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B" w:rsidRPr="004701BF" w:rsidRDefault="0054273B" w:rsidP="002C22EA">
      <w:pPr>
        <w:pStyle w:val="NoSpacing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ТЕМА.</w:t>
      </w:r>
      <w:r w:rsidRPr="004701BF">
        <w:rPr>
          <w:rFonts w:ascii="Times New Roman" w:hAnsi="Times New Roman"/>
          <w:sz w:val="28"/>
          <w:szCs w:val="28"/>
        </w:rPr>
        <w:t xml:space="preserve"> Умножение шести и на 6 и рассмотреть соответствующие случаи деления.</w:t>
      </w:r>
    </w:p>
    <w:p w:rsidR="0054273B" w:rsidRPr="004701BF" w:rsidRDefault="0054273B" w:rsidP="002C22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54273B" w:rsidRPr="004701BF" w:rsidRDefault="0054273B" w:rsidP="002C22EA">
      <w:pPr>
        <w:pStyle w:val="NoSpacing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Составить таблицы шести и на шесть и рассмотреть соответствующие случаи деления.</w:t>
      </w:r>
    </w:p>
    <w:p w:rsidR="0054273B" w:rsidRPr="004701BF" w:rsidRDefault="0054273B" w:rsidP="002C22EA">
      <w:pPr>
        <w:pStyle w:val="NoSpacing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Совершенствовать умение записывать выражения с переменной, решать уравнения.</w:t>
      </w:r>
    </w:p>
    <w:p w:rsidR="0054273B" w:rsidRDefault="0054273B" w:rsidP="002C22EA">
      <w:pPr>
        <w:pStyle w:val="NoSpacing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Развивать умение логически мыслить, анализировать, рассуждать.</w:t>
      </w:r>
    </w:p>
    <w:p w:rsidR="0054273B" w:rsidRPr="002A5D2B" w:rsidRDefault="0054273B" w:rsidP="002C22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2A5D2B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D2B">
        <w:rPr>
          <w:rFonts w:ascii="Times New Roman" w:hAnsi="Times New Roman"/>
          <w:sz w:val="28"/>
          <w:szCs w:val="28"/>
        </w:rPr>
        <w:t>перфокарты «Домик».</w:t>
      </w:r>
    </w:p>
    <w:p w:rsidR="0054273B" w:rsidRPr="004701BF" w:rsidRDefault="0054273B" w:rsidP="002C22EA">
      <w:pPr>
        <w:pStyle w:val="NoSpacing"/>
        <w:rPr>
          <w:rFonts w:ascii="Times New Roman" w:hAnsi="Times New Roman"/>
          <w:sz w:val="28"/>
          <w:szCs w:val="28"/>
        </w:rPr>
      </w:pPr>
    </w:p>
    <w:p w:rsidR="0054273B" w:rsidRPr="004701BF" w:rsidRDefault="0054273B" w:rsidP="002C22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ХОД УРОКА:</w:t>
      </w:r>
    </w:p>
    <w:p w:rsidR="0054273B" w:rsidRPr="004701BF" w:rsidRDefault="0054273B" w:rsidP="00F9320E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Сообщение темы и целей урока:</w:t>
      </w:r>
    </w:p>
    <w:p w:rsidR="0054273B" w:rsidRPr="004701BF" w:rsidRDefault="0054273B" w:rsidP="002C22E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На уроке продолжим таблицу составлять</w:t>
      </w:r>
    </w:p>
    <w:p w:rsidR="0054273B" w:rsidRPr="004701BF" w:rsidRDefault="0054273B" w:rsidP="002C22E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И Знайка - математик будет нам в этом помогать.</w:t>
      </w:r>
    </w:p>
    <w:p w:rsidR="0054273B" w:rsidRPr="004701BF" w:rsidRDefault="0054273B" w:rsidP="002C22E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Он сегодня загадку приготовил для нас,</w:t>
      </w:r>
    </w:p>
    <w:p w:rsidR="0054273B" w:rsidRPr="004701BF" w:rsidRDefault="0054273B" w:rsidP="002C22E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Секрет этой цифры узнает класс.</w:t>
      </w:r>
    </w:p>
    <w:p w:rsidR="0054273B" w:rsidRPr="004701BF" w:rsidRDefault="0054273B" w:rsidP="002C22EA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Но сначала, ребятки, для ума зарядка.</w:t>
      </w:r>
    </w:p>
    <w:p w:rsidR="0054273B" w:rsidRPr="004701BF" w:rsidRDefault="0054273B" w:rsidP="00F9320E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Устный счет: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1. Работа по перфокарте «Домик»: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-Запишите  чему равно частное чисел 30 и 5? 45 и 5? 10 и 5? 36 и 4?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-Четырежды пять; пятью восемь?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-Найдите  произведение чисел 7 и 5; 5 и 5.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- 5 увеличьте  в 8 раз; 3 увеличьте  в 5 раз.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2. Среди данных чисел назовите числа, кратные 5.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12, 14, 5, 20, 40,  9, 37, 35, 49, 45, 51, 25.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3.Решите  уравнения:</w:t>
      </w: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Х – 5=9                            15 – С=8</w:t>
      </w:r>
    </w:p>
    <w:p w:rsidR="0054273B" w:rsidRPr="004701BF" w:rsidRDefault="0054273B" w:rsidP="00820505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4.Решите задачи:</w:t>
      </w:r>
    </w:p>
    <w:p w:rsidR="0054273B" w:rsidRPr="004701BF" w:rsidRDefault="0054273B" w:rsidP="00820505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№1. На птицефабрике кур на 230 больше, чем гусей, а уток на 30 меньше, чем кур. Каких птиц больше – уток или гусей – и на сколько?</w:t>
      </w:r>
    </w:p>
    <w:p w:rsidR="0054273B" w:rsidRPr="004701BF" w:rsidRDefault="0054273B" w:rsidP="00820505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(Гусей на 10 больше, чем уток?)</w:t>
      </w:r>
    </w:p>
    <w:p w:rsidR="0054273B" w:rsidRPr="004701BF" w:rsidRDefault="0054273B" w:rsidP="00820505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 xml:space="preserve">№2. Третьеклассники вырезали 8 красных флажков, а синих в 5 раз больше. Сколько всего флажков вырезали </w:t>
      </w:r>
      <w:r>
        <w:rPr>
          <w:rFonts w:ascii="Times New Roman" w:hAnsi="Times New Roman"/>
          <w:sz w:val="28"/>
          <w:szCs w:val="28"/>
        </w:rPr>
        <w:t>д</w:t>
      </w:r>
      <w:r w:rsidRPr="004701BF">
        <w:rPr>
          <w:rFonts w:ascii="Times New Roman" w:hAnsi="Times New Roman"/>
          <w:sz w:val="28"/>
          <w:szCs w:val="28"/>
        </w:rPr>
        <w:t>ети?</w:t>
      </w:r>
    </w:p>
    <w:p w:rsidR="0054273B" w:rsidRPr="004701BF" w:rsidRDefault="0054273B" w:rsidP="00820505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Работа над новой темой:</w:t>
      </w:r>
    </w:p>
    <w:p w:rsidR="0054273B" w:rsidRPr="004701BF" w:rsidRDefault="0054273B" w:rsidP="00AF09C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Слушайте,  ребятки, веселую задачку:</w:t>
      </w:r>
    </w:p>
    <w:p w:rsidR="0054273B" w:rsidRPr="004701BF" w:rsidRDefault="0054273B" w:rsidP="00AF09C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Трое читают. А эти вдвоем рисуют,</w:t>
      </w:r>
    </w:p>
    <w:p w:rsidR="0054273B" w:rsidRPr="004701BF" w:rsidRDefault="0054273B" w:rsidP="00AF09C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Им нужно решить обязательно</w:t>
      </w:r>
    </w:p>
    <w:p w:rsidR="0054273B" w:rsidRPr="004701BF" w:rsidRDefault="0054273B" w:rsidP="00AF09C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Вот тебе и задачка, мой друг:</w:t>
      </w:r>
    </w:p>
    <w:p w:rsidR="0054273B" w:rsidRPr="004701BF" w:rsidRDefault="0054273B" w:rsidP="00AF09C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Сколько друзей собралось вокруг?  (6)</w:t>
      </w:r>
    </w:p>
    <w:p w:rsidR="0054273B" w:rsidRPr="004701BF" w:rsidRDefault="0054273B" w:rsidP="00AF09C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- Какую таблицу будем сегодня составлять?</w:t>
      </w:r>
    </w:p>
    <w:p w:rsidR="0054273B" w:rsidRPr="004701BF" w:rsidRDefault="0054273B" w:rsidP="00935E46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01BF">
        <w:rPr>
          <w:rFonts w:ascii="Times New Roman" w:hAnsi="Times New Roman"/>
          <w:sz w:val="28"/>
          <w:szCs w:val="28"/>
        </w:rPr>
        <w:t>1х5+1 =                                 4х5+4 =                                      7х5+7=</w:t>
      </w:r>
    </w:p>
    <w:p w:rsidR="0054273B" w:rsidRPr="004701BF" w:rsidRDefault="0054273B" w:rsidP="00935E46">
      <w:pPr>
        <w:pStyle w:val="NoSpacing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 xml:space="preserve">            2х5+2 =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1BF">
        <w:rPr>
          <w:rFonts w:ascii="Times New Roman" w:hAnsi="Times New Roman"/>
          <w:sz w:val="28"/>
          <w:szCs w:val="28"/>
        </w:rPr>
        <w:t xml:space="preserve"> 5х5+5 =                                       8х5+8=</w:t>
      </w:r>
    </w:p>
    <w:p w:rsidR="0054273B" w:rsidRPr="004701BF" w:rsidRDefault="0054273B" w:rsidP="00935E46">
      <w:pPr>
        <w:pStyle w:val="NoSpacing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 xml:space="preserve">            3х5+3 =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1BF">
        <w:rPr>
          <w:rFonts w:ascii="Times New Roman" w:hAnsi="Times New Roman"/>
          <w:sz w:val="28"/>
          <w:szCs w:val="28"/>
        </w:rPr>
        <w:t xml:space="preserve">  6х5+6=                                        9х5+9=</w:t>
      </w:r>
    </w:p>
    <w:p w:rsidR="0054273B" w:rsidRPr="004701BF" w:rsidRDefault="0054273B" w:rsidP="00935E4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4701BF">
        <w:rPr>
          <w:rFonts w:ascii="Times New Roman" w:hAnsi="Times New Roman"/>
          <w:sz w:val="28"/>
          <w:szCs w:val="28"/>
        </w:rPr>
        <w:t>Чем похожи данные выражения?  Чем отличаются?</w:t>
      </w:r>
    </w:p>
    <w:p w:rsidR="0054273B" w:rsidRPr="004701BF" w:rsidRDefault="0054273B" w:rsidP="00935E46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Физминутка</w:t>
      </w:r>
      <w:r>
        <w:rPr>
          <w:rFonts w:ascii="Times New Roman" w:hAnsi="Times New Roman"/>
          <w:b/>
          <w:sz w:val="28"/>
          <w:szCs w:val="28"/>
        </w:rPr>
        <w:t xml:space="preserve"> для глаз «Футбол»</w:t>
      </w:r>
    </w:p>
    <w:p w:rsidR="0054273B" w:rsidRPr="004701BF" w:rsidRDefault="0054273B" w:rsidP="00935E46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Работа по учебнику с.40:</w:t>
      </w:r>
    </w:p>
    <w:p w:rsidR="0054273B" w:rsidRPr="004701BF" w:rsidRDefault="0054273B" w:rsidP="002A5D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</w:t>
      </w:r>
      <w:r w:rsidRPr="004701BF">
        <w:rPr>
          <w:rFonts w:ascii="Times New Roman" w:hAnsi="Times New Roman"/>
          <w:sz w:val="28"/>
          <w:szCs w:val="28"/>
        </w:rPr>
        <w:t xml:space="preserve"> Почему авторы учебника записали таблицу с равенства 6х6=36?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Продолжите запись самостоятельно. А теперь рядом составьте таблицу деления.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Работа в парах. (Проверьте друг друга).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б) «Заселяем квартиры».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- Сколько этажей в нашем «домике»? (6)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в) Игра «Таблица вразброс»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г) Решение задачи №6 с.40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д) Самостоятельная работа: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1 вариант:                                                   2 вариант: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№3, №4 (1) с.40                                       №5, №4 (2) с.40</w:t>
      </w:r>
    </w:p>
    <w:p w:rsidR="0054273B" w:rsidRPr="004701BF" w:rsidRDefault="0054273B" w:rsidP="002A5D2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Итог урока</w:t>
      </w:r>
    </w:p>
    <w:p w:rsidR="0054273B" w:rsidRPr="004701BF" w:rsidRDefault="0054273B" w:rsidP="002A5D2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701BF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54273B" w:rsidRPr="004701BF" w:rsidRDefault="0054273B" w:rsidP="002A5D2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>Дифференцирован</w:t>
      </w:r>
      <w:r>
        <w:rPr>
          <w:rFonts w:ascii="Times New Roman" w:hAnsi="Times New Roman"/>
          <w:sz w:val="28"/>
          <w:szCs w:val="28"/>
        </w:rPr>
        <w:t>н</w:t>
      </w:r>
      <w:r w:rsidRPr="004701BF">
        <w:rPr>
          <w:rFonts w:ascii="Times New Roman" w:hAnsi="Times New Roman"/>
          <w:sz w:val="28"/>
          <w:szCs w:val="28"/>
        </w:rPr>
        <w:t>о: с.40 №2, №7 (для всех)</w:t>
      </w:r>
    </w:p>
    <w:p w:rsidR="0054273B" w:rsidRPr="004701BF" w:rsidRDefault="0054273B" w:rsidP="002A5D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01BF">
        <w:rPr>
          <w:rFonts w:ascii="Times New Roman" w:hAnsi="Times New Roman"/>
          <w:sz w:val="28"/>
          <w:szCs w:val="28"/>
        </w:rPr>
        <w:t xml:space="preserve">      две задачи на увеличение и уменьшение в 6 раз (для сильных учащихся)  </w:t>
      </w:r>
    </w:p>
    <w:p w:rsidR="0054273B" w:rsidRPr="004701BF" w:rsidRDefault="0054273B" w:rsidP="0033160C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4273B" w:rsidRPr="004701BF" w:rsidRDefault="0054273B" w:rsidP="00935E46">
      <w:pPr>
        <w:pStyle w:val="NoSpacing"/>
        <w:ind w:left="360"/>
        <w:rPr>
          <w:rFonts w:ascii="Times New Roman" w:hAnsi="Times New Roman"/>
          <w:b/>
          <w:sz w:val="28"/>
          <w:szCs w:val="28"/>
        </w:rPr>
      </w:pPr>
    </w:p>
    <w:p w:rsidR="0054273B" w:rsidRPr="004701BF" w:rsidRDefault="0054273B" w:rsidP="00942C84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54273B" w:rsidRPr="002C22EA" w:rsidRDefault="0054273B" w:rsidP="002C22EA">
      <w:pPr>
        <w:pStyle w:val="NoSpacing"/>
        <w:rPr>
          <w:sz w:val="28"/>
          <w:szCs w:val="28"/>
        </w:rPr>
      </w:pPr>
    </w:p>
    <w:sectPr w:rsidR="0054273B" w:rsidRPr="002C22EA" w:rsidSect="00CF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3B" w:rsidRDefault="0054273B" w:rsidP="00C660F0">
      <w:pPr>
        <w:spacing w:after="0" w:line="240" w:lineRule="auto"/>
      </w:pPr>
      <w:r>
        <w:separator/>
      </w:r>
    </w:p>
  </w:endnote>
  <w:endnote w:type="continuationSeparator" w:id="0">
    <w:p w:rsidR="0054273B" w:rsidRDefault="0054273B" w:rsidP="00C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3B" w:rsidRDefault="0054273B" w:rsidP="00C660F0">
      <w:pPr>
        <w:spacing w:after="0" w:line="240" w:lineRule="auto"/>
      </w:pPr>
      <w:r>
        <w:separator/>
      </w:r>
    </w:p>
  </w:footnote>
  <w:footnote w:type="continuationSeparator" w:id="0">
    <w:p w:rsidR="0054273B" w:rsidRDefault="0054273B" w:rsidP="00C6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166"/>
    <w:multiLevelType w:val="hybridMultilevel"/>
    <w:tmpl w:val="9064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03167B"/>
    <w:multiLevelType w:val="hybridMultilevel"/>
    <w:tmpl w:val="F7DE89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D64386D"/>
    <w:multiLevelType w:val="hybridMultilevel"/>
    <w:tmpl w:val="945277EE"/>
    <w:lvl w:ilvl="0" w:tplc="BF2A44AA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BC"/>
    <w:rsid w:val="002001FD"/>
    <w:rsid w:val="002A5D2B"/>
    <w:rsid w:val="002C22EA"/>
    <w:rsid w:val="0033160C"/>
    <w:rsid w:val="00375366"/>
    <w:rsid w:val="003A006B"/>
    <w:rsid w:val="004701BF"/>
    <w:rsid w:val="0054273B"/>
    <w:rsid w:val="00645781"/>
    <w:rsid w:val="00797F97"/>
    <w:rsid w:val="007C7B11"/>
    <w:rsid w:val="007E36B5"/>
    <w:rsid w:val="00820505"/>
    <w:rsid w:val="008435C5"/>
    <w:rsid w:val="008538DA"/>
    <w:rsid w:val="00935E46"/>
    <w:rsid w:val="00942C84"/>
    <w:rsid w:val="00AF09C0"/>
    <w:rsid w:val="00C660F0"/>
    <w:rsid w:val="00CF3EE6"/>
    <w:rsid w:val="00D606BC"/>
    <w:rsid w:val="00E359B0"/>
    <w:rsid w:val="00EC1548"/>
    <w:rsid w:val="00F9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2E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6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0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60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378</Words>
  <Characters>2156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школа</cp:lastModifiedBy>
  <cp:revision>6</cp:revision>
  <dcterms:created xsi:type="dcterms:W3CDTF">2012-06-03T05:03:00Z</dcterms:created>
  <dcterms:modified xsi:type="dcterms:W3CDTF">2012-12-23T08:25:00Z</dcterms:modified>
</cp:coreProperties>
</file>