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94" w:rsidRDefault="00616F94" w:rsidP="00861A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УТВЕРЖДЕНО</w:t>
      </w:r>
    </w:p>
    <w:p w:rsidR="00616F94" w:rsidRDefault="00616F94" w:rsidP="00861A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Приказом №__ от _____ 20__ г.</w:t>
      </w:r>
    </w:p>
    <w:p w:rsidR="00616F94" w:rsidRDefault="00616F94" w:rsidP="00861A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Заведующая МКДОУ  «Краснянский детский сад»</w:t>
      </w:r>
    </w:p>
    <w:p w:rsidR="00616F94" w:rsidRDefault="00616F94" w:rsidP="00861A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Шилова Н.М. </w:t>
      </w:r>
    </w:p>
    <w:p w:rsidR="00616F94" w:rsidRDefault="00616F94" w:rsidP="00861A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16F94" w:rsidRDefault="00616F94" w:rsidP="00861A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616F94" w:rsidRDefault="00616F94" w:rsidP="00861A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616F94" w:rsidRDefault="00616F94" w:rsidP="00861A3D">
      <w:pPr>
        <w:pStyle w:val="NoSpacing"/>
        <w:rPr>
          <w:rFonts w:ascii="Times New Roman" w:hAnsi="Times New Roman" w:cs="Times New Roman"/>
        </w:rPr>
      </w:pPr>
    </w:p>
    <w:p w:rsidR="00616F94" w:rsidRDefault="00616F94" w:rsidP="00861A3D">
      <w:pPr>
        <w:pStyle w:val="NoSpacing"/>
        <w:rPr>
          <w:rFonts w:ascii="Times New Roman" w:hAnsi="Times New Roman" w:cs="Times New Roman"/>
        </w:rPr>
      </w:pPr>
    </w:p>
    <w:p w:rsidR="00616F94" w:rsidRDefault="00616F94" w:rsidP="00861A3D">
      <w:pPr>
        <w:pStyle w:val="NoSpacing"/>
        <w:rPr>
          <w:rFonts w:ascii="Times New Roman" w:hAnsi="Times New Roman" w:cs="Times New Roman"/>
        </w:rPr>
      </w:pPr>
    </w:p>
    <w:p w:rsidR="00616F94" w:rsidRDefault="00616F94" w:rsidP="00861A3D">
      <w:pPr>
        <w:pStyle w:val="NoSpacing"/>
        <w:rPr>
          <w:rFonts w:ascii="Times New Roman" w:hAnsi="Times New Roman" w:cs="Times New Roman"/>
        </w:rPr>
      </w:pPr>
    </w:p>
    <w:p w:rsidR="00616F94" w:rsidRDefault="00616F94" w:rsidP="00861A3D">
      <w:pPr>
        <w:pStyle w:val="NoSpacing"/>
        <w:rPr>
          <w:rFonts w:ascii="Times New Roman" w:hAnsi="Times New Roman" w:cs="Times New Roman"/>
        </w:rPr>
      </w:pPr>
    </w:p>
    <w:p w:rsidR="00616F94" w:rsidRDefault="00616F94" w:rsidP="00861A3D">
      <w:pPr>
        <w:pStyle w:val="NoSpacing"/>
        <w:rPr>
          <w:rFonts w:ascii="Times New Roman" w:hAnsi="Times New Roman" w:cs="Times New Roman"/>
        </w:rPr>
      </w:pPr>
    </w:p>
    <w:p w:rsidR="00616F94" w:rsidRDefault="00616F94" w:rsidP="00861A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616F94" w:rsidRDefault="00616F94" w:rsidP="00861A3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616F94" w:rsidRDefault="00616F94" w:rsidP="00861A3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разновозрастной группы (1,6 -7 лет) «Солнышки»</w:t>
      </w:r>
    </w:p>
    <w:p w:rsidR="00616F94" w:rsidRDefault="00616F94" w:rsidP="00861A3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2014-2016 учебный год</w:t>
      </w:r>
    </w:p>
    <w:p w:rsidR="00616F94" w:rsidRDefault="00616F94" w:rsidP="00861A3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6F94" w:rsidRDefault="00616F94" w:rsidP="00861A3D">
      <w:pPr>
        <w:shd w:val="clear" w:color="auto" w:fill="FFFFFF"/>
        <w:jc w:val="center"/>
      </w:pPr>
    </w:p>
    <w:p w:rsidR="00616F94" w:rsidRDefault="00616F94" w:rsidP="00861A3D">
      <w:pPr>
        <w:shd w:val="clear" w:color="auto" w:fill="FFFFFF"/>
        <w:jc w:val="center"/>
      </w:pPr>
    </w:p>
    <w:p w:rsidR="00616F94" w:rsidRDefault="00616F94" w:rsidP="00861A3D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Рассмотрено на педагогическом совете</w:t>
      </w:r>
    </w:p>
    <w:p w:rsidR="00616F94" w:rsidRDefault="00616F94" w:rsidP="00861A3D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Протокол № ___ от ______20__ г</w:t>
      </w:r>
    </w:p>
    <w:p w:rsidR="00616F94" w:rsidRPr="000F1BD7" w:rsidRDefault="00616F94" w:rsidP="00861A3D">
      <w:pPr>
        <w:shd w:val="clear" w:color="auto" w:fill="FFFFFF"/>
        <w:tabs>
          <w:tab w:val="left" w:pos="9561"/>
        </w:tabs>
        <w:rPr>
          <w:rFonts w:ascii="Calibri" w:hAnsi="Calibri"/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16F94" w:rsidRDefault="00616F94" w:rsidP="00861A3D">
      <w:pPr>
        <w:shd w:val="clear" w:color="auto" w:fill="FFFFFF"/>
        <w:tabs>
          <w:tab w:val="left" w:pos="9561"/>
        </w:tabs>
        <w:rPr>
          <w:b/>
          <w:bCs/>
          <w:color w:val="000000"/>
        </w:rPr>
      </w:pPr>
    </w:p>
    <w:p w:rsidR="00616F94" w:rsidRDefault="00616F94" w:rsidP="00861A3D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Воспитатели:</w:t>
      </w:r>
    </w:p>
    <w:p w:rsidR="00616F94" w:rsidRDefault="00616F94" w:rsidP="00861A3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Белова Н.А.,</w:t>
      </w:r>
    </w:p>
    <w:p w:rsidR="00616F94" w:rsidRDefault="00616F94" w:rsidP="00861A3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Журбина Е.Н.</w:t>
      </w:r>
    </w:p>
    <w:p w:rsidR="00616F94" w:rsidRDefault="00616F94" w:rsidP="00861A3D">
      <w:pPr>
        <w:pStyle w:val="NoSpacing"/>
        <w:jc w:val="right"/>
        <w:rPr>
          <w:rFonts w:ascii="Times New Roman" w:hAnsi="Times New Roman" w:cs="Times New Roman"/>
        </w:rPr>
      </w:pPr>
    </w:p>
    <w:p w:rsidR="00616F94" w:rsidRDefault="00616F94" w:rsidP="00861A3D">
      <w:pPr>
        <w:pStyle w:val="Style37"/>
        <w:widowControl/>
        <w:spacing w:line="240" w:lineRule="auto"/>
        <w:rPr>
          <w:rStyle w:val="FontStyle210"/>
          <w:rFonts w:ascii="Arial" w:hAnsi="Arial" w:cs="Arial"/>
          <w:bCs/>
          <w:sz w:val="40"/>
          <w:szCs w:val="40"/>
        </w:rPr>
      </w:pPr>
    </w:p>
    <w:p w:rsidR="00616F94" w:rsidRDefault="00616F94" w:rsidP="00861A3D">
      <w:pPr>
        <w:pStyle w:val="Style37"/>
        <w:widowControl/>
        <w:spacing w:line="240" w:lineRule="auto"/>
        <w:rPr>
          <w:rStyle w:val="FontStyle210"/>
          <w:rFonts w:cs="Microsoft Sans Serif"/>
          <w:bCs/>
          <w:sz w:val="40"/>
          <w:szCs w:val="40"/>
        </w:rPr>
      </w:pPr>
    </w:p>
    <w:p w:rsidR="00616F94" w:rsidRDefault="00616F94" w:rsidP="00BB2F31">
      <w:pPr>
        <w:spacing w:line="360" w:lineRule="auto"/>
        <w:jc w:val="center"/>
        <w:rPr>
          <w:b/>
          <w:sz w:val="22"/>
        </w:rPr>
      </w:pPr>
    </w:p>
    <w:p w:rsidR="00616F94" w:rsidRDefault="00616F94" w:rsidP="00BB2F31">
      <w:pPr>
        <w:spacing w:line="360" w:lineRule="auto"/>
        <w:jc w:val="center"/>
        <w:rPr>
          <w:b/>
          <w:sz w:val="22"/>
        </w:rPr>
      </w:pPr>
    </w:p>
    <w:p w:rsidR="00616F94" w:rsidRDefault="00616F94" w:rsidP="00BB2F31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СОДЕРЖАНИЕ ПРОГРАММЫ</w:t>
      </w:r>
    </w:p>
    <w:p w:rsidR="00616F94" w:rsidRDefault="00616F94" w:rsidP="00BB2F31">
      <w:pPr>
        <w:spacing w:line="360" w:lineRule="auto"/>
        <w:rPr>
          <w:b/>
        </w:rPr>
      </w:pPr>
      <w:r>
        <w:rPr>
          <w:b/>
        </w:rPr>
        <w:t>1.Пояснительная записка</w:t>
      </w:r>
    </w:p>
    <w:p w:rsidR="00616F94" w:rsidRDefault="00616F94" w:rsidP="0002294B">
      <w:pPr>
        <w:numPr>
          <w:ilvl w:val="0"/>
          <w:numId w:val="5"/>
        </w:numPr>
        <w:autoSpaceDE w:val="0"/>
        <w:autoSpaceDN w:val="0"/>
        <w:spacing w:line="360" w:lineRule="auto"/>
        <w:ind w:left="714" w:hanging="357"/>
        <w:jc w:val="both"/>
        <w:rPr>
          <w:b/>
        </w:rPr>
      </w:pPr>
      <w:r>
        <w:t>возрастные и индивидуальные особенности контингента детей разновозрастной  группы;</w:t>
      </w:r>
    </w:p>
    <w:p w:rsidR="00616F94" w:rsidRDefault="00616F94" w:rsidP="0002294B">
      <w:pPr>
        <w:numPr>
          <w:ilvl w:val="0"/>
          <w:numId w:val="5"/>
        </w:numPr>
        <w:spacing w:line="360" w:lineRule="auto"/>
        <w:ind w:left="714" w:hanging="357"/>
      </w:pPr>
      <w:r>
        <w:t xml:space="preserve">приоритетные направления в деятельности образовательного учреждения по реализации основной общеобразовательной программы  дошкольного образования; </w:t>
      </w:r>
    </w:p>
    <w:p w:rsidR="00616F94" w:rsidRDefault="00616F94" w:rsidP="0002294B">
      <w:pPr>
        <w:numPr>
          <w:ilvl w:val="0"/>
          <w:numId w:val="5"/>
        </w:numPr>
        <w:spacing w:line="360" w:lineRule="auto"/>
        <w:ind w:left="714" w:hanging="357"/>
      </w:pPr>
      <w:r>
        <w:t xml:space="preserve"> цели и задачи  обучения и воспитания детей разновозрастной   группы;</w:t>
      </w:r>
    </w:p>
    <w:p w:rsidR="00616F94" w:rsidRDefault="00616F94" w:rsidP="0002294B">
      <w:pPr>
        <w:numPr>
          <w:ilvl w:val="0"/>
          <w:numId w:val="5"/>
        </w:numPr>
        <w:spacing w:line="360" w:lineRule="auto"/>
        <w:ind w:left="714" w:hanging="357"/>
      </w:pPr>
      <w:r>
        <w:t xml:space="preserve"> особенности осуществления  образовательного процесса (национально-культурные, демографические, климатические)</w:t>
      </w:r>
    </w:p>
    <w:p w:rsidR="00616F94" w:rsidRDefault="00616F94" w:rsidP="0002294B">
      <w:pPr>
        <w:numPr>
          <w:ilvl w:val="0"/>
          <w:numId w:val="5"/>
        </w:numPr>
        <w:spacing w:line="360" w:lineRule="auto"/>
        <w:ind w:left="714" w:hanging="357"/>
      </w:pPr>
      <w:r>
        <w:t>принципы и подходы к формированию Программы</w:t>
      </w:r>
    </w:p>
    <w:p w:rsidR="00616F94" w:rsidRDefault="00616F94" w:rsidP="00BB2F31">
      <w:pPr>
        <w:spacing w:line="360" w:lineRule="auto"/>
        <w:jc w:val="both"/>
        <w:rPr>
          <w:b/>
        </w:rPr>
      </w:pPr>
      <w:r>
        <w:rPr>
          <w:b/>
        </w:rPr>
        <w:t>2.Организация режима пребывания детей в образовательном учреждении</w:t>
      </w:r>
    </w:p>
    <w:p w:rsidR="00616F94" w:rsidRDefault="00616F94" w:rsidP="0002294B">
      <w:pPr>
        <w:numPr>
          <w:ilvl w:val="0"/>
          <w:numId w:val="6"/>
        </w:numPr>
        <w:spacing w:line="360" w:lineRule="auto"/>
        <w:jc w:val="both"/>
      </w:pPr>
      <w:r>
        <w:t>описание ежедневной организации жизни и деятельности детей в  разновозрастной группе в зависимости от их возрастных и индивидуальных особенностей и социального заказа родителей,  предусматривающая   личностно ориентированные подходы к организации всех видов детской деятельности;</w:t>
      </w:r>
    </w:p>
    <w:p w:rsidR="00616F94" w:rsidRDefault="00616F94" w:rsidP="0002294B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t>проектирование воспитательно-образовательного процесса в соответствие с контингентом воспитанников, их индивидуальными и возрастными особенностями.</w:t>
      </w:r>
    </w:p>
    <w:p w:rsidR="00616F94" w:rsidRDefault="00616F94" w:rsidP="00BB2F31">
      <w:pPr>
        <w:spacing w:line="360" w:lineRule="auto"/>
        <w:jc w:val="both"/>
        <w:rPr>
          <w:b/>
        </w:rPr>
      </w:pPr>
      <w:r>
        <w:rPr>
          <w:b/>
        </w:rPr>
        <w:t>3. Содержание психолого-педагогической работы по освоению детьми образовательных областей</w:t>
      </w:r>
    </w:p>
    <w:p w:rsidR="00616F94" w:rsidRDefault="00616F94" w:rsidP="0002294B">
      <w:pPr>
        <w:numPr>
          <w:ilvl w:val="0"/>
          <w:numId w:val="7"/>
        </w:numPr>
        <w:spacing w:line="360" w:lineRule="auto"/>
        <w:jc w:val="both"/>
      </w:pPr>
      <w:r>
        <w:t>содержание образовательной области «Здоровье»</w:t>
      </w:r>
    </w:p>
    <w:p w:rsidR="00616F94" w:rsidRDefault="00616F94" w:rsidP="0002294B">
      <w:pPr>
        <w:numPr>
          <w:ilvl w:val="0"/>
          <w:numId w:val="7"/>
        </w:numPr>
        <w:spacing w:line="360" w:lineRule="auto"/>
        <w:jc w:val="both"/>
      </w:pPr>
      <w:r>
        <w:t>содержание образовательной области  «Безопасность»</w:t>
      </w:r>
    </w:p>
    <w:p w:rsidR="00616F94" w:rsidRDefault="00616F94" w:rsidP="0002294B">
      <w:pPr>
        <w:numPr>
          <w:ilvl w:val="0"/>
          <w:numId w:val="7"/>
        </w:numPr>
        <w:spacing w:line="360" w:lineRule="auto"/>
        <w:jc w:val="both"/>
      </w:pPr>
      <w:r>
        <w:t>содержание образовательной области  «Социализация»</w:t>
      </w:r>
    </w:p>
    <w:p w:rsidR="00616F94" w:rsidRDefault="00616F94" w:rsidP="0002294B">
      <w:pPr>
        <w:numPr>
          <w:ilvl w:val="0"/>
          <w:numId w:val="7"/>
        </w:numPr>
        <w:spacing w:line="360" w:lineRule="auto"/>
        <w:jc w:val="both"/>
      </w:pPr>
      <w:r>
        <w:t>содержание образовательной области «Труд»</w:t>
      </w:r>
    </w:p>
    <w:p w:rsidR="00616F94" w:rsidRDefault="00616F94" w:rsidP="0002294B">
      <w:pPr>
        <w:numPr>
          <w:ilvl w:val="0"/>
          <w:numId w:val="7"/>
        </w:numPr>
        <w:spacing w:line="360" w:lineRule="auto"/>
        <w:jc w:val="both"/>
      </w:pPr>
      <w:r>
        <w:t>содержание образовательной области  «Познание»</w:t>
      </w:r>
    </w:p>
    <w:p w:rsidR="00616F94" w:rsidRDefault="00616F94" w:rsidP="0002294B">
      <w:pPr>
        <w:numPr>
          <w:ilvl w:val="0"/>
          <w:numId w:val="7"/>
        </w:numPr>
        <w:spacing w:line="360" w:lineRule="auto"/>
        <w:jc w:val="both"/>
      </w:pPr>
      <w:r>
        <w:t xml:space="preserve"> содержание образовательной области «Коммуникация»</w:t>
      </w:r>
    </w:p>
    <w:p w:rsidR="00616F94" w:rsidRDefault="00616F94" w:rsidP="0002294B">
      <w:pPr>
        <w:numPr>
          <w:ilvl w:val="0"/>
          <w:numId w:val="7"/>
        </w:numPr>
        <w:spacing w:line="360" w:lineRule="auto"/>
        <w:jc w:val="both"/>
      </w:pPr>
      <w:r>
        <w:t>содержание образовательной области  «Чтение художественной литературы»</w:t>
      </w:r>
    </w:p>
    <w:p w:rsidR="00616F94" w:rsidRDefault="00616F94" w:rsidP="00B96934">
      <w:pPr>
        <w:numPr>
          <w:ilvl w:val="0"/>
          <w:numId w:val="7"/>
        </w:numPr>
        <w:spacing w:line="360" w:lineRule="auto"/>
        <w:jc w:val="both"/>
      </w:pPr>
      <w:r>
        <w:t>содержание образовательной области  «Художественное творчество»</w:t>
      </w:r>
    </w:p>
    <w:p w:rsidR="00616F94" w:rsidRPr="00E836B1" w:rsidRDefault="00616F94" w:rsidP="00E836B1">
      <w:pPr>
        <w:spacing w:line="360" w:lineRule="auto"/>
        <w:ind w:left="360"/>
        <w:jc w:val="both"/>
      </w:pPr>
    </w:p>
    <w:p w:rsidR="00616F94" w:rsidRDefault="00616F94" w:rsidP="00BB2F31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>1.Пояснительная записка</w:t>
      </w:r>
    </w:p>
    <w:p w:rsidR="00616F94" w:rsidRDefault="00616F94" w:rsidP="00BB2F3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BB2F31">
      <w:r>
        <w:rPr>
          <w:b/>
        </w:rPr>
        <w:t xml:space="preserve">Рабочая программа разновозрастной группы </w:t>
      </w:r>
      <w:r>
        <w:t>обеспечивает разностороннее развитие детей  с учетом их возрастных и индивидуальных особенностей по основным направлениям – физическому, социально-личностному, познавательно</w:t>
      </w:r>
      <w:r>
        <w:softHyphen/>
        <w:t>-речевому и художественно</w:t>
      </w:r>
      <w:r>
        <w:softHyphen/>
        <w:t xml:space="preserve">-эстетическому. </w:t>
      </w:r>
    </w:p>
    <w:p w:rsidR="00616F94" w:rsidRDefault="00616F94" w:rsidP="00BB2F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" w:hAnsi="Times" w:cs="Times"/>
          <w:color w:val="000000"/>
        </w:rPr>
        <w:t xml:space="preserve">Основной базой рабочей программы являются: </w:t>
      </w:r>
    </w:p>
    <w:p w:rsidR="00616F94" w:rsidRDefault="00616F94" w:rsidP="0002294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образовательная программа МКДОУ   «Краснянский детский сад»; </w:t>
      </w:r>
    </w:p>
    <w:p w:rsidR="00616F94" w:rsidRPr="00861A3D" w:rsidRDefault="00616F94" w:rsidP="00BB2F31">
      <w:pPr>
        <w:numPr>
          <w:ilvl w:val="0"/>
          <w:numId w:val="8"/>
        </w:numPr>
        <w:spacing w:before="100" w:beforeAutospacing="1" w:after="100" w:afterAutospacing="1"/>
        <w:jc w:val="both"/>
        <w:rPr>
          <w:rStyle w:val="FontStyle223"/>
          <w:rFonts w:ascii="Times New Roman" w:hAnsi="Times New Roman"/>
          <w:sz w:val="24"/>
        </w:rPr>
      </w:pPr>
      <w:r w:rsidRPr="00861A3D">
        <w:rPr>
          <w:rStyle w:val="FontStyle223"/>
          <w:rFonts w:ascii="Times New Roman" w:hAnsi="Times New Roman"/>
          <w:b w:val="0"/>
          <w:bCs/>
          <w:sz w:val="24"/>
        </w:rPr>
        <w:t>примерная основная общеобразовательная программа дошкольного образования «От рождения до школы» под редакцией Н.Е.Вераксы, Т.С.Комаровой, М.А.Васильевой</w:t>
      </w:r>
    </w:p>
    <w:p w:rsidR="00616F94" w:rsidRPr="00861A3D" w:rsidRDefault="00616F94" w:rsidP="00861A3D">
      <w:pPr>
        <w:spacing w:before="100" w:beforeAutospacing="1" w:after="100" w:afterAutospacing="1"/>
        <w:jc w:val="both"/>
        <w:rPr>
          <w:b/>
        </w:rPr>
      </w:pPr>
      <w:r w:rsidRPr="00861A3D">
        <w:t>Рабочая программа реализуется с учетом возрастных и индивидуальных особенностей воспитанников разновозрастной  группы. В своей деятельности руководствуемся следующими нормативно-правовыми документами:</w:t>
      </w:r>
    </w:p>
    <w:p w:rsidR="00616F94" w:rsidRDefault="00616F94" w:rsidP="00BB2F31">
      <w:r>
        <w:t>-Законом Российской Федерацией об образовании</w:t>
      </w:r>
    </w:p>
    <w:p w:rsidR="00616F94" w:rsidRDefault="00616F94" w:rsidP="00BB2F31">
      <w:r>
        <w:t>-Конвенцией о правах ребенка</w:t>
      </w:r>
    </w:p>
    <w:p w:rsidR="00616F94" w:rsidRDefault="00616F94" w:rsidP="00BB2F31">
      <w:r>
        <w:t>-Типовым положением о дошкольном образовательном учреждении от 27 октября 2011 года №2562;</w:t>
      </w:r>
    </w:p>
    <w:p w:rsidR="00616F94" w:rsidRDefault="00616F94" w:rsidP="00BB2F31">
      <w:r>
        <w:t>-Федеральным законом «Об основных гарантиях прав ребенка в Российской Федерации» от 24 июля 1998г. №124-ФЗ.</w:t>
      </w:r>
    </w:p>
    <w:p w:rsidR="00616F94" w:rsidRDefault="00616F94" w:rsidP="00BB2F31">
      <w:pPr>
        <w:pStyle w:val="NormalWeb"/>
        <w:spacing w:before="0" w:beforeAutospacing="0" w:after="0" w:afterAutospacing="0"/>
      </w:pPr>
      <w:r>
        <w:t>- Санитарно-эпидемиологическими требованиями к устройству, содержанию и организации режима работы ДОУ (СанПиН 2.4.1.3049-13).</w:t>
      </w:r>
    </w:p>
    <w:p w:rsidR="00616F94" w:rsidRDefault="00616F94" w:rsidP="00BB2F31">
      <w:r>
        <w:t>-Инструктивно-методическим письмом о гигиенических требованиях к максимальной нагрузке на детей дошкольного возраста в образовательных формах обучения от 14 марта 2000г. № 65/23-16.</w:t>
      </w:r>
    </w:p>
    <w:p w:rsidR="00616F94" w:rsidRDefault="00616F94" w:rsidP="00BB2F31">
      <w:pPr>
        <w:jc w:val="both"/>
      </w:pPr>
      <w:r>
        <w:t>-Уставом МКДОУ « Краснянский детский сад».</w:t>
      </w:r>
    </w:p>
    <w:p w:rsidR="00616F94" w:rsidRDefault="00616F94" w:rsidP="00BB2F31">
      <w:pPr>
        <w:jc w:val="both"/>
      </w:pPr>
      <w:r>
        <w:t>-Локальными актами МКДОУ « Краснянский детский сад».</w:t>
      </w:r>
    </w:p>
    <w:p w:rsidR="00616F94" w:rsidRDefault="00616F94" w:rsidP="00BB2F31">
      <w:pPr>
        <w:pStyle w:val="NormalWeb"/>
        <w:spacing w:before="0" w:beforeAutospacing="0" w:after="0" w:afterAutospacing="0"/>
      </w:pPr>
      <w:r>
        <w:t xml:space="preserve">           Рабочая  программа - это нормативно-управленческий документ, структурная и функциональная единица воспитательно-образовательного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</w:t>
      </w:r>
    </w:p>
    <w:p w:rsidR="00616F94" w:rsidRDefault="00616F94" w:rsidP="00BB2F31">
      <w:r>
        <w:t xml:space="preserve">          Цель</w:t>
      </w:r>
      <w:r>
        <w:rPr>
          <w:b/>
          <w:bCs/>
        </w:rPr>
        <w:t xml:space="preserve"> </w:t>
      </w:r>
      <w:r>
        <w:t>данного документа – решение конкретных задач, определенных комплексными и парциальными образовательными программами, реализуемыми в разновозрастной  группе, социальной ситуацией развития и экспериментальной деятельностью.</w:t>
      </w:r>
    </w:p>
    <w:p w:rsidR="00616F94" w:rsidRDefault="00616F94" w:rsidP="00BB2F31">
      <w:pPr>
        <w:pStyle w:val="NormalWeb"/>
        <w:spacing w:before="0" w:beforeAutospacing="0" w:after="0" w:afterAutospacing="0"/>
      </w:pPr>
      <w:r>
        <w:t xml:space="preserve">          Психолого-педагогическая работа с воспитанниками разновозрастной группы строится с учетом возрастных особенностей развития детей , который необходим для правильной организации осуществления образовательного процесса, как в условиях семьи, так и в условиях дошкольного образовательного учреждения.</w:t>
      </w:r>
    </w:p>
    <w:p w:rsidR="00616F94" w:rsidRDefault="00616F94" w:rsidP="00CA3382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Возрастные и индивидуальные особенности контингента детей, воспитывающихся в образовательном учреждении</w:t>
      </w:r>
      <w:r>
        <w:rPr>
          <w:b/>
          <w:sz w:val="28"/>
          <w:szCs w:val="28"/>
        </w:rPr>
        <w:t xml:space="preserve">. </w:t>
      </w:r>
    </w:p>
    <w:p w:rsidR="00616F94" w:rsidRDefault="00616F94" w:rsidP="00BB2F31">
      <w:pPr>
        <w:jc w:val="both"/>
        <w:rPr>
          <w:b/>
          <w:i/>
          <w:sz w:val="28"/>
          <w:szCs w:val="28"/>
        </w:rPr>
      </w:pPr>
    </w:p>
    <w:p w:rsidR="00616F94" w:rsidRPr="003F5BA0" w:rsidRDefault="00616F94" w:rsidP="00000E3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>В  МКДОУ  «КРАСНЯНСКИЙ ДЕТСКИЙ САД</w:t>
      </w:r>
      <w:r w:rsidRPr="003F5BA0">
        <w:rPr>
          <w:rFonts w:ascii="Times New Roman" w:hAnsi="Times New Roman"/>
        </w:rPr>
        <w:t xml:space="preserve">» действует одна разновозрастная группа:  </w:t>
      </w:r>
    </w:p>
    <w:p w:rsidR="00616F94" w:rsidRPr="003F5BA0" w:rsidRDefault="00616F94" w:rsidP="00000E37">
      <w:pPr>
        <w:pStyle w:val="NoSpacing"/>
        <w:jc w:val="both"/>
        <w:rPr>
          <w:rFonts w:ascii="Times New Roman" w:hAnsi="Times New Roman"/>
        </w:rPr>
      </w:pPr>
      <w:r w:rsidRPr="003F5BA0">
        <w:rPr>
          <w:rFonts w:ascii="Times New Roman" w:hAnsi="Times New Roman"/>
        </w:rPr>
        <w:t xml:space="preserve">Направленность группы: </w:t>
      </w:r>
      <w:r w:rsidRPr="003F5BA0">
        <w:rPr>
          <w:rFonts w:ascii="Times New Roman" w:hAnsi="Times New Roman"/>
          <w:i/>
        </w:rPr>
        <w:t>общеразвивающая.</w:t>
      </w:r>
    </w:p>
    <w:p w:rsidR="00616F94" w:rsidRPr="003F5BA0" w:rsidRDefault="00616F94" w:rsidP="00000E37">
      <w:pPr>
        <w:pStyle w:val="NoSpacing"/>
        <w:jc w:val="both"/>
        <w:rPr>
          <w:rFonts w:ascii="Times New Roman" w:hAnsi="Times New Roman"/>
        </w:rPr>
      </w:pPr>
      <w:r w:rsidRPr="003F5BA0">
        <w:rPr>
          <w:rFonts w:ascii="Times New Roman" w:hAnsi="Times New Roman"/>
        </w:rPr>
        <w:t>Характеристика группы по наполняемости и однородности возрастного состава.</w:t>
      </w:r>
    </w:p>
    <w:p w:rsidR="00616F94" w:rsidRPr="003F5BA0" w:rsidRDefault="00616F94" w:rsidP="00000E37">
      <w:pPr>
        <w:pStyle w:val="NoSpacing"/>
        <w:jc w:val="both"/>
        <w:rPr>
          <w:rFonts w:ascii="Times New Roman" w:hAnsi="Times New Roman"/>
        </w:rPr>
      </w:pPr>
      <w:r w:rsidRPr="003F5BA0">
        <w:rPr>
          <w:rFonts w:ascii="Times New Roman" w:hAnsi="Times New Roman"/>
        </w:rPr>
        <w:t>Средняя разново</w:t>
      </w:r>
      <w:r>
        <w:rPr>
          <w:rFonts w:ascii="Times New Roman" w:hAnsi="Times New Roman"/>
        </w:rPr>
        <w:t>зрастная подгруппа (1,6-5 лет) – 10</w:t>
      </w:r>
      <w:r w:rsidRPr="003F5BA0">
        <w:rPr>
          <w:rFonts w:ascii="Times New Roman" w:hAnsi="Times New Roman"/>
        </w:rPr>
        <w:t xml:space="preserve"> воспитанников;</w:t>
      </w:r>
    </w:p>
    <w:p w:rsidR="00616F94" w:rsidRPr="003F5BA0" w:rsidRDefault="00616F94" w:rsidP="00000E37">
      <w:pPr>
        <w:pStyle w:val="NoSpacing"/>
        <w:rPr>
          <w:rFonts w:ascii="Times New Roman" w:hAnsi="Times New Roman"/>
        </w:rPr>
      </w:pPr>
      <w:r w:rsidRPr="003F5BA0">
        <w:rPr>
          <w:rFonts w:ascii="Times New Roman" w:hAnsi="Times New Roman"/>
        </w:rPr>
        <w:t>Старшая разновозрастн</w:t>
      </w:r>
      <w:r>
        <w:rPr>
          <w:rFonts w:ascii="Times New Roman" w:hAnsi="Times New Roman"/>
        </w:rPr>
        <w:t>ая подгруппа(5-7 лет)  – 19</w:t>
      </w:r>
      <w:r w:rsidRPr="003F5BA0">
        <w:rPr>
          <w:rFonts w:ascii="Times New Roman" w:hAnsi="Times New Roman"/>
        </w:rPr>
        <w:t xml:space="preserve"> воспитанников.  </w:t>
      </w:r>
    </w:p>
    <w:p w:rsidR="00616F94" w:rsidRPr="003F5BA0" w:rsidRDefault="00616F94" w:rsidP="00000E37">
      <w:pPr>
        <w:pStyle w:val="NoSpacing"/>
        <w:jc w:val="both"/>
        <w:rPr>
          <w:rFonts w:ascii="Times New Roman" w:hAnsi="Times New Roman"/>
        </w:rPr>
      </w:pPr>
      <w:r w:rsidRPr="003F5BA0">
        <w:rPr>
          <w:rFonts w:ascii="Times New Roman" w:hAnsi="Times New Roman"/>
        </w:rPr>
        <w:t xml:space="preserve">Общее количество </w:t>
      </w:r>
      <w:r>
        <w:rPr>
          <w:rFonts w:ascii="Times New Roman" w:hAnsi="Times New Roman"/>
        </w:rPr>
        <w:t xml:space="preserve">воспитанников в  МКДОУ « Краснянский детский сад»:  29 </w:t>
      </w:r>
      <w:r w:rsidRPr="003F5BA0">
        <w:rPr>
          <w:rFonts w:ascii="Times New Roman" w:hAnsi="Times New Roman"/>
        </w:rPr>
        <w:t>воспитанников.</w:t>
      </w:r>
    </w:p>
    <w:p w:rsidR="00616F94" w:rsidRDefault="00616F94" w:rsidP="00000E37">
      <w:pPr>
        <w:pStyle w:val="NormalWeb"/>
        <w:shd w:val="clear" w:color="auto" w:fill="FFFFFF"/>
        <w:rPr>
          <w:b/>
          <w:sz w:val="22"/>
          <w:szCs w:val="22"/>
        </w:rPr>
      </w:pPr>
    </w:p>
    <w:p w:rsidR="00616F94" w:rsidRDefault="00616F94" w:rsidP="00000E37">
      <w:pPr>
        <w:pStyle w:val="NormalWeb"/>
        <w:shd w:val="clear" w:color="auto" w:fill="FFFFFF"/>
        <w:jc w:val="center"/>
        <w:rPr>
          <w:b/>
          <w:sz w:val="22"/>
          <w:szCs w:val="22"/>
        </w:rPr>
      </w:pPr>
    </w:p>
    <w:p w:rsidR="00616F94" w:rsidRPr="003F5BA0" w:rsidRDefault="00616F94" w:rsidP="00000E37">
      <w:pPr>
        <w:pStyle w:val="NormalWeb"/>
        <w:shd w:val="clear" w:color="auto" w:fill="FFFFFF"/>
        <w:jc w:val="center"/>
        <w:rPr>
          <w:sz w:val="22"/>
          <w:szCs w:val="22"/>
        </w:rPr>
      </w:pPr>
      <w:r w:rsidRPr="003F5BA0">
        <w:rPr>
          <w:b/>
          <w:sz w:val="22"/>
          <w:szCs w:val="22"/>
        </w:rPr>
        <w:t xml:space="preserve">Возрастные и индивидуальные </w:t>
      </w:r>
      <w:r>
        <w:rPr>
          <w:b/>
          <w:sz w:val="22"/>
          <w:szCs w:val="22"/>
        </w:rPr>
        <w:t xml:space="preserve">особенности  контингента детей 1,6 </w:t>
      </w:r>
      <w:r w:rsidRPr="003F5BA0">
        <w:rPr>
          <w:b/>
          <w:sz w:val="22"/>
          <w:szCs w:val="22"/>
        </w:rPr>
        <w:t>-3 лет</w:t>
      </w:r>
      <w:r>
        <w:rPr>
          <w:b/>
          <w:sz w:val="22"/>
          <w:szCs w:val="22"/>
        </w:rPr>
        <w:t>: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spacing w:val="-3"/>
        </w:rPr>
      </w:pPr>
      <w:r w:rsidRPr="003F5BA0"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spacing w:val="-1"/>
        </w:rPr>
      </w:pPr>
      <w:r w:rsidRPr="003F5BA0">
        <w:rPr>
          <w:spacing w:val="-3"/>
        </w:rPr>
        <w:t xml:space="preserve">Развитие предметной деятельности связано с усвоением культурных </w:t>
      </w:r>
      <w:r w:rsidRPr="003F5BA0">
        <w:rPr>
          <w:spacing w:val="-5"/>
        </w:rPr>
        <w:t>способов действия с различными предметами. Развиваются действия соот</w:t>
      </w:r>
      <w:r w:rsidRPr="003F5BA0">
        <w:t>носящие и орудийные.</w:t>
      </w:r>
    </w:p>
    <w:p w:rsidR="00616F94" w:rsidRPr="003F5BA0" w:rsidRDefault="00616F94" w:rsidP="00000E37">
      <w:pPr>
        <w:shd w:val="clear" w:color="auto" w:fill="FFFFFF"/>
        <w:spacing w:line="200" w:lineRule="atLeast"/>
        <w:jc w:val="both"/>
        <w:rPr>
          <w:spacing w:val="-6"/>
        </w:rPr>
      </w:pPr>
      <w:r w:rsidRPr="003F5BA0">
        <w:rPr>
          <w:spacing w:val="-1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</w:t>
      </w:r>
      <w:r w:rsidRPr="003F5BA0">
        <w:rPr>
          <w:spacing w:val="-2"/>
        </w:rPr>
        <w:t>предлагаемой взрослыми модели, которая выступает в качестве не толь</w:t>
      </w:r>
      <w:r w:rsidRPr="003F5BA0">
        <w:rPr>
          <w:spacing w:val="-1"/>
        </w:rPr>
        <w:t>ко объекта подражания, но и образца, регулирующего собственную ак</w:t>
      </w:r>
      <w:r w:rsidRPr="003F5BA0">
        <w:t>тивность ребенка.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3F5BA0">
        <w:rPr>
          <w:spacing w:val="-6"/>
        </w:rPr>
        <w:t>В ходе совместной</w:t>
      </w:r>
      <w:r>
        <w:rPr>
          <w:spacing w:val="-6"/>
        </w:rPr>
        <w:t xml:space="preserve"> </w:t>
      </w:r>
      <w:r w:rsidRPr="003F5BA0">
        <w:rPr>
          <w:spacing w:val="-6"/>
        </w:rPr>
        <w:t xml:space="preserve"> со взрослыми предметной деятельности продолжает </w:t>
      </w:r>
      <w:r w:rsidRPr="003F5BA0">
        <w:rPr>
          <w:spacing w:val="-5"/>
        </w:rPr>
        <w:t>развиваться понимание речи. Слово отделяется от ситуации и приобретает самостоятельное значение. Дети продолжают осваивать названия окружа</w:t>
      </w:r>
      <w:r w:rsidRPr="003F5BA0">
        <w:rPr>
          <w:spacing w:val="-4"/>
        </w:rPr>
        <w:t xml:space="preserve">ющих предметов, учатся выполнять простые словесные просьбы взрослых в пределах видимой наглядной ситуации. 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3F5BA0">
        <w:rPr>
          <w:spacing w:val="-4"/>
        </w:rPr>
        <w:t xml:space="preserve">Количество понимаемых слов </w:t>
      </w:r>
      <w:r w:rsidRPr="003F5BA0">
        <w:rPr>
          <w:spacing w:val="-5"/>
        </w:rPr>
        <w:t>значительно возрастает. Совершенствуется регуляция поведения в резуль</w:t>
      </w:r>
      <w:r w:rsidRPr="003F5BA0">
        <w:rPr>
          <w:spacing w:val="-6"/>
        </w:rPr>
        <w:t xml:space="preserve">тате обращения взрослых к ребенку, который начинает понимать не только </w:t>
      </w:r>
      <w:r w:rsidRPr="003F5BA0">
        <w:t>инструкцию, но и рассказ взрослых.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3F5BA0">
        <w:rPr>
          <w:spacing w:val="-5"/>
        </w:rPr>
        <w:t xml:space="preserve">Интенсивно развивается активная речь детей. К 3 годам они осваивают </w:t>
      </w:r>
      <w:r w:rsidRPr="003F5BA0">
        <w:rPr>
          <w:spacing w:val="-4"/>
        </w:rPr>
        <w:t>основные грамматические структуры, пытаются строить простые предло</w:t>
      </w:r>
      <w:r w:rsidRPr="003F5BA0">
        <w:rPr>
          <w:spacing w:val="-3"/>
        </w:rPr>
        <w:t xml:space="preserve">жения, в разговоре со взрослым используют практически все части речи. </w:t>
      </w:r>
      <w:r w:rsidRPr="003F5BA0">
        <w:rPr>
          <w:spacing w:val="-4"/>
        </w:rPr>
        <w:t xml:space="preserve">Активный словарь достигает примерно 1000-1500 слов. 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F5BA0">
        <w:rPr>
          <w:spacing w:val="-4"/>
        </w:rPr>
        <w:t xml:space="preserve">К концу третьего года жизни речь становится средством общения ребенка со сверстниками. </w:t>
      </w:r>
      <w:r w:rsidRPr="003F5BA0">
        <w:rPr>
          <w:spacing w:val="-5"/>
        </w:rPr>
        <w:t>В этом возрасте у детей формируются новые виды деятельности: игра, ри</w:t>
      </w:r>
      <w:r w:rsidRPr="003F5BA0">
        <w:t>сование, конструирование.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F5BA0"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F5BA0"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</w:t>
      </w:r>
    </w:p>
    <w:p w:rsidR="00616F94" w:rsidRPr="003F5BA0" w:rsidRDefault="00616F94" w:rsidP="00000E37">
      <w:pPr>
        <w:shd w:val="clear" w:color="auto" w:fill="FFFFFF"/>
        <w:spacing w:line="200" w:lineRule="atLeast"/>
        <w:jc w:val="both"/>
        <w:rPr>
          <w:i/>
          <w:iCs/>
        </w:rPr>
      </w:pPr>
      <w:r w:rsidRPr="003F5BA0"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i/>
          <w:iCs/>
        </w:rPr>
      </w:pPr>
      <w:r w:rsidRPr="003F5BA0">
        <w:rPr>
          <w:i/>
          <w:iCs/>
        </w:rPr>
        <w:t>Совершенствуется слуховое восприятие,</w:t>
      </w:r>
      <w:r w:rsidRPr="003F5BA0">
        <w:t xml:space="preserve">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F5BA0">
        <w:rPr>
          <w:i/>
          <w:iCs/>
        </w:rPr>
        <w:t>Основной формой мышления становится наглядно-действенная</w:t>
      </w:r>
      <w:r w:rsidRPr="003F5BA0"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F5BA0"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b/>
          <w:i/>
          <w:u w:val="single"/>
        </w:rPr>
      </w:pPr>
      <w:r w:rsidRPr="003F5BA0">
        <w:t>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</w:t>
      </w:r>
      <w:r w:rsidRPr="003F5BA0">
        <w:rPr>
          <w:i/>
          <w:iCs/>
        </w:rPr>
        <w:t>.</w:t>
      </w:r>
      <w:r w:rsidRPr="003F5BA0">
        <w:rPr>
          <w:b/>
          <w:i/>
          <w:iCs/>
        </w:rPr>
        <w:t xml:space="preserve"> </w:t>
      </w:r>
      <w:r w:rsidRPr="003F5BA0">
        <w:t>Но его может и не быть</w:t>
      </w:r>
    </w:p>
    <w:p w:rsidR="00616F94" w:rsidRDefault="00616F94" w:rsidP="00000E37">
      <w:pPr>
        <w:shd w:val="clear" w:color="auto" w:fill="FFFFFF"/>
        <w:spacing w:line="200" w:lineRule="atLeast"/>
        <w:ind w:firstLine="705"/>
        <w:jc w:val="center"/>
        <w:rPr>
          <w:b/>
        </w:rPr>
      </w:pPr>
    </w:p>
    <w:p w:rsidR="00616F94" w:rsidRDefault="00616F94" w:rsidP="00000E37">
      <w:pPr>
        <w:shd w:val="clear" w:color="auto" w:fill="FFFFFF"/>
        <w:spacing w:line="200" w:lineRule="atLeast"/>
        <w:ind w:firstLine="705"/>
        <w:jc w:val="center"/>
        <w:rPr>
          <w:b/>
        </w:rPr>
      </w:pPr>
    </w:p>
    <w:p w:rsidR="00616F94" w:rsidRDefault="00616F94" w:rsidP="00000E37">
      <w:pPr>
        <w:shd w:val="clear" w:color="auto" w:fill="FFFFFF"/>
        <w:spacing w:line="200" w:lineRule="atLeast"/>
        <w:ind w:firstLine="705"/>
        <w:jc w:val="center"/>
        <w:rPr>
          <w:b/>
        </w:rPr>
      </w:pPr>
    </w:p>
    <w:p w:rsidR="00616F94" w:rsidRDefault="00616F94" w:rsidP="00000E37">
      <w:pPr>
        <w:shd w:val="clear" w:color="auto" w:fill="FFFFFF"/>
        <w:spacing w:line="200" w:lineRule="atLeast"/>
        <w:ind w:firstLine="705"/>
        <w:jc w:val="center"/>
        <w:rPr>
          <w:b/>
        </w:rPr>
      </w:pP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center"/>
        <w:rPr>
          <w:spacing w:val="-4"/>
        </w:rPr>
      </w:pPr>
      <w:r w:rsidRPr="003F5BA0">
        <w:rPr>
          <w:b/>
        </w:rPr>
        <w:t>Возрастные и индивидуальные особенности  контингента д</w:t>
      </w:r>
      <w:r>
        <w:rPr>
          <w:b/>
        </w:rPr>
        <w:t>етей 3-4 лет</w:t>
      </w:r>
      <w:r w:rsidRPr="003F5BA0">
        <w:rPr>
          <w:b/>
        </w:rPr>
        <w:t>: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675"/>
        <w:jc w:val="both"/>
        <w:rPr>
          <w:spacing w:val="-6"/>
        </w:rPr>
      </w:pPr>
      <w:r w:rsidRPr="003F5BA0">
        <w:rPr>
          <w:spacing w:val="-4"/>
        </w:rPr>
        <w:t xml:space="preserve">В возрасте 3-4 лет ребенок постепенно выходит за пределы семейного </w:t>
      </w:r>
      <w:r w:rsidRPr="003F5BA0">
        <w:rPr>
          <w:spacing w:val="-5"/>
        </w:rPr>
        <w:t>круга. Его общение становится</w:t>
      </w:r>
      <w:r>
        <w:rPr>
          <w:spacing w:val="-5"/>
        </w:rPr>
        <w:t xml:space="preserve"> </w:t>
      </w:r>
      <w:r w:rsidRPr="003F5BA0">
        <w:rPr>
          <w:spacing w:val="-5"/>
        </w:rPr>
        <w:t xml:space="preserve"> вне</w:t>
      </w:r>
      <w:r>
        <w:rPr>
          <w:spacing w:val="-5"/>
        </w:rPr>
        <w:t xml:space="preserve"> </w:t>
      </w:r>
      <w:r w:rsidRPr="003F5BA0">
        <w:rPr>
          <w:spacing w:val="-5"/>
        </w:rPr>
        <w:t xml:space="preserve">ситуативным. Взрослый становится для </w:t>
      </w:r>
      <w:r w:rsidRPr="003F5BA0">
        <w:rPr>
          <w:spacing w:val="-6"/>
        </w:rPr>
        <w:t>ребенка не только членом семьи, но и носителем определенной обществен</w:t>
      </w:r>
      <w:r w:rsidRPr="003F5BA0">
        <w:rPr>
          <w:spacing w:val="-5"/>
        </w:rPr>
        <w:t xml:space="preserve">ной функции. Желание ребенка выполнять такую же функцию приводит к </w:t>
      </w:r>
      <w:r w:rsidRPr="003F5BA0">
        <w:rPr>
          <w:spacing w:val="-4"/>
        </w:rPr>
        <w:t>противоречию с его реальными возможностями. Это противоречие разрешается через развитие игры, которая становится ведущим видом деятель</w:t>
      </w:r>
      <w:r w:rsidRPr="003F5BA0">
        <w:t>ности в дошкольном возрасте.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675"/>
        <w:jc w:val="both"/>
        <w:rPr>
          <w:spacing w:val="-7"/>
        </w:rPr>
      </w:pPr>
      <w:r w:rsidRPr="003F5BA0">
        <w:rPr>
          <w:spacing w:val="-6"/>
        </w:rPr>
        <w:t xml:space="preserve">Главной особенностью игры является ее условность: выполнение одних </w:t>
      </w:r>
      <w:r w:rsidRPr="003F5BA0">
        <w:rPr>
          <w:spacing w:val="-7"/>
        </w:rPr>
        <w:t>действий с одними предметами предполагает их отнесенность к другим дей</w:t>
      </w:r>
      <w:r w:rsidRPr="003F5BA0">
        <w:rPr>
          <w:spacing w:val="-6"/>
        </w:rPr>
        <w:t xml:space="preserve">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</w:t>
      </w:r>
      <w:r w:rsidRPr="003F5BA0">
        <w:rPr>
          <w:spacing w:val="-5"/>
        </w:rPr>
        <w:t>Игры с правилами в этом возрасте только начинают формироваться.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675"/>
        <w:jc w:val="both"/>
        <w:rPr>
          <w:spacing w:val="-7"/>
        </w:rPr>
      </w:pPr>
    </w:p>
    <w:p w:rsidR="00616F94" w:rsidRPr="003F5BA0" w:rsidRDefault="00616F94" w:rsidP="00000E37">
      <w:pPr>
        <w:shd w:val="clear" w:color="auto" w:fill="FFFFFF"/>
        <w:spacing w:line="200" w:lineRule="atLeast"/>
        <w:ind w:firstLine="675"/>
        <w:jc w:val="both"/>
        <w:rPr>
          <w:i/>
          <w:iCs/>
          <w:spacing w:val="-3"/>
        </w:rPr>
      </w:pPr>
      <w:r w:rsidRPr="003F5BA0">
        <w:rPr>
          <w:spacing w:val="-7"/>
        </w:rPr>
        <w:t xml:space="preserve">Изобразительная деятельность ребенка зависит от его представлений о </w:t>
      </w:r>
      <w:r w:rsidRPr="003F5BA0">
        <w:rPr>
          <w:spacing w:val="-9"/>
        </w:rPr>
        <w:t xml:space="preserve">предмете. В этом возрасте они только начинают формироваться. Графические </w:t>
      </w:r>
      <w:r w:rsidRPr="003F5BA0">
        <w:rPr>
          <w:spacing w:val="-11"/>
        </w:rPr>
        <w:t>образы бедны. У одних детей в изображениях отсутствуют детали, у других ри</w:t>
      </w:r>
      <w:r w:rsidRPr="003F5BA0">
        <w:rPr>
          <w:spacing w:val="-9"/>
        </w:rPr>
        <w:t>сунки могут быть более детализированы. Дети уже могут использовать цвет.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675"/>
        <w:jc w:val="both"/>
        <w:rPr>
          <w:spacing w:val="-1"/>
        </w:rPr>
      </w:pPr>
      <w:r w:rsidRPr="003F5BA0">
        <w:rPr>
          <w:i/>
          <w:iCs/>
          <w:spacing w:val="-3"/>
        </w:rPr>
        <w:t>Большое значение для развития мелкой моторики имеет лепка.</w:t>
      </w:r>
      <w:r w:rsidRPr="003F5BA0">
        <w:rPr>
          <w:spacing w:val="-3"/>
        </w:rPr>
        <w:t xml:space="preserve"> Млад</w:t>
      </w:r>
      <w:r w:rsidRPr="003F5BA0">
        <w:rPr>
          <w:spacing w:val="-4"/>
        </w:rPr>
        <w:t>шие дошкольники способны под руководством взрослого вылепить про</w:t>
      </w:r>
      <w:r w:rsidRPr="003F5BA0">
        <w:t>стые предметы.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675"/>
        <w:jc w:val="both"/>
        <w:rPr>
          <w:spacing w:val="-5"/>
        </w:rPr>
      </w:pPr>
      <w:r w:rsidRPr="003F5BA0">
        <w:rPr>
          <w:spacing w:val="-1"/>
        </w:rPr>
        <w:t>Известно, что аппликация оказывает положительное влияние на раз</w:t>
      </w:r>
      <w:r w:rsidRPr="003F5BA0">
        <w:t>витие восприятия. В этом возрасте детям доступны простейшие виды аппликации.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675"/>
        <w:jc w:val="both"/>
        <w:rPr>
          <w:spacing w:val="-4"/>
        </w:rPr>
      </w:pPr>
      <w:r w:rsidRPr="003F5BA0">
        <w:rPr>
          <w:spacing w:val="-5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675"/>
        <w:jc w:val="both"/>
        <w:rPr>
          <w:i/>
          <w:iCs/>
          <w:spacing w:val="-4"/>
        </w:rPr>
      </w:pPr>
      <w:r w:rsidRPr="003F5BA0">
        <w:rPr>
          <w:spacing w:val="-4"/>
        </w:rPr>
        <w:t>В младшем дошкольном возрасте развивается перцептивная деятель</w:t>
      </w:r>
      <w:r w:rsidRPr="003F5BA0">
        <w:rPr>
          <w:spacing w:val="-3"/>
        </w:rPr>
        <w:t xml:space="preserve">ность. Дети от использования </w:t>
      </w:r>
      <w:r>
        <w:rPr>
          <w:spacing w:val="-3"/>
        </w:rPr>
        <w:t xml:space="preserve">  </w:t>
      </w:r>
      <w:r w:rsidRPr="003F5BA0">
        <w:rPr>
          <w:spacing w:val="-3"/>
        </w:rPr>
        <w:t>пред</w:t>
      </w:r>
      <w:r>
        <w:rPr>
          <w:spacing w:val="-3"/>
        </w:rPr>
        <w:t xml:space="preserve">  </w:t>
      </w:r>
      <w:r w:rsidRPr="003F5BA0">
        <w:rPr>
          <w:spacing w:val="-3"/>
        </w:rPr>
        <w:t xml:space="preserve">эталонов — индивидуальных единиц </w:t>
      </w:r>
      <w:r w:rsidRPr="003F5BA0">
        <w:rPr>
          <w:spacing w:val="-8"/>
        </w:rPr>
        <w:t xml:space="preserve">восприятия — переходят к сенсорным эталонам — культурно выработанным </w:t>
      </w:r>
      <w:r w:rsidRPr="003F5BA0">
        <w:rPr>
          <w:spacing w:val="-6"/>
        </w:rPr>
        <w:t xml:space="preserve">средствам восприятия. К концу младшего дошкольного возраста дети могут </w:t>
      </w:r>
      <w:r w:rsidRPr="003F5BA0">
        <w:rPr>
          <w:spacing w:val="-4"/>
        </w:rPr>
        <w:t xml:space="preserve">воспринимать до пяти и более форм предметов и до семи и более цветов, </w:t>
      </w:r>
      <w:r w:rsidRPr="003F5BA0">
        <w:rPr>
          <w:spacing w:val="-1"/>
        </w:rPr>
        <w:t xml:space="preserve">способны дифференцировать предметы по величине, ориентироваться в </w:t>
      </w:r>
      <w:r w:rsidRPr="003F5BA0">
        <w:rPr>
          <w:spacing w:val="-6"/>
        </w:rPr>
        <w:t>пространстве группы детского сада, а при определенной организации обра</w:t>
      </w:r>
      <w:r w:rsidRPr="003F5BA0">
        <w:rPr>
          <w:spacing w:val="-5"/>
        </w:rPr>
        <w:t>зовательного процесса и в помещении всего дошкольного учреждения.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675"/>
        <w:jc w:val="both"/>
        <w:rPr>
          <w:i/>
          <w:iCs/>
          <w:spacing w:val="-4"/>
        </w:rPr>
      </w:pPr>
      <w:r w:rsidRPr="003F5BA0">
        <w:rPr>
          <w:i/>
          <w:iCs/>
          <w:spacing w:val="-4"/>
        </w:rPr>
        <w:t>Развиваются память и внимание.</w:t>
      </w:r>
      <w:r w:rsidRPr="003F5BA0">
        <w:rPr>
          <w:spacing w:val="-4"/>
        </w:rPr>
        <w:t xml:space="preserve"> По просьбе взрослого дети могут запомнить 3-4 слова и 5-6 названий предметов. К концу младшего дошколь</w:t>
      </w:r>
      <w:r w:rsidRPr="003F5BA0">
        <w:rPr>
          <w:spacing w:val="-6"/>
        </w:rPr>
        <w:t xml:space="preserve">ного возраста они способны запомнить значительные отрывки из любимых </w:t>
      </w:r>
      <w:r w:rsidRPr="003F5BA0">
        <w:t>произведений.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675"/>
        <w:jc w:val="both"/>
        <w:rPr>
          <w:spacing w:val="-5"/>
        </w:rPr>
      </w:pPr>
      <w:r w:rsidRPr="003F5BA0">
        <w:rPr>
          <w:i/>
          <w:iCs/>
          <w:spacing w:val="-4"/>
        </w:rPr>
        <w:t>Продолжает развиваться наглядно-действенное мышление.</w:t>
      </w:r>
      <w:r w:rsidRPr="003F5BA0">
        <w:rPr>
          <w:spacing w:val="-4"/>
        </w:rPr>
        <w:t xml:space="preserve"> При этом </w:t>
      </w:r>
      <w:r w:rsidRPr="003F5BA0">
        <w:rPr>
          <w:spacing w:val="-5"/>
        </w:rPr>
        <w:t>преобразования ситуаций в ряде случаев осуществляются на основе целе</w:t>
      </w:r>
      <w:r w:rsidRPr="003F5BA0">
        <w:rPr>
          <w:spacing w:val="-6"/>
        </w:rPr>
        <w:t>направленных проб с учетом желаемого результата. Дошкольники способ</w:t>
      </w:r>
      <w:r w:rsidRPr="003F5BA0">
        <w:rPr>
          <w:spacing w:val="-5"/>
        </w:rPr>
        <w:t>ны установить некоторые скрытые связи и отношения между предметами.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675"/>
        <w:jc w:val="both"/>
        <w:rPr>
          <w:spacing w:val="-5"/>
        </w:rPr>
      </w:pPr>
      <w:r w:rsidRPr="003F5BA0">
        <w:rPr>
          <w:spacing w:val="-5"/>
        </w:rPr>
        <w:t xml:space="preserve">В младшем дошкольном возрасте </w:t>
      </w:r>
      <w:r w:rsidRPr="003F5BA0">
        <w:rPr>
          <w:i/>
          <w:iCs/>
          <w:spacing w:val="-5"/>
        </w:rPr>
        <w:t xml:space="preserve">начинает развиваться воображение, </w:t>
      </w:r>
      <w:r w:rsidRPr="003F5BA0">
        <w:rPr>
          <w:spacing w:val="-5"/>
        </w:rPr>
        <w:t>которое особенно наглядно проявляется в игре, когда одни объекты высту</w:t>
      </w:r>
      <w:r w:rsidRPr="003F5BA0">
        <w:t>пают в качестве заместителей других.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675"/>
        <w:jc w:val="both"/>
        <w:rPr>
          <w:spacing w:val="-2"/>
        </w:rPr>
      </w:pPr>
      <w:r w:rsidRPr="003F5BA0">
        <w:rPr>
          <w:spacing w:val="-5"/>
        </w:rPr>
        <w:t>Взаимоотношения детей обусловлены нормами и правилами. В резуль</w:t>
      </w:r>
      <w:r w:rsidRPr="003F5BA0">
        <w:rPr>
          <w:spacing w:val="-3"/>
        </w:rPr>
        <w:t xml:space="preserve">тате целенаправленного воздействия они могут усвоить относительно </w:t>
      </w:r>
      <w:r w:rsidRPr="003F5BA0">
        <w:rPr>
          <w:spacing w:val="-6"/>
        </w:rPr>
        <w:t>большое количество норм, которые выступают основанием для оценки соб</w:t>
      </w:r>
      <w:r w:rsidRPr="003F5BA0">
        <w:t>ственных действий и действий других детей.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675"/>
        <w:jc w:val="both"/>
        <w:rPr>
          <w:spacing w:val="-7"/>
        </w:rPr>
      </w:pPr>
      <w:r w:rsidRPr="003F5BA0">
        <w:rPr>
          <w:spacing w:val="-2"/>
        </w:rPr>
        <w:t xml:space="preserve">Взаимоотношения детей ярко проявляются в игровой деятельности. </w:t>
      </w:r>
      <w:r w:rsidRPr="003F5BA0">
        <w:rPr>
          <w:spacing w:val="-6"/>
        </w:rPr>
        <w:t>Они скорее играют рядом, чем активно вступают во взаимодействие. Одна</w:t>
      </w:r>
      <w:r w:rsidRPr="003F5BA0">
        <w:rPr>
          <w:spacing w:val="-5"/>
        </w:rPr>
        <w:t>ко уже в этом возрасте могут наблюдаться устойчивые избирательные взаимоотношения. Конфликты возникают преимущественно по поводу игру</w:t>
      </w:r>
      <w:r w:rsidRPr="003F5BA0">
        <w:rPr>
          <w:spacing w:val="-4"/>
        </w:rPr>
        <w:t xml:space="preserve">шек. Положение ребенка в группе сверстников во многом определяется </w:t>
      </w:r>
      <w:r w:rsidRPr="003F5BA0">
        <w:t>мнением воспитателя.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675"/>
        <w:jc w:val="both"/>
        <w:rPr>
          <w:b/>
          <w:i/>
          <w:u w:val="single"/>
        </w:rPr>
      </w:pPr>
      <w:r w:rsidRPr="003F5BA0">
        <w:rPr>
          <w:spacing w:val="-7"/>
        </w:rPr>
        <w:t>В младшем дошкольном возрасте можно наблюдать соподчинение моти</w:t>
      </w:r>
      <w:r w:rsidRPr="003F5BA0">
        <w:rPr>
          <w:spacing w:val="-5"/>
        </w:rPr>
        <w:t>вов поведения в относительно простых ситуациях. Сознательное управле</w:t>
      </w:r>
      <w:r w:rsidRPr="003F5BA0">
        <w:rPr>
          <w:spacing w:val="-4"/>
        </w:rPr>
        <w:t>ние поведением только начинает складываться; во многом поведение ре</w:t>
      </w:r>
      <w:r w:rsidRPr="003F5BA0">
        <w:t xml:space="preserve">бенка еще ситуативно. Вместе с тем можно наблюдать и случаи </w:t>
      </w:r>
      <w:r w:rsidRPr="003F5BA0">
        <w:rPr>
          <w:spacing w:val="-5"/>
        </w:rPr>
        <w:t xml:space="preserve">ограничения собственных побуждений самим ребенком, сопровождаемые </w:t>
      </w:r>
      <w:r w:rsidRPr="003F5BA0">
        <w:rPr>
          <w:spacing w:val="-4"/>
        </w:rPr>
        <w:t>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3F5BA0">
        <w:t>ре выбираемых игрушек и сюжетов.</w:t>
      </w:r>
    </w:p>
    <w:p w:rsidR="00616F94" w:rsidRDefault="00616F94" w:rsidP="00000E37">
      <w:pPr>
        <w:shd w:val="clear" w:color="auto" w:fill="FFFFFF"/>
        <w:spacing w:line="200" w:lineRule="atLeast"/>
        <w:ind w:firstLine="705"/>
        <w:jc w:val="center"/>
        <w:rPr>
          <w:b/>
        </w:rPr>
      </w:pPr>
    </w:p>
    <w:p w:rsidR="00616F94" w:rsidRDefault="00616F94" w:rsidP="00000E37">
      <w:pPr>
        <w:shd w:val="clear" w:color="auto" w:fill="FFFFFF"/>
        <w:spacing w:line="200" w:lineRule="atLeast"/>
        <w:ind w:firstLine="705"/>
        <w:jc w:val="center"/>
        <w:rPr>
          <w:b/>
        </w:rPr>
      </w:pP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center"/>
        <w:rPr>
          <w:spacing w:val="-4"/>
        </w:rPr>
      </w:pPr>
      <w:r w:rsidRPr="003F5BA0">
        <w:rPr>
          <w:b/>
        </w:rPr>
        <w:t>Возрастные и индивидуальные особенности   контингента детей 4-5 лет: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3F5BA0">
        <w:rPr>
          <w:spacing w:val="-4"/>
        </w:rPr>
        <w:t>В игровой деятельности детей среднего дошкольного возраста появля</w:t>
      </w:r>
      <w:r w:rsidRPr="003F5BA0">
        <w:rPr>
          <w:spacing w:val="-5"/>
        </w:rPr>
        <w:t>ются ролевые взаимодействия. Они указывают на то, что дошкольники на</w:t>
      </w:r>
      <w:r w:rsidRPr="003F5BA0">
        <w:rPr>
          <w:spacing w:val="-4"/>
        </w:rPr>
        <w:t>чинают отделять себя от принятой роли. В процессе игры роли могут ме</w:t>
      </w:r>
      <w:r w:rsidRPr="003F5BA0">
        <w:t xml:space="preserve">няться. Игровые действия начинают выполняться не ради них самих, </w:t>
      </w:r>
      <w:r w:rsidRPr="003F5BA0">
        <w:rPr>
          <w:spacing w:val="-4"/>
        </w:rPr>
        <w:t>а ради смысла игры. Происходит разделение игровых и реальных взаимо</w:t>
      </w:r>
      <w:r w:rsidRPr="003F5BA0">
        <w:t>действий детей.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3F5BA0">
        <w:rPr>
          <w:spacing w:val="-4"/>
        </w:rPr>
        <w:t>Значительное развитие получает изобразительная деятельность. Рису</w:t>
      </w:r>
      <w:r w:rsidRPr="003F5BA0">
        <w:rPr>
          <w:spacing w:val="-5"/>
        </w:rPr>
        <w:t>нок становится предметным и детализированным. Графическое изображе</w:t>
      </w:r>
      <w:r w:rsidRPr="003F5BA0">
        <w:rPr>
          <w:spacing w:val="-3"/>
        </w:rPr>
        <w:t xml:space="preserve">ние человека характеризуется наличием туловища, глаз, рта, носа, волос, </w:t>
      </w:r>
      <w:r w:rsidRPr="003F5BA0">
        <w:rPr>
          <w:spacing w:val="-5"/>
        </w:rPr>
        <w:t xml:space="preserve">иногда одежды и ее деталей. Совершенствуется техническая сторона изобразительной деятельности. Дети могут рисовать основные геометрические </w:t>
      </w:r>
      <w:r w:rsidRPr="003F5BA0">
        <w:rPr>
          <w:spacing w:val="-4"/>
        </w:rPr>
        <w:t>фигуры, вырезать ножницами, наклеивать изображения на бумагу и т. д.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3F5BA0">
        <w:rPr>
          <w:spacing w:val="-5"/>
        </w:rPr>
        <w:t xml:space="preserve">Усложняется конструирование. Постройки могут включать 5-6 деталей.  </w:t>
      </w:r>
      <w:r w:rsidRPr="003F5BA0">
        <w:rPr>
          <w:spacing w:val="-4"/>
        </w:rPr>
        <w:t xml:space="preserve">Формируются навыки конструирования по собственному замыслу, а также </w:t>
      </w:r>
      <w:r w:rsidRPr="003F5BA0">
        <w:t>планирование последовательности действий.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3F5BA0">
        <w:rPr>
          <w:spacing w:val="-4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</w:t>
      </w:r>
      <w:r w:rsidRPr="003F5BA0">
        <w:rPr>
          <w:spacing w:val="-6"/>
        </w:rPr>
        <w:t>жений. Дети в этом возрасте лучше, чем младшие дошкольники, удержива</w:t>
      </w:r>
      <w:r w:rsidRPr="003F5BA0">
        <w:rPr>
          <w:spacing w:val="-4"/>
        </w:rPr>
        <w:t xml:space="preserve">ют равновесие, перешагивают через небольшие преграды. Усложняются </w:t>
      </w:r>
      <w:r w:rsidRPr="003F5BA0">
        <w:t>игры с мячом.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i/>
          <w:iCs/>
          <w:spacing w:val="-6"/>
        </w:rPr>
      </w:pPr>
      <w:r w:rsidRPr="003F5BA0">
        <w:rPr>
          <w:spacing w:val="-5"/>
        </w:rPr>
        <w:t xml:space="preserve">К концу среднего дошкольного возраста </w:t>
      </w:r>
      <w:r w:rsidRPr="003F5BA0">
        <w:rPr>
          <w:i/>
          <w:iCs/>
          <w:spacing w:val="-5"/>
        </w:rPr>
        <w:t xml:space="preserve">восприятие становится более </w:t>
      </w:r>
      <w:r w:rsidRPr="003F5BA0">
        <w:rPr>
          <w:i/>
          <w:iCs/>
          <w:spacing w:val="-7"/>
        </w:rPr>
        <w:t>развитым</w:t>
      </w:r>
      <w:r w:rsidRPr="003F5BA0">
        <w:rPr>
          <w:spacing w:val="-7"/>
        </w:rPr>
        <w:t xml:space="preserve">. Дети оказываются способными назвать форму, на которую похож </w:t>
      </w:r>
      <w:r w:rsidRPr="003F5BA0">
        <w:rPr>
          <w:spacing w:val="-5"/>
        </w:rPr>
        <w:t xml:space="preserve">тот или иной предмет. Они могут вычленять в сложных объектах простые формы и из простых форм воссоздавать сложные объекты. Дети способны </w:t>
      </w:r>
      <w:r w:rsidRPr="003F5BA0">
        <w:rPr>
          <w:spacing w:val="-8"/>
        </w:rPr>
        <w:t xml:space="preserve">упорядочить группы предметов по сенсорному признаку — величине, цвету; </w:t>
      </w:r>
      <w:r w:rsidRPr="003F5BA0">
        <w:rPr>
          <w:spacing w:val="-6"/>
        </w:rPr>
        <w:t xml:space="preserve">выделить такие параметры, как высота, длина и ширина. Совершенствуется ориентация в пространстве. 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i/>
          <w:iCs/>
          <w:spacing w:val="-4"/>
        </w:rPr>
      </w:pPr>
      <w:r w:rsidRPr="003F5BA0">
        <w:rPr>
          <w:i/>
          <w:iCs/>
          <w:spacing w:val="-6"/>
        </w:rPr>
        <w:t>Возрастает объем памяти.</w:t>
      </w:r>
      <w:r w:rsidRPr="003F5BA0">
        <w:rPr>
          <w:spacing w:val="-6"/>
        </w:rPr>
        <w:t xml:space="preserve"> Дети запоминают до </w:t>
      </w:r>
      <w:r w:rsidRPr="003F5BA0">
        <w:rPr>
          <w:spacing w:val="-4"/>
        </w:rPr>
        <w:t>7-8 названий предметов. Начинает складываться произвольное запомина</w:t>
      </w:r>
      <w:r w:rsidRPr="003F5BA0">
        <w:rPr>
          <w:spacing w:val="-5"/>
        </w:rPr>
        <w:t xml:space="preserve">ние: дети способны принять задачу на запоминание, помнят поручения </w:t>
      </w:r>
      <w:r w:rsidRPr="003F5BA0">
        <w:rPr>
          <w:spacing w:val="-6"/>
        </w:rPr>
        <w:t>взрослых, могут выучить небольшое стихотворение и т. д.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F5BA0">
        <w:rPr>
          <w:i/>
          <w:iCs/>
          <w:spacing w:val="-4"/>
        </w:rPr>
        <w:t>Начинает развиваться образное мышление</w:t>
      </w:r>
      <w:r w:rsidRPr="003F5BA0">
        <w:rPr>
          <w:spacing w:val="-4"/>
        </w:rPr>
        <w:t>. Дети оказываются способ</w:t>
      </w:r>
      <w:r w:rsidRPr="003F5BA0">
        <w:rPr>
          <w:spacing w:val="-6"/>
        </w:rPr>
        <w:t xml:space="preserve">ными использовать простые схематизированные изображения для решения </w:t>
      </w:r>
      <w:r w:rsidRPr="003F5BA0">
        <w:t xml:space="preserve">несложных задач. Они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i/>
          <w:iCs/>
        </w:rPr>
      </w:pPr>
      <w:r w:rsidRPr="003F5BA0">
        <w:t>Для детей этого возраста особенно характерны известные феномены Ж. Пиаже: сохранение количества, объема и величины. Например, если ребенку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i/>
          <w:iCs/>
        </w:rPr>
      </w:pPr>
      <w:r w:rsidRPr="003F5BA0">
        <w:rPr>
          <w:i/>
          <w:iCs/>
        </w:rPr>
        <w:t>Продолжает развиваться воображение</w:t>
      </w:r>
      <w:r w:rsidRPr="003F5BA0">
        <w:t>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F5BA0">
        <w:rPr>
          <w:i/>
          <w:iCs/>
        </w:rPr>
        <w:t>Увеличивается устойчивость внимания.</w:t>
      </w:r>
      <w:r w:rsidRPr="003F5BA0">
        <w:t xml:space="preserve">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F5BA0">
        <w:t xml:space="preserve">В среднем дошкольном возрасте улучшается произношение звуков и дикция. </w:t>
      </w:r>
      <w:r w:rsidRPr="003F5BA0">
        <w:rPr>
          <w:i/>
          <w:iCs/>
        </w:rPr>
        <w:t>Речь</w:t>
      </w:r>
      <w:r w:rsidRPr="003F5BA0">
        <w:t xml:space="preserve">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i/>
          <w:iCs/>
        </w:rPr>
      </w:pPr>
      <w:r w:rsidRPr="003F5BA0">
        <w:t>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</w:t>
      </w:r>
      <w:r>
        <w:t xml:space="preserve"> </w:t>
      </w:r>
      <w:r w:rsidRPr="003F5BA0">
        <w:t>ситуативной.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F5BA0">
        <w:rPr>
          <w:i/>
          <w:iCs/>
        </w:rPr>
        <w:t>Изменяется содержание общения ребенка и взрослого</w:t>
      </w:r>
      <w:r w:rsidRPr="003F5BA0">
        <w:t>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F5BA0"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F5BA0"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 Последняя важна для сравнения себя с </w:t>
      </w:r>
      <w:r>
        <w:t xml:space="preserve"> </w:t>
      </w:r>
      <w:r w:rsidRPr="003F5BA0">
        <w:t>другим, что ведет к развитию образа Я ребенка, его детализации.</w:t>
      </w: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both"/>
        <w:rPr>
          <w:b/>
          <w:i/>
          <w:u w:val="single"/>
        </w:rPr>
      </w:pPr>
      <w:r w:rsidRPr="003F5BA0">
        <w:t xml:space="preserve">Основные достижения возраста </w:t>
      </w:r>
      <w:r>
        <w:t xml:space="preserve">, </w:t>
      </w:r>
      <w:r w:rsidRPr="003F5BA0">
        <w:t>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конкурентности, соревно</w:t>
      </w:r>
      <w:r w:rsidRPr="003F5BA0">
        <w:rPr>
          <w:spacing w:val="-1"/>
        </w:rPr>
        <w:t xml:space="preserve">вательности со сверстниками, дальнейшим развитием образа Я ребенка, </w:t>
      </w:r>
      <w:r w:rsidRPr="003F5BA0">
        <w:t>его детализацией.</w:t>
      </w:r>
    </w:p>
    <w:p w:rsidR="00616F94" w:rsidRDefault="00616F94" w:rsidP="00000E37">
      <w:pPr>
        <w:shd w:val="clear" w:color="auto" w:fill="FFFFFF"/>
        <w:spacing w:line="200" w:lineRule="atLeast"/>
        <w:ind w:firstLine="705"/>
        <w:jc w:val="center"/>
        <w:rPr>
          <w:b/>
        </w:rPr>
      </w:pPr>
    </w:p>
    <w:p w:rsidR="00616F94" w:rsidRPr="003F5BA0" w:rsidRDefault="00616F94" w:rsidP="00000E37">
      <w:pPr>
        <w:shd w:val="clear" w:color="auto" w:fill="FFFFFF"/>
        <w:spacing w:line="200" w:lineRule="atLeast"/>
        <w:ind w:firstLine="705"/>
        <w:jc w:val="center"/>
      </w:pPr>
      <w:r w:rsidRPr="003F5BA0">
        <w:rPr>
          <w:b/>
        </w:rPr>
        <w:t xml:space="preserve">Возрастные и индивидуальные особенности  контингента детей </w:t>
      </w:r>
      <w:r>
        <w:rPr>
          <w:b/>
        </w:rPr>
        <w:t>5-6 лет</w:t>
      </w:r>
      <w:r w:rsidRPr="003F5BA0">
        <w:rPr>
          <w:b/>
        </w:rPr>
        <w:t>:</w:t>
      </w:r>
    </w:p>
    <w:p w:rsidR="00616F94" w:rsidRDefault="00616F94" w:rsidP="00000E37">
      <w:pPr>
        <w:shd w:val="clear" w:color="auto" w:fill="FFFFFF"/>
        <w:spacing w:line="200" w:lineRule="atLeast"/>
        <w:ind w:firstLine="705"/>
        <w:jc w:val="both"/>
        <w:rPr>
          <w:sz w:val="28"/>
          <w:szCs w:val="28"/>
        </w:rPr>
      </w:pPr>
      <w:r w:rsidRPr="003F5BA0">
        <w:t xml:space="preserve"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</w:t>
      </w:r>
      <w:r w:rsidRPr="003F5BA0">
        <w:rPr>
          <w:i/>
          <w:iCs/>
        </w:rPr>
        <w:t>Речь</w:t>
      </w:r>
      <w:r w:rsidRPr="003F5BA0">
        <w:t xml:space="preserve">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E5ABB">
        <w:t xml:space="preserve">воздействий, представления о развитии и т.д. Кроме того, продолжают совершенствоваться </w:t>
      </w:r>
      <w:r w:rsidRPr="003E5ABB">
        <w:rPr>
          <w:i/>
          <w:iCs/>
        </w:rPr>
        <w:t>обобщения</w:t>
      </w:r>
      <w:r w:rsidRPr="003E5ABB">
        <w:t xml:space="preserve">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E5ABB"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E5ABB"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E5ABB"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E5ABB"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E5ABB"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</w:pPr>
      <w:r w:rsidRPr="003E5ABB">
        <w:t>Продолжает совершенствоваться восприятие цвета, формы и величины,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—по возрастанию или убыванию — до десяти различных предметов.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</w:pPr>
      <w:r w:rsidRPr="003E5ABB"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</w:pPr>
      <w:r w:rsidRPr="003E5ABB">
        <w:t xml:space="preserve">В старшем дошкольном возрасте </w:t>
      </w:r>
      <w:r w:rsidRPr="003E5ABB">
        <w:rPr>
          <w:i/>
          <w:iCs/>
        </w:rPr>
        <w:t>продолжает развиваться образное мышление</w:t>
      </w:r>
      <w:r w:rsidRPr="003E5ABB">
        <w:t xml:space="preserve">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</w:t>
      </w:r>
      <w:r>
        <w:t>,</w:t>
      </w:r>
      <w:r w:rsidRPr="003E5ABB">
        <w:t>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</w:t>
      </w:r>
      <w:r w:rsidRPr="003E5ABB">
        <w:rPr>
          <w:b/>
          <w:bCs/>
        </w:rPr>
        <w:t xml:space="preserve"> </w:t>
      </w:r>
      <w:r w:rsidRPr="003E5ABB">
        <w:t>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</w:t>
      </w:r>
      <w:r>
        <w:rPr>
          <w:i/>
          <w:iCs/>
          <w:sz w:val="28"/>
          <w:szCs w:val="28"/>
        </w:rPr>
        <w:t xml:space="preserve">, </w:t>
      </w:r>
      <w:r w:rsidRPr="003E5ABB">
        <w:rPr>
          <w:i/>
          <w:iCs/>
        </w:rPr>
        <w:t>что является основой словесно-логического мышления.</w:t>
      </w:r>
      <w:r w:rsidRPr="003E5ABB">
        <w:t xml:space="preserve"> 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</w:t>
      </w:r>
      <w:r>
        <w:t xml:space="preserve">ожения и умножения классов. Так </w:t>
      </w:r>
      <w:r w:rsidRPr="003E5ABB">
        <w:t xml:space="preserve"> например, старшие дошкольники при группировании объектов могут учитывать два признака (цвет и форму (материал) и т.д.</w:t>
      </w:r>
    </w:p>
    <w:p w:rsidR="00616F94" w:rsidRPr="00000E37" w:rsidRDefault="00616F94" w:rsidP="00000E37">
      <w:pPr>
        <w:shd w:val="clear" w:color="auto" w:fill="FFFFFF"/>
        <w:spacing w:line="200" w:lineRule="atLeast"/>
        <w:ind w:firstLine="690"/>
        <w:jc w:val="both"/>
        <w:rPr>
          <w:i/>
          <w:iCs/>
        </w:rPr>
      </w:pPr>
      <w:r w:rsidRPr="00000E37"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616F94" w:rsidRPr="00000E37" w:rsidRDefault="00616F94" w:rsidP="00000E37">
      <w:pPr>
        <w:shd w:val="clear" w:color="auto" w:fill="FFFFFF"/>
        <w:spacing w:line="200" w:lineRule="atLeast"/>
        <w:ind w:firstLine="690"/>
        <w:jc w:val="both"/>
        <w:rPr>
          <w:i/>
          <w:iCs/>
        </w:rPr>
      </w:pPr>
      <w:r w:rsidRPr="00000E37">
        <w:rPr>
          <w:i/>
          <w:iCs/>
        </w:rPr>
        <w:t>Развитие воображения</w:t>
      </w:r>
      <w:r w:rsidRPr="00000E37">
        <w:t xml:space="preserve">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616F94" w:rsidRPr="00000E37" w:rsidRDefault="00616F94" w:rsidP="00000E37">
      <w:pPr>
        <w:shd w:val="clear" w:color="auto" w:fill="FFFFFF"/>
        <w:spacing w:line="200" w:lineRule="atLeast"/>
        <w:ind w:firstLine="690"/>
        <w:jc w:val="both"/>
      </w:pPr>
      <w:r w:rsidRPr="00000E37">
        <w:rPr>
          <w:i/>
          <w:iCs/>
        </w:rPr>
        <w:t>Продолжают развиваться устойчивость, распределение, переключаемость внимания</w:t>
      </w:r>
      <w:r w:rsidRPr="00000E37">
        <w:t>. Наблюдается переход от не</w:t>
      </w:r>
      <w:r>
        <w:t xml:space="preserve"> </w:t>
      </w:r>
      <w:r w:rsidRPr="00000E37">
        <w:t>произвольного</w:t>
      </w:r>
      <w:r>
        <w:t>,</w:t>
      </w:r>
      <w:r w:rsidRPr="00000E37">
        <w:t xml:space="preserve"> к произвольному вниманию.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</w:pPr>
      <w:r w:rsidRPr="00000E37">
        <w:t xml:space="preserve">Продолжает совершенствоваться </w:t>
      </w:r>
      <w:r w:rsidRPr="00000E37">
        <w:rPr>
          <w:i/>
          <w:iCs/>
        </w:rPr>
        <w:t>речь</w:t>
      </w:r>
      <w:r w:rsidRPr="00000E37">
        <w:t>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</w:t>
      </w:r>
      <w:r w:rsidRPr="003E5ABB">
        <w:t xml:space="preserve"> и в повседневной жизни. 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</w:pPr>
      <w:r w:rsidRPr="003E5ABB"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</w:pPr>
      <w:r w:rsidRPr="003E5ABB"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  <w:rPr>
          <w:i/>
          <w:iCs/>
        </w:rPr>
      </w:pPr>
      <w:r w:rsidRPr="003E5ABB"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  <w:rPr>
          <w:b/>
          <w:i/>
          <w:spacing w:val="-6"/>
          <w:u w:val="single"/>
        </w:rPr>
      </w:pPr>
      <w:r w:rsidRPr="003E5ABB">
        <w:rPr>
          <w:i/>
          <w:iCs/>
        </w:rPr>
        <w:t>Восприятие</w:t>
      </w:r>
      <w:r w:rsidRPr="003E5ABB">
        <w:t xml:space="preserve">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</w:t>
      </w:r>
      <w:r w:rsidRPr="003E5ABB">
        <w:rPr>
          <w:spacing w:val="-8"/>
        </w:rPr>
        <w:t xml:space="preserve">ления о цикличности изменений); развиваются умение обобщать, причинное </w:t>
      </w:r>
      <w:r w:rsidRPr="003E5ABB">
        <w:rPr>
          <w:spacing w:val="-6"/>
        </w:rPr>
        <w:t>мышление, воображение, произвольное внимание, речь, образ Я.</w:t>
      </w:r>
    </w:p>
    <w:p w:rsidR="00616F94" w:rsidRDefault="00616F94" w:rsidP="00000E37">
      <w:pPr>
        <w:shd w:val="clear" w:color="auto" w:fill="FFFFFF"/>
        <w:spacing w:line="200" w:lineRule="atLeast"/>
        <w:ind w:firstLine="709"/>
        <w:jc w:val="center"/>
        <w:rPr>
          <w:b/>
          <w:spacing w:val="-6"/>
        </w:rPr>
      </w:pPr>
    </w:p>
    <w:p w:rsidR="00616F94" w:rsidRDefault="00616F94" w:rsidP="00000E37">
      <w:pPr>
        <w:shd w:val="clear" w:color="auto" w:fill="FFFFFF"/>
        <w:spacing w:line="200" w:lineRule="atLeast"/>
        <w:ind w:firstLine="709"/>
        <w:jc w:val="center"/>
        <w:rPr>
          <w:b/>
          <w:spacing w:val="-6"/>
        </w:rPr>
      </w:pPr>
    </w:p>
    <w:p w:rsidR="00616F94" w:rsidRPr="003E5ABB" w:rsidRDefault="00616F94" w:rsidP="00000E37">
      <w:pPr>
        <w:shd w:val="clear" w:color="auto" w:fill="FFFFFF"/>
        <w:spacing w:line="200" w:lineRule="atLeast"/>
        <w:ind w:firstLine="709"/>
        <w:jc w:val="center"/>
        <w:rPr>
          <w:spacing w:val="-5"/>
        </w:rPr>
      </w:pPr>
      <w:r w:rsidRPr="003E5ABB">
        <w:rPr>
          <w:b/>
          <w:spacing w:val="-6"/>
        </w:rPr>
        <w:t>Возрастные</w:t>
      </w:r>
      <w:r w:rsidRPr="003E5ABB">
        <w:rPr>
          <w:b/>
        </w:rPr>
        <w:t xml:space="preserve"> и индивидуальные особенности  </w:t>
      </w:r>
      <w:r w:rsidRPr="003E5ABB">
        <w:rPr>
          <w:b/>
          <w:spacing w:val="-6"/>
        </w:rPr>
        <w:t xml:space="preserve"> контингента детей        </w:t>
      </w:r>
      <w:r>
        <w:rPr>
          <w:b/>
          <w:spacing w:val="-6"/>
        </w:rPr>
        <w:t>6-7 лет</w:t>
      </w:r>
      <w:r w:rsidRPr="003E5ABB">
        <w:rPr>
          <w:b/>
          <w:spacing w:val="-6"/>
        </w:rPr>
        <w:t>: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705"/>
        <w:jc w:val="both"/>
      </w:pPr>
      <w:r w:rsidRPr="003E5ABB">
        <w:rPr>
          <w:spacing w:val="-5"/>
        </w:rPr>
        <w:t>В сюжетно-ролевых играх дети седьмого года жизни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</w:t>
      </w:r>
      <w:r w:rsidRPr="003E5ABB">
        <w:t>доустройство и т. д.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705"/>
        <w:jc w:val="both"/>
        <w:rPr>
          <w:spacing w:val="-6"/>
        </w:rPr>
      </w:pPr>
      <w:r w:rsidRPr="003E5ABB">
        <w:t xml:space="preserve">Игровые действия становятся более сложными, обретают особый </w:t>
      </w:r>
      <w:r w:rsidRPr="003E5ABB">
        <w:rPr>
          <w:spacing w:val="-4"/>
        </w:rPr>
        <w:t xml:space="preserve">смысл, который не всегда открывается взрослому. Игровое пространство усложняется. В нем может быть несколько центров, каждый из которых </w:t>
      </w:r>
      <w:r w:rsidRPr="003E5ABB">
        <w:rPr>
          <w:spacing w:val="-5"/>
        </w:rPr>
        <w:t>поддерживает свою сюжетную линию. При этом</w:t>
      </w:r>
      <w:r>
        <w:rPr>
          <w:spacing w:val="-5"/>
        </w:rPr>
        <w:t xml:space="preserve">, </w:t>
      </w:r>
      <w:r w:rsidRPr="003E5ABB">
        <w:rPr>
          <w:spacing w:val="-5"/>
        </w:rPr>
        <w:t xml:space="preserve"> дети способны отслежи</w:t>
      </w:r>
      <w:r w:rsidRPr="003E5ABB">
        <w:rPr>
          <w:spacing w:val="-4"/>
        </w:rPr>
        <w:t xml:space="preserve">вать поведение партнеров по всему игровому пространству и менять свое </w:t>
      </w:r>
      <w:r w:rsidRPr="003E5ABB">
        <w:rPr>
          <w:spacing w:val="-5"/>
        </w:rPr>
        <w:t xml:space="preserve">поведение в зависимости от места в нем. Так, ребенок уже обращается к </w:t>
      </w:r>
      <w:r w:rsidRPr="003E5ABB">
        <w:rPr>
          <w:spacing w:val="-4"/>
        </w:rPr>
        <w:t>продавцу не просто как покупатель, а как покупатель-мама или покупа</w:t>
      </w:r>
      <w:r w:rsidRPr="003E5ABB">
        <w:rPr>
          <w:spacing w:val="-6"/>
        </w:rPr>
        <w:t xml:space="preserve">тель-шофер и т. п. Исполнение роли акцентируется не только самой ролью, </w:t>
      </w:r>
      <w:r w:rsidRPr="003E5ABB">
        <w:rPr>
          <w:spacing w:val="-4"/>
        </w:rPr>
        <w:t xml:space="preserve">но и тем, в какой части игрового пространства эта роль воспроизводится. </w:t>
      </w:r>
      <w:r w:rsidRPr="003E5ABB">
        <w:rPr>
          <w:spacing w:val="-5"/>
        </w:rPr>
        <w:t>Например, исполняя роль водителя автобуса, ребенок командует пассажи</w:t>
      </w:r>
      <w:r w:rsidRPr="003E5ABB">
        <w:rPr>
          <w:spacing w:val="-6"/>
        </w:rPr>
        <w:t>рами и подчиняется инспектору ГИБДД. Если логика игры требует появле</w:t>
      </w:r>
      <w:r w:rsidRPr="003E5ABB">
        <w:rPr>
          <w:spacing w:val="-5"/>
        </w:rPr>
        <w:t>ния новой роли, то ребенок может по ходу игры взять на себя новую роль, сохранив при этом роль, взятую ранее. Дети могут комментировать испол</w:t>
      </w:r>
      <w:r w:rsidRPr="003E5ABB">
        <w:t>нение роли тем или иным участником игры.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3E5ABB">
        <w:rPr>
          <w:spacing w:val="-6"/>
        </w:rPr>
        <w:t xml:space="preserve">Образы из окружающей жизни и литературных произведений, передаваемые детьми в изобразительной деятельности, становятся сложнее. Рисунки </w:t>
      </w:r>
      <w:r w:rsidRPr="003E5ABB">
        <w:rPr>
          <w:spacing w:val="-5"/>
        </w:rPr>
        <w:t xml:space="preserve">приобретают более детализированный характер, обогащается их цветовая </w:t>
      </w:r>
      <w:r w:rsidRPr="003E5ABB">
        <w:rPr>
          <w:spacing w:val="-4"/>
        </w:rPr>
        <w:t xml:space="preserve">гамма. Более явными становятся различия между рисунками мальчиков и </w:t>
      </w:r>
      <w:r w:rsidRPr="003E5ABB">
        <w:rPr>
          <w:spacing w:val="-7"/>
        </w:rPr>
        <w:t xml:space="preserve">девочек. Мальчики охотно изображают технику, космос, военные действия и т. п. Девочки обычно рисуют женские образы: принцесс, балерин, моделей и </w:t>
      </w:r>
      <w:r w:rsidRPr="003E5ABB">
        <w:rPr>
          <w:spacing w:val="-8"/>
        </w:rPr>
        <w:t xml:space="preserve">т. д. Часто встречаются и бытовые сюжеты: мама и дочка, комната и т. д. При </w:t>
      </w:r>
      <w:r w:rsidRPr="003E5ABB">
        <w:rPr>
          <w:spacing w:val="-7"/>
        </w:rPr>
        <w:t>правильном педагогическом подходе у детей формируются художественно-</w:t>
      </w:r>
      <w:r w:rsidRPr="003E5ABB">
        <w:rPr>
          <w:spacing w:val="-5"/>
        </w:rPr>
        <w:t>творческие способности в изобразительной деятельности.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3E5ABB">
        <w:rPr>
          <w:spacing w:val="-5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</w:t>
      </w:r>
      <w:r w:rsidRPr="003E5ABB">
        <w:rPr>
          <w:spacing w:val="-4"/>
        </w:rPr>
        <w:t>бородок. Одежда может быть украшена различными деталями.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  <w:rPr>
          <w:spacing w:val="-4"/>
        </w:rPr>
      </w:pPr>
      <w:r w:rsidRPr="003E5ABB">
        <w:rPr>
          <w:spacing w:val="-5"/>
        </w:rPr>
        <w:t>Дети подготовительной к школе группы в значительной степени освои</w:t>
      </w:r>
      <w:r w:rsidRPr="003E5ABB">
        <w:rPr>
          <w:spacing w:val="-4"/>
        </w:rPr>
        <w:t xml:space="preserve">ли конструирование из строительного материала. Они свободно владеют </w:t>
      </w:r>
      <w:r w:rsidRPr="003E5ABB">
        <w:rPr>
          <w:spacing w:val="-3"/>
        </w:rPr>
        <w:t>обобщенными способами анализа</w:t>
      </w:r>
      <w:r>
        <w:rPr>
          <w:spacing w:val="-3"/>
        </w:rPr>
        <w:t>,</w:t>
      </w:r>
      <w:r w:rsidRPr="003E5ABB">
        <w:rPr>
          <w:spacing w:val="-3"/>
        </w:rPr>
        <w:t xml:space="preserve"> как изображений, так и построек; не </w:t>
      </w:r>
      <w:r w:rsidRPr="003E5ABB">
        <w:rPr>
          <w:spacing w:val="-6"/>
        </w:rPr>
        <w:t>только анализируют основные конструктивные особенности различных деталей, но и определяют их форму на основе сходства со знакомыми им объ</w:t>
      </w:r>
      <w:r w:rsidRPr="003E5ABB">
        <w:rPr>
          <w:spacing w:val="-5"/>
        </w:rPr>
        <w:t>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Дети быстро и правильно подбирают необходимый ма</w:t>
      </w:r>
      <w:r w:rsidRPr="003E5ABB">
        <w:rPr>
          <w:spacing w:val="-6"/>
        </w:rPr>
        <w:t>териал. Они достаточно точно представляют себе последовательность, в ко</w:t>
      </w:r>
      <w:r w:rsidRPr="003E5ABB">
        <w:rPr>
          <w:spacing w:val="-5"/>
        </w:rPr>
        <w:t>торой будет осуществляться постройка, и материал, который понадобится для ее выполнения; способны выполнять различные по степени сложности постройки</w:t>
      </w:r>
      <w:r>
        <w:rPr>
          <w:spacing w:val="-5"/>
        </w:rPr>
        <w:t>,</w:t>
      </w:r>
      <w:r w:rsidRPr="003E5ABB">
        <w:rPr>
          <w:spacing w:val="-5"/>
        </w:rPr>
        <w:t xml:space="preserve"> как по собственному замыслу, так и по условиям.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  <w:rPr>
          <w:spacing w:val="-6"/>
        </w:rPr>
      </w:pPr>
      <w:r w:rsidRPr="003E5ABB">
        <w:rPr>
          <w:spacing w:val="-4"/>
        </w:rPr>
        <w:t xml:space="preserve">В этом возрасте дети уже могут освоить сложные формы сложения из </w:t>
      </w:r>
      <w:r w:rsidRPr="003E5ABB">
        <w:rPr>
          <w:spacing w:val="-5"/>
        </w:rPr>
        <w:t xml:space="preserve">листа бумаги и придумывать собственные, но этому их нужно специально </w:t>
      </w:r>
      <w:r w:rsidRPr="003E5ABB">
        <w:rPr>
          <w:spacing w:val="-4"/>
        </w:rPr>
        <w:t xml:space="preserve">обучать. Данный вид деятельности не просто доступен детям </w:t>
      </w:r>
      <w:r>
        <w:rPr>
          <w:spacing w:val="-4"/>
        </w:rPr>
        <w:t>,</w:t>
      </w:r>
      <w:r w:rsidRPr="003E5ABB">
        <w:rPr>
          <w:spacing w:val="-4"/>
        </w:rPr>
        <w:t xml:space="preserve">—он важен </w:t>
      </w:r>
      <w:r w:rsidRPr="003E5ABB">
        <w:t>для углубления их пространственных представлений.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  <w:rPr>
          <w:spacing w:val="-6"/>
        </w:rPr>
      </w:pP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  <w:rPr>
          <w:spacing w:val="-7"/>
        </w:rPr>
      </w:pPr>
      <w:r w:rsidRPr="003E5ABB">
        <w:rPr>
          <w:spacing w:val="-6"/>
        </w:rPr>
        <w:t xml:space="preserve">Усложняется конструирование из природного материала. Детям уже доступны целостные композиции по предварительному замыслу, которые могут передавать сложные отношения, включать фигуры людей и животных в </w:t>
      </w:r>
      <w:r w:rsidRPr="003E5ABB">
        <w:t>различных условиях.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  <w:rPr>
          <w:i/>
          <w:iCs/>
          <w:spacing w:val="-5"/>
        </w:rPr>
      </w:pPr>
      <w:r w:rsidRPr="003E5ABB">
        <w:rPr>
          <w:spacing w:val="-7"/>
        </w:rPr>
        <w:t xml:space="preserve">У детей </w:t>
      </w:r>
      <w:r w:rsidRPr="003E5ABB">
        <w:rPr>
          <w:i/>
          <w:iCs/>
          <w:spacing w:val="-7"/>
        </w:rPr>
        <w:t>продолжает развиваться восприятие</w:t>
      </w:r>
      <w:r w:rsidRPr="003E5ABB">
        <w:rPr>
          <w:spacing w:val="-7"/>
        </w:rPr>
        <w:t xml:space="preserve">, однако они не всегда могут </w:t>
      </w:r>
      <w:r w:rsidRPr="003E5ABB">
        <w:rPr>
          <w:spacing w:val="-5"/>
        </w:rPr>
        <w:t xml:space="preserve">одновременно учитывать несколько различных признаков. 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  <w:rPr>
          <w:i/>
          <w:iCs/>
        </w:rPr>
      </w:pPr>
      <w:r w:rsidRPr="003E5ABB">
        <w:rPr>
          <w:i/>
          <w:iCs/>
          <w:spacing w:val="-5"/>
        </w:rPr>
        <w:t>Развивается об</w:t>
      </w:r>
      <w:r w:rsidRPr="003E5ABB">
        <w:rPr>
          <w:i/>
          <w:iCs/>
          <w:spacing w:val="-4"/>
        </w:rPr>
        <w:t>разное мышление,</w:t>
      </w:r>
      <w:r w:rsidRPr="003E5ABB">
        <w:rPr>
          <w:spacing w:val="-4"/>
        </w:rPr>
        <w:t xml:space="preserve"> однако воспроизведение метрических отношений затруднено. Это легко проверить, предложив детям воспроизвести на листе </w:t>
      </w:r>
      <w:r w:rsidRPr="003E5ABB">
        <w:rPr>
          <w:spacing w:val="-6"/>
        </w:rPr>
        <w:t xml:space="preserve">бумаги образец, на котором нарисованы девять точек, расположенных не на </w:t>
      </w:r>
      <w:r w:rsidRPr="003E5ABB">
        <w:rPr>
          <w:spacing w:val="-4"/>
        </w:rPr>
        <w:t>одной прямой. Как правило, дети не воспроизводят метрические отноше</w:t>
      </w:r>
      <w:r w:rsidRPr="003E5ABB">
        <w:rPr>
          <w:spacing w:val="-6"/>
        </w:rPr>
        <w:t xml:space="preserve">ния между точками: при наложении рисунков друг на друга точки детского </w:t>
      </w:r>
      <w:r w:rsidRPr="003E5ABB">
        <w:t>рисунка не совпадают с точками образца.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  <w:rPr>
          <w:i/>
          <w:iCs/>
          <w:spacing w:val="-4"/>
        </w:rPr>
      </w:pPr>
      <w:r w:rsidRPr="003E5ABB">
        <w:rPr>
          <w:i/>
          <w:iCs/>
        </w:rPr>
        <w:t>Продолжают развиваться навыки обобщения и рассуждения</w:t>
      </w:r>
      <w:r w:rsidRPr="003E5ABB">
        <w:t>, но они в значительной степени еще ограничиваются наглядными признаками ситуации.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  <w:rPr>
          <w:i/>
          <w:iCs/>
        </w:rPr>
      </w:pPr>
      <w:r w:rsidRPr="003E5ABB">
        <w:rPr>
          <w:i/>
          <w:iCs/>
          <w:spacing w:val="-4"/>
        </w:rPr>
        <w:t>Продолжает развиваться воображение</w:t>
      </w:r>
      <w:r w:rsidRPr="003E5ABB">
        <w:rPr>
          <w:spacing w:val="-4"/>
        </w:rPr>
        <w:t xml:space="preserve">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</w:t>
      </w:r>
      <w:r w:rsidRPr="003E5ABB">
        <w:t>детских образов.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</w:pPr>
      <w:r w:rsidRPr="003E5ABB">
        <w:rPr>
          <w:i/>
          <w:iCs/>
        </w:rPr>
        <w:t>Продолжает развиваться внимание,</w:t>
      </w:r>
      <w:r w:rsidRPr="003E5ABB">
        <w:t xml:space="preserve"> оно становится произвольным. </w:t>
      </w:r>
      <w:r w:rsidRPr="003E5ABB">
        <w:rPr>
          <w:spacing w:val="-5"/>
        </w:rPr>
        <w:t>В некоторых видах деятельности время произвольного сосредоточения до</w:t>
      </w:r>
      <w:r w:rsidRPr="003E5ABB">
        <w:t>стигает 30 минут.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</w:pPr>
      <w:r w:rsidRPr="003E5ABB">
        <w:t xml:space="preserve">У дошкольников </w:t>
      </w:r>
      <w:r w:rsidRPr="003E5ABB">
        <w:rPr>
          <w:i/>
          <w:iCs/>
        </w:rPr>
        <w:t>продолжает развиваться речь</w:t>
      </w:r>
      <w:r w:rsidRPr="003E5ABB">
        <w:t xml:space="preserve">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</w:pPr>
      <w:r w:rsidRPr="003E5ABB">
        <w:t>В результате правильно организованной образовательной работы у детей развивается диалогическая</w:t>
      </w:r>
      <w:r>
        <w:t xml:space="preserve"> </w:t>
      </w:r>
      <w:r w:rsidRPr="003E5ABB">
        <w:t xml:space="preserve"> и некоторые виды монологической речи.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  <w:rPr>
          <w:spacing w:val="-6"/>
        </w:rPr>
      </w:pPr>
      <w:r w:rsidRPr="003E5ABB"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</w:t>
      </w:r>
    </w:p>
    <w:p w:rsidR="00616F94" w:rsidRPr="003E5ABB" w:rsidRDefault="00616F94" w:rsidP="00000E37">
      <w:pPr>
        <w:shd w:val="clear" w:color="auto" w:fill="FFFFFF"/>
        <w:spacing w:line="200" w:lineRule="atLeast"/>
        <w:ind w:firstLine="690"/>
        <w:jc w:val="both"/>
        <w:rPr>
          <w:spacing w:val="-6"/>
        </w:rPr>
      </w:pPr>
      <w:r w:rsidRPr="003E5ABB">
        <w:rPr>
          <w:spacing w:val="-6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616F94" w:rsidRDefault="00616F94" w:rsidP="00BB2F31">
      <w:pPr>
        <w:jc w:val="both"/>
        <w:rPr>
          <w:b/>
          <w:sz w:val="28"/>
          <w:szCs w:val="28"/>
        </w:rPr>
      </w:pPr>
    </w:p>
    <w:p w:rsidR="00616F94" w:rsidRDefault="00616F94" w:rsidP="00BB2F3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16F94" w:rsidRDefault="00616F94" w:rsidP="0002294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приоритетные направления в деятельности группы по реализации основной общеобразовательной программы  дошкольного образования</w:t>
      </w:r>
      <w:r>
        <w:rPr>
          <w:sz w:val="28"/>
          <w:szCs w:val="28"/>
        </w:rPr>
        <w:t xml:space="preserve">; </w:t>
      </w:r>
    </w:p>
    <w:p w:rsidR="00616F94" w:rsidRDefault="00616F94" w:rsidP="00BB2F3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16F94" w:rsidRPr="00604A67" w:rsidRDefault="00616F94" w:rsidP="0002294B">
      <w:pPr>
        <w:pStyle w:val="ListParagraph"/>
        <w:numPr>
          <w:ilvl w:val="0"/>
          <w:numId w:val="9"/>
        </w:numPr>
        <w:rPr>
          <w:lang w:val="ru-RU"/>
        </w:rPr>
      </w:pPr>
      <w:r w:rsidRPr="00604A67">
        <w:rPr>
          <w:lang w:val="ru-RU"/>
        </w:rPr>
        <w:t>Общая образовательная программа Учреждения обеспечивает, разностороннее развитие детей в возра</w:t>
      </w:r>
      <w:r>
        <w:rPr>
          <w:lang w:val="ru-RU"/>
        </w:rPr>
        <w:t>сте от 1,6</w:t>
      </w:r>
      <w:r w:rsidRPr="00604A67">
        <w:rPr>
          <w:lang w:val="ru-RU"/>
        </w:rPr>
        <w:t>-7 лет учёта их возрастных и их индивидуальных особенностей по основным направлениям</w:t>
      </w:r>
      <w:r>
        <w:rPr>
          <w:lang w:val="ru-RU"/>
        </w:rPr>
        <w:t xml:space="preserve"> </w:t>
      </w:r>
      <w:r w:rsidRPr="00604A67">
        <w:rPr>
          <w:lang w:val="ru-RU"/>
        </w:rPr>
        <w:t>- физическому социально личнос</w:t>
      </w:r>
      <w:r>
        <w:rPr>
          <w:lang w:val="ru-RU"/>
        </w:rPr>
        <w:t xml:space="preserve">тному, </w:t>
      </w:r>
      <w:r w:rsidRPr="00604A67">
        <w:rPr>
          <w:lang w:val="ru-RU"/>
        </w:rPr>
        <w:t>познавательно- речевому и  художественному- эстетическому</w:t>
      </w:r>
    </w:p>
    <w:p w:rsidR="00616F94" w:rsidRPr="00377F82" w:rsidRDefault="00616F94" w:rsidP="00377F82">
      <w:pPr>
        <w:pStyle w:val="ListParagraph"/>
        <w:tabs>
          <w:tab w:val="left" w:pos="2985"/>
        </w:tabs>
        <w:rPr>
          <w:lang w:val="ru-RU"/>
        </w:rPr>
      </w:pPr>
      <w:r w:rsidRPr="00377F82">
        <w:rPr>
          <w:lang w:val="ru-RU"/>
        </w:rPr>
        <w:tab/>
      </w:r>
    </w:p>
    <w:p w:rsidR="00616F94" w:rsidRPr="00377F82" w:rsidRDefault="00616F94" w:rsidP="0002294B">
      <w:pPr>
        <w:numPr>
          <w:ilvl w:val="0"/>
          <w:numId w:val="9"/>
        </w:numPr>
      </w:pPr>
      <w:r>
        <w:t xml:space="preserve"> В группе  общеразвивающ</w:t>
      </w:r>
      <w:r w:rsidRPr="00377F82">
        <w:t>ей</w:t>
      </w:r>
      <w:r>
        <w:t xml:space="preserve"> </w:t>
      </w:r>
      <w:r w:rsidRPr="00377F82">
        <w:t xml:space="preserve"> направленности: осуществляется дошкольное образование в соответствии с образовательной    программой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616F94" w:rsidRPr="00377F82" w:rsidRDefault="00616F94" w:rsidP="00BB2F31">
      <w:pPr>
        <w:spacing w:line="360" w:lineRule="auto"/>
      </w:pPr>
    </w:p>
    <w:p w:rsidR="00616F94" w:rsidRDefault="00616F94" w:rsidP="0002294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деятельности разновозрастной группы по реализации основной образовательной программы</w:t>
      </w:r>
    </w:p>
    <w:p w:rsidR="00616F94" w:rsidRDefault="00616F94" w:rsidP="00BB2F31">
      <w:pPr>
        <w:pStyle w:val="NormalWeb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616F94" w:rsidRDefault="00616F94" w:rsidP="00BB2F31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Цель </w:t>
      </w:r>
      <w:r>
        <w:rPr>
          <w:i/>
          <w:sz w:val="28"/>
          <w:szCs w:val="28"/>
        </w:rPr>
        <w:t xml:space="preserve">   </w:t>
      </w:r>
      <w:r w:rsidRPr="00377F82">
        <w:rPr>
          <w:spacing w:val="-5"/>
        </w:rPr>
        <w:t xml:space="preserve">Создание благоприятных условий,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</w:t>
      </w:r>
      <w:r w:rsidRPr="00377F82">
        <w:t>путем создания модели интегрированного коррекционно-развивающего образовательного пространства</w:t>
      </w:r>
      <w:r>
        <w:t>.</w:t>
      </w:r>
    </w:p>
    <w:p w:rsidR="00616F94" w:rsidRDefault="00616F94" w:rsidP="00BB2F3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</w:t>
      </w:r>
    </w:p>
    <w:p w:rsidR="00616F94" w:rsidRDefault="00616F94" w:rsidP="00BB2F31">
      <w:r>
        <w:t>Продолжать работу по укреплению здоровья детей, закаливанию организма и совершенствованию его функций, формировать умения и навыки правильного выполнения основных движений. Приучать детей следить за осанкой во всех видах деятельности. Развивать самостоятельность и творчество в двигательной активности. Воспитывать культурно – гигиенические навыки.</w:t>
      </w:r>
    </w:p>
    <w:p w:rsidR="00616F94" w:rsidRDefault="00616F94" w:rsidP="00BB2F31">
      <w:r>
        <w:t>Развивать наблюдательность  и любознательность детей, продолжая знакомить их с предметами и явлениями общественной жизни и природы. Учить выделять отдельные части и характерные признаки (цвет, форма, величина) предметов,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некоторыми из них.</w:t>
      </w:r>
    </w:p>
    <w:p w:rsidR="00616F94" w:rsidRDefault="00616F94" w:rsidP="00BB2F31">
      <w:r>
        <w:t>Удовлетворять потребность детей в обсуждении с педагогами информации, выходящей за пределы конкретной ситуации. Быть снисходительными к суждениям детей.</w:t>
      </w:r>
    </w:p>
    <w:p w:rsidR="00616F94" w:rsidRDefault="00616F94" w:rsidP="00BB2F31">
      <w:r>
        <w:t>Продолжать воспитывать любовь к родному, краю, детскому саду.</w:t>
      </w:r>
    </w:p>
    <w:p w:rsidR="00616F94" w:rsidRDefault="00616F94" w:rsidP="00BB2F31">
      <w:r>
        <w:t>Продолжать работу по обогащению, уточнению и активизация словаря, совершенствованию звуковой культуры речи. Помогать   детям  активно участвовать в беседе на заданную тему, составлять рассказы из личного опыта, об игрушке, по сюжетной картине.</w:t>
      </w:r>
    </w:p>
    <w:p w:rsidR="00616F94" w:rsidRDefault="00616F94" w:rsidP="00BB2F31">
      <w:r>
        <w:t xml:space="preserve">Знакомить детей с профессиями близких людей, подчеркивая значимость их труда. Совершенствовать их собственные трудовые умения. </w:t>
      </w:r>
    </w:p>
    <w:p w:rsidR="00616F94" w:rsidRDefault="00616F94" w:rsidP="00BB2F31">
      <w:r>
        <w:t>Воспитывать исполнительность, стремление доводить начатое до конца, умение участвовать в выполнении коллективных трудовых поручений, понимать значение результатов своего труда для других.</w:t>
      </w:r>
    </w:p>
    <w:p w:rsidR="00616F94" w:rsidRDefault="00616F94" w:rsidP="00BB2F31">
      <w:r>
        <w:t>Воспитывать скромность, доброжелательность, желание быть справедливым, сильным и смелым; приучать испытывать чувство стыда за неблаговидный поступок. Избегать публичной оценки неблаговидного поступка ребенка, так как дети пятого года жизни обидчивы. Чаще хвалить детей, объяснять, чем они порадовали и удивили взрослого.</w:t>
      </w:r>
    </w:p>
    <w:p w:rsidR="00616F94" w:rsidRDefault="00616F94" w:rsidP="00BB2F31">
      <w:r>
        <w:t>Учить   бережно  относиться к вещам, игрушкам, книгам.</w:t>
      </w:r>
    </w:p>
    <w:p w:rsidR="00616F94" w:rsidRDefault="00616F94" w:rsidP="00BB2F31">
      <w:r>
        <w:t>Развивать у детей эстетическое восприятие окружающего, нравственно-эстетические чувства в общении с природой, в быту, играх.</w:t>
      </w:r>
    </w:p>
    <w:p w:rsidR="00616F94" w:rsidRDefault="00616F94" w:rsidP="00BB2F31">
      <w:r>
        <w:t>Развивать умение понимать содержаний произведений искусства, внимательно слушать музыку, сказку, рассказ.</w:t>
      </w:r>
    </w:p>
    <w:p w:rsidR="00616F94" w:rsidRDefault="00616F94" w:rsidP="00BB2F31">
      <w:r>
        <w:t>Воспитывать устойчивый интерес к различным видам художественной  деятельности. Подводить детей к различным видам художественной деятельности. Подводить детей к созданию выразительного образа в рисунке, лепке, игре-драматизации. Учить    выразительно  читать стихи, петь; красиво двигаться под музыку.</w:t>
      </w:r>
    </w:p>
    <w:p w:rsidR="00616F94" w:rsidRDefault="00616F94" w:rsidP="00BB2F31">
      <w:r>
        <w:t>В ходе развлечений и праздников приобщать детей к ценностям культуры и формировать у них опыт социального взаимодействия.</w:t>
      </w:r>
    </w:p>
    <w:p w:rsidR="00616F94" w:rsidRDefault="00616F94" w:rsidP="00BB2F31"/>
    <w:p w:rsidR="00616F94" w:rsidRDefault="00616F94" w:rsidP="00BB2F3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616F94" w:rsidRDefault="00616F94" w:rsidP="0002294B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осуществления  образовательного процесса (национально-культурные, демографические, климатические)</w:t>
      </w:r>
    </w:p>
    <w:p w:rsidR="00616F94" w:rsidRPr="00580AFE" w:rsidRDefault="00616F94" w:rsidP="00BB2F31">
      <w:pPr>
        <w:pStyle w:val="NoSpacing"/>
        <w:rPr>
          <w:rFonts w:ascii="Times New Roman" w:hAnsi="Times New Roman" w:cs="Times New Roman"/>
        </w:rPr>
      </w:pPr>
      <w:r w:rsidRPr="00580AFE">
        <w:rPr>
          <w:rFonts w:ascii="Times New Roman" w:hAnsi="Times New Roman" w:cs="Times New Roman"/>
        </w:rPr>
        <w:t>1. Организация образовательного процесса в разновозрастной  группе осуществляется в соответствии с образовательными программами и расписаниями непосредственно образовательной деятельности.</w:t>
      </w:r>
    </w:p>
    <w:p w:rsidR="00616F94" w:rsidRPr="00580AFE" w:rsidRDefault="00616F94" w:rsidP="00BB2F31">
      <w:pPr>
        <w:pStyle w:val="NoSpacing"/>
        <w:rPr>
          <w:rFonts w:ascii="Times New Roman" w:hAnsi="Times New Roman" w:cs="Times New Roman"/>
        </w:rPr>
      </w:pPr>
      <w:r w:rsidRPr="00580AFE">
        <w:rPr>
          <w:rFonts w:ascii="Times New Roman" w:hAnsi="Times New Roman" w:cs="Times New Roman"/>
        </w:rPr>
        <w:t xml:space="preserve">2. Дисциплина в </w:t>
      </w:r>
      <w:r w:rsidRPr="00580AFE">
        <w:rPr>
          <w:rFonts w:ascii="Times New Roman" w:hAnsi="Times New Roman" w:cs="Times New Roman"/>
          <w:color w:val="000000"/>
        </w:rPr>
        <w:t xml:space="preserve">разновозрастной  группе </w:t>
      </w:r>
      <w:r w:rsidRPr="00580AFE">
        <w:rPr>
          <w:rFonts w:ascii="Times New Roman" w:hAnsi="Times New Roman" w:cs="Times New Roman"/>
        </w:rPr>
        <w:t xml:space="preserve">поддерживается на основе уважения человеческого достоинства воспитанников, педагогов. </w:t>
      </w:r>
    </w:p>
    <w:p w:rsidR="00616F94" w:rsidRPr="00580AFE" w:rsidRDefault="00616F94" w:rsidP="00BB2F31">
      <w:pPr>
        <w:pStyle w:val="NoSpacing"/>
        <w:rPr>
          <w:rFonts w:ascii="Times New Roman" w:hAnsi="Times New Roman" w:cs="Times New Roman"/>
        </w:rPr>
      </w:pPr>
      <w:r w:rsidRPr="00580AFE">
        <w:rPr>
          <w:rFonts w:ascii="Times New Roman" w:hAnsi="Times New Roman" w:cs="Times New Roman"/>
        </w:rPr>
        <w:t>3. Родителям (законным представителям) воспитанников предоставляется возможность ознакомления с ходом и содержанием учебно-воспитательного процесса.</w:t>
      </w:r>
    </w:p>
    <w:p w:rsidR="00616F94" w:rsidRPr="00580AFE" w:rsidRDefault="00616F94" w:rsidP="00BB2F31">
      <w:pPr>
        <w:pStyle w:val="NoSpacing"/>
        <w:rPr>
          <w:rFonts w:ascii="Times New Roman" w:hAnsi="Times New Roman" w:cs="Times New Roman"/>
        </w:rPr>
      </w:pPr>
      <w:r w:rsidRPr="00580AFE">
        <w:rPr>
          <w:rFonts w:ascii="Times New Roman" w:hAnsi="Times New Roman" w:cs="Times New Roman"/>
        </w:rPr>
        <w:t xml:space="preserve">4. Язык, на котором </w:t>
      </w:r>
      <w:r>
        <w:rPr>
          <w:rFonts w:ascii="Times New Roman" w:hAnsi="Times New Roman" w:cs="Times New Roman"/>
        </w:rPr>
        <w:t>,</w:t>
      </w:r>
      <w:r w:rsidRPr="00580AFE">
        <w:rPr>
          <w:rFonts w:ascii="Times New Roman" w:hAnsi="Times New Roman" w:cs="Times New Roman"/>
        </w:rPr>
        <w:t>ведутся обучение и воспитание в разновозрастной  группе, определяется Учред</w:t>
      </w:r>
      <w:r>
        <w:rPr>
          <w:rFonts w:ascii="Times New Roman" w:hAnsi="Times New Roman" w:cs="Times New Roman"/>
        </w:rPr>
        <w:t>ителем  и настоящим Уставом МКДОУ   «Краснянский детский сад</w:t>
      </w:r>
      <w:r w:rsidRPr="00580AFE">
        <w:rPr>
          <w:rFonts w:ascii="Times New Roman" w:hAnsi="Times New Roman" w:cs="Times New Roman"/>
        </w:rPr>
        <w:t>»). Обучение и воспитание в разновозрастной группе ведется на русском языке.</w:t>
      </w:r>
    </w:p>
    <w:p w:rsidR="00616F94" w:rsidRPr="00580AFE" w:rsidRDefault="00616F94" w:rsidP="00BB2F31">
      <w:pPr>
        <w:pStyle w:val="Title"/>
        <w:jc w:val="left"/>
        <w:rPr>
          <w:b w:val="0"/>
        </w:rPr>
      </w:pPr>
    </w:p>
    <w:p w:rsidR="00616F94" w:rsidRDefault="00616F94" w:rsidP="00BB2F31">
      <w:pPr>
        <w:pStyle w:val="Title"/>
        <w:jc w:val="left"/>
        <w:rPr>
          <w:b w:val="0"/>
        </w:rPr>
      </w:pPr>
      <w:r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Климатические  особенности</w:t>
      </w:r>
      <w:r w:rsidRPr="00580AFE">
        <w:rPr>
          <w:b w:val="0"/>
          <w:i/>
        </w:rPr>
        <w:t xml:space="preserve">: </w:t>
      </w:r>
      <w:r w:rsidRPr="00580AFE">
        <w:rPr>
          <w:b w:val="0"/>
        </w:rPr>
        <w:t xml:space="preserve">  </w:t>
      </w:r>
    </w:p>
    <w:p w:rsidR="00616F94" w:rsidRDefault="00616F94" w:rsidP="00BB2F31">
      <w:pPr>
        <w:pStyle w:val="Title"/>
        <w:jc w:val="left"/>
        <w:rPr>
          <w:b w:val="0"/>
        </w:rPr>
      </w:pPr>
    </w:p>
    <w:p w:rsidR="00616F94" w:rsidRPr="00580AFE" w:rsidRDefault="00616F94" w:rsidP="00BB2F31">
      <w:pPr>
        <w:pStyle w:val="Title"/>
        <w:jc w:val="left"/>
        <w:rPr>
          <w:b w:val="0"/>
          <w:iCs/>
        </w:rPr>
      </w:pPr>
      <w:r w:rsidRPr="00580AFE">
        <w:rPr>
          <w:b w:val="0"/>
        </w:rPr>
        <w:t>Процесс воспитания и развития в детском саду является непрерывным, но, тем не менее,  график образовательного процесса составляется в соответствии  с  выделением двух периодов:</w:t>
      </w:r>
    </w:p>
    <w:p w:rsidR="00616F94" w:rsidRPr="00580AFE" w:rsidRDefault="00616F94" w:rsidP="0002294B">
      <w:pPr>
        <w:numPr>
          <w:ilvl w:val="0"/>
          <w:numId w:val="11"/>
        </w:numPr>
        <w:suppressAutoHyphens/>
        <w:jc w:val="both"/>
      </w:pPr>
      <w:r w:rsidRPr="00580AFE">
        <w:t xml:space="preserve">холодный  период:  учебный год (сентябрь-май), составляется  определенный режим дня и расписание организованных  образовательных  форм  </w:t>
      </w:r>
    </w:p>
    <w:p w:rsidR="00616F94" w:rsidRPr="00580AFE" w:rsidRDefault="00616F94" w:rsidP="0002294B">
      <w:pPr>
        <w:numPr>
          <w:ilvl w:val="0"/>
          <w:numId w:val="11"/>
        </w:numPr>
        <w:suppressAutoHyphens/>
        <w:jc w:val="both"/>
      </w:pPr>
      <w:r w:rsidRPr="00580AFE">
        <w:t xml:space="preserve">летний период (июнь-август), для которого составляется другой  режим дня  </w:t>
      </w:r>
    </w:p>
    <w:p w:rsidR="00616F94" w:rsidRPr="00580AFE" w:rsidRDefault="00616F94" w:rsidP="00BB2F31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6F94" w:rsidRPr="00604A67" w:rsidRDefault="00616F94" w:rsidP="00580AFE">
      <w:pPr>
        <w:pStyle w:val="Default"/>
        <w:spacing w:line="200" w:lineRule="atLeast"/>
        <w:jc w:val="both"/>
        <w:rPr>
          <w:sz w:val="28"/>
          <w:szCs w:val="28"/>
        </w:rPr>
      </w:pPr>
      <w:r w:rsidRPr="00604A67">
        <w:rPr>
          <w:b/>
          <w:sz w:val="28"/>
          <w:szCs w:val="28"/>
        </w:rPr>
        <w:t xml:space="preserve">Содержательная составляющая </w:t>
      </w:r>
      <w:r w:rsidRPr="00604A67">
        <w:rPr>
          <w:sz w:val="28"/>
          <w:szCs w:val="28"/>
        </w:rPr>
        <w:t xml:space="preserve"> </w:t>
      </w:r>
      <w:r w:rsidRPr="00604A67">
        <w:rPr>
          <w:b/>
          <w:sz w:val="28"/>
          <w:szCs w:val="28"/>
        </w:rPr>
        <w:t>факторов развития</w:t>
      </w:r>
      <w:r w:rsidRPr="00604A67">
        <w:rPr>
          <w:sz w:val="28"/>
          <w:szCs w:val="28"/>
        </w:rPr>
        <w:t>.</w:t>
      </w:r>
    </w:p>
    <w:p w:rsidR="00616F94" w:rsidRDefault="00616F94" w:rsidP="00937071">
      <w:pPr>
        <w:pStyle w:val="Default"/>
        <w:spacing w:line="200" w:lineRule="atLeast"/>
        <w:jc w:val="both"/>
        <w:rPr>
          <w:b/>
          <w:sz w:val="22"/>
          <w:szCs w:val="22"/>
        </w:rPr>
      </w:pPr>
      <w:r w:rsidRPr="003E5ABB">
        <w:rPr>
          <w:sz w:val="22"/>
          <w:szCs w:val="22"/>
        </w:rPr>
        <w:t xml:space="preserve"> Образов</w:t>
      </w:r>
      <w:r>
        <w:rPr>
          <w:sz w:val="22"/>
          <w:szCs w:val="22"/>
        </w:rPr>
        <w:t>ательный процесс в  разновозрастной группе</w:t>
      </w:r>
      <w:r w:rsidRPr="003E5ABB">
        <w:rPr>
          <w:sz w:val="22"/>
          <w:szCs w:val="22"/>
        </w:rPr>
        <w:t xml:space="preserve">     осуществляется с учетом обр</w:t>
      </w:r>
      <w:r>
        <w:rPr>
          <w:sz w:val="22"/>
          <w:szCs w:val="22"/>
        </w:rPr>
        <w:t>азовательной среды нашего  села и ближайшего окружения  МКДОУ « Краснянский детский сад</w:t>
      </w:r>
      <w:r w:rsidRPr="003E5ABB">
        <w:rPr>
          <w:sz w:val="22"/>
          <w:szCs w:val="22"/>
        </w:rPr>
        <w:t>», представленной  инфраструктурой образовател</w:t>
      </w:r>
      <w:r>
        <w:rPr>
          <w:sz w:val="22"/>
          <w:szCs w:val="22"/>
        </w:rPr>
        <w:t>ьных и социальных объектов:  МКДОУ  « Краснянский детский сад»</w:t>
      </w:r>
      <w:r w:rsidRPr="003E5ABB">
        <w:rPr>
          <w:sz w:val="22"/>
          <w:szCs w:val="22"/>
        </w:rPr>
        <w:t xml:space="preserve">, сельская библиотека , сельский дом культуры. </w:t>
      </w:r>
      <w:r w:rsidRPr="003E5ABB">
        <w:rPr>
          <w:b/>
          <w:sz w:val="22"/>
          <w:szCs w:val="22"/>
        </w:rPr>
        <w:t xml:space="preserve"> </w:t>
      </w:r>
    </w:p>
    <w:p w:rsidR="00616F94" w:rsidRPr="00937071" w:rsidRDefault="00616F94" w:rsidP="00937071">
      <w:pPr>
        <w:pStyle w:val="Default"/>
        <w:spacing w:line="20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На территории  села </w:t>
      </w:r>
      <w:r w:rsidRPr="003E5ABB">
        <w:rPr>
          <w:sz w:val="22"/>
          <w:szCs w:val="22"/>
        </w:rPr>
        <w:t>прожива</w:t>
      </w:r>
      <w:r>
        <w:rPr>
          <w:sz w:val="22"/>
          <w:szCs w:val="22"/>
        </w:rPr>
        <w:t>ет русская   национальность</w:t>
      </w:r>
      <w:r w:rsidRPr="003E5ABB">
        <w:rPr>
          <w:sz w:val="22"/>
          <w:szCs w:val="22"/>
        </w:rPr>
        <w:t>.</w:t>
      </w:r>
    </w:p>
    <w:p w:rsidR="00616F94" w:rsidRDefault="00616F94" w:rsidP="00580AFE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2"/>
          <w:szCs w:val="22"/>
        </w:rPr>
        <w:t>Образовательный процесс в  МКДОУ  « Краснянский детский сад</w:t>
      </w:r>
      <w:r w:rsidRPr="003E5ABB">
        <w:rPr>
          <w:sz w:val="22"/>
          <w:szCs w:val="22"/>
        </w:rPr>
        <w:t>» при организации непосредственно-образовательной деятельности на воздухе организуется с учетом климатических условий. Температура воздуха в</w:t>
      </w:r>
      <w:r>
        <w:rPr>
          <w:sz w:val="22"/>
          <w:szCs w:val="22"/>
        </w:rPr>
        <w:t xml:space="preserve">  весенне  -  л</w:t>
      </w:r>
      <w:r w:rsidRPr="003E5ABB">
        <w:rPr>
          <w:sz w:val="22"/>
          <w:szCs w:val="22"/>
        </w:rPr>
        <w:t>етний и осенний период позволяет  проводить физкультурно-оздоровительные мероприятия  на прогулке. В холодный период года условия  организации образовательного процесса  на воздухе соблюдаются в основном режиме</w:t>
      </w:r>
      <w:r>
        <w:rPr>
          <w:sz w:val="22"/>
          <w:szCs w:val="22"/>
        </w:rPr>
        <w:t>.</w:t>
      </w:r>
    </w:p>
    <w:p w:rsidR="00616F94" w:rsidRPr="00937071" w:rsidRDefault="00616F94" w:rsidP="00BB2F31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7071">
        <w:t>Уровень образованности воспитанников, отражающий основные образовательные достижения детей определяется с учетом последовательности приобщения ребенка к социальному опыту по следующим составляющим возможного результата дошкольного образования:</w:t>
      </w:r>
    </w:p>
    <w:p w:rsidR="00616F94" w:rsidRPr="00937071" w:rsidRDefault="00616F94" w:rsidP="00BB2F31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>
        <w:t xml:space="preserve">- деятельно </w:t>
      </w:r>
      <w:r w:rsidRPr="00937071">
        <w:t>-коммуникативная (уровень развития навыка эффективного применения освоенных способов, умений в продуктивных видах деятельности и области отношений с другими);</w:t>
      </w:r>
    </w:p>
    <w:p w:rsidR="00616F94" w:rsidRPr="00937071" w:rsidRDefault="00616F94" w:rsidP="00BB2F31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37071">
        <w:t>- предметно-информационная (степень владения информацией, раскрывающей особенности ближайшего природного и социального окружения);</w:t>
      </w:r>
    </w:p>
    <w:p w:rsidR="00616F94" w:rsidRPr="00937071" w:rsidRDefault="00616F94" w:rsidP="00BB2F31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937071">
        <w:t xml:space="preserve">- ценностно-ориентационная (степень соответствия индивидуальных ориентаций принятым нормам и правилам жизнедеятельности). </w:t>
      </w:r>
    </w:p>
    <w:p w:rsidR="00616F94" w:rsidRDefault="00616F94" w:rsidP="00604A67">
      <w:pPr>
        <w:ind w:left="720"/>
        <w:rPr>
          <w:b/>
          <w:sz w:val="28"/>
          <w:szCs w:val="28"/>
        </w:rPr>
      </w:pPr>
    </w:p>
    <w:p w:rsidR="00616F94" w:rsidRDefault="00616F94" w:rsidP="0002294B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и подходы к формированию   основной общеобразовательной Программы:</w:t>
      </w:r>
    </w:p>
    <w:p w:rsidR="00616F94" w:rsidRPr="003E5ABB" w:rsidRDefault="00616F94" w:rsidP="00937071">
      <w:pPr>
        <w:spacing w:line="200" w:lineRule="atLeast"/>
        <w:ind w:firstLine="705"/>
        <w:jc w:val="both"/>
        <w:rPr>
          <w:i/>
          <w:iCs/>
        </w:rPr>
      </w:pPr>
      <w:r w:rsidRPr="003E5ABB">
        <w:t>Среди подходов к формированию Программы можно выделить:</w:t>
      </w:r>
    </w:p>
    <w:p w:rsidR="00616F94" w:rsidRPr="003E5ABB" w:rsidRDefault="00616F94" w:rsidP="0002294B">
      <w:pPr>
        <w:widowControl w:val="0"/>
        <w:numPr>
          <w:ilvl w:val="0"/>
          <w:numId w:val="33"/>
        </w:numPr>
        <w:suppressAutoHyphens/>
        <w:spacing w:line="200" w:lineRule="atLeast"/>
        <w:jc w:val="both"/>
        <w:rPr>
          <w:i/>
          <w:iCs/>
          <w:color w:val="000000"/>
          <w:spacing w:val="-1"/>
        </w:rPr>
      </w:pPr>
      <w:r w:rsidRPr="003E5ABB">
        <w:rPr>
          <w:i/>
          <w:iCs/>
        </w:rPr>
        <w:t>личностно-ориентирванный,</w:t>
      </w:r>
      <w:r w:rsidRPr="003E5ABB">
        <w:t xml:space="preserve"> который предусматривает ориентацию педагогического процесса воспитания с учетом того, что развитие личности ребенка является главным критерием его эффективности. Механизм</w:t>
      </w:r>
      <w:r>
        <w:t xml:space="preserve">  </w:t>
      </w:r>
      <w:r w:rsidRPr="003E5ABB">
        <w:t xml:space="preserve"> реализации данного подхода —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уважение;</w:t>
      </w:r>
    </w:p>
    <w:p w:rsidR="00616F94" w:rsidRPr="003E5ABB" w:rsidRDefault="00616F94" w:rsidP="0002294B">
      <w:pPr>
        <w:widowControl w:val="0"/>
        <w:numPr>
          <w:ilvl w:val="0"/>
          <w:numId w:val="33"/>
        </w:numPr>
        <w:suppressAutoHyphens/>
        <w:spacing w:line="200" w:lineRule="atLeast"/>
        <w:jc w:val="both"/>
        <w:rPr>
          <w:i/>
          <w:iCs/>
          <w:spacing w:val="-3"/>
        </w:rPr>
      </w:pPr>
      <w:r w:rsidRPr="003E5ABB">
        <w:rPr>
          <w:i/>
          <w:iCs/>
          <w:color w:val="000000"/>
          <w:spacing w:val="-1"/>
        </w:rPr>
        <w:t>деятельностный</w:t>
      </w:r>
      <w:r w:rsidRPr="003E5ABB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</w:t>
      </w:r>
      <w:r w:rsidRPr="003E5ABB">
        <w:rPr>
          <w:color w:val="000000"/>
          <w:spacing w:val="-1"/>
        </w:rPr>
        <w:t>связанный с организацией целенаправлен</w:t>
      </w:r>
      <w:r w:rsidRPr="003E5ABB">
        <w:rPr>
          <w:color w:val="000000"/>
        </w:rPr>
        <w:t>ной воспитательной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др.); формами и методами воспитания; возрастными особенностями ребенка при включении в воспитательную деятельность;</w:t>
      </w:r>
    </w:p>
    <w:p w:rsidR="00616F94" w:rsidRPr="003E5ABB" w:rsidRDefault="00616F94" w:rsidP="0002294B">
      <w:pPr>
        <w:widowControl w:val="0"/>
        <w:numPr>
          <w:ilvl w:val="0"/>
          <w:numId w:val="33"/>
        </w:numPr>
        <w:suppressAutoHyphens/>
        <w:spacing w:line="200" w:lineRule="atLeast"/>
        <w:jc w:val="both"/>
        <w:rPr>
          <w:i/>
          <w:iCs/>
          <w:spacing w:val="-3"/>
        </w:rPr>
      </w:pPr>
      <w:r w:rsidRPr="003E5ABB">
        <w:rPr>
          <w:i/>
          <w:iCs/>
          <w:spacing w:val="-3"/>
        </w:rPr>
        <w:t>аксиологический (ценностный)</w:t>
      </w:r>
      <w:r w:rsidRPr="003E5ABB">
        <w:rPr>
          <w:spacing w:val="-3"/>
        </w:rPr>
        <w:t>, предусматривающий орга</w:t>
      </w:r>
      <w:r w:rsidRPr="003E5ABB">
        <w:t>низацию воспитания на основе общечеловеческих ценностей или этические, нравственные ценности, предусматривающие реализацию проектов диалога культур, этических отношений и т. д.;</w:t>
      </w:r>
    </w:p>
    <w:p w:rsidR="00616F94" w:rsidRPr="003E5ABB" w:rsidRDefault="00616F94" w:rsidP="0002294B">
      <w:pPr>
        <w:widowControl w:val="0"/>
        <w:numPr>
          <w:ilvl w:val="0"/>
          <w:numId w:val="33"/>
        </w:numPr>
        <w:suppressAutoHyphens/>
        <w:spacing w:line="200" w:lineRule="atLeast"/>
        <w:jc w:val="both"/>
        <w:rPr>
          <w:i/>
          <w:iCs/>
          <w:color w:val="000000"/>
          <w:spacing w:val="-3"/>
        </w:rPr>
      </w:pPr>
      <w:r w:rsidRPr="003E5ABB">
        <w:rPr>
          <w:i/>
          <w:iCs/>
          <w:spacing w:val="-3"/>
        </w:rPr>
        <w:t>компетентностный</w:t>
      </w:r>
      <w:r w:rsidRPr="003E5ABB">
        <w:rPr>
          <w:spacing w:val="-3"/>
        </w:rPr>
        <w:t xml:space="preserve">, в котором </w:t>
      </w:r>
      <w:r>
        <w:rPr>
          <w:spacing w:val="-3"/>
        </w:rPr>
        <w:t>,</w:t>
      </w:r>
      <w:r w:rsidRPr="003E5ABB">
        <w:rPr>
          <w:spacing w:val="-3"/>
        </w:rPr>
        <w:t>основным результатом обра</w:t>
      </w:r>
      <w:r w:rsidRPr="003E5ABB">
        <w:t>зовательной деятельности</w:t>
      </w:r>
      <w:r>
        <w:t>,</w:t>
      </w:r>
      <w:r w:rsidRPr="003E5ABB">
        <w:t xml:space="preserve"> становится формирование готовности воспитанников самостоятельно действовать в ходе решения актуальных задач;</w:t>
      </w:r>
    </w:p>
    <w:p w:rsidR="00616F94" w:rsidRPr="003E5ABB" w:rsidRDefault="00616F94" w:rsidP="0002294B">
      <w:pPr>
        <w:widowControl w:val="0"/>
        <w:numPr>
          <w:ilvl w:val="0"/>
          <w:numId w:val="33"/>
        </w:numPr>
        <w:suppressAutoHyphens/>
        <w:spacing w:line="200" w:lineRule="atLeast"/>
        <w:jc w:val="both"/>
        <w:rPr>
          <w:i/>
          <w:iCs/>
        </w:rPr>
      </w:pPr>
      <w:r w:rsidRPr="003E5ABB">
        <w:rPr>
          <w:i/>
          <w:iCs/>
          <w:color w:val="000000"/>
          <w:spacing w:val="-3"/>
        </w:rPr>
        <w:t>диалогический</w:t>
      </w:r>
      <w:r w:rsidRPr="003E5ABB">
        <w:rPr>
          <w:color w:val="000000"/>
          <w:spacing w:val="-3"/>
        </w:rPr>
        <w:t>, предусматривающий ста</w:t>
      </w:r>
      <w:r w:rsidRPr="003E5ABB">
        <w:rPr>
          <w:color w:val="000000"/>
        </w:rPr>
        <w:t>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отношений;</w:t>
      </w:r>
    </w:p>
    <w:p w:rsidR="00616F94" w:rsidRPr="003E5ABB" w:rsidRDefault="00616F94" w:rsidP="0002294B">
      <w:pPr>
        <w:widowControl w:val="0"/>
        <w:numPr>
          <w:ilvl w:val="0"/>
          <w:numId w:val="33"/>
        </w:numPr>
        <w:suppressAutoHyphens/>
        <w:spacing w:line="200" w:lineRule="atLeast"/>
        <w:jc w:val="both"/>
        <w:rPr>
          <w:i/>
          <w:iCs/>
          <w:color w:val="000000"/>
          <w:spacing w:val="-2"/>
        </w:rPr>
      </w:pPr>
      <w:r w:rsidRPr="003E5ABB">
        <w:rPr>
          <w:i/>
          <w:iCs/>
        </w:rPr>
        <w:t>системный</w:t>
      </w:r>
      <w:r w:rsidRPr="003E5ABB">
        <w:t xml:space="preserve"> —в</w:t>
      </w:r>
      <w:r>
        <w:t xml:space="preserve"> </w:t>
      </w:r>
      <w:r w:rsidRPr="003E5ABB">
        <w:t xml:space="preserve"> качестве методологического направления, в основе которого лежит рассмотрение объекта как целостного множества элементов в совокупности отношений и связей между ними; </w:t>
      </w:r>
    </w:p>
    <w:p w:rsidR="00616F94" w:rsidRPr="003E5ABB" w:rsidRDefault="00616F94" w:rsidP="0002294B">
      <w:pPr>
        <w:widowControl w:val="0"/>
        <w:numPr>
          <w:ilvl w:val="0"/>
          <w:numId w:val="33"/>
        </w:numPr>
        <w:suppressAutoHyphens/>
        <w:spacing w:line="200" w:lineRule="atLeast"/>
        <w:jc w:val="both"/>
      </w:pPr>
      <w:r w:rsidRPr="003E5ABB">
        <w:rPr>
          <w:i/>
          <w:iCs/>
          <w:color w:val="000000"/>
          <w:spacing w:val="-2"/>
        </w:rPr>
        <w:t>средовой,</w:t>
      </w:r>
      <w:r>
        <w:rPr>
          <w:i/>
          <w:iCs/>
          <w:color w:val="000000"/>
          <w:spacing w:val="-2"/>
        </w:rPr>
        <w:t xml:space="preserve"> </w:t>
      </w:r>
      <w:r w:rsidRPr="003E5ABB">
        <w:rPr>
          <w:color w:val="000000"/>
          <w:spacing w:val="-2"/>
        </w:rPr>
        <w:t xml:space="preserve"> предусматривающий </w:t>
      </w:r>
      <w:r>
        <w:rPr>
          <w:color w:val="000000"/>
          <w:spacing w:val="-2"/>
        </w:rPr>
        <w:t xml:space="preserve"> </w:t>
      </w:r>
      <w:r w:rsidRPr="003E5ABB">
        <w:rPr>
          <w:color w:val="000000"/>
          <w:spacing w:val="-2"/>
        </w:rPr>
        <w:t>использование возможностей внутренней и внешней среды образовательного учреждения в вос</w:t>
      </w:r>
      <w:r w:rsidRPr="003E5ABB">
        <w:rPr>
          <w:color w:val="000000"/>
        </w:rPr>
        <w:t xml:space="preserve">питании и развитии личности ребенка. </w:t>
      </w:r>
    </w:p>
    <w:p w:rsidR="00616F94" w:rsidRPr="003E5ABB" w:rsidRDefault="00616F94" w:rsidP="00937071">
      <w:pPr>
        <w:pStyle w:val="NoSpacing"/>
        <w:jc w:val="both"/>
        <w:rPr>
          <w:rFonts w:ascii="Times New Roman" w:hAnsi="Times New Roman"/>
        </w:rPr>
      </w:pPr>
    </w:p>
    <w:p w:rsidR="00616F94" w:rsidRPr="00937071" w:rsidRDefault="00616F94" w:rsidP="0002294B">
      <w:pPr>
        <w:pStyle w:val="ListParagraph"/>
        <w:numPr>
          <w:ilvl w:val="0"/>
          <w:numId w:val="12"/>
        </w:numPr>
        <w:rPr>
          <w:b/>
          <w:sz w:val="28"/>
          <w:szCs w:val="28"/>
          <w:lang w:val="ru-RU"/>
        </w:rPr>
      </w:pPr>
      <w:r w:rsidRPr="00937071">
        <w:rPr>
          <w:b/>
          <w:color w:val="000000"/>
          <w:sz w:val="28"/>
          <w:szCs w:val="28"/>
          <w:lang w:val="ru-RU"/>
        </w:rPr>
        <w:t>При организации образовательного процесса в средней группе учитываются принципы :</w:t>
      </w:r>
    </w:p>
    <w:p w:rsidR="00616F94" w:rsidRPr="00937071" w:rsidRDefault="00616F94" w:rsidP="00BB2F31">
      <w:r w:rsidRPr="00937071">
        <w:rPr>
          <w:b/>
          <w:i/>
          <w:iCs/>
        </w:rPr>
        <w:t>принцип развивающего образования</w:t>
      </w:r>
      <w:r w:rsidRPr="00937071">
        <w:t>, целью которого является развитие ребенка; предполагает использование новых развивающих технологий образования и развития детей, основанных на разумном сочетании информационно – репродуктивных и проблемно – поисковых методов.</w:t>
      </w:r>
    </w:p>
    <w:p w:rsidR="00616F94" w:rsidRPr="00937071" w:rsidRDefault="00616F94" w:rsidP="00BB2F31">
      <w:r w:rsidRPr="00937071">
        <w:rPr>
          <w:b/>
          <w:i/>
          <w:iCs/>
        </w:rPr>
        <w:t>принцип научной обоснованности</w:t>
      </w:r>
      <w:r w:rsidRPr="00937071">
        <w:t xml:space="preserve"> образовательного процесса (содержание Программы должно соответствовать  основным положениям возрастной педагогики и психологии);</w:t>
      </w:r>
    </w:p>
    <w:p w:rsidR="00616F94" w:rsidRPr="00937071" w:rsidRDefault="00616F94" w:rsidP="00BB2F31">
      <w:r w:rsidRPr="00937071">
        <w:rPr>
          <w:b/>
          <w:i/>
          <w:iCs/>
        </w:rPr>
        <w:t>принцип практической применимости</w:t>
      </w:r>
      <w:r w:rsidRPr="00937071">
        <w:t xml:space="preserve"> педагогических подходов (содержание Программы имеет возможность реализации в массовой практике дошкольного образования);</w:t>
      </w:r>
    </w:p>
    <w:p w:rsidR="00616F94" w:rsidRPr="00937071" w:rsidRDefault="00616F94" w:rsidP="00BB2F31">
      <w:r w:rsidRPr="00937071">
        <w:rPr>
          <w:b/>
          <w:i/>
          <w:iCs/>
        </w:rPr>
        <w:t>принцип полноты, необходимости и достаточности</w:t>
      </w:r>
      <w:r w:rsidRPr="00937071">
        <w:t xml:space="preserve">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616F94" w:rsidRPr="00937071" w:rsidRDefault="00616F94" w:rsidP="00BB2F31">
      <w:r w:rsidRPr="00937071">
        <w:rPr>
          <w:b/>
          <w:i/>
          <w:iCs/>
        </w:rPr>
        <w:t>принцип единства воспитательных, развивающих и обучающих</w:t>
      </w:r>
      <w:r w:rsidRPr="00937071">
        <w:t xml:space="preserve"> целей и задач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616F94" w:rsidRPr="00937071" w:rsidRDefault="00616F94" w:rsidP="00BB2F31">
      <w:r w:rsidRPr="00937071">
        <w:rPr>
          <w:b/>
          <w:i/>
          <w:iCs/>
        </w:rPr>
        <w:t>принцип дифференциации и интеграции</w:t>
      </w:r>
      <w:r w:rsidRPr="00937071">
        <w:t xml:space="preserve"> образовательных областей в соответствии с их спецификой и возможностями и особенностями воспитанников, целостность и единство всех подсистем учебной</w:t>
      </w:r>
      <w:r>
        <w:t xml:space="preserve"> </w:t>
      </w:r>
      <w:r w:rsidRPr="00937071">
        <w:t xml:space="preserve"> работы и решение следующих задач: развитие доверия к миру, чувство радости существования, психологическое здоровье, формирование личности</w:t>
      </w:r>
    </w:p>
    <w:p w:rsidR="00616F94" w:rsidRPr="00937071" w:rsidRDefault="00616F94" w:rsidP="00BB2F31">
      <w:r w:rsidRPr="00937071">
        <w:rPr>
          <w:b/>
          <w:i/>
          <w:iCs/>
        </w:rPr>
        <w:t>принцип комплексно-тематического планирования</w:t>
      </w:r>
      <w:r w:rsidRPr="00937071">
        <w:t xml:space="preserve"> образовательного процесса;</w:t>
      </w:r>
    </w:p>
    <w:p w:rsidR="00616F94" w:rsidRPr="00937071" w:rsidRDefault="00616F94" w:rsidP="00BB2F31">
      <w:r w:rsidRPr="00937071">
        <w:rPr>
          <w:b/>
          <w:i/>
          <w:iCs/>
        </w:rPr>
        <w:t>принцип сбалансированности</w:t>
      </w:r>
      <w:r w:rsidRPr="00937071">
        <w:t xml:space="preserve">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616F94" w:rsidRPr="00937071" w:rsidRDefault="00616F94" w:rsidP="00BB2F31">
      <w:r w:rsidRPr="00937071">
        <w:rPr>
          <w:b/>
          <w:i/>
          <w:iCs/>
        </w:rPr>
        <w:t>принцип адекватности</w:t>
      </w:r>
      <w:r w:rsidRPr="00937071">
        <w:t xml:space="preserve"> дошкольному возрасту форм взаимодействия с воспитанниками;</w:t>
      </w:r>
    </w:p>
    <w:p w:rsidR="00616F94" w:rsidRPr="00937071" w:rsidRDefault="00616F94" w:rsidP="00BB2F31">
      <w:r w:rsidRPr="00937071">
        <w:rPr>
          <w:b/>
          <w:i/>
          <w:iCs/>
        </w:rPr>
        <w:t>принцип культуросообразности</w:t>
      </w:r>
      <w:r w:rsidRPr="00937071">
        <w:t>. Программа учитывает национальные ценности и традиции в образовании, восполняет недостатки духовно-нравственного и эмоционального воспитания ребенка. Образование рассматривается как процесс приобщения ребенка к основным компонентам человеческой культуры (представление, знание, мораль, искусство, труд);</w:t>
      </w:r>
    </w:p>
    <w:p w:rsidR="00616F94" w:rsidRPr="00937071" w:rsidRDefault="00616F94" w:rsidP="00BB2F31">
      <w:r w:rsidRPr="00937071">
        <w:rPr>
          <w:b/>
          <w:i/>
          <w:iCs/>
        </w:rPr>
        <w:t>принцип гуманизации</w:t>
      </w:r>
      <w:r w:rsidRPr="00937071">
        <w:t xml:space="preserve"> обеспечивает коренное изменение характера взаимодействия и общения педагогов и детей, предполагающей ориентацию воспитателей на личности ребёнка,</w:t>
      </w:r>
      <w:r>
        <w:t xml:space="preserve"> </w:t>
      </w:r>
      <w:r w:rsidRPr="00937071">
        <w:t xml:space="preserve"> через:</w:t>
      </w:r>
    </w:p>
    <w:p w:rsidR="00616F94" w:rsidRPr="00937071" w:rsidRDefault="00616F94" w:rsidP="00BB2F31">
      <w:r w:rsidRPr="00937071">
        <w:rPr>
          <w:b/>
          <w:i/>
          <w:iCs/>
        </w:rPr>
        <w:t>принцип демократизации</w:t>
      </w:r>
      <w:r w:rsidRPr="00937071">
        <w:t xml:space="preserve"> — совместное уча</w:t>
      </w:r>
      <w:r>
        <w:t>стие воспитателя</w:t>
      </w:r>
      <w:r w:rsidRPr="00937071">
        <w:t xml:space="preserve"> и родителей в воспитании и образовании детей, подготовка выпускников, адаптированных к новым социальным условиям жизни</w:t>
      </w:r>
    </w:p>
    <w:p w:rsidR="00616F94" w:rsidRPr="00937071" w:rsidRDefault="00616F94" w:rsidP="00BB2F31">
      <w:r w:rsidRPr="00937071">
        <w:rPr>
          <w:b/>
          <w:i/>
          <w:iCs/>
        </w:rPr>
        <w:t>по принципу индивидуализации</w:t>
      </w:r>
      <w:r w:rsidRPr="00937071">
        <w:t xml:space="preserve"> разработано на основе современных научных исследований широкое внедрение новых форм и методов воспитания и образования, обеспечивающих индивидуальный подход к каждому ребёнку и его всестороннее развитие.</w:t>
      </w:r>
    </w:p>
    <w:p w:rsidR="00616F94" w:rsidRPr="00937071" w:rsidRDefault="00616F94" w:rsidP="00BB2F31">
      <w:pPr>
        <w:jc w:val="both"/>
        <w:rPr>
          <w:b/>
        </w:rPr>
      </w:pPr>
    </w:p>
    <w:p w:rsidR="00616F94" w:rsidRDefault="00616F94" w:rsidP="00BB2F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режима пребывания детей в образовательном учреждении</w:t>
      </w:r>
    </w:p>
    <w:p w:rsidR="00616F94" w:rsidRPr="00604A67" w:rsidRDefault="00616F94" w:rsidP="001F4CB8">
      <w:pPr>
        <w:pStyle w:val="ListParagraph"/>
        <w:ind w:firstLine="0"/>
        <w:rPr>
          <w:b/>
          <w:sz w:val="28"/>
          <w:szCs w:val="28"/>
          <w:lang w:val="ru-RU"/>
        </w:rPr>
      </w:pPr>
    </w:p>
    <w:p w:rsidR="00616F94" w:rsidRPr="001F4CB8" w:rsidRDefault="00616F94" w:rsidP="0002294B">
      <w:pPr>
        <w:pStyle w:val="ListParagraph"/>
        <w:numPr>
          <w:ilvl w:val="0"/>
          <w:numId w:val="12"/>
        </w:numPr>
        <w:rPr>
          <w:b/>
          <w:sz w:val="28"/>
          <w:szCs w:val="28"/>
          <w:lang w:val="ru-RU"/>
        </w:rPr>
      </w:pPr>
      <w:r w:rsidRPr="001F4CB8">
        <w:rPr>
          <w:b/>
          <w:sz w:val="28"/>
          <w:szCs w:val="28"/>
          <w:lang w:val="ru-RU"/>
        </w:rPr>
        <w:t>описание ежедневной организации жизни и деятельности детей в зависимости от их  индивидуальных особенностей</w:t>
      </w:r>
      <w:r>
        <w:rPr>
          <w:b/>
          <w:sz w:val="28"/>
          <w:szCs w:val="28"/>
          <w:lang w:val="ru-RU"/>
        </w:rPr>
        <w:t xml:space="preserve"> и социального заказа родителей</w:t>
      </w:r>
      <w:r w:rsidRPr="001F4CB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1F4CB8">
        <w:rPr>
          <w:b/>
          <w:sz w:val="28"/>
          <w:szCs w:val="28"/>
          <w:lang w:val="ru-RU"/>
        </w:rPr>
        <w:t xml:space="preserve">предусматривающая </w:t>
      </w:r>
      <w:r>
        <w:rPr>
          <w:b/>
          <w:sz w:val="28"/>
          <w:szCs w:val="28"/>
          <w:lang w:val="ru-RU"/>
        </w:rPr>
        <w:t xml:space="preserve">  </w:t>
      </w:r>
      <w:r w:rsidRPr="001F4CB8">
        <w:rPr>
          <w:b/>
          <w:sz w:val="28"/>
          <w:szCs w:val="28"/>
          <w:lang w:val="ru-RU"/>
        </w:rPr>
        <w:t>личностно ориентированные подходы к организации всех видов детской деятельности</w:t>
      </w:r>
    </w:p>
    <w:p w:rsidR="00616F94" w:rsidRPr="0003536B" w:rsidRDefault="00616F94" w:rsidP="00BB2F31">
      <w:pPr>
        <w:jc w:val="both"/>
      </w:pPr>
      <w:r w:rsidRPr="0003536B">
        <w:t xml:space="preserve">Ежедневная </w:t>
      </w:r>
      <w:r>
        <w:t xml:space="preserve">   </w:t>
      </w:r>
      <w:r w:rsidRPr="0003536B">
        <w:t xml:space="preserve">организации </w:t>
      </w:r>
      <w:r>
        <w:t xml:space="preserve"> </w:t>
      </w:r>
      <w:r w:rsidRPr="0003536B">
        <w:t>жизни и деятельности детей осуществляется с учетом:</w:t>
      </w:r>
    </w:p>
    <w:p w:rsidR="00616F94" w:rsidRPr="0003536B" w:rsidRDefault="00616F94" w:rsidP="00BB2F31">
      <w:pPr>
        <w:jc w:val="both"/>
      </w:pPr>
      <w:r w:rsidRPr="0003536B">
        <w:t>-построения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616F94" w:rsidRPr="0003536B" w:rsidRDefault="00616F94" w:rsidP="00BB2F31">
      <w:pPr>
        <w:jc w:val="both"/>
      </w:pPr>
      <w:r w:rsidRPr="0003536B">
        <w:t>-решения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16F94" w:rsidRPr="0003536B" w:rsidRDefault="00616F94" w:rsidP="00BB2F31">
      <w:pPr>
        <w:pStyle w:val="NormalWeb"/>
        <w:spacing w:before="0" w:beforeAutospacing="0" w:after="0" w:afterAutospacing="0"/>
      </w:pPr>
      <w:r w:rsidRPr="0003536B">
        <w:t>Режим пребывания детей в средней группе разработан с учетом требований следующих нормативных документов:</w:t>
      </w:r>
    </w:p>
    <w:p w:rsidR="00616F94" w:rsidRPr="0003536B" w:rsidRDefault="00616F94" w:rsidP="00BB2F31">
      <w:pPr>
        <w:ind w:left="113" w:right="57"/>
      </w:pPr>
      <w:r w:rsidRPr="0003536B">
        <w:t>Постановление Главного государственного санитарного врача Российской Федерации от 22 июля 2010г. №91г «Об утверждении -эпидемиологическими требованиями к устройству, содержанию и организации режима работы ДОУ (СанПиН 2.4.1.3049-13).Постановление правительства РФ от 27 октября 2011 года №2562 «Об утверждении Типового положения о дошкольном образовательном учреждении»;</w:t>
      </w:r>
    </w:p>
    <w:p w:rsidR="00616F94" w:rsidRPr="0003536B" w:rsidRDefault="00616F94" w:rsidP="00BB2F31">
      <w:pPr>
        <w:ind w:left="113" w:right="57"/>
      </w:pPr>
      <w:r w:rsidRPr="0003536B">
        <w:t xml:space="preserve">Приказ Министерства образования РФ от 23.11.2009 г.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</w:t>
      </w:r>
    </w:p>
    <w:p w:rsidR="00616F94" w:rsidRPr="0003536B" w:rsidRDefault="00616F94" w:rsidP="00BB2F31">
      <w:pPr>
        <w:ind w:left="113" w:right="57"/>
      </w:pPr>
      <w:r w:rsidRPr="0003536B">
        <w:t>«Программа воспитания и обучения в детском саду» под редакц</w:t>
      </w:r>
      <w:r>
        <w:t>ией М.А.Васильевой,  Н. Е. Вераксы</w:t>
      </w:r>
      <w:r w:rsidRPr="0003536B">
        <w:t>, Т.С.Комаровой</w:t>
      </w:r>
      <w:r>
        <w:t xml:space="preserve">  « От рождения до школы»</w:t>
      </w:r>
    </w:p>
    <w:p w:rsidR="00616F94" w:rsidRDefault="00616F94" w:rsidP="00BB2F3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Организация  режима  дня</w:t>
      </w:r>
    </w:p>
    <w:p w:rsidR="00616F94" w:rsidRPr="006273E6" w:rsidRDefault="00616F94" w:rsidP="00BB2F31">
      <w:pPr>
        <w:pStyle w:val="NormalWeb"/>
        <w:spacing w:before="0" w:beforeAutospacing="0" w:after="0" w:afterAutospacing="0"/>
      </w:pPr>
      <w:r w:rsidRPr="006273E6">
        <w:t xml:space="preserve">Одно  из ведущих  мест  в  разновозрастной  группе  принадлежит  режиму дня. Под   </w:t>
      </w:r>
      <w:r w:rsidRPr="006273E6">
        <w:rPr>
          <w:b/>
        </w:rPr>
        <w:t>режимом</w:t>
      </w:r>
      <w:r w:rsidRPr="006273E6">
        <w:t xml:space="preserve">   принято  понимать  научно  обоснованный  распорядок  жизни, предусматривающий  рациональное  распределение  времени  и  последовательность  различных  видов  деятельности  и  отдыха.   Основные  компоненты  режима: дневной  сон,  бодрствование  (игры, трудовая  деятельность, НОД, совместная  и самостоятельная  деятельность), прием  пищи,  время  прогулок. Режим дня предусматривает:</w:t>
      </w:r>
    </w:p>
    <w:p w:rsidR="00616F94" w:rsidRPr="006273E6" w:rsidRDefault="00616F94" w:rsidP="00BB2F31">
      <w:pPr>
        <w:pStyle w:val="NormalWeb"/>
        <w:spacing w:before="0" w:beforeAutospacing="0" w:after="0" w:afterAutospacing="0"/>
      </w:pPr>
      <w:r w:rsidRPr="006273E6">
        <w:t>- четкую ориентацию на возрастные, физические и психологические возможности детей;</w:t>
      </w:r>
    </w:p>
    <w:p w:rsidR="00616F94" w:rsidRPr="006273E6" w:rsidRDefault="00616F94" w:rsidP="00BB2F31">
      <w:pPr>
        <w:pStyle w:val="NormalWeb"/>
        <w:spacing w:before="0" w:beforeAutospacing="0" w:after="0" w:afterAutospacing="0"/>
      </w:pPr>
      <w:r w:rsidRPr="006273E6">
        <w:t>- 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616F94" w:rsidRPr="006273E6" w:rsidRDefault="00616F94" w:rsidP="00BB2F31">
      <w:pPr>
        <w:pStyle w:val="NormalWeb"/>
        <w:spacing w:before="0" w:beforeAutospacing="0" w:after="0" w:afterAutospacing="0"/>
      </w:pPr>
      <w:r w:rsidRPr="006273E6">
        <w:t xml:space="preserve">-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616F94" w:rsidRPr="006273E6" w:rsidRDefault="00616F94" w:rsidP="00BB2F31">
      <w:pPr>
        <w:pStyle w:val="NoSpacing"/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 xml:space="preserve"> Режим дня соответствует возрастным особенностям воспитанников и способствует их гармоничному развитию.</w:t>
      </w:r>
    </w:p>
    <w:p w:rsidR="00616F94" w:rsidRPr="006273E6" w:rsidRDefault="00616F94" w:rsidP="00BB2F31">
      <w:pPr>
        <w:pStyle w:val="NoSpacing"/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 xml:space="preserve">Прогулку организуют 2 раза в день: в первую половину - до обеда и во вторую половину - после дневного сна или перед уходом воспитанников  домой. </w:t>
      </w:r>
      <w:r w:rsidRPr="006273E6">
        <w:rPr>
          <w:rFonts w:ascii="Times New Roman" w:hAnsi="Times New Roman" w:cs="Times New Roman"/>
        </w:rPr>
        <w:br/>
      </w:r>
    </w:p>
    <w:p w:rsidR="00616F94" w:rsidRPr="006273E6" w:rsidRDefault="00616F94" w:rsidP="00BB2F31">
      <w:pPr>
        <w:pStyle w:val="NoSpacing"/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>Максимально допустимый объем образовательной нагрузки в первой половине дня:</w:t>
      </w:r>
    </w:p>
    <w:p w:rsidR="00616F94" w:rsidRPr="006273E6" w:rsidRDefault="00616F94" w:rsidP="00BB2F31">
      <w:pPr>
        <w:pStyle w:val="NoSpacing"/>
        <w:ind w:left="360"/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>в разновозрастной группе 40 минут;</w:t>
      </w:r>
    </w:p>
    <w:p w:rsidR="00616F94" w:rsidRPr="006273E6" w:rsidRDefault="00616F94" w:rsidP="00BB2F31">
      <w:pPr>
        <w:pStyle w:val="NoSpacing"/>
        <w:ind w:left="360"/>
        <w:rPr>
          <w:rFonts w:ascii="Times New Roman" w:hAnsi="Times New Roman" w:cs="Times New Roman"/>
          <w:b/>
          <w:i/>
        </w:rPr>
      </w:pPr>
      <w:r w:rsidRPr="006273E6">
        <w:rPr>
          <w:rFonts w:ascii="Times New Roman" w:hAnsi="Times New Roman" w:cs="Times New Roman"/>
          <w:b/>
          <w:i/>
        </w:rPr>
        <w:t>Для организации непосредственно образовательной деятельности воспитанники разновозрастной группы делятся на среднюю и старшую подгруппы.</w:t>
      </w:r>
    </w:p>
    <w:p w:rsidR="00616F94" w:rsidRPr="006273E6" w:rsidRDefault="00616F94" w:rsidP="00BB2F31">
      <w:pPr>
        <w:pStyle w:val="NoSpacing"/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 xml:space="preserve">Продолжительность непрерывной непосредственно образовательной деятельности: </w:t>
      </w:r>
    </w:p>
    <w:p w:rsidR="00616F94" w:rsidRPr="006273E6" w:rsidRDefault="00616F94" w:rsidP="00BB2F31">
      <w:pPr>
        <w:pStyle w:val="NoSpacing"/>
        <w:ind w:left="360"/>
        <w:rPr>
          <w:rFonts w:ascii="Times New Roman" w:hAnsi="Times New Roman" w:cs="Times New Roman"/>
        </w:rPr>
      </w:pPr>
    </w:p>
    <w:p w:rsidR="00616F94" w:rsidRPr="006273E6" w:rsidRDefault="00616F94" w:rsidP="00BB2F31">
      <w:pPr>
        <w:pStyle w:val="NoSpacing"/>
        <w:ind w:left="360"/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>-для воспитаннико</w:t>
      </w:r>
      <w:r>
        <w:rPr>
          <w:rFonts w:ascii="Times New Roman" w:hAnsi="Times New Roman" w:cs="Times New Roman"/>
        </w:rPr>
        <w:t>в средней подгруппы  1,6</w:t>
      </w:r>
      <w:r w:rsidRPr="006273E6">
        <w:rPr>
          <w:rFonts w:ascii="Times New Roman" w:hAnsi="Times New Roman" w:cs="Times New Roman"/>
        </w:rPr>
        <w:t>-го - 5-го года жизни - не более 20 минут;</w:t>
      </w:r>
    </w:p>
    <w:p w:rsidR="00616F94" w:rsidRPr="006273E6" w:rsidRDefault="00616F94" w:rsidP="00BB2F31">
      <w:pPr>
        <w:pStyle w:val="NoSpacing"/>
        <w:ind w:left="360"/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 xml:space="preserve">-для воспитанников старшей подгруппы 6-го – 7-го года жизни – не более 30 минут. </w:t>
      </w:r>
    </w:p>
    <w:p w:rsidR="00616F94" w:rsidRPr="006273E6" w:rsidRDefault="00616F94" w:rsidP="0002294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 xml:space="preserve">В середине времени, отведенного на непрерывную образовательную деятельность, проводят физкультминутку. </w:t>
      </w:r>
    </w:p>
    <w:p w:rsidR="00616F94" w:rsidRPr="006273E6" w:rsidRDefault="00616F94" w:rsidP="0002294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>Перерывы между периодами непрерывной образовательной деятельности - не менее 10 минут. Непосредственно образовательная деятельность с воспитанниками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616F94" w:rsidRPr="006273E6" w:rsidRDefault="00616F94" w:rsidP="0002294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 xml:space="preserve">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616F94" w:rsidRPr="006273E6" w:rsidRDefault="00616F94" w:rsidP="0002294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 xml:space="preserve"> Непосредственно образовательная деятельность, требующая повышенной познавательной активности и умственного напряжения воспитанников, следует проводить в первую половину дня и в дни наиболее высокой работоспособности воспитанников (вторник, среда). Для профилактики утомления воспитанников рекомендуется сочетать ее с образовательной деятельностью, направленной на физическое и художественно-эстетическое развитие воспитанников.</w:t>
      </w:r>
      <w:r w:rsidRPr="006273E6">
        <w:rPr>
          <w:rFonts w:ascii="Times New Roman" w:hAnsi="Times New Roman" w:cs="Times New Roman"/>
        </w:rPr>
        <w:br/>
        <w:t xml:space="preserve"> Дома</w:t>
      </w:r>
      <w:r>
        <w:rPr>
          <w:rFonts w:ascii="Times New Roman" w:hAnsi="Times New Roman" w:cs="Times New Roman"/>
        </w:rPr>
        <w:t>шние задания воспитанникам  МКДОУ  « Краснянский детский сад</w:t>
      </w:r>
      <w:r w:rsidRPr="006273E6">
        <w:rPr>
          <w:rFonts w:ascii="Times New Roman" w:hAnsi="Times New Roman" w:cs="Times New Roman"/>
        </w:rPr>
        <w:t>» не задают.</w:t>
      </w:r>
    </w:p>
    <w:p w:rsidR="00616F94" w:rsidRPr="00E97D80" w:rsidRDefault="00616F94" w:rsidP="00E97D80">
      <w:pPr>
        <w:pStyle w:val="NoSpacing"/>
        <w:rPr>
          <w:rFonts w:ascii="Times New Roman" w:hAnsi="Times New Roman" w:cs="Times New Roman"/>
        </w:rPr>
      </w:pPr>
      <w:r w:rsidRPr="006273E6">
        <w:rPr>
          <w:rFonts w:ascii="Times New Roman" w:hAnsi="Times New Roman" w:cs="Times New Roman"/>
        </w:rPr>
        <w:t xml:space="preserve">В середине года (январь – февраль)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дни каникул и в летний период непосредственно образовательная деятельность  не проводится. Организуются спортивные и подвижные игры, спортивные праздники, экскурсии и другие, а также увеличивать продолжительность прогулок. Время проведения каникул определяется в годовом календарном учебном графике. </w:t>
      </w:r>
    </w:p>
    <w:p w:rsidR="00616F94" w:rsidRPr="006273E6" w:rsidRDefault="00616F94" w:rsidP="00BB2F31">
      <w:pPr>
        <w:pStyle w:val="NormalWeb"/>
        <w:spacing w:before="0" w:beforeAutospacing="0" w:after="0" w:afterAutospacing="0"/>
      </w:pPr>
      <w:r w:rsidRPr="006273E6">
        <w:t>- после перенесенного заболевания, а также отсутствия более 3 дней (за исключением выходных и праздничных дней) детей п</w:t>
      </w:r>
      <w:r>
        <w:t>ринимаются в  МКДОУ « Краснянский детский сад</w:t>
      </w:r>
      <w:r w:rsidRPr="006273E6">
        <w:t>»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</w:t>
      </w:r>
      <w:r>
        <w:t>ми.</w:t>
      </w:r>
    </w:p>
    <w:p w:rsidR="00616F94" w:rsidRPr="00604A67" w:rsidRDefault="00616F94" w:rsidP="006273E6">
      <w:pPr>
        <w:pStyle w:val="NoSpacing"/>
        <w:rPr>
          <w:rFonts w:ascii="Times New Roman" w:hAnsi="Times New Roman" w:cs="Times New Roman"/>
          <w:b/>
        </w:rPr>
      </w:pPr>
      <w:r w:rsidRPr="00604A67">
        <w:rPr>
          <w:rFonts w:ascii="Times New Roman" w:hAnsi="Times New Roman" w:cs="Times New Roman"/>
          <w:b/>
        </w:rPr>
        <w:t>При проведении режимных процессов следует придерживаться следующих правил:</w:t>
      </w:r>
    </w:p>
    <w:p w:rsidR="00616F94" w:rsidRPr="006273E6" w:rsidRDefault="00616F94" w:rsidP="00BB2F31">
      <w:pPr>
        <w:jc w:val="both"/>
      </w:pPr>
      <w:r w:rsidRPr="006273E6">
        <w:t>1. Полное и своевременное удовлетворение всех органических потребностей детей (во сне, питании).</w:t>
      </w:r>
    </w:p>
    <w:p w:rsidR="00616F94" w:rsidRPr="006273E6" w:rsidRDefault="00616F94" w:rsidP="00BB2F31">
      <w:pPr>
        <w:jc w:val="both"/>
      </w:pPr>
      <w:r w:rsidRPr="006273E6">
        <w:t>2. Тщательный гигиенический уход, обеспечение чистоты тела, одежды, постели.</w:t>
      </w:r>
    </w:p>
    <w:p w:rsidR="00616F94" w:rsidRPr="006273E6" w:rsidRDefault="00616F94" w:rsidP="00BB2F31">
      <w:pPr>
        <w:jc w:val="both"/>
      </w:pPr>
      <w:r w:rsidRPr="006273E6">
        <w:t>3. Привлечение детей к посильному участию в режимных процессах; поощрение самостоятельности и активности.</w:t>
      </w:r>
    </w:p>
    <w:p w:rsidR="00616F94" w:rsidRPr="006273E6" w:rsidRDefault="00616F94" w:rsidP="00BB2F31">
      <w:pPr>
        <w:jc w:val="both"/>
      </w:pPr>
      <w:r w:rsidRPr="006273E6">
        <w:t>4. Формирование культурно-гигиенических навыков.</w:t>
      </w:r>
    </w:p>
    <w:p w:rsidR="00616F94" w:rsidRPr="006273E6" w:rsidRDefault="00616F94" w:rsidP="00BB2F31">
      <w:pPr>
        <w:jc w:val="both"/>
      </w:pPr>
      <w:r w:rsidRPr="006273E6">
        <w:t>5. Эмоциональное общение в ходе выполнения режимных процессов.</w:t>
      </w:r>
    </w:p>
    <w:p w:rsidR="00616F94" w:rsidRPr="006273E6" w:rsidRDefault="00616F94" w:rsidP="00BB2F31">
      <w:pPr>
        <w:jc w:val="both"/>
      </w:pPr>
      <w:r w:rsidRPr="006273E6">
        <w:t>6. Учет потребностей детей, индивидуальных особенностей каждого ребенка.</w:t>
      </w:r>
    </w:p>
    <w:p w:rsidR="00616F94" w:rsidRPr="006273E6" w:rsidRDefault="00616F94" w:rsidP="00BB2F31">
      <w:pPr>
        <w:jc w:val="both"/>
      </w:pPr>
      <w:r w:rsidRPr="006273E6">
        <w:t>7.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616F94" w:rsidRDefault="00616F94" w:rsidP="00BB2F31">
      <w:pPr>
        <w:jc w:val="both"/>
        <w:rPr>
          <w:b/>
          <w:sz w:val="28"/>
          <w:szCs w:val="28"/>
        </w:rPr>
      </w:pPr>
      <w:r w:rsidRPr="006273E6">
        <w:t xml:space="preserve">Режим дня  выполняется  на  протяжении  всего  периода  воспитания  детей  в  группе,  сохраняя  последовательность,  постоянство  и  постепенность. Для   группы определен свой режим  дня на холодный и тёплый периоды </w:t>
      </w:r>
      <w:r>
        <w:rPr>
          <w:b/>
          <w:sz w:val="28"/>
          <w:szCs w:val="28"/>
        </w:rPr>
        <w:t>(Приложение1,2)</w:t>
      </w:r>
    </w:p>
    <w:p w:rsidR="00616F94" w:rsidRDefault="00616F94" w:rsidP="00BB2F31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Организация  сна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616F94" w:rsidRPr="00604A67" w:rsidRDefault="00616F94" w:rsidP="00BB2F31">
      <w:pPr>
        <w:rPr>
          <w:b/>
          <w:i/>
        </w:rPr>
      </w:pPr>
      <w:r>
        <w:rPr>
          <w:sz w:val="28"/>
          <w:szCs w:val="28"/>
        </w:rPr>
        <w:t xml:space="preserve"> </w:t>
      </w:r>
      <w:r w:rsidRPr="00604A67">
        <w:t>При организации сна учитываются следующие</w:t>
      </w:r>
      <w:r w:rsidRPr="00604A67">
        <w:rPr>
          <w:b/>
          <w:i/>
        </w:rPr>
        <w:t xml:space="preserve"> правила:</w:t>
      </w:r>
    </w:p>
    <w:p w:rsidR="00616F94" w:rsidRPr="00604A67" w:rsidRDefault="00616F94" w:rsidP="00BB2F31">
      <w:r w:rsidRPr="00604A67">
        <w:t>1. В момент подготовки детей ко сну обстановка должна быть спокойной, шумные игры исключаются за 30 мин до сна.</w:t>
      </w:r>
    </w:p>
    <w:p w:rsidR="00616F94" w:rsidRPr="00604A67" w:rsidRDefault="00616F94" w:rsidP="00BB2F31">
      <w:r w:rsidRPr="00604A67">
        <w:t>2. Первыми за обеденный стол садятся дети с ослабленным здоровьем, чтобы затем они первыми ложились в постель.</w:t>
      </w:r>
    </w:p>
    <w:p w:rsidR="00616F94" w:rsidRPr="00604A67" w:rsidRDefault="00616F94" w:rsidP="00BB2F31">
      <w:r w:rsidRPr="00604A67">
        <w:t xml:space="preserve">3. Спальню перед сном проветривают со снижением температуры воздуха в помещении на 3—5 градусов.  </w:t>
      </w:r>
    </w:p>
    <w:p w:rsidR="00616F94" w:rsidRPr="00604A67" w:rsidRDefault="00616F94" w:rsidP="00BB2F31">
      <w:r w:rsidRPr="00604A67">
        <w:t xml:space="preserve">4. Во время сна детей  присутствие    воспитателя  (или  его  помощника)  в  спальне  обязательно. </w:t>
      </w:r>
    </w:p>
    <w:p w:rsidR="00616F94" w:rsidRPr="00604A67" w:rsidRDefault="00616F94" w:rsidP="00BB2F31">
      <w:r w:rsidRPr="00604A67">
        <w:t>5. Необходимо  правильно  разбудить  детей;  дать  возможность  5-10  минут  полежать,  но  не  задерживать  их  в постели</w:t>
      </w:r>
    </w:p>
    <w:p w:rsidR="00616F94" w:rsidRDefault="00616F94" w:rsidP="00BB2F3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Организация  прогулки.</w:t>
      </w:r>
    </w:p>
    <w:p w:rsidR="00616F94" w:rsidRPr="00604A67" w:rsidRDefault="00616F94" w:rsidP="00BB2F31">
      <w:pPr>
        <w:jc w:val="both"/>
      </w:pPr>
      <w:r w:rsidRPr="00604A67">
        <w:t xml:space="preserve">       Ежедневную  прогулку  организуют  2  раза  в  день:  в  первую  половину  дня – до  обеда  и во  вторую   половину  дня – после  дневного  сна  и  (или)  перед  уходом  детей  домой.  При  температуре  воздуха  ниже  -  15°С  и  скорости  ветра более  7 м/с  продолжительность  прогулки  сокращается.  Прогулка  не  проводится   для  детей  5-7  лет  -  при  температуре  воздуха  ниже  - 20°С  и  скорости  ветра  более  15  м/с. </w:t>
      </w:r>
    </w:p>
    <w:p w:rsidR="00616F94" w:rsidRPr="00604A67" w:rsidRDefault="00616F94" w:rsidP="00BB2F31">
      <w:r w:rsidRPr="00604A67">
        <w:t xml:space="preserve">     Прогулка  состоит  из  следующих  </w:t>
      </w:r>
      <w:r w:rsidRPr="00604A67">
        <w:rPr>
          <w:b/>
          <w:i/>
        </w:rPr>
        <w:t>частей</w:t>
      </w:r>
      <w:r w:rsidRPr="00604A67">
        <w:t xml:space="preserve">: </w:t>
      </w:r>
    </w:p>
    <w:p w:rsidR="00616F94" w:rsidRPr="00604A67" w:rsidRDefault="00616F94" w:rsidP="0002294B">
      <w:pPr>
        <w:numPr>
          <w:ilvl w:val="0"/>
          <w:numId w:val="15"/>
        </w:numPr>
      </w:pPr>
      <w:r w:rsidRPr="00604A67">
        <w:t xml:space="preserve">наблюдение, </w:t>
      </w:r>
    </w:p>
    <w:p w:rsidR="00616F94" w:rsidRPr="00604A67" w:rsidRDefault="00616F94" w:rsidP="0002294B">
      <w:pPr>
        <w:numPr>
          <w:ilvl w:val="0"/>
          <w:numId w:val="15"/>
        </w:numPr>
      </w:pPr>
      <w:r w:rsidRPr="00604A67">
        <w:t>подвижные игры,</w:t>
      </w:r>
    </w:p>
    <w:p w:rsidR="00616F94" w:rsidRPr="00604A67" w:rsidRDefault="00616F94" w:rsidP="0002294B">
      <w:pPr>
        <w:numPr>
          <w:ilvl w:val="0"/>
          <w:numId w:val="15"/>
        </w:numPr>
      </w:pPr>
      <w:r w:rsidRPr="00604A67">
        <w:t xml:space="preserve">труд на участке, </w:t>
      </w:r>
    </w:p>
    <w:p w:rsidR="00616F94" w:rsidRPr="00604A67" w:rsidRDefault="00616F94" w:rsidP="0002294B">
      <w:pPr>
        <w:numPr>
          <w:ilvl w:val="0"/>
          <w:numId w:val="15"/>
        </w:numPr>
      </w:pPr>
      <w:r w:rsidRPr="00604A67">
        <w:t xml:space="preserve">самостоятельную игровую деятельность  детей, </w:t>
      </w:r>
    </w:p>
    <w:p w:rsidR="00616F94" w:rsidRPr="00604A67" w:rsidRDefault="00616F94" w:rsidP="0002294B">
      <w:pPr>
        <w:numPr>
          <w:ilvl w:val="0"/>
          <w:numId w:val="15"/>
        </w:numPr>
      </w:pPr>
      <w:r w:rsidRPr="00604A67">
        <w:t xml:space="preserve">индивидуальную работу с  детьми  по развитию физических качеств. </w:t>
      </w:r>
    </w:p>
    <w:p w:rsidR="00616F94" w:rsidRPr="001A65A8" w:rsidRDefault="00616F94" w:rsidP="00BB2F31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Pr="001A65A8">
        <w:rPr>
          <w:sz w:val="22"/>
          <w:szCs w:val="22"/>
        </w:rPr>
        <w:t>Чтобы дети не перегревались и не простужались, выход на прогулку организовывается подгруппами, а продолжительность регулируется   индивидуально, в 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616F94" w:rsidRPr="00604A67" w:rsidRDefault="00616F94" w:rsidP="00BB2F31">
      <w:pPr>
        <w:jc w:val="both"/>
      </w:pPr>
      <w:r>
        <w:rPr>
          <w:sz w:val="28"/>
          <w:szCs w:val="28"/>
        </w:rPr>
        <w:t xml:space="preserve">       </w:t>
      </w:r>
      <w:r w:rsidRPr="00604A67">
        <w:t xml:space="preserve">В зависимости от предыдущего занятия и погодных условий – изменяется и последовательность разных видов деятельности детей на прогулке. Так, если в холодное время дети находились на занятии, требующем больших умственных 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 или музыкальное занятие, то начинают  с наблюдений, спокойных игр. </w:t>
      </w:r>
    </w:p>
    <w:p w:rsidR="00616F94" w:rsidRPr="00604A67" w:rsidRDefault="00616F94" w:rsidP="00BB2F31">
      <w:pPr>
        <w:jc w:val="both"/>
      </w:pPr>
      <w:r w:rsidRPr="00604A67">
        <w:t xml:space="preserve">  Один  раз  в  неделю с  детьми проводятся     </w:t>
      </w:r>
      <w:r w:rsidRPr="00604A67">
        <w:rPr>
          <w:b/>
          <w:i/>
        </w:rPr>
        <w:t>целевые  прогулки</w:t>
      </w:r>
      <w:r w:rsidRPr="00604A67">
        <w:t>.  При  этом  учитываются  особые  правила:</w:t>
      </w:r>
    </w:p>
    <w:p w:rsidR="00616F94" w:rsidRPr="00604A67" w:rsidRDefault="00616F94" w:rsidP="00BB2F31">
      <w:pPr>
        <w:jc w:val="both"/>
      </w:pPr>
      <w:r w:rsidRPr="00604A67">
        <w:t>1. Темы целевых  прогулок, их место, время проведения должны быть спланированы заранее, но не в день их проведения.</w:t>
      </w:r>
    </w:p>
    <w:p w:rsidR="00616F94" w:rsidRPr="00604A67" w:rsidRDefault="00616F94" w:rsidP="00BB2F31">
      <w:pPr>
        <w:jc w:val="both"/>
      </w:pPr>
      <w:r w:rsidRPr="00604A67">
        <w:t xml:space="preserve">2. Место и дорога должны быть апробированы заранее, должны быть безопасными для жизни и здоровья детей </w:t>
      </w:r>
    </w:p>
    <w:p w:rsidR="00616F94" w:rsidRPr="00604A67" w:rsidRDefault="00616F94" w:rsidP="00BB2F31">
      <w:pPr>
        <w:jc w:val="both"/>
      </w:pPr>
      <w:r w:rsidRPr="00604A67">
        <w:t>3. Ответственность за проведение экскурсии возлагается на воспитателя данной группы.</w:t>
      </w:r>
    </w:p>
    <w:p w:rsidR="00616F94" w:rsidRPr="00604A67" w:rsidRDefault="00616F94" w:rsidP="00BB2F31">
      <w:pPr>
        <w:jc w:val="both"/>
      </w:pPr>
      <w:r w:rsidRPr="00604A67">
        <w:t xml:space="preserve"> </w:t>
      </w:r>
    </w:p>
    <w:p w:rsidR="00616F94" w:rsidRPr="00604A67" w:rsidRDefault="00616F94" w:rsidP="00BB2F31">
      <w:pPr>
        <w:jc w:val="both"/>
      </w:pPr>
      <w:r w:rsidRPr="00604A67">
        <w:t>5. Длительность экскурсии должна быт</w:t>
      </w:r>
      <w:r>
        <w:t>ь предусмотрена программой  МКДОУ « Краснянский детский садом</w:t>
      </w:r>
      <w:r w:rsidRPr="00604A67">
        <w:t>», согласно возрасту детей.</w:t>
      </w:r>
    </w:p>
    <w:p w:rsidR="00616F94" w:rsidRDefault="00616F94" w:rsidP="00BB2F3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Организация  питания</w:t>
      </w:r>
      <w:r>
        <w:rPr>
          <w:i/>
          <w:sz w:val="28"/>
          <w:szCs w:val="28"/>
          <w:u w:val="single"/>
        </w:rPr>
        <w:t>.</w:t>
      </w:r>
    </w:p>
    <w:p w:rsidR="00616F94" w:rsidRPr="00093766" w:rsidRDefault="00616F94" w:rsidP="0002294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Осуществляется заведующей детским садом</w:t>
      </w:r>
      <w:r w:rsidRPr="00093766">
        <w:rPr>
          <w:rFonts w:ascii="Times New Roman" w:hAnsi="Times New Roman" w:cs="Times New Roman"/>
        </w:rPr>
        <w:t xml:space="preserve">.  </w:t>
      </w:r>
    </w:p>
    <w:p w:rsidR="00616F94" w:rsidRPr="00093766" w:rsidRDefault="00616F94" w:rsidP="0002294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093766">
        <w:rPr>
          <w:rFonts w:ascii="Times New Roman" w:hAnsi="Times New Roman" w:cs="Times New Roman"/>
        </w:rPr>
        <w:t>Продукты питания приобретаются у Поставщиков, определяемых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616F94" w:rsidRPr="00093766" w:rsidRDefault="00616F94" w:rsidP="0002294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МКДОУ </w:t>
      </w:r>
      <w:r w:rsidRPr="00093766">
        <w:rPr>
          <w:rFonts w:ascii="Times New Roman" w:hAnsi="Times New Roman" w:cs="Times New Roman"/>
        </w:rPr>
        <w:t xml:space="preserve"> обеспечивает гарантированное сбалансированное питание воспитанников в соответствии с их возраст</w:t>
      </w:r>
      <w:r>
        <w:rPr>
          <w:rFonts w:ascii="Times New Roman" w:hAnsi="Times New Roman" w:cs="Times New Roman"/>
        </w:rPr>
        <w:t>ом и временем пребывания в  МКДОУ  по нормам.</w:t>
      </w:r>
      <w:r>
        <w:rPr>
          <w:rFonts w:ascii="Times New Roman" w:hAnsi="Times New Roman" w:cs="Times New Roman"/>
        </w:rPr>
        <w:br/>
        <w:t xml:space="preserve">В  МКДОУ </w:t>
      </w:r>
      <w:r w:rsidRPr="00093766">
        <w:rPr>
          <w:rFonts w:ascii="Times New Roman" w:hAnsi="Times New Roman" w:cs="Times New Roman"/>
        </w:rPr>
        <w:t xml:space="preserve"> устанавливается следующая кратность питания воспитанников: 3-х</w:t>
      </w:r>
      <w:r>
        <w:rPr>
          <w:rFonts w:ascii="Times New Roman" w:hAnsi="Times New Roman" w:cs="Times New Roman"/>
        </w:rPr>
        <w:t xml:space="preserve">  разовое. Кроме этого в  МКДОУ </w:t>
      </w:r>
      <w:r w:rsidRPr="00093766">
        <w:rPr>
          <w:rFonts w:ascii="Times New Roman" w:hAnsi="Times New Roman" w:cs="Times New Roman"/>
        </w:rPr>
        <w:t xml:space="preserve"> проводится второй завтрак, который включает в себя  соки, фрукт</w:t>
      </w:r>
      <w:r>
        <w:rPr>
          <w:rFonts w:ascii="Times New Roman" w:hAnsi="Times New Roman" w:cs="Times New Roman"/>
        </w:rPr>
        <w:t>ы.</w:t>
      </w:r>
      <w:r>
        <w:rPr>
          <w:rFonts w:ascii="Times New Roman" w:hAnsi="Times New Roman" w:cs="Times New Roman"/>
        </w:rPr>
        <w:br/>
        <w:t xml:space="preserve"> В  МКДОУ </w:t>
      </w:r>
      <w:r w:rsidRPr="00093766">
        <w:rPr>
          <w:rFonts w:ascii="Times New Roman" w:hAnsi="Times New Roman" w:cs="Times New Roman"/>
        </w:rPr>
        <w:t xml:space="preserve"> имеется примерное 10-дневное меню, разработанное на основе норм питания, физиологических потребностей воспитанников  в пищевых веществах .</w:t>
      </w:r>
      <w:r w:rsidRPr="00093766">
        <w:rPr>
          <w:rFonts w:ascii="Times New Roman" w:hAnsi="Times New Roman" w:cs="Times New Roman"/>
        </w:rPr>
        <w:br/>
        <w:t xml:space="preserve"> На основании примерного 10-дневного меню составляется меню-требование установленного образца, с указанием выхода блюд, для воспитанников. </w:t>
      </w:r>
    </w:p>
    <w:p w:rsidR="00616F94" w:rsidRPr="00093766" w:rsidRDefault="00616F94" w:rsidP="0002294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093766">
        <w:rPr>
          <w:rFonts w:ascii="Times New Roman" w:hAnsi="Times New Roman" w:cs="Times New Roman"/>
        </w:rPr>
        <w:t>При отсутствие каких-либо продуктов производится их замена</w:t>
      </w:r>
      <w:r>
        <w:rPr>
          <w:rFonts w:ascii="Times New Roman" w:hAnsi="Times New Roman" w:cs="Times New Roman"/>
        </w:rPr>
        <w:t>,</w:t>
      </w:r>
      <w:r w:rsidRPr="00093766">
        <w:rPr>
          <w:rFonts w:ascii="Times New Roman" w:hAnsi="Times New Roman" w:cs="Times New Roman"/>
        </w:rPr>
        <w:t xml:space="preserve"> на равноценные по составу продукты в соответствии с таблицей замены продуктов в целях обеспечения полноценного сбалансированного питания.</w:t>
      </w:r>
    </w:p>
    <w:p w:rsidR="00616F94" w:rsidRPr="00093766" w:rsidRDefault="00616F94" w:rsidP="00A83592">
      <w:pPr>
        <w:pStyle w:val="NoSpacing"/>
        <w:ind w:left="720"/>
      </w:pPr>
      <w:r w:rsidRPr="00093766">
        <w:rPr>
          <w:rFonts w:ascii="Times New Roman" w:hAnsi="Times New Roman" w:cs="Times New Roman"/>
        </w:rPr>
        <w:t xml:space="preserve"> </w:t>
      </w:r>
    </w:p>
    <w:p w:rsidR="00616F94" w:rsidRPr="00093766" w:rsidRDefault="00616F94" w:rsidP="00BB2F31">
      <w:pPr>
        <w:jc w:val="both"/>
      </w:pPr>
      <w:r w:rsidRPr="00093766">
        <w:t xml:space="preserve">       В  процессе  организации  питания  решаются  </w:t>
      </w:r>
      <w:r w:rsidRPr="00093766">
        <w:rPr>
          <w:b/>
          <w:i/>
        </w:rPr>
        <w:t>задачи  гигиены  и  правил  питания</w:t>
      </w:r>
      <w:r w:rsidRPr="00093766">
        <w:t>:</w:t>
      </w:r>
    </w:p>
    <w:p w:rsidR="00616F94" w:rsidRPr="00093766" w:rsidRDefault="00616F94" w:rsidP="0002294B">
      <w:pPr>
        <w:numPr>
          <w:ilvl w:val="0"/>
          <w:numId w:val="17"/>
        </w:numPr>
        <w:jc w:val="both"/>
      </w:pPr>
      <w:r w:rsidRPr="00093766">
        <w:t>мыть  руки  перед  едой</w:t>
      </w:r>
    </w:p>
    <w:p w:rsidR="00616F94" w:rsidRPr="00093766" w:rsidRDefault="00616F94" w:rsidP="0002294B">
      <w:pPr>
        <w:numPr>
          <w:ilvl w:val="0"/>
          <w:numId w:val="17"/>
        </w:numPr>
        <w:jc w:val="both"/>
      </w:pPr>
      <w:r w:rsidRPr="00093766">
        <w:t>класть  пищу  в  рот  небольшими  кусочками  и  хорошо  ее  пережевывать</w:t>
      </w:r>
    </w:p>
    <w:p w:rsidR="00616F94" w:rsidRPr="00093766" w:rsidRDefault="00616F94" w:rsidP="0002294B">
      <w:pPr>
        <w:numPr>
          <w:ilvl w:val="0"/>
          <w:numId w:val="17"/>
        </w:numPr>
        <w:jc w:val="both"/>
      </w:pPr>
      <w:r w:rsidRPr="00093766">
        <w:t>рот  и  руки  вытирать  бумажной  салфеткой</w:t>
      </w:r>
    </w:p>
    <w:p w:rsidR="00616F94" w:rsidRPr="00093766" w:rsidRDefault="00616F94" w:rsidP="0002294B">
      <w:pPr>
        <w:numPr>
          <w:ilvl w:val="0"/>
          <w:numId w:val="17"/>
        </w:numPr>
        <w:jc w:val="both"/>
      </w:pPr>
      <w:r w:rsidRPr="00093766">
        <w:t>после  окончания  еды  полоскать  рот</w:t>
      </w:r>
    </w:p>
    <w:p w:rsidR="00616F94" w:rsidRPr="00093766" w:rsidRDefault="00616F94" w:rsidP="00BB2F3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93766">
        <w:t xml:space="preserve">Для того чтобы дети осваивали </w:t>
      </w:r>
      <w:r w:rsidRPr="00093766">
        <w:rPr>
          <w:b/>
          <w:i/>
        </w:rPr>
        <w:t>нормы этикета</w:t>
      </w:r>
      <w:r w:rsidRPr="00093766">
        <w:t xml:space="preserve">, стол сервируют всеми необходимыми приборами: тарелкой, ножом, вилкой, столовой и чайной ложками. На середину стола ставят бумажные салфетки, хлеб в хлебнице. </w:t>
      </w:r>
    </w:p>
    <w:p w:rsidR="00616F94" w:rsidRPr="00093766" w:rsidRDefault="00616F94" w:rsidP="00BB2F31">
      <w:pPr>
        <w:jc w:val="both"/>
      </w:pPr>
      <w:r w:rsidRPr="00093766">
        <w:t xml:space="preserve">В организации питания, принимают участие дежурные воспитанники группы. Учитывается и уровень самостоятельности детей. Работа  дежурных сочетается  с работой каждого ребенка: дети сами могут убирать за собой тарелки, а салфетки собирают дежурные.   Огромное значение в работе с детьми имеет пример взрослого. </w:t>
      </w:r>
    </w:p>
    <w:p w:rsidR="00616F94" w:rsidRDefault="00616F94" w:rsidP="00BB2F31">
      <w:pPr>
        <w:jc w:val="both"/>
        <w:rPr>
          <w:b/>
          <w:sz w:val="28"/>
          <w:szCs w:val="28"/>
          <w:u w:val="single"/>
        </w:rPr>
      </w:pPr>
    </w:p>
    <w:p w:rsidR="00616F94" w:rsidRDefault="00616F94" w:rsidP="00BB2F3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Организация совместной деятельности </w:t>
      </w:r>
    </w:p>
    <w:p w:rsidR="00616F94" w:rsidRPr="00093766" w:rsidRDefault="00616F94" w:rsidP="00BB2F31">
      <w:pPr>
        <w:ind w:firstLine="720"/>
        <w:jc w:val="both"/>
        <w:rPr>
          <w:bCs/>
        </w:rPr>
      </w:pPr>
      <w:r w:rsidRPr="00093766">
        <w:rPr>
          <w:i/>
        </w:rPr>
        <w:t>Совместная деятельность</w:t>
      </w:r>
      <w:r w:rsidRPr="00093766">
        <w:rPr>
          <w:b/>
        </w:rPr>
        <w:t xml:space="preserve"> – </w:t>
      </w:r>
      <w:r w:rsidRPr="00093766">
        <w:rPr>
          <w:bCs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616F94" w:rsidRPr="00093766" w:rsidRDefault="00616F94" w:rsidP="00BB2F31">
      <w:pPr>
        <w:ind w:firstLine="720"/>
        <w:jc w:val="both"/>
        <w:rPr>
          <w:bCs/>
        </w:rPr>
      </w:pPr>
      <w:r w:rsidRPr="00093766">
        <w:rPr>
          <w:bCs/>
        </w:rPr>
        <w:t xml:space="preserve">Отличается </w:t>
      </w:r>
      <w:r w:rsidRPr="00093766">
        <w:rPr>
          <w:bCs/>
          <w:i/>
          <w:iCs/>
        </w:rPr>
        <w:t>наличием партнерской (равноправной) позиции взрослого и партнерской формой организации</w:t>
      </w:r>
      <w:r w:rsidRPr="00093766">
        <w:rPr>
          <w:bCs/>
        </w:rPr>
        <w:t xml:space="preserve"> (возможность свободного размещения, перемещения и общения детей в процессе образовательной деятельности). </w:t>
      </w:r>
    </w:p>
    <w:p w:rsidR="00616F94" w:rsidRPr="00093766" w:rsidRDefault="00616F94" w:rsidP="00BB2F31">
      <w:pPr>
        <w:ind w:firstLine="720"/>
        <w:jc w:val="both"/>
        <w:rPr>
          <w:bCs/>
        </w:rPr>
      </w:pPr>
      <w:r w:rsidRPr="00093766">
        <w:rPr>
          <w:bCs/>
        </w:rPr>
        <w:t xml:space="preserve">Предполагает </w:t>
      </w:r>
      <w:r w:rsidRPr="00093766">
        <w:rPr>
          <w:bCs/>
          <w:i/>
          <w:iCs/>
        </w:rPr>
        <w:t>индивидуальную, подгрупповую и групповую формы</w:t>
      </w:r>
      <w:r w:rsidRPr="00093766">
        <w:rPr>
          <w:bCs/>
        </w:rPr>
        <w:t xml:space="preserve"> организации работы с воспитанниками. </w:t>
      </w:r>
    </w:p>
    <w:p w:rsidR="00616F94" w:rsidRDefault="00616F94" w:rsidP="00BB2F3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Организация самостоятельной деятельности</w:t>
      </w:r>
      <w:r>
        <w:rPr>
          <w:b/>
          <w:sz w:val="28"/>
          <w:szCs w:val="28"/>
        </w:rPr>
        <w:t>.</w:t>
      </w:r>
    </w:p>
    <w:p w:rsidR="00616F94" w:rsidRPr="00093766" w:rsidRDefault="00616F94" w:rsidP="00BB2F31">
      <w:pPr>
        <w:rPr>
          <w:i/>
        </w:rPr>
      </w:pPr>
      <w:r w:rsidRPr="00093766">
        <w:rPr>
          <w:i/>
        </w:rPr>
        <w:t>Самостоятельная деятельность:</w:t>
      </w:r>
    </w:p>
    <w:p w:rsidR="00616F94" w:rsidRPr="00093766" w:rsidRDefault="00616F94" w:rsidP="00BB2F31">
      <w:pPr>
        <w:ind w:firstLine="720"/>
        <w:jc w:val="both"/>
        <w:rPr>
          <w:bCs/>
        </w:rPr>
      </w:pPr>
      <w:r w:rsidRPr="00093766">
        <w:rPr>
          <w:bCs/>
        </w:rPr>
        <w:t xml:space="preserve">1) свободная деятельность воспитанников в условиях созданной педагогами предметно-развивающей образовательной среды, обеспечивающей </w:t>
      </w:r>
      <w:r w:rsidRPr="00093766">
        <w:rPr>
          <w:bCs/>
          <w:iCs/>
        </w:rPr>
        <w:t>выбор каждым ребенком деятельности</w:t>
      </w:r>
      <w:r w:rsidRPr="00093766">
        <w:rPr>
          <w:bCs/>
        </w:rPr>
        <w:t xml:space="preserve"> по интересам и </w:t>
      </w:r>
      <w:r w:rsidRPr="00093766">
        <w:rPr>
          <w:bCs/>
          <w:iCs/>
        </w:rPr>
        <w:t xml:space="preserve">позволяющей </w:t>
      </w:r>
      <w:r w:rsidRPr="00093766">
        <w:rPr>
          <w:bCs/>
        </w:rPr>
        <w:t xml:space="preserve">ему </w:t>
      </w:r>
      <w:r w:rsidRPr="00093766">
        <w:rPr>
          <w:bCs/>
          <w:iCs/>
        </w:rPr>
        <w:t>взаимодействовать со сверстниками или действовать индивидуально;</w:t>
      </w:r>
      <w:r w:rsidRPr="00093766">
        <w:rPr>
          <w:bCs/>
        </w:rPr>
        <w:t xml:space="preserve"> </w:t>
      </w:r>
    </w:p>
    <w:p w:rsidR="00616F94" w:rsidRPr="00093766" w:rsidRDefault="00616F94" w:rsidP="00BB2F3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93766">
        <w:rPr>
          <w:bCs/>
        </w:rPr>
        <w:t xml:space="preserve">         2) организованная воспитателем деятельность воспитанников, </w:t>
      </w:r>
      <w:r w:rsidRPr="00093766">
        <w:rPr>
          <w:bCs/>
          <w:iCs/>
        </w:rPr>
        <w:t>направленная на решение задач, связанных с интересами других людей</w:t>
      </w:r>
      <w:r w:rsidRPr="00093766">
        <w:rPr>
          <w:bCs/>
        </w:rPr>
        <w:t xml:space="preserve"> (эмоциональное благополучие других людей, помощь другим в быту и др.).</w:t>
      </w:r>
    </w:p>
    <w:p w:rsidR="00616F94" w:rsidRPr="00093766" w:rsidRDefault="00616F94" w:rsidP="00BB2F31">
      <w:pPr>
        <w:jc w:val="both"/>
        <w:rPr>
          <w:bCs/>
        </w:rPr>
      </w:pPr>
      <w:r w:rsidRPr="00093766">
        <w:rPr>
          <w:bCs/>
        </w:rPr>
        <w:t xml:space="preserve">   Самостоятельная  деятельность  детей  3-7  лет  (игры,  подготовка  к занятиям,  личная  гигиена  и  др.)  занимает в  режиме  дня  не  менее  3-4  часов.</w:t>
      </w:r>
    </w:p>
    <w:p w:rsidR="00616F94" w:rsidRDefault="00616F94" w:rsidP="00BB2F3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Организация организованных  образовательных  форм</w:t>
      </w:r>
    </w:p>
    <w:p w:rsidR="00616F94" w:rsidRPr="00093766" w:rsidRDefault="00616F94" w:rsidP="00BB2F31">
      <w:pPr>
        <w:jc w:val="both"/>
      </w:pPr>
      <w:r>
        <w:rPr>
          <w:i/>
          <w:iCs/>
          <w:sz w:val="28"/>
          <w:szCs w:val="28"/>
        </w:rPr>
        <w:t xml:space="preserve">        </w:t>
      </w:r>
      <w:r w:rsidRPr="00093766">
        <w:rPr>
          <w:i/>
          <w:iCs/>
        </w:rPr>
        <w:t>Учебные занятия по школьному типу</w:t>
      </w:r>
      <w:r w:rsidRPr="00093766">
        <w:t xml:space="preserve"> не являются адекватной формой обучения в дошкольном возрасте по следующим причинам:</w:t>
      </w:r>
    </w:p>
    <w:p w:rsidR="00616F94" w:rsidRPr="00093766" w:rsidRDefault="00616F94" w:rsidP="0002294B">
      <w:pPr>
        <w:numPr>
          <w:ilvl w:val="0"/>
          <w:numId w:val="18"/>
        </w:numPr>
        <w:ind w:left="0" w:firstLine="709"/>
        <w:jc w:val="both"/>
      </w:pPr>
      <w:r w:rsidRPr="00093766">
        <w:rPr>
          <w:i/>
          <w:iCs/>
        </w:rPr>
        <w:t>Обучение</w:t>
      </w:r>
      <w:r w:rsidRPr="00093766">
        <w:t xml:space="preserve"> </w:t>
      </w:r>
      <w:r>
        <w:t xml:space="preserve"> </w:t>
      </w:r>
      <w:r w:rsidRPr="00093766">
        <w:t xml:space="preserve">по школьному типу опирается на высшие психические функции (произвольно управляемые человеком), тогда как в дошкольном возрасте у ребенка только идет процесс формирования этих функций. </w:t>
      </w:r>
    </w:p>
    <w:p w:rsidR="00616F94" w:rsidRPr="00093766" w:rsidRDefault="00616F94" w:rsidP="0002294B">
      <w:pPr>
        <w:numPr>
          <w:ilvl w:val="0"/>
          <w:numId w:val="18"/>
        </w:numPr>
        <w:ind w:left="0" w:firstLine="709"/>
        <w:jc w:val="both"/>
      </w:pPr>
      <w:r w:rsidRPr="00093766">
        <w:t xml:space="preserve">У дошкольника еще нет мотивов учения, позволяющих ему осмысленно отнестись к учению как самостоятельному занятию. </w:t>
      </w:r>
    </w:p>
    <w:p w:rsidR="00616F94" w:rsidRPr="00093766" w:rsidRDefault="00616F94" w:rsidP="0002294B">
      <w:pPr>
        <w:numPr>
          <w:ilvl w:val="0"/>
          <w:numId w:val="18"/>
        </w:numPr>
        <w:ind w:left="0" w:firstLine="709"/>
        <w:jc w:val="both"/>
      </w:pPr>
      <w:r w:rsidRPr="00093766">
        <w:t xml:space="preserve">Усвоение знаний в дошкольном возрасте происходит непреднамеренно, в виде «побочного продукта»; дошкольник учится главным образом в процессе игры, практической деятельности и общения с взрослыми. </w:t>
      </w:r>
    </w:p>
    <w:p w:rsidR="00616F94" w:rsidRPr="00093766" w:rsidRDefault="00616F94" w:rsidP="00BB2F31">
      <w:pPr>
        <w:jc w:val="both"/>
      </w:pPr>
    </w:p>
    <w:p w:rsidR="00616F94" w:rsidRPr="00093766" w:rsidRDefault="00616F94" w:rsidP="00BB2F31">
      <w:pPr>
        <w:jc w:val="both"/>
        <w:rPr>
          <w:iCs/>
        </w:rPr>
      </w:pPr>
      <w:r w:rsidRPr="00093766">
        <w:t xml:space="preserve">      Поэтому  </w:t>
      </w:r>
      <w:r w:rsidRPr="00093766">
        <w:rPr>
          <w:iCs/>
        </w:rPr>
        <w:t xml:space="preserve">организация  в  </w:t>
      </w:r>
      <w:r w:rsidRPr="00093766">
        <w:t>средней группе</w:t>
      </w:r>
      <w:r w:rsidRPr="00093766">
        <w:rPr>
          <w:iCs/>
        </w:rPr>
        <w:t xml:space="preserve"> </w:t>
      </w:r>
      <w:r w:rsidRPr="00093766">
        <w:t>организованных  образовательных  форм</w:t>
      </w:r>
      <w:r w:rsidRPr="00093766">
        <w:rPr>
          <w:iCs/>
        </w:rPr>
        <w:t xml:space="preserve">  осуществляется  в разных формах</w:t>
      </w:r>
    </w:p>
    <w:p w:rsidR="00616F94" w:rsidRPr="00093766" w:rsidRDefault="00616F94" w:rsidP="00BB2F31">
      <w:pPr>
        <w:ind w:firstLine="709"/>
        <w:jc w:val="both"/>
        <w:rPr>
          <w:iCs/>
        </w:rPr>
      </w:pPr>
      <w:r w:rsidRPr="00093766">
        <w:rPr>
          <w:iCs/>
        </w:rPr>
        <w:t xml:space="preserve">Общие  </w:t>
      </w:r>
      <w:r w:rsidRPr="00093766">
        <w:rPr>
          <w:b/>
          <w:i/>
          <w:iCs/>
        </w:rPr>
        <w:t>требования  к  проведению  групповых  организованных  форм</w:t>
      </w:r>
      <w:r w:rsidRPr="00093766">
        <w:rPr>
          <w:iCs/>
        </w:rPr>
        <w:t>:</w:t>
      </w:r>
    </w:p>
    <w:p w:rsidR="00616F94" w:rsidRPr="00093766" w:rsidRDefault="00616F94" w:rsidP="0002294B">
      <w:pPr>
        <w:numPr>
          <w:ilvl w:val="0"/>
          <w:numId w:val="19"/>
        </w:numPr>
        <w:jc w:val="both"/>
        <w:rPr>
          <w:iCs/>
        </w:rPr>
      </w:pPr>
      <w:r w:rsidRPr="00093766">
        <w:rPr>
          <w:iCs/>
        </w:rPr>
        <w:t>Соблюдение гигиенических  требований  (помещение  должно  быть  проветрено,  свет  должен  падать  с  левой  стороны;  оборудование,  инструменты  и  материалы  и  их  размещение  должны  отвечать  педагогическим,  гигиеническим  и  эстетическим  требованиям).</w:t>
      </w:r>
    </w:p>
    <w:p w:rsidR="00616F94" w:rsidRPr="00093766" w:rsidRDefault="00616F94" w:rsidP="0002294B">
      <w:pPr>
        <w:numPr>
          <w:ilvl w:val="0"/>
          <w:numId w:val="19"/>
        </w:numPr>
        <w:jc w:val="both"/>
        <w:rPr>
          <w:iCs/>
        </w:rPr>
      </w:pPr>
      <w:r w:rsidRPr="00093766">
        <w:rPr>
          <w:iCs/>
        </w:rPr>
        <w:t>Длительность  занятия  должна  соответствовать  установленным  нормам,  а  время  использовано  полноценно.  Большое  значение  имеет  начало  занятия,  организация  детского  внимания.</w:t>
      </w:r>
    </w:p>
    <w:p w:rsidR="00616F94" w:rsidRPr="00093766" w:rsidRDefault="00616F94" w:rsidP="0002294B">
      <w:pPr>
        <w:numPr>
          <w:ilvl w:val="0"/>
          <w:numId w:val="19"/>
        </w:numPr>
        <w:jc w:val="both"/>
        <w:rPr>
          <w:iCs/>
        </w:rPr>
      </w:pPr>
      <w:r w:rsidRPr="00093766">
        <w:rPr>
          <w:iCs/>
        </w:rPr>
        <w:t>Подготовка  к  занятию  (воспитатель  должен  хорошо  знать  программу,  владеть  методикой  обучения, знать  возрастные  и  индивидуальные  особенности  и  возможности  детей  своей  группы).</w:t>
      </w:r>
    </w:p>
    <w:p w:rsidR="00616F94" w:rsidRPr="00093766" w:rsidRDefault="00616F94" w:rsidP="0002294B">
      <w:pPr>
        <w:numPr>
          <w:ilvl w:val="0"/>
          <w:numId w:val="19"/>
        </w:numPr>
        <w:jc w:val="both"/>
        <w:rPr>
          <w:iCs/>
        </w:rPr>
      </w:pPr>
      <w:r w:rsidRPr="00093766">
        <w:rPr>
          <w:iCs/>
        </w:rPr>
        <w:t>Использование  игровых    методов  и  приемов  обучения в  работе  с детьми.</w:t>
      </w:r>
    </w:p>
    <w:p w:rsidR="00616F94" w:rsidRPr="00093766" w:rsidRDefault="00616F94" w:rsidP="0002294B">
      <w:pPr>
        <w:numPr>
          <w:ilvl w:val="0"/>
          <w:numId w:val="19"/>
        </w:numPr>
        <w:jc w:val="both"/>
        <w:rPr>
          <w:iCs/>
        </w:rPr>
      </w:pPr>
      <w:r w:rsidRPr="00093766">
        <w:rPr>
          <w:iCs/>
        </w:rPr>
        <w:t>Использование  разнообразных  форм  организации  детей  (индивидуальной,  подгрупповой,  групповой).</w:t>
      </w:r>
    </w:p>
    <w:p w:rsidR="00616F94" w:rsidRPr="00093766" w:rsidRDefault="00616F94" w:rsidP="0002294B">
      <w:pPr>
        <w:numPr>
          <w:ilvl w:val="0"/>
          <w:numId w:val="19"/>
        </w:numPr>
        <w:jc w:val="both"/>
        <w:rPr>
          <w:iCs/>
        </w:rPr>
      </w:pPr>
      <w:r w:rsidRPr="00093766">
        <w:rPr>
          <w:iCs/>
        </w:rPr>
        <w:t xml:space="preserve">Обязательное  проведение физкультминутки  в  середине  занятия.           </w:t>
      </w:r>
    </w:p>
    <w:p w:rsidR="00616F94" w:rsidRPr="00093766" w:rsidRDefault="00616F94" w:rsidP="00BB2F31">
      <w:pPr>
        <w:jc w:val="both"/>
      </w:pPr>
      <w:r w:rsidRPr="00093766">
        <w:t xml:space="preserve">          Максимально  допустимое  количество  организованных  образовательных  форм</w:t>
      </w:r>
      <w:r w:rsidRPr="00093766">
        <w:rPr>
          <w:iCs/>
        </w:rPr>
        <w:t xml:space="preserve">  </w:t>
      </w:r>
      <w:r w:rsidRPr="00093766">
        <w:t xml:space="preserve">  в  первой  половине  дня для  детей  разновозрастной  группы не  превышает  двух.  Перерывы  между  ними -  не  менее  10  минут. Для  профилактики  утомления</w:t>
      </w:r>
    </w:p>
    <w:p w:rsidR="00616F94" w:rsidRPr="00093766" w:rsidRDefault="00616F94" w:rsidP="00BB2F31">
      <w:pPr>
        <w:jc w:val="both"/>
      </w:pPr>
      <w:r w:rsidRPr="00093766">
        <w:t>детей  организованные  образовательные  формы</w:t>
      </w:r>
      <w:r w:rsidRPr="00093766">
        <w:rPr>
          <w:iCs/>
        </w:rPr>
        <w:t xml:space="preserve">  </w:t>
      </w:r>
      <w:r w:rsidRPr="00093766">
        <w:t>сочетаются  (чередуются)  с  музыкальными,  физкультурными  занятиями-играми.</w:t>
      </w:r>
    </w:p>
    <w:p w:rsidR="00616F94" w:rsidRPr="00093766" w:rsidRDefault="00616F94" w:rsidP="00BB2F31">
      <w:pPr>
        <w:rPr>
          <w:b/>
        </w:rPr>
      </w:pPr>
    </w:p>
    <w:p w:rsidR="00616F94" w:rsidRDefault="00616F94" w:rsidP="00BB2F31">
      <w:pPr>
        <w:rPr>
          <w:b/>
          <w:sz w:val="28"/>
          <w:szCs w:val="28"/>
        </w:rPr>
        <w:sectPr w:rsidR="00616F94">
          <w:footerReference w:type="default" r:id="rId7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16F94" w:rsidRPr="00093766" w:rsidRDefault="00616F94" w:rsidP="0002294B">
      <w:pPr>
        <w:pStyle w:val="ListParagraph"/>
        <w:numPr>
          <w:ilvl w:val="0"/>
          <w:numId w:val="39"/>
        </w:numPr>
        <w:spacing w:line="360" w:lineRule="auto"/>
        <w:rPr>
          <w:b/>
          <w:sz w:val="28"/>
          <w:szCs w:val="28"/>
          <w:lang w:val="ru-RU"/>
        </w:rPr>
      </w:pPr>
      <w:r w:rsidRPr="00093766">
        <w:rPr>
          <w:b/>
          <w:sz w:val="28"/>
          <w:szCs w:val="28"/>
          <w:lang w:val="ru-RU"/>
        </w:rPr>
        <w:t>проектирование воспитательно-образовательного процесса в соответствие с контингентом воспитанников, их индивидуальными и возрастными особенностями.</w:t>
      </w:r>
    </w:p>
    <w:p w:rsidR="00616F94" w:rsidRDefault="00616F94" w:rsidP="00BB2F31">
      <w:pPr>
        <w:tabs>
          <w:tab w:val="left" w:pos="748"/>
          <w:tab w:val="left" w:pos="1122"/>
          <w:tab w:val="left" w:pos="1309"/>
        </w:tabs>
        <w:rPr>
          <w:b/>
          <w:i/>
          <w:sz w:val="28"/>
          <w:szCs w:val="28"/>
        </w:rPr>
      </w:pPr>
    </w:p>
    <w:p w:rsidR="00616F94" w:rsidRDefault="00616F94" w:rsidP="00BB2F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Проектирование воспитательно-образовательного процесса предусматривает и предполагает</w:t>
      </w:r>
      <w:r>
        <w:rPr>
          <w:b/>
          <w:sz w:val="28"/>
          <w:szCs w:val="28"/>
        </w:rPr>
        <w:t>:</w:t>
      </w:r>
    </w:p>
    <w:p w:rsidR="00616F94" w:rsidRPr="00CE637C" w:rsidRDefault="00616F94" w:rsidP="0002294B">
      <w:pPr>
        <w:numPr>
          <w:ilvl w:val="0"/>
          <w:numId w:val="20"/>
        </w:numPr>
        <w:tabs>
          <w:tab w:val="num" w:pos="0"/>
        </w:tabs>
        <w:ind w:left="0" w:firstLine="360"/>
        <w:jc w:val="both"/>
      </w:pPr>
      <w:r>
        <w:rPr>
          <w:sz w:val="28"/>
          <w:szCs w:val="28"/>
        </w:rPr>
        <w:t xml:space="preserve"> </w:t>
      </w:r>
      <w:r w:rsidRPr="00CE637C">
        <w:t xml:space="preserve"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616F94" w:rsidRPr="00CE637C" w:rsidRDefault="00616F94" w:rsidP="0002294B">
      <w:pPr>
        <w:numPr>
          <w:ilvl w:val="0"/>
          <w:numId w:val="20"/>
        </w:numPr>
        <w:tabs>
          <w:tab w:val="num" w:pos="0"/>
        </w:tabs>
        <w:ind w:left="0" w:firstLine="360"/>
        <w:jc w:val="both"/>
      </w:pPr>
      <w:r w:rsidRPr="00CE637C">
        <w:t>построение воспитательно-образовательного процесса на адекватных возрасту формах работы с детьми в виде игр, бесед, чтения, наблюдений и др</w:t>
      </w:r>
      <w:r w:rsidRPr="00CE637C">
        <w:rPr>
          <w:b/>
        </w:rPr>
        <w:t xml:space="preserve">. </w:t>
      </w:r>
    </w:p>
    <w:p w:rsidR="00616F94" w:rsidRPr="00CE637C" w:rsidRDefault="00616F94" w:rsidP="0002294B">
      <w:pPr>
        <w:numPr>
          <w:ilvl w:val="0"/>
          <w:numId w:val="20"/>
        </w:numPr>
        <w:tabs>
          <w:tab w:val="num" w:pos="0"/>
        </w:tabs>
        <w:ind w:left="0" w:firstLine="360"/>
        <w:jc w:val="both"/>
      </w:pPr>
      <w:r w:rsidRPr="00CE637C">
        <w:t xml:space="preserve">комплексно-тематический подход в построении образовательного процесса с учетом реализации принципа интеграции образовательных областей. </w:t>
      </w:r>
    </w:p>
    <w:p w:rsidR="00616F94" w:rsidRPr="00CE637C" w:rsidRDefault="00616F94" w:rsidP="00BB2F31">
      <w:pPr>
        <w:ind w:firstLine="720"/>
        <w:jc w:val="both"/>
        <w:rPr>
          <w:bCs/>
        </w:rPr>
      </w:pPr>
      <w:r w:rsidRPr="00CE637C">
        <w:rPr>
          <w:bCs/>
        </w:rPr>
        <w:t xml:space="preserve">Принципы  организации  воспитательно-образовательного  процесса соотносятся с </w:t>
      </w:r>
      <w:r w:rsidRPr="00CE637C">
        <w:rPr>
          <w:bCs/>
          <w:i/>
        </w:rPr>
        <w:t>ценностно-целевыми ориентирами, подходами</w:t>
      </w:r>
      <w:r w:rsidRPr="00CE637C">
        <w:rPr>
          <w:bCs/>
        </w:rPr>
        <w:t xml:space="preserve"> в деятельности дошкольного образовательного учреждения.</w:t>
      </w:r>
    </w:p>
    <w:p w:rsidR="00616F94" w:rsidRDefault="00616F94" w:rsidP="00BB2F31">
      <w:pPr>
        <w:rPr>
          <w:bCs/>
          <w:i/>
          <w:sz w:val="28"/>
          <w:szCs w:val="28"/>
        </w:rPr>
      </w:pPr>
      <w:r>
        <w:rPr>
          <w:b/>
          <w:sz w:val="28"/>
          <w:szCs w:val="28"/>
          <w:u w:val="single"/>
        </w:rPr>
        <w:t>Принципы</w:t>
      </w:r>
      <w:r>
        <w:rPr>
          <w:i/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>организации  воспитательно-образовательного  процесса</w:t>
      </w:r>
      <w:r>
        <w:rPr>
          <w:bCs/>
          <w:i/>
          <w:sz w:val="28"/>
          <w:szCs w:val="28"/>
        </w:rPr>
        <w:t>:</w:t>
      </w:r>
    </w:p>
    <w:p w:rsidR="00616F94" w:rsidRPr="00CE637C" w:rsidRDefault="00616F94" w:rsidP="00BB2F31">
      <w:pPr>
        <w:ind w:firstLine="709"/>
        <w:jc w:val="both"/>
        <w:rPr>
          <w:i/>
        </w:rPr>
      </w:pPr>
      <w:r>
        <w:rPr>
          <w:i/>
          <w:sz w:val="28"/>
          <w:szCs w:val="28"/>
        </w:rPr>
        <w:t>1</w:t>
      </w:r>
      <w:r w:rsidRPr="00CE637C">
        <w:rPr>
          <w:i/>
        </w:rPr>
        <w:t>.</w:t>
      </w:r>
      <w:r w:rsidRPr="00CE637C">
        <w:t xml:space="preserve"> Принцип психологической комфортности, предполагающий психологическую безопасность, защищенность ребенка, обеспечение эмоционального комфорта,  создание  условий  для  активности, самореализации  дошкольника   </w:t>
      </w:r>
      <w:r w:rsidRPr="00CE637C">
        <w:rPr>
          <w:i/>
        </w:rPr>
        <w:t>(ценность жизни и здоровья, здоровьесберегающие технологии).</w:t>
      </w:r>
    </w:p>
    <w:p w:rsidR="00616F94" w:rsidRPr="00CE637C" w:rsidRDefault="00616F94" w:rsidP="00BB2F31">
      <w:pPr>
        <w:ind w:firstLine="709"/>
        <w:jc w:val="both"/>
      </w:pPr>
      <w:r w:rsidRPr="00CE637C">
        <w:t xml:space="preserve">2. Принцип </w:t>
      </w:r>
      <w:r w:rsidRPr="00CE637C">
        <w:rPr>
          <w:bCs/>
        </w:rPr>
        <w:t>активности, инициативности и субъектности</w:t>
      </w:r>
      <w:r w:rsidRPr="00CE637C">
        <w:rPr>
          <w:b/>
          <w:bCs/>
        </w:rPr>
        <w:t xml:space="preserve"> </w:t>
      </w:r>
      <w:r w:rsidRPr="00CE637C">
        <w:t>в развитии</w:t>
      </w:r>
      <w:r w:rsidRPr="00CE637C">
        <w:rPr>
          <w:b/>
          <w:bCs/>
        </w:rPr>
        <w:t xml:space="preserve"> </w:t>
      </w:r>
      <w:r w:rsidRPr="00CE637C">
        <w:t xml:space="preserve">ребенка </w:t>
      </w:r>
      <w:r w:rsidRPr="00CE637C">
        <w:rPr>
          <w:i/>
        </w:rPr>
        <w:t>(развивающий, личностный, деятельностный подход)</w:t>
      </w:r>
      <w:r w:rsidRPr="00CE637C">
        <w:t>.</w:t>
      </w:r>
    </w:p>
    <w:p w:rsidR="00616F94" w:rsidRPr="00CE637C" w:rsidRDefault="00616F94" w:rsidP="00BB2F31">
      <w:pPr>
        <w:pStyle w:val="BodyTextIndent"/>
        <w:spacing w:after="0"/>
        <w:ind w:left="0" w:firstLine="720"/>
        <w:jc w:val="both"/>
        <w:rPr>
          <w:i/>
        </w:rPr>
      </w:pPr>
      <w:r w:rsidRPr="00CE637C">
        <w:t xml:space="preserve">3. Принцип выбора. Без выбора невозможно развитие индивидуальности и субъектности, самоактуализации способностей ребенка </w:t>
      </w:r>
      <w:r w:rsidRPr="00CE637C">
        <w:rPr>
          <w:i/>
        </w:rPr>
        <w:t xml:space="preserve">(индивидуальный, личностный, деятельностный подход) </w:t>
      </w:r>
    </w:p>
    <w:p w:rsidR="00616F94" w:rsidRPr="00CE637C" w:rsidRDefault="00616F94" w:rsidP="00BB2F31">
      <w:pPr>
        <w:pStyle w:val="BodyTextIndent"/>
        <w:spacing w:after="0"/>
        <w:ind w:left="0" w:firstLine="720"/>
        <w:jc w:val="both"/>
      </w:pPr>
      <w:r w:rsidRPr="00CE637C">
        <w:rPr>
          <w:i/>
        </w:rPr>
        <w:t>4</w:t>
      </w:r>
      <w:r w:rsidRPr="00CE637C">
        <w:t>. Принцип доверия и поддержки. Вера в ребенка, доверие ему, поддержка его устремлений к самореализации и самоутверждению (</w:t>
      </w:r>
      <w:r w:rsidRPr="00CE637C">
        <w:rPr>
          <w:i/>
        </w:rPr>
        <w:t>личностный подход, здоровьесберегающие технологии</w:t>
      </w:r>
      <w:r w:rsidRPr="00CE637C">
        <w:t>).</w:t>
      </w:r>
    </w:p>
    <w:p w:rsidR="00616F94" w:rsidRDefault="00616F94" w:rsidP="00BB2F3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Планирование ежедневной организации воспитательно-образовательного процесса</w:t>
      </w:r>
      <w:r>
        <w:rPr>
          <w:b/>
          <w:sz w:val="28"/>
          <w:szCs w:val="28"/>
        </w:rPr>
        <w:t xml:space="preserve"> </w:t>
      </w:r>
    </w:p>
    <w:p w:rsidR="00616F94" w:rsidRDefault="00616F94" w:rsidP="00BB2F3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E637C">
        <w:t>Планирование ежедневной организации воспитательно-образоват</w:t>
      </w:r>
      <w:r>
        <w:t xml:space="preserve">ельного процесса включает время </w:t>
      </w:r>
      <w:r w:rsidRPr="00CE637C">
        <w:t xml:space="preserve"> отведенное на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образовательную деятельность, осуществляемую в ходе режимных моментов, самостоятельную деятельность детей, взаимодействие с семьями воспитанников  и  учитывает  равнодолевое  соотношение  основных  направлений  развития  ребенка: физическое, социально-личностное, познавательно-речевое  и художественно-эстетическое. </w:t>
      </w:r>
      <w:r>
        <w:rPr>
          <w:b/>
          <w:sz w:val="28"/>
          <w:szCs w:val="28"/>
        </w:rPr>
        <w:t>(Приложение 3,4)</w:t>
      </w:r>
    </w:p>
    <w:p w:rsidR="00616F94" w:rsidRDefault="00616F94" w:rsidP="00BB2F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 образовательной  деятельности</w:t>
      </w:r>
    </w:p>
    <w:p w:rsidR="00616F94" w:rsidRDefault="00616F94" w:rsidP="00CE637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E637C">
        <w:t>Организация  деятельности  в группе по  реализации  и  освоению  Программы  осуществляется  в  двух  основных  моделях  организации  образовательного  процесса:</w:t>
      </w:r>
    </w:p>
    <w:p w:rsidR="00616F94" w:rsidRPr="00CE637C" w:rsidRDefault="00616F94" w:rsidP="00CE637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E637C">
        <w:rPr>
          <w:i/>
        </w:rPr>
        <w:t>совместная  деятельность  взрослого  и  ребенка</w:t>
      </w:r>
      <w:r w:rsidRPr="00CE637C">
        <w:t>,  которая  осуществляется  в  ходе  режимных  моментов  (решение  задач  сопряжено  с  одновременным  выполнением  функций  по  присмотру  и уходу  за  детьми)  и  организации различных видов детской деятельности  (игровой,  коммуникативной,  познавательно-исследовательской, трудовой,  продуктивной  и  т.п.),  а  также  создание  условий  для  самостоятельной  деятельности    детей  в  группе;</w:t>
      </w:r>
    </w:p>
    <w:p w:rsidR="00616F94" w:rsidRDefault="00616F94" w:rsidP="00BB2F31">
      <w:pPr>
        <w:pStyle w:val="NormalWeb"/>
        <w:spacing w:before="0" w:beforeAutospacing="0" w:after="0" w:afterAutospacing="0"/>
        <w:ind w:left="480"/>
        <w:rPr>
          <w:sz w:val="28"/>
          <w:szCs w:val="28"/>
        </w:rPr>
      </w:pPr>
      <w:r>
        <w:rPr>
          <w:b/>
          <w:bCs/>
          <w:sz w:val="28"/>
          <w:szCs w:val="28"/>
        </w:rPr>
        <w:t>Виды совместной деятельности взрослого с детьми и возможные формы работ</w:t>
      </w:r>
    </w:p>
    <w:tbl>
      <w:tblPr>
        <w:tblpPr w:leftFromText="180" w:rightFromText="180" w:vertAnchor="text" w:horzAnchor="page" w:tblpX="1417" w:tblpY="193"/>
        <w:tblOverlap w:val="never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6"/>
        <w:gridCol w:w="9245"/>
      </w:tblGrid>
      <w:tr w:rsidR="00616F94" w:rsidRPr="00CE637C" w:rsidTr="00BB2F31">
        <w:trPr>
          <w:trHeight w:val="319"/>
        </w:trPr>
        <w:tc>
          <w:tcPr>
            <w:tcW w:w="5796" w:type="dxa"/>
          </w:tcPr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  <w:jc w:val="center"/>
            </w:pPr>
            <w:r w:rsidRPr="00CE637C">
              <w:t>Виды деятельности</w:t>
            </w:r>
          </w:p>
        </w:tc>
        <w:tc>
          <w:tcPr>
            <w:tcW w:w="9245" w:type="dxa"/>
          </w:tcPr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  <w:jc w:val="center"/>
            </w:pPr>
            <w:r w:rsidRPr="00CE637C">
              <w:t>Возможные формы работы</w:t>
            </w:r>
          </w:p>
        </w:tc>
      </w:tr>
      <w:tr w:rsidR="00616F94" w:rsidRPr="00CE637C" w:rsidTr="00BB2F31">
        <w:trPr>
          <w:trHeight w:val="972"/>
        </w:trPr>
        <w:tc>
          <w:tcPr>
            <w:tcW w:w="5796" w:type="dxa"/>
          </w:tcPr>
          <w:p w:rsidR="00616F94" w:rsidRPr="00CE637C" w:rsidRDefault="00616F94">
            <w:pPr>
              <w:ind w:left="3334" w:hanging="3334"/>
            </w:pPr>
            <w:r w:rsidRPr="00CE637C">
              <w:t>Игровая</w:t>
            </w:r>
          </w:p>
        </w:tc>
        <w:tc>
          <w:tcPr>
            <w:tcW w:w="9245" w:type="dxa"/>
          </w:tcPr>
          <w:p w:rsidR="00616F94" w:rsidRPr="00CE637C" w:rsidRDefault="00616F94">
            <w:pPr>
              <w:ind w:left="3334" w:hanging="3334"/>
            </w:pPr>
            <w:r w:rsidRPr="00CE637C">
              <w:t xml:space="preserve">Сюжетные игры. 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Игры с правилами.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Дидактические игры</w:t>
            </w:r>
          </w:p>
        </w:tc>
      </w:tr>
      <w:tr w:rsidR="00616F94" w:rsidRPr="00CE637C" w:rsidTr="00BB2F31">
        <w:trPr>
          <w:trHeight w:val="1306"/>
        </w:trPr>
        <w:tc>
          <w:tcPr>
            <w:tcW w:w="5796" w:type="dxa"/>
          </w:tcPr>
          <w:p w:rsidR="00616F94" w:rsidRPr="00CE637C" w:rsidRDefault="00616F94">
            <w:pPr>
              <w:ind w:left="3334" w:hanging="3334"/>
            </w:pPr>
            <w:r w:rsidRPr="00CE637C">
              <w:t>Коммуникативная</w:t>
            </w:r>
          </w:p>
        </w:tc>
        <w:tc>
          <w:tcPr>
            <w:tcW w:w="9245" w:type="dxa"/>
          </w:tcPr>
          <w:p w:rsidR="00616F94" w:rsidRPr="00CE637C" w:rsidRDefault="00616F94">
            <w:pPr>
              <w:ind w:left="3334" w:hanging="3334"/>
            </w:pPr>
            <w:r w:rsidRPr="00CE637C">
              <w:t xml:space="preserve">Беседы. Ситуативный разговор. Речевая ситуация. 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Составление и отгадывание загадок.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Сюжетные игры. Игры с правилами.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Свободное общение и взаимодействие со сверстниками и взрослыми</w:t>
            </w:r>
          </w:p>
        </w:tc>
      </w:tr>
      <w:tr w:rsidR="00616F94" w:rsidRPr="00CE637C" w:rsidTr="00BB2F31">
        <w:trPr>
          <w:trHeight w:val="972"/>
        </w:trPr>
        <w:tc>
          <w:tcPr>
            <w:tcW w:w="5796" w:type="dxa"/>
          </w:tcPr>
          <w:p w:rsidR="00616F94" w:rsidRPr="00CE637C" w:rsidRDefault="00616F94">
            <w:pPr>
              <w:ind w:left="3334" w:hanging="3334"/>
            </w:pPr>
            <w:r w:rsidRPr="00CE637C">
              <w:t>Трудовая</w:t>
            </w:r>
          </w:p>
        </w:tc>
        <w:tc>
          <w:tcPr>
            <w:tcW w:w="9245" w:type="dxa"/>
          </w:tcPr>
          <w:p w:rsidR="00616F94" w:rsidRPr="00CE637C" w:rsidRDefault="00616F94">
            <w:pPr>
              <w:ind w:left="3334" w:hanging="3334"/>
            </w:pPr>
            <w:r w:rsidRPr="00CE637C">
              <w:t xml:space="preserve">Совместные действия. 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Дежурство. Поручение. Задание.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Реализация проектов</w:t>
            </w:r>
          </w:p>
        </w:tc>
      </w:tr>
      <w:tr w:rsidR="00616F94" w:rsidRPr="00CE637C" w:rsidTr="00BB2F31">
        <w:trPr>
          <w:trHeight w:val="1944"/>
        </w:trPr>
        <w:tc>
          <w:tcPr>
            <w:tcW w:w="5796" w:type="dxa"/>
          </w:tcPr>
          <w:p w:rsidR="00616F94" w:rsidRPr="00CE637C" w:rsidRDefault="00616F94">
            <w:pPr>
              <w:ind w:left="3334" w:hanging="3334"/>
            </w:pPr>
            <w:r w:rsidRPr="00CE637C">
              <w:t>Познавательно-исследовательская</w:t>
            </w:r>
          </w:p>
        </w:tc>
        <w:tc>
          <w:tcPr>
            <w:tcW w:w="9245" w:type="dxa"/>
          </w:tcPr>
          <w:p w:rsidR="00616F94" w:rsidRPr="00CE637C" w:rsidRDefault="00616F94">
            <w:pPr>
              <w:ind w:left="3334" w:hanging="3334"/>
            </w:pPr>
            <w:r w:rsidRPr="00CE637C">
              <w:t xml:space="preserve">Наблюдение. Экскурсия. 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Решение проблемных ситуаций или элементы поисковой деятельности.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Экспериментирование. Моделирование. Реализация проекта.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Игры с правилами.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Путешествие по карте, во времени; рассматривание</w:t>
            </w:r>
          </w:p>
        </w:tc>
      </w:tr>
      <w:tr w:rsidR="00616F94" w:rsidRPr="00CE637C" w:rsidTr="00BB2F31">
        <w:trPr>
          <w:trHeight w:val="668"/>
        </w:trPr>
        <w:tc>
          <w:tcPr>
            <w:tcW w:w="5796" w:type="dxa"/>
          </w:tcPr>
          <w:p w:rsidR="00616F94" w:rsidRPr="00CE637C" w:rsidRDefault="00616F94">
            <w:pPr>
              <w:ind w:left="3334" w:hanging="3334"/>
            </w:pPr>
            <w:r w:rsidRPr="00CE637C">
              <w:t>Продуктивная</w:t>
            </w:r>
          </w:p>
        </w:tc>
        <w:tc>
          <w:tcPr>
            <w:tcW w:w="9245" w:type="dxa"/>
          </w:tcPr>
          <w:p w:rsidR="00616F94" w:rsidRPr="00CE637C" w:rsidRDefault="00616F94">
            <w:pPr>
              <w:ind w:left="3334" w:hanging="3334"/>
            </w:pPr>
            <w:r w:rsidRPr="00CE637C">
              <w:t>Мастерская по изготовлению продуктов детского творчества (рисование, лепка,  аппликация, конструирование).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Реализация проектов</w:t>
            </w:r>
          </w:p>
        </w:tc>
      </w:tr>
      <w:tr w:rsidR="00616F94" w:rsidRPr="00CE637C" w:rsidTr="00BB2F31">
        <w:trPr>
          <w:trHeight w:val="972"/>
        </w:trPr>
        <w:tc>
          <w:tcPr>
            <w:tcW w:w="5796" w:type="dxa"/>
          </w:tcPr>
          <w:p w:rsidR="00616F94" w:rsidRPr="00CE637C" w:rsidRDefault="00616F94">
            <w:pPr>
              <w:ind w:left="3334" w:hanging="3334"/>
            </w:pPr>
            <w:r w:rsidRPr="00CE637C">
              <w:t>Музыкально-художественная</w:t>
            </w:r>
          </w:p>
        </w:tc>
        <w:tc>
          <w:tcPr>
            <w:tcW w:w="9245" w:type="dxa"/>
          </w:tcPr>
          <w:p w:rsidR="00616F94" w:rsidRPr="00CE637C" w:rsidRDefault="00616F94">
            <w:pPr>
              <w:ind w:left="3334" w:hanging="3334"/>
            </w:pPr>
            <w:r w:rsidRPr="00CE637C">
              <w:t xml:space="preserve">Слушание. Исполнение. Импровизация. Экспериментирование. 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Подвижные игры (с музыкальным сопровождением).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Музыкально-дидактическая игра</w:t>
            </w:r>
          </w:p>
        </w:tc>
      </w:tr>
      <w:tr w:rsidR="00616F94" w:rsidRPr="00CE637C" w:rsidTr="00CE637C">
        <w:trPr>
          <w:trHeight w:val="1255"/>
        </w:trPr>
        <w:tc>
          <w:tcPr>
            <w:tcW w:w="5796" w:type="dxa"/>
          </w:tcPr>
          <w:p w:rsidR="00616F94" w:rsidRPr="00CE637C" w:rsidRDefault="00616F94">
            <w:pPr>
              <w:ind w:left="3334" w:hanging="3334"/>
            </w:pPr>
            <w:r w:rsidRPr="00CE637C">
              <w:t>Чтение художественной литературы</w:t>
            </w:r>
          </w:p>
        </w:tc>
        <w:tc>
          <w:tcPr>
            <w:tcW w:w="9245" w:type="dxa"/>
          </w:tcPr>
          <w:p w:rsidR="00616F94" w:rsidRPr="00CE637C" w:rsidRDefault="00616F94">
            <w:pPr>
              <w:ind w:left="3334" w:hanging="3334"/>
            </w:pPr>
            <w:r w:rsidRPr="00CE637C">
              <w:t>Аудирование (смысловое восприятие речи на слух).</w:t>
            </w:r>
          </w:p>
          <w:p w:rsidR="00616F94" w:rsidRPr="00CE637C" w:rsidRDefault="00616F94">
            <w:pPr>
              <w:ind w:left="3334" w:hanging="3334"/>
            </w:pPr>
            <w:r w:rsidRPr="00CE637C">
              <w:t>Обсуждение</w:t>
            </w:r>
            <w:r>
              <w:t xml:space="preserve"> </w:t>
            </w:r>
            <w:r w:rsidRPr="00CE637C">
              <w:t>(построение устных высказываний). Разучивание стихов, потешек, поговорок.</w:t>
            </w:r>
          </w:p>
        </w:tc>
      </w:tr>
      <w:tr w:rsidR="00616F94" w:rsidRPr="00CE637C" w:rsidTr="00BB2F31">
        <w:trPr>
          <w:trHeight w:val="987"/>
        </w:trPr>
        <w:tc>
          <w:tcPr>
            <w:tcW w:w="5796" w:type="dxa"/>
          </w:tcPr>
          <w:p w:rsidR="00616F94" w:rsidRPr="00CE637C" w:rsidRDefault="00616F94">
            <w:pPr>
              <w:ind w:left="3334" w:hanging="3334"/>
            </w:pPr>
            <w:r w:rsidRPr="00CE637C">
              <w:t>Двигательная</w:t>
            </w:r>
          </w:p>
        </w:tc>
        <w:tc>
          <w:tcPr>
            <w:tcW w:w="9245" w:type="dxa"/>
          </w:tcPr>
          <w:p w:rsidR="00616F94" w:rsidRPr="00CE637C" w:rsidRDefault="00616F94">
            <w:pPr>
              <w:ind w:left="3334" w:hanging="3334"/>
            </w:pPr>
            <w:r w:rsidRPr="00CE637C">
              <w:t xml:space="preserve">Подвижные дидактические игры. 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Подвижные игры с правилами.</w:t>
            </w:r>
          </w:p>
          <w:p w:rsidR="00616F94" w:rsidRPr="00CE637C" w:rsidRDefault="00616F94">
            <w:pPr>
              <w:pStyle w:val="NormalWeb"/>
              <w:spacing w:before="0" w:beforeAutospacing="0" w:after="0" w:afterAutospacing="0"/>
              <w:ind w:left="3334" w:hanging="3334"/>
            </w:pPr>
            <w:r w:rsidRPr="00CE637C">
              <w:t>Игровые упражнения. Соревнования</w:t>
            </w:r>
          </w:p>
        </w:tc>
      </w:tr>
    </w:tbl>
    <w:p w:rsidR="00616F94" w:rsidRPr="00CE637C" w:rsidRDefault="00616F94" w:rsidP="00BB2F31">
      <w:pPr>
        <w:pStyle w:val="NormalWeb"/>
        <w:spacing w:before="0" w:beforeAutospacing="0" w:after="0" w:afterAutospacing="0"/>
      </w:pPr>
    </w:p>
    <w:p w:rsidR="00616F94" w:rsidRPr="00CE637C" w:rsidRDefault="00616F94" w:rsidP="0002294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CE637C">
        <w:rPr>
          <w:i/>
        </w:rPr>
        <w:t>непосредственно-образовательная  деятельность</w:t>
      </w:r>
      <w:r w:rsidRPr="00CE637C">
        <w:t xml:space="preserve">   (не  сопряжена  с  выполнением   функций  по  уходу  и  присмотру  за  детьми).</w:t>
      </w:r>
    </w:p>
    <w:p w:rsidR="00616F94" w:rsidRPr="00CE637C" w:rsidRDefault="00616F94" w:rsidP="00BB2F31">
      <w:pPr>
        <w:shd w:val="clear" w:color="auto" w:fill="FFFFFF"/>
        <w:autoSpaceDE w:val="0"/>
        <w:autoSpaceDN w:val="0"/>
        <w:adjustRightInd w:val="0"/>
        <w:ind w:left="120"/>
        <w:jc w:val="both"/>
      </w:pPr>
      <w:r w:rsidRPr="00CE637C">
        <w:t xml:space="preserve">     Общий  объем  самостоятельной  деятельности  детей  соответствует  требованиям  действующих  Сан ПиН 2.4.1.30. 49- 13</w:t>
      </w:r>
    </w:p>
    <w:p w:rsidR="00616F94" w:rsidRPr="00CE637C" w:rsidRDefault="00616F94" w:rsidP="00BB2F31">
      <w:pPr>
        <w:ind w:firstLine="540"/>
        <w:jc w:val="both"/>
      </w:pPr>
      <w:r w:rsidRPr="00CE637C">
        <w:t>Распределение количества занятий основано на принципах:</w:t>
      </w:r>
    </w:p>
    <w:p w:rsidR="00616F94" w:rsidRPr="00CE637C" w:rsidRDefault="00616F94" w:rsidP="00BB2F31">
      <w:pPr>
        <w:jc w:val="both"/>
      </w:pPr>
      <w:r w:rsidRPr="00CE637C">
        <w:t>- соблюдение права воспитанников на дошкольное образование;</w:t>
      </w:r>
    </w:p>
    <w:p w:rsidR="00616F94" w:rsidRPr="00CE637C" w:rsidRDefault="00616F94" w:rsidP="00BB2F31">
      <w:pPr>
        <w:jc w:val="both"/>
      </w:pPr>
      <w:r w:rsidRPr="00CE637C">
        <w:t>- дифференциации, интеграции и вариативности,  которое обеспечивает использование в педагогическом процессе модульный подход;</w:t>
      </w:r>
    </w:p>
    <w:p w:rsidR="00616F94" w:rsidRPr="00CE637C" w:rsidRDefault="00616F94" w:rsidP="00BB2F31">
      <w:pPr>
        <w:jc w:val="both"/>
      </w:pPr>
      <w:r w:rsidRPr="00CE637C">
        <w:t>- соотношение между инвариантной</w:t>
      </w:r>
      <w:r>
        <w:t xml:space="preserve"> </w:t>
      </w:r>
      <w:r w:rsidRPr="00CE637C">
        <w:t xml:space="preserve"> (не менее 80%</w:t>
      </w:r>
      <w:r>
        <w:t xml:space="preserve"> от общего нормативного времени. </w:t>
      </w:r>
      <w:r w:rsidRPr="00CE637C">
        <w:t xml:space="preserve"> отводимого на освоение основной образовательной программы дошкольного образования) и вариативной (не более 20% от общего нормативного времени, отводимого на освоение основной образовательной программы дошкольного образования) частями учебного плана; </w:t>
      </w:r>
    </w:p>
    <w:p w:rsidR="00616F94" w:rsidRPr="00CE637C" w:rsidRDefault="00616F94" w:rsidP="00BB2F31">
      <w:pPr>
        <w:jc w:val="both"/>
      </w:pPr>
      <w:r w:rsidRPr="00CE637C">
        <w:t>- сохранение</w:t>
      </w:r>
      <w:r>
        <w:t xml:space="preserve"> </w:t>
      </w:r>
      <w:r w:rsidRPr="00CE637C">
        <w:t xml:space="preserve"> преемственности </w:t>
      </w:r>
      <w:r>
        <w:t xml:space="preserve"> </w:t>
      </w:r>
      <w:r w:rsidRPr="00CE637C">
        <w:t>между</w:t>
      </w:r>
      <w:r>
        <w:t xml:space="preserve"> </w:t>
      </w:r>
      <w:r w:rsidRPr="00CE637C">
        <w:t xml:space="preserve"> инвариантной </w:t>
      </w:r>
      <w:r>
        <w:t xml:space="preserve"> </w:t>
      </w:r>
      <w:r w:rsidRPr="00CE637C">
        <w:t xml:space="preserve">(обязательной) и вариативной </w:t>
      </w:r>
      <w:r>
        <w:t xml:space="preserve"> </w:t>
      </w:r>
      <w:r w:rsidRPr="00CE637C">
        <w:t>(модульной) частями;</w:t>
      </w:r>
    </w:p>
    <w:p w:rsidR="00616F94" w:rsidRPr="00CE637C" w:rsidRDefault="00616F94" w:rsidP="00BB2F31">
      <w:pPr>
        <w:ind w:firstLine="540"/>
        <w:jc w:val="both"/>
        <w:rPr>
          <w:color w:val="000000"/>
        </w:rPr>
      </w:pPr>
      <w:r w:rsidRPr="00CE637C">
        <w:rPr>
          <w:color w:val="000000"/>
        </w:rPr>
        <w:t>Продолжительность учебных занятий: для воспитанников средней подгруппы- 20  мин, для воспитанников старшей подгруппы- 30 мин.</w:t>
      </w:r>
    </w:p>
    <w:p w:rsidR="00616F94" w:rsidRPr="00CE637C" w:rsidRDefault="00616F94" w:rsidP="00BB2F31">
      <w:pPr>
        <w:jc w:val="both"/>
        <w:rPr>
          <w:color w:val="000000"/>
        </w:rPr>
      </w:pPr>
    </w:p>
    <w:p w:rsidR="00616F94" w:rsidRPr="00CE637C" w:rsidRDefault="00616F94" w:rsidP="00CE637C">
      <w:pPr>
        <w:jc w:val="both"/>
        <w:rPr>
          <w:b/>
          <w:color w:val="000000"/>
        </w:rPr>
      </w:pPr>
      <w:r w:rsidRPr="00CE637C">
        <w:rPr>
          <w:b/>
          <w:color w:val="000000"/>
        </w:rPr>
        <w:t xml:space="preserve">Общая учебная нагрузка </w:t>
      </w:r>
    </w:p>
    <w:p w:rsidR="00616F94" w:rsidRPr="00CE637C" w:rsidRDefault="00616F94" w:rsidP="00BB2F31">
      <w:pPr>
        <w:jc w:val="both"/>
        <w:rPr>
          <w:color w:val="000000"/>
        </w:rPr>
      </w:pPr>
      <w:r w:rsidRPr="00CE637C">
        <w:rPr>
          <w:color w:val="000000"/>
        </w:rPr>
        <w:t xml:space="preserve">в средней подгруппе  -11 занятий, в старшей подгруппе 14 занятий.  </w:t>
      </w:r>
    </w:p>
    <w:p w:rsidR="00616F94" w:rsidRPr="00CE637C" w:rsidRDefault="00616F94" w:rsidP="00BB2F31">
      <w:pPr>
        <w:jc w:val="both"/>
        <w:rPr>
          <w:color w:val="000000"/>
        </w:rPr>
      </w:pPr>
      <w:r w:rsidRPr="00CE637C">
        <w:rPr>
          <w:color w:val="000000"/>
        </w:rPr>
        <w:t xml:space="preserve"> </w:t>
      </w:r>
    </w:p>
    <w:p w:rsidR="00616F94" w:rsidRPr="00CE637C" w:rsidRDefault="00616F94" w:rsidP="00BB2F31">
      <w:pPr>
        <w:ind w:firstLine="540"/>
        <w:jc w:val="both"/>
      </w:pPr>
      <w:r w:rsidRPr="00CE637C">
        <w:t xml:space="preserve">Учебная нагрузка определена с учётом необходимого требования – соблюдение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допустимая нагрузка. </w:t>
      </w:r>
    </w:p>
    <w:p w:rsidR="00616F94" w:rsidRPr="00CE637C" w:rsidRDefault="00616F94" w:rsidP="00BB2F31">
      <w:pPr>
        <w:ind w:firstLine="540"/>
        <w:jc w:val="both"/>
        <w:rPr>
          <w:b/>
          <w:i/>
        </w:rPr>
      </w:pPr>
      <w:r w:rsidRPr="00CE637C">
        <w:rPr>
          <w:b/>
        </w:rPr>
        <w:t>Учебный год состоит из 35 недель без  учёта каникулярного режима деятельности учреждения.</w:t>
      </w:r>
    </w:p>
    <w:p w:rsidR="00616F94" w:rsidRPr="00CE637C" w:rsidRDefault="00616F94" w:rsidP="00BB2F31">
      <w:pPr>
        <w:ind w:firstLine="540"/>
        <w:jc w:val="both"/>
        <w:rPr>
          <w:b/>
        </w:rPr>
      </w:pPr>
      <w:r>
        <w:rPr>
          <w:b/>
        </w:rPr>
        <w:t>с 01</w:t>
      </w:r>
      <w:r w:rsidRPr="00CE637C">
        <w:rPr>
          <w:b/>
        </w:rPr>
        <w:t xml:space="preserve"> сентября по 31мая -  учебный период</w:t>
      </w:r>
    </w:p>
    <w:p w:rsidR="00616F94" w:rsidRPr="00CE637C" w:rsidRDefault="00616F94" w:rsidP="00BB2F31">
      <w:pPr>
        <w:ind w:firstLine="540"/>
        <w:jc w:val="both"/>
        <w:rPr>
          <w:b/>
        </w:rPr>
      </w:pPr>
      <w:r>
        <w:rPr>
          <w:b/>
        </w:rPr>
        <w:t>с 1  января по  10 января</w:t>
      </w:r>
      <w:r w:rsidRPr="00CE637C">
        <w:rPr>
          <w:b/>
        </w:rPr>
        <w:t xml:space="preserve"> – зимние каникулы</w:t>
      </w:r>
    </w:p>
    <w:p w:rsidR="00616F94" w:rsidRPr="00CE637C" w:rsidRDefault="00616F94" w:rsidP="00BB2F31">
      <w:pPr>
        <w:ind w:firstLine="540"/>
        <w:jc w:val="both"/>
        <w:rPr>
          <w:b/>
        </w:rPr>
      </w:pPr>
      <w:r w:rsidRPr="00CE637C">
        <w:rPr>
          <w:b/>
        </w:rPr>
        <w:t>с 01июня по 31 августа – летние каникулы.</w:t>
      </w:r>
    </w:p>
    <w:p w:rsidR="00616F94" w:rsidRPr="00CE637C" w:rsidRDefault="00616F94" w:rsidP="00BB2F31">
      <w:pPr>
        <w:ind w:firstLine="540"/>
        <w:jc w:val="both"/>
      </w:pPr>
      <w:r w:rsidRPr="00CE637C">
        <w:t>В  план включены четыре направления, обеспечивающие познавательно-речевое, социально-личностное, художественно-эстетическое и физическое развитие детей.</w:t>
      </w:r>
    </w:p>
    <w:p w:rsidR="00616F94" w:rsidRPr="00CE637C" w:rsidRDefault="00616F94" w:rsidP="00BB2F31">
      <w:pPr>
        <w:ind w:firstLine="360"/>
        <w:jc w:val="both"/>
      </w:pPr>
      <w:r w:rsidRPr="00CE637C">
        <w:t>Каждому направлению соответствуют определённые образовательные области:</w:t>
      </w:r>
    </w:p>
    <w:p w:rsidR="00616F94" w:rsidRPr="00CE637C" w:rsidRDefault="00616F94" w:rsidP="00BB2F31">
      <w:pPr>
        <w:jc w:val="both"/>
      </w:pPr>
      <w:r w:rsidRPr="00CE637C">
        <w:t>- познавательно-речевое направление – «Познание», «Коммуникация», «Чтение художественной литературы»;</w:t>
      </w:r>
    </w:p>
    <w:p w:rsidR="00616F94" w:rsidRPr="00CE637C" w:rsidRDefault="00616F94" w:rsidP="00BB2F31">
      <w:pPr>
        <w:jc w:val="both"/>
      </w:pPr>
      <w:r w:rsidRPr="00CE637C">
        <w:t>- социально-личностное направление – «Безопасность», «Социализация», «Труд»;</w:t>
      </w:r>
    </w:p>
    <w:p w:rsidR="00616F94" w:rsidRPr="00CE637C" w:rsidRDefault="00616F94" w:rsidP="00BB2F31">
      <w:pPr>
        <w:jc w:val="both"/>
      </w:pPr>
      <w:r w:rsidRPr="00CE637C">
        <w:t>- художественно-эстетическое направление – «Художественное творчество», «Музыка»;</w:t>
      </w:r>
    </w:p>
    <w:p w:rsidR="00616F94" w:rsidRPr="00CE637C" w:rsidRDefault="00616F94" w:rsidP="00BB2F31">
      <w:pPr>
        <w:jc w:val="both"/>
      </w:pPr>
      <w:r w:rsidRPr="00CE637C">
        <w:t>- физическое направление – «Физическая культура», «Здоровье».</w:t>
      </w:r>
    </w:p>
    <w:p w:rsidR="00616F94" w:rsidRPr="00CE637C" w:rsidRDefault="00616F94" w:rsidP="00BB2F31">
      <w:pPr>
        <w:ind w:firstLine="360"/>
        <w:jc w:val="both"/>
      </w:pPr>
      <w:r w:rsidRPr="00CE637C">
        <w:t>Интегрируются не только в педпроцессе, но и во всех режимных моментах.</w:t>
      </w:r>
    </w:p>
    <w:p w:rsidR="00616F94" w:rsidRPr="00CE637C" w:rsidRDefault="00616F94" w:rsidP="00080C70">
      <w:pPr>
        <w:ind w:firstLine="360"/>
        <w:jc w:val="both"/>
      </w:pPr>
      <w:r w:rsidRPr="00CE637C">
        <w:t xml:space="preserve">  </w:t>
      </w:r>
    </w:p>
    <w:p w:rsidR="00616F94" w:rsidRPr="00080C70" w:rsidRDefault="00616F94" w:rsidP="00CE637C">
      <w:pPr>
        <w:jc w:val="both"/>
        <w:rPr>
          <w:sz w:val="28"/>
          <w:szCs w:val="28"/>
        </w:rPr>
      </w:pPr>
      <w:r w:rsidRPr="00080C70">
        <w:rPr>
          <w:b/>
          <w:bCs/>
          <w:sz w:val="28"/>
          <w:szCs w:val="28"/>
        </w:rPr>
        <w:t>Модель организации учебно</w:t>
      </w:r>
      <w:r>
        <w:rPr>
          <w:b/>
          <w:bCs/>
          <w:sz w:val="28"/>
          <w:szCs w:val="28"/>
        </w:rPr>
        <w:t>-воспитательного процесса в  МКДОУ « Краснянский детский сад</w:t>
      </w:r>
      <w:r w:rsidRPr="00080C70">
        <w:rPr>
          <w:b/>
          <w:bCs/>
          <w:sz w:val="28"/>
          <w:szCs w:val="28"/>
        </w:rPr>
        <w:t xml:space="preserve">» </w:t>
      </w:r>
      <w:r w:rsidRPr="00080C70">
        <w:rPr>
          <w:bCs/>
          <w:sz w:val="28"/>
          <w:szCs w:val="28"/>
        </w:rPr>
        <w:t>на    день с использованием разнообразных форм, с учетом времени года, возрастных психофизиологических особенностей детей</w:t>
      </w:r>
    </w:p>
    <w:p w:rsidR="00616F94" w:rsidRPr="00080C70" w:rsidRDefault="00616F94" w:rsidP="00080C70">
      <w:pPr>
        <w:widowControl w:val="0"/>
        <w:shd w:val="clear" w:color="auto" w:fill="FFFFFF"/>
        <w:suppressAutoHyphens/>
        <w:autoSpaceDE w:val="0"/>
        <w:ind w:left="360"/>
        <w:rPr>
          <w:b/>
          <w:color w:val="000000"/>
          <w:sz w:val="28"/>
          <w:szCs w:val="28"/>
        </w:rPr>
      </w:pPr>
    </w:p>
    <w:p w:rsidR="00616F94" w:rsidRPr="00080C70" w:rsidRDefault="00616F94" w:rsidP="00080C70">
      <w:pPr>
        <w:widowControl w:val="0"/>
        <w:shd w:val="clear" w:color="auto" w:fill="FFFFFF"/>
        <w:suppressAutoHyphens/>
        <w:autoSpaceDE w:val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</w:t>
      </w:r>
      <w:r w:rsidRPr="00080C70">
        <w:rPr>
          <w:b/>
          <w:color w:val="000000"/>
          <w:sz w:val="28"/>
          <w:szCs w:val="28"/>
        </w:rPr>
        <w:t>Младший дошкольный возраст</w:t>
      </w:r>
    </w:p>
    <w:p w:rsidR="00616F94" w:rsidRPr="00080C70" w:rsidRDefault="00616F94" w:rsidP="00080C70">
      <w:pPr>
        <w:shd w:val="clear" w:color="auto" w:fill="FFFFFF"/>
        <w:autoSpaceDE w:val="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586" w:tblpY="22"/>
        <w:tblW w:w="128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87"/>
        <w:gridCol w:w="3319"/>
        <w:gridCol w:w="20"/>
        <w:gridCol w:w="5934"/>
        <w:gridCol w:w="53"/>
      </w:tblGrid>
      <w:tr w:rsidR="00616F94" w:rsidRPr="00080C70" w:rsidTr="00F80810">
        <w:trPr>
          <w:trHeight w:val="465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296C71">
              <w:rPr>
                <w:bCs/>
                <w:color w:val="000000"/>
              </w:rPr>
              <w:t>Образовательная область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296C71">
              <w:rPr>
                <w:bCs/>
                <w:color w:val="000000"/>
              </w:rPr>
              <w:t>1-я половина дня</w:t>
            </w:r>
          </w:p>
        </w:tc>
        <w:tc>
          <w:tcPr>
            <w:tcW w:w="5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296C71">
              <w:rPr>
                <w:bCs/>
                <w:color w:val="000000"/>
              </w:rPr>
              <w:t>2-я половина дня</w:t>
            </w:r>
          </w:p>
        </w:tc>
      </w:tr>
      <w:tr w:rsidR="00616F94" w:rsidRPr="00080C70" w:rsidTr="00F80810">
        <w:trPr>
          <w:trHeight w:val="465"/>
        </w:trPr>
        <w:tc>
          <w:tcPr>
            <w:tcW w:w="12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296C71">
              <w:rPr>
                <w:b/>
                <w:bCs/>
                <w:color w:val="000000"/>
              </w:rPr>
              <w:t>Физическое  развитие</w:t>
            </w:r>
          </w:p>
        </w:tc>
      </w:tr>
      <w:tr w:rsidR="00616F94" w:rsidRPr="00080C70" w:rsidTr="00F80810">
        <w:trPr>
          <w:trHeight w:val="1577"/>
        </w:trPr>
        <w:tc>
          <w:tcPr>
            <w:tcW w:w="3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 xml:space="preserve"> Физическая культура</w:t>
            </w:r>
          </w:p>
        </w:tc>
        <w:tc>
          <w:tcPr>
            <w:tcW w:w="335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Прием детей на воздухе в теплое время года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 xml:space="preserve">•  Утренняя гимнастика (подвижные игры, игровые сюжеты) 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Гигиенические процедуры (обширное умывание, полоскание рта)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 xml:space="preserve">•  Закаливание в </w:t>
            </w:r>
            <w:r>
              <w:rPr>
                <w:color w:val="000000"/>
              </w:rPr>
              <w:t xml:space="preserve"> </w:t>
            </w:r>
            <w:r w:rsidRPr="00296C71">
              <w:rPr>
                <w:color w:val="000000"/>
              </w:rPr>
              <w:t>повседневной жизни (облегченная одежда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в группе, одежда по сезону на прогулке; обширное умывание,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воздушные ванны)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Физкультминутки на занятиях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Физкультурные занятия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Прогулка в двигательной активности (индивидуальная работа по развитию движений)</w:t>
            </w:r>
          </w:p>
        </w:tc>
        <w:tc>
          <w:tcPr>
            <w:tcW w:w="595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Гимнастика после сна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Закаливание (воздушные ванны, рефлексотерапия, ходьба по солевой дорожке)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Физкультурные досуги, игры и развлечения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Самостоятельная двигательная деятельность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Прогулка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(индивидуальная работа по развитию движений)</w:t>
            </w:r>
          </w:p>
        </w:tc>
      </w:tr>
      <w:tr w:rsidR="00616F94" w:rsidRPr="00080C70" w:rsidTr="00F80810">
        <w:trPr>
          <w:trHeight w:val="1320"/>
        </w:trPr>
        <w:tc>
          <w:tcPr>
            <w:tcW w:w="3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Здоровье</w:t>
            </w:r>
          </w:p>
        </w:tc>
        <w:tc>
          <w:tcPr>
            <w:tcW w:w="33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  <w:tc>
          <w:tcPr>
            <w:tcW w:w="595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</w:tr>
      <w:tr w:rsidR="00616F94" w:rsidRPr="00080C70" w:rsidTr="00F80810">
        <w:trPr>
          <w:trHeight w:val="842"/>
        </w:trPr>
        <w:tc>
          <w:tcPr>
            <w:tcW w:w="3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Безопасность</w:t>
            </w:r>
          </w:p>
        </w:tc>
        <w:tc>
          <w:tcPr>
            <w:tcW w:w="33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  <w:tc>
          <w:tcPr>
            <w:tcW w:w="595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</w:tr>
      <w:tr w:rsidR="00616F94" w:rsidRPr="00080C70" w:rsidTr="00F80810">
        <w:trPr>
          <w:trHeight w:val="842"/>
        </w:trPr>
        <w:tc>
          <w:tcPr>
            <w:tcW w:w="1281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b/>
              </w:rPr>
            </w:pPr>
            <w:r w:rsidRPr="00296C71">
              <w:rPr>
                <w:b/>
                <w:bCs/>
                <w:color w:val="000000"/>
              </w:rPr>
              <w:t xml:space="preserve">                                   Познавательно-речевое  развитие</w:t>
            </w:r>
          </w:p>
        </w:tc>
      </w:tr>
      <w:tr w:rsidR="00616F94" w:rsidRPr="00080C70" w:rsidTr="00F80810">
        <w:trPr>
          <w:trHeight w:val="643"/>
        </w:trPr>
        <w:tc>
          <w:tcPr>
            <w:tcW w:w="3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Познание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Дидактические игры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Наблюдения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Беседы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Экскурсии по участку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Исследовательская работа, опыты и экспериментирование</w:t>
            </w:r>
          </w:p>
        </w:tc>
        <w:tc>
          <w:tcPr>
            <w:tcW w:w="5979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Занятия, игры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Досуги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Индивидуальная работа</w:t>
            </w:r>
          </w:p>
        </w:tc>
      </w:tr>
      <w:tr w:rsidR="00616F94" w:rsidRPr="00080C70" w:rsidTr="00F80810">
        <w:trPr>
          <w:trHeight w:val="690"/>
        </w:trPr>
        <w:tc>
          <w:tcPr>
            <w:tcW w:w="3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Коммуникация</w:t>
            </w:r>
          </w:p>
        </w:tc>
        <w:tc>
          <w:tcPr>
            <w:tcW w:w="333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  <w:tc>
          <w:tcPr>
            <w:tcW w:w="5979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</w:tr>
      <w:tr w:rsidR="00616F94" w:rsidRPr="00080C70" w:rsidTr="00F80810">
        <w:trPr>
          <w:trHeight w:val="300"/>
        </w:trPr>
        <w:tc>
          <w:tcPr>
            <w:tcW w:w="3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Чтение художественной литературы</w:t>
            </w:r>
          </w:p>
        </w:tc>
        <w:tc>
          <w:tcPr>
            <w:tcW w:w="333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  <w:tc>
          <w:tcPr>
            <w:tcW w:w="5979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</w:tr>
      <w:tr w:rsidR="00616F94" w:rsidRPr="00080C70" w:rsidTr="00F80810">
        <w:trPr>
          <w:trHeight w:val="300"/>
        </w:trPr>
        <w:tc>
          <w:tcPr>
            <w:tcW w:w="1281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snapToGrid w:val="0"/>
              <w:rPr>
                <w:b/>
              </w:rPr>
            </w:pPr>
            <w:r w:rsidRPr="00296C71">
              <w:rPr>
                <w:b/>
              </w:rPr>
              <w:t xml:space="preserve">                                              Социальное  развитие</w:t>
            </w:r>
          </w:p>
        </w:tc>
      </w:tr>
      <w:tr w:rsidR="00616F94" w:rsidRPr="00080C70" w:rsidTr="00F80810">
        <w:trPr>
          <w:trHeight w:val="1680"/>
        </w:trPr>
        <w:tc>
          <w:tcPr>
            <w:tcW w:w="3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Социализация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Утренний прием детей, индивидуальные и подгрупповые беседы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Оценка эмоционального настроения группы с последующей коррекцией плана работы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Формирование навыков культуры еды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Этика быта, трудовые поручения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Формирование навыков культуры общения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Театрализованные игры</w:t>
            </w:r>
          </w:p>
        </w:tc>
        <w:tc>
          <w:tcPr>
            <w:tcW w:w="5979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Индивидуальная работа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Эстетика быта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Трудовые поручения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Игры с ряжением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Работа в книжном уголке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Общение младших и старших детей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Сюжетно-ролевые игры</w:t>
            </w:r>
          </w:p>
        </w:tc>
      </w:tr>
      <w:tr w:rsidR="00616F94" w:rsidRPr="00080C70" w:rsidTr="00F80810">
        <w:trPr>
          <w:trHeight w:val="2910"/>
        </w:trPr>
        <w:tc>
          <w:tcPr>
            <w:tcW w:w="35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Труд</w:t>
            </w:r>
          </w:p>
        </w:tc>
        <w:tc>
          <w:tcPr>
            <w:tcW w:w="333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  <w:tc>
          <w:tcPr>
            <w:tcW w:w="5979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</w:tr>
      <w:tr w:rsidR="00616F94" w:rsidRPr="00080C70" w:rsidTr="00F80810">
        <w:trPr>
          <w:trHeight w:val="675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33" w:type="dxa"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Сюжетно-ролевые игры</w:t>
            </w:r>
          </w:p>
        </w:tc>
        <w:tc>
          <w:tcPr>
            <w:tcW w:w="5979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616F94" w:rsidRPr="00080C70" w:rsidTr="00F80810">
        <w:trPr>
          <w:trHeight w:val="60"/>
        </w:trPr>
        <w:tc>
          <w:tcPr>
            <w:tcW w:w="3501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616F94" w:rsidRPr="00080C70" w:rsidTr="00F80810">
        <w:trPr>
          <w:trHeight w:val="840"/>
        </w:trPr>
        <w:tc>
          <w:tcPr>
            <w:tcW w:w="1281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b/>
              </w:rPr>
            </w:pPr>
            <w:r w:rsidRPr="00296C71">
              <w:rPr>
                <w:b/>
              </w:rPr>
              <w:t xml:space="preserve">                            Художественно-эстетическое  развитие</w:t>
            </w:r>
          </w:p>
        </w:tc>
      </w:tr>
      <w:tr w:rsidR="00616F94" w:rsidRPr="00080C70" w:rsidTr="00F80810">
        <w:trPr>
          <w:trHeight w:val="694"/>
        </w:trPr>
        <w:tc>
          <w:tcPr>
            <w:tcW w:w="3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Художественное творчество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 по музыкальному воспитанию и изобразительной деятельности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Эстетика быта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Экскурсии в природу (на участке)</w:t>
            </w:r>
          </w:p>
        </w:tc>
        <w:tc>
          <w:tcPr>
            <w:tcW w:w="5979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 в изостудии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Музыкально-художественные досуги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Индивидуальная работа</w:t>
            </w:r>
          </w:p>
        </w:tc>
      </w:tr>
      <w:tr w:rsidR="00616F94" w:rsidRPr="00080C70" w:rsidTr="00F80810">
        <w:trPr>
          <w:trHeight w:val="354"/>
        </w:trPr>
        <w:tc>
          <w:tcPr>
            <w:tcW w:w="3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Музыка</w:t>
            </w:r>
          </w:p>
        </w:tc>
        <w:tc>
          <w:tcPr>
            <w:tcW w:w="33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6F94" w:rsidRPr="00080C70" w:rsidRDefault="00616F94" w:rsidP="00F808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79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6F94" w:rsidRPr="00080C70" w:rsidRDefault="00616F94" w:rsidP="00F80810">
            <w:pPr>
              <w:rPr>
                <w:color w:val="000000"/>
                <w:sz w:val="28"/>
                <w:szCs w:val="28"/>
              </w:rPr>
            </w:pPr>
          </w:p>
        </w:tc>
      </w:tr>
      <w:tr w:rsidR="00616F94" w:rsidRPr="00080C70" w:rsidTr="00F8081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3" w:type="dxa"/>
          <w:trHeight w:val="100"/>
        </w:trPr>
        <w:tc>
          <w:tcPr>
            <w:tcW w:w="12813" w:type="dxa"/>
            <w:gridSpan w:val="4"/>
          </w:tcPr>
          <w:p w:rsidR="00616F94" w:rsidRPr="00080C70" w:rsidRDefault="00616F94" w:rsidP="00F80810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16F94" w:rsidRDefault="00616F94" w:rsidP="00080C70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  <w:r w:rsidRPr="00080C70">
        <w:rPr>
          <w:color w:val="000000"/>
          <w:sz w:val="28"/>
          <w:szCs w:val="28"/>
        </w:rPr>
        <w:t xml:space="preserve"> </w:t>
      </w:r>
    </w:p>
    <w:p w:rsidR="00616F94" w:rsidRDefault="00616F94" w:rsidP="00080C70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</w:p>
    <w:p w:rsidR="00616F94" w:rsidRDefault="00616F94" w:rsidP="00080C70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</w:p>
    <w:p w:rsidR="00616F94" w:rsidRDefault="00616F94" w:rsidP="00080C70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</w:p>
    <w:p w:rsidR="00616F94" w:rsidRDefault="00616F94" w:rsidP="00080C70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</w:p>
    <w:p w:rsidR="00616F94" w:rsidRDefault="00616F94" w:rsidP="00080C70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</w:p>
    <w:p w:rsidR="00616F94" w:rsidRDefault="00616F94" w:rsidP="00080C70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</w:p>
    <w:p w:rsidR="00616F94" w:rsidRDefault="00616F94" w:rsidP="00080C70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</w:p>
    <w:p w:rsidR="00616F94" w:rsidRPr="00296C71" w:rsidRDefault="00616F94" w:rsidP="00080C70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080C70">
        <w:rPr>
          <w:b/>
          <w:color w:val="000000"/>
          <w:sz w:val="28"/>
          <w:szCs w:val="28"/>
        </w:rPr>
        <w:t>Старший дошкольный возраст</w:t>
      </w:r>
    </w:p>
    <w:p w:rsidR="00616F94" w:rsidRPr="00080C70" w:rsidRDefault="00616F94" w:rsidP="00080C70">
      <w:pPr>
        <w:widowControl w:val="0"/>
        <w:shd w:val="clear" w:color="auto" w:fill="FFFFFF"/>
        <w:suppressAutoHyphens/>
        <w:autoSpaceDE w:val="0"/>
        <w:ind w:left="360"/>
        <w:rPr>
          <w:sz w:val="28"/>
          <w:szCs w:val="28"/>
        </w:rPr>
      </w:pPr>
    </w:p>
    <w:tbl>
      <w:tblPr>
        <w:tblW w:w="12758" w:type="dxa"/>
        <w:tblInd w:w="17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544"/>
        <w:gridCol w:w="3260"/>
        <w:gridCol w:w="5954"/>
      </w:tblGrid>
      <w:tr w:rsidR="00616F94" w:rsidRPr="00296C71" w:rsidTr="00080C70">
        <w:trPr>
          <w:trHeight w:val="57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96C71">
              <w:rPr>
                <w:bCs/>
                <w:color w:val="000000"/>
              </w:rPr>
              <w:t>Образовательная область</w:t>
            </w:r>
            <w:r w:rsidRPr="00296C7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296C71">
              <w:rPr>
                <w:bCs/>
                <w:color w:val="000000"/>
              </w:rPr>
              <w:t>1-я половина дня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296C71">
              <w:rPr>
                <w:bCs/>
                <w:color w:val="000000"/>
              </w:rPr>
              <w:t>2-я половина дня</w:t>
            </w:r>
          </w:p>
        </w:tc>
      </w:tr>
      <w:tr w:rsidR="00616F94" w:rsidRPr="00296C71" w:rsidTr="00080C70">
        <w:trPr>
          <w:trHeight w:val="570"/>
        </w:trPr>
        <w:tc>
          <w:tcPr>
            <w:tcW w:w="12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296C71">
              <w:rPr>
                <w:b/>
                <w:bCs/>
                <w:color w:val="000000"/>
              </w:rPr>
              <w:t>Физическое  развитие</w:t>
            </w:r>
          </w:p>
        </w:tc>
      </w:tr>
      <w:tr w:rsidR="00616F94" w:rsidRPr="00296C71" w:rsidTr="00080C70">
        <w:trPr>
          <w:trHeight w:val="1980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Физическая культура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Прием детей на воздухе в теплое время года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Утренняя гимнастика (подвижные игры, игровые сюжеты, самомассаж)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Гигиенические процедуры (обширное умывание, полоскание рта</w:t>
            </w:r>
            <w:r>
              <w:rPr>
                <w:color w:val="000000"/>
              </w:rPr>
              <w:t xml:space="preserve"> </w:t>
            </w:r>
            <w:r w:rsidRPr="00296C71">
              <w:rPr>
                <w:color w:val="000000"/>
              </w:rPr>
              <w:t xml:space="preserve"> солевым расствором)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Закаливание</w:t>
            </w:r>
            <w:r>
              <w:rPr>
                <w:color w:val="000000"/>
              </w:rPr>
              <w:t xml:space="preserve">  </w:t>
            </w:r>
            <w:r w:rsidRPr="00296C71">
              <w:rPr>
                <w:color w:val="000000"/>
              </w:rPr>
              <w:t xml:space="preserve"> в повседневной жизни (облегченная одежда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в группе, одежда по сезону на прогулке; обширное умывание, воздушные ванны)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Специальные виды закаливания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Физкультминутки на занятиях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Физкультурные занятия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Прогулка в двигательной активности (индивидуальная работа по развитию движений)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Гимнастика после сна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Закаливание</w:t>
            </w:r>
            <w:r>
              <w:rPr>
                <w:color w:val="000000"/>
              </w:rPr>
              <w:t xml:space="preserve">: </w:t>
            </w:r>
            <w:r w:rsidRPr="00296C71">
              <w:rPr>
                <w:color w:val="000000"/>
              </w:rPr>
              <w:t xml:space="preserve"> (воздушные ванны,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 xml:space="preserve"> ходьба босиком в спальне)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Физкультурные досуги, игры и развлечения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Самостоятельная двигательная деятельность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Прогулка (индивидуальная работа по развитию движений)</w:t>
            </w:r>
          </w:p>
        </w:tc>
      </w:tr>
      <w:tr w:rsidR="00616F94" w:rsidRPr="00296C71" w:rsidTr="00080C70">
        <w:trPr>
          <w:trHeight w:val="1680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Здоровье</w:t>
            </w:r>
          </w:p>
        </w:tc>
        <w:tc>
          <w:tcPr>
            <w:tcW w:w="3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</w:tr>
      <w:tr w:rsidR="00616F94" w:rsidRPr="00296C71" w:rsidTr="00080C70">
        <w:trPr>
          <w:trHeight w:val="495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Безопасность</w:t>
            </w:r>
          </w:p>
        </w:tc>
        <w:tc>
          <w:tcPr>
            <w:tcW w:w="3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</w:tr>
      <w:tr w:rsidR="00616F94" w:rsidRPr="00296C71" w:rsidTr="00080C70">
        <w:trPr>
          <w:trHeight w:val="350"/>
        </w:trPr>
        <w:tc>
          <w:tcPr>
            <w:tcW w:w="127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pStyle w:val="a6"/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96C71">
              <w:rPr>
                <w:b/>
                <w:bCs/>
                <w:color w:val="000000"/>
                <w:sz w:val="24"/>
                <w:szCs w:val="24"/>
              </w:rPr>
              <w:t>Познавательно-речевое развитие</w:t>
            </w:r>
          </w:p>
        </w:tc>
      </w:tr>
      <w:tr w:rsidR="00616F94" w:rsidRPr="00296C71" w:rsidTr="00080C70">
        <w:trPr>
          <w:trHeight w:val="645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Познание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 познавательного цикла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Дидактические игры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Наблюдения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Беседы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Экскурсии по участку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Исследовательская работа, опыты и экспериментирование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Развивающие игры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Интеллектуальные досуги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Занятия по интересам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rPr>
                <w:color w:val="000000"/>
              </w:rPr>
            </w:pPr>
            <w:r w:rsidRPr="00296C71">
              <w:rPr>
                <w:color w:val="000000"/>
              </w:rPr>
              <w:t>•  Индивидуальная работа</w:t>
            </w:r>
          </w:p>
        </w:tc>
      </w:tr>
      <w:tr w:rsidR="00616F94" w:rsidRPr="00296C71" w:rsidTr="00080C70">
        <w:trPr>
          <w:trHeight w:val="701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Коммуникация</w:t>
            </w:r>
          </w:p>
        </w:tc>
        <w:tc>
          <w:tcPr>
            <w:tcW w:w="3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</w:tr>
      <w:tr w:rsidR="00616F94" w:rsidRPr="00296C71" w:rsidTr="00080C70">
        <w:trPr>
          <w:trHeight w:val="607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Чтение художественной литературы</w:t>
            </w:r>
          </w:p>
        </w:tc>
        <w:tc>
          <w:tcPr>
            <w:tcW w:w="3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</w:tr>
      <w:tr w:rsidR="00616F94" w:rsidRPr="00296C71" w:rsidTr="00080C70">
        <w:trPr>
          <w:trHeight w:val="357"/>
        </w:trPr>
        <w:tc>
          <w:tcPr>
            <w:tcW w:w="127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296C71">
              <w:rPr>
                <w:b/>
                <w:bCs/>
                <w:color w:val="000000"/>
              </w:rPr>
              <w:t>Социально-личностное  развитие</w:t>
            </w:r>
          </w:p>
        </w:tc>
      </w:tr>
      <w:tr w:rsidR="00616F94" w:rsidRPr="00296C71" w:rsidTr="00080C70">
        <w:trPr>
          <w:trHeight w:val="2160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Социализация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Утренний прием детей, индивидуальные и подгрупповые беседы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Оценка эмоционального настроения группы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с последующей коррекцией плана работы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Формирование навыков культуры еды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Этика быта, трудовые поручения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Дежурства в столовой,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в природном уголке, помощь в подготовке к занятиям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Формирование навыков культуры общения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Театрализованные игры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Сюжетно-ролевые игры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Воспитание в процессе хозяйственно-бытового труда и труда в природе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Эстетика быта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Тематические досуги в игровой форме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Работа в книжном уголке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Общение младших и старших детей (совместные игры, спектакли, дни дарения)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Сюжетно-ролевые игры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</w:p>
        </w:tc>
      </w:tr>
      <w:tr w:rsidR="00616F94" w:rsidRPr="00296C71" w:rsidTr="00080C70">
        <w:trPr>
          <w:trHeight w:val="1261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  <w:spacing w:line="200" w:lineRule="atLeast"/>
            </w:pPr>
            <w:r w:rsidRPr="00296C71">
              <w:rPr>
                <w:color w:val="000000"/>
              </w:rPr>
              <w:t>Труд</w:t>
            </w:r>
          </w:p>
        </w:tc>
        <w:tc>
          <w:tcPr>
            <w:tcW w:w="3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</w:tr>
      <w:tr w:rsidR="00616F94" w:rsidRPr="00296C71" w:rsidTr="00080C70">
        <w:trPr>
          <w:trHeight w:val="332"/>
        </w:trPr>
        <w:tc>
          <w:tcPr>
            <w:tcW w:w="127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pStyle w:val="a6"/>
              <w:shd w:val="clear" w:color="auto" w:fill="FFFFFF"/>
              <w:autoSpaceDE w:val="0"/>
              <w:snapToGrid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 w:rsidRPr="00296C71">
              <w:rPr>
                <w:b/>
                <w:bCs/>
                <w:color w:val="000000"/>
                <w:sz w:val="24"/>
                <w:szCs w:val="24"/>
              </w:rPr>
              <w:t>Художественно — эстетическое  развитие</w:t>
            </w:r>
          </w:p>
        </w:tc>
      </w:tr>
      <w:tr w:rsidR="00616F94" w:rsidRPr="00296C71" w:rsidTr="00080C70">
        <w:trPr>
          <w:trHeight w:val="720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Художественное творчество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Занятия по музыкальному воспитанию и изобразительной деятельности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Эстетика быта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Экскурсии в природу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spacing w:line="200" w:lineRule="atLeast"/>
            </w:pPr>
            <w:r w:rsidRPr="00296C71">
              <w:rPr>
                <w:color w:val="000000"/>
              </w:rPr>
              <w:t>•  Занятия в изостудии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napToGrid w:val="0"/>
              <w:spacing w:line="200" w:lineRule="atLeast"/>
            </w:pP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Музыкально-художественные досуги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  <w:r w:rsidRPr="00296C71">
              <w:rPr>
                <w:color w:val="000000"/>
              </w:rPr>
              <w:t>•  Индивидуальная работа</w:t>
            </w:r>
          </w:p>
          <w:p w:rsidR="00616F94" w:rsidRPr="00296C71" w:rsidRDefault="00616F94" w:rsidP="00F80810">
            <w:pPr>
              <w:shd w:val="clear" w:color="auto" w:fill="FFFFFF"/>
              <w:autoSpaceDE w:val="0"/>
              <w:spacing w:line="200" w:lineRule="atLeast"/>
              <w:rPr>
                <w:color w:val="000000"/>
              </w:rPr>
            </w:pPr>
          </w:p>
        </w:tc>
      </w:tr>
      <w:tr w:rsidR="00616F94" w:rsidRPr="00296C71" w:rsidTr="00080C70">
        <w:trPr>
          <w:trHeight w:val="570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296C71" w:rsidRDefault="00616F94" w:rsidP="00F80810">
            <w:pPr>
              <w:pStyle w:val="NormalWeb"/>
              <w:shd w:val="clear" w:color="auto" w:fill="FFFFFF"/>
              <w:autoSpaceDE w:val="0"/>
              <w:snapToGrid w:val="0"/>
            </w:pPr>
            <w:r w:rsidRPr="00296C71">
              <w:rPr>
                <w:color w:val="000000"/>
              </w:rPr>
              <w:t>Музыка</w:t>
            </w:r>
          </w:p>
        </w:tc>
        <w:tc>
          <w:tcPr>
            <w:tcW w:w="3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6F94" w:rsidRPr="00296C71" w:rsidRDefault="00616F94" w:rsidP="00F80810">
            <w:pPr>
              <w:rPr>
                <w:color w:val="000000"/>
              </w:rPr>
            </w:pPr>
          </w:p>
        </w:tc>
      </w:tr>
    </w:tbl>
    <w:p w:rsidR="00616F94" w:rsidRPr="00296C71" w:rsidRDefault="00616F94" w:rsidP="00080C70">
      <w:pPr>
        <w:spacing w:line="200" w:lineRule="atLeast"/>
        <w:jc w:val="both"/>
      </w:pPr>
    </w:p>
    <w:p w:rsidR="00616F94" w:rsidRPr="00296C71" w:rsidRDefault="00616F94" w:rsidP="00BB2F31">
      <w:pPr>
        <w:shd w:val="clear" w:color="auto" w:fill="FFFFFF"/>
        <w:autoSpaceDE w:val="0"/>
        <w:autoSpaceDN w:val="0"/>
        <w:adjustRightInd w:val="0"/>
        <w:ind w:left="120"/>
        <w:jc w:val="both"/>
      </w:pPr>
    </w:p>
    <w:p w:rsidR="00616F94" w:rsidRDefault="00616F94" w:rsidP="00BB2F3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3.  Содержание психолого-педагогической работы по освоению детьми образовательных областей</w:t>
      </w:r>
    </w:p>
    <w:p w:rsidR="00616F94" w:rsidRDefault="00616F94" w:rsidP="00BB2F3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16F94" w:rsidRPr="00296C71" w:rsidRDefault="00616F94" w:rsidP="00BB2F31">
      <w:pPr>
        <w:pStyle w:val="NormalWeb"/>
        <w:spacing w:before="0" w:beforeAutospacing="0" w:after="0" w:afterAutospacing="0"/>
        <w:ind w:firstLine="720"/>
        <w:jc w:val="both"/>
      </w:pPr>
      <w:r w:rsidRPr="00296C71"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 речевому и художественно-эстетическому.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9983"/>
      </w:tblGrid>
      <w:tr w:rsidR="00616F94" w:rsidRPr="00296C71" w:rsidTr="00BB2F31">
        <w:trPr>
          <w:trHeight w:val="270"/>
        </w:trPr>
        <w:tc>
          <w:tcPr>
            <w:tcW w:w="5245" w:type="dxa"/>
          </w:tcPr>
          <w:p w:rsidR="00616F94" w:rsidRPr="00296C71" w:rsidRDefault="00616F94">
            <w:pPr>
              <w:jc w:val="center"/>
            </w:pPr>
            <w:r w:rsidRPr="00296C71">
              <w:t xml:space="preserve">Основные  направления  развития  детей  </w:t>
            </w:r>
          </w:p>
        </w:tc>
        <w:tc>
          <w:tcPr>
            <w:tcW w:w="9983" w:type="dxa"/>
          </w:tcPr>
          <w:p w:rsidR="00616F94" w:rsidRPr="00296C71" w:rsidRDefault="00616F94">
            <w:pPr>
              <w:jc w:val="center"/>
            </w:pPr>
            <w:r w:rsidRPr="00296C71">
              <w:t>Образовательные  области</w:t>
            </w:r>
          </w:p>
        </w:tc>
      </w:tr>
      <w:tr w:rsidR="00616F94" w:rsidRPr="00296C71" w:rsidTr="00BB2F31">
        <w:trPr>
          <w:trHeight w:val="291"/>
        </w:trPr>
        <w:tc>
          <w:tcPr>
            <w:tcW w:w="5245" w:type="dxa"/>
            <w:vMerge w:val="restart"/>
          </w:tcPr>
          <w:p w:rsidR="00616F94" w:rsidRPr="00296C71" w:rsidRDefault="00616F94">
            <w:r w:rsidRPr="00296C71">
              <w:t xml:space="preserve">Физическое   развитие </w:t>
            </w:r>
          </w:p>
        </w:tc>
        <w:tc>
          <w:tcPr>
            <w:tcW w:w="9983" w:type="dxa"/>
          </w:tcPr>
          <w:p w:rsidR="00616F94" w:rsidRPr="00296C71" w:rsidRDefault="00616F94">
            <w:r w:rsidRPr="00296C71">
              <w:t>«Физическая  культура»</w:t>
            </w:r>
          </w:p>
        </w:tc>
      </w:tr>
      <w:tr w:rsidR="00616F94" w:rsidRPr="00296C71" w:rsidTr="00BB2F31">
        <w:trPr>
          <w:trHeight w:val="270"/>
        </w:trPr>
        <w:tc>
          <w:tcPr>
            <w:tcW w:w="0" w:type="auto"/>
            <w:vMerge/>
            <w:vAlign w:val="center"/>
          </w:tcPr>
          <w:p w:rsidR="00616F94" w:rsidRPr="00296C71" w:rsidRDefault="00616F94"/>
        </w:tc>
        <w:tc>
          <w:tcPr>
            <w:tcW w:w="9983" w:type="dxa"/>
          </w:tcPr>
          <w:p w:rsidR="00616F94" w:rsidRPr="00296C71" w:rsidRDefault="00616F94">
            <w:r w:rsidRPr="00296C71">
              <w:t>«Здоровье»</w:t>
            </w:r>
          </w:p>
        </w:tc>
      </w:tr>
      <w:tr w:rsidR="00616F94" w:rsidRPr="00296C71" w:rsidTr="00BB2F31">
        <w:trPr>
          <w:trHeight w:val="270"/>
        </w:trPr>
        <w:tc>
          <w:tcPr>
            <w:tcW w:w="5245" w:type="dxa"/>
            <w:vMerge w:val="restart"/>
          </w:tcPr>
          <w:p w:rsidR="00616F94" w:rsidRPr="00296C71" w:rsidRDefault="00616F94">
            <w:r w:rsidRPr="00296C71">
              <w:t xml:space="preserve">Познавательно-речевое  развитие </w:t>
            </w:r>
          </w:p>
        </w:tc>
        <w:tc>
          <w:tcPr>
            <w:tcW w:w="9983" w:type="dxa"/>
          </w:tcPr>
          <w:p w:rsidR="00616F94" w:rsidRPr="00296C71" w:rsidRDefault="00616F94">
            <w:r w:rsidRPr="00296C71">
              <w:t>«Коммуникация»</w:t>
            </w:r>
          </w:p>
        </w:tc>
      </w:tr>
      <w:tr w:rsidR="00616F94" w:rsidRPr="00296C71" w:rsidTr="00BB2F31">
        <w:trPr>
          <w:trHeight w:val="270"/>
        </w:trPr>
        <w:tc>
          <w:tcPr>
            <w:tcW w:w="0" w:type="auto"/>
            <w:vMerge/>
            <w:vAlign w:val="center"/>
          </w:tcPr>
          <w:p w:rsidR="00616F94" w:rsidRPr="00296C71" w:rsidRDefault="00616F94"/>
        </w:tc>
        <w:tc>
          <w:tcPr>
            <w:tcW w:w="9983" w:type="dxa"/>
          </w:tcPr>
          <w:p w:rsidR="00616F94" w:rsidRPr="00296C71" w:rsidRDefault="00616F94">
            <w:r w:rsidRPr="00296C71">
              <w:t>«Чтение  детям  художественной  литературы»</w:t>
            </w:r>
          </w:p>
        </w:tc>
      </w:tr>
      <w:tr w:rsidR="00616F94" w:rsidRPr="00296C71" w:rsidTr="00BB2F31">
        <w:trPr>
          <w:trHeight w:val="88"/>
        </w:trPr>
        <w:tc>
          <w:tcPr>
            <w:tcW w:w="0" w:type="auto"/>
            <w:vMerge/>
            <w:vAlign w:val="center"/>
          </w:tcPr>
          <w:p w:rsidR="00616F94" w:rsidRPr="00296C71" w:rsidRDefault="00616F94"/>
        </w:tc>
        <w:tc>
          <w:tcPr>
            <w:tcW w:w="9983" w:type="dxa"/>
          </w:tcPr>
          <w:p w:rsidR="00616F94" w:rsidRPr="00296C71" w:rsidRDefault="00616F94">
            <w:r w:rsidRPr="00296C71">
              <w:t>«Познание»</w:t>
            </w:r>
          </w:p>
        </w:tc>
      </w:tr>
      <w:tr w:rsidR="00616F94" w:rsidRPr="00296C71" w:rsidTr="00BB2F31">
        <w:trPr>
          <w:trHeight w:val="270"/>
        </w:trPr>
        <w:tc>
          <w:tcPr>
            <w:tcW w:w="5245" w:type="dxa"/>
            <w:vMerge w:val="restart"/>
          </w:tcPr>
          <w:p w:rsidR="00616F94" w:rsidRPr="00296C71" w:rsidRDefault="00616F94">
            <w:r w:rsidRPr="00296C71">
              <w:t>Художественно-эстетическое  развитие</w:t>
            </w:r>
          </w:p>
        </w:tc>
        <w:tc>
          <w:tcPr>
            <w:tcW w:w="9983" w:type="dxa"/>
          </w:tcPr>
          <w:p w:rsidR="00616F94" w:rsidRPr="00296C71" w:rsidRDefault="00616F94">
            <w:r w:rsidRPr="00296C71">
              <w:t>«Музыка»</w:t>
            </w:r>
          </w:p>
        </w:tc>
      </w:tr>
      <w:tr w:rsidR="00616F94" w:rsidRPr="00296C71" w:rsidTr="00BB2F31">
        <w:trPr>
          <w:trHeight w:val="291"/>
        </w:trPr>
        <w:tc>
          <w:tcPr>
            <w:tcW w:w="0" w:type="auto"/>
            <w:vMerge/>
            <w:vAlign w:val="center"/>
          </w:tcPr>
          <w:p w:rsidR="00616F94" w:rsidRPr="00296C71" w:rsidRDefault="00616F94"/>
        </w:tc>
        <w:tc>
          <w:tcPr>
            <w:tcW w:w="9983" w:type="dxa"/>
          </w:tcPr>
          <w:p w:rsidR="00616F94" w:rsidRPr="00296C71" w:rsidRDefault="00616F94">
            <w:r w:rsidRPr="00296C71">
              <w:t>«Художественное творчество»</w:t>
            </w:r>
          </w:p>
        </w:tc>
      </w:tr>
      <w:tr w:rsidR="00616F94" w:rsidRPr="00296C71" w:rsidTr="00BB2F31">
        <w:trPr>
          <w:trHeight w:val="270"/>
        </w:trPr>
        <w:tc>
          <w:tcPr>
            <w:tcW w:w="5245" w:type="dxa"/>
            <w:vMerge w:val="restart"/>
          </w:tcPr>
          <w:p w:rsidR="00616F94" w:rsidRPr="00296C71" w:rsidRDefault="00616F94">
            <w:r w:rsidRPr="00296C71">
              <w:t>Социально-личностное развитие</w:t>
            </w:r>
          </w:p>
        </w:tc>
        <w:tc>
          <w:tcPr>
            <w:tcW w:w="9983" w:type="dxa"/>
          </w:tcPr>
          <w:p w:rsidR="00616F94" w:rsidRPr="00296C71" w:rsidRDefault="00616F94">
            <w:r w:rsidRPr="00296C71">
              <w:t>«Социализация»</w:t>
            </w:r>
          </w:p>
        </w:tc>
      </w:tr>
      <w:tr w:rsidR="00616F94" w:rsidRPr="00296C71" w:rsidTr="00BB2F31">
        <w:trPr>
          <w:trHeight w:val="270"/>
        </w:trPr>
        <w:tc>
          <w:tcPr>
            <w:tcW w:w="0" w:type="auto"/>
            <w:vMerge/>
            <w:vAlign w:val="center"/>
          </w:tcPr>
          <w:p w:rsidR="00616F94" w:rsidRPr="00296C71" w:rsidRDefault="00616F94"/>
        </w:tc>
        <w:tc>
          <w:tcPr>
            <w:tcW w:w="9983" w:type="dxa"/>
          </w:tcPr>
          <w:p w:rsidR="00616F94" w:rsidRPr="00296C71" w:rsidRDefault="00616F94">
            <w:r w:rsidRPr="00296C71">
              <w:t>«Труд»</w:t>
            </w:r>
          </w:p>
        </w:tc>
      </w:tr>
      <w:tr w:rsidR="00616F94" w:rsidRPr="00296C71" w:rsidTr="00BB2F31">
        <w:trPr>
          <w:trHeight w:val="291"/>
        </w:trPr>
        <w:tc>
          <w:tcPr>
            <w:tcW w:w="0" w:type="auto"/>
            <w:vMerge/>
            <w:vAlign w:val="center"/>
          </w:tcPr>
          <w:p w:rsidR="00616F94" w:rsidRPr="00296C71" w:rsidRDefault="00616F94"/>
        </w:tc>
        <w:tc>
          <w:tcPr>
            <w:tcW w:w="9983" w:type="dxa"/>
          </w:tcPr>
          <w:p w:rsidR="00616F94" w:rsidRPr="00296C71" w:rsidRDefault="00616F94">
            <w:r w:rsidRPr="00296C71">
              <w:t>«Безопасность»</w:t>
            </w:r>
          </w:p>
        </w:tc>
      </w:tr>
    </w:tbl>
    <w:p w:rsidR="00616F94" w:rsidRDefault="00616F94" w:rsidP="00BB2F3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16F94" w:rsidRDefault="00616F94" w:rsidP="00BB2F31">
      <w:pPr>
        <w:ind w:firstLine="709"/>
        <w:jc w:val="both"/>
        <w:rPr>
          <w:color w:val="000000"/>
          <w:sz w:val="28"/>
          <w:szCs w:val="28"/>
        </w:rPr>
      </w:pPr>
    </w:p>
    <w:p w:rsidR="00616F94" w:rsidRPr="00AF4808" w:rsidRDefault="00616F94" w:rsidP="00BB2F31">
      <w:pPr>
        <w:pStyle w:val="NormalWeb"/>
        <w:spacing w:before="0" w:beforeAutospacing="0" w:after="0" w:afterAutospacing="0"/>
      </w:pPr>
      <w:r w:rsidRPr="00AF4808">
        <w:t>В</w:t>
      </w:r>
      <w:r>
        <w:t xml:space="preserve"> </w:t>
      </w:r>
      <w:r w:rsidRPr="00AF4808">
        <w:t xml:space="preserve"> системе деятельности  средней группы </w:t>
      </w:r>
      <w:r>
        <w:t>,</w:t>
      </w:r>
      <w:r w:rsidRPr="00AF4808">
        <w:t>серьезное место отводится</w:t>
      </w:r>
      <w:r w:rsidRPr="00AF4808">
        <w:rPr>
          <w:i/>
          <w:iCs/>
        </w:rPr>
        <w:t xml:space="preserve"> </w:t>
      </w:r>
      <w:r w:rsidRPr="00AF4808">
        <w:t>обогащению разнообразного двигательного опыта детей</w:t>
      </w:r>
      <w:r w:rsidRPr="00AF4808">
        <w:rPr>
          <w:b/>
        </w:rPr>
        <w:t>,</w:t>
      </w:r>
      <w:r w:rsidRPr="00AF4808">
        <w:t xml:space="preserve"> умению играть с детьми в подвижные игры с правилами, народные игры (на развитие быстроты движений, силовых качеств, ловкости и координации, ориентировки в пространстве и др.), использованию</w:t>
      </w:r>
      <w:r>
        <w:t xml:space="preserve"> </w:t>
      </w:r>
      <w:r w:rsidRPr="00AF4808">
        <w:t xml:space="preserve"> в работе с детьми элементов спортивных игр, упражнений со спортивным инвентарем, приобщению к разным видам занятий физической культурой с учетом состояния здоровья, уровня физической и двигательной активности, половозрастных различий, включая утреннюю гимнастику, занятия по физической культуре, подвижные игры и физические упражнения на прогулке, гимнастику после дневного сна, динамические паузы между занятиями, физкультминутки, недели здоровья, прогулки, праздники и досуги, самостоятельную деятельность.</w:t>
      </w:r>
    </w:p>
    <w:p w:rsidR="00616F94" w:rsidRPr="00F80810" w:rsidRDefault="00616F94" w:rsidP="00F80810">
      <w:pPr>
        <w:jc w:val="center"/>
        <w:rPr>
          <w:b/>
          <w:i/>
          <w:sz w:val="28"/>
          <w:szCs w:val="28"/>
        </w:rPr>
      </w:pPr>
      <w:r w:rsidRPr="00F80810">
        <w:rPr>
          <w:sz w:val="28"/>
          <w:szCs w:val="28"/>
        </w:rPr>
        <w:t xml:space="preserve"> </w:t>
      </w:r>
      <w:r w:rsidRPr="00F80810">
        <w:rPr>
          <w:b/>
          <w:sz w:val="28"/>
          <w:szCs w:val="28"/>
        </w:rPr>
        <w:t>Дви</w:t>
      </w:r>
      <w:r>
        <w:rPr>
          <w:b/>
          <w:sz w:val="28"/>
          <w:szCs w:val="28"/>
        </w:rPr>
        <w:t>гательный  режим   детей  в   МКДОУ  «Краснянский детский сад</w:t>
      </w:r>
      <w:r w:rsidRPr="00F80810">
        <w:rPr>
          <w:b/>
          <w:sz w:val="28"/>
          <w:szCs w:val="28"/>
        </w:rPr>
        <w:t xml:space="preserve">»  </w:t>
      </w:r>
    </w:p>
    <w:tbl>
      <w:tblPr>
        <w:tblW w:w="9480" w:type="dxa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651"/>
      </w:tblGrid>
      <w:tr w:rsidR="00616F94" w:rsidRPr="00AF4808" w:rsidTr="00F80810">
        <w:trPr>
          <w:trHeight w:val="89"/>
          <w:jc w:val="center"/>
        </w:trPr>
        <w:tc>
          <w:tcPr>
            <w:tcW w:w="3829" w:type="dxa"/>
          </w:tcPr>
          <w:p w:rsidR="00616F94" w:rsidRPr="00AF4808" w:rsidRDefault="00616F94" w:rsidP="00F80810">
            <w:pPr>
              <w:jc w:val="center"/>
            </w:pPr>
            <w:r w:rsidRPr="00AF4808">
              <w:t>Режимные моменты</w:t>
            </w:r>
          </w:p>
        </w:tc>
        <w:tc>
          <w:tcPr>
            <w:tcW w:w="5651" w:type="dxa"/>
            <w:vAlign w:val="center"/>
          </w:tcPr>
          <w:p w:rsidR="00616F94" w:rsidRPr="00AF4808" w:rsidRDefault="00616F94" w:rsidP="00F80810">
            <w:pPr>
              <w:jc w:val="center"/>
            </w:pPr>
            <w:r w:rsidRPr="00AF4808">
              <w:t>Разновозрастная  группа</w:t>
            </w:r>
          </w:p>
        </w:tc>
      </w:tr>
      <w:tr w:rsidR="00616F94" w:rsidRPr="00AF4808" w:rsidTr="00F80810">
        <w:trPr>
          <w:trHeight w:val="535"/>
          <w:jc w:val="center"/>
        </w:trPr>
        <w:tc>
          <w:tcPr>
            <w:tcW w:w="3829" w:type="dxa"/>
          </w:tcPr>
          <w:p w:rsidR="00616F94" w:rsidRPr="00AF4808" w:rsidRDefault="00616F94" w:rsidP="0002294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AF4808">
              <w:t xml:space="preserve">Прием детей, самостоятельная двигательная деятельность </w:t>
            </w:r>
          </w:p>
        </w:tc>
        <w:tc>
          <w:tcPr>
            <w:tcW w:w="5651" w:type="dxa"/>
          </w:tcPr>
          <w:p w:rsidR="00616F94" w:rsidRPr="00AF4808" w:rsidRDefault="00616F94" w:rsidP="00F80810">
            <w:pPr>
              <w:jc w:val="center"/>
            </w:pPr>
            <w:r w:rsidRPr="00AF4808">
              <w:t>Ежедневно</w:t>
            </w:r>
          </w:p>
          <w:p w:rsidR="00616F94" w:rsidRPr="00AF4808" w:rsidRDefault="00616F94" w:rsidP="00F80810">
            <w:pPr>
              <w:jc w:val="center"/>
            </w:pPr>
            <w:r w:rsidRPr="00AF4808">
              <w:t>30 — 40 мин</w:t>
            </w:r>
          </w:p>
        </w:tc>
      </w:tr>
      <w:tr w:rsidR="00616F94" w:rsidRPr="00AF4808" w:rsidTr="00F80810">
        <w:trPr>
          <w:trHeight w:val="658"/>
          <w:jc w:val="center"/>
        </w:trPr>
        <w:tc>
          <w:tcPr>
            <w:tcW w:w="3829" w:type="dxa"/>
          </w:tcPr>
          <w:p w:rsidR="00616F94" w:rsidRPr="00AF4808" w:rsidRDefault="00616F94" w:rsidP="0002294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AF4808">
              <w:t>Утренняя гимнастика</w:t>
            </w:r>
          </w:p>
          <w:p w:rsidR="00616F94" w:rsidRPr="00AF4808" w:rsidRDefault="00616F94" w:rsidP="00F80810"/>
        </w:tc>
        <w:tc>
          <w:tcPr>
            <w:tcW w:w="5651" w:type="dxa"/>
          </w:tcPr>
          <w:p w:rsidR="00616F94" w:rsidRPr="00AF4808" w:rsidRDefault="00616F94" w:rsidP="00F80810">
            <w:pPr>
              <w:jc w:val="center"/>
            </w:pPr>
            <w:r w:rsidRPr="00AF4808">
              <w:t xml:space="preserve"> Ежедневно </w:t>
            </w:r>
          </w:p>
          <w:p w:rsidR="00616F94" w:rsidRPr="00AF4808" w:rsidRDefault="00616F94" w:rsidP="00F80810">
            <w:pPr>
              <w:jc w:val="center"/>
            </w:pPr>
            <w:r w:rsidRPr="00AF4808">
              <w:t xml:space="preserve">8-10 мин </w:t>
            </w:r>
          </w:p>
        </w:tc>
      </w:tr>
      <w:tr w:rsidR="00616F94" w:rsidRPr="00AF4808" w:rsidTr="00F80810">
        <w:trPr>
          <w:trHeight w:val="800"/>
          <w:jc w:val="center"/>
        </w:trPr>
        <w:tc>
          <w:tcPr>
            <w:tcW w:w="3829" w:type="dxa"/>
          </w:tcPr>
          <w:p w:rsidR="00616F94" w:rsidRPr="00AF4808" w:rsidRDefault="00616F94" w:rsidP="0002294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AF4808">
              <w:t>Элементы физического воспитания</w:t>
            </w:r>
          </w:p>
        </w:tc>
        <w:tc>
          <w:tcPr>
            <w:tcW w:w="5651" w:type="dxa"/>
          </w:tcPr>
          <w:p w:rsidR="00616F94" w:rsidRPr="00AF4808" w:rsidRDefault="00616F94" w:rsidP="00F80810">
            <w:pPr>
              <w:jc w:val="center"/>
            </w:pPr>
            <w:r w:rsidRPr="00AF4808">
              <w:t>2 раза в неделю по 25 мин.</w:t>
            </w:r>
          </w:p>
        </w:tc>
      </w:tr>
      <w:tr w:rsidR="00616F94" w:rsidRPr="00AF4808" w:rsidTr="00F80810">
        <w:trPr>
          <w:trHeight w:val="340"/>
          <w:jc w:val="center"/>
        </w:trPr>
        <w:tc>
          <w:tcPr>
            <w:tcW w:w="3829" w:type="dxa"/>
          </w:tcPr>
          <w:p w:rsidR="00616F94" w:rsidRPr="00AF4808" w:rsidRDefault="00616F94" w:rsidP="0002294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AF4808">
              <w:t>Индивидуальная работа по физическому воспитанию  на прогулке</w:t>
            </w:r>
          </w:p>
        </w:tc>
        <w:tc>
          <w:tcPr>
            <w:tcW w:w="5651" w:type="dxa"/>
          </w:tcPr>
          <w:p w:rsidR="00616F94" w:rsidRPr="00AF4808" w:rsidRDefault="00616F94" w:rsidP="00F80810">
            <w:pPr>
              <w:jc w:val="center"/>
            </w:pPr>
            <w:r w:rsidRPr="00AF4808">
              <w:t>в течение недели</w:t>
            </w:r>
          </w:p>
        </w:tc>
      </w:tr>
      <w:tr w:rsidR="00616F94" w:rsidRPr="00AF4808" w:rsidTr="00F80810">
        <w:trPr>
          <w:trHeight w:val="89"/>
          <w:jc w:val="center"/>
        </w:trPr>
        <w:tc>
          <w:tcPr>
            <w:tcW w:w="3829" w:type="dxa"/>
          </w:tcPr>
          <w:p w:rsidR="00616F94" w:rsidRPr="00AF4808" w:rsidRDefault="00616F94" w:rsidP="0002294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AF4808">
              <w:t>Физкультминутки во время занятий</w:t>
            </w:r>
          </w:p>
        </w:tc>
        <w:tc>
          <w:tcPr>
            <w:tcW w:w="5651" w:type="dxa"/>
          </w:tcPr>
          <w:p w:rsidR="00616F94" w:rsidRPr="00AF4808" w:rsidRDefault="00616F94" w:rsidP="00F80810">
            <w:pPr>
              <w:jc w:val="center"/>
            </w:pPr>
            <w:r w:rsidRPr="00AF4808">
              <w:t>1-3 мин.</w:t>
            </w:r>
          </w:p>
        </w:tc>
      </w:tr>
      <w:tr w:rsidR="00616F94" w:rsidRPr="00AF4808" w:rsidTr="00F80810">
        <w:trPr>
          <w:trHeight w:val="442"/>
          <w:jc w:val="center"/>
        </w:trPr>
        <w:tc>
          <w:tcPr>
            <w:tcW w:w="3829" w:type="dxa"/>
          </w:tcPr>
          <w:p w:rsidR="00616F94" w:rsidRPr="00AF4808" w:rsidRDefault="00616F94" w:rsidP="0002294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AF4808">
              <w:t>Музыкальные занятия</w:t>
            </w:r>
          </w:p>
          <w:p w:rsidR="00616F94" w:rsidRPr="00AF4808" w:rsidRDefault="00616F94" w:rsidP="00F80810"/>
        </w:tc>
        <w:tc>
          <w:tcPr>
            <w:tcW w:w="5651" w:type="dxa"/>
          </w:tcPr>
          <w:p w:rsidR="00616F94" w:rsidRPr="00AF4808" w:rsidRDefault="00616F94" w:rsidP="00F80810">
            <w:r w:rsidRPr="00AF4808">
              <w:t xml:space="preserve">                       2 раза в неделю</w:t>
            </w:r>
          </w:p>
        </w:tc>
      </w:tr>
      <w:tr w:rsidR="00616F94" w:rsidRPr="00AF4808" w:rsidTr="00F80810">
        <w:trPr>
          <w:trHeight w:val="309"/>
          <w:jc w:val="center"/>
        </w:trPr>
        <w:tc>
          <w:tcPr>
            <w:tcW w:w="3829" w:type="dxa"/>
          </w:tcPr>
          <w:p w:rsidR="00616F94" w:rsidRPr="00AF4808" w:rsidRDefault="00616F94" w:rsidP="0002294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AF4808">
              <w:t xml:space="preserve">Прогулка </w:t>
            </w:r>
          </w:p>
        </w:tc>
        <w:tc>
          <w:tcPr>
            <w:tcW w:w="5651" w:type="dxa"/>
          </w:tcPr>
          <w:p w:rsidR="00616F94" w:rsidRPr="00AF4808" w:rsidRDefault="00616F94" w:rsidP="00F80810">
            <w:pPr>
              <w:jc w:val="center"/>
            </w:pPr>
            <w:r w:rsidRPr="00AF4808">
              <w:t>1ч 50 мин</w:t>
            </w:r>
          </w:p>
        </w:tc>
      </w:tr>
      <w:tr w:rsidR="00616F94" w:rsidRPr="00AF4808" w:rsidTr="00F80810">
        <w:trPr>
          <w:trHeight w:val="89"/>
          <w:jc w:val="center"/>
        </w:trPr>
        <w:tc>
          <w:tcPr>
            <w:tcW w:w="3829" w:type="dxa"/>
          </w:tcPr>
          <w:p w:rsidR="00616F94" w:rsidRPr="00AF4808" w:rsidRDefault="00616F94" w:rsidP="00F80810">
            <w:pPr>
              <w:widowControl w:val="0"/>
              <w:autoSpaceDE w:val="0"/>
              <w:autoSpaceDN w:val="0"/>
              <w:adjustRightInd w:val="0"/>
            </w:pPr>
            <w:r w:rsidRPr="00AF4808">
              <w:t xml:space="preserve">8. Гимнастика пробуждения </w:t>
            </w:r>
          </w:p>
        </w:tc>
        <w:tc>
          <w:tcPr>
            <w:tcW w:w="5651" w:type="dxa"/>
          </w:tcPr>
          <w:p w:rsidR="00616F94" w:rsidRPr="00AF4808" w:rsidRDefault="00616F94" w:rsidP="00F80810">
            <w:pPr>
              <w:jc w:val="center"/>
            </w:pPr>
            <w:r w:rsidRPr="00AF4808">
              <w:t>5-10 мин</w:t>
            </w:r>
          </w:p>
        </w:tc>
      </w:tr>
      <w:tr w:rsidR="00616F94" w:rsidRPr="00AF4808" w:rsidTr="00F80810">
        <w:trPr>
          <w:trHeight w:val="312"/>
          <w:jc w:val="center"/>
        </w:trPr>
        <w:tc>
          <w:tcPr>
            <w:tcW w:w="3829" w:type="dxa"/>
          </w:tcPr>
          <w:p w:rsidR="00616F94" w:rsidRPr="00AF4808" w:rsidRDefault="00616F94" w:rsidP="00F80810">
            <w:pPr>
              <w:widowControl w:val="0"/>
              <w:autoSpaceDE w:val="0"/>
              <w:autoSpaceDN w:val="0"/>
              <w:adjustRightInd w:val="0"/>
            </w:pPr>
            <w:r w:rsidRPr="00AF4808">
              <w:t>9. Самостоятельная двигательная активность, подвижные игры вечером</w:t>
            </w:r>
          </w:p>
        </w:tc>
        <w:tc>
          <w:tcPr>
            <w:tcW w:w="5651" w:type="dxa"/>
          </w:tcPr>
          <w:p w:rsidR="00616F94" w:rsidRPr="00AF4808" w:rsidRDefault="00616F94" w:rsidP="00F80810">
            <w:r w:rsidRPr="00AF4808">
              <w:t xml:space="preserve">                                30 - 40 мин</w:t>
            </w:r>
          </w:p>
          <w:p w:rsidR="00616F94" w:rsidRPr="00AF4808" w:rsidRDefault="00616F94" w:rsidP="00F80810">
            <w:pPr>
              <w:jc w:val="center"/>
            </w:pPr>
            <w:r w:rsidRPr="00AF4808">
              <w:t>ежедневно, индивидуально</w:t>
            </w:r>
          </w:p>
        </w:tc>
      </w:tr>
    </w:tbl>
    <w:p w:rsidR="00616F94" w:rsidRPr="00AF4808" w:rsidRDefault="00616F94" w:rsidP="00BB2F31">
      <w:pPr>
        <w:pStyle w:val="NormalWeb"/>
        <w:spacing w:before="0" w:beforeAutospacing="0" w:after="0" w:afterAutospacing="0"/>
      </w:pPr>
    </w:p>
    <w:p w:rsidR="00616F94" w:rsidRPr="00AF4808" w:rsidRDefault="00616F94" w:rsidP="00BB2F31">
      <w:pPr>
        <w:pStyle w:val="NormalWeb"/>
        <w:spacing w:before="0" w:beforeAutospacing="0" w:after="0" w:afterAutospacing="0"/>
        <w:rPr>
          <w:b/>
          <w:i/>
        </w:rPr>
      </w:pPr>
    </w:p>
    <w:p w:rsidR="00616F94" w:rsidRDefault="00616F94" w:rsidP="00CC54F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616F94" w:rsidRDefault="00616F94" w:rsidP="00CC54F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616F94" w:rsidRDefault="00616F94" w:rsidP="00AF480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616F94" w:rsidRDefault="00616F94" w:rsidP="0002294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образовательной области «Здоровье»</w:t>
      </w:r>
    </w:p>
    <w:p w:rsidR="00616F94" w:rsidRPr="00AF4808" w:rsidRDefault="00616F94" w:rsidP="00BB2F31">
      <w:pPr>
        <w:pStyle w:val="NormalWeb"/>
        <w:spacing w:before="0" w:beforeAutospacing="0" w:after="0" w:afterAutospacing="0"/>
      </w:pPr>
      <w:r w:rsidRPr="00AF4808">
        <w:rPr>
          <w:b/>
        </w:rPr>
        <w:t>Цель:</w:t>
      </w:r>
      <w:r w:rsidRPr="00AF4808">
        <w:t xml:space="preserve"> охрана здоровья детей и формирования основы культуры здоровья.</w:t>
      </w:r>
    </w:p>
    <w:p w:rsidR="00616F94" w:rsidRPr="00AF4808" w:rsidRDefault="00616F94" w:rsidP="00BB2F3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F4808">
        <w:rPr>
          <w:b/>
        </w:rPr>
        <w:t xml:space="preserve">Задачи: </w:t>
      </w:r>
    </w:p>
    <w:p w:rsidR="00616F94" w:rsidRPr="00AF4808" w:rsidRDefault="00616F94" w:rsidP="0002294B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AF4808">
        <w:t>укреплять здоровье детей и приобщать их к здоровому образу жизни</w:t>
      </w:r>
    </w:p>
    <w:p w:rsidR="00616F94" w:rsidRPr="00AF4808" w:rsidRDefault="00616F94" w:rsidP="0002294B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AF4808"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самооценки при выполнении движение</w:t>
      </w:r>
    </w:p>
    <w:p w:rsidR="00616F94" w:rsidRPr="00AF4808" w:rsidRDefault="00616F94" w:rsidP="0002294B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AF4808">
        <w:t>формировать интерес и любовь к спорту</w:t>
      </w:r>
    </w:p>
    <w:p w:rsidR="00616F94" w:rsidRPr="00AF4808" w:rsidRDefault="00616F94" w:rsidP="004150BF">
      <w:pPr>
        <w:pStyle w:val="NoSpacing"/>
        <w:ind w:firstLine="708"/>
        <w:jc w:val="both"/>
        <w:rPr>
          <w:rFonts w:ascii="Times New Roman" w:hAnsi="Times New Roman"/>
        </w:rPr>
      </w:pPr>
      <w:r w:rsidRPr="00AF4808">
        <w:rPr>
          <w:rFonts w:ascii="Times New Roman" w:hAnsi="Times New Roman"/>
        </w:rPr>
        <w:t>Содержание   образовательной области</w:t>
      </w:r>
      <w:r w:rsidRPr="00AF4808">
        <w:rPr>
          <w:rFonts w:ascii="Times New Roman" w:eastAsia="TimesNewRomanPSMT" w:hAnsi="Times New Roman"/>
        </w:rPr>
        <w:t xml:space="preserve">  реализуется посредством  Программы воспитания и обучения в детском саду </w:t>
      </w:r>
      <w:r>
        <w:rPr>
          <w:rFonts w:ascii="Times New Roman" w:eastAsia="TimesNewRomanPSMT" w:hAnsi="Times New Roman"/>
        </w:rPr>
        <w:t xml:space="preserve"> « От рождения до школы»</w:t>
      </w:r>
      <w:r w:rsidRPr="00AF4808">
        <w:rPr>
          <w:rFonts w:ascii="Times New Roman" w:eastAsia="TimesNewRomanPSMT" w:hAnsi="Times New Roman"/>
        </w:rPr>
        <w:t xml:space="preserve"> под редакцие</w:t>
      </w:r>
      <w:r>
        <w:rPr>
          <w:rFonts w:ascii="Times New Roman" w:eastAsia="TimesNewRomanPSMT" w:hAnsi="Times New Roman"/>
        </w:rPr>
        <w:t>й М.А. Васильевой,  Н. Е, Вераксы</w:t>
      </w:r>
      <w:r w:rsidRPr="00AF4808">
        <w:rPr>
          <w:rFonts w:ascii="Times New Roman" w:eastAsia="TimesNewRomanPSMT" w:hAnsi="Times New Roman"/>
        </w:rPr>
        <w:t>, Т.С. Комаровой</w:t>
      </w:r>
      <w:r w:rsidRPr="00AF4808">
        <w:rPr>
          <w:rFonts w:eastAsia="TimesNewRomanPSMT"/>
        </w:rPr>
        <w:t xml:space="preserve">  </w:t>
      </w:r>
      <w:r w:rsidRPr="00AF4808">
        <w:rPr>
          <w:rFonts w:ascii="Times New Roman" w:eastAsia="TimesNewRomanPSMT" w:hAnsi="Times New Roman"/>
        </w:rPr>
        <w:t>и</w:t>
      </w:r>
      <w:r w:rsidRPr="00AF4808">
        <w:rPr>
          <w:rFonts w:eastAsia="TimesNewRomanPSMT"/>
        </w:rPr>
        <w:t xml:space="preserve"> </w:t>
      </w:r>
      <w:r w:rsidRPr="00AF4808">
        <w:rPr>
          <w:rFonts w:ascii="Times New Roman" w:hAnsi="Times New Roman"/>
        </w:rPr>
        <w:t xml:space="preserve">   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616F94" w:rsidRPr="00AF4808" w:rsidRDefault="00616F94" w:rsidP="004150BF">
      <w:pPr>
        <w:pStyle w:val="NoSpacing"/>
        <w:jc w:val="both"/>
        <w:rPr>
          <w:rFonts w:ascii="Times New Roman" w:hAnsi="Times New Roman"/>
        </w:rPr>
      </w:pPr>
      <w:r w:rsidRPr="00AF4808">
        <w:rPr>
          <w:rFonts w:ascii="Times New Roman" w:hAnsi="Times New Roman"/>
        </w:rPr>
        <w:t>- сохранение и укрепление физического и психического здоровья детей;</w:t>
      </w:r>
    </w:p>
    <w:p w:rsidR="00616F94" w:rsidRPr="00AF4808" w:rsidRDefault="00616F94" w:rsidP="004150BF">
      <w:pPr>
        <w:pStyle w:val="NoSpacing"/>
        <w:jc w:val="both"/>
        <w:rPr>
          <w:rFonts w:ascii="Times New Roman" w:hAnsi="Times New Roman"/>
        </w:rPr>
      </w:pPr>
      <w:r w:rsidRPr="00AF4808">
        <w:rPr>
          <w:rFonts w:ascii="Times New Roman" w:hAnsi="Times New Roman"/>
        </w:rPr>
        <w:t>- воспитание культурно-гигиенических навыков;</w:t>
      </w:r>
    </w:p>
    <w:p w:rsidR="00616F94" w:rsidRPr="00AF4808" w:rsidRDefault="00616F94" w:rsidP="004150BF">
      <w:pPr>
        <w:pStyle w:val="NoSpacing"/>
        <w:jc w:val="both"/>
        <w:rPr>
          <w:rFonts w:ascii="Times New Roman" w:hAnsi="Times New Roman"/>
        </w:rPr>
      </w:pPr>
      <w:r w:rsidRPr="00AF4808">
        <w:rPr>
          <w:rFonts w:ascii="Times New Roman" w:hAnsi="Times New Roman"/>
        </w:rPr>
        <w:t>- формирование начальных представлений о здоровом образе жизни.</w:t>
      </w:r>
    </w:p>
    <w:p w:rsidR="00616F94" w:rsidRPr="00AF4808" w:rsidRDefault="00616F94" w:rsidP="004150BF">
      <w:pPr>
        <w:pStyle w:val="NoSpacing"/>
        <w:rPr>
          <w:rFonts w:ascii="Times New Roman" w:hAnsi="Times New Roman"/>
          <w:b/>
        </w:rPr>
      </w:pPr>
      <w:r w:rsidRPr="00AF4808">
        <w:rPr>
          <w:rFonts w:ascii="Times New Roman" w:hAnsi="Times New Roman"/>
        </w:rPr>
        <w:t xml:space="preserve"> </w:t>
      </w:r>
    </w:p>
    <w:p w:rsidR="00616F94" w:rsidRPr="00AF4808" w:rsidRDefault="00616F94" w:rsidP="004150BF">
      <w:pPr>
        <w:autoSpaceDE w:val="0"/>
        <w:ind w:firstLine="709"/>
        <w:jc w:val="both"/>
        <w:rPr>
          <w:color w:val="000000"/>
        </w:rPr>
      </w:pPr>
      <w:r w:rsidRPr="00AF4808">
        <w:rPr>
          <w:b/>
        </w:rPr>
        <w:t xml:space="preserve"> </w:t>
      </w:r>
      <w:r>
        <w:rPr>
          <w:color w:val="000000"/>
        </w:rPr>
        <w:t>Здоровый образ жизни в  МКДОУ « Краснянский детский сад</w:t>
      </w:r>
      <w:r w:rsidRPr="00AF4808">
        <w:rPr>
          <w:color w:val="000000"/>
        </w:rPr>
        <w:t>» обеспечивается за счет соблюдения всех гигиенических норм в подборе мебели и оборудования в соответствии с возрастной категорией, светового и температурного режима дня и благоприятной эмоционально комфортной средой.</w:t>
      </w:r>
    </w:p>
    <w:p w:rsidR="00616F94" w:rsidRPr="00AF4808" w:rsidRDefault="00616F94" w:rsidP="004150BF">
      <w:pPr>
        <w:shd w:val="clear" w:color="auto" w:fill="FFFFFF"/>
        <w:autoSpaceDE w:val="0"/>
        <w:rPr>
          <w:b/>
          <w:bCs/>
          <w:color w:val="000000"/>
          <w:spacing w:val="7"/>
        </w:rPr>
      </w:pPr>
      <w:r w:rsidRPr="004150BF">
        <w:rPr>
          <w:b/>
          <w:bCs/>
          <w:color w:val="000000"/>
          <w:sz w:val="28"/>
          <w:szCs w:val="28"/>
        </w:rPr>
        <w:t xml:space="preserve">                              </w:t>
      </w:r>
      <w:r w:rsidRPr="00AF4808">
        <w:rPr>
          <w:b/>
          <w:bCs/>
          <w:color w:val="000000"/>
          <w:spacing w:val="7"/>
        </w:rPr>
        <w:t>Формирование культурно-гигиенических навыков</w:t>
      </w:r>
    </w:p>
    <w:p w:rsidR="00616F94" w:rsidRPr="00AF4808" w:rsidRDefault="00616F94" w:rsidP="004150BF">
      <w:pPr>
        <w:shd w:val="clear" w:color="auto" w:fill="FFFFFF"/>
        <w:autoSpaceDE w:val="0"/>
        <w:jc w:val="center"/>
        <w:rPr>
          <w:spacing w:val="-4"/>
        </w:rPr>
      </w:pPr>
      <w:r>
        <w:rPr>
          <w:b/>
          <w:bCs/>
          <w:color w:val="000000"/>
          <w:spacing w:val="7"/>
        </w:rPr>
        <w:t xml:space="preserve"> ( 1,6 </w:t>
      </w:r>
      <w:r w:rsidRPr="00AF4808">
        <w:rPr>
          <w:b/>
          <w:bCs/>
          <w:color w:val="000000"/>
          <w:spacing w:val="7"/>
        </w:rPr>
        <w:t>-3  лет)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690"/>
        <w:jc w:val="both"/>
        <w:rPr>
          <w:spacing w:val="-4"/>
        </w:rPr>
      </w:pPr>
      <w:r w:rsidRPr="00AF4808">
        <w:rPr>
          <w:spacing w:val="-4"/>
        </w:rPr>
        <w:t>Учить детей под контролем взрослого, а затем самостоя</w:t>
      </w:r>
      <w:r w:rsidRPr="00AF4808">
        <w:rPr>
          <w:spacing w:val="-5"/>
        </w:rPr>
        <w:t xml:space="preserve">тельно мыть руки по мере загрязнения и перед едой, насухо вытирать лицо </w:t>
      </w:r>
      <w:r w:rsidRPr="00AF4808">
        <w:t>и руки личным полотенцем.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690"/>
        <w:jc w:val="both"/>
        <w:rPr>
          <w:spacing w:val="-7"/>
        </w:rPr>
      </w:pPr>
      <w:r w:rsidRPr="00AF4808">
        <w:rPr>
          <w:spacing w:val="-4"/>
        </w:rPr>
        <w:t xml:space="preserve">Учить с помощью взрослого приводить себя в порядок. Формировать </w:t>
      </w:r>
      <w:r w:rsidRPr="00AF4808">
        <w:rPr>
          <w:spacing w:val="-5"/>
        </w:rPr>
        <w:t>навык пользования индивидуальными предметами (носовым платком, сал</w:t>
      </w:r>
      <w:r w:rsidRPr="00AF4808">
        <w:t>феткой, полотенцем, расческой, горшком).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690"/>
        <w:jc w:val="both"/>
        <w:rPr>
          <w:color w:val="000000"/>
          <w:spacing w:val="-5"/>
        </w:rPr>
      </w:pPr>
      <w:r w:rsidRPr="00AF4808">
        <w:rPr>
          <w:spacing w:val="-7"/>
        </w:rPr>
        <w:t>Во время еды побуждать детей к самостоятельности, учить держать лож</w:t>
      </w:r>
      <w:r w:rsidRPr="00AF4808">
        <w:t>ку в правой руке.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690"/>
        <w:jc w:val="both"/>
        <w:rPr>
          <w:b/>
          <w:bCs/>
          <w:color w:val="000000"/>
          <w:spacing w:val="7"/>
        </w:rPr>
      </w:pPr>
      <w:r w:rsidRPr="00AF4808">
        <w:rPr>
          <w:color w:val="000000"/>
          <w:spacing w:val="-5"/>
        </w:rPr>
        <w:t xml:space="preserve">Обучать детей порядку одевания и раздевания. При небольшой помощи </w:t>
      </w:r>
      <w:r w:rsidRPr="00AF4808">
        <w:rPr>
          <w:color w:val="000000"/>
          <w:spacing w:val="-7"/>
        </w:rPr>
        <w:t>взрослого учить снимать одежду, обувь (расстегивать пуговицы спереди, за</w:t>
      </w:r>
      <w:r w:rsidRPr="00AF4808">
        <w:rPr>
          <w:color w:val="000000"/>
          <w:spacing w:val="-4"/>
        </w:rPr>
        <w:t>стежки на липучках); в определенном порядке аккуратно складывать сня</w:t>
      </w:r>
      <w:r w:rsidRPr="00AF4808">
        <w:rPr>
          <w:color w:val="000000"/>
        </w:rPr>
        <w:t>тую одежду; правильно надевать одежду и обувь.</w:t>
      </w:r>
    </w:p>
    <w:p w:rsidR="00616F94" w:rsidRPr="00AF4808" w:rsidRDefault="00616F94" w:rsidP="004150BF">
      <w:pPr>
        <w:shd w:val="clear" w:color="auto" w:fill="FFFFFF"/>
        <w:autoSpaceDE w:val="0"/>
        <w:jc w:val="center"/>
        <w:rPr>
          <w:b/>
          <w:bCs/>
          <w:color w:val="000000"/>
          <w:spacing w:val="7"/>
        </w:rPr>
      </w:pPr>
      <w:r w:rsidRPr="00AF4808">
        <w:rPr>
          <w:b/>
          <w:bCs/>
          <w:color w:val="000000"/>
          <w:spacing w:val="7"/>
        </w:rPr>
        <w:t>Формирование культурно-гигиенических навыков</w:t>
      </w:r>
    </w:p>
    <w:p w:rsidR="00616F94" w:rsidRPr="00AF4808" w:rsidRDefault="00616F94" w:rsidP="004150BF">
      <w:pPr>
        <w:shd w:val="clear" w:color="auto" w:fill="FFFFFF"/>
        <w:autoSpaceDE w:val="0"/>
        <w:jc w:val="center"/>
        <w:rPr>
          <w:spacing w:val="-4"/>
        </w:rPr>
      </w:pPr>
      <w:r w:rsidRPr="00AF4808">
        <w:rPr>
          <w:b/>
          <w:bCs/>
          <w:color w:val="000000"/>
          <w:spacing w:val="7"/>
        </w:rPr>
        <w:t xml:space="preserve"> ( 3-4  лет)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705"/>
        <w:jc w:val="both"/>
        <w:rPr>
          <w:color w:val="000000"/>
          <w:spacing w:val="-5"/>
        </w:rPr>
      </w:pPr>
      <w:r w:rsidRPr="00AF4808">
        <w:rPr>
          <w:spacing w:val="-4"/>
        </w:rPr>
        <w:t>Приучать детей следить за своим внешним видом. Продолжать учить</w:t>
      </w:r>
      <w:r>
        <w:rPr>
          <w:spacing w:val="-4"/>
        </w:rPr>
        <w:t xml:space="preserve"> </w:t>
      </w:r>
      <w:r w:rsidRPr="00AF4808">
        <w:rPr>
          <w:spacing w:val="-4"/>
        </w:rPr>
        <w:t xml:space="preserve"> правильно пользоваться мылом, аккуратно мыть руки, лицо, уши; насухо </w:t>
      </w:r>
      <w:r w:rsidRPr="00AF4808">
        <w:rPr>
          <w:spacing w:val="-5"/>
        </w:rPr>
        <w:t>вытираться после умывания, вешать полотенце на место, пользоваться рас</w:t>
      </w:r>
      <w:r w:rsidRPr="00AF4808">
        <w:t>ческой и носовым платком.</w:t>
      </w:r>
    </w:p>
    <w:p w:rsidR="00616F94" w:rsidRPr="00AF4808" w:rsidRDefault="00616F94" w:rsidP="004150BF">
      <w:pPr>
        <w:shd w:val="clear" w:color="auto" w:fill="FFFFFF"/>
        <w:autoSpaceDE w:val="0"/>
        <w:spacing w:line="200" w:lineRule="atLeast"/>
        <w:ind w:firstLine="705"/>
        <w:jc w:val="both"/>
        <w:rPr>
          <w:b/>
          <w:bCs/>
          <w:color w:val="000000"/>
          <w:spacing w:val="7"/>
        </w:rPr>
      </w:pPr>
      <w:r w:rsidRPr="00AF4808">
        <w:rPr>
          <w:color w:val="000000"/>
          <w:spacing w:val="-5"/>
        </w:rPr>
        <w:t xml:space="preserve">Формировать элементарные навыки поведения за столом: правильно пользоваться столовой и чайной ложками, вилкой, салфеткой; не крошить </w:t>
      </w:r>
      <w:r w:rsidRPr="00AF4808">
        <w:rPr>
          <w:color w:val="000000"/>
          <w:spacing w:val="-8"/>
        </w:rPr>
        <w:t>хлеб, пережевывать пищу с закрытым ртом, не разговаривать с полным ртом.</w:t>
      </w:r>
    </w:p>
    <w:p w:rsidR="00616F94" w:rsidRPr="00AF4808" w:rsidRDefault="00616F94" w:rsidP="004150BF">
      <w:pPr>
        <w:shd w:val="clear" w:color="auto" w:fill="FFFFFF"/>
        <w:autoSpaceDE w:val="0"/>
        <w:jc w:val="center"/>
        <w:rPr>
          <w:b/>
          <w:bCs/>
          <w:color w:val="000000"/>
          <w:spacing w:val="7"/>
        </w:rPr>
      </w:pPr>
      <w:r w:rsidRPr="00AF4808">
        <w:rPr>
          <w:b/>
          <w:bCs/>
          <w:color w:val="000000"/>
          <w:spacing w:val="7"/>
        </w:rPr>
        <w:t>Формирование культурно-гигиенических навыков</w:t>
      </w:r>
    </w:p>
    <w:p w:rsidR="00616F94" w:rsidRPr="00AF4808" w:rsidRDefault="00616F94" w:rsidP="004150BF">
      <w:pPr>
        <w:shd w:val="clear" w:color="auto" w:fill="FFFFFF"/>
        <w:autoSpaceDE w:val="0"/>
        <w:jc w:val="center"/>
        <w:rPr>
          <w:spacing w:val="-5"/>
        </w:rPr>
      </w:pPr>
      <w:r w:rsidRPr="00AF4808">
        <w:rPr>
          <w:b/>
          <w:bCs/>
          <w:color w:val="000000"/>
          <w:spacing w:val="7"/>
        </w:rPr>
        <w:t xml:space="preserve"> ( 4-5  лет)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690"/>
        <w:jc w:val="both"/>
        <w:rPr>
          <w:spacing w:val="-10"/>
        </w:rPr>
      </w:pPr>
      <w:r w:rsidRPr="00AF4808">
        <w:rPr>
          <w:spacing w:val="-5"/>
        </w:rPr>
        <w:t>Продолжать воспитывать у детей опрятность, привычку следить за сво</w:t>
      </w:r>
      <w:r w:rsidRPr="00AF4808">
        <w:t>им внешним видом.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690"/>
        <w:jc w:val="both"/>
        <w:rPr>
          <w:spacing w:val="-3"/>
        </w:rPr>
      </w:pPr>
      <w:r w:rsidRPr="00AF4808">
        <w:rPr>
          <w:spacing w:val="-10"/>
        </w:rPr>
        <w:t>Воспитывать привычку самостоятельно умываться, мыть руки с мылом пе</w:t>
      </w:r>
      <w:r w:rsidRPr="00AF4808">
        <w:rPr>
          <w:spacing w:val="-8"/>
        </w:rPr>
        <w:t>ред едой, по мере загрязнения, после пользования туалетом.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690"/>
        <w:jc w:val="both"/>
        <w:rPr>
          <w:color w:val="000000"/>
          <w:spacing w:val="-8"/>
        </w:rPr>
      </w:pPr>
      <w:r w:rsidRPr="00AF4808">
        <w:rPr>
          <w:spacing w:val="-3"/>
        </w:rPr>
        <w:t>Закреплять умение пользоваться расческой, носовым платком. При</w:t>
      </w:r>
      <w:r w:rsidRPr="00AF4808">
        <w:rPr>
          <w:spacing w:val="-6"/>
        </w:rPr>
        <w:t>учать детей при кашле и чихании отворачиваться, прикрывать рот и нос но</w:t>
      </w:r>
      <w:r w:rsidRPr="00AF4808">
        <w:t>совым платком.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690"/>
        <w:jc w:val="both"/>
        <w:rPr>
          <w:b/>
          <w:bCs/>
          <w:color w:val="000000"/>
          <w:spacing w:val="7"/>
        </w:rPr>
      </w:pPr>
      <w:r w:rsidRPr="00AF4808">
        <w:rPr>
          <w:color w:val="000000"/>
          <w:spacing w:val="-8"/>
        </w:rPr>
        <w:t>Совершенствовать навыки аккуратного приема пищи: пищу брать понем</w:t>
      </w:r>
      <w:r w:rsidRPr="00AF4808">
        <w:rPr>
          <w:color w:val="000000"/>
          <w:spacing w:val="-7"/>
        </w:rPr>
        <w:t>ногу, хорошо пережевывать, есть бесшумно, правильно пользоваться столо</w:t>
      </w:r>
      <w:r w:rsidRPr="00AF4808">
        <w:rPr>
          <w:color w:val="000000"/>
          <w:spacing w:val="-6"/>
        </w:rPr>
        <w:t>выми приборами (ложка, вилка, нож), салфеткой, полоскать рот после еды.</w:t>
      </w:r>
    </w:p>
    <w:p w:rsidR="00616F94" w:rsidRDefault="00616F94" w:rsidP="004150BF">
      <w:pPr>
        <w:shd w:val="clear" w:color="auto" w:fill="FFFFFF"/>
        <w:autoSpaceDE w:val="0"/>
        <w:jc w:val="center"/>
        <w:rPr>
          <w:b/>
          <w:bCs/>
          <w:color w:val="000000"/>
          <w:spacing w:val="7"/>
        </w:rPr>
      </w:pPr>
    </w:p>
    <w:p w:rsidR="00616F94" w:rsidRPr="00AF4808" w:rsidRDefault="00616F94" w:rsidP="004150BF">
      <w:pPr>
        <w:shd w:val="clear" w:color="auto" w:fill="FFFFFF"/>
        <w:autoSpaceDE w:val="0"/>
        <w:jc w:val="center"/>
        <w:rPr>
          <w:b/>
          <w:bCs/>
          <w:color w:val="000000"/>
          <w:spacing w:val="7"/>
        </w:rPr>
      </w:pPr>
      <w:r w:rsidRPr="00AF4808">
        <w:rPr>
          <w:b/>
          <w:bCs/>
          <w:color w:val="000000"/>
          <w:spacing w:val="7"/>
        </w:rPr>
        <w:t>Формирование культурно-гигиенических навыков ( 5-6  лет)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705"/>
        <w:jc w:val="both"/>
      </w:pPr>
      <w:r w:rsidRPr="00AF4808">
        <w:t>Воспитывать привычку следить за чистотой тела, опрятностью одежды, прически; самостоятельно чистить зубы, следить за чистотой ногтей; при кашле и чихании закрывать рот и нос платком, отворачиваться в сторону.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705"/>
        <w:jc w:val="both"/>
        <w:rPr>
          <w:color w:val="000000"/>
          <w:spacing w:val="7"/>
        </w:rPr>
      </w:pPr>
      <w:r w:rsidRPr="00AF4808">
        <w:t>Научить быстро, аккуратно одеваться и раздеваться, соблюдать порядок в своем шкафу (раскладывать одежду в определенные места), опрятно убирать постель.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705"/>
        <w:jc w:val="both"/>
        <w:rPr>
          <w:b/>
          <w:bCs/>
          <w:color w:val="000000"/>
          <w:spacing w:val="7"/>
        </w:rPr>
      </w:pPr>
      <w:r w:rsidRPr="00AF4808">
        <w:rPr>
          <w:color w:val="000000"/>
          <w:spacing w:val="7"/>
        </w:rPr>
        <w:t>Продолжать совершенствовать навыки еды: правильно пользоваться столовыми приборами (вилкой, ножом); есть аккуратно, бесшумно, сохраняя правильную осанку за столом.</w:t>
      </w:r>
    </w:p>
    <w:p w:rsidR="00616F94" w:rsidRDefault="00616F94" w:rsidP="004150BF">
      <w:pPr>
        <w:shd w:val="clear" w:color="auto" w:fill="FFFFFF"/>
        <w:autoSpaceDE w:val="0"/>
        <w:jc w:val="center"/>
        <w:rPr>
          <w:b/>
          <w:bCs/>
          <w:color w:val="000000"/>
          <w:spacing w:val="7"/>
        </w:rPr>
      </w:pPr>
    </w:p>
    <w:p w:rsidR="00616F94" w:rsidRPr="00AF4808" w:rsidRDefault="00616F94" w:rsidP="004150BF">
      <w:pPr>
        <w:shd w:val="clear" w:color="auto" w:fill="FFFFFF"/>
        <w:autoSpaceDE w:val="0"/>
        <w:jc w:val="center"/>
        <w:rPr>
          <w:b/>
          <w:bCs/>
          <w:color w:val="000000"/>
          <w:spacing w:val="7"/>
        </w:rPr>
      </w:pPr>
      <w:r w:rsidRPr="00AF4808">
        <w:rPr>
          <w:b/>
          <w:bCs/>
          <w:color w:val="000000"/>
          <w:spacing w:val="7"/>
        </w:rPr>
        <w:t>Формирование культурно-гигиенических навыков</w:t>
      </w:r>
    </w:p>
    <w:p w:rsidR="00616F94" w:rsidRPr="00AF4808" w:rsidRDefault="00616F94" w:rsidP="004150BF">
      <w:pPr>
        <w:shd w:val="clear" w:color="auto" w:fill="FFFFFF"/>
        <w:autoSpaceDE w:val="0"/>
        <w:jc w:val="center"/>
        <w:rPr>
          <w:spacing w:val="-2"/>
        </w:rPr>
      </w:pPr>
      <w:r w:rsidRPr="00AF4808">
        <w:rPr>
          <w:b/>
          <w:bCs/>
          <w:color w:val="000000"/>
          <w:spacing w:val="7"/>
        </w:rPr>
        <w:t xml:space="preserve"> (6-7  лет)</w:t>
      </w:r>
    </w:p>
    <w:p w:rsidR="00616F94" w:rsidRPr="00AF4808" w:rsidRDefault="00616F94" w:rsidP="004150BF">
      <w:pPr>
        <w:shd w:val="clear" w:color="auto" w:fill="FFFFFF"/>
        <w:tabs>
          <w:tab w:val="right" w:pos="7977"/>
        </w:tabs>
        <w:spacing w:line="200" w:lineRule="atLeast"/>
        <w:ind w:firstLine="705"/>
        <w:jc w:val="both"/>
        <w:rPr>
          <w:b/>
          <w:bCs/>
        </w:rPr>
      </w:pPr>
      <w:r w:rsidRPr="00AF4808">
        <w:rPr>
          <w:spacing w:val="-2"/>
        </w:rPr>
        <w:t>Воспитывать привычку быстро и правильно умываться, насухо выти</w:t>
      </w:r>
      <w:r w:rsidRPr="00AF4808">
        <w:rPr>
          <w:spacing w:val="-3"/>
        </w:rPr>
        <w:t>раться, пользуясь только индивидуальным полотенцем, чистить зубы, по</w:t>
      </w:r>
      <w:r w:rsidRPr="00AF4808">
        <w:rPr>
          <w:spacing w:val="-4"/>
        </w:rPr>
        <w:t>лоскать рот после еды, мыть ноги перед сном, правильно пользоваться но</w:t>
      </w:r>
      <w:r w:rsidRPr="00AF4808">
        <w:rPr>
          <w:spacing w:val="-6"/>
        </w:rPr>
        <w:t>совым платком, следить за своим внешним видом, пользоваться расческой,</w:t>
      </w:r>
      <w:r w:rsidRPr="00AF4808">
        <w:tab/>
        <w:t xml:space="preserve"> </w:t>
      </w:r>
      <w:r w:rsidRPr="00AF4808">
        <w:rPr>
          <w:spacing w:val="-5"/>
        </w:rPr>
        <w:t xml:space="preserve">быстро раздеваться и одеваться, вешать одежду в определенном порядке и </w:t>
      </w:r>
      <w:r w:rsidRPr="00AF4808">
        <w:rPr>
          <w:color w:val="000000"/>
          <w:spacing w:val="-6"/>
        </w:rPr>
        <w:t>месте, следить за чистотой одежды и обуви.</w:t>
      </w:r>
    </w:p>
    <w:p w:rsidR="00616F94" w:rsidRDefault="00616F94" w:rsidP="004150BF">
      <w:pPr>
        <w:spacing w:line="200" w:lineRule="atLeast"/>
        <w:jc w:val="center"/>
        <w:rPr>
          <w:b/>
          <w:bCs/>
        </w:rPr>
      </w:pPr>
    </w:p>
    <w:p w:rsidR="00616F94" w:rsidRDefault="00616F94" w:rsidP="004150BF">
      <w:pPr>
        <w:spacing w:line="200" w:lineRule="atLeast"/>
        <w:jc w:val="center"/>
        <w:rPr>
          <w:b/>
          <w:bCs/>
        </w:rPr>
      </w:pPr>
    </w:p>
    <w:p w:rsidR="00616F94" w:rsidRPr="00AF4808" w:rsidRDefault="00616F94" w:rsidP="004150BF">
      <w:pPr>
        <w:spacing w:line="200" w:lineRule="atLeast"/>
        <w:jc w:val="center"/>
        <w:rPr>
          <w:b/>
          <w:bCs/>
          <w:i/>
          <w:iCs/>
          <w:color w:val="000000"/>
          <w:spacing w:val="1"/>
          <w:w w:val="124"/>
        </w:rPr>
      </w:pPr>
      <w:r w:rsidRPr="00AF4808">
        <w:rPr>
          <w:b/>
          <w:bCs/>
        </w:rPr>
        <w:t>Режим закаливания</w:t>
      </w:r>
    </w:p>
    <w:p w:rsidR="00616F94" w:rsidRPr="00AF4808" w:rsidRDefault="00616F94" w:rsidP="004150BF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color w:val="000000"/>
          <w:spacing w:val="7"/>
        </w:rPr>
      </w:pPr>
      <w:r w:rsidRPr="00AF4808">
        <w:rPr>
          <w:b/>
          <w:bCs/>
          <w:iCs/>
          <w:color w:val="000000"/>
          <w:spacing w:val="1"/>
          <w:w w:val="124"/>
        </w:rPr>
        <w:t xml:space="preserve"> (3- 4 лет)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705"/>
        <w:jc w:val="both"/>
        <w:rPr>
          <w:color w:val="000000"/>
          <w:spacing w:val="-6"/>
        </w:rPr>
      </w:pPr>
      <w:r w:rsidRPr="00AF4808">
        <w:rPr>
          <w:color w:val="000000"/>
          <w:spacing w:val="7"/>
        </w:rPr>
        <w:t xml:space="preserve">Закаливание детей обеспечивается сочетанием воздушных, </w:t>
      </w:r>
      <w:r w:rsidRPr="00AF4808">
        <w:rPr>
          <w:color w:val="000000"/>
          <w:spacing w:val="9"/>
        </w:rPr>
        <w:t xml:space="preserve">водных процедур, воздействием ультрафиолетовых лучей во </w:t>
      </w:r>
      <w:r w:rsidRPr="00AF4808">
        <w:rPr>
          <w:color w:val="000000"/>
          <w:spacing w:val="8"/>
        </w:rPr>
        <w:t xml:space="preserve"> время   утренней прогулки; Используются местные и общие </w:t>
      </w:r>
      <w:r w:rsidRPr="00AF4808">
        <w:rPr>
          <w:color w:val="000000"/>
          <w:spacing w:val="15"/>
        </w:rPr>
        <w:t xml:space="preserve">процедуры; </w:t>
      </w:r>
      <w:r w:rsidRPr="00AF4808">
        <w:rPr>
          <w:color w:val="000000"/>
          <w:spacing w:val="-1"/>
        </w:rPr>
        <w:t xml:space="preserve">закаливание детей должно осуществляться только на фоне благоприятного физического и </w:t>
      </w:r>
      <w:r w:rsidRPr="00AF4808">
        <w:rPr>
          <w:color w:val="000000"/>
          <w:spacing w:val="-4"/>
        </w:rPr>
        <w:t xml:space="preserve"> физического и психического состояния ребенка.</w:t>
      </w:r>
      <w:r w:rsidRPr="00AF4808">
        <w:t xml:space="preserve"> </w:t>
      </w:r>
      <w:r w:rsidRPr="00AF4808">
        <w:rPr>
          <w:color w:val="000000"/>
          <w:spacing w:val="3"/>
        </w:rPr>
        <w:t>В холодный период года дети могут гулять при температуре воз</w:t>
      </w:r>
      <w:r w:rsidRPr="00AF4808">
        <w:rPr>
          <w:color w:val="000000"/>
          <w:spacing w:val="1"/>
        </w:rPr>
        <w:t>духа не ниже -15° С   при 4-5 слоях одежды.</w:t>
      </w:r>
    </w:p>
    <w:p w:rsidR="00616F94" w:rsidRPr="00AF4808" w:rsidRDefault="00616F94" w:rsidP="004150BF">
      <w:pPr>
        <w:shd w:val="clear" w:color="auto" w:fill="FFFFFF"/>
        <w:jc w:val="both"/>
        <w:rPr>
          <w:color w:val="000000"/>
          <w:spacing w:val="4"/>
        </w:rPr>
      </w:pPr>
      <w:r w:rsidRPr="00AF4808">
        <w:rPr>
          <w:color w:val="000000"/>
          <w:spacing w:val="-6"/>
        </w:rPr>
        <w:t>Воздушные в</w:t>
      </w:r>
      <w:r w:rsidRPr="00AF4808">
        <w:rPr>
          <w:color w:val="000000"/>
          <w:spacing w:val="3"/>
        </w:rPr>
        <w:t xml:space="preserve">анны применяются при переодевании несколько раз в день, длительность </w:t>
      </w:r>
      <w:r w:rsidRPr="00AF4808">
        <w:rPr>
          <w:color w:val="000000"/>
          <w:spacing w:val="5"/>
        </w:rPr>
        <w:t xml:space="preserve">воздушных ванн увеличивается с </w:t>
      </w:r>
      <w:r w:rsidRPr="00AF4808">
        <w:rPr>
          <w:color w:val="000000"/>
          <w:spacing w:val="4"/>
        </w:rPr>
        <w:t xml:space="preserve">2-3 до 6-10 минут. </w:t>
      </w:r>
    </w:p>
    <w:p w:rsidR="00616F94" w:rsidRPr="00AF4808" w:rsidRDefault="00616F94" w:rsidP="004150BF">
      <w:pPr>
        <w:shd w:val="clear" w:color="auto" w:fill="FFFFFF"/>
        <w:jc w:val="both"/>
        <w:rPr>
          <w:b/>
          <w:bCs/>
          <w:i/>
          <w:iCs/>
          <w:color w:val="000000"/>
          <w:spacing w:val="1"/>
          <w:w w:val="124"/>
        </w:rPr>
      </w:pPr>
      <w:r w:rsidRPr="00AF4808">
        <w:rPr>
          <w:color w:val="000000"/>
          <w:spacing w:val="4"/>
        </w:rPr>
        <w:t xml:space="preserve"> В </w:t>
      </w:r>
      <w:r w:rsidRPr="00AF4808">
        <w:rPr>
          <w:color w:val="000000"/>
          <w:spacing w:val="9"/>
        </w:rPr>
        <w:t xml:space="preserve">качестве водного закаливания используется топтание в </w:t>
      </w:r>
      <w:r w:rsidRPr="00AF4808">
        <w:rPr>
          <w:color w:val="000000"/>
          <w:spacing w:val="10"/>
        </w:rPr>
        <w:t>ванночке, дно которой покрыто мелкой галькой. Температура</w:t>
      </w:r>
      <w:r w:rsidRPr="00AF4808">
        <w:rPr>
          <w:color w:val="000000"/>
          <w:spacing w:val="9"/>
        </w:rPr>
        <w:t xml:space="preserve"> воды при этом снижается на 2 градуса каждые три дня с  +34" С до +23° С, +22° С. При других обычных процедурах</w:t>
      </w:r>
      <w:r w:rsidRPr="00AF4808">
        <w:rPr>
          <w:color w:val="000000"/>
          <w:spacing w:val="4"/>
        </w:rPr>
        <w:t xml:space="preserve"> температура воды постепенно снижается с +30° С до </w:t>
      </w:r>
      <w:r w:rsidRPr="00AF4808">
        <w:rPr>
          <w:color w:val="000000"/>
          <w:spacing w:val="12"/>
        </w:rPr>
        <w:t>+ 16" С.</w:t>
      </w:r>
    </w:p>
    <w:p w:rsidR="00616F94" w:rsidRDefault="00616F94" w:rsidP="004150BF">
      <w:pPr>
        <w:shd w:val="clear" w:color="auto" w:fill="FFFFFF"/>
        <w:tabs>
          <w:tab w:val="left" w:pos="0"/>
        </w:tabs>
        <w:jc w:val="center"/>
        <w:rPr>
          <w:b/>
          <w:bCs/>
          <w:iCs/>
          <w:color w:val="000000"/>
          <w:spacing w:val="1"/>
          <w:w w:val="124"/>
        </w:rPr>
      </w:pPr>
    </w:p>
    <w:p w:rsidR="00616F94" w:rsidRDefault="00616F94" w:rsidP="004150BF">
      <w:pPr>
        <w:shd w:val="clear" w:color="auto" w:fill="FFFFFF"/>
        <w:tabs>
          <w:tab w:val="left" w:pos="0"/>
        </w:tabs>
        <w:jc w:val="center"/>
        <w:rPr>
          <w:b/>
          <w:bCs/>
          <w:iCs/>
          <w:color w:val="000000"/>
          <w:spacing w:val="1"/>
          <w:w w:val="124"/>
        </w:rPr>
      </w:pPr>
    </w:p>
    <w:p w:rsidR="00616F94" w:rsidRDefault="00616F94" w:rsidP="004150BF">
      <w:pPr>
        <w:shd w:val="clear" w:color="auto" w:fill="FFFFFF"/>
        <w:tabs>
          <w:tab w:val="left" w:pos="0"/>
        </w:tabs>
        <w:jc w:val="center"/>
        <w:rPr>
          <w:b/>
          <w:bCs/>
          <w:iCs/>
          <w:color w:val="000000"/>
          <w:spacing w:val="1"/>
          <w:w w:val="124"/>
        </w:rPr>
      </w:pPr>
    </w:p>
    <w:p w:rsidR="00616F94" w:rsidRDefault="00616F94" w:rsidP="004150BF">
      <w:pPr>
        <w:shd w:val="clear" w:color="auto" w:fill="FFFFFF"/>
        <w:tabs>
          <w:tab w:val="left" w:pos="0"/>
        </w:tabs>
        <w:jc w:val="center"/>
        <w:rPr>
          <w:b/>
          <w:bCs/>
          <w:iCs/>
          <w:color w:val="000000"/>
          <w:spacing w:val="1"/>
          <w:w w:val="124"/>
        </w:rPr>
      </w:pPr>
    </w:p>
    <w:p w:rsidR="00616F94" w:rsidRDefault="00616F94" w:rsidP="004150BF">
      <w:pPr>
        <w:shd w:val="clear" w:color="auto" w:fill="FFFFFF"/>
        <w:tabs>
          <w:tab w:val="left" w:pos="0"/>
        </w:tabs>
        <w:jc w:val="center"/>
        <w:rPr>
          <w:b/>
          <w:bCs/>
          <w:iCs/>
          <w:color w:val="000000"/>
          <w:spacing w:val="1"/>
          <w:w w:val="124"/>
        </w:rPr>
      </w:pPr>
    </w:p>
    <w:p w:rsidR="00616F94" w:rsidRDefault="00616F94" w:rsidP="004150BF">
      <w:pPr>
        <w:shd w:val="clear" w:color="auto" w:fill="FFFFFF"/>
        <w:tabs>
          <w:tab w:val="left" w:pos="0"/>
        </w:tabs>
        <w:jc w:val="center"/>
        <w:rPr>
          <w:b/>
          <w:bCs/>
          <w:iCs/>
          <w:color w:val="000000"/>
          <w:spacing w:val="1"/>
          <w:w w:val="124"/>
        </w:rPr>
      </w:pPr>
    </w:p>
    <w:p w:rsidR="00616F94" w:rsidRDefault="00616F94" w:rsidP="004150BF">
      <w:pPr>
        <w:shd w:val="clear" w:color="auto" w:fill="FFFFFF"/>
        <w:tabs>
          <w:tab w:val="left" w:pos="0"/>
        </w:tabs>
        <w:jc w:val="center"/>
        <w:rPr>
          <w:b/>
          <w:bCs/>
          <w:iCs/>
          <w:color w:val="000000"/>
          <w:spacing w:val="1"/>
          <w:w w:val="124"/>
        </w:rPr>
      </w:pPr>
    </w:p>
    <w:p w:rsidR="00616F94" w:rsidRPr="00AF4808" w:rsidRDefault="00616F94" w:rsidP="004150BF">
      <w:pPr>
        <w:shd w:val="clear" w:color="auto" w:fill="FFFFFF"/>
        <w:tabs>
          <w:tab w:val="left" w:pos="0"/>
        </w:tabs>
        <w:jc w:val="center"/>
        <w:rPr>
          <w:b/>
          <w:color w:val="000000"/>
          <w:spacing w:val="-5"/>
        </w:rPr>
      </w:pPr>
      <w:r w:rsidRPr="00AF4808">
        <w:rPr>
          <w:b/>
          <w:bCs/>
          <w:iCs/>
          <w:color w:val="000000"/>
          <w:spacing w:val="1"/>
          <w:w w:val="124"/>
        </w:rPr>
        <w:t>Закаливание с 4 -5лет</w:t>
      </w:r>
    </w:p>
    <w:p w:rsidR="00616F94" w:rsidRPr="00AF4808" w:rsidRDefault="00616F94" w:rsidP="004150BF">
      <w:pPr>
        <w:shd w:val="clear" w:color="auto" w:fill="FFFFFF"/>
        <w:tabs>
          <w:tab w:val="left" w:pos="690"/>
        </w:tabs>
        <w:spacing w:line="200" w:lineRule="atLeast"/>
        <w:ind w:firstLine="690"/>
        <w:jc w:val="both"/>
        <w:rPr>
          <w:b/>
          <w:bCs/>
          <w:i/>
          <w:iCs/>
          <w:color w:val="000000"/>
          <w:spacing w:val="1"/>
          <w:w w:val="124"/>
        </w:rPr>
      </w:pPr>
      <w:r w:rsidRPr="00AF4808">
        <w:rPr>
          <w:color w:val="000000"/>
          <w:spacing w:val="-5"/>
        </w:rPr>
        <w:t>Проводится с использованием различ</w:t>
      </w:r>
      <w:r w:rsidRPr="00AF4808">
        <w:rPr>
          <w:color w:val="000000"/>
          <w:spacing w:val="-4"/>
        </w:rPr>
        <w:t xml:space="preserve">ных средств и методов. После перерыва </w:t>
      </w:r>
      <w:r>
        <w:rPr>
          <w:color w:val="000000"/>
          <w:spacing w:val="-4"/>
        </w:rPr>
        <w:t xml:space="preserve">  </w:t>
      </w:r>
      <w:r w:rsidRPr="00AF4808">
        <w:rPr>
          <w:color w:val="000000"/>
          <w:spacing w:val="-4"/>
        </w:rPr>
        <w:t>во время летнего от</w:t>
      </w:r>
      <w:r w:rsidRPr="00AF4808">
        <w:rPr>
          <w:color w:val="000000"/>
          <w:spacing w:val="-5"/>
        </w:rPr>
        <w:t xml:space="preserve">дыха закаливание детей водой и воздухом осуществляется в </w:t>
      </w:r>
      <w:r w:rsidRPr="00AF4808">
        <w:rPr>
          <w:color w:val="000000"/>
          <w:spacing w:val="-7"/>
        </w:rPr>
        <w:t>соответствии с требованиями, указанными в таблице для млад</w:t>
      </w:r>
      <w:r w:rsidRPr="00AF4808">
        <w:rPr>
          <w:color w:val="000000"/>
          <w:spacing w:val="-6"/>
        </w:rPr>
        <w:t xml:space="preserve">шей группы). При регулярном посещении ребенком группы </w:t>
      </w:r>
      <w:r w:rsidRPr="00AF4808">
        <w:rPr>
          <w:color w:val="000000"/>
          <w:spacing w:val="-5"/>
        </w:rPr>
        <w:t>для закаливания можно использовать водные и воздуш</w:t>
      </w:r>
      <w:r w:rsidRPr="00AF4808">
        <w:rPr>
          <w:color w:val="000000"/>
          <w:spacing w:val="-8"/>
        </w:rPr>
        <w:t xml:space="preserve">ные процедуры, начальная температура которых на 1-2° С ниже </w:t>
      </w:r>
      <w:r w:rsidRPr="00AF4808">
        <w:rPr>
          <w:color w:val="000000"/>
          <w:spacing w:val="-7"/>
        </w:rPr>
        <w:t>указанных в таблице</w:t>
      </w:r>
    </w:p>
    <w:p w:rsidR="00616F94" w:rsidRDefault="00616F94" w:rsidP="004150BF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bCs/>
          <w:iCs/>
          <w:color w:val="000000"/>
          <w:spacing w:val="1"/>
          <w:w w:val="124"/>
        </w:rPr>
      </w:pPr>
    </w:p>
    <w:p w:rsidR="00616F94" w:rsidRDefault="00616F94" w:rsidP="004150BF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bCs/>
          <w:iCs/>
          <w:color w:val="000000"/>
          <w:spacing w:val="1"/>
          <w:w w:val="124"/>
        </w:rPr>
      </w:pPr>
    </w:p>
    <w:p w:rsidR="00616F94" w:rsidRDefault="00616F94" w:rsidP="004150BF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bCs/>
          <w:iCs/>
          <w:color w:val="000000"/>
          <w:spacing w:val="1"/>
          <w:w w:val="124"/>
        </w:rPr>
      </w:pPr>
    </w:p>
    <w:p w:rsidR="00616F94" w:rsidRPr="00AF4808" w:rsidRDefault="00616F94" w:rsidP="004150BF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color w:val="000000"/>
          <w:spacing w:val="-8"/>
        </w:rPr>
      </w:pPr>
      <w:r w:rsidRPr="00AF4808">
        <w:rPr>
          <w:b/>
          <w:bCs/>
          <w:iCs/>
          <w:color w:val="000000"/>
          <w:spacing w:val="1"/>
          <w:w w:val="124"/>
        </w:rPr>
        <w:t>Закаливание с 5-6 лет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705"/>
        <w:jc w:val="both"/>
        <w:rPr>
          <w:color w:val="000000"/>
          <w:spacing w:val="-5"/>
        </w:rPr>
      </w:pPr>
      <w:r w:rsidRPr="00AF4808">
        <w:rPr>
          <w:color w:val="000000"/>
          <w:spacing w:val="-8"/>
        </w:rPr>
        <w:t>Элементы закаливания осуществляются в повседневной жиз</w:t>
      </w:r>
      <w:r w:rsidRPr="00AF4808">
        <w:rPr>
          <w:color w:val="000000"/>
          <w:spacing w:val="-6"/>
        </w:rPr>
        <w:t xml:space="preserve">ни — умывание, мытье рук до локтя, мытье шеи. Специальные </w:t>
      </w:r>
      <w:r w:rsidRPr="00AF4808">
        <w:rPr>
          <w:color w:val="000000"/>
          <w:spacing w:val="-8"/>
        </w:rPr>
        <w:t xml:space="preserve">закаливающие процедуры проводятся в виде воздушных ванн и </w:t>
      </w:r>
      <w:r w:rsidRPr="00AF4808">
        <w:rPr>
          <w:color w:val="000000"/>
          <w:spacing w:val="-7"/>
        </w:rPr>
        <w:t>водных воздействий. Температура воздуха для проведения воз</w:t>
      </w:r>
      <w:r w:rsidRPr="00AF4808">
        <w:rPr>
          <w:color w:val="000000"/>
          <w:spacing w:val="-5"/>
        </w:rPr>
        <w:t xml:space="preserve">душных ванн и влажных обтираний и обливаний изменяется </w:t>
      </w:r>
      <w:r w:rsidRPr="00AF4808">
        <w:rPr>
          <w:color w:val="000000"/>
          <w:spacing w:val="-7"/>
        </w:rPr>
        <w:t>несущественно по сравнению с предыдущей группой (разница составляет 2—4° С в сторону уменьшения).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705"/>
        <w:jc w:val="both"/>
        <w:rPr>
          <w:color w:val="000000"/>
          <w:spacing w:val="-4"/>
        </w:rPr>
      </w:pPr>
      <w:r w:rsidRPr="00AF4808">
        <w:rPr>
          <w:color w:val="000000"/>
          <w:spacing w:val="-5"/>
        </w:rPr>
        <w:t>В  качестве закаливающего средства рекомендуется продол</w:t>
      </w:r>
      <w:r w:rsidRPr="00AF4808">
        <w:rPr>
          <w:color w:val="000000"/>
          <w:spacing w:val="-2"/>
        </w:rPr>
        <w:t xml:space="preserve">жать хождение босиком в помещении; в теплое время года </w:t>
      </w:r>
      <w:r w:rsidRPr="00AF4808">
        <w:rPr>
          <w:color w:val="000000"/>
          <w:spacing w:val="-5"/>
        </w:rPr>
        <w:t xml:space="preserve">по очищенному грунту. Можно использовать и такие спocoбы </w:t>
      </w:r>
      <w:r w:rsidRPr="00AF4808">
        <w:rPr>
          <w:color w:val="000000"/>
        </w:rPr>
        <w:t xml:space="preserve">закаливания, как «топтание» в тазу с водопроводной водой </w:t>
      </w:r>
      <w:r w:rsidRPr="00AF4808">
        <w:rPr>
          <w:color w:val="000000"/>
          <w:spacing w:val="-4"/>
        </w:rPr>
        <w:t>течение 5-20 сек., хождение босиком по ткани, смоченной во</w:t>
      </w:r>
      <w:r w:rsidRPr="00AF4808">
        <w:rPr>
          <w:color w:val="000000"/>
          <w:spacing w:val="-3"/>
        </w:rPr>
        <w:t>дой комнатной температуры и уложенной на массажные ков</w:t>
      </w:r>
      <w:r w:rsidRPr="00AF4808">
        <w:rPr>
          <w:color w:val="000000"/>
          <w:spacing w:val="-4"/>
        </w:rPr>
        <w:t>рики. При благоприятной погоде занятия физической культу</w:t>
      </w:r>
      <w:r w:rsidRPr="00AF4808">
        <w:rPr>
          <w:color w:val="000000"/>
          <w:spacing w:val="-6"/>
        </w:rPr>
        <w:t xml:space="preserve">рой следует проводить на участке (в соответствующей одежде </w:t>
      </w:r>
      <w:r w:rsidRPr="00AF4808">
        <w:rPr>
          <w:color w:val="000000"/>
          <w:spacing w:val="-4"/>
        </w:rPr>
        <w:t>детей).</w:t>
      </w:r>
    </w:p>
    <w:p w:rsidR="00616F94" w:rsidRPr="00AF4808" w:rsidRDefault="00616F94" w:rsidP="004150BF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color w:val="000000"/>
          <w:spacing w:val="1"/>
          <w:w w:val="124"/>
        </w:rPr>
      </w:pPr>
      <w:r w:rsidRPr="00AF4808">
        <w:rPr>
          <w:color w:val="000000"/>
          <w:spacing w:val="-4"/>
        </w:rPr>
        <w:t>В целях профилактики острых респираторно-вирусных ин</w:t>
      </w:r>
      <w:r w:rsidRPr="00AF4808">
        <w:rPr>
          <w:color w:val="000000"/>
          <w:spacing w:val="-3"/>
        </w:rPr>
        <w:t>фекций, особенно в период эпидемии, детей следует научить</w:t>
      </w:r>
      <w:r w:rsidRPr="00AF4808">
        <w:rPr>
          <w:color w:val="000000"/>
          <w:spacing w:val="-2"/>
        </w:rPr>
        <w:t xml:space="preserve"> два раза в день полоскать горло кипяченой водой комнатной </w:t>
      </w:r>
      <w:r w:rsidRPr="00AF4808">
        <w:rPr>
          <w:color w:val="000000"/>
          <w:spacing w:val="-10"/>
        </w:rPr>
        <w:t>температуры.</w:t>
      </w:r>
    </w:p>
    <w:p w:rsidR="00616F94" w:rsidRDefault="00616F94" w:rsidP="004150BF">
      <w:pPr>
        <w:shd w:val="clear" w:color="auto" w:fill="FFFFFF"/>
        <w:tabs>
          <w:tab w:val="left" w:pos="0"/>
        </w:tabs>
        <w:jc w:val="center"/>
        <w:rPr>
          <w:b/>
          <w:bCs/>
          <w:iCs/>
          <w:color w:val="000000"/>
          <w:spacing w:val="1"/>
          <w:w w:val="124"/>
        </w:rPr>
      </w:pPr>
    </w:p>
    <w:p w:rsidR="00616F94" w:rsidRDefault="00616F94" w:rsidP="004150BF">
      <w:pPr>
        <w:shd w:val="clear" w:color="auto" w:fill="FFFFFF"/>
        <w:tabs>
          <w:tab w:val="left" w:pos="0"/>
        </w:tabs>
        <w:jc w:val="center"/>
        <w:rPr>
          <w:b/>
          <w:bCs/>
          <w:iCs/>
          <w:color w:val="000000"/>
          <w:spacing w:val="1"/>
          <w:w w:val="124"/>
        </w:rPr>
      </w:pPr>
    </w:p>
    <w:p w:rsidR="00616F94" w:rsidRDefault="00616F94" w:rsidP="004150BF">
      <w:pPr>
        <w:shd w:val="clear" w:color="auto" w:fill="FFFFFF"/>
        <w:tabs>
          <w:tab w:val="left" w:pos="0"/>
        </w:tabs>
        <w:jc w:val="center"/>
        <w:rPr>
          <w:b/>
          <w:bCs/>
          <w:iCs/>
          <w:color w:val="000000"/>
          <w:spacing w:val="1"/>
          <w:w w:val="124"/>
        </w:rPr>
      </w:pPr>
    </w:p>
    <w:p w:rsidR="00616F94" w:rsidRPr="00AF4808" w:rsidRDefault="00616F94" w:rsidP="004150BF">
      <w:pPr>
        <w:shd w:val="clear" w:color="auto" w:fill="FFFFFF"/>
        <w:tabs>
          <w:tab w:val="left" w:pos="0"/>
        </w:tabs>
        <w:jc w:val="center"/>
        <w:rPr>
          <w:b/>
          <w:spacing w:val="6"/>
        </w:rPr>
      </w:pPr>
      <w:r w:rsidRPr="00AF4808">
        <w:rPr>
          <w:b/>
          <w:bCs/>
          <w:iCs/>
          <w:color w:val="000000"/>
          <w:spacing w:val="1"/>
          <w:w w:val="124"/>
        </w:rPr>
        <w:t>Закаливание с 6 -7 лет</w:t>
      </w:r>
    </w:p>
    <w:p w:rsidR="00616F94" w:rsidRPr="00AF4808" w:rsidRDefault="00616F94" w:rsidP="004150BF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AF4808">
        <w:rPr>
          <w:spacing w:val="6"/>
        </w:rPr>
        <w:t xml:space="preserve">Продолжается непрерывный процесс закаливания детей с </w:t>
      </w:r>
      <w:r w:rsidRPr="00AF4808">
        <w:rPr>
          <w:spacing w:val="4"/>
        </w:rPr>
        <w:t xml:space="preserve">использованием комплекса различных </w:t>
      </w:r>
      <w:r>
        <w:rPr>
          <w:spacing w:val="4"/>
        </w:rPr>
        <w:t xml:space="preserve"> </w:t>
      </w:r>
      <w:r w:rsidRPr="00AF4808">
        <w:rPr>
          <w:spacing w:val="4"/>
        </w:rPr>
        <w:t>средств в разных сочетаниях. Сохраняются все виды и формы водно-закаливающих процедур, проводившихся в предыдущей группе. Для закаливающих процедур конечная температура воды и воздуха сни</w:t>
      </w:r>
      <w:r w:rsidRPr="00AF4808">
        <w:rPr>
          <w:spacing w:val="5"/>
        </w:rPr>
        <w:t xml:space="preserve">жается до более низких значений по сравнению с младшими </w:t>
      </w:r>
      <w:r w:rsidRPr="00AF4808">
        <w:rPr>
          <w:spacing w:val="1"/>
        </w:rPr>
        <w:t>группами.</w:t>
      </w:r>
    </w:p>
    <w:p w:rsidR="00616F94" w:rsidRPr="00AF4808" w:rsidRDefault="00616F94" w:rsidP="004150BF">
      <w:pPr>
        <w:shd w:val="clear" w:color="auto" w:fill="FFFFFF"/>
        <w:tabs>
          <w:tab w:val="left" w:pos="0"/>
        </w:tabs>
        <w:ind w:firstLine="720"/>
        <w:jc w:val="both"/>
        <w:rPr>
          <w:b/>
          <w:bCs/>
        </w:rPr>
      </w:pPr>
      <w:r w:rsidRPr="00AF4808">
        <w:rPr>
          <w:color w:val="000000"/>
        </w:rPr>
        <w:t xml:space="preserve">В группе предусматривается разработка и заполнение паспорта здоровья группы. </w:t>
      </w:r>
    </w:p>
    <w:p w:rsidR="00616F94" w:rsidRPr="00AF4808" w:rsidRDefault="00616F94" w:rsidP="004150BF">
      <w:pPr>
        <w:pStyle w:val="BodyText"/>
        <w:shd w:val="clear" w:color="auto" w:fill="FFFFFF"/>
        <w:jc w:val="center"/>
        <w:rPr>
          <w:b/>
          <w:bCs/>
        </w:rPr>
      </w:pPr>
    </w:p>
    <w:p w:rsidR="00616F94" w:rsidRDefault="00616F94" w:rsidP="004150BF">
      <w:pPr>
        <w:pStyle w:val="BodyText"/>
        <w:shd w:val="clear" w:color="auto" w:fill="FFFFFF"/>
        <w:jc w:val="center"/>
        <w:rPr>
          <w:b/>
          <w:bCs/>
        </w:rPr>
      </w:pPr>
    </w:p>
    <w:p w:rsidR="00616F94" w:rsidRDefault="00616F94" w:rsidP="004150BF">
      <w:pPr>
        <w:pStyle w:val="BodyText"/>
        <w:shd w:val="clear" w:color="auto" w:fill="FFFFFF"/>
        <w:jc w:val="center"/>
        <w:rPr>
          <w:b/>
          <w:bCs/>
        </w:rPr>
      </w:pPr>
    </w:p>
    <w:p w:rsidR="00616F94" w:rsidRDefault="00616F94" w:rsidP="004150BF">
      <w:pPr>
        <w:pStyle w:val="BodyText"/>
        <w:shd w:val="clear" w:color="auto" w:fill="FFFFFF"/>
        <w:jc w:val="center"/>
        <w:rPr>
          <w:b/>
          <w:bCs/>
        </w:rPr>
      </w:pPr>
    </w:p>
    <w:p w:rsidR="00616F94" w:rsidRDefault="00616F94" w:rsidP="004150BF">
      <w:pPr>
        <w:pStyle w:val="BodyText"/>
        <w:shd w:val="clear" w:color="auto" w:fill="FFFFFF"/>
        <w:jc w:val="center"/>
        <w:rPr>
          <w:b/>
          <w:bCs/>
        </w:rPr>
      </w:pPr>
    </w:p>
    <w:p w:rsidR="00616F94" w:rsidRDefault="00616F94" w:rsidP="004150BF">
      <w:pPr>
        <w:pStyle w:val="BodyText"/>
        <w:shd w:val="clear" w:color="auto" w:fill="FFFFFF"/>
        <w:jc w:val="center"/>
        <w:rPr>
          <w:b/>
          <w:bCs/>
        </w:rPr>
      </w:pPr>
    </w:p>
    <w:p w:rsidR="00616F94" w:rsidRDefault="00616F94" w:rsidP="004150BF">
      <w:pPr>
        <w:pStyle w:val="BodyText"/>
        <w:shd w:val="clear" w:color="auto" w:fill="FFFFFF"/>
        <w:jc w:val="center"/>
        <w:rPr>
          <w:b/>
          <w:bCs/>
        </w:rPr>
      </w:pPr>
    </w:p>
    <w:p w:rsidR="00616F94" w:rsidRPr="00AF4808" w:rsidRDefault="00616F94" w:rsidP="004150BF">
      <w:pPr>
        <w:pStyle w:val="BodyText"/>
        <w:shd w:val="clear" w:color="auto" w:fill="FFFFFF"/>
        <w:jc w:val="center"/>
      </w:pPr>
      <w:r w:rsidRPr="00AF4808">
        <w:rPr>
          <w:b/>
          <w:bCs/>
        </w:rPr>
        <w:t xml:space="preserve">Закаливающие мероприятия </w:t>
      </w:r>
    </w:p>
    <w:p w:rsidR="00616F94" w:rsidRPr="00AF4808" w:rsidRDefault="00616F94" w:rsidP="004150BF">
      <w:pPr>
        <w:pStyle w:val="BodyText"/>
        <w:shd w:val="clear" w:color="auto" w:fill="FFFFFF"/>
        <w:tabs>
          <w:tab w:val="right" w:pos="7977"/>
        </w:tabs>
        <w:spacing w:line="200" w:lineRule="atLeast"/>
        <w:jc w:val="center"/>
      </w:pPr>
    </w:p>
    <w:tbl>
      <w:tblPr>
        <w:tblW w:w="10881" w:type="dxa"/>
        <w:tblInd w:w="1024" w:type="dxa"/>
        <w:tblLayout w:type="fixed"/>
        <w:tblLook w:val="00A0" w:firstRow="1" w:lastRow="0" w:firstColumn="1" w:lastColumn="0" w:noHBand="0" w:noVBand="0"/>
      </w:tblPr>
      <w:tblGrid>
        <w:gridCol w:w="3412"/>
        <w:gridCol w:w="665"/>
        <w:gridCol w:w="13"/>
        <w:gridCol w:w="412"/>
        <w:gridCol w:w="202"/>
        <w:gridCol w:w="10"/>
        <w:gridCol w:w="214"/>
        <w:gridCol w:w="391"/>
        <w:gridCol w:w="19"/>
        <w:gridCol w:w="157"/>
        <w:gridCol w:w="438"/>
        <w:gridCol w:w="20"/>
        <w:gridCol w:w="109"/>
        <w:gridCol w:w="250"/>
        <w:gridCol w:w="317"/>
        <w:gridCol w:w="251"/>
        <w:gridCol w:w="316"/>
        <w:gridCol w:w="382"/>
        <w:gridCol w:w="43"/>
        <w:gridCol w:w="425"/>
        <w:gridCol w:w="210"/>
        <w:gridCol w:w="215"/>
        <w:gridCol w:w="212"/>
        <w:gridCol w:w="214"/>
        <w:gridCol w:w="353"/>
        <w:gridCol w:w="416"/>
        <w:gridCol w:w="376"/>
        <w:gridCol w:w="839"/>
      </w:tblGrid>
      <w:tr w:rsidR="00616F94" w:rsidRPr="00AF4808" w:rsidTr="004150BF">
        <w:trPr>
          <w:trHeight w:val="23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AF4808" w:rsidRDefault="00616F94" w:rsidP="00CC54F7">
            <w:pPr>
              <w:jc w:val="center"/>
              <w:rPr>
                <w:color w:val="000000"/>
              </w:rPr>
            </w:pPr>
            <w:r w:rsidRPr="00AF4808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0F1BD7" w:rsidRDefault="00616F94" w:rsidP="0002294B">
            <w:pPr>
              <w:pStyle w:val="Heading4"/>
              <w:keepLines w:val="0"/>
              <w:widowControl w:val="0"/>
              <w:numPr>
                <w:ilvl w:val="3"/>
                <w:numId w:val="34"/>
              </w:numPr>
              <w:tabs>
                <w:tab w:val="clear" w:pos="1440"/>
                <w:tab w:val="num" w:pos="0"/>
              </w:tabs>
              <w:suppressAutoHyphens/>
              <w:spacing w:before="0"/>
              <w:ind w:left="864" w:hanging="864"/>
              <w:rPr>
                <w:rFonts w:ascii="Times New Roman" w:hAnsi="Times New Roman"/>
                <w:color w:val="000000"/>
              </w:rPr>
            </w:pPr>
            <w:r w:rsidRPr="000F1BD7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0F1BD7" w:rsidRDefault="00616F94" w:rsidP="0002294B">
            <w:pPr>
              <w:pStyle w:val="Heading4"/>
              <w:keepLines w:val="0"/>
              <w:widowControl w:val="0"/>
              <w:numPr>
                <w:ilvl w:val="3"/>
                <w:numId w:val="34"/>
              </w:numPr>
              <w:tabs>
                <w:tab w:val="clear" w:pos="1440"/>
                <w:tab w:val="num" w:pos="0"/>
              </w:tabs>
              <w:suppressAutoHyphens/>
              <w:spacing w:before="0"/>
              <w:ind w:left="864" w:hanging="864"/>
              <w:rPr>
                <w:rFonts w:ascii="Times New Roman" w:hAnsi="Times New Roman"/>
                <w:color w:val="000000"/>
              </w:rPr>
            </w:pPr>
            <w:r w:rsidRPr="000F1BD7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0F1BD7" w:rsidRDefault="00616F94" w:rsidP="0002294B">
            <w:pPr>
              <w:pStyle w:val="Heading4"/>
              <w:keepLines w:val="0"/>
              <w:widowControl w:val="0"/>
              <w:numPr>
                <w:ilvl w:val="3"/>
                <w:numId w:val="34"/>
              </w:numPr>
              <w:tabs>
                <w:tab w:val="clear" w:pos="1440"/>
                <w:tab w:val="num" w:pos="0"/>
              </w:tabs>
              <w:suppressAutoHyphens/>
              <w:spacing w:before="0"/>
              <w:ind w:left="864" w:hanging="864"/>
              <w:rPr>
                <w:rFonts w:ascii="Times New Roman" w:hAnsi="Times New Roman"/>
                <w:color w:val="000000"/>
              </w:rPr>
            </w:pPr>
            <w:r w:rsidRPr="000F1BD7">
              <w:rPr>
                <w:rFonts w:ascii="Times New Roman" w:hAnsi="Times New Roman"/>
                <w:color w:val="000000"/>
              </w:rPr>
              <w:t>XI</w:t>
            </w:r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0F1BD7" w:rsidRDefault="00616F94" w:rsidP="0002294B">
            <w:pPr>
              <w:pStyle w:val="Heading4"/>
              <w:keepLines w:val="0"/>
              <w:widowControl w:val="0"/>
              <w:numPr>
                <w:ilvl w:val="3"/>
                <w:numId w:val="34"/>
              </w:numPr>
              <w:tabs>
                <w:tab w:val="clear" w:pos="1440"/>
                <w:tab w:val="num" w:pos="0"/>
              </w:tabs>
              <w:suppressAutoHyphens/>
              <w:spacing w:before="0"/>
              <w:ind w:left="864" w:hanging="864"/>
              <w:rPr>
                <w:rFonts w:ascii="Times New Roman" w:hAnsi="Times New Roman"/>
                <w:color w:val="000000"/>
              </w:rPr>
            </w:pPr>
          </w:p>
          <w:p w:rsidR="00616F94" w:rsidRPr="000F1BD7" w:rsidRDefault="00616F94" w:rsidP="0002294B">
            <w:pPr>
              <w:pStyle w:val="Heading4"/>
              <w:keepLines w:val="0"/>
              <w:widowControl w:val="0"/>
              <w:numPr>
                <w:ilvl w:val="3"/>
                <w:numId w:val="34"/>
              </w:numPr>
              <w:tabs>
                <w:tab w:val="clear" w:pos="1440"/>
                <w:tab w:val="num" w:pos="0"/>
              </w:tabs>
              <w:suppressAutoHyphens/>
              <w:spacing w:before="0"/>
              <w:ind w:left="864" w:hanging="864"/>
              <w:rPr>
                <w:rFonts w:ascii="Times New Roman" w:hAnsi="Times New Roman"/>
                <w:color w:val="000000"/>
              </w:rPr>
            </w:pPr>
            <w:r w:rsidRPr="000F1BD7">
              <w:rPr>
                <w:rFonts w:ascii="Times New Roman" w:hAnsi="Times New Roman"/>
                <w:color w:val="000000"/>
              </w:rPr>
              <w:t>XII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0F1BD7" w:rsidRDefault="00616F94" w:rsidP="0002294B">
            <w:pPr>
              <w:pStyle w:val="Heading4"/>
              <w:keepLines w:val="0"/>
              <w:widowControl w:val="0"/>
              <w:numPr>
                <w:ilvl w:val="3"/>
                <w:numId w:val="34"/>
              </w:numPr>
              <w:tabs>
                <w:tab w:val="clear" w:pos="1440"/>
                <w:tab w:val="num" w:pos="0"/>
              </w:tabs>
              <w:suppressAutoHyphens/>
              <w:spacing w:before="0"/>
              <w:ind w:left="864" w:hanging="864"/>
              <w:rPr>
                <w:rFonts w:ascii="Times New Roman" w:hAnsi="Times New Roman"/>
                <w:color w:val="000000"/>
              </w:rPr>
            </w:pPr>
            <w:r w:rsidRPr="000F1BD7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0F1BD7" w:rsidRDefault="00616F94" w:rsidP="0002294B">
            <w:pPr>
              <w:pStyle w:val="Heading4"/>
              <w:keepLines w:val="0"/>
              <w:widowControl w:val="0"/>
              <w:numPr>
                <w:ilvl w:val="3"/>
                <w:numId w:val="34"/>
              </w:numPr>
              <w:tabs>
                <w:tab w:val="clear" w:pos="1440"/>
                <w:tab w:val="num" w:pos="0"/>
              </w:tabs>
              <w:suppressAutoHyphens/>
              <w:spacing w:before="0"/>
              <w:ind w:left="864" w:hanging="864"/>
              <w:rPr>
                <w:rFonts w:ascii="Times New Roman" w:hAnsi="Times New Roman"/>
                <w:color w:val="000000"/>
              </w:rPr>
            </w:pPr>
            <w:r w:rsidRPr="000F1BD7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0F1BD7" w:rsidRDefault="00616F94" w:rsidP="0002294B">
            <w:pPr>
              <w:pStyle w:val="Heading4"/>
              <w:keepLines w:val="0"/>
              <w:widowControl w:val="0"/>
              <w:numPr>
                <w:ilvl w:val="3"/>
                <w:numId w:val="34"/>
              </w:numPr>
              <w:tabs>
                <w:tab w:val="clear" w:pos="1440"/>
                <w:tab w:val="num" w:pos="0"/>
              </w:tabs>
              <w:suppressAutoHyphens/>
              <w:spacing w:before="0"/>
              <w:ind w:left="864" w:hanging="864"/>
              <w:rPr>
                <w:rFonts w:ascii="Times New Roman" w:hAnsi="Times New Roman"/>
                <w:color w:val="000000"/>
              </w:rPr>
            </w:pPr>
            <w:r w:rsidRPr="000F1BD7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0F1BD7" w:rsidRDefault="00616F94" w:rsidP="0002294B">
            <w:pPr>
              <w:pStyle w:val="Heading4"/>
              <w:keepLines w:val="0"/>
              <w:widowControl w:val="0"/>
              <w:numPr>
                <w:ilvl w:val="3"/>
                <w:numId w:val="34"/>
              </w:numPr>
              <w:tabs>
                <w:tab w:val="clear" w:pos="1440"/>
                <w:tab w:val="num" w:pos="0"/>
              </w:tabs>
              <w:suppressAutoHyphens/>
              <w:spacing w:before="0"/>
              <w:ind w:left="864" w:hanging="864"/>
              <w:rPr>
                <w:rFonts w:ascii="Times New Roman" w:hAnsi="Times New Roman"/>
                <w:color w:val="000000"/>
              </w:rPr>
            </w:pPr>
            <w:r w:rsidRPr="000F1BD7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0F1BD7" w:rsidRDefault="00616F94" w:rsidP="0002294B">
            <w:pPr>
              <w:pStyle w:val="Heading4"/>
              <w:keepLines w:val="0"/>
              <w:widowControl w:val="0"/>
              <w:numPr>
                <w:ilvl w:val="3"/>
                <w:numId w:val="34"/>
              </w:numPr>
              <w:tabs>
                <w:tab w:val="clear" w:pos="1440"/>
                <w:tab w:val="num" w:pos="0"/>
              </w:tabs>
              <w:suppressAutoHyphens/>
              <w:spacing w:before="0"/>
              <w:ind w:left="864" w:hanging="864"/>
              <w:rPr>
                <w:rFonts w:ascii="Times New Roman" w:hAnsi="Times New Roman"/>
                <w:color w:val="000000"/>
              </w:rPr>
            </w:pPr>
            <w:r w:rsidRPr="000F1BD7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0F1BD7" w:rsidRDefault="00616F94" w:rsidP="0002294B">
            <w:pPr>
              <w:pStyle w:val="Heading4"/>
              <w:keepLines w:val="0"/>
              <w:widowControl w:val="0"/>
              <w:numPr>
                <w:ilvl w:val="3"/>
                <w:numId w:val="34"/>
              </w:numPr>
              <w:tabs>
                <w:tab w:val="clear" w:pos="1440"/>
                <w:tab w:val="num" w:pos="0"/>
              </w:tabs>
              <w:suppressAutoHyphens/>
              <w:spacing w:before="0"/>
              <w:ind w:left="864" w:hanging="864"/>
              <w:rPr>
                <w:rFonts w:ascii="Times New Roman" w:hAnsi="Times New Roman"/>
                <w:color w:val="000000"/>
              </w:rPr>
            </w:pPr>
            <w:r w:rsidRPr="000F1BD7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0F1BD7" w:rsidRDefault="00616F94" w:rsidP="0002294B">
            <w:pPr>
              <w:pStyle w:val="Heading4"/>
              <w:keepLines w:val="0"/>
              <w:widowControl w:val="0"/>
              <w:numPr>
                <w:ilvl w:val="3"/>
                <w:numId w:val="34"/>
              </w:numPr>
              <w:tabs>
                <w:tab w:val="clear" w:pos="1440"/>
                <w:tab w:val="num" w:pos="0"/>
              </w:tabs>
              <w:suppressAutoHyphens/>
              <w:spacing w:before="0"/>
              <w:ind w:left="864" w:hanging="864"/>
              <w:rPr>
                <w:rFonts w:ascii="Times New Roman" w:hAnsi="Times New Roman"/>
                <w:color w:val="000000"/>
              </w:rPr>
            </w:pPr>
            <w:r w:rsidRPr="000F1BD7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0F1BD7" w:rsidRDefault="00616F94" w:rsidP="0002294B">
            <w:pPr>
              <w:pStyle w:val="Heading4"/>
              <w:keepLines w:val="0"/>
              <w:widowControl w:val="0"/>
              <w:numPr>
                <w:ilvl w:val="3"/>
                <w:numId w:val="34"/>
              </w:numPr>
              <w:tabs>
                <w:tab w:val="clear" w:pos="1440"/>
                <w:tab w:val="num" w:pos="0"/>
              </w:tabs>
              <w:suppressAutoHyphens/>
              <w:spacing w:before="0"/>
              <w:ind w:left="864" w:hanging="864"/>
              <w:rPr>
                <w:rFonts w:ascii="Times New Roman" w:hAnsi="Times New Roman"/>
                <w:color w:val="000000"/>
              </w:rPr>
            </w:pPr>
            <w:r w:rsidRPr="000F1BD7">
              <w:rPr>
                <w:rFonts w:ascii="Times New Roman" w:hAnsi="Times New Roman"/>
                <w:color w:val="000000"/>
              </w:rPr>
              <w:t>VIII</w:t>
            </w:r>
          </w:p>
        </w:tc>
      </w:tr>
      <w:tr w:rsidR="00616F94" w:rsidRPr="00AF4808" w:rsidTr="004150BF">
        <w:trPr>
          <w:cantSplit/>
          <w:trHeight w:val="56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1. Полоскание рта после еды</w:t>
            </w:r>
          </w:p>
        </w:tc>
        <w:tc>
          <w:tcPr>
            <w:tcW w:w="7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 xml:space="preserve">После каждого приёма пищи ежедневно </w:t>
            </w:r>
          </w:p>
        </w:tc>
      </w:tr>
      <w:tr w:rsidR="00616F94" w:rsidRPr="00AF4808" w:rsidTr="004150BF">
        <w:trPr>
          <w:trHeight w:val="53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2. Игры с водой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AF4808" w:rsidRDefault="00616F94" w:rsidP="00CC54F7">
            <w:pPr>
              <w:pStyle w:val="11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AF4808" w:rsidRDefault="00616F94" w:rsidP="00CC54F7">
            <w:pPr>
              <w:pStyle w:val="11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AF4808" w:rsidRDefault="00616F94" w:rsidP="00CC54F7">
            <w:pPr>
              <w:pStyle w:val="11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AF4808" w:rsidRDefault="00616F94" w:rsidP="00CC54F7">
            <w:pPr>
              <w:pStyle w:val="11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AF4808" w:rsidRDefault="00616F94" w:rsidP="00CC54F7">
            <w:pPr>
              <w:pStyle w:val="11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AF4808" w:rsidRDefault="00616F94" w:rsidP="00CC54F7">
            <w:pPr>
              <w:pStyle w:val="11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AF4808" w:rsidRDefault="00616F94" w:rsidP="00CC54F7">
            <w:pPr>
              <w:pStyle w:val="11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AF4808" w:rsidRDefault="00616F94" w:rsidP="00CC54F7">
            <w:pPr>
              <w:pStyle w:val="11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AF4808" w:rsidRDefault="00616F94" w:rsidP="00CC54F7">
            <w:pPr>
              <w:pStyle w:val="11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616F94" w:rsidRPr="00AF4808" w:rsidTr="004150BF">
        <w:trPr>
          <w:cantSplit/>
          <w:trHeight w:val="59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3. Ходьба по массажным коврикам, дорожкам</w:t>
            </w:r>
          </w:p>
        </w:tc>
        <w:tc>
          <w:tcPr>
            <w:tcW w:w="7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Перед сном ежедневно</w:t>
            </w:r>
          </w:p>
        </w:tc>
      </w:tr>
      <w:tr w:rsidR="00616F94" w:rsidRPr="00AF4808" w:rsidTr="004150BF">
        <w:trPr>
          <w:cantSplit/>
          <w:trHeight w:val="53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4. Пребывание в группах в облегчённой одежде</w:t>
            </w:r>
          </w:p>
        </w:tc>
        <w:tc>
          <w:tcPr>
            <w:tcW w:w="7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</w:tr>
      <w:tr w:rsidR="00616F94" w:rsidRPr="00AF4808" w:rsidTr="004150BF">
        <w:trPr>
          <w:cantSplit/>
          <w:trHeight w:val="54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5.Физкультминутки на занятиях</w:t>
            </w:r>
          </w:p>
        </w:tc>
        <w:tc>
          <w:tcPr>
            <w:tcW w:w="7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На занятиях ежедневно</w:t>
            </w:r>
          </w:p>
        </w:tc>
      </w:tr>
      <w:tr w:rsidR="00616F94" w:rsidRPr="00AF4808" w:rsidTr="004150BF">
        <w:trPr>
          <w:cantSplit/>
          <w:trHeight w:val="68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6. Прогулки при любой погоде</w:t>
            </w:r>
          </w:p>
        </w:tc>
        <w:tc>
          <w:tcPr>
            <w:tcW w:w="7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616F94" w:rsidRPr="00AF4808" w:rsidTr="004150BF">
        <w:trPr>
          <w:cantSplit/>
          <w:trHeight w:val="55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7. Музыкотерапия</w:t>
            </w:r>
          </w:p>
        </w:tc>
        <w:tc>
          <w:tcPr>
            <w:tcW w:w="7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При укладывания спать,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4808">
              <w:rPr>
                <w:rFonts w:ascii="Times New Roman" w:hAnsi="Times New Roman" w:cs="Times New Roman"/>
                <w:color w:val="000000"/>
              </w:rPr>
              <w:t xml:space="preserve"> при подъёме, во время игр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4808"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</w:tr>
      <w:tr w:rsidR="00616F94" w:rsidRPr="00AF4808" w:rsidTr="004150BF">
        <w:trPr>
          <w:cantSplit/>
          <w:trHeight w:val="566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8.Подвижные игры</w:t>
            </w:r>
          </w:p>
        </w:tc>
        <w:tc>
          <w:tcPr>
            <w:tcW w:w="7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 xml:space="preserve">На прогулках и в группе ежедневно </w:t>
            </w:r>
          </w:p>
        </w:tc>
      </w:tr>
      <w:tr w:rsidR="00616F94" w:rsidRPr="00AF4808" w:rsidTr="004150BF">
        <w:trPr>
          <w:cantSplit/>
          <w:trHeight w:val="54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9. Сон с доступом воздуха</w:t>
            </w:r>
          </w:p>
        </w:tc>
        <w:tc>
          <w:tcPr>
            <w:tcW w:w="7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616F94" w:rsidRPr="00AF4808" w:rsidTr="004150BF">
        <w:trPr>
          <w:cantSplit/>
          <w:trHeight w:val="55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10. Гимнастика пробуждения</w:t>
            </w:r>
          </w:p>
        </w:tc>
        <w:tc>
          <w:tcPr>
            <w:tcW w:w="7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616F94" w:rsidRPr="00AF4808" w:rsidTr="004150BF">
        <w:trPr>
          <w:cantSplit/>
          <w:trHeight w:val="53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11. Одностороннее проветривание</w:t>
            </w:r>
          </w:p>
        </w:tc>
        <w:tc>
          <w:tcPr>
            <w:tcW w:w="7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Соответственно режиму проветривания</w:t>
            </w:r>
          </w:p>
        </w:tc>
      </w:tr>
      <w:tr w:rsidR="00616F94" w:rsidRPr="00AF4808" w:rsidTr="004150BF">
        <w:trPr>
          <w:cantSplit/>
          <w:trHeight w:val="57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12. Сквозное проветривание</w:t>
            </w:r>
          </w:p>
        </w:tc>
        <w:tc>
          <w:tcPr>
            <w:tcW w:w="7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Ежедневно в отсутствии детей</w:t>
            </w:r>
          </w:p>
        </w:tc>
      </w:tr>
      <w:tr w:rsidR="00616F94" w:rsidRPr="00AF4808" w:rsidTr="004150BF">
        <w:trPr>
          <w:cantSplit/>
          <w:trHeight w:val="56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13. Воздушные ванны</w:t>
            </w:r>
          </w:p>
        </w:tc>
        <w:tc>
          <w:tcPr>
            <w:tcW w:w="7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Со средней группы ежедневно</w:t>
            </w:r>
          </w:p>
        </w:tc>
      </w:tr>
      <w:tr w:rsidR="00616F94" w:rsidRPr="00AF4808" w:rsidTr="004150BF">
        <w:trPr>
          <w:trHeight w:val="90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14. Фитотерапия (чеснок, лук)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616F94" w:rsidRPr="00AF4808" w:rsidTr="004150BF">
        <w:trPr>
          <w:cantSplit/>
          <w:trHeight w:val="553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15. Дыхательная гимнастика</w:t>
            </w:r>
          </w:p>
        </w:tc>
        <w:tc>
          <w:tcPr>
            <w:tcW w:w="7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Со средней группы ежедневно</w:t>
            </w:r>
          </w:p>
        </w:tc>
      </w:tr>
      <w:tr w:rsidR="00616F94" w:rsidRPr="00AF4808" w:rsidTr="004150BF">
        <w:trPr>
          <w:cantSplit/>
          <w:trHeight w:val="56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16.Точечный массаж</w:t>
            </w:r>
          </w:p>
        </w:tc>
        <w:tc>
          <w:tcPr>
            <w:tcW w:w="7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Со старшей группы ежедневно</w:t>
            </w:r>
          </w:p>
        </w:tc>
      </w:tr>
      <w:tr w:rsidR="00616F94" w:rsidRPr="00AF4808" w:rsidTr="004150BF">
        <w:trPr>
          <w:cantSplit/>
          <w:trHeight w:val="54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17. Солнечные ванны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616F94" w:rsidRPr="00AF4808" w:rsidTr="004150BF">
        <w:trPr>
          <w:cantSplit/>
          <w:trHeight w:val="759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>18. Использование бактерицидных ламп</w:t>
            </w:r>
          </w:p>
        </w:tc>
        <w:tc>
          <w:tcPr>
            <w:tcW w:w="746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94" w:rsidRPr="00AF4808" w:rsidRDefault="00616F94" w:rsidP="00CC54F7">
            <w:pPr>
              <w:pStyle w:val="11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</w:tr>
    </w:tbl>
    <w:p w:rsidR="00616F94" w:rsidRPr="00AF4808" w:rsidRDefault="00616F94" w:rsidP="004150BF">
      <w:pPr>
        <w:pStyle w:val="Heading1"/>
        <w:widowControl w:val="0"/>
        <w:tabs>
          <w:tab w:val="clear" w:pos="1440"/>
        </w:tabs>
        <w:spacing w:before="0" w:after="0" w:line="200" w:lineRule="atLeast"/>
        <w:ind w:left="432" w:firstLine="0"/>
        <w:contextualSpacing/>
        <w:rPr>
          <w:sz w:val="24"/>
          <w:szCs w:val="24"/>
        </w:rPr>
      </w:pPr>
    </w:p>
    <w:p w:rsidR="00616F94" w:rsidRPr="00AF4808" w:rsidRDefault="00616F94" w:rsidP="004150BF">
      <w:pPr>
        <w:pStyle w:val="NoSpacing"/>
        <w:jc w:val="both"/>
        <w:rPr>
          <w:rFonts w:ascii="Times New Roman" w:hAnsi="Times New Roman" w:cs="Times New Roman"/>
        </w:rPr>
      </w:pPr>
    </w:p>
    <w:p w:rsidR="00616F94" w:rsidRDefault="00616F94" w:rsidP="004150BF">
      <w:pPr>
        <w:pStyle w:val="NoSpacing"/>
        <w:jc w:val="both"/>
        <w:rPr>
          <w:rFonts w:ascii="Times New Roman" w:hAnsi="Times New Roman"/>
          <w:b/>
        </w:rPr>
      </w:pPr>
    </w:p>
    <w:p w:rsidR="00616F94" w:rsidRDefault="00616F94" w:rsidP="004150BF">
      <w:pPr>
        <w:pStyle w:val="NoSpacing"/>
        <w:jc w:val="both"/>
        <w:rPr>
          <w:rFonts w:ascii="Times New Roman" w:hAnsi="Times New Roman"/>
          <w:b/>
        </w:rPr>
      </w:pPr>
    </w:p>
    <w:p w:rsidR="00616F94" w:rsidRDefault="00616F94" w:rsidP="004150BF">
      <w:pPr>
        <w:pStyle w:val="NoSpacing"/>
        <w:jc w:val="both"/>
        <w:rPr>
          <w:rFonts w:ascii="Times New Roman" w:hAnsi="Times New Roman"/>
          <w:b/>
        </w:rPr>
      </w:pPr>
    </w:p>
    <w:p w:rsidR="00616F94" w:rsidRPr="00AF4808" w:rsidRDefault="00616F94" w:rsidP="004150BF">
      <w:pPr>
        <w:pStyle w:val="NoSpacing"/>
        <w:jc w:val="both"/>
        <w:rPr>
          <w:rFonts w:ascii="Times New Roman" w:hAnsi="Times New Roman"/>
        </w:rPr>
      </w:pPr>
      <w:r w:rsidRPr="00AF4808">
        <w:rPr>
          <w:rFonts w:ascii="Times New Roman" w:hAnsi="Times New Roman"/>
          <w:b/>
        </w:rPr>
        <w:t>Формы, приёмы  организации образовательного процесса по образовательной области  «Здоровье»</w:t>
      </w:r>
    </w:p>
    <w:p w:rsidR="00616F94" w:rsidRPr="00AF4808" w:rsidRDefault="00616F94" w:rsidP="004150BF">
      <w:pPr>
        <w:pStyle w:val="NoSpacing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679"/>
        <w:gridCol w:w="3417"/>
        <w:gridCol w:w="4200"/>
      </w:tblGrid>
      <w:tr w:rsidR="00616F94" w:rsidRPr="00AF4808" w:rsidTr="00CC54F7">
        <w:tc>
          <w:tcPr>
            <w:tcW w:w="1294" w:type="pct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207" w:type="pct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Совместная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деятельность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с педагогом</w:t>
            </w:r>
          </w:p>
        </w:tc>
        <w:tc>
          <w:tcPr>
            <w:tcW w:w="1121" w:type="pct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Самостоятельная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1378" w:type="pct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Совместная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деятельность c семьей</w:t>
            </w:r>
          </w:p>
        </w:tc>
      </w:tr>
      <w:tr w:rsidR="00616F94" w:rsidRPr="00AF4808" w:rsidTr="00CC54F7">
        <w:trPr>
          <w:trHeight w:val="1787"/>
        </w:trPr>
        <w:tc>
          <w:tcPr>
            <w:tcW w:w="1294" w:type="pct"/>
            <w:tcBorders>
              <w:top w:val="nil"/>
            </w:tcBorders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Объяснение,</w:t>
            </w:r>
            <w:r>
              <w:rPr>
                <w:rFonts w:ascii="Times New Roman" w:hAnsi="Times New Roman"/>
              </w:rPr>
              <w:t xml:space="preserve"> </w:t>
            </w:r>
            <w:r w:rsidRPr="00AF4808">
              <w:rPr>
                <w:rFonts w:ascii="Times New Roman" w:hAnsi="Times New Roman"/>
              </w:rPr>
              <w:t xml:space="preserve"> показ, дидактические игры, чтение художественных произведений, личный пример, иллюстративный материал, досуг, </w:t>
            </w:r>
            <w:r>
              <w:rPr>
                <w:rFonts w:ascii="Times New Roman" w:hAnsi="Times New Roman"/>
              </w:rPr>
              <w:t xml:space="preserve"> </w:t>
            </w:r>
            <w:r w:rsidRPr="00AF4808">
              <w:rPr>
                <w:rFonts w:ascii="Times New Roman" w:hAnsi="Times New Roman"/>
              </w:rPr>
              <w:t>театрализованные игры.</w:t>
            </w:r>
          </w:p>
        </w:tc>
        <w:tc>
          <w:tcPr>
            <w:tcW w:w="1207" w:type="pct"/>
            <w:tcBorders>
              <w:top w:val="nil"/>
            </w:tcBorders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Занятия-развлечения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Занятия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Сюжетно-ролевые игры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378" w:type="pct"/>
            <w:tcBorders>
              <w:top w:val="nil"/>
            </w:tcBorders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Беседа, консультация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Открытые просмотры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Встречи по заявкам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Совместные игры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Консультативные встречи.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Встречи по заявкам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Совместные занятия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616F94" w:rsidRPr="00AF4808" w:rsidRDefault="00616F94" w:rsidP="00CC54F7">
      <w:pPr>
        <w:pStyle w:val="NoSpacing"/>
        <w:rPr>
          <w:rFonts w:ascii="Times New Roman" w:hAnsi="Times New Roman"/>
          <w:b/>
        </w:rPr>
      </w:pPr>
    </w:p>
    <w:p w:rsidR="00616F94" w:rsidRPr="00AF4808" w:rsidRDefault="00616F94" w:rsidP="00CC54F7">
      <w:pPr>
        <w:pStyle w:val="NoSpacing"/>
        <w:rPr>
          <w:rFonts w:ascii="Times New Roman" w:hAnsi="Times New Roman"/>
          <w:b/>
        </w:rPr>
      </w:pPr>
    </w:p>
    <w:p w:rsidR="00616F94" w:rsidRPr="00AF4808" w:rsidRDefault="00616F94" w:rsidP="00CC54F7">
      <w:pPr>
        <w:pStyle w:val="NoSpacing"/>
        <w:rPr>
          <w:rFonts w:ascii="Times New Roman" w:hAnsi="Times New Roman"/>
          <w:b/>
        </w:rPr>
      </w:pPr>
    </w:p>
    <w:p w:rsidR="00616F94" w:rsidRDefault="00616F94" w:rsidP="00CC54F7">
      <w:pPr>
        <w:pStyle w:val="NoSpacing"/>
        <w:rPr>
          <w:rFonts w:ascii="Times New Roman" w:hAnsi="Times New Roman"/>
          <w:b/>
        </w:rPr>
      </w:pPr>
    </w:p>
    <w:p w:rsidR="00616F94" w:rsidRDefault="00616F94" w:rsidP="00CC54F7">
      <w:pPr>
        <w:pStyle w:val="NoSpacing"/>
        <w:rPr>
          <w:rFonts w:ascii="Times New Roman" w:hAnsi="Times New Roman"/>
          <w:b/>
        </w:rPr>
      </w:pPr>
    </w:p>
    <w:p w:rsidR="00616F94" w:rsidRPr="00AF4808" w:rsidRDefault="00616F94" w:rsidP="00CC54F7">
      <w:pPr>
        <w:pStyle w:val="NoSpacing"/>
        <w:rPr>
          <w:rFonts w:ascii="Times New Roman" w:hAnsi="Times New Roman"/>
          <w:b/>
        </w:rPr>
      </w:pPr>
      <w:r w:rsidRPr="00AF4808">
        <w:rPr>
          <w:rFonts w:ascii="Times New Roman" w:hAnsi="Times New Roman"/>
          <w:b/>
        </w:rPr>
        <w:t>Связь образовательной области «Здоровье» с другими образовательными областями</w:t>
      </w:r>
    </w:p>
    <w:p w:rsidR="00616F94" w:rsidRPr="00AF4808" w:rsidRDefault="00616F94" w:rsidP="004150BF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1701"/>
      </w:tblGrid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Задачи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Сохранение и укрепление физического и психического здоровья детей. Проводить закаливающие процедуры в сочетании с физическими упражнениями. Раскрывать возможности здорового человека.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Формирование основ безопасности собственной жизнедеятельности. Развитие представлений о способах безопасного взаимодействия с природой. Формирование умения одеваться по погоде.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Показывать общественную значимость здорового образа жизни людей и самого ребенка. Приобщать к здоровому образу жизни на основе разнообразных игр. Воспитывать отзывчивость, сочувствие к людям с ограниченными возможностями здоровья.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Труд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Формировать умение обслуживать себя, приводить свой внешний вид в порядок. Привлекать детей к работе по благоустройству и созданию условий ЗОЖ в детском саду (уборка, проветривание, дежурство, огород, цветник).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Обогащать представления детей об окружающем многообразии. Формировать представления о том, что человек-часть природы, он должен беречь ее. Дать первичные представления о здоровье и ЗОЖ человека.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Развитие свободного общения со взрослыми и детьми. Учить характеризовать свое самочувствие.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Формирование целостной картины мира, в том числе первичных ценностных представлений, на основе художественной и познавательной литературы.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Формировать интерес к ближайшей окружающей среде: детский сад, группа, территория детского сада. Вызывать стремления поддерживать чистоту и порядок в детском саду, поощрять желание украшать его.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Музыка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4808">
              <w:rPr>
                <w:rFonts w:ascii="Times New Roman" w:hAnsi="Times New Roman"/>
              </w:rPr>
              <w:t>Формировать ценностное отношение к музыке, танцевально-ритмическим движениям, направленные на гармоничное психофизическое развитие.</w:t>
            </w:r>
          </w:p>
        </w:tc>
      </w:tr>
    </w:tbl>
    <w:p w:rsidR="00616F94" w:rsidRPr="00AF4808" w:rsidRDefault="00616F94" w:rsidP="004150BF">
      <w:pPr>
        <w:pStyle w:val="NoSpacing"/>
        <w:jc w:val="both"/>
        <w:rPr>
          <w:rFonts w:ascii="Times New Roman" w:hAnsi="Times New Roman"/>
          <w:b/>
        </w:rPr>
      </w:pPr>
    </w:p>
    <w:p w:rsidR="00616F94" w:rsidRPr="00B33204" w:rsidRDefault="00616F94" w:rsidP="002618FA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33204">
        <w:rPr>
          <w:b/>
          <w:sz w:val="28"/>
          <w:szCs w:val="28"/>
        </w:rPr>
        <w:t>Перечень  программ,  технологий,  пособий</w:t>
      </w: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6"/>
        <w:gridCol w:w="7803"/>
      </w:tblGrid>
      <w:tr w:rsidR="00616F94" w:rsidRPr="00B33204" w:rsidTr="007839CE">
        <w:trPr>
          <w:trHeight w:val="259"/>
        </w:trPr>
        <w:tc>
          <w:tcPr>
            <w:tcW w:w="7696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>Программы, технологии</w:t>
            </w:r>
          </w:p>
        </w:tc>
        <w:tc>
          <w:tcPr>
            <w:tcW w:w="7803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 xml:space="preserve">Методические пособия </w:t>
            </w:r>
          </w:p>
        </w:tc>
      </w:tr>
      <w:tr w:rsidR="00616F94" w:rsidRPr="00B33204" w:rsidTr="007839CE">
        <w:trPr>
          <w:trHeight w:val="1492"/>
        </w:trPr>
        <w:tc>
          <w:tcPr>
            <w:tcW w:w="7696" w:type="dxa"/>
          </w:tcPr>
          <w:p w:rsidR="00616F94" w:rsidRPr="00B33204" w:rsidRDefault="00616F94" w:rsidP="007839CE">
            <w:pPr>
              <w:rPr>
                <w:sz w:val="28"/>
                <w:szCs w:val="28"/>
              </w:rPr>
            </w:pPr>
            <w:r w:rsidRPr="00B33204">
              <w:rPr>
                <w:b/>
                <w:sz w:val="28"/>
                <w:szCs w:val="28"/>
              </w:rPr>
              <w:t>«Программа  воспитания  и  обучения  в  детском  саду»</w:t>
            </w:r>
            <w:r w:rsidRPr="00B332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 От рождения до школы»</w:t>
            </w:r>
            <w:r w:rsidRPr="00B33204">
              <w:rPr>
                <w:sz w:val="28"/>
                <w:szCs w:val="28"/>
              </w:rPr>
              <w:t>\ под  редакци</w:t>
            </w:r>
            <w:r>
              <w:rPr>
                <w:sz w:val="28"/>
                <w:szCs w:val="28"/>
              </w:rPr>
              <w:t>ей М.А. Васильевой,  Н. Е. Вераксы</w:t>
            </w:r>
            <w:r w:rsidRPr="00B33204">
              <w:rPr>
                <w:sz w:val="28"/>
                <w:szCs w:val="28"/>
              </w:rPr>
              <w:t>, Т.С.Комаровой. – М.: Мозаика – Синтез , 2009 год.</w:t>
            </w:r>
          </w:p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803" w:type="dxa"/>
          </w:tcPr>
          <w:p w:rsidR="00616F94" w:rsidRPr="00B33204" w:rsidRDefault="00616F94" w:rsidP="007839CE">
            <w:pPr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 xml:space="preserve">Л.В.Гаврючина </w:t>
            </w:r>
            <w:r>
              <w:rPr>
                <w:sz w:val="28"/>
                <w:szCs w:val="28"/>
              </w:rPr>
              <w:t xml:space="preserve">  </w:t>
            </w:r>
            <w:r w:rsidRPr="00B33204">
              <w:rPr>
                <w:sz w:val="28"/>
                <w:szCs w:val="28"/>
              </w:rPr>
              <w:t>Здоро</w:t>
            </w:r>
            <w:r>
              <w:rPr>
                <w:sz w:val="28"/>
                <w:szCs w:val="28"/>
              </w:rPr>
              <w:t xml:space="preserve">вьесберегающие технологии в ДОУ </w:t>
            </w:r>
            <w:r w:rsidRPr="00B33204">
              <w:rPr>
                <w:sz w:val="28"/>
                <w:szCs w:val="28"/>
              </w:rPr>
              <w:t>Методическое пособие-ООО «ТЦ Сфера» М,2007</w:t>
            </w:r>
          </w:p>
          <w:p w:rsidR="00616F94" w:rsidRPr="00B33204" w:rsidRDefault="00616F94" w:rsidP="007839CE">
            <w:pPr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>И.М.Новикова Формирование представлений о здоровом образе жизни у дошкольников Мозаика-Синтез, М,2009</w:t>
            </w:r>
          </w:p>
          <w:p w:rsidR="00616F94" w:rsidRPr="00B33204" w:rsidRDefault="00616F94" w:rsidP="007839CE">
            <w:pPr>
              <w:rPr>
                <w:sz w:val="28"/>
                <w:szCs w:val="28"/>
              </w:rPr>
            </w:pPr>
          </w:p>
        </w:tc>
      </w:tr>
    </w:tbl>
    <w:p w:rsidR="00616F94" w:rsidRDefault="00616F94" w:rsidP="00AF4808">
      <w:pPr>
        <w:pStyle w:val="NoSpacing"/>
        <w:jc w:val="both"/>
        <w:rPr>
          <w:rFonts w:ascii="Times New Roman" w:hAnsi="Times New Roman" w:cs="Times New Roman"/>
          <w:b/>
        </w:rPr>
      </w:pPr>
    </w:p>
    <w:p w:rsidR="00616F94" w:rsidRDefault="00616F94" w:rsidP="002618FA">
      <w:pPr>
        <w:pStyle w:val="NoSpacing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16F94" w:rsidRPr="00CC54F7" w:rsidRDefault="00616F94" w:rsidP="0002294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CC54F7">
        <w:rPr>
          <w:rFonts w:ascii="Times New Roman" w:hAnsi="Times New Roman"/>
          <w:b/>
          <w:sz w:val="28"/>
          <w:szCs w:val="28"/>
        </w:rPr>
        <w:t>содержание образовательной области "Безопасность"</w:t>
      </w:r>
    </w:p>
    <w:p w:rsidR="00616F94" w:rsidRPr="00AF4808" w:rsidRDefault="00616F94" w:rsidP="00CC54F7">
      <w:pPr>
        <w:pStyle w:val="NoSpacing"/>
        <w:ind w:firstLine="708"/>
        <w:jc w:val="both"/>
        <w:rPr>
          <w:rFonts w:ascii="Times New Roman" w:hAnsi="Times New Roman"/>
        </w:rPr>
      </w:pPr>
      <w:r w:rsidRPr="00CC54F7">
        <w:rPr>
          <w:rFonts w:ascii="Times New Roman" w:hAnsi="Times New Roman"/>
          <w:sz w:val="28"/>
          <w:szCs w:val="28"/>
        </w:rPr>
        <w:t xml:space="preserve"> </w:t>
      </w:r>
      <w:r w:rsidRPr="00AF4808">
        <w:rPr>
          <w:rFonts w:ascii="Times New Roman" w:hAnsi="Times New Roman"/>
        </w:rPr>
        <w:t>Содержание   образовательной области</w:t>
      </w:r>
      <w:r w:rsidRPr="00AF4808">
        <w:rPr>
          <w:rFonts w:ascii="Times New Roman" w:eastAsia="TimesNewRomanPSMT" w:hAnsi="Times New Roman"/>
        </w:rPr>
        <w:t xml:space="preserve">  реализуется посредством  Программы воспитания и обучения в детском саду  под редакцией</w:t>
      </w:r>
      <w:r>
        <w:rPr>
          <w:rFonts w:ascii="Times New Roman" w:eastAsia="TimesNewRomanPSMT" w:hAnsi="Times New Roman"/>
        </w:rPr>
        <w:t xml:space="preserve"> М.А. Васильевой,  Н. Е. Вераксы,</w:t>
      </w:r>
      <w:r w:rsidRPr="00AF4808">
        <w:rPr>
          <w:rFonts w:ascii="Times New Roman" w:eastAsia="TimesNewRomanPSMT" w:hAnsi="Times New Roman"/>
        </w:rPr>
        <w:t xml:space="preserve"> Т.С. Комаровой</w:t>
      </w:r>
      <w:r w:rsidRPr="00AF4808">
        <w:rPr>
          <w:rFonts w:eastAsia="TimesNewRomanPSMT"/>
        </w:rPr>
        <w:t xml:space="preserve">  </w:t>
      </w:r>
      <w:r w:rsidRPr="00AF4808">
        <w:rPr>
          <w:rFonts w:ascii="Times New Roman" w:eastAsia="TimesNewRomanPSMT" w:hAnsi="Times New Roman"/>
        </w:rPr>
        <w:t>и</w:t>
      </w:r>
      <w:r w:rsidRPr="00AF4808">
        <w:rPr>
          <w:rFonts w:eastAsia="TimesNewRomanPSMT"/>
        </w:rPr>
        <w:t xml:space="preserve"> </w:t>
      </w:r>
      <w:r w:rsidRPr="00AF4808">
        <w:rPr>
          <w:rFonts w:ascii="Times New Roman" w:hAnsi="Times New Roman"/>
        </w:rPr>
        <w:t xml:space="preserve">    направлено на достижение</w:t>
      </w:r>
      <w:r>
        <w:rPr>
          <w:rFonts w:ascii="Times New Roman" w:hAnsi="Times New Roman"/>
        </w:rPr>
        <w:t>,</w:t>
      </w:r>
      <w:r w:rsidRPr="00AF4808">
        <w:rPr>
          <w:rFonts w:ascii="Times New Roman" w:hAnsi="Times New Roman"/>
        </w:rPr>
        <w:t xml:space="preserve"> направлено  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616F94" w:rsidRPr="00AF4808" w:rsidRDefault="00616F94" w:rsidP="00CC54F7">
      <w:pPr>
        <w:pStyle w:val="NoSpacing"/>
        <w:jc w:val="both"/>
        <w:rPr>
          <w:rFonts w:ascii="Times New Roman" w:hAnsi="Times New Roman"/>
        </w:rPr>
      </w:pPr>
      <w:r w:rsidRPr="00AF4808">
        <w:rPr>
          <w:rFonts w:ascii="Times New Roman" w:hAnsi="Times New Roman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616F94" w:rsidRPr="00AF4808" w:rsidRDefault="00616F94" w:rsidP="00CC54F7">
      <w:pPr>
        <w:pStyle w:val="NoSpacing"/>
        <w:jc w:val="both"/>
        <w:rPr>
          <w:rFonts w:ascii="Times New Roman" w:hAnsi="Times New Roman"/>
        </w:rPr>
      </w:pPr>
      <w:r w:rsidRPr="00AF4808">
        <w:rPr>
          <w:rFonts w:ascii="Times New Roman" w:hAnsi="Times New Roman"/>
        </w:rPr>
        <w:t>- приобщение к правилам безопасного для человека и окружающего мира природы поведения;</w:t>
      </w:r>
    </w:p>
    <w:p w:rsidR="00616F94" w:rsidRPr="00AF4808" w:rsidRDefault="00616F94" w:rsidP="00CC54F7">
      <w:pPr>
        <w:pStyle w:val="NoSpacing"/>
        <w:jc w:val="both"/>
        <w:rPr>
          <w:rFonts w:ascii="Times New Roman" w:hAnsi="Times New Roman"/>
        </w:rPr>
      </w:pPr>
      <w:r w:rsidRPr="00AF4808">
        <w:rPr>
          <w:rFonts w:ascii="Times New Roman" w:hAnsi="Times New Roman"/>
        </w:rPr>
        <w:t>- передачу детям знаний о правилах безопасности дорожного движения в качестве пешехода и пассажира транспортного средства;</w:t>
      </w:r>
    </w:p>
    <w:p w:rsidR="00616F94" w:rsidRPr="00AF4808" w:rsidRDefault="00616F94" w:rsidP="00CC54F7">
      <w:pPr>
        <w:pStyle w:val="NoSpacing"/>
        <w:jc w:val="both"/>
        <w:rPr>
          <w:rFonts w:ascii="Times New Roman" w:hAnsi="Times New Roman"/>
        </w:rPr>
      </w:pPr>
      <w:r w:rsidRPr="00AF4808">
        <w:rPr>
          <w:rFonts w:ascii="Times New Roman" w:hAnsi="Times New Roman"/>
        </w:rPr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16F94" w:rsidRPr="00AF4808" w:rsidRDefault="00616F94" w:rsidP="00CC54F7">
      <w:pPr>
        <w:pStyle w:val="NoSpacing"/>
        <w:jc w:val="both"/>
        <w:rPr>
          <w:rFonts w:ascii="Times New Roman" w:hAnsi="Times New Roman" w:cs="Times New Roman"/>
        </w:rPr>
      </w:pPr>
      <w:r w:rsidRPr="00AF4808">
        <w:rPr>
          <w:rFonts w:ascii="Times New Roman" w:hAnsi="Times New Roman" w:cs="Times New Roman"/>
        </w:rPr>
        <w:t xml:space="preserve">    Обязательность включения области в состав Программы обусловлена:</w:t>
      </w:r>
    </w:p>
    <w:p w:rsidR="00616F94" w:rsidRPr="00AF4808" w:rsidRDefault="00616F94" w:rsidP="00CC54F7">
      <w:pPr>
        <w:pStyle w:val="NoSpacing"/>
        <w:jc w:val="both"/>
        <w:rPr>
          <w:rFonts w:ascii="Times New Roman" w:hAnsi="Times New Roman" w:cs="Times New Roman"/>
        </w:rPr>
      </w:pPr>
      <w:r w:rsidRPr="00AF4808">
        <w:rPr>
          <w:rFonts w:ascii="Times New Roman" w:hAnsi="Times New Roman" w:cs="Times New Roman"/>
        </w:rPr>
        <w:t>- с одной стороны,  наличием потенциальных источников  возникновения различных опасных ситуаций,  связанных с социально-экономическим развитием деятельности человека (доступность сложных бытовых приборов и оборудования, мобильность образа жизни взрослых и детей и др.);</w:t>
      </w:r>
    </w:p>
    <w:p w:rsidR="00616F94" w:rsidRPr="00AF4808" w:rsidRDefault="00616F94" w:rsidP="00CC54F7">
      <w:pPr>
        <w:pStyle w:val="NoSpacing"/>
        <w:jc w:val="both"/>
        <w:rPr>
          <w:rFonts w:ascii="Times New Roman" w:hAnsi="Times New Roman" w:cs="Times New Roman"/>
        </w:rPr>
      </w:pPr>
      <w:r w:rsidRPr="00AF4808">
        <w:rPr>
          <w:rFonts w:ascii="Times New Roman" w:hAnsi="Times New Roman" w:cs="Times New Roman"/>
        </w:rPr>
        <w:t xml:space="preserve"> - с другой стороны, антропогенными изменениями в природе, являющимися причиной возникновения глобальных экологических проблем (снижение качества воды, воздуха, исчезновение отдельных видов растений и животных и др.).</w:t>
      </w:r>
    </w:p>
    <w:p w:rsidR="00616F94" w:rsidRPr="00AF4808" w:rsidRDefault="00616F94" w:rsidP="00CC54F7">
      <w:pPr>
        <w:pStyle w:val="NoSpacing"/>
        <w:jc w:val="both"/>
        <w:rPr>
          <w:rFonts w:ascii="Times New Roman" w:hAnsi="Times New Roman" w:cs="Times New Roman"/>
        </w:rPr>
      </w:pPr>
      <w:r w:rsidRPr="00AF4808">
        <w:rPr>
          <w:rFonts w:ascii="Times New Roman" w:hAnsi="Times New Roman" w:cs="Times New Roman"/>
        </w:rPr>
        <w:t xml:space="preserve">    Безопасность жизнедеятельности (состояние физической, психической и социальной защищенности) выступает необходимым условием полноценного развития человека. Безопасность окружающего мира природы – необходимое условие существование каждого человека, взрослого и ребенка.</w:t>
      </w:r>
    </w:p>
    <w:p w:rsidR="00616F94" w:rsidRPr="00AF4808" w:rsidRDefault="00616F94" w:rsidP="00CC54F7">
      <w:pPr>
        <w:pStyle w:val="NoSpacing"/>
        <w:jc w:val="both"/>
        <w:rPr>
          <w:rFonts w:ascii="Times New Roman" w:hAnsi="Times New Roman" w:cs="Times New Roman"/>
        </w:rPr>
      </w:pPr>
      <w:r w:rsidRPr="00AF4808">
        <w:rPr>
          <w:rFonts w:ascii="Times New Roman" w:hAnsi="Times New Roman" w:cs="Times New Roman"/>
          <w:bCs/>
        </w:rPr>
        <w:t xml:space="preserve"> </w:t>
      </w:r>
    </w:p>
    <w:p w:rsidR="00616F94" w:rsidRPr="00AF4808" w:rsidRDefault="00616F94" w:rsidP="00CC54F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16F94" w:rsidRPr="00AF4808" w:rsidRDefault="00616F94" w:rsidP="00CC54F7">
      <w:pPr>
        <w:shd w:val="clear" w:color="auto" w:fill="FFFFFF"/>
        <w:spacing w:line="200" w:lineRule="atLeast"/>
        <w:jc w:val="center"/>
        <w:rPr>
          <w:color w:val="000000"/>
          <w:spacing w:val="2"/>
        </w:rPr>
      </w:pPr>
      <w:r w:rsidRPr="00AF4808">
        <w:rPr>
          <w:b/>
          <w:bCs/>
          <w:color w:val="000000"/>
        </w:rPr>
        <w:t xml:space="preserve"> </w:t>
      </w:r>
      <w:r w:rsidRPr="00AF4808">
        <w:rPr>
          <w:b/>
          <w:bCs/>
          <w:color w:val="000000"/>
          <w:w w:val="125"/>
        </w:rPr>
        <w:t>Безопасность жизнедеятельности детей с 3-4 лет</w:t>
      </w:r>
    </w:p>
    <w:p w:rsidR="00616F94" w:rsidRPr="00AF4808" w:rsidRDefault="00616F94" w:rsidP="00CC54F7">
      <w:pPr>
        <w:shd w:val="clear" w:color="auto" w:fill="FFFFFF"/>
        <w:spacing w:line="200" w:lineRule="atLeast"/>
        <w:jc w:val="both"/>
        <w:rPr>
          <w:color w:val="000000"/>
          <w:spacing w:val="6"/>
        </w:rPr>
      </w:pPr>
      <w:r w:rsidRPr="00AF4808">
        <w:rPr>
          <w:color w:val="000000"/>
          <w:spacing w:val="2"/>
        </w:rPr>
        <w:t>Воспитатель должен:</w:t>
      </w:r>
    </w:p>
    <w:p w:rsidR="00616F94" w:rsidRPr="00AF4808" w:rsidRDefault="00616F94" w:rsidP="0002294B">
      <w:pPr>
        <w:widowControl w:val="0"/>
        <w:numPr>
          <w:ilvl w:val="0"/>
          <w:numId w:val="35"/>
        </w:numPr>
        <w:shd w:val="clear" w:color="auto" w:fill="FFFFFF"/>
        <w:suppressAutoHyphens/>
        <w:spacing w:line="200" w:lineRule="atLeast"/>
        <w:jc w:val="both"/>
        <w:rPr>
          <w:color w:val="000000"/>
        </w:rPr>
      </w:pPr>
      <w:r w:rsidRPr="00AF4808">
        <w:rPr>
          <w:color w:val="000000"/>
          <w:spacing w:val="6"/>
        </w:rPr>
        <w:t>учить детей беречь свое здоровье (не ходить в мокрой об</w:t>
      </w:r>
      <w:r w:rsidRPr="00AF4808">
        <w:rPr>
          <w:color w:val="000000"/>
          <w:spacing w:val="2"/>
        </w:rPr>
        <w:t xml:space="preserve">уви, влажной одежде и т.п.), следить за своим самочувствием </w:t>
      </w:r>
      <w:r w:rsidRPr="00AF4808">
        <w:rPr>
          <w:color w:val="000000"/>
          <w:spacing w:val="3"/>
        </w:rPr>
        <w:t>(устал после длительного бега — отдохни и пр.);</w:t>
      </w:r>
    </w:p>
    <w:p w:rsidR="00616F94" w:rsidRPr="00AF4808" w:rsidRDefault="00616F94" w:rsidP="0002294B">
      <w:pPr>
        <w:widowControl w:val="0"/>
        <w:numPr>
          <w:ilvl w:val="0"/>
          <w:numId w:val="35"/>
        </w:numPr>
        <w:shd w:val="clear" w:color="auto" w:fill="FFFFFF"/>
        <w:tabs>
          <w:tab w:val="left" w:pos="197"/>
        </w:tabs>
        <w:suppressAutoHyphens/>
        <w:spacing w:line="200" w:lineRule="atLeast"/>
        <w:jc w:val="both"/>
        <w:rPr>
          <w:color w:val="000000"/>
          <w:spacing w:val="7"/>
        </w:rPr>
      </w:pPr>
      <w:r w:rsidRPr="00AF4808">
        <w:rPr>
          <w:color w:val="000000"/>
        </w:rPr>
        <w:t xml:space="preserve">объяснять детям, как оберегать глаза от травм; яркого солнца; </w:t>
      </w:r>
      <w:r w:rsidRPr="00AF4808">
        <w:rPr>
          <w:color w:val="000000"/>
          <w:spacing w:val="3"/>
        </w:rPr>
        <w:t xml:space="preserve">попадания песка, пыли; не смотреть телепередачи длительно </w:t>
      </w:r>
      <w:r w:rsidRPr="00AF4808">
        <w:rPr>
          <w:color w:val="000000"/>
          <w:spacing w:val="2"/>
        </w:rPr>
        <w:t xml:space="preserve">и на близком расстоянии от экрана; строго регламентировать </w:t>
      </w:r>
      <w:r w:rsidRPr="00AF4808">
        <w:rPr>
          <w:color w:val="000000"/>
          <w:spacing w:val="4"/>
        </w:rPr>
        <w:t>по времени занятия с компьютером, следить за осанкой;</w:t>
      </w:r>
    </w:p>
    <w:p w:rsidR="00616F94" w:rsidRPr="00AF4808" w:rsidRDefault="00616F94" w:rsidP="0002294B">
      <w:pPr>
        <w:widowControl w:val="0"/>
        <w:numPr>
          <w:ilvl w:val="0"/>
          <w:numId w:val="35"/>
        </w:numPr>
        <w:shd w:val="clear" w:color="auto" w:fill="FFFFFF"/>
        <w:tabs>
          <w:tab w:val="left" w:pos="197"/>
        </w:tabs>
        <w:suppressAutoHyphens/>
        <w:spacing w:line="200" w:lineRule="atLeast"/>
        <w:jc w:val="both"/>
        <w:rPr>
          <w:color w:val="000000"/>
          <w:spacing w:val="7"/>
        </w:rPr>
      </w:pPr>
      <w:r w:rsidRPr="00AF4808">
        <w:rPr>
          <w:color w:val="000000"/>
          <w:spacing w:val="7"/>
        </w:rPr>
        <w:t xml:space="preserve">запрещать употреблять без контроля со стороны взрослого </w:t>
      </w:r>
      <w:r w:rsidRPr="00AF4808">
        <w:rPr>
          <w:color w:val="000000"/>
          <w:spacing w:val="6"/>
        </w:rPr>
        <w:t xml:space="preserve">лекарства, витамины, незнакомые растения, ягоды, грибы и </w:t>
      </w:r>
      <w:r w:rsidRPr="00AF4808">
        <w:rPr>
          <w:color w:val="000000"/>
          <w:spacing w:val="-6"/>
        </w:rPr>
        <w:t>пр.;</w:t>
      </w:r>
    </w:p>
    <w:p w:rsidR="00616F94" w:rsidRPr="00AF4808" w:rsidRDefault="00616F94" w:rsidP="0002294B">
      <w:pPr>
        <w:widowControl w:val="0"/>
        <w:numPr>
          <w:ilvl w:val="0"/>
          <w:numId w:val="35"/>
        </w:numPr>
        <w:shd w:val="clear" w:color="auto" w:fill="FFFFFF"/>
        <w:tabs>
          <w:tab w:val="left" w:pos="202"/>
        </w:tabs>
        <w:suppressAutoHyphens/>
        <w:autoSpaceDE w:val="0"/>
        <w:spacing w:line="200" w:lineRule="atLeast"/>
        <w:jc w:val="both"/>
        <w:rPr>
          <w:color w:val="000000"/>
          <w:spacing w:val="4"/>
        </w:rPr>
      </w:pPr>
      <w:r w:rsidRPr="00AF4808">
        <w:rPr>
          <w:color w:val="000000"/>
          <w:spacing w:val="7"/>
        </w:rPr>
        <w:t xml:space="preserve">стремиться максимально смягчать воздействия на ребенка </w:t>
      </w:r>
      <w:r w:rsidRPr="00AF4808">
        <w:rPr>
          <w:color w:val="000000"/>
          <w:spacing w:val="4"/>
        </w:rPr>
        <w:t>неблагоприятных физических и психологических факторов; регулировать характер отношений со сверстниками;</w:t>
      </w:r>
    </w:p>
    <w:p w:rsidR="00616F94" w:rsidRPr="00AF4808" w:rsidRDefault="00616F94" w:rsidP="0002294B">
      <w:pPr>
        <w:widowControl w:val="0"/>
        <w:numPr>
          <w:ilvl w:val="0"/>
          <w:numId w:val="35"/>
        </w:numPr>
        <w:shd w:val="clear" w:color="auto" w:fill="FFFFFF"/>
        <w:tabs>
          <w:tab w:val="left" w:pos="202"/>
        </w:tabs>
        <w:suppressAutoHyphens/>
        <w:autoSpaceDE w:val="0"/>
        <w:spacing w:line="200" w:lineRule="atLeast"/>
        <w:jc w:val="both"/>
        <w:rPr>
          <w:b/>
          <w:bCs/>
          <w:color w:val="000000"/>
          <w:w w:val="124"/>
        </w:rPr>
      </w:pPr>
      <w:r w:rsidRPr="00AF4808">
        <w:rPr>
          <w:color w:val="000000"/>
          <w:spacing w:val="4"/>
        </w:rPr>
        <w:t>прививать осмотрительность в незнакомых и сложных ситу</w:t>
      </w:r>
      <w:r w:rsidRPr="00AF4808">
        <w:rPr>
          <w:color w:val="000000"/>
          <w:spacing w:val="2"/>
        </w:rPr>
        <w:t>ациях; учить (не запугивая при этом детей) быть осторожны</w:t>
      </w:r>
      <w:r w:rsidRPr="00AF4808">
        <w:rPr>
          <w:color w:val="000000"/>
          <w:spacing w:val="4"/>
        </w:rPr>
        <w:t>ми при встрече с незнакомыми людьми.</w:t>
      </w:r>
    </w:p>
    <w:p w:rsidR="00616F94" w:rsidRDefault="00616F94" w:rsidP="00CC54F7">
      <w:pPr>
        <w:shd w:val="clear" w:color="auto" w:fill="FFFFFF"/>
        <w:spacing w:line="200" w:lineRule="atLeast"/>
        <w:jc w:val="center"/>
        <w:rPr>
          <w:b/>
          <w:bCs/>
          <w:color w:val="000000"/>
          <w:w w:val="124"/>
        </w:rPr>
      </w:pPr>
    </w:p>
    <w:p w:rsidR="00616F94" w:rsidRPr="00AF4808" w:rsidRDefault="00616F94" w:rsidP="00CC54F7">
      <w:pPr>
        <w:shd w:val="clear" w:color="auto" w:fill="FFFFFF"/>
        <w:spacing w:line="200" w:lineRule="atLeast"/>
        <w:jc w:val="center"/>
        <w:rPr>
          <w:color w:val="000000"/>
          <w:spacing w:val="-5"/>
        </w:rPr>
      </w:pPr>
      <w:r w:rsidRPr="00AF4808">
        <w:rPr>
          <w:b/>
          <w:bCs/>
          <w:color w:val="000000"/>
          <w:w w:val="124"/>
        </w:rPr>
        <w:t>Безопасность жизнедеятельности с 4-5 лет</w:t>
      </w:r>
    </w:p>
    <w:p w:rsidR="00616F94" w:rsidRPr="00AF4808" w:rsidRDefault="00616F94" w:rsidP="00CC54F7">
      <w:pPr>
        <w:shd w:val="clear" w:color="auto" w:fill="FFFFFF"/>
        <w:spacing w:line="200" w:lineRule="atLeast"/>
        <w:ind w:firstLine="705"/>
        <w:jc w:val="both"/>
        <w:rPr>
          <w:color w:val="000000"/>
          <w:spacing w:val="-6"/>
        </w:rPr>
      </w:pPr>
      <w:r w:rsidRPr="00AF4808">
        <w:rPr>
          <w:color w:val="000000"/>
          <w:spacing w:val="-5"/>
        </w:rPr>
        <w:t xml:space="preserve"> В целях обеспечения безопасности жизнедеятельности вос</w:t>
      </w:r>
      <w:r w:rsidRPr="00AF4808">
        <w:rPr>
          <w:color w:val="000000"/>
          <w:spacing w:val="-6"/>
        </w:rPr>
        <w:t>питателю необходимо:</w:t>
      </w:r>
    </w:p>
    <w:p w:rsidR="00616F94" w:rsidRPr="00AF4808" w:rsidRDefault="00616F94" w:rsidP="0002294B">
      <w:pPr>
        <w:widowControl w:val="0"/>
        <w:numPr>
          <w:ilvl w:val="0"/>
          <w:numId w:val="36"/>
        </w:numPr>
        <w:shd w:val="clear" w:color="auto" w:fill="FFFFFF"/>
        <w:suppressAutoHyphens/>
        <w:spacing w:line="200" w:lineRule="atLeast"/>
        <w:jc w:val="both"/>
        <w:rPr>
          <w:color w:val="000000"/>
          <w:spacing w:val="-5"/>
        </w:rPr>
      </w:pPr>
      <w:r w:rsidRPr="00AF4808">
        <w:rPr>
          <w:color w:val="000000"/>
          <w:spacing w:val="-6"/>
        </w:rPr>
        <w:t>создавать благоприятные условия пребывания детей в дошкольном учреждении, исключающие возможность пере</w:t>
      </w:r>
      <w:r w:rsidRPr="00AF4808">
        <w:rPr>
          <w:color w:val="000000"/>
          <w:spacing w:val="2"/>
        </w:rPr>
        <w:t>грузки, перенапряжения нервной системы, травматизма, пе</w:t>
      </w:r>
      <w:r w:rsidRPr="00AF4808">
        <w:rPr>
          <w:color w:val="000000"/>
          <w:spacing w:val="-12"/>
        </w:rPr>
        <w:t>реутомления;</w:t>
      </w:r>
    </w:p>
    <w:p w:rsidR="00616F94" w:rsidRPr="00AF4808" w:rsidRDefault="00616F94" w:rsidP="0002294B">
      <w:pPr>
        <w:widowControl w:val="0"/>
        <w:numPr>
          <w:ilvl w:val="0"/>
          <w:numId w:val="36"/>
        </w:numPr>
        <w:shd w:val="clear" w:color="auto" w:fill="FFFFFF"/>
        <w:suppressAutoHyphens/>
        <w:spacing w:line="200" w:lineRule="atLeast"/>
        <w:jc w:val="both"/>
        <w:rPr>
          <w:color w:val="000000"/>
        </w:rPr>
      </w:pPr>
      <w:r w:rsidRPr="00AF4808">
        <w:rPr>
          <w:color w:val="000000"/>
          <w:spacing w:val="-5"/>
        </w:rPr>
        <w:t>формировать у детей понимание важности безопасного пове</w:t>
      </w:r>
      <w:r w:rsidRPr="00AF4808">
        <w:rPr>
          <w:color w:val="000000"/>
          <w:spacing w:val="-6"/>
        </w:rPr>
        <w:t>дения, соблюдения необходимых норм при действиях с травмо</w:t>
      </w:r>
      <w:r>
        <w:rPr>
          <w:color w:val="000000"/>
          <w:spacing w:val="-6"/>
        </w:rPr>
        <w:t xml:space="preserve"> </w:t>
      </w:r>
      <w:r w:rsidRPr="00AF4808">
        <w:rPr>
          <w:color w:val="000000"/>
          <w:spacing w:val="-6"/>
        </w:rPr>
        <w:t xml:space="preserve">опасными предметами (например, ножницами), правила поведения на улице и в транспорте, во время прогулки </w:t>
      </w:r>
      <w:r w:rsidRPr="00AF4808">
        <w:rPr>
          <w:color w:val="000000"/>
          <w:spacing w:val="-9"/>
        </w:rPr>
        <w:t>на природе и т.п.;</w:t>
      </w:r>
    </w:p>
    <w:p w:rsidR="00616F94" w:rsidRPr="00AF4808" w:rsidRDefault="00616F94" w:rsidP="0002294B">
      <w:pPr>
        <w:widowControl w:val="0"/>
        <w:numPr>
          <w:ilvl w:val="0"/>
          <w:numId w:val="36"/>
        </w:numPr>
        <w:shd w:val="clear" w:color="auto" w:fill="FFFFFF"/>
        <w:tabs>
          <w:tab w:val="left" w:pos="370"/>
        </w:tabs>
        <w:suppressAutoHyphens/>
        <w:spacing w:line="200" w:lineRule="atLeast"/>
        <w:jc w:val="both"/>
        <w:rPr>
          <w:color w:val="000000"/>
          <w:spacing w:val="-6"/>
        </w:rPr>
      </w:pPr>
      <w:r w:rsidRPr="00AF4808">
        <w:rPr>
          <w:color w:val="000000"/>
        </w:rPr>
        <w:t>зн</w:t>
      </w:r>
      <w:r w:rsidRPr="00AF4808">
        <w:rPr>
          <w:color w:val="000000"/>
          <w:spacing w:val="-11"/>
        </w:rPr>
        <w:t xml:space="preserve">акомить детей с правилами, ограничивающими контакты с </w:t>
      </w:r>
      <w:r w:rsidRPr="00AF4808">
        <w:rPr>
          <w:color w:val="000000"/>
          <w:spacing w:val="-7"/>
        </w:rPr>
        <w:t>незнакомыми людьми, с больными;</w:t>
      </w:r>
    </w:p>
    <w:p w:rsidR="00616F94" w:rsidRPr="00AF4808" w:rsidRDefault="00616F94" w:rsidP="0002294B">
      <w:pPr>
        <w:widowControl w:val="0"/>
        <w:numPr>
          <w:ilvl w:val="0"/>
          <w:numId w:val="36"/>
        </w:numPr>
        <w:shd w:val="clear" w:color="auto" w:fill="FFFFFF"/>
        <w:suppressAutoHyphens/>
        <w:spacing w:line="200" w:lineRule="atLeast"/>
        <w:jc w:val="both"/>
        <w:rPr>
          <w:color w:val="000000"/>
          <w:spacing w:val="-5"/>
        </w:rPr>
      </w:pPr>
      <w:r w:rsidRPr="00AF4808">
        <w:rPr>
          <w:color w:val="000000"/>
          <w:spacing w:val="-6"/>
        </w:rPr>
        <w:t xml:space="preserve">обучать детей основам правильного поведения при встрече с </w:t>
      </w:r>
      <w:r w:rsidRPr="00AF4808">
        <w:rPr>
          <w:color w:val="000000"/>
          <w:spacing w:val="-7"/>
        </w:rPr>
        <w:t>бездомными и незнакомыми животными;</w:t>
      </w:r>
    </w:p>
    <w:p w:rsidR="00616F94" w:rsidRPr="00AF4808" w:rsidRDefault="00616F94" w:rsidP="0002294B">
      <w:pPr>
        <w:widowControl w:val="0"/>
        <w:numPr>
          <w:ilvl w:val="0"/>
          <w:numId w:val="36"/>
        </w:numPr>
        <w:shd w:val="clear" w:color="auto" w:fill="FFFFFF"/>
        <w:suppressAutoHyphens/>
        <w:spacing w:line="200" w:lineRule="atLeast"/>
        <w:jc w:val="both"/>
        <w:rPr>
          <w:color w:val="000000"/>
          <w:spacing w:val="-1"/>
        </w:rPr>
      </w:pPr>
      <w:r w:rsidRPr="00AF4808">
        <w:rPr>
          <w:color w:val="000000"/>
          <w:spacing w:val="-5"/>
        </w:rPr>
        <w:t>обучать детей умению ориентироваться на дорогах, при пе</w:t>
      </w:r>
      <w:r w:rsidRPr="00AF4808">
        <w:rPr>
          <w:color w:val="000000"/>
          <w:spacing w:val="-8"/>
        </w:rPr>
        <w:t>реходе улиц, перекрестков;</w:t>
      </w:r>
    </w:p>
    <w:p w:rsidR="00616F94" w:rsidRPr="00AF4808" w:rsidRDefault="00616F94" w:rsidP="0002294B">
      <w:pPr>
        <w:widowControl w:val="0"/>
        <w:numPr>
          <w:ilvl w:val="0"/>
          <w:numId w:val="36"/>
        </w:numPr>
        <w:shd w:val="clear" w:color="auto" w:fill="FFFFFF"/>
        <w:tabs>
          <w:tab w:val="left" w:pos="370"/>
        </w:tabs>
        <w:suppressAutoHyphens/>
        <w:autoSpaceDE w:val="0"/>
        <w:spacing w:line="200" w:lineRule="atLeast"/>
        <w:jc w:val="both"/>
        <w:rPr>
          <w:color w:val="000000"/>
          <w:spacing w:val="-5"/>
        </w:rPr>
      </w:pPr>
      <w:r w:rsidRPr="00AF4808">
        <w:rPr>
          <w:color w:val="000000"/>
          <w:spacing w:val="-1"/>
        </w:rPr>
        <w:t xml:space="preserve">формировать у них установку на то, что принимать пищу </w:t>
      </w:r>
      <w:r w:rsidRPr="00AF4808">
        <w:rPr>
          <w:color w:val="000000"/>
          <w:spacing w:val="-8"/>
        </w:rPr>
        <w:t>можно только в специально предназначенных для</w:t>
      </w:r>
      <w:r w:rsidRPr="00AF4808">
        <w:rPr>
          <w:i/>
          <w:iCs/>
          <w:smallCaps/>
          <w:color w:val="000000"/>
          <w:spacing w:val="-8"/>
        </w:rPr>
        <w:t xml:space="preserve"> </w:t>
      </w:r>
      <w:r w:rsidRPr="00AF4808">
        <w:rPr>
          <w:smallCaps/>
          <w:color w:val="000000"/>
          <w:spacing w:val="-8"/>
        </w:rPr>
        <w:t xml:space="preserve">этого </w:t>
      </w:r>
      <w:r w:rsidRPr="00AF4808">
        <w:rPr>
          <w:color w:val="000000"/>
          <w:spacing w:val="-8"/>
        </w:rPr>
        <w:t>ме</w:t>
      </w:r>
      <w:r w:rsidRPr="00AF4808">
        <w:rPr>
          <w:color w:val="000000"/>
          <w:spacing w:val="-14"/>
        </w:rPr>
        <w:t>стах;</w:t>
      </w:r>
    </w:p>
    <w:p w:rsidR="00616F94" w:rsidRPr="00AF4808" w:rsidRDefault="00616F94" w:rsidP="0002294B">
      <w:pPr>
        <w:widowControl w:val="0"/>
        <w:numPr>
          <w:ilvl w:val="0"/>
          <w:numId w:val="36"/>
        </w:numPr>
        <w:shd w:val="clear" w:color="auto" w:fill="FFFFFF"/>
        <w:tabs>
          <w:tab w:val="left" w:pos="370"/>
        </w:tabs>
        <w:suppressAutoHyphens/>
        <w:autoSpaceDE w:val="0"/>
        <w:spacing w:line="200" w:lineRule="atLeast"/>
        <w:jc w:val="both"/>
        <w:rPr>
          <w:color w:val="000000"/>
          <w:spacing w:val="-6"/>
        </w:rPr>
      </w:pPr>
      <w:r w:rsidRPr="00AF4808">
        <w:rPr>
          <w:color w:val="000000"/>
          <w:spacing w:val="-5"/>
        </w:rPr>
        <w:t>формировать у детей представление об опасности сбора неи</w:t>
      </w:r>
      <w:r w:rsidRPr="00AF4808">
        <w:rPr>
          <w:color w:val="000000"/>
          <w:spacing w:val="-6"/>
        </w:rPr>
        <w:t>звестных растений (ягод, грибов);</w:t>
      </w:r>
    </w:p>
    <w:p w:rsidR="00616F94" w:rsidRPr="00AF4808" w:rsidRDefault="00616F94" w:rsidP="0002294B">
      <w:pPr>
        <w:widowControl w:val="0"/>
        <w:numPr>
          <w:ilvl w:val="0"/>
          <w:numId w:val="36"/>
        </w:numPr>
        <w:shd w:val="clear" w:color="auto" w:fill="FFFFFF"/>
        <w:tabs>
          <w:tab w:val="left" w:pos="240"/>
        </w:tabs>
        <w:suppressAutoHyphens/>
        <w:autoSpaceDE w:val="0"/>
        <w:spacing w:line="200" w:lineRule="atLeast"/>
        <w:jc w:val="both"/>
        <w:rPr>
          <w:color w:val="000000"/>
          <w:spacing w:val="3"/>
        </w:rPr>
      </w:pPr>
      <w:r w:rsidRPr="00AF4808">
        <w:rPr>
          <w:color w:val="000000"/>
          <w:spacing w:val="-6"/>
        </w:rPr>
        <w:t xml:space="preserve">инициировать знание ребенком адреса своего места жительства и умения при необходимости обратиться </w:t>
      </w:r>
      <w:r w:rsidRPr="00AF4808">
        <w:rPr>
          <w:color w:val="000000"/>
          <w:spacing w:val="3"/>
        </w:rPr>
        <w:t>культуре, к ежедневным за</w:t>
      </w:r>
      <w:r w:rsidRPr="00AF4808">
        <w:rPr>
          <w:color w:val="000000"/>
        </w:rPr>
        <w:t>нятиям и подвижным играм; знакомить с некоторыми спор</w:t>
      </w:r>
      <w:r w:rsidRPr="00AF4808">
        <w:rPr>
          <w:color w:val="000000"/>
          <w:spacing w:val="4"/>
        </w:rPr>
        <w:t>тивными событиями в стране;</w:t>
      </w:r>
    </w:p>
    <w:p w:rsidR="00616F94" w:rsidRPr="00AF4808" w:rsidRDefault="00616F94" w:rsidP="0002294B">
      <w:pPr>
        <w:widowControl w:val="0"/>
        <w:numPr>
          <w:ilvl w:val="0"/>
          <w:numId w:val="36"/>
        </w:numPr>
        <w:shd w:val="clear" w:color="auto" w:fill="FFFFFF"/>
        <w:tabs>
          <w:tab w:val="left" w:pos="240"/>
        </w:tabs>
        <w:suppressAutoHyphens/>
        <w:autoSpaceDE w:val="0"/>
        <w:spacing w:line="200" w:lineRule="atLeast"/>
        <w:jc w:val="both"/>
        <w:rPr>
          <w:color w:val="000000"/>
          <w:spacing w:val="4"/>
        </w:rPr>
      </w:pPr>
      <w:r w:rsidRPr="00AF4808">
        <w:rPr>
          <w:color w:val="000000"/>
          <w:spacing w:val="3"/>
        </w:rPr>
        <w:t>содействовать постепенному освоению техники движений;</w:t>
      </w:r>
    </w:p>
    <w:p w:rsidR="00616F94" w:rsidRPr="00AF4808" w:rsidRDefault="00616F94" w:rsidP="0002294B">
      <w:pPr>
        <w:widowControl w:val="0"/>
        <w:numPr>
          <w:ilvl w:val="0"/>
          <w:numId w:val="36"/>
        </w:numPr>
        <w:shd w:val="clear" w:color="auto" w:fill="FFFFFF"/>
        <w:tabs>
          <w:tab w:val="left" w:pos="240"/>
        </w:tabs>
        <w:suppressAutoHyphens/>
        <w:autoSpaceDE w:val="0"/>
        <w:spacing w:line="200" w:lineRule="atLeast"/>
        <w:jc w:val="both"/>
        <w:rPr>
          <w:color w:val="000000"/>
          <w:spacing w:val="7"/>
        </w:rPr>
      </w:pPr>
      <w:r w:rsidRPr="00AF4808">
        <w:rPr>
          <w:color w:val="000000"/>
          <w:spacing w:val="4"/>
        </w:rPr>
        <w:t xml:space="preserve">формировать представления о разнообразных способах их </w:t>
      </w:r>
      <w:r w:rsidRPr="00AF4808">
        <w:rPr>
          <w:color w:val="000000"/>
          <w:spacing w:val="2"/>
        </w:rPr>
        <w:t>выполнения;</w:t>
      </w:r>
    </w:p>
    <w:p w:rsidR="00616F94" w:rsidRPr="00AF4808" w:rsidRDefault="00616F94" w:rsidP="0002294B">
      <w:pPr>
        <w:widowControl w:val="0"/>
        <w:numPr>
          <w:ilvl w:val="0"/>
          <w:numId w:val="36"/>
        </w:numPr>
        <w:shd w:val="clear" w:color="auto" w:fill="FFFFFF"/>
        <w:tabs>
          <w:tab w:val="left" w:pos="240"/>
        </w:tabs>
        <w:suppressAutoHyphens/>
        <w:autoSpaceDE w:val="0"/>
        <w:spacing w:line="200" w:lineRule="atLeast"/>
        <w:jc w:val="both"/>
        <w:rPr>
          <w:color w:val="000000"/>
          <w:spacing w:val="7"/>
        </w:rPr>
      </w:pPr>
      <w:r w:rsidRPr="00AF4808">
        <w:rPr>
          <w:color w:val="000000"/>
          <w:spacing w:val="7"/>
        </w:rPr>
        <w:t>целенаправленно формировать физические качества (лов</w:t>
      </w:r>
      <w:r w:rsidRPr="00AF4808">
        <w:rPr>
          <w:color w:val="000000"/>
          <w:spacing w:val="2"/>
        </w:rPr>
        <w:t>кость, быстроту, силу, гибкость, общую выносливость);</w:t>
      </w:r>
    </w:p>
    <w:p w:rsidR="00616F94" w:rsidRPr="00AF4808" w:rsidRDefault="00616F94" w:rsidP="0002294B">
      <w:pPr>
        <w:widowControl w:val="0"/>
        <w:numPr>
          <w:ilvl w:val="0"/>
          <w:numId w:val="36"/>
        </w:numPr>
        <w:shd w:val="clear" w:color="auto" w:fill="FFFFFF"/>
        <w:tabs>
          <w:tab w:val="left" w:pos="240"/>
        </w:tabs>
        <w:suppressAutoHyphens/>
        <w:autoSpaceDE w:val="0"/>
        <w:spacing w:line="200" w:lineRule="atLeast"/>
        <w:jc w:val="both"/>
        <w:rPr>
          <w:color w:val="000000"/>
          <w:spacing w:val="6"/>
        </w:rPr>
      </w:pPr>
      <w:r w:rsidRPr="00AF4808">
        <w:rPr>
          <w:color w:val="000000"/>
          <w:spacing w:val="7"/>
        </w:rPr>
        <w:t>воспитывать положительные черты характера, нравствен</w:t>
      </w:r>
      <w:r w:rsidRPr="00AF4808">
        <w:rPr>
          <w:color w:val="000000"/>
          <w:spacing w:val="3"/>
        </w:rPr>
        <w:t>ные и волевые качества (настойчивость, самостоятельность смелость, честность, взаимопомощь, трудолюбие);</w:t>
      </w:r>
    </w:p>
    <w:p w:rsidR="00616F94" w:rsidRPr="00AF4808" w:rsidRDefault="00616F94" w:rsidP="0002294B">
      <w:pPr>
        <w:widowControl w:val="0"/>
        <w:numPr>
          <w:ilvl w:val="0"/>
          <w:numId w:val="36"/>
        </w:numPr>
        <w:shd w:val="clear" w:color="auto" w:fill="FFFFFF"/>
        <w:tabs>
          <w:tab w:val="left" w:pos="240"/>
        </w:tabs>
        <w:suppressAutoHyphens/>
        <w:autoSpaceDE w:val="0"/>
        <w:spacing w:line="200" w:lineRule="atLeast"/>
        <w:jc w:val="both"/>
        <w:rPr>
          <w:color w:val="000000"/>
          <w:spacing w:val="3"/>
        </w:rPr>
      </w:pPr>
      <w:r w:rsidRPr="00AF4808">
        <w:rPr>
          <w:color w:val="000000"/>
          <w:spacing w:val="6"/>
        </w:rPr>
        <w:t xml:space="preserve">учить проявлять активность в разных видах двигательной </w:t>
      </w:r>
      <w:r w:rsidRPr="00AF4808">
        <w:rPr>
          <w:color w:val="000000"/>
          <w:spacing w:val="5"/>
        </w:rPr>
        <w:t>деятельности (организованной и самостоятельной);</w:t>
      </w:r>
    </w:p>
    <w:p w:rsidR="00616F94" w:rsidRPr="00AF4808" w:rsidRDefault="00616F94" w:rsidP="0002294B">
      <w:pPr>
        <w:widowControl w:val="0"/>
        <w:numPr>
          <w:ilvl w:val="0"/>
          <w:numId w:val="36"/>
        </w:numPr>
        <w:suppressAutoHyphens/>
        <w:spacing w:line="200" w:lineRule="atLeast"/>
        <w:jc w:val="both"/>
        <w:rPr>
          <w:b/>
          <w:bCs/>
          <w:color w:val="000000"/>
          <w:w w:val="124"/>
        </w:rPr>
      </w:pPr>
      <w:r w:rsidRPr="00AF4808">
        <w:rPr>
          <w:color w:val="000000"/>
          <w:spacing w:val="3"/>
        </w:rPr>
        <w:t>учить чередовать подвижную деятельность с менее интен</w:t>
      </w:r>
      <w:r w:rsidRPr="00AF4808">
        <w:rPr>
          <w:color w:val="000000"/>
          <w:spacing w:val="2"/>
        </w:rPr>
        <w:t xml:space="preserve">сивной </w:t>
      </w:r>
      <w:r>
        <w:rPr>
          <w:color w:val="000000"/>
          <w:spacing w:val="2"/>
        </w:rPr>
        <w:t xml:space="preserve"> </w:t>
      </w:r>
      <w:r w:rsidRPr="00AF4808">
        <w:rPr>
          <w:color w:val="000000"/>
          <w:spacing w:val="2"/>
        </w:rPr>
        <w:t>и отдыхом</w:t>
      </w:r>
    </w:p>
    <w:p w:rsidR="00616F94" w:rsidRDefault="00616F94" w:rsidP="00CC54F7">
      <w:pPr>
        <w:shd w:val="clear" w:color="auto" w:fill="FFFFFF"/>
        <w:spacing w:line="200" w:lineRule="atLeast"/>
        <w:jc w:val="center"/>
        <w:rPr>
          <w:b/>
          <w:bCs/>
          <w:color w:val="000000"/>
          <w:w w:val="124"/>
        </w:rPr>
      </w:pPr>
    </w:p>
    <w:p w:rsidR="00616F94" w:rsidRDefault="00616F94" w:rsidP="00CC54F7">
      <w:pPr>
        <w:shd w:val="clear" w:color="auto" w:fill="FFFFFF"/>
        <w:spacing w:line="200" w:lineRule="atLeast"/>
        <w:jc w:val="center"/>
        <w:rPr>
          <w:b/>
          <w:bCs/>
          <w:color w:val="000000"/>
          <w:w w:val="124"/>
        </w:rPr>
      </w:pPr>
    </w:p>
    <w:p w:rsidR="00616F94" w:rsidRPr="00AF4808" w:rsidRDefault="00616F94" w:rsidP="00CC54F7">
      <w:pPr>
        <w:shd w:val="clear" w:color="auto" w:fill="FFFFFF"/>
        <w:spacing w:line="200" w:lineRule="atLeast"/>
        <w:jc w:val="center"/>
        <w:rPr>
          <w:color w:val="000000"/>
          <w:spacing w:val="6"/>
        </w:rPr>
      </w:pPr>
      <w:r w:rsidRPr="00AF4808">
        <w:rPr>
          <w:b/>
          <w:bCs/>
          <w:color w:val="000000"/>
          <w:w w:val="124"/>
        </w:rPr>
        <w:t>Безопасность жизнедеятельности детей с 5-6 лет</w:t>
      </w:r>
    </w:p>
    <w:p w:rsidR="00616F94" w:rsidRPr="00AF4808" w:rsidRDefault="00616F94" w:rsidP="00CC54F7">
      <w:pPr>
        <w:shd w:val="clear" w:color="auto" w:fill="FFFFFF"/>
        <w:tabs>
          <w:tab w:val="left" w:pos="240"/>
        </w:tabs>
        <w:autoSpaceDE w:val="0"/>
        <w:spacing w:line="200" w:lineRule="atLeast"/>
        <w:ind w:firstLine="690"/>
        <w:jc w:val="both"/>
        <w:rPr>
          <w:color w:val="000000"/>
          <w:spacing w:val="6"/>
        </w:rPr>
      </w:pPr>
      <w:r w:rsidRPr="00AF4808">
        <w:rPr>
          <w:color w:val="000000"/>
          <w:spacing w:val="6"/>
        </w:rPr>
        <w:t>Взрослые, ответственные за охрану здоровья и воспитания детей, должны:</w:t>
      </w:r>
    </w:p>
    <w:p w:rsidR="00616F94" w:rsidRPr="00AF4808" w:rsidRDefault="00616F94" w:rsidP="0002294B">
      <w:pPr>
        <w:widowControl w:val="0"/>
        <w:numPr>
          <w:ilvl w:val="0"/>
          <w:numId w:val="37"/>
        </w:numPr>
        <w:shd w:val="clear" w:color="auto" w:fill="FFFFFF"/>
        <w:tabs>
          <w:tab w:val="left" w:pos="264"/>
        </w:tabs>
        <w:suppressAutoHyphens/>
        <w:autoSpaceDE w:val="0"/>
        <w:spacing w:line="200" w:lineRule="atLeast"/>
        <w:jc w:val="both"/>
        <w:rPr>
          <w:color w:val="000000"/>
          <w:spacing w:val="-1"/>
        </w:rPr>
      </w:pPr>
      <w:r w:rsidRPr="00AF4808">
        <w:rPr>
          <w:color w:val="000000"/>
          <w:spacing w:val="6"/>
        </w:rPr>
        <w:t xml:space="preserve">правильно организовать их деятельность и отдых в дошкольном учреждении, и влиять в этом направлении на семью (днем спать, гулять, вовремя ложиться вечером ит.п.) </w:t>
      </w:r>
    </w:p>
    <w:p w:rsidR="00616F94" w:rsidRPr="00AF4808" w:rsidRDefault="00616F94" w:rsidP="0002294B">
      <w:pPr>
        <w:widowControl w:val="0"/>
        <w:numPr>
          <w:ilvl w:val="0"/>
          <w:numId w:val="37"/>
        </w:numPr>
        <w:shd w:val="clear" w:color="auto" w:fill="FFFFFF"/>
        <w:tabs>
          <w:tab w:val="left" w:pos="-142"/>
        </w:tabs>
        <w:suppressAutoHyphens/>
        <w:spacing w:line="200" w:lineRule="atLeast"/>
        <w:jc w:val="both"/>
        <w:rPr>
          <w:color w:val="000000"/>
          <w:spacing w:val="5"/>
        </w:rPr>
      </w:pPr>
      <w:r w:rsidRPr="00AF4808">
        <w:rPr>
          <w:color w:val="000000"/>
          <w:spacing w:val="-1"/>
        </w:rPr>
        <w:t>обращать внимание детей на начальные признаки заболе</w:t>
      </w:r>
      <w:r w:rsidRPr="00AF4808">
        <w:rPr>
          <w:color w:val="000000"/>
        </w:rPr>
        <w:t>вания (озноб, головная боль, вялость, кашель); знакомить с основными правилами поведения при болезни (лежать в постели, смотреть книжки, пить лекарства);</w:t>
      </w:r>
    </w:p>
    <w:p w:rsidR="00616F94" w:rsidRPr="00AF4808" w:rsidRDefault="00616F94" w:rsidP="0002294B">
      <w:pPr>
        <w:widowControl w:val="0"/>
        <w:numPr>
          <w:ilvl w:val="0"/>
          <w:numId w:val="37"/>
        </w:numPr>
        <w:shd w:val="clear" w:color="auto" w:fill="FFFFFF"/>
        <w:tabs>
          <w:tab w:val="left" w:pos="-142"/>
        </w:tabs>
        <w:suppressAutoHyphens/>
        <w:spacing w:line="200" w:lineRule="atLeast"/>
        <w:jc w:val="both"/>
        <w:rPr>
          <w:color w:val="000000"/>
          <w:spacing w:val="3"/>
        </w:rPr>
      </w:pPr>
      <w:r w:rsidRPr="00AF4808">
        <w:rPr>
          <w:color w:val="000000"/>
          <w:spacing w:val="5"/>
        </w:rPr>
        <w:t xml:space="preserve">напоминать детям о необходимости оберегать глаза от </w:t>
      </w:r>
      <w:r w:rsidRPr="00AF4808">
        <w:rPr>
          <w:color w:val="000000"/>
        </w:rPr>
        <w:t>попадания инородных частиц, от перенапряжения;</w:t>
      </w:r>
    </w:p>
    <w:p w:rsidR="00616F94" w:rsidRPr="00AF4808" w:rsidRDefault="00616F94" w:rsidP="0002294B">
      <w:pPr>
        <w:widowControl w:val="0"/>
        <w:numPr>
          <w:ilvl w:val="0"/>
          <w:numId w:val="37"/>
        </w:numPr>
        <w:shd w:val="clear" w:color="auto" w:fill="FFFFFF"/>
        <w:tabs>
          <w:tab w:val="left" w:pos="-142"/>
        </w:tabs>
        <w:suppressAutoHyphens/>
        <w:autoSpaceDE w:val="0"/>
        <w:spacing w:line="200" w:lineRule="atLeast"/>
        <w:jc w:val="both"/>
        <w:rPr>
          <w:color w:val="000000"/>
          <w:spacing w:val="3"/>
        </w:rPr>
      </w:pPr>
      <w:r w:rsidRPr="00AF4808">
        <w:rPr>
          <w:color w:val="000000"/>
          <w:spacing w:val="3"/>
        </w:rPr>
        <w:t xml:space="preserve">не давать детям переедать, злоупотреблять сладостями, </w:t>
      </w:r>
      <w:r w:rsidRPr="00AF4808">
        <w:rPr>
          <w:color w:val="000000"/>
          <w:spacing w:val="-1"/>
        </w:rPr>
        <w:t>мучными, жирными продуктами; объяснять, почему нельзя есть в транспорте, на улице, в других, не предназначен</w:t>
      </w:r>
      <w:r w:rsidRPr="00AF4808">
        <w:rPr>
          <w:color w:val="000000"/>
          <w:spacing w:val="4"/>
        </w:rPr>
        <w:t xml:space="preserve">ных для этого местах, а также во время игр; почему при </w:t>
      </w:r>
      <w:r w:rsidRPr="00AF4808">
        <w:rPr>
          <w:color w:val="000000"/>
          <w:spacing w:val="-1"/>
        </w:rPr>
        <w:t>появлении жажды следует пить только кипяченую воду;</w:t>
      </w:r>
    </w:p>
    <w:p w:rsidR="00616F94" w:rsidRPr="00AF4808" w:rsidRDefault="00616F94" w:rsidP="0002294B">
      <w:pPr>
        <w:widowControl w:val="0"/>
        <w:numPr>
          <w:ilvl w:val="0"/>
          <w:numId w:val="37"/>
        </w:numPr>
        <w:shd w:val="clear" w:color="auto" w:fill="FFFFFF"/>
        <w:tabs>
          <w:tab w:val="left" w:pos="-142"/>
        </w:tabs>
        <w:suppressAutoHyphens/>
        <w:autoSpaceDE w:val="0"/>
        <w:spacing w:line="200" w:lineRule="atLeast"/>
        <w:jc w:val="both"/>
        <w:rPr>
          <w:color w:val="000000"/>
          <w:spacing w:val="5"/>
        </w:rPr>
      </w:pPr>
      <w:r w:rsidRPr="00AF4808">
        <w:rPr>
          <w:color w:val="000000"/>
          <w:spacing w:val="3"/>
        </w:rPr>
        <w:t>приучать ребенка, по мере адаптации к различным жиз</w:t>
      </w:r>
      <w:r w:rsidRPr="00AF4808">
        <w:rPr>
          <w:color w:val="000000"/>
          <w:spacing w:val="2"/>
        </w:rPr>
        <w:t xml:space="preserve">ненным ситуациям, оберегать себя от возможных травм, </w:t>
      </w:r>
      <w:r w:rsidRPr="00AF4808">
        <w:rPr>
          <w:color w:val="000000"/>
          <w:spacing w:val="-1"/>
        </w:rPr>
        <w:t>ушибов, падений,  учить  предвидеть  возможную опас</w:t>
      </w:r>
      <w:r w:rsidRPr="00AF4808">
        <w:rPr>
          <w:color w:val="000000"/>
        </w:rPr>
        <w:t>ность, находить способы избегать ее;</w:t>
      </w:r>
    </w:p>
    <w:p w:rsidR="00616F94" w:rsidRPr="00AF4808" w:rsidRDefault="00616F94" w:rsidP="0002294B">
      <w:pPr>
        <w:widowControl w:val="0"/>
        <w:numPr>
          <w:ilvl w:val="0"/>
          <w:numId w:val="37"/>
        </w:numPr>
        <w:shd w:val="clear" w:color="auto" w:fill="FFFFFF"/>
        <w:tabs>
          <w:tab w:val="left" w:pos="202"/>
        </w:tabs>
        <w:suppressAutoHyphens/>
        <w:autoSpaceDE w:val="0"/>
        <w:spacing w:line="200" w:lineRule="atLeast"/>
        <w:jc w:val="both"/>
        <w:rPr>
          <w:b/>
          <w:bCs/>
          <w:color w:val="000000"/>
          <w:w w:val="124"/>
        </w:rPr>
      </w:pPr>
      <w:r w:rsidRPr="00AF4808">
        <w:rPr>
          <w:color w:val="000000"/>
          <w:spacing w:val="5"/>
        </w:rPr>
        <w:t>учить детей проявлять осторожность при встрече с не</w:t>
      </w:r>
      <w:r w:rsidRPr="00AF4808">
        <w:rPr>
          <w:color w:val="000000"/>
          <w:spacing w:val="2"/>
        </w:rPr>
        <w:t xml:space="preserve">знакомыми людьми (не входить с посторонними в лифт, </w:t>
      </w:r>
      <w:r w:rsidRPr="00AF4808">
        <w:rPr>
          <w:color w:val="000000"/>
          <w:spacing w:val="5"/>
        </w:rPr>
        <w:t xml:space="preserve">не уходить с территории детского сада без разрешения </w:t>
      </w:r>
      <w:r w:rsidRPr="00AF4808">
        <w:rPr>
          <w:color w:val="000000"/>
          <w:spacing w:val="1"/>
        </w:rPr>
        <w:t xml:space="preserve">воспитателя), избегая при этом запугивания; </w:t>
      </w:r>
    </w:p>
    <w:p w:rsidR="00616F94" w:rsidRDefault="00616F94" w:rsidP="00CC54F7">
      <w:pPr>
        <w:shd w:val="clear" w:color="auto" w:fill="FFFFFF"/>
        <w:spacing w:line="200" w:lineRule="atLeast"/>
        <w:jc w:val="center"/>
        <w:rPr>
          <w:b/>
          <w:bCs/>
          <w:color w:val="000000"/>
          <w:w w:val="124"/>
        </w:rPr>
      </w:pPr>
    </w:p>
    <w:p w:rsidR="00616F94" w:rsidRDefault="00616F94" w:rsidP="00CC54F7">
      <w:pPr>
        <w:shd w:val="clear" w:color="auto" w:fill="FFFFFF"/>
        <w:spacing w:line="200" w:lineRule="atLeast"/>
        <w:jc w:val="center"/>
        <w:rPr>
          <w:b/>
          <w:bCs/>
          <w:color w:val="000000"/>
          <w:w w:val="124"/>
        </w:rPr>
      </w:pPr>
    </w:p>
    <w:p w:rsidR="00616F94" w:rsidRDefault="00616F94" w:rsidP="00CC54F7">
      <w:pPr>
        <w:shd w:val="clear" w:color="auto" w:fill="FFFFFF"/>
        <w:spacing w:line="200" w:lineRule="atLeast"/>
        <w:jc w:val="center"/>
        <w:rPr>
          <w:b/>
          <w:bCs/>
          <w:color w:val="000000"/>
          <w:w w:val="124"/>
        </w:rPr>
      </w:pPr>
    </w:p>
    <w:p w:rsidR="00616F94" w:rsidRPr="00AF4808" w:rsidRDefault="00616F94" w:rsidP="00CC54F7">
      <w:pPr>
        <w:shd w:val="clear" w:color="auto" w:fill="FFFFFF"/>
        <w:spacing w:line="200" w:lineRule="atLeast"/>
        <w:jc w:val="center"/>
        <w:rPr>
          <w:color w:val="000000"/>
          <w:spacing w:val="4"/>
        </w:rPr>
      </w:pPr>
      <w:r w:rsidRPr="00AF4808">
        <w:rPr>
          <w:b/>
          <w:bCs/>
          <w:color w:val="000000"/>
          <w:w w:val="124"/>
        </w:rPr>
        <w:t>Безопасность жизнедеятельности детей с 6-7 лет</w:t>
      </w:r>
    </w:p>
    <w:p w:rsidR="00616F94" w:rsidRPr="00AF4808" w:rsidRDefault="00616F94" w:rsidP="00CC54F7">
      <w:pPr>
        <w:shd w:val="clear" w:color="auto" w:fill="FFFFFF"/>
        <w:spacing w:line="200" w:lineRule="atLeast"/>
        <w:ind w:firstLine="705"/>
        <w:jc w:val="both"/>
        <w:rPr>
          <w:color w:val="000000"/>
          <w:spacing w:val="4"/>
        </w:rPr>
      </w:pPr>
      <w:r w:rsidRPr="00AF4808">
        <w:rPr>
          <w:color w:val="000000"/>
          <w:spacing w:val="4"/>
        </w:rPr>
        <w:t>Взрослым необходимо:</w:t>
      </w:r>
    </w:p>
    <w:p w:rsidR="00616F94" w:rsidRPr="00AF4808" w:rsidRDefault="00616F94" w:rsidP="0002294B">
      <w:pPr>
        <w:widowControl w:val="0"/>
        <w:numPr>
          <w:ilvl w:val="0"/>
          <w:numId w:val="38"/>
        </w:numPr>
        <w:shd w:val="clear" w:color="auto" w:fill="FFFFFF"/>
        <w:suppressAutoHyphens/>
        <w:spacing w:line="200" w:lineRule="atLeast"/>
        <w:jc w:val="both"/>
        <w:rPr>
          <w:color w:val="000000"/>
          <w:spacing w:val="1"/>
        </w:rPr>
      </w:pPr>
      <w:r w:rsidRPr="00AF4808">
        <w:rPr>
          <w:color w:val="000000"/>
          <w:spacing w:val="4"/>
        </w:rPr>
        <w:t xml:space="preserve">расширять и углублять представления детей о </w:t>
      </w:r>
      <w:r w:rsidRPr="00AF4808">
        <w:rPr>
          <w:color w:val="000000"/>
          <w:spacing w:val="-1"/>
        </w:rPr>
        <w:t>том, что безопас</w:t>
      </w:r>
      <w:r w:rsidRPr="00AF4808">
        <w:rPr>
          <w:color w:val="000000"/>
          <w:spacing w:val="-5"/>
        </w:rPr>
        <w:t>ность зависит и от них самих, от соблюдения гигиенических пра</w:t>
      </w:r>
      <w:r w:rsidRPr="00AF4808">
        <w:rPr>
          <w:color w:val="000000"/>
          <w:spacing w:val="-3"/>
        </w:rPr>
        <w:t>вил, от умения предвидеть и избежать</w:t>
      </w:r>
      <w:r>
        <w:rPr>
          <w:color w:val="000000"/>
          <w:spacing w:val="-3"/>
        </w:rPr>
        <w:t xml:space="preserve"> </w:t>
      </w:r>
      <w:r w:rsidRPr="00AF4808">
        <w:rPr>
          <w:color w:val="000000"/>
          <w:spacing w:val="-3"/>
        </w:rPr>
        <w:t xml:space="preserve"> возможную опасность</w:t>
      </w:r>
      <w:r w:rsidRPr="00AF4808">
        <w:rPr>
          <w:i/>
          <w:iCs/>
          <w:color w:val="000000"/>
        </w:rPr>
        <w:t xml:space="preserve"> </w:t>
      </w:r>
    </w:p>
    <w:p w:rsidR="00616F94" w:rsidRPr="00AF4808" w:rsidRDefault="00616F94" w:rsidP="0002294B">
      <w:pPr>
        <w:widowControl w:val="0"/>
        <w:numPr>
          <w:ilvl w:val="0"/>
          <w:numId w:val="38"/>
        </w:numPr>
        <w:shd w:val="clear" w:color="auto" w:fill="FFFFFF"/>
        <w:tabs>
          <w:tab w:val="left" w:pos="341"/>
        </w:tabs>
        <w:suppressAutoHyphens/>
        <w:spacing w:line="200" w:lineRule="atLeast"/>
        <w:jc w:val="both"/>
        <w:rPr>
          <w:color w:val="000000"/>
          <w:spacing w:val="3"/>
        </w:rPr>
      </w:pPr>
      <w:r w:rsidRPr="00AF4808">
        <w:rPr>
          <w:color w:val="000000"/>
          <w:spacing w:val="1"/>
        </w:rPr>
        <w:t>содействовать прочному усвоению детьми правил поведения на улице, при переходе дорог;</w:t>
      </w:r>
    </w:p>
    <w:p w:rsidR="00616F94" w:rsidRPr="00AF4808" w:rsidRDefault="00616F94" w:rsidP="0002294B">
      <w:pPr>
        <w:widowControl w:val="0"/>
        <w:numPr>
          <w:ilvl w:val="0"/>
          <w:numId w:val="38"/>
        </w:numPr>
        <w:shd w:val="clear" w:color="auto" w:fill="FFFFFF"/>
        <w:tabs>
          <w:tab w:val="left" w:pos="341"/>
        </w:tabs>
        <w:suppressAutoHyphens/>
        <w:spacing w:line="200" w:lineRule="atLeast"/>
        <w:jc w:val="both"/>
        <w:rPr>
          <w:color w:val="000000"/>
          <w:spacing w:val="8"/>
        </w:rPr>
      </w:pPr>
      <w:r w:rsidRPr="00AF4808">
        <w:rPr>
          <w:color w:val="000000"/>
          <w:spacing w:val="3"/>
        </w:rPr>
        <w:t>формировать у детей представление, что без взрослых нель</w:t>
      </w:r>
      <w:r w:rsidRPr="00AF4808">
        <w:rPr>
          <w:color w:val="000000"/>
          <w:spacing w:val="7"/>
        </w:rPr>
        <w:t>зя брать никакие лекарственные препараты (в том числе ви</w:t>
      </w:r>
      <w:r w:rsidRPr="00AF4808">
        <w:rPr>
          <w:color w:val="000000"/>
          <w:spacing w:val="2"/>
        </w:rPr>
        <w:t xml:space="preserve">тамины, даже для игры); давать им знания о пользе здоровой </w:t>
      </w:r>
      <w:r w:rsidRPr="00AF4808">
        <w:rPr>
          <w:color w:val="000000"/>
          <w:spacing w:val="4"/>
        </w:rPr>
        <w:t>пищи, о вреде чрезмерного потребления сладостей;</w:t>
      </w:r>
    </w:p>
    <w:p w:rsidR="00616F94" w:rsidRPr="00AF4808" w:rsidRDefault="00616F94" w:rsidP="0002294B">
      <w:pPr>
        <w:widowControl w:val="0"/>
        <w:numPr>
          <w:ilvl w:val="0"/>
          <w:numId w:val="38"/>
        </w:numPr>
        <w:shd w:val="clear" w:color="auto" w:fill="FFFFFF"/>
        <w:tabs>
          <w:tab w:val="left" w:pos="341"/>
        </w:tabs>
        <w:suppressAutoHyphens/>
        <w:autoSpaceDE w:val="0"/>
        <w:spacing w:line="200" w:lineRule="atLeast"/>
        <w:jc w:val="both"/>
        <w:rPr>
          <w:color w:val="000000"/>
          <w:spacing w:val="4"/>
        </w:rPr>
      </w:pPr>
      <w:r w:rsidRPr="00AF4808">
        <w:rPr>
          <w:color w:val="000000"/>
          <w:spacing w:val="8"/>
        </w:rPr>
        <w:t xml:space="preserve">давать детям сведения о способах сохранения здоровья и </w:t>
      </w:r>
      <w:r w:rsidRPr="00AF4808">
        <w:rPr>
          <w:color w:val="000000"/>
          <w:spacing w:val="6"/>
        </w:rPr>
        <w:t>применении их в повседневной жизни (быстро менять про</w:t>
      </w:r>
      <w:r w:rsidRPr="00AF4808">
        <w:rPr>
          <w:color w:val="000000"/>
        </w:rPr>
        <w:t xml:space="preserve">мокшую обувь, одежду и др.); учить их умению своевременно </w:t>
      </w:r>
      <w:r w:rsidRPr="00AF4808">
        <w:rPr>
          <w:color w:val="000000"/>
          <w:spacing w:val="3"/>
        </w:rPr>
        <w:t>и правильно отдыхать, не переутомляться.</w:t>
      </w:r>
    </w:p>
    <w:p w:rsidR="00616F94" w:rsidRPr="00AF4808" w:rsidRDefault="00616F94" w:rsidP="0002294B">
      <w:pPr>
        <w:widowControl w:val="0"/>
        <w:numPr>
          <w:ilvl w:val="0"/>
          <w:numId w:val="38"/>
        </w:numPr>
        <w:shd w:val="clear" w:color="auto" w:fill="FFFFFF"/>
        <w:tabs>
          <w:tab w:val="left" w:pos="341"/>
        </w:tabs>
        <w:suppressAutoHyphens/>
        <w:autoSpaceDE w:val="0"/>
        <w:spacing w:line="200" w:lineRule="atLeast"/>
        <w:jc w:val="both"/>
        <w:rPr>
          <w:b/>
          <w:bCs/>
          <w:color w:val="000000"/>
        </w:rPr>
      </w:pPr>
      <w:r w:rsidRPr="00AF4808">
        <w:rPr>
          <w:color w:val="000000"/>
          <w:spacing w:val="4"/>
        </w:rPr>
        <w:t>поддерживать у детей желание помогать малышам безопас</w:t>
      </w:r>
      <w:r w:rsidRPr="00AF4808">
        <w:rPr>
          <w:color w:val="000000"/>
          <w:spacing w:val="3"/>
        </w:rPr>
        <w:t>но вести себя в помещении и на прогулке.</w:t>
      </w:r>
    </w:p>
    <w:p w:rsidR="00616F94" w:rsidRPr="00AF4808" w:rsidRDefault="00616F94" w:rsidP="00CC54F7">
      <w:pPr>
        <w:pStyle w:val="NoSpacing"/>
        <w:jc w:val="both"/>
        <w:rPr>
          <w:rFonts w:ascii="Times New Roman" w:hAnsi="Times New Roman" w:cs="Times New Roman"/>
          <w:bCs/>
          <w:color w:val="000000"/>
        </w:rPr>
      </w:pPr>
    </w:p>
    <w:p w:rsidR="00616F94" w:rsidRPr="00AF4808" w:rsidRDefault="00616F94" w:rsidP="00CC54F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16F94" w:rsidRPr="00AF4808" w:rsidRDefault="00616F94" w:rsidP="00CC54F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  <w:r w:rsidRPr="00AF4808">
        <w:rPr>
          <w:rFonts w:ascii="Times New Roman" w:hAnsi="Times New Roman" w:cs="Times New Roman"/>
          <w:b/>
          <w:bCs/>
          <w:color w:val="000000"/>
        </w:rPr>
        <w:t>Формы, приемы организации образовательного процесса по образовательной области  «Безопасность»</w:t>
      </w:r>
    </w:p>
    <w:p w:rsidR="00616F94" w:rsidRPr="00AF4808" w:rsidRDefault="00616F94" w:rsidP="00CC54F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1"/>
        <w:gridCol w:w="3810"/>
        <w:gridCol w:w="3810"/>
        <w:gridCol w:w="3810"/>
      </w:tblGrid>
      <w:tr w:rsidR="00616F94" w:rsidRPr="00AF4808" w:rsidTr="00CC54F7">
        <w:tc>
          <w:tcPr>
            <w:tcW w:w="1250" w:type="pct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F4808">
              <w:rPr>
                <w:rFonts w:ascii="Times New Roman" w:hAnsi="Times New Roman" w:cs="Times New Roman"/>
                <w:bCs/>
              </w:rPr>
              <w:t>Режимные моменты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F480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50" w:type="pct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F4808">
              <w:rPr>
                <w:rFonts w:ascii="Times New Roman" w:hAnsi="Times New Roman" w:cs="Times New Roman"/>
                <w:bCs/>
              </w:rPr>
              <w:t>Совместная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F4808">
              <w:rPr>
                <w:rFonts w:ascii="Times New Roman" w:hAnsi="Times New Roman" w:cs="Times New Roman"/>
                <w:bCs/>
              </w:rPr>
              <w:t>деятельность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F4808">
              <w:rPr>
                <w:rFonts w:ascii="Times New Roman" w:hAnsi="Times New Roman" w:cs="Times New Roman"/>
                <w:bCs/>
              </w:rPr>
              <w:t>с педагогом</w:t>
            </w:r>
          </w:p>
        </w:tc>
        <w:tc>
          <w:tcPr>
            <w:tcW w:w="1250" w:type="pct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F4808">
              <w:rPr>
                <w:rFonts w:ascii="Times New Roman" w:hAnsi="Times New Roman" w:cs="Times New Roman"/>
                <w:bCs/>
              </w:rPr>
              <w:t>Самостоятельная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F4808">
              <w:rPr>
                <w:rFonts w:ascii="Times New Roman" w:hAnsi="Times New Roman" w:cs="Times New Roman"/>
                <w:bCs/>
              </w:rPr>
              <w:t>деятельность детей</w:t>
            </w:r>
          </w:p>
        </w:tc>
        <w:tc>
          <w:tcPr>
            <w:tcW w:w="1250" w:type="pct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F4808">
              <w:rPr>
                <w:rFonts w:ascii="Times New Roman" w:hAnsi="Times New Roman" w:cs="Times New Roman"/>
                <w:bCs/>
              </w:rPr>
              <w:t>Совместная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F4808">
              <w:rPr>
                <w:rFonts w:ascii="Times New Roman" w:hAnsi="Times New Roman" w:cs="Times New Roman"/>
                <w:bCs/>
              </w:rPr>
              <w:t>деятельность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F4808">
              <w:rPr>
                <w:rFonts w:ascii="Times New Roman" w:hAnsi="Times New Roman" w:cs="Times New Roman"/>
                <w:bCs/>
              </w:rPr>
              <w:t>с семьей</w:t>
            </w:r>
          </w:p>
        </w:tc>
      </w:tr>
      <w:tr w:rsidR="00616F94" w:rsidRPr="00AF4808" w:rsidTr="00CC54F7">
        <w:tc>
          <w:tcPr>
            <w:tcW w:w="1250" w:type="pct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Обучение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Объяснение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 xml:space="preserve"> Показ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Напоминание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Личный пример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Похвала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Тематический досуг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Упражнения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Тренинги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Игры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Беседа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Чтение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 xml:space="preserve">Объяснение 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Обучение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Напоминание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Упражнения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Рассказ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Творческие задания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Дидактическая игра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Рассказ-пояснение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Тренинг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0" w:type="pct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Игры (сюжетно-ролевые, дидактические, театрализованные)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Самообслуживание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Похвала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0" w:type="pct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Беседа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Личный пример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Рассказ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Чтение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Объяснение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Напоминание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Запреты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Упражнения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Тренинги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Похвала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Творческие задания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Собрания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Семинары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Досуг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Праздник</w:t>
            </w:r>
          </w:p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Выставка</w:t>
            </w:r>
          </w:p>
        </w:tc>
      </w:tr>
    </w:tbl>
    <w:p w:rsidR="00616F94" w:rsidRPr="00AF4808" w:rsidRDefault="00616F94" w:rsidP="00CC54F7">
      <w:pPr>
        <w:pStyle w:val="NoSpacing"/>
        <w:jc w:val="both"/>
        <w:rPr>
          <w:rFonts w:ascii="Times New Roman" w:hAnsi="Times New Roman" w:cs="Times New Roman"/>
        </w:rPr>
      </w:pPr>
    </w:p>
    <w:p w:rsidR="00616F94" w:rsidRPr="00AF4808" w:rsidRDefault="00616F94" w:rsidP="00CC54F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16F94" w:rsidRPr="00AF4808" w:rsidRDefault="00616F94" w:rsidP="00CC54F7">
      <w:pPr>
        <w:pStyle w:val="NoSpacing"/>
        <w:jc w:val="center"/>
        <w:rPr>
          <w:rFonts w:ascii="Times New Roman" w:hAnsi="Times New Roman" w:cs="Times New Roman"/>
          <w:b/>
        </w:rPr>
      </w:pPr>
      <w:r w:rsidRPr="00AF4808">
        <w:rPr>
          <w:rFonts w:ascii="Times New Roman" w:hAnsi="Times New Roman" w:cs="Times New Roman"/>
          <w:b/>
        </w:rPr>
        <w:t>Связь образовательной области «Безопасность» с другими образовательными областями</w:t>
      </w:r>
    </w:p>
    <w:p w:rsidR="00616F94" w:rsidRPr="00AF4808" w:rsidRDefault="00616F94" w:rsidP="00CC54F7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1701"/>
      </w:tblGrid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Задачи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 xml:space="preserve">Формировать умение соблюдать правила безопасности в разнообразных формах двигательной деятельности. 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Охрана здоровья детей на основании формирования начальных представлений о здоровом образе жизни.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Развитие умений соблюдать основы безопасности в социуме. Формирование умения спокойно отстаивать свое мнение.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Соблюдать правила безопасности в трудовой деятельности. Знакомить детей с профессиями людей, оказывающих помощь в экстренных ситуациях.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Развивать умение безопасного обращения с предметами. Расширение представлений об опасностях, способах их избегания, сохранения здоровья и жизни. Познакомить с элементарными способами действия в экстремальных ситуациях в быту, на улице, в природе.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Учить детей безопасно решать спорные вопросы и улаживать конфликты с помощью речи: убеждать, доказывать, объяснять. Развивать свободное общение в процессе освоения способов безопасного поведения , оказания первой помощи себе и другому, правил поведения в опасных ситуациях.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Формирование основ безопасности на примерах чтения художественной и познавательной литературы.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Соблюдение правил безопасности в продуктивной деятельности. Использование изобразительных средств для создания плакатов, рисунков с предупреждающим содержанием.</w:t>
            </w:r>
          </w:p>
        </w:tc>
      </w:tr>
      <w:tr w:rsidR="00616F94" w:rsidRPr="00AF4808" w:rsidTr="00CC54F7">
        <w:tc>
          <w:tcPr>
            <w:tcW w:w="3085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701" w:type="dxa"/>
          </w:tcPr>
          <w:p w:rsidR="00616F94" w:rsidRPr="00AF4808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F4808">
              <w:rPr>
                <w:rFonts w:ascii="Times New Roman" w:hAnsi="Times New Roman" w:cs="Times New Roman"/>
              </w:rPr>
              <w:t>Соблюдение основ безопасности при выполнении музыкально-ритмических движений.</w:t>
            </w:r>
          </w:p>
        </w:tc>
      </w:tr>
    </w:tbl>
    <w:p w:rsidR="00616F94" w:rsidRPr="00AF4808" w:rsidRDefault="00616F94" w:rsidP="00BB2F31">
      <w:pPr>
        <w:pStyle w:val="NormalWeb"/>
        <w:spacing w:before="0" w:beforeAutospacing="0" w:after="0" w:afterAutospacing="0"/>
        <w:rPr>
          <w:b/>
        </w:rPr>
      </w:pPr>
    </w:p>
    <w:p w:rsidR="00616F94" w:rsidRPr="00B33204" w:rsidRDefault="00616F94" w:rsidP="0082029D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33204">
        <w:rPr>
          <w:b/>
          <w:sz w:val="28"/>
          <w:szCs w:val="28"/>
        </w:rPr>
        <w:t>Перечень  программ,  технологий,  пособий</w:t>
      </w:r>
    </w:p>
    <w:tbl>
      <w:tblPr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8"/>
        <w:gridCol w:w="7374"/>
      </w:tblGrid>
      <w:tr w:rsidR="00616F94" w:rsidRPr="00B33204" w:rsidTr="007839CE">
        <w:trPr>
          <w:trHeight w:val="265"/>
        </w:trPr>
        <w:tc>
          <w:tcPr>
            <w:tcW w:w="8358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>Программы, технологии</w:t>
            </w:r>
          </w:p>
        </w:tc>
        <w:tc>
          <w:tcPr>
            <w:tcW w:w="7374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 xml:space="preserve">Методические пособия </w:t>
            </w:r>
          </w:p>
        </w:tc>
      </w:tr>
      <w:tr w:rsidR="00616F94" w:rsidRPr="00B33204" w:rsidTr="0082029D">
        <w:trPr>
          <w:trHeight w:val="699"/>
        </w:trPr>
        <w:tc>
          <w:tcPr>
            <w:tcW w:w="8358" w:type="dxa"/>
          </w:tcPr>
          <w:p w:rsidR="00616F94" w:rsidRDefault="00616F94" w:rsidP="007839CE">
            <w:pPr>
              <w:rPr>
                <w:sz w:val="28"/>
                <w:szCs w:val="28"/>
              </w:rPr>
            </w:pPr>
            <w:r w:rsidRPr="00B33204">
              <w:rPr>
                <w:b/>
                <w:sz w:val="28"/>
                <w:szCs w:val="28"/>
              </w:rPr>
              <w:t>«Программа  воспитания  и  обучения  в  детском  саду»</w:t>
            </w:r>
            <w:r w:rsidRPr="00B33204">
              <w:rPr>
                <w:sz w:val="28"/>
                <w:szCs w:val="28"/>
              </w:rPr>
              <w:t xml:space="preserve"> \ под  редакцие</w:t>
            </w:r>
            <w:r>
              <w:rPr>
                <w:sz w:val="28"/>
                <w:szCs w:val="28"/>
              </w:rPr>
              <w:t>й М.А. Васильевой,   Н. Е. Вераксы</w:t>
            </w:r>
            <w:r w:rsidRPr="00B33204">
              <w:rPr>
                <w:sz w:val="28"/>
                <w:szCs w:val="28"/>
              </w:rPr>
              <w:t xml:space="preserve"> Т.С.Комаровой. – М.: Мозаика – Синтез , 2009 год.</w:t>
            </w:r>
          </w:p>
          <w:p w:rsidR="00616F94" w:rsidRPr="00B33204" w:rsidRDefault="00616F94" w:rsidP="0078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детей дошкольного возраста. Программа для дошкольных образовательных учреждений.Авдеева Н.Н., Князева Н.Л., Стеркина Р.Б.- СБп.:ООО «ИЗДАТЕЛЬСТВО «ДЕТСТВО- ПРЕСС»,2013г.</w:t>
            </w:r>
          </w:p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74" w:type="dxa"/>
          </w:tcPr>
          <w:p w:rsidR="00616F94" w:rsidRDefault="00616F94" w:rsidP="005249E6">
            <w:pPr>
              <w:rPr>
                <w:sz w:val="28"/>
                <w:szCs w:val="28"/>
              </w:rPr>
            </w:pPr>
            <w:r w:rsidRPr="00B33204">
              <w:rPr>
                <w:b/>
                <w:sz w:val="28"/>
                <w:szCs w:val="28"/>
              </w:rPr>
              <w:t xml:space="preserve">Методические  рекомендации  к  «Программе воспитания  и обучения в детском саду» </w:t>
            </w:r>
            <w:r>
              <w:rPr>
                <w:sz w:val="28"/>
                <w:szCs w:val="28"/>
              </w:rPr>
              <w:t>/ под ред.  Н. Е Вераксы</w:t>
            </w:r>
            <w:r w:rsidRPr="00B33204">
              <w:rPr>
                <w:sz w:val="28"/>
                <w:szCs w:val="28"/>
              </w:rPr>
              <w:t>, Т.С. Комаровой. – 2-е изд., испр. и доп. – М.: Мозаика-Синтез, 2006</w:t>
            </w:r>
            <w:r>
              <w:rPr>
                <w:sz w:val="28"/>
                <w:szCs w:val="28"/>
              </w:rPr>
              <w:t>г.</w:t>
            </w:r>
          </w:p>
          <w:p w:rsidR="00616F94" w:rsidRDefault="00616F94" w:rsidP="005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В.А.Шипунова «Детская безопасность»: учебно- методическое пособие для педагогов, практическое руководство для родителей.- М.:ИД «Цветной мир», 2013г.</w:t>
            </w:r>
          </w:p>
          <w:p w:rsidR="00616F94" w:rsidRPr="00B33204" w:rsidRDefault="00616F94" w:rsidP="0052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Хабибулина Е.Я. Дорожная азбука в детском саду. Конспекты занятий.- СПб.:ООО «ИЗДАТЕЛЬСТВО «ДЕТСТВО- ПРЕСС» 2013г.</w:t>
            </w:r>
          </w:p>
        </w:tc>
      </w:tr>
    </w:tbl>
    <w:p w:rsidR="00616F94" w:rsidRDefault="00616F94" w:rsidP="00AF4808">
      <w:pPr>
        <w:spacing w:line="360" w:lineRule="auto"/>
        <w:jc w:val="both"/>
        <w:rPr>
          <w:b/>
          <w:sz w:val="28"/>
          <w:szCs w:val="28"/>
        </w:rPr>
      </w:pPr>
    </w:p>
    <w:p w:rsidR="00616F94" w:rsidRPr="00132332" w:rsidRDefault="00616F94" w:rsidP="0002294B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  <w:lang w:val="ru-RU"/>
        </w:rPr>
      </w:pPr>
      <w:r w:rsidRPr="00132332">
        <w:rPr>
          <w:b/>
          <w:sz w:val="28"/>
          <w:szCs w:val="28"/>
          <w:lang w:val="ru-RU"/>
        </w:rPr>
        <w:t>содержание образовательной области  «Социализация»</w:t>
      </w:r>
    </w:p>
    <w:p w:rsidR="00616F94" w:rsidRPr="00A272A3" w:rsidRDefault="00616F94" w:rsidP="00BB2F31">
      <w:pPr>
        <w:pStyle w:val="NormalWeb"/>
        <w:spacing w:before="0" w:beforeAutospacing="0" w:after="0" w:afterAutospacing="0"/>
      </w:pPr>
      <w:r w:rsidRPr="00A272A3">
        <w:t>Игра – ведущий вид деятельности в дошкольном возрасте, который обеспечивает всестороннее развитие ребенка, является одним из действенных средств воспитания и обучения.</w:t>
      </w:r>
    </w:p>
    <w:p w:rsidR="00616F94" w:rsidRPr="00A272A3" w:rsidRDefault="00616F94" w:rsidP="00BB2F31">
      <w:pPr>
        <w:pStyle w:val="NormalWeb"/>
        <w:spacing w:before="0" w:beforeAutospacing="0" w:after="0" w:afterAutospacing="0"/>
      </w:pPr>
      <w:r w:rsidRPr="00A272A3">
        <w:t xml:space="preserve">В игре мы создаем наиболее благоприятные условия для всестороннего психологического развития ребенка и коррекции имеющихся недостатков развития. У ребенка воспитывается активность, самостоятельность, инициативность. Он учится действовать коллективно, закладываются основы продуктивной коммуникации. </w:t>
      </w:r>
    </w:p>
    <w:p w:rsidR="00616F94" w:rsidRPr="00A272A3" w:rsidRDefault="00616F94" w:rsidP="00BB2F31">
      <w:pPr>
        <w:pStyle w:val="NormalWeb"/>
        <w:spacing w:before="0" w:beforeAutospacing="0" w:after="0" w:afterAutospacing="0"/>
      </w:pPr>
      <w:r w:rsidRPr="00A272A3">
        <w:rPr>
          <w:b/>
          <w:bCs/>
        </w:rPr>
        <w:t xml:space="preserve">Задача </w:t>
      </w:r>
      <w:r w:rsidRPr="00A272A3">
        <w:t>воспитателя — проникнуть в круг игровых интересов своих воспитанников и способствовать их объединению в общей игре, обогащению самостоятельного игрового опыта детей, создавать предпосылки для активной самостоятельной игровой деятельности, повышая тем самым влияние игры на развитие ребенка.</w:t>
      </w:r>
    </w:p>
    <w:p w:rsidR="00616F94" w:rsidRPr="00A272A3" w:rsidRDefault="00616F94" w:rsidP="00BB2F31">
      <w:pPr>
        <w:pStyle w:val="NormalWeb"/>
        <w:spacing w:before="0" w:beforeAutospacing="0" w:after="0" w:afterAutospacing="0"/>
      </w:pPr>
      <w:r w:rsidRPr="00A272A3">
        <w:t>Велика роль игры в воспитании нравственных чувств и привычек, в развитии черт общности, формировании положительного отношения к труду людей, событиям общественно-трудовой жизни.</w:t>
      </w:r>
    </w:p>
    <w:p w:rsidR="00616F94" w:rsidRPr="00A272A3" w:rsidRDefault="00616F94" w:rsidP="00CC54F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A272A3">
        <w:rPr>
          <w:rFonts w:ascii="Times New Roman" w:eastAsia="TimesNewRomanPSMT" w:hAnsi="Times New Roman" w:cs="Times New Roman"/>
        </w:rPr>
        <w:t>Реализуется посредством  Программы воспитания и обучения в детском саду</w:t>
      </w:r>
      <w:r>
        <w:rPr>
          <w:rFonts w:ascii="Times New Roman" w:eastAsia="TimesNewRomanPSMT" w:hAnsi="Times New Roman" w:cs="Times New Roman"/>
        </w:rPr>
        <w:t xml:space="preserve"> «От рождения до школы» </w:t>
      </w:r>
      <w:r w:rsidRPr="00A272A3">
        <w:rPr>
          <w:rFonts w:ascii="Times New Roman" w:eastAsia="TimesNewRomanPSMT" w:hAnsi="Times New Roman" w:cs="Times New Roman"/>
        </w:rPr>
        <w:t xml:space="preserve"> под редакцие</w:t>
      </w:r>
      <w:r>
        <w:rPr>
          <w:rFonts w:ascii="Times New Roman" w:eastAsia="TimesNewRomanPSMT" w:hAnsi="Times New Roman" w:cs="Times New Roman"/>
        </w:rPr>
        <w:t>й М.А. Васильевой,  Н. Е. Вераксы</w:t>
      </w:r>
      <w:r w:rsidRPr="00A272A3">
        <w:rPr>
          <w:rFonts w:ascii="Times New Roman" w:eastAsia="TimesNewRomanPSMT" w:hAnsi="Times New Roman" w:cs="Times New Roman"/>
        </w:rPr>
        <w:t xml:space="preserve">, Т.С. Комаровой   и </w:t>
      </w:r>
      <w:r w:rsidRPr="00A272A3">
        <w:rPr>
          <w:rFonts w:ascii="Times New Roman" w:hAnsi="Times New Roman" w:cs="Times New Roman"/>
        </w:rPr>
        <w:t>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616F94" w:rsidRPr="00A272A3" w:rsidRDefault="00616F94" w:rsidP="00CC54F7">
      <w:pPr>
        <w:pStyle w:val="NoSpacing"/>
        <w:jc w:val="both"/>
        <w:rPr>
          <w:rFonts w:ascii="Times New Roman" w:hAnsi="Times New Roman" w:cs="Times New Roman"/>
        </w:rPr>
      </w:pPr>
      <w:r w:rsidRPr="00A272A3">
        <w:rPr>
          <w:rFonts w:ascii="Times New Roman" w:hAnsi="Times New Roman" w:cs="Times New Roman"/>
        </w:rPr>
        <w:t>- развитие игровой деятельности детей;</w:t>
      </w:r>
    </w:p>
    <w:p w:rsidR="00616F94" w:rsidRPr="00A272A3" w:rsidRDefault="00616F94" w:rsidP="00CC54F7">
      <w:pPr>
        <w:pStyle w:val="NoSpacing"/>
        <w:jc w:val="both"/>
        <w:rPr>
          <w:rFonts w:ascii="Times New Roman" w:hAnsi="Times New Roman" w:cs="Times New Roman"/>
        </w:rPr>
      </w:pPr>
      <w:r w:rsidRPr="00A272A3">
        <w:rPr>
          <w:rFonts w:ascii="Times New Roman" w:hAnsi="Times New Roman" w:cs="Times New Roman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616F94" w:rsidRPr="00A272A3" w:rsidRDefault="00616F94" w:rsidP="00CC54F7">
      <w:pPr>
        <w:pStyle w:val="NoSpacing"/>
        <w:jc w:val="both"/>
        <w:rPr>
          <w:rFonts w:ascii="Times New Roman" w:hAnsi="Times New Roman" w:cs="Times New Roman"/>
        </w:rPr>
      </w:pPr>
      <w:r w:rsidRPr="00A272A3">
        <w:rPr>
          <w:rFonts w:ascii="Times New Roman" w:hAnsi="Times New Roman" w:cs="Times New Roman"/>
        </w:rPr>
        <w:t>-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616F94" w:rsidRPr="00A272A3" w:rsidRDefault="00616F94" w:rsidP="00CC54F7">
      <w:pPr>
        <w:pStyle w:val="NoSpacing"/>
        <w:jc w:val="both"/>
        <w:rPr>
          <w:rFonts w:ascii="Times New Roman" w:hAnsi="Times New Roman" w:cs="Times New Roman"/>
          <w:bCs/>
        </w:rPr>
      </w:pPr>
      <w:r w:rsidRPr="00A272A3">
        <w:rPr>
          <w:rFonts w:ascii="Times New Roman" w:hAnsi="Times New Roman" w:cs="Times New Roman"/>
          <w:bCs/>
        </w:rPr>
        <w:t xml:space="preserve">    Решение вышеназванных основных задач психолого-педагогической работы невозможно без формирования первичных ценностных представлений (в дошкольном возрасте ценности проявляются в различении того,  «что такое хорошо, и что такое плохо», конкретных примерах добрых дел и поступков).</w:t>
      </w:r>
    </w:p>
    <w:p w:rsidR="00616F94" w:rsidRPr="00A272A3" w:rsidRDefault="00616F94" w:rsidP="00CC54F7">
      <w:pPr>
        <w:pStyle w:val="NoSpacing"/>
        <w:jc w:val="both"/>
        <w:rPr>
          <w:rFonts w:ascii="Times New Roman" w:hAnsi="Times New Roman" w:cs="Times New Roman"/>
          <w:bCs/>
        </w:rPr>
      </w:pPr>
      <w:r w:rsidRPr="00A272A3">
        <w:rPr>
          <w:rFonts w:ascii="Times New Roman" w:hAnsi="Times New Roman" w:cs="Times New Roman"/>
        </w:rPr>
        <w:t xml:space="preserve">    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отношений, то есть вне социализации (от лат. socalis – общий, общественный).</w:t>
      </w:r>
      <w:r w:rsidRPr="00A272A3">
        <w:rPr>
          <w:rFonts w:ascii="Times New Roman" w:hAnsi="Times New Roman" w:cs="Times New Roman"/>
          <w:bCs/>
        </w:rPr>
        <w:t xml:space="preserve"> Для социализации дошкольника огромное значение имеет игра как самостоятельная детская деятельность, в которой отражается окружающая действительность, мир взрослых людей и других детей, природы, общественной жизни. Значительное место в реализации области занимают сюжетно-ролевые, режиссерские и театрализованные игры как способы освоения ребенком социальных ролей, средства развития интеллектуальных и личностных качеств детей, их творческих способностей.</w:t>
      </w:r>
    </w:p>
    <w:p w:rsidR="00616F94" w:rsidRPr="00A272A3" w:rsidRDefault="00616F94" w:rsidP="00CC54F7">
      <w:pPr>
        <w:shd w:val="clear" w:color="auto" w:fill="FFFFFF"/>
        <w:autoSpaceDE w:val="0"/>
        <w:jc w:val="center"/>
        <w:rPr>
          <w:b/>
          <w:bCs/>
        </w:rPr>
      </w:pPr>
    </w:p>
    <w:p w:rsidR="00616F94" w:rsidRPr="00A272A3" w:rsidRDefault="00616F94" w:rsidP="00CC54F7">
      <w:pPr>
        <w:shd w:val="clear" w:color="auto" w:fill="FFFFFF"/>
        <w:autoSpaceDE w:val="0"/>
        <w:jc w:val="center"/>
        <w:rPr>
          <w:spacing w:val="-7"/>
        </w:rPr>
      </w:pPr>
      <w:r w:rsidRPr="00A272A3">
        <w:rPr>
          <w:b/>
          <w:bCs/>
        </w:rPr>
        <w:t>Игровая деятельнос</w:t>
      </w:r>
      <w:r>
        <w:rPr>
          <w:b/>
          <w:bCs/>
        </w:rPr>
        <w:t xml:space="preserve">ть детей от 1,6 </w:t>
      </w:r>
      <w:r w:rsidRPr="00A272A3">
        <w:rPr>
          <w:b/>
          <w:bCs/>
        </w:rPr>
        <w:t xml:space="preserve">-х </w:t>
      </w:r>
      <w:r>
        <w:rPr>
          <w:b/>
          <w:bCs/>
        </w:rPr>
        <w:t xml:space="preserve"> </w:t>
      </w:r>
      <w:r w:rsidRPr="00A272A3">
        <w:rPr>
          <w:b/>
          <w:bCs/>
        </w:rPr>
        <w:t>до 3-х лет: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75"/>
        <w:jc w:val="both"/>
        <w:rPr>
          <w:spacing w:val="-5"/>
        </w:rPr>
      </w:pPr>
      <w:r w:rsidRPr="00A272A3">
        <w:rPr>
          <w:spacing w:val="-7"/>
        </w:rPr>
        <w:t>Создавать у детей бодрое, радостное настроение, желание спокойно и са</w:t>
      </w:r>
      <w:r w:rsidRPr="00A272A3">
        <w:t>мостоятельно играть.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75"/>
        <w:jc w:val="both"/>
        <w:rPr>
          <w:b/>
          <w:bCs/>
          <w:i/>
          <w:iCs/>
          <w:spacing w:val="-4"/>
        </w:rPr>
      </w:pPr>
      <w:r w:rsidRPr="00A272A3">
        <w:rPr>
          <w:spacing w:val="-5"/>
        </w:rPr>
        <w:t>Развивать сенсорные способности детей, их речевое общение со взрос</w:t>
      </w:r>
      <w:r w:rsidRPr="00A272A3">
        <w:rPr>
          <w:spacing w:val="-3"/>
        </w:rPr>
        <w:t xml:space="preserve">лыми и сверстниками, умение играть вместе без конфликтов (рядом, во </w:t>
      </w:r>
      <w:r w:rsidRPr="00A272A3">
        <w:t>втором полугодии — вместе).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spacing w:val="-6"/>
        </w:rPr>
      </w:pPr>
      <w:r w:rsidRPr="00A272A3">
        <w:rPr>
          <w:b/>
          <w:bCs/>
          <w:i/>
          <w:iCs/>
          <w:spacing w:val="-4"/>
        </w:rPr>
        <w:t>Сюжетно-ролевые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17"/>
        </w:rPr>
      </w:pPr>
      <w:r w:rsidRPr="00A272A3">
        <w:rPr>
          <w:spacing w:val="-6"/>
        </w:rPr>
        <w:t>Учить выполнять несколько игровых действий с одним предметом и пе</w:t>
      </w:r>
      <w:r w:rsidRPr="00A272A3">
        <w:rPr>
          <w:spacing w:val="-4"/>
        </w:rPr>
        <w:t xml:space="preserve">реносить знакомые действия с одного объекта на другой. Содействовать желанию детей самостоятельно подбирать игрушки и атрибуты для игры, </w:t>
      </w:r>
      <w:r w:rsidRPr="00A272A3">
        <w:t>использовать их в качестве предметов-заместителей.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6"/>
        </w:rPr>
      </w:pPr>
      <w:r w:rsidRPr="00A272A3">
        <w:rPr>
          <w:spacing w:val="-17"/>
        </w:rPr>
        <w:t>Учить выполнять с помощью взрослого несколько игровых действий, объединен</w:t>
      </w:r>
      <w:r w:rsidRPr="00A272A3">
        <w:rPr>
          <w:spacing w:val="-15"/>
        </w:rPr>
        <w:t>ных сюжетной канвой. Подводить к пониманию роли в игре. Формировать началь</w:t>
      </w:r>
      <w:r w:rsidRPr="00A272A3">
        <w:rPr>
          <w:spacing w:val="-14"/>
        </w:rPr>
        <w:t>ные навыки ролевого поведения, связывать сюжетные действия с названием роли.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spacing w:val="-6"/>
        </w:rPr>
      </w:pPr>
      <w:r w:rsidRPr="00A272A3">
        <w:rPr>
          <w:b/>
          <w:bCs/>
          <w:i/>
          <w:iCs/>
          <w:spacing w:val="-6"/>
        </w:rPr>
        <w:t>Подвижные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A272A3">
        <w:rPr>
          <w:spacing w:val="-6"/>
        </w:rPr>
        <w:t>Развивать у детей желание играть вместе. Помогать</w:t>
      </w:r>
      <w:r>
        <w:rPr>
          <w:spacing w:val="-6"/>
        </w:rPr>
        <w:t xml:space="preserve"> </w:t>
      </w:r>
      <w:r w:rsidRPr="00A272A3">
        <w:rPr>
          <w:spacing w:val="-6"/>
        </w:rPr>
        <w:t xml:space="preserve"> им </w:t>
      </w:r>
      <w:r>
        <w:rPr>
          <w:spacing w:val="-6"/>
        </w:rPr>
        <w:t xml:space="preserve"> </w:t>
      </w:r>
      <w:r w:rsidRPr="00A272A3">
        <w:rPr>
          <w:spacing w:val="-6"/>
        </w:rPr>
        <w:t xml:space="preserve">вводить </w:t>
      </w:r>
      <w:r>
        <w:rPr>
          <w:spacing w:val="-6"/>
        </w:rPr>
        <w:t xml:space="preserve"> </w:t>
      </w:r>
      <w:r w:rsidRPr="00A272A3">
        <w:rPr>
          <w:spacing w:val="-6"/>
        </w:rPr>
        <w:t>подвижные игры в канву сюжетно-ролевой игры. Поддерживать интерес к подвиж</w:t>
      </w:r>
      <w:r w:rsidRPr="00A272A3">
        <w:rPr>
          <w:spacing w:val="-5"/>
        </w:rPr>
        <w:t>ной игре атрибутикой, музыкальным сопровождением и т. п.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5"/>
        </w:rPr>
      </w:pPr>
      <w:r w:rsidRPr="00A272A3">
        <w:rPr>
          <w:spacing w:val="-4"/>
        </w:rPr>
        <w:t xml:space="preserve">Продолжать учить выполнять движения по слову (сигналу) взрослого, </w:t>
      </w:r>
      <w:r w:rsidRPr="00A272A3">
        <w:t>не мешать другим детям.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spacing w:val="-6"/>
        </w:rPr>
      </w:pPr>
      <w:r w:rsidRPr="00A272A3">
        <w:rPr>
          <w:b/>
          <w:bCs/>
          <w:i/>
          <w:iCs/>
          <w:spacing w:val="-5"/>
        </w:rPr>
        <w:t>Дидактические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3"/>
        </w:rPr>
      </w:pPr>
      <w:r w:rsidRPr="00A272A3">
        <w:rPr>
          <w:spacing w:val="-6"/>
        </w:rPr>
        <w:t>В играх с дидактическим материалом обогащать чувственный опыт де</w:t>
      </w:r>
      <w:r w:rsidRPr="00A272A3">
        <w:rPr>
          <w:spacing w:val="-3"/>
        </w:rPr>
        <w:t>тей.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2"/>
        </w:rPr>
      </w:pPr>
      <w:r w:rsidRPr="00A272A3">
        <w:rPr>
          <w:spacing w:val="-3"/>
        </w:rPr>
        <w:t>Закреплять</w:t>
      </w:r>
      <w:r>
        <w:rPr>
          <w:spacing w:val="-3"/>
        </w:rPr>
        <w:t xml:space="preserve"> </w:t>
      </w:r>
      <w:r w:rsidRPr="00A272A3">
        <w:rPr>
          <w:spacing w:val="-3"/>
        </w:rPr>
        <w:t xml:space="preserve"> знания </w:t>
      </w:r>
      <w:r>
        <w:rPr>
          <w:spacing w:val="-3"/>
        </w:rPr>
        <w:t xml:space="preserve"> </w:t>
      </w:r>
      <w:r w:rsidRPr="00A272A3">
        <w:rPr>
          <w:spacing w:val="-3"/>
        </w:rPr>
        <w:t>о величине, форме, цвете предметов: собирать пи</w:t>
      </w:r>
      <w:r w:rsidRPr="00A272A3">
        <w:rPr>
          <w:spacing w:val="-5"/>
        </w:rPr>
        <w:t>рамидку (башенку) из 5—8 колец разной величины; ориентироваться в со</w:t>
      </w:r>
      <w:r w:rsidRPr="00A272A3">
        <w:rPr>
          <w:spacing w:val="-6"/>
        </w:rPr>
        <w:t>отношении плоскостных фигур «Геометрической мозаики» (круг, овал, тре</w:t>
      </w:r>
      <w:r w:rsidRPr="00A272A3">
        <w:rPr>
          <w:spacing w:val="-3"/>
        </w:rPr>
        <w:t xml:space="preserve">угольник, квадрат, прямоугольник); составлять целое из четырех частей </w:t>
      </w:r>
      <w:r w:rsidRPr="00A272A3">
        <w:rPr>
          <w:spacing w:val="-6"/>
        </w:rPr>
        <w:t>разрезных картинок, складных кубиков; сравнивать, соотносить, группиро</w:t>
      </w:r>
      <w:r w:rsidRPr="00A272A3">
        <w:rPr>
          <w:spacing w:val="-5"/>
        </w:rPr>
        <w:t>вать, устанавливать тождество и различие однородных предметов по одно</w:t>
      </w:r>
      <w:r w:rsidRPr="00A272A3">
        <w:t>му из сенсорных признаков</w:t>
      </w:r>
      <w:r>
        <w:t xml:space="preserve"> </w:t>
      </w:r>
      <w:r w:rsidRPr="00A272A3">
        <w:t xml:space="preserve"> </w:t>
      </w:r>
      <w:r>
        <w:t xml:space="preserve"> </w:t>
      </w:r>
      <w:r w:rsidRPr="00A272A3">
        <w:t>(цвет, форма, величина).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b/>
          <w:bCs/>
        </w:rPr>
      </w:pPr>
      <w:r w:rsidRPr="00A272A3">
        <w:rPr>
          <w:spacing w:val="-2"/>
        </w:rPr>
        <w:t>Проводить с детьми дидактические игры на развитие внимания и па</w:t>
      </w:r>
      <w:r w:rsidRPr="00A272A3">
        <w:rPr>
          <w:spacing w:val="-6"/>
        </w:rPr>
        <w:t xml:space="preserve">мяти (чего не стало и т. п.); слуховой дифференциации (что звучит и </w:t>
      </w:r>
      <w:r w:rsidRPr="00A272A3">
        <w:rPr>
          <w:spacing w:val="-1"/>
        </w:rPr>
        <w:t>т. п.); тактильных ощущений, температурных и весовых различий («Чу</w:t>
      </w:r>
      <w:r w:rsidRPr="00A272A3">
        <w:rPr>
          <w:spacing w:val="-2"/>
        </w:rPr>
        <w:t xml:space="preserve">десный мешочек», «Теплый— холодный», «Легкий — тяжелый» и т.п.); </w:t>
      </w:r>
      <w:r w:rsidRPr="00A272A3">
        <w:rPr>
          <w:spacing w:val="-6"/>
        </w:rPr>
        <w:t>мелкой моторики рук (игрушки с пуговицами, крючками, молниями, шнуровкой и т. п.</w:t>
      </w:r>
    </w:p>
    <w:p w:rsidR="00616F94" w:rsidRPr="00A272A3" w:rsidRDefault="00616F94" w:rsidP="00CC54F7">
      <w:pPr>
        <w:shd w:val="clear" w:color="auto" w:fill="FFFFFF"/>
        <w:autoSpaceDE w:val="0"/>
        <w:jc w:val="center"/>
        <w:rPr>
          <w:spacing w:val="-4"/>
        </w:rPr>
      </w:pPr>
      <w:r w:rsidRPr="00A272A3">
        <w:rPr>
          <w:b/>
          <w:bCs/>
        </w:rPr>
        <w:t>Игровая деятельность детей от 3-х до 4-х лет: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6"/>
        </w:rPr>
      </w:pPr>
      <w:r w:rsidRPr="00A272A3">
        <w:rPr>
          <w:spacing w:val="-4"/>
        </w:rPr>
        <w:t>Развивать у детей интерес к различным видам игр. Поддерживать бод</w:t>
      </w:r>
      <w:r w:rsidRPr="00A272A3">
        <w:rPr>
          <w:spacing w:val="-6"/>
        </w:rPr>
        <w:t xml:space="preserve">рое и радостное настроение, побуждать к активной деятельности, развивать </w:t>
      </w:r>
      <w:r w:rsidRPr="00A272A3">
        <w:rPr>
          <w:spacing w:val="-5"/>
        </w:rPr>
        <w:t>самостоятельность в выборе игры, в осуществлении задуманного.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6"/>
        </w:rPr>
      </w:pPr>
      <w:r w:rsidRPr="00A272A3">
        <w:rPr>
          <w:spacing w:val="-6"/>
        </w:rPr>
        <w:t>Помогать</w:t>
      </w:r>
      <w:r>
        <w:rPr>
          <w:spacing w:val="-6"/>
        </w:rPr>
        <w:t xml:space="preserve"> </w:t>
      </w:r>
      <w:r w:rsidRPr="00A272A3">
        <w:rPr>
          <w:spacing w:val="-6"/>
        </w:rPr>
        <w:t xml:space="preserve">детям объединяться в маленькие группы (по 2—3 человека) на </w:t>
      </w:r>
      <w:r w:rsidRPr="00A272A3">
        <w:rPr>
          <w:spacing w:val="-4"/>
        </w:rPr>
        <w:t xml:space="preserve">основе личных симпатий, воспитывать доброжелательное отношение друг </w:t>
      </w:r>
      <w:r w:rsidRPr="00A272A3">
        <w:rPr>
          <w:spacing w:val="-5"/>
        </w:rPr>
        <w:t>к другу. Помогать робким, застенчивым детям включаться в общую игру.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rPr>
          <w:spacing w:val="-6"/>
        </w:rPr>
        <w:t xml:space="preserve">Приучать к соблюдению в процессе игры элементарных правил поведения (не отнимать игрушки, не толкать друг друга, не мешать сверстнику, не </w:t>
      </w:r>
      <w:r w:rsidRPr="00A272A3">
        <w:t>ломать постройки).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b/>
          <w:bCs/>
          <w:i/>
          <w:iCs/>
          <w:spacing w:val="-4"/>
        </w:rPr>
      </w:pPr>
      <w:r w:rsidRPr="00A272A3">
        <w:rPr>
          <w:spacing w:val="-5"/>
        </w:rPr>
        <w:t xml:space="preserve">В процессе игр с игрушками, природными и строительными материалами развивать у детей интерес к окружающему, наблюдательность, умение </w:t>
      </w:r>
      <w:r w:rsidRPr="00A272A3">
        <w:rPr>
          <w:spacing w:val="-6"/>
        </w:rPr>
        <w:t>распознавать свойства предметов и природных материалов. В процессе иг</w:t>
      </w:r>
      <w:r w:rsidRPr="00A272A3">
        <w:t>ры развивать речь, обогащать словарный запас.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spacing w:val="-5"/>
        </w:rPr>
      </w:pPr>
      <w:r w:rsidRPr="00A272A3">
        <w:rPr>
          <w:b/>
          <w:bCs/>
          <w:i/>
          <w:iCs/>
          <w:spacing w:val="-4"/>
        </w:rPr>
        <w:t>Сюжетно-ролевые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8"/>
        </w:rPr>
      </w:pPr>
      <w:r w:rsidRPr="00A272A3">
        <w:rPr>
          <w:spacing w:val="-5"/>
        </w:rPr>
        <w:t xml:space="preserve">Способствовать возникновению игр на темы из окружающей жизни, по </w:t>
      </w:r>
      <w:r w:rsidRPr="00A272A3">
        <w:t>мотивам литературных произведений.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</w:pPr>
      <w:r w:rsidRPr="00A272A3">
        <w:rPr>
          <w:spacing w:val="-8"/>
        </w:rPr>
        <w:t>Развивать у детей умение выбирать роль, выполнять в игре несколько вза</w:t>
      </w:r>
      <w:r w:rsidRPr="00A272A3">
        <w:rPr>
          <w:spacing w:val="-7"/>
        </w:rPr>
        <w:t xml:space="preserve">имосвязанных действий (готовить обед, накрывать на стол, кормить). Учить </w:t>
      </w:r>
      <w:r w:rsidRPr="00A272A3">
        <w:t>взаимодействиям в сюжетах с двумя действующими лицами (шофер — пассажир, мама —дочка, врач — больной); в индивидуальных играх с игрушками-заместителями (куклы, мишки, зайцы) исполнять роль за себя и за игрушку. В играх в семью взрослому лучше быть «подчиненным» (ребенком).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</w:pPr>
      <w:r w:rsidRPr="00A272A3">
        <w:t>Способствовать обогащению игрового опыта детей посредством объединения отдельных действий в единую сюжетную линию.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</w:pPr>
      <w:r w:rsidRPr="00A272A3">
        <w:t>Развивать умение детей взаимодействовать и ладить друг с другом в совместной игре.</w:t>
      </w:r>
    </w:p>
    <w:p w:rsidR="00616F94" w:rsidRPr="00A272A3" w:rsidRDefault="00616F94" w:rsidP="00A272A3">
      <w:pPr>
        <w:shd w:val="clear" w:color="auto" w:fill="FFFFFF"/>
        <w:spacing w:line="200" w:lineRule="atLeast"/>
        <w:ind w:firstLine="705"/>
        <w:jc w:val="both"/>
      </w:pPr>
      <w:r w:rsidRPr="00A272A3">
        <w:t>Поощрять попытки детей самостоятельно подбирать атрибуты для той или иной роли, дополнять игровую обстановку недостающими предметами, игрушками.</w:t>
      </w:r>
      <w:r>
        <w:t xml:space="preserve"> </w:t>
      </w:r>
      <w:r w:rsidRPr="00A272A3">
        <w:t>Учить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садик для кукол, мост, дорогу, лепить из снега горку, домик,</w:t>
      </w:r>
      <w:r>
        <w:t xml:space="preserve"> </w:t>
      </w:r>
      <w:r w:rsidRPr="00A272A3">
        <w:t xml:space="preserve"> пускать по воде игрушки).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</w:pPr>
      <w:r w:rsidRPr="00A272A3">
        <w:rPr>
          <w:b/>
          <w:bCs/>
          <w:i/>
          <w:iCs/>
        </w:rPr>
        <w:t>Театрализованные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</w:pPr>
      <w:r w:rsidRPr="00A272A3">
        <w:t>Пробуждать интерес к театрально-игровой деятельности, создавать условия для ее проведения. Развивать умение следить за развитием действия в играх-драматизациях и кукольных спектаклях; имитировать характерные действия персонажей (птички летают, козленок скачет). Учить детей передавать эмоциональное состояние другого человека (мимикой, позой, жестом, движением).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</w:pPr>
      <w:r w:rsidRPr="00A272A3">
        <w:t>Знакомить детей с приемами вождения настольных кукол. Учить сопровождать движения кукол простой песенкой.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  <w:rPr>
          <w:b/>
          <w:bCs/>
          <w:i/>
          <w:iCs/>
        </w:rPr>
      </w:pPr>
      <w:r w:rsidRPr="00A272A3">
        <w:t>Развивать стремление импровизировать на несложные сюжеты песен, сказок. Способствовать желанию выступать перед родителями и сверстниками.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</w:pPr>
      <w:r w:rsidRPr="00A272A3">
        <w:rPr>
          <w:b/>
          <w:bCs/>
          <w:i/>
          <w:iCs/>
        </w:rPr>
        <w:t>Подвижные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20"/>
        <w:jc w:val="both"/>
      </w:pPr>
      <w:r w:rsidRPr="00A272A3">
        <w:t xml:space="preserve">Развивать активность детей в процессе двигательной деятельности. Организовывать игры со всеми детьми. Поощрять </w:t>
      </w:r>
      <w:r>
        <w:t xml:space="preserve"> </w:t>
      </w:r>
      <w:r w:rsidRPr="00A272A3">
        <w:t xml:space="preserve">самостоятельные игры с каталками, автомобилями, тележками, велосипедами; игры, в которых развиваются навыки лазанья, ползания; игры с мячами, шарами, развивающие ловкость </w:t>
      </w:r>
      <w:r>
        <w:t xml:space="preserve"> </w:t>
      </w:r>
      <w:r w:rsidRPr="00A272A3">
        <w:t>движений.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20"/>
        <w:jc w:val="both"/>
        <w:rPr>
          <w:b/>
          <w:bCs/>
          <w:i/>
          <w:iCs/>
        </w:rPr>
      </w:pPr>
      <w:r w:rsidRPr="00A272A3">
        <w:t>Постепенно вводить игры с более сложными правилами и сменой видов движений. Формировать умение соблюдать элементарные правила, согласовывать движения, ориентироваться в пространстве.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</w:pPr>
      <w:r w:rsidRPr="00A272A3">
        <w:rPr>
          <w:b/>
          <w:bCs/>
          <w:i/>
          <w:iCs/>
        </w:rPr>
        <w:t>Дидактические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</w:pPr>
      <w:r w:rsidRPr="00A272A3">
        <w:t>Закреплять умение подбирать предметы по цвету и величине (большие, средние и маленькие шарики 2—3 цветов), собирать пирамидку из уменьшающихся по размеру колец, чередуя в определенной последовательности 2—3 цвета. Учить собирать картинку из 4—6 частей («Наша посуда», «Игрушки» и др.).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b/>
          <w:bCs/>
        </w:rPr>
      </w:pPr>
      <w:r w:rsidRPr="00A272A3">
        <w:t>В совместных дидактических играх учить выполнять постепенно усложняющиеся правила.</w:t>
      </w:r>
    </w:p>
    <w:p w:rsidR="00616F94" w:rsidRPr="00A272A3" w:rsidRDefault="00616F94" w:rsidP="00CC54F7">
      <w:pPr>
        <w:shd w:val="clear" w:color="auto" w:fill="FFFFFF"/>
        <w:autoSpaceDE w:val="0"/>
        <w:spacing w:before="100"/>
        <w:ind w:left="870"/>
        <w:jc w:val="center"/>
        <w:rPr>
          <w:spacing w:val="-5"/>
        </w:rPr>
      </w:pPr>
      <w:r w:rsidRPr="00A272A3">
        <w:rPr>
          <w:b/>
          <w:bCs/>
        </w:rPr>
        <w:t>Игровая деятельность детей от 4-х до 5-ти лет: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</w:pPr>
      <w:r w:rsidRPr="00A272A3">
        <w:rPr>
          <w:spacing w:val="-5"/>
        </w:rPr>
        <w:t>Продолжать обогащать содержание игр детей, развивать самостоятель</w:t>
      </w:r>
      <w:r w:rsidRPr="00A272A3">
        <w:t>ность в выборе игры, в развитии замысла.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t>В процессе игровой деятельности продолжать развивать активное речевое общение детей, расширять и обогащать их словарный запас.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4"/>
        </w:rPr>
      </w:pPr>
      <w:r w:rsidRPr="00A272A3">
        <w:rPr>
          <w:spacing w:val="-5"/>
        </w:rPr>
        <w:t>Формировать положительные взаимоотношения между детьми (друже</w:t>
      </w:r>
      <w:r w:rsidRPr="00A272A3">
        <w:rPr>
          <w:spacing w:val="-6"/>
        </w:rPr>
        <w:t>любие, взаимопомощь), воспитывать организованность, настойчивость, вы</w:t>
      </w:r>
      <w:r w:rsidRPr="00A272A3">
        <w:t>держку, умение выполнять правила игры.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spacing w:val="-6"/>
        </w:rPr>
      </w:pPr>
      <w:r w:rsidRPr="00A272A3">
        <w:rPr>
          <w:b/>
          <w:bCs/>
          <w:i/>
          <w:iCs/>
          <w:spacing w:val="-4"/>
        </w:rPr>
        <w:t>Сюжетно-ролевые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3"/>
        </w:rPr>
      </w:pPr>
      <w:r w:rsidRPr="00A272A3">
        <w:rPr>
          <w:spacing w:val="-6"/>
        </w:rPr>
        <w:t xml:space="preserve">Продолжать работу по развитию и обогащению сюжетов игр, подводить </w:t>
      </w:r>
      <w:r w:rsidRPr="00A272A3">
        <w:rPr>
          <w:spacing w:val="-4"/>
        </w:rPr>
        <w:t>детей к самостоятельному созданию игровых замыслов.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rPr>
          <w:spacing w:val="-3"/>
        </w:rPr>
        <w:t>В совместных с воспитателем играх, содержащих 2-3 роли, совершен</w:t>
      </w:r>
      <w:r w:rsidRPr="00A272A3">
        <w:rPr>
          <w:spacing w:val="-2"/>
        </w:rPr>
        <w:t>ствовать умение объединяться в игре, распределять роли, выполнять иг</w:t>
      </w:r>
      <w:r w:rsidRPr="00A272A3">
        <w:rPr>
          <w:spacing w:val="-3"/>
        </w:rPr>
        <w:t>ровые действия (мать, отец, дети), поступать в соответствии с общим иг</w:t>
      </w:r>
      <w:r w:rsidRPr="00A272A3">
        <w:t>ровым замыслом.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A272A3">
        <w:rPr>
          <w:spacing w:val="-5"/>
        </w:rPr>
        <w:t>Учить детей подбирать предметы и атрибуты для игры.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2"/>
        </w:rPr>
      </w:pPr>
      <w:r w:rsidRPr="00A272A3">
        <w:rPr>
          <w:spacing w:val="-4"/>
        </w:rPr>
        <w:t>Развивать у детей умение использовать в сюжетно-ролевой игре по</w:t>
      </w:r>
      <w:r w:rsidRPr="00A272A3">
        <w:t>стройки из строительного материала.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rPr>
          <w:spacing w:val="-2"/>
        </w:rPr>
        <w:t>Побуждать детей создавать постройки разной конструктивной слож</w:t>
      </w:r>
      <w:r w:rsidRPr="00A272A3">
        <w:rPr>
          <w:spacing w:val="-3"/>
        </w:rPr>
        <w:t>ности (например, гараж для нескольких автомашин, дом в 2-3 этажа, ши</w:t>
      </w:r>
      <w:r w:rsidRPr="00A272A3">
        <w:rPr>
          <w:spacing w:val="-2"/>
        </w:rPr>
        <w:t>рокий мост для проезда автомашин или поездов, идущих в двух направ</w:t>
      </w:r>
      <w:r w:rsidRPr="00A272A3">
        <w:t>лениях, и др.).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A272A3">
        <w:rPr>
          <w:spacing w:val="-5"/>
        </w:rPr>
        <w:t xml:space="preserve">Учить детей договариваться о том, что они будут строить, распределять </w:t>
      </w:r>
      <w:r w:rsidRPr="00A272A3">
        <w:rPr>
          <w:spacing w:val="-6"/>
        </w:rPr>
        <w:t>между собой материал, согласовывать действия друг с другом и совместны</w:t>
      </w:r>
      <w:r w:rsidRPr="00A272A3">
        <w:t>ми усилиями достигать результата.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</w:pPr>
      <w:r w:rsidRPr="00A272A3">
        <w:rPr>
          <w:spacing w:val="-4"/>
        </w:rPr>
        <w:t xml:space="preserve">Воспитывать дружеские взаимоотношения между детьми, развивать </w:t>
      </w:r>
      <w:r w:rsidRPr="00A272A3">
        <w:t>умение считаться с интересами товарищей.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7"/>
        </w:rPr>
      </w:pPr>
      <w:r w:rsidRPr="00A272A3"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spacing w:val="-4"/>
        </w:rPr>
      </w:pPr>
      <w:r w:rsidRPr="00A272A3">
        <w:rPr>
          <w:b/>
          <w:bCs/>
          <w:i/>
          <w:iCs/>
          <w:spacing w:val="-7"/>
        </w:rPr>
        <w:t>Театрализованные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6"/>
        </w:rPr>
      </w:pPr>
      <w:r w:rsidRPr="00A272A3">
        <w:rPr>
          <w:spacing w:val="-4"/>
        </w:rPr>
        <w:t xml:space="preserve">Развивать у детей интерес к театрально-игровой деятельности. </w:t>
      </w:r>
      <w:r w:rsidRPr="00A272A3">
        <w:rPr>
          <w:spacing w:val="-5"/>
        </w:rPr>
        <w:t>Учить разыгрывать несложные представления по знакомым литератур</w:t>
      </w:r>
      <w:r w:rsidRPr="00A272A3">
        <w:rPr>
          <w:spacing w:val="-4"/>
        </w:rPr>
        <w:t xml:space="preserve">ным сюжетам, используя выразительные средства (интонацию, мимику, </w:t>
      </w:r>
      <w:r w:rsidRPr="00A272A3">
        <w:rPr>
          <w:spacing w:val="-2"/>
        </w:rPr>
        <w:t xml:space="preserve">жест). Приучать детей использовать в театрализованных играх образные </w:t>
      </w:r>
      <w:r w:rsidRPr="00A272A3">
        <w:rPr>
          <w:spacing w:val="-4"/>
        </w:rPr>
        <w:t>игрушки и бибабо, самостоятельно вылепленные фигурки из глины, плас</w:t>
      </w:r>
      <w:r w:rsidRPr="00A272A3">
        <w:t>тилина, игрушки из киндер-сюрпризов.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b/>
          <w:bCs/>
          <w:i/>
          <w:iCs/>
          <w:spacing w:val="-6"/>
        </w:rPr>
      </w:pP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b/>
          <w:bCs/>
          <w:i/>
          <w:iCs/>
          <w:spacing w:val="-6"/>
        </w:rPr>
      </w:pP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spacing w:val="-5"/>
        </w:rPr>
      </w:pPr>
      <w:r w:rsidRPr="00A272A3">
        <w:rPr>
          <w:b/>
          <w:bCs/>
          <w:i/>
          <w:iCs/>
          <w:spacing w:val="-6"/>
        </w:rPr>
        <w:t>Подвижные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  <w:rPr>
          <w:spacing w:val="-5"/>
        </w:rPr>
      </w:pPr>
      <w:r w:rsidRPr="00A272A3">
        <w:rPr>
          <w:spacing w:val="-5"/>
        </w:rPr>
        <w:t xml:space="preserve">Продолжать развивать двигательную активность детей при помощи игр </w:t>
      </w:r>
      <w:r w:rsidRPr="00A272A3">
        <w:rPr>
          <w:spacing w:val="-7"/>
        </w:rPr>
        <w:t>с мячом, скакалкой, обручем. Развивать ловкость, быстроту, пространствен</w:t>
      </w:r>
      <w:r w:rsidRPr="00A272A3">
        <w:t>ную ориентировку.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  <w:rPr>
          <w:spacing w:val="-5"/>
        </w:rPr>
      </w:pPr>
      <w:r w:rsidRPr="00A272A3">
        <w:rPr>
          <w:spacing w:val="-5"/>
        </w:rPr>
        <w:t>Воспитывать самостоятельность в организации знакомых игр с неболь</w:t>
      </w:r>
      <w:r w:rsidRPr="00A272A3">
        <w:rPr>
          <w:spacing w:val="-6"/>
        </w:rPr>
        <w:t>шой группой сверстников. Приучать к самостоятельному выполнению пра</w:t>
      </w:r>
      <w:r w:rsidRPr="00A272A3">
        <w:t>вил (без напоминаний воспитателя).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  <w:rPr>
          <w:b/>
          <w:bCs/>
          <w:i/>
          <w:iCs/>
          <w:spacing w:val="-5"/>
        </w:rPr>
      </w:pPr>
      <w:r w:rsidRPr="00A272A3">
        <w:rPr>
          <w:spacing w:val="-5"/>
        </w:rPr>
        <w:t>Учить с помощью считалки выбирать водящего.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spacing w:val="-6"/>
        </w:rPr>
      </w:pPr>
      <w:r w:rsidRPr="00A272A3">
        <w:rPr>
          <w:b/>
          <w:bCs/>
          <w:i/>
          <w:iCs/>
          <w:spacing w:val="-5"/>
        </w:rPr>
        <w:t>Дидактические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  <w:rPr>
          <w:spacing w:val="-4"/>
        </w:rPr>
      </w:pPr>
      <w:r w:rsidRPr="00A272A3">
        <w:rPr>
          <w:spacing w:val="-6"/>
        </w:rPr>
        <w:t>Учить детей дидактическим играм, направленным на закрепление пред</w:t>
      </w:r>
      <w:r w:rsidRPr="00A272A3">
        <w:rPr>
          <w:spacing w:val="-4"/>
        </w:rPr>
        <w:t>ставлений о свойствах предметов, совершенствование умений сравнивать их по внешним признакам, группировать; составлять из частей целое (ку</w:t>
      </w:r>
      <w:r w:rsidRPr="00A272A3">
        <w:t>бики, мозаика, пазлы).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  <w:rPr>
          <w:b/>
          <w:bCs/>
          <w:i/>
          <w:iCs/>
          <w:spacing w:val="-6"/>
        </w:rPr>
      </w:pPr>
      <w:r w:rsidRPr="00A272A3">
        <w:rPr>
          <w:spacing w:val="-4"/>
        </w:rPr>
        <w:t xml:space="preserve">Совершенствовать тактильные, слуховые, вкусовые ощущения детей (определи на ощупь, по вкусу, по звучанию). Развивать наблюдательность </w:t>
      </w:r>
      <w:r w:rsidRPr="00A272A3">
        <w:t>и внимание («Что изменилось?», «У кого колечко?»).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spacing w:val="-6"/>
        </w:rPr>
      </w:pPr>
      <w:r w:rsidRPr="00A272A3">
        <w:rPr>
          <w:b/>
          <w:bCs/>
          <w:i/>
          <w:iCs/>
          <w:spacing w:val="-6"/>
        </w:rPr>
        <w:t>Настольно-печатные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A272A3">
        <w:rPr>
          <w:spacing w:val="-6"/>
        </w:rPr>
        <w:t>Учить детей осваивать правила игры, не нарушать их, «ходить» по оче</w:t>
      </w:r>
      <w:r w:rsidRPr="00A272A3">
        <w:rPr>
          <w:spacing w:val="-5"/>
        </w:rPr>
        <w:t>реди, не сердиться на ошибающихся в игре сверстников.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b/>
          <w:bCs/>
        </w:rPr>
      </w:pPr>
      <w:r w:rsidRPr="00A272A3">
        <w:rPr>
          <w:spacing w:val="-4"/>
        </w:rPr>
        <w:t>Более подробно содержание подвижных, дидактических и театрализо</w:t>
      </w:r>
      <w:r w:rsidRPr="00A272A3">
        <w:rPr>
          <w:spacing w:val="-5"/>
        </w:rPr>
        <w:t>ванных игр раскрыто в соответствующих разделах программы.</w:t>
      </w:r>
    </w:p>
    <w:p w:rsidR="00616F94" w:rsidRPr="00A272A3" w:rsidRDefault="00616F94" w:rsidP="00CC54F7">
      <w:pPr>
        <w:shd w:val="clear" w:color="auto" w:fill="FFFFFF"/>
        <w:autoSpaceDE w:val="0"/>
        <w:spacing w:line="200" w:lineRule="atLeast"/>
        <w:jc w:val="center"/>
      </w:pPr>
      <w:r w:rsidRPr="00A272A3">
        <w:rPr>
          <w:b/>
          <w:bCs/>
        </w:rPr>
        <w:t>Игровая деятельность детей от 5-ти до 6-ти лет: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75"/>
        <w:jc w:val="both"/>
      </w:pPr>
      <w:r w:rsidRPr="00A272A3">
        <w:t>Создавать развивающую предметно-игровую среду для организации всех видов игр на занятиях и в самостоятельной деятельности.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75"/>
        <w:jc w:val="both"/>
      </w:pPr>
      <w:r w:rsidRPr="00A272A3">
        <w:t>Продолжать обобщать содержание игр детей. Учить их самостоятельно организовывать игры. Способствовать укреплению устойчивых детских игровых объединений. Развивать память, внимание, воображение. Совершенствовать речевое общение детей в игровой деятельности.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75"/>
        <w:jc w:val="both"/>
      </w:pPr>
      <w:r w:rsidRPr="00A272A3">
        <w:t>Учить справедливо оценивать поступки (свои и товарищей), спокойно, в вежливой форме высказывать несогласие с предложениями сверстников, их действиями. Учить выполнять правила и нормы поведения в совместной игре. Формировать умение согласовывать свои действия с действиями партнеров по игре. Формировать навыки сотрудничества. В играх соревновательного характера воспитывать культуру честного соперничества.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75"/>
        <w:jc w:val="both"/>
        <w:rPr>
          <w:b/>
          <w:bCs/>
          <w:i/>
          <w:iCs/>
        </w:rPr>
      </w:pPr>
      <w:r w:rsidRPr="00A272A3">
        <w:t>Активизировать мыслительную деятельность, развивать творческую активность.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</w:pPr>
      <w:r w:rsidRPr="00A272A3">
        <w:rPr>
          <w:b/>
          <w:bCs/>
          <w:i/>
          <w:iCs/>
        </w:rPr>
        <w:t>Сюжетно-ролевые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</w:pPr>
      <w:r w:rsidRPr="00A272A3">
        <w:t>Совершенствовать и расширять игровые умения детей. Формировать умение организовывать сюжетно-ролевые игры.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</w:pPr>
      <w:r w:rsidRPr="00A272A3">
        <w:t>Совершенствовать умение самостоятельно выбирать тему для игры, развивать сюжет на основе знаний, полученных при восприятии окружающего, из литературных произведений и телевизионных передач.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t>Учить до начала игры согласовывать тему, распределять роли, подготавливать необходимые условия, договариваться о последовательности совместных действий; налаживать и регулировать контакты в совместной игре: договариваться, мириться, убеждать, действовать. Учить детей самостоятельно разрешать конфликты, возникающие в ходе игры. Способствовать укреплению устойчивых детских игровых объединений. Формировать умение согласовывать свои действия с действиями партнеров.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</w:pPr>
      <w:r w:rsidRPr="00A272A3">
        <w:rPr>
          <w:spacing w:val="-5"/>
        </w:rPr>
        <w:t>Способствовать установлению в игре ролевого взаимодействия и усвоению ро</w:t>
      </w:r>
      <w:r w:rsidRPr="00A272A3">
        <w:rPr>
          <w:spacing w:val="-2"/>
        </w:rPr>
        <w:t>левых взаимоотношений. Учить детей соблюдать правила игры. Развивать эмо</w:t>
      </w:r>
      <w:r w:rsidRPr="00A272A3">
        <w:rPr>
          <w:spacing w:val="-4"/>
        </w:rPr>
        <w:t>ции, возникающие в ходе ролевых и сюжетных игровых действий с персонажами.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</w:pPr>
      <w:r w:rsidRPr="00A272A3"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увеличением количества объединяемых сюжетных линий.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</w:pPr>
      <w:r w:rsidRPr="00A272A3">
        <w:t>Способствовать обогащению игры новыми решениями (участие взрослого в игре, изменение атрибутики, внесение предметов-заместителей и изменение хода игры). Создавать условия для творческого самовыражения.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</w:pPr>
      <w:r w:rsidRPr="00A272A3">
        <w:t>Формировать умение комбинировать различные тематические сюжеты в единый игровой сюжет.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</w:pPr>
      <w:r w:rsidRPr="00A272A3">
        <w:t>Учить детей коллективно возводить постройки, необходимые для игры, совместно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b/>
          <w:bCs/>
          <w:i/>
          <w:iCs/>
        </w:rPr>
      </w:pPr>
      <w:r w:rsidRPr="00A272A3">
        <w:t>Вырабатывать привычку аккуратно убирать игрушки в отведенное для них место.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</w:pPr>
      <w:r w:rsidRPr="00A272A3">
        <w:rPr>
          <w:b/>
          <w:bCs/>
          <w:i/>
          <w:iCs/>
        </w:rPr>
        <w:t>Театрализованные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75"/>
        <w:jc w:val="both"/>
      </w:pPr>
      <w:r w:rsidRPr="00A272A3">
        <w:t>Продолжать развивать умение разыгрывать сценки по знакомым сказкам, стихотворениям, песням; использовать для этих целей куклы, бибабо, самостоятельно вылепленные из глины, пластилина фигурки, игрушки из киндер-сюрпризов, элементы костюмов, декораций. Совершенствовать исполнительские умения.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75"/>
        <w:jc w:val="both"/>
      </w:pPr>
      <w:r w:rsidRPr="00A272A3"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75"/>
        <w:jc w:val="both"/>
      </w:pPr>
      <w:r w:rsidRPr="00A272A3">
        <w:t>Учить создавать творческие группы для подготовки и проведения спектаклей, концертов.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75"/>
        <w:jc w:val="both"/>
        <w:rPr>
          <w:b/>
          <w:bCs/>
          <w:i/>
          <w:iCs/>
        </w:rPr>
      </w:pPr>
      <w:r w:rsidRPr="00A272A3"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</w:pPr>
      <w:r w:rsidRPr="00A272A3">
        <w:rPr>
          <w:b/>
          <w:bCs/>
          <w:i/>
          <w:iCs/>
        </w:rPr>
        <w:t>Подвижные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</w:pPr>
      <w:r w:rsidRPr="00A272A3">
        <w:t>Продолжать учить детей самостоятельно организовывать знакомые подвижные игры, доводить их до конца; участвовать в играх с элементами соревнования, играх-эстафетах. Учить спортивным играм и упражнениям. Учить выбирать водящего с помощью считалки.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</w:pPr>
      <w:r w:rsidRPr="00A272A3">
        <w:t>Совершенствовать двигательные умения и навыки. Учить детей ориентироваться в пространстве.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  <w:rPr>
          <w:b/>
          <w:bCs/>
          <w:i/>
          <w:iCs/>
        </w:rPr>
      </w:pPr>
      <w:r w:rsidRPr="00A272A3">
        <w:t>Воспитывать справедливость, учить</w:t>
      </w:r>
      <w:r>
        <w:t xml:space="preserve"> </w:t>
      </w:r>
      <w:r w:rsidRPr="00A272A3">
        <w:t xml:space="preserve"> четко </w:t>
      </w:r>
      <w:r>
        <w:t xml:space="preserve"> </w:t>
      </w:r>
      <w:r w:rsidRPr="00A272A3">
        <w:t>выполнять правила игры, действовать быстро, ловко.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</w:pPr>
      <w:r w:rsidRPr="00A272A3">
        <w:rPr>
          <w:b/>
          <w:bCs/>
          <w:i/>
          <w:iCs/>
        </w:rPr>
        <w:t>Дидактические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</w:pPr>
      <w:r w:rsidRPr="00A272A3">
        <w:t>Обогащать и систематизировать знания детей о природе, явлениях общественной жизни, предметах окружающего мира.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  <w:rPr>
          <w:spacing w:val="-4"/>
        </w:rPr>
      </w:pPr>
      <w:r w:rsidRPr="00A272A3">
        <w:t>Организовывать дидактические игры, объединяя детей в подгруппы по 2—4 человека, учить выполнять правила игры.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  <w:rPr>
          <w:spacing w:val="-5"/>
        </w:rPr>
      </w:pPr>
      <w:r w:rsidRPr="00A272A3">
        <w:rPr>
          <w:spacing w:val="-4"/>
        </w:rPr>
        <w:t>Развивать память, внимание, воображение, мышление, речь.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</w:pPr>
      <w:r w:rsidRPr="00A272A3">
        <w:rPr>
          <w:spacing w:val="-5"/>
        </w:rPr>
        <w:t xml:space="preserve">Развивать сенсорные способности детей. Помогать </w:t>
      </w:r>
      <w:r>
        <w:rPr>
          <w:spacing w:val="-5"/>
        </w:rPr>
        <w:t xml:space="preserve"> </w:t>
      </w:r>
      <w:r w:rsidRPr="00A272A3">
        <w:rPr>
          <w:spacing w:val="-5"/>
        </w:rPr>
        <w:t>сравнивать предме</w:t>
      </w:r>
      <w:r w:rsidRPr="00A272A3">
        <w:rPr>
          <w:spacing w:val="-6"/>
        </w:rPr>
        <w:t>ты, подмечать незначительные различия в их признаках (цвет, форма, вели</w:t>
      </w:r>
      <w:r w:rsidRPr="00A272A3">
        <w:rPr>
          <w:spacing w:val="-5"/>
        </w:rPr>
        <w:t xml:space="preserve">чина, материал), объединять предметы по общим признакам, составлять из </w:t>
      </w:r>
      <w:r w:rsidRPr="00A272A3">
        <w:rPr>
          <w:spacing w:val="-4"/>
        </w:rPr>
        <w:t>части целое (складные кубики, мозаика, цветные лучинки), определять из</w:t>
      </w:r>
      <w:r w:rsidRPr="00A272A3">
        <w:rPr>
          <w:spacing w:val="-5"/>
        </w:rPr>
        <w:t xml:space="preserve">менения в расположении предметов </w:t>
      </w:r>
      <w:r>
        <w:rPr>
          <w:spacing w:val="-5"/>
        </w:rPr>
        <w:t xml:space="preserve"> </w:t>
      </w:r>
      <w:r w:rsidRPr="00A272A3">
        <w:rPr>
          <w:spacing w:val="-5"/>
        </w:rPr>
        <w:t xml:space="preserve">(впереди, сзади, направо, налево, под, </w:t>
      </w:r>
      <w:r w:rsidRPr="00A272A3">
        <w:t>над, посередине, сбоку).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  <w:rPr>
          <w:spacing w:val="-4"/>
        </w:rPr>
      </w:pPr>
      <w:r w:rsidRPr="00A272A3">
        <w:t>Формировать желание действовать с разнообразными дидактичес</w:t>
      </w:r>
      <w:r w:rsidRPr="00A272A3">
        <w:rPr>
          <w:spacing w:val="-2"/>
        </w:rPr>
        <w:t xml:space="preserve">кими играми и игрушками (народными, электронными, компьютерными </w:t>
      </w:r>
      <w:r w:rsidRPr="00A272A3">
        <w:t>играми и др.).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  <w:rPr>
          <w:spacing w:val="-5"/>
        </w:rPr>
      </w:pPr>
      <w:r w:rsidRPr="00A272A3">
        <w:rPr>
          <w:spacing w:val="-4"/>
        </w:rPr>
        <w:t>Побуждать детей к самостоятельности в игре, вызывая у них эмоционально-положительный отклик на игровое действие и материал.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690"/>
        <w:jc w:val="both"/>
        <w:rPr>
          <w:b/>
          <w:bCs/>
        </w:rPr>
      </w:pPr>
      <w:r w:rsidRPr="00A272A3">
        <w:rPr>
          <w:spacing w:val="-5"/>
        </w:rPr>
        <w:t>Учить подчиняться правилам в групповых играх. Воспитывать творче</w:t>
      </w:r>
      <w:r w:rsidRPr="00A272A3">
        <w:rPr>
          <w:spacing w:val="-4"/>
        </w:rPr>
        <w:t xml:space="preserve">ство и самостоятельность. Формировать такие качества, как дружелюбие, дисциплинированность. Воспитывать культуру честного соперничества в </w:t>
      </w:r>
      <w:r w:rsidRPr="00A272A3">
        <w:t>играх-соревнованиях.</w:t>
      </w:r>
    </w:p>
    <w:p w:rsidR="00616F94" w:rsidRPr="00A272A3" w:rsidRDefault="00616F94" w:rsidP="00CC54F7">
      <w:pPr>
        <w:shd w:val="clear" w:color="auto" w:fill="FFFFFF"/>
        <w:autoSpaceDE w:val="0"/>
        <w:spacing w:line="200" w:lineRule="atLeast"/>
        <w:jc w:val="center"/>
      </w:pPr>
      <w:r w:rsidRPr="00A272A3">
        <w:rPr>
          <w:b/>
          <w:bCs/>
        </w:rPr>
        <w:t>Игровая деятельность детей от 6-ти до 7-ми лет: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5"/>
        </w:rPr>
      </w:pPr>
      <w:r w:rsidRPr="00A272A3">
        <w:t xml:space="preserve">Продолжать развивать самостоятельность в создании игровой среды, в организации всех видов игр и соблюдении правил и норм поведения в игре. Развивать инициативу, организаторские и творческие </w:t>
      </w:r>
      <w:r w:rsidRPr="00A272A3">
        <w:rPr>
          <w:spacing w:val="-1"/>
        </w:rPr>
        <w:t>способности. Воспитывать умение договариваться с партнерами по иг</w:t>
      </w:r>
      <w:r w:rsidRPr="00A272A3">
        <w:t>ре, совместно продумывать игровые действия; воспитывать чувство коллективизма.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spacing w:val="-5"/>
        </w:rPr>
      </w:pPr>
      <w:r w:rsidRPr="00A272A3">
        <w:rPr>
          <w:b/>
          <w:bCs/>
          <w:i/>
          <w:iCs/>
          <w:spacing w:val="-5"/>
        </w:rPr>
        <w:t>Сюжетно-ролевые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6"/>
        </w:rPr>
      </w:pPr>
      <w:r w:rsidRPr="00A272A3">
        <w:rPr>
          <w:spacing w:val="-5"/>
        </w:rPr>
        <w:t>Побуждать детей более широко и творчески использовать в играх зна</w:t>
      </w:r>
      <w:r w:rsidRPr="00A272A3">
        <w:rPr>
          <w:spacing w:val="-4"/>
        </w:rPr>
        <w:t>ния об окружающей жизни, впечатления о произведениях литературы, мультфильмах. Использовать игры для формирования разнообразных ин</w:t>
      </w:r>
      <w:r w:rsidRPr="00A272A3">
        <w:t>тересов и способностей детей.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6"/>
        </w:rPr>
      </w:pPr>
      <w:r w:rsidRPr="00A272A3">
        <w:rPr>
          <w:spacing w:val="-6"/>
        </w:rPr>
        <w:t>Способствовать сознательному отношению к соблюдению правил роле</w:t>
      </w:r>
      <w:r w:rsidRPr="00A272A3">
        <w:rPr>
          <w:spacing w:val="-5"/>
        </w:rPr>
        <w:t xml:space="preserve">вого взаимодействия, направляя внимание детей на качество исполняемых </w:t>
      </w:r>
      <w:r w:rsidRPr="00A272A3">
        <w:t>ролей, их социальную значимость.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A272A3">
        <w:rPr>
          <w:spacing w:val="-6"/>
        </w:rPr>
        <w:t>Предоставлять детям возможность реализовать свои потребности в обы</w:t>
      </w:r>
      <w:r w:rsidRPr="00A272A3">
        <w:rPr>
          <w:spacing w:val="-4"/>
        </w:rPr>
        <w:t>грывании характеров, сюжетов, ролей в соответствии с их желаниями.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A272A3">
        <w:rPr>
          <w:spacing w:val="-4"/>
        </w:rPr>
        <w:t>Развивать творческое воображение, способность совместно разверты</w:t>
      </w:r>
      <w:r w:rsidRPr="00A272A3">
        <w:rPr>
          <w:spacing w:val="-6"/>
        </w:rPr>
        <w:t>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 Формировать отношения, основанные на сотрудничестве и взаимопомощи. Воспитывать доброжелательность, готов</w:t>
      </w:r>
      <w:r w:rsidRPr="00A272A3">
        <w:rPr>
          <w:spacing w:val="-5"/>
        </w:rPr>
        <w:t>ность выручить товарища; умение считаться с интересами и мнением това</w:t>
      </w:r>
      <w:r w:rsidRPr="00A272A3">
        <w:t>рищей по игре, справедливо решать споры.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7"/>
        </w:rPr>
      </w:pPr>
      <w:r w:rsidRPr="00A272A3">
        <w:rPr>
          <w:spacing w:val="-4"/>
        </w:rPr>
        <w:t>Продолжать учить выполнять различные роли в соответствии с сюже</w:t>
      </w:r>
      <w:r w:rsidRPr="00A272A3">
        <w:rPr>
          <w:spacing w:val="-6"/>
        </w:rPr>
        <w:t xml:space="preserve">том игры, используя атрибуты, конструкторы, строительный материал. Побуждать детей самостоятельно создавать недостающие для игры предметы, </w:t>
      </w:r>
      <w:r w:rsidRPr="00A272A3">
        <w:rPr>
          <w:spacing w:val="-3"/>
        </w:rPr>
        <w:t xml:space="preserve">детали (овощи и фрукты, угощения, билеты для игры в театр, деньги для </w:t>
      </w:r>
      <w:r w:rsidRPr="00A272A3">
        <w:t>игры в магазин и др.).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spacing w:val="-3"/>
        </w:rPr>
      </w:pPr>
      <w:r w:rsidRPr="00A272A3">
        <w:rPr>
          <w:b/>
          <w:bCs/>
          <w:i/>
          <w:iCs/>
          <w:spacing w:val="-7"/>
        </w:rPr>
        <w:t>Театрализованные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20"/>
        <w:jc w:val="both"/>
        <w:rPr>
          <w:spacing w:val="-7"/>
        </w:rPr>
      </w:pPr>
      <w:r w:rsidRPr="00A272A3">
        <w:rPr>
          <w:spacing w:val="-3"/>
        </w:rPr>
        <w:t xml:space="preserve">Развивать самостоятельность в организации театрализованных игр: </w:t>
      </w:r>
      <w:r w:rsidRPr="00A272A3">
        <w:rPr>
          <w:spacing w:val="-6"/>
        </w:rPr>
        <w:t>умение самостоятельно выбирать сказку, стихотворение, песню для поста</w:t>
      </w:r>
      <w:r w:rsidRPr="00A272A3">
        <w:rPr>
          <w:spacing w:val="-5"/>
        </w:rPr>
        <w:t xml:space="preserve">новки; готовить необходимые атрибуты и декорации к будущему спектаклю; распределять между собой обязанности и роли. Развивать творческую </w:t>
      </w:r>
      <w:r w:rsidRPr="00A272A3">
        <w:rPr>
          <w:spacing w:val="-6"/>
        </w:rPr>
        <w:t>самостоятельность, эстетический вкус в передаче образа, отчетливость про</w:t>
      </w:r>
      <w:r w:rsidRPr="00A272A3">
        <w:rPr>
          <w:spacing w:val="-4"/>
        </w:rPr>
        <w:t xml:space="preserve">изношения; учить использовать средства выразительности драматизации </w:t>
      </w:r>
      <w:r w:rsidRPr="00A272A3">
        <w:t>(поза, жесты, мимика, голос, движения).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20"/>
        <w:jc w:val="both"/>
        <w:rPr>
          <w:b/>
          <w:bCs/>
          <w:i/>
          <w:iCs/>
          <w:spacing w:val="-6"/>
        </w:rPr>
      </w:pPr>
      <w:r w:rsidRPr="00A272A3">
        <w:rPr>
          <w:spacing w:val="-7"/>
        </w:rPr>
        <w:t>Воспитывать любовь к театру. Широко использовать в театральной дея</w:t>
      </w:r>
      <w:r w:rsidRPr="00A272A3">
        <w:rPr>
          <w:spacing w:val="-9"/>
        </w:rPr>
        <w:t>тельности детей разные виды театра (теневой, пальчиковый, кукольный и др.).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spacing w:val="-6"/>
        </w:rPr>
      </w:pPr>
      <w:r w:rsidRPr="00A272A3">
        <w:rPr>
          <w:b/>
          <w:bCs/>
          <w:i/>
          <w:iCs/>
          <w:spacing w:val="-6"/>
        </w:rPr>
        <w:t>Подвижные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rPr>
          <w:spacing w:val="-6"/>
        </w:rPr>
        <w:t xml:space="preserve">Учить использовать в самостоятельной деятельности разнообразные по </w:t>
      </w:r>
      <w:r w:rsidRPr="00A272A3">
        <w:rPr>
          <w:spacing w:val="-8"/>
        </w:rPr>
        <w:t>содержанию подвижные игры, игры с элементами соревнования, способству</w:t>
      </w:r>
      <w:r w:rsidRPr="00A272A3">
        <w:rPr>
          <w:spacing w:val="-5"/>
        </w:rPr>
        <w:t xml:space="preserve">ющие развитию физических качеств (ловкости, быстроты, выносливости), </w:t>
      </w:r>
      <w:r w:rsidRPr="00A272A3">
        <w:rPr>
          <w:spacing w:val="-6"/>
        </w:rPr>
        <w:t>координации движений, умения ориентироваться в пространстве.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rPr>
          <w:spacing w:val="-5"/>
        </w:rPr>
        <w:t>Продолжать учить</w:t>
      </w:r>
      <w:r>
        <w:rPr>
          <w:spacing w:val="-5"/>
        </w:rPr>
        <w:t xml:space="preserve"> </w:t>
      </w:r>
      <w:r w:rsidRPr="00A272A3">
        <w:rPr>
          <w:spacing w:val="-5"/>
        </w:rPr>
        <w:t xml:space="preserve"> самостоятельно</w:t>
      </w:r>
      <w:r>
        <w:rPr>
          <w:spacing w:val="-5"/>
        </w:rPr>
        <w:t xml:space="preserve">  </w:t>
      </w:r>
      <w:r w:rsidRPr="00A272A3">
        <w:rPr>
          <w:spacing w:val="-5"/>
        </w:rPr>
        <w:t xml:space="preserve"> организовывать с группой сверстни</w:t>
      </w:r>
      <w:r w:rsidRPr="00A272A3">
        <w:rPr>
          <w:spacing w:val="-6"/>
        </w:rPr>
        <w:t xml:space="preserve">ков знакомые подвижные игры. Учить справедливо </w:t>
      </w:r>
      <w:r>
        <w:rPr>
          <w:spacing w:val="-6"/>
        </w:rPr>
        <w:t xml:space="preserve"> </w:t>
      </w:r>
      <w:r w:rsidRPr="00A272A3">
        <w:rPr>
          <w:spacing w:val="-6"/>
        </w:rPr>
        <w:t>оценивать в игре собст</w:t>
      </w:r>
      <w:r w:rsidRPr="00A272A3">
        <w:t>венные результаты и результаты товарищей.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10"/>
        </w:rPr>
      </w:pPr>
      <w:r w:rsidRPr="00A272A3">
        <w:rPr>
          <w:spacing w:val="-5"/>
        </w:rPr>
        <w:t>Увеличивать количество подвижных игр в досуге детей.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6"/>
        </w:rPr>
      </w:pPr>
      <w:r w:rsidRPr="00A272A3">
        <w:rPr>
          <w:spacing w:val="-10"/>
        </w:rPr>
        <w:t>Использовать подвижные игры для формирования координации движений, мышечного, темпоритмического и ладового чувства, артистических умений.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b/>
          <w:bCs/>
          <w:i/>
          <w:iCs/>
          <w:spacing w:val="-5"/>
        </w:rPr>
      </w:pPr>
      <w:r w:rsidRPr="00A272A3">
        <w:rPr>
          <w:spacing w:val="-6"/>
        </w:rPr>
        <w:t xml:space="preserve">Развивать интерес к спортивным играм (городки, бадминтон, баскетбол, </w:t>
      </w:r>
      <w:r w:rsidRPr="00A272A3">
        <w:t>настольный теннис, хоккей, футбол).</w:t>
      </w:r>
    </w:p>
    <w:p w:rsidR="00616F94" w:rsidRPr="00A272A3" w:rsidRDefault="00616F94" w:rsidP="00CC54F7">
      <w:pPr>
        <w:shd w:val="clear" w:color="auto" w:fill="FFFFFF"/>
        <w:spacing w:line="200" w:lineRule="atLeast"/>
        <w:jc w:val="both"/>
        <w:rPr>
          <w:spacing w:val="-5"/>
        </w:rPr>
      </w:pPr>
      <w:r w:rsidRPr="00A272A3">
        <w:rPr>
          <w:b/>
          <w:bCs/>
          <w:i/>
          <w:iCs/>
          <w:spacing w:val="-5"/>
        </w:rPr>
        <w:t>Дидактические игры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rPr>
          <w:spacing w:val="-5"/>
        </w:rPr>
        <w:t xml:space="preserve">Продолжать учить детей играть в различные дидактические игры (лото, </w:t>
      </w:r>
      <w:r w:rsidRPr="00A272A3">
        <w:rPr>
          <w:spacing w:val="-3"/>
        </w:rPr>
        <w:t xml:space="preserve">домино, мозаика, бирюльки и др.). Формировать умение организовывать </w:t>
      </w:r>
      <w:r w:rsidRPr="00A272A3">
        <w:t>игры, исполнять роль ведущего.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A272A3">
        <w:rPr>
          <w:spacing w:val="-5"/>
        </w:rPr>
        <w:t xml:space="preserve">Учить согласовывать свои действия с действиями ведущего и других </w:t>
      </w:r>
      <w:r w:rsidRPr="00A272A3">
        <w:rPr>
          <w:spacing w:val="-4"/>
        </w:rPr>
        <w:t>участников игры. Развивать в игре сообразительность, умение самостоя</w:t>
      </w:r>
      <w:r w:rsidRPr="00A272A3">
        <w:t>тельно решать поставленную задачу.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</w:pPr>
      <w:r w:rsidRPr="00A272A3">
        <w:rPr>
          <w:spacing w:val="-5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При</w:t>
      </w:r>
      <w:r w:rsidRPr="00A272A3">
        <w:rPr>
          <w:spacing w:val="-4"/>
        </w:rPr>
        <w:t>влекать детей к созданию некоторых дидактических игр. Развивать и за</w:t>
      </w:r>
      <w:r w:rsidRPr="00A272A3">
        <w:t>креплять сенсорные способности детей.</w:t>
      </w:r>
    </w:p>
    <w:p w:rsidR="00616F94" w:rsidRPr="00A272A3" w:rsidRDefault="00616F94" w:rsidP="00CC54F7">
      <w:pPr>
        <w:shd w:val="clear" w:color="auto" w:fill="FFFFFF"/>
        <w:spacing w:line="200" w:lineRule="atLeast"/>
        <w:ind w:firstLine="705"/>
        <w:jc w:val="both"/>
      </w:pPr>
    </w:p>
    <w:p w:rsidR="00616F94" w:rsidRPr="00A272A3" w:rsidRDefault="00616F94" w:rsidP="00CC54F7">
      <w:pPr>
        <w:pStyle w:val="NoSpacing"/>
        <w:jc w:val="both"/>
        <w:rPr>
          <w:rFonts w:ascii="Times New Roman" w:hAnsi="Times New Roman" w:cs="Times New Roman"/>
          <w:bCs/>
        </w:rPr>
      </w:pPr>
      <w:r w:rsidRPr="00A272A3">
        <w:rPr>
          <w:rFonts w:ascii="Times New Roman" w:hAnsi="Times New Roman" w:cs="Times New Roman"/>
          <w:b/>
          <w:bCs/>
          <w:color w:val="000000"/>
        </w:rPr>
        <w:t>Формы, приемы организации образовательного процесса по образовательной области «Социализация»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0"/>
        <w:gridCol w:w="4066"/>
        <w:gridCol w:w="4331"/>
        <w:gridCol w:w="3234"/>
      </w:tblGrid>
      <w:tr w:rsidR="00616F94" w:rsidRPr="00A272A3" w:rsidTr="00CC54F7">
        <w:tc>
          <w:tcPr>
            <w:tcW w:w="1184" w:type="pct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272A3">
              <w:rPr>
                <w:rFonts w:ascii="Times New Roman" w:hAnsi="Times New Roman" w:cs="Times New Roman"/>
                <w:bCs/>
              </w:rPr>
              <w:t>Режимные моменты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272A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34" w:type="pct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272A3">
              <w:rPr>
                <w:rFonts w:ascii="Times New Roman" w:hAnsi="Times New Roman" w:cs="Times New Roman"/>
                <w:bCs/>
              </w:rPr>
              <w:t>Совместная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272A3">
              <w:rPr>
                <w:rFonts w:ascii="Times New Roman" w:hAnsi="Times New Roman" w:cs="Times New Roman"/>
                <w:bCs/>
              </w:rPr>
              <w:t>деятельность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272A3">
              <w:rPr>
                <w:rFonts w:ascii="Times New Roman" w:hAnsi="Times New Roman" w:cs="Times New Roman"/>
                <w:bCs/>
              </w:rPr>
              <w:t>с педагогом</w:t>
            </w:r>
          </w:p>
        </w:tc>
        <w:tc>
          <w:tcPr>
            <w:tcW w:w="1421" w:type="pct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272A3">
              <w:rPr>
                <w:rFonts w:ascii="Times New Roman" w:hAnsi="Times New Roman" w:cs="Times New Roman"/>
                <w:bCs/>
              </w:rPr>
              <w:t>Самостоятельная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272A3">
              <w:rPr>
                <w:rFonts w:ascii="Times New Roman" w:hAnsi="Times New Roman" w:cs="Times New Roman"/>
                <w:bCs/>
              </w:rPr>
              <w:t>деятельность детей</w:t>
            </w:r>
          </w:p>
        </w:tc>
        <w:tc>
          <w:tcPr>
            <w:tcW w:w="1061" w:type="pct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272A3">
              <w:rPr>
                <w:rFonts w:ascii="Times New Roman" w:hAnsi="Times New Roman" w:cs="Times New Roman"/>
                <w:bCs/>
              </w:rPr>
              <w:t>Совместная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272A3">
              <w:rPr>
                <w:rFonts w:ascii="Times New Roman" w:hAnsi="Times New Roman" w:cs="Times New Roman"/>
                <w:bCs/>
              </w:rPr>
              <w:t>деятельность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A272A3">
              <w:rPr>
                <w:rFonts w:ascii="Times New Roman" w:hAnsi="Times New Roman" w:cs="Times New Roman"/>
                <w:bCs/>
              </w:rPr>
              <w:t>с семьей</w:t>
            </w:r>
          </w:p>
        </w:tc>
      </w:tr>
      <w:tr w:rsidR="00616F94" w:rsidRPr="00A272A3" w:rsidTr="00CC54F7">
        <w:tc>
          <w:tcPr>
            <w:tcW w:w="1184" w:type="pct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Обучение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Объяснение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Напоминание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Личный пример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Похвала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Тематический досуг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Упражнения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Тренинги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Игры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Труд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Дежурство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Наблюдение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Занятия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Экскурсии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 Наблюдения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Просмотр видеофильмов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Досуги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Музыкальные досуги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Развлечения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Праздники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Дидактические игры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 Беседа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Проблемные ситуации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Поисково –творческие задания 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Театрализованные постановки 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Творческие задания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Объяснение 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Упражнения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Тренинг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Викторины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КВН</w:t>
            </w:r>
          </w:p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1421" w:type="pct"/>
          </w:tcPr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Игры со сверстниками (сюжетно-ролевые, дидактические, театрализованные, подвижные, хороводные)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Самообслуживание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Похвала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Совместное со сверстниками рассматривание иллюстраций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Совместная со сверстниками продуктивная деятельность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Экспериментирование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Наблюдение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  <w:bCs/>
                <w:color w:val="000000"/>
              </w:rPr>
            </w:pPr>
            <w:r w:rsidRPr="00A272A3">
              <w:rPr>
                <w:rFonts w:ascii="Times New Roman" w:hAnsi="Times New Roman" w:cs="Times New Roman"/>
              </w:rPr>
              <w:t xml:space="preserve">Дежурство   </w:t>
            </w:r>
          </w:p>
        </w:tc>
        <w:tc>
          <w:tcPr>
            <w:tcW w:w="1061" w:type="pct"/>
          </w:tcPr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Экскурсии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Наблюдения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Чтение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Досуги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Праздники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Развлечения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Совместные проекты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Личный пример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Беседа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Объяснение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Встречи с интересными людьми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Викторины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Конкурсы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Семейные проекты, выставки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Детско-родительские конференции</w:t>
            </w: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16F94" w:rsidRPr="00A272A3" w:rsidRDefault="00616F94" w:rsidP="00CC54F7">
            <w:pPr>
              <w:pStyle w:val="NoSpacing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616F94" w:rsidRPr="00A272A3" w:rsidRDefault="00616F94" w:rsidP="00A272A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A272A3">
        <w:rPr>
          <w:rFonts w:ascii="Times New Roman" w:hAnsi="Times New Roman" w:cs="Times New Roman"/>
          <w:b/>
        </w:rPr>
        <w:t>Связь образовательной области «Социализация» с другими образовательными областями.</w:t>
      </w:r>
    </w:p>
    <w:p w:rsidR="00616F94" w:rsidRPr="00A272A3" w:rsidRDefault="00616F94" w:rsidP="00CC54F7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1701"/>
      </w:tblGrid>
      <w:tr w:rsidR="00616F94" w:rsidRPr="00A272A3" w:rsidTr="00CC54F7">
        <w:tc>
          <w:tcPr>
            <w:tcW w:w="3085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11701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Задачи</w:t>
            </w:r>
          </w:p>
        </w:tc>
      </w:tr>
      <w:tr w:rsidR="00616F94" w:rsidRPr="00A272A3" w:rsidTr="00CC54F7">
        <w:tc>
          <w:tcPr>
            <w:tcW w:w="3085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701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Воспитывать дружеские взаимоотношения между детьми на примере взаимовыручки, сопереживания, чувства товарищества в спорте.</w:t>
            </w:r>
          </w:p>
        </w:tc>
      </w:tr>
      <w:tr w:rsidR="00616F94" w:rsidRPr="00A272A3" w:rsidTr="00CC54F7">
        <w:tc>
          <w:tcPr>
            <w:tcW w:w="3085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1701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Познакомить с понятием «Здоровье» и «Болезнь». Развивать умение устанавливать связь между совершаемым действием и состоянием организма, самочувствием. Развивать умение заботиться о своем здоровье.</w:t>
            </w:r>
          </w:p>
        </w:tc>
      </w:tr>
      <w:tr w:rsidR="00616F94" w:rsidRPr="00A272A3" w:rsidTr="00CC54F7">
        <w:tc>
          <w:tcPr>
            <w:tcW w:w="3085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1701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Формировать осторожное и осмотрительное отношение к потенциально опасным для человека ситуациям. Закреплять умение называть свою фамилию и имя; фамилию, имя, отчество родителей, домашний адрес, телефон.</w:t>
            </w:r>
          </w:p>
        </w:tc>
      </w:tr>
      <w:tr w:rsidR="00616F94" w:rsidRPr="00A272A3" w:rsidTr="00CC54F7">
        <w:tc>
          <w:tcPr>
            <w:tcW w:w="3085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1701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Воспитывать ценностное отношение к собственному труду, труду других людей и его результатам. Учить устанавливать взаимоотношения в процессе трудовой деятельности.</w:t>
            </w:r>
          </w:p>
        </w:tc>
      </w:tr>
      <w:tr w:rsidR="00616F94" w:rsidRPr="00A272A3" w:rsidTr="00CC54F7">
        <w:tc>
          <w:tcPr>
            <w:tcW w:w="3085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1701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Развивать осознание ребенком своего места в обществе, в окружающей среде, в природе. </w:t>
            </w:r>
          </w:p>
        </w:tc>
      </w:tr>
      <w:tr w:rsidR="00616F94" w:rsidRPr="00A272A3" w:rsidTr="00CC54F7">
        <w:tc>
          <w:tcPr>
            <w:tcW w:w="3085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11701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Развивать свободное общение со взрослыми и детьми </w:t>
            </w:r>
          </w:p>
        </w:tc>
      </w:tr>
      <w:tr w:rsidR="00616F94" w:rsidRPr="00A272A3" w:rsidTr="00CC54F7">
        <w:tc>
          <w:tcPr>
            <w:tcW w:w="3085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1701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Развивать умение разыгрывать несложные представления по знакомым литературным произведениям. Учить чувствовать и понимать эмоциональное состояние литературного героя. Использовать художественные произведения для формирования гражданской принадлежности, патриотических чувств.</w:t>
            </w:r>
          </w:p>
        </w:tc>
      </w:tr>
      <w:tr w:rsidR="00616F94" w:rsidRPr="00A272A3" w:rsidTr="00CC54F7">
        <w:tc>
          <w:tcPr>
            <w:tcW w:w="3085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1701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72A3">
              <w:rPr>
                <w:rFonts w:ascii="Times New Roman" w:hAnsi="Times New Roman" w:cs="Times New Roman"/>
              </w:rPr>
              <w:t>доброжелательно взаимодействовать со сверстниками в продуктивной деятельности. Развивать умение в совместной с педагогом и другими детьми деятельности создавать декорации к спектаклям, используя различные художественные материалы.</w:t>
            </w:r>
          </w:p>
        </w:tc>
      </w:tr>
      <w:tr w:rsidR="00616F94" w:rsidRPr="00A272A3" w:rsidTr="00CC54F7">
        <w:tc>
          <w:tcPr>
            <w:tcW w:w="3085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701" w:type="dxa"/>
          </w:tcPr>
          <w:p w:rsidR="00616F94" w:rsidRPr="00A272A3" w:rsidRDefault="00616F94" w:rsidP="00CC54F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72A3">
              <w:rPr>
                <w:rFonts w:ascii="Times New Roman" w:hAnsi="Times New Roman" w:cs="Times New Roman"/>
              </w:rPr>
              <w:t>Формировать  умение самостоятельно придумывать движения, побуждать к инсценированию содержания песен, хороводов.</w:t>
            </w:r>
          </w:p>
        </w:tc>
      </w:tr>
    </w:tbl>
    <w:p w:rsidR="00616F94" w:rsidRPr="00A272A3" w:rsidRDefault="00616F94" w:rsidP="00CC54F7">
      <w:pPr>
        <w:pStyle w:val="NoSpacing"/>
        <w:jc w:val="both"/>
        <w:rPr>
          <w:rFonts w:ascii="Times New Roman" w:hAnsi="Times New Roman" w:cs="Times New Roman"/>
          <w:b/>
        </w:rPr>
      </w:pPr>
    </w:p>
    <w:p w:rsidR="00616F94" w:rsidRDefault="00616F94" w:rsidP="00447625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447625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447625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447625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447625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447625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447625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447625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Pr="00B33204" w:rsidRDefault="00616F94" w:rsidP="0044762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33204">
        <w:rPr>
          <w:b/>
          <w:sz w:val="28"/>
          <w:szCs w:val="28"/>
        </w:rPr>
        <w:t>Перечень  программ,  технологий,  пособий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9"/>
        <w:gridCol w:w="7672"/>
      </w:tblGrid>
      <w:tr w:rsidR="00616F94" w:rsidRPr="00B33204" w:rsidTr="007839CE">
        <w:trPr>
          <w:trHeight w:val="251"/>
        </w:trPr>
        <w:tc>
          <w:tcPr>
            <w:tcW w:w="7695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>Программы, технологии</w:t>
            </w:r>
          </w:p>
        </w:tc>
        <w:tc>
          <w:tcPr>
            <w:tcW w:w="7803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 xml:space="preserve">Методические пособия </w:t>
            </w:r>
          </w:p>
        </w:tc>
      </w:tr>
      <w:tr w:rsidR="00616F94" w:rsidRPr="00B33204" w:rsidTr="007839CE">
        <w:trPr>
          <w:trHeight w:val="2310"/>
        </w:trPr>
        <w:tc>
          <w:tcPr>
            <w:tcW w:w="7695" w:type="dxa"/>
          </w:tcPr>
          <w:p w:rsidR="00616F94" w:rsidRPr="00B33204" w:rsidRDefault="00616F94" w:rsidP="007839CE">
            <w:pPr>
              <w:rPr>
                <w:sz w:val="28"/>
                <w:szCs w:val="28"/>
              </w:rPr>
            </w:pPr>
            <w:r w:rsidRPr="00B33204">
              <w:rPr>
                <w:b/>
                <w:sz w:val="28"/>
                <w:szCs w:val="28"/>
              </w:rPr>
              <w:t>«Программа  воспитания  и  обучения  в  детском  саду»</w:t>
            </w:r>
            <w:r w:rsidRPr="00B332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 От рождения до школы»</w:t>
            </w:r>
            <w:r w:rsidRPr="00B33204">
              <w:rPr>
                <w:sz w:val="28"/>
                <w:szCs w:val="28"/>
              </w:rPr>
              <w:t>\ под  редакци</w:t>
            </w:r>
            <w:r>
              <w:rPr>
                <w:sz w:val="28"/>
                <w:szCs w:val="28"/>
              </w:rPr>
              <w:t>ей М.А. Васильевой,  Н. Е. Вераксы</w:t>
            </w:r>
            <w:r w:rsidRPr="00B33204">
              <w:rPr>
                <w:sz w:val="28"/>
                <w:szCs w:val="28"/>
              </w:rPr>
              <w:t>, Т.С.Комаровой. – М.: Мозаика – Синтез , 2009 год.</w:t>
            </w:r>
          </w:p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803" w:type="dxa"/>
          </w:tcPr>
          <w:p w:rsidR="00616F94" w:rsidRPr="00B33204" w:rsidRDefault="00616F94" w:rsidP="007839CE">
            <w:pPr>
              <w:rPr>
                <w:sz w:val="28"/>
                <w:szCs w:val="28"/>
              </w:rPr>
            </w:pPr>
            <w:r w:rsidRPr="00B33204">
              <w:rPr>
                <w:b/>
                <w:sz w:val="28"/>
                <w:szCs w:val="28"/>
              </w:rPr>
              <w:t xml:space="preserve">Методические  рекомендации  к  «Программе воспитания  и обучения в детском саду» </w:t>
            </w:r>
            <w:r>
              <w:rPr>
                <w:sz w:val="28"/>
                <w:szCs w:val="28"/>
              </w:rPr>
              <w:t>/ под ред.  Н. Е. Вераксы</w:t>
            </w:r>
            <w:r w:rsidRPr="00B33204">
              <w:rPr>
                <w:sz w:val="28"/>
                <w:szCs w:val="28"/>
              </w:rPr>
              <w:t>, Т.С. Комаровой. – 2-е изд., испр. и доп. – М.: Мозаика-Синтез, 2006</w:t>
            </w:r>
          </w:p>
          <w:p w:rsidR="00616F94" w:rsidRPr="00B33204" w:rsidRDefault="00616F94" w:rsidP="007839CE">
            <w:pPr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 xml:space="preserve">Петрова  В.И., Стульник  Т.Д. </w:t>
            </w:r>
            <w:r w:rsidRPr="00B33204">
              <w:rPr>
                <w:b/>
                <w:sz w:val="28"/>
                <w:szCs w:val="28"/>
              </w:rPr>
              <w:t>Нравственное  воспитание  в детском  саду.</w:t>
            </w:r>
            <w:r w:rsidRPr="00B33204">
              <w:rPr>
                <w:sz w:val="28"/>
                <w:szCs w:val="28"/>
              </w:rPr>
              <w:t xml:space="preserve"> – М.: Мозаика- Синтез, 2006</w:t>
            </w:r>
          </w:p>
          <w:p w:rsidR="00616F94" w:rsidRPr="00B33204" w:rsidRDefault="00616F94" w:rsidP="007839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16F94" w:rsidRPr="00A272A3" w:rsidRDefault="00616F94" w:rsidP="00BB2F31"/>
    <w:p w:rsidR="00616F94" w:rsidRPr="00524EC4" w:rsidRDefault="00616F94" w:rsidP="0002294B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524EC4">
        <w:rPr>
          <w:b/>
          <w:sz w:val="28"/>
          <w:szCs w:val="28"/>
        </w:rPr>
        <w:t>содержание</w:t>
      </w:r>
      <w:r>
        <w:rPr>
          <w:b/>
          <w:sz w:val="28"/>
          <w:szCs w:val="28"/>
          <w:lang w:val="ru-RU"/>
        </w:rPr>
        <w:t xml:space="preserve"> </w:t>
      </w:r>
      <w:r w:rsidRPr="00524EC4">
        <w:rPr>
          <w:b/>
          <w:sz w:val="28"/>
          <w:szCs w:val="28"/>
        </w:rPr>
        <w:t xml:space="preserve"> образовательной</w:t>
      </w:r>
      <w:r>
        <w:rPr>
          <w:b/>
          <w:sz w:val="28"/>
          <w:szCs w:val="28"/>
          <w:lang w:val="ru-RU"/>
        </w:rPr>
        <w:t xml:space="preserve"> </w:t>
      </w:r>
      <w:r w:rsidRPr="00524EC4">
        <w:rPr>
          <w:b/>
          <w:sz w:val="28"/>
          <w:szCs w:val="28"/>
        </w:rPr>
        <w:t xml:space="preserve"> области «Труд»</w:t>
      </w:r>
    </w:p>
    <w:p w:rsidR="00616F94" w:rsidRPr="005C367C" w:rsidRDefault="00616F94" w:rsidP="00524EC4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  <w:color w:val="000000"/>
        </w:rPr>
        <w:t xml:space="preserve">реализуется посредством </w:t>
      </w:r>
      <w:r w:rsidRPr="005C367C">
        <w:rPr>
          <w:rFonts w:ascii="Times New Roman" w:eastAsia="TimesNewRomanPSMT" w:hAnsi="Times New Roman" w:cs="Times New Roman"/>
          <w:color w:val="000000"/>
        </w:rPr>
        <w:t>«Программы воспитания и обучения в детском саду»</w:t>
      </w:r>
      <w:r>
        <w:rPr>
          <w:rFonts w:ascii="Times New Roman" w:eastAsia="TimesNewRomanPSMT" w:hAnsi="Times New Roman" w:cs="Times New Roman"/>
          <w:color w:val="000000"/>
        </w:rPr>
        <w:t xml:space="preserve"> « От рождения до школы» </w:t>
      </w:r>
      <w:r w:rsidRPr="005C367C">
        <w:rPr>
          <w:rFonts w:ascii="Times New Roman" w:eastAsia="TimesNewRomanPSMT" w:hAnsi="Times New Roman" w:cs="Times New Roman"/>
          <w:color w:val="000000"/>
        </w:rPr>
        <w:t xml:space="preserve"> под редакцией</w:t>
      </w:r>
      <w:r>
        <w:rPr>
          <w:rFonts w:ascii="Times New Roman" w:eastAsia="TimesNewRomanPSMT" w:hAnsi="Times New Roman" w:cs="Times New Roman"/>
          <w:color w:val="000000"/>
        </w:rPr>
        <w:t xml:space="preserve"> М.А. Васильевой,  Н. Е. Вераксы</w:t>
      </w:r>
      <w:r w:rsidRPr="005C367C">
        <w:rPr>
          <w:rFonts w:ascii="Times New Roman" w:eastAsia="TimesNewRomanPSMT" w:hAnsi="Times New Roman" w:cs="Times New Roman"/>
          <w:color w:val="000000"/>
        </w:rPr>
        <w:t>, Т. С. Комаровой</w:t>
      </w:r>
      <w:r w:rsidRPr="005C367C">
        <w:rPr>
          <w:rFonts w:ascii="Times New Roman" w:hAnsi="Times New Roman" w:cs="Times New Roman"/>
          <w:color w:val="000000"/>
        </w:rPr>
        <w:t xml:space="preserve"> и </w:t>
      </w:r>
      <w:r w:rsidRPr="005C367C">
        <w:rPr>
          <w:rFonts w:ascii="Times New Roman" w:hAnsi="Times New Roman" w:cs="Times New Roman"/>
        </w:rPr>
        <w:t>направлено на достижение цели формирования положительного отношения к труду через решение следующих задач:</w:t>
      </w:r>
    </w:p>
    <w:p w:rsidR="00616F94" w:rsidRPr="005C367C" w:rsidRDefault="00616F94" w:rsidP="00524EC4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развитие трудовой деятельности;</w:t>
      </w:r>
    </w:p>
    <w:p w:rsidR="00616F94" w:rsidRPr="005C367C" w:rsidRDefault="00616F94" w:rsidP="00524EC4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воспитание ценностного отношения к собственному труду, труду других людей и его результатам;</w:t>
      </w:r>
    </w:p>
    <w:p w:rsidR="00616F94" w:rsidRPr="005C367C" w:rsidRDefault="00616F94" w:rsidP="00524EC4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формирование первичных представлений о труде взрослых, его роли в обществе и жизни каждого человека.</w:t>
      </w:r>
    </w:p>
    <w:p w:rsidR="00616F94" w:rsidRPr="005C367C" w:rsidRDefault="00616F94" w:rsidP="00524EC4">
      <w:pPr>
        <w:pStyle w:val="NoSpacing"/>
        <w:ind w:left="360"/>
        <w:jc w:val="both"/>
        <w:rPr>
          <w:rFonts w:ascii="Times New Roman" w:hAnsi="Times New Roman" w:cs="Times New Roman"/>
          <w:i/>
        </w:rPr>
      </w:pPr>
      <w:r w:rsidRPr="005C367C">
        <w:rPr>
          <w:rFonts w:ascii="Times New Roman" w:hAnsi="Times New Roman" w:cs="Times New Roman"/>
        </w:rPr>
        <w:t xml:space="preserve"> </w:t>
      </w:r>
    </w:p>
    <w:p w:rsidR="00616F94" w:rsidRPr="00524EC4" w:rsidRDefault="00616F94" w:rsidP="00524EC4">
      <w:pPr>
        <w:pStyle w:val="ListParagraph"/>
        <w:shd w:val="clear" w:color="auto" w:fill="FFFFFF"/>
        <w:autoSpaceDE w:val="0"/>
        <w:ind w:left="360" w:firstLine="0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</w:t>
      </w:r>
      <w:r w:rsidRPr="00524EC4">
        <w:rPr>
          <w:b/>
          <w:lang w:val="ru-RU"/>
        </w:rPr>
        <w:t xml:space="preserve"> </w:t>
      </w:r>
      <w:r>
        <w:rPr>
          <w:b/>
          <w:lang w:val="ru-RU"/>
        </w:rPr>
        <w:t xml:space="preserve">Трудовая деятельность детей от 1,6 </w:t>
      </w:r>
      <w:r w:rsidRPr="00524EC4">
        <w:rPr>
          <w:b/>
          <w:lang w:val="ru-RU"/>
        </w:rPr>
        <w:t>-х до 3-х лет</w:t>
      </w:r>
    </w:p>
    <w:p w:rsidR="00616F94" w:rsidRPr="00524EC4" w:rsidRDefault="00616F94" w:rsidP="00524EC4">
      <w:pPr>
        <w:pStyle w:val="ListParagraph"/>
        <w:shd w:val="clear" w:color="auto" w:fill="FFFFFF"/>
        <w:spacing w:line="200" w:lineRule="atLeast"/>
        <w:ind w:left="360" w:firstLine="0"/>
        <w:rPr>
          <w:spacing w:val="-5"/>
          <w:lang w:val="ru-RU"/>
        </w:rPr>
      </w:pPr>
      <w:r w:rsidRPr="00524EC4">
        <w:rPr>
          <w:spacing w:val="-5"/>
          <w:lang w:val="ru-RU"/>
        </w:rPr>
        <w:t xml:space="preserve">Продолжать формировать у детей умение самостоятельно обслуживать </w:t>
      </w:r>
      <w:r w:rsidRPr="00524EC4">
        <w:rPr>
          <w:lang w:val="ru-RU"/>
        </w:rPr>
        <w:t>себя (во время раздевания, одевания, умывания, еды).</w:t>
      </w:r>
    </w:p>
    <w:p w:rsidR="00616F94" w:rsidRPr="00524EC4" w:rsidRDefault="00616F94" w:rsidP="00524EC4">
      <w:pPr>
        <w:pStyle w:val="ListParagraph"/>
        <w:shd w:val="clear" w:color="auto" w:fill="FFFFFF"/>
        <w:spacing w:line="200" w:lineRule="atLeast"/>
        <w:ind w:left="360" w:firstLine="0"/>
        <w:rPr>
          <w:spacing w:val="-5"/>
          <w:lang w:val="ru-RU"/>
        </w:rPr>
      </w:pPr>
      <w:r w:rsidRPr="00524EC4">
        <w:rPr>
          <w:spacing w:val="-5"/>
          <w:lang w:val="ru-RU"/>
        </w:rPr>
        <w:t xml:space="preserve">Приучать поддерживать порядок в игровой комнате, по окончании игр </w:t>
      </w:r>
      <w:r w:rsidRPr="00524EC4">
        <w:rPr>
          <w:lang w:val="ru-RU"/>
        </w:rPr>
        <w:t>расставлять игровой материал по местам.</w:t>
      </w:r>
    </w:p>
    <w:p w:rsidR="00616F94" w:rsidRPr="00524EC4" w:rsidRDefault="00616F94" w:rsidP="00524EC4">
      <w:pPr>
        <w:pStyle w:val="ListParagraph"/>
        <w:shd w:val="clear" w:color="auto" w:fill="FFFFFF"/>
        <w:spacing w:line="200" w:lineRule="atLeast"/>
        <w:ind w:left="360" w:firstLine="0"/>
        <w:rPr>
          <w:spacing w:val="-1"/>
          <w:lang w:val="ru-RU"/>
        </w:rPr>
      </w:pPr>
      <w:r w:rsidRPr="00524EC4">
        <w:rPr>
          <w:spacing w:val="-5"/>
          <w:lang w:val="ru-RU"/>
        </w:rPr>
        <w:t>Привлекать детей к выполнению простейших трудовых действий. Сов</w:t>
      </w:r>
      <w:r w:rsidRPr="00524EC4">
        <w:rPr>
          <w:spacing w:val="-6"/>
          <w:lang w:val="ru-RU"/>
        </w:rPr>
        <w:t xml:space="preserve">местно со взрослым и под его контролем перед едой ставить хлебницы (без </w:t>
      </w:r>
      <w:r w:rsidRPr="00524EC4">
        <w:rPr>
          <w:spacing w:val="-4"/>
          <w:lang w:val="ru-RU"/>
        </w:rPr>
        <w:t xml:space="preserve">хлеба) и салфетницы. В помещении и на участке помогать ухаживать за </w:t>
      </w:r>
      <w:r w:rsidRPr="00524EC4">
        <w:rPr>
          <w:lang w:val="ru-RU"/>
        </w:rPr>
        <w:t>растениями и животными.</w:t>
      </w:r>
    </w:p>
    <w:p w:rsidR="00616F94" w:rsidRPr="00524EC4" w:rsidRDefault="00616F94" w:rsidP="00524EC4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lang w:val="ru-RU"/>
        </w:rPr>
      </w:pPr>
      <w:r w:rsidRPr="00524EC4">
        <w:rPr>
          <w:spacing w:val="-1"/>
          <w:lang w:val="ru-RU"/>
        </w:rPr>
        <w:t xml:space="preserve">Воспитывать уважение к людям любой профессии. Подчеркивать </w:t>
      </w:r>
      <w:r w:rsidRPr="00524EC4">
        <w:rPr>
          <w:lang w:val="ru-RU"/>
        </w:rPr>
        <w:t>значимость результатов их труда. Поддерживать желание детей помогать взрослым.</w:t>
      </w:r>
    </w:p>
    <w:p w:rsidR="00616F94" w:rsidRPr="00524EC4" w:rsidRDefault="00616F94" w:rsidP="00524EC4">
      <w:pPr>
        <w:pStyle w:val="ListParagraph"/>
        <w:ind w:left="360" w:firstLine="0"/>
        <w:rPr>
          <w:spacing w:val="-5"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</w:t>
      </w:r>
      <w:r w:rsidRPr="00524EC4">
        <w:rPr>
          <w:b/>
          <w:bCs/>
          <w:lang w:val="ru-RU"/>
        </w:rPr>
        <w:t>Трудовая деятельность детей от 3-х до 4-х лет: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i/>
          <w:iCs/>
          <w:spacing w:val="-2"/>
          <w:lang w:val="ru-RU"/>
        </w:rPr>
      </w:pPr>
      <w:r w:rsidRPr="00524EC4">
        <w:rPr>
          <w:spacing w:val="-5"/>
          <w:lang w:val="ru-RU"/>
        </w:rPr>
        <w:t xml:space="preserve">Воспитывать у детей желание принимать посильное участие в трудовой </w:t>
      </w:r>
      <w:r w:rsidRPr="00524EC4">
        <w:rPr>
          <w:lang w:val="ru-RU"/>
        </w:rPr>
        <w:t>деятельности.</w:t>
      </w:r>
    </w:p>
    <w:p w:rsidR="00616F94" w:rsidRPr="000751DE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0751DE">
        <w:rPr>
          <w:b/>
          <w:bCs/>
          <w:i/>
          <w:iCs/>
          <w:spacing w:val="-2"/>
          <w:lang w:val="ru-RU"/>
        </w:rPr>
        <w:t>Самообслуживание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5"/>
          <w:lang w:val="ru-RU"/>
        </w:rPr>
      </w:pPr>
      <w:r w:rsidRPr="00524EC4">
        <w:rPr>
          <w:lang w:val="ru-RU"/>
        </w:rPr>
        <w:t xml:space="preserve">Продолжать учить детей самостоятельно одеваться и раздеваться в </w:t>
      </w:r>
      <w:r w:rsidRPr="00524EC4">
        <w:rPr>
          <w:spacing w:val="-1"/>
          <w:lang w:val="ru-RU"/>
        </w:rPr>
        <w:t>определенной последовательности (надевать и снимать одежду, рассте</w:t>
      </w:r>
      <w:r w:rsidRPr="00524EC4">
        <w:rPr>
          <w:lang w:val="ru-RU"/>
        </w:rPr>
        <w:t>гивать и застегивать пуговицы, складывать, вешать предметы одежды и т.п.).</w:t>
      </w:r>
    </w:p>
    <w:p w:rsidR="00616F94" w:rsidRPr="00BC66A9" w:rsidRDefault="00616F94" w:rsidP="00BC66A9">
      <w:pPr>
        <w:shd w:val="clear" w:color="auto" w:fill="FFFFFF"/>
        <w:spacing w:line="200" w:lineRule="atLeast"/>
        <w:rPr>
          <w:b/>
          <w:bCs/>
          <w:i/>
          <w:iCs/>
          <w:spacing w:val="-2"/>
        </w:rPr>
      </w:pPr>
      <w:r>
        <w:rPr>
          <w:spacing w:val="-5"/>
        </w:rPr>
        <w:t xml:space="preserve">      </w:t>
      </w:r>
      <w:r w:rsidRPr="00BC66A9">
        <w:rPr>
          <w:spacing w:val="-5"/>
        </w:rPr>
        <w:t>Воспитывать опрятность, умение замечать непорядок в одежде и устра</w:t>
      </w:r>
      <w:r w:rsidRPr="00BC66A9">
        <w:t>нять его при небольшой помощи взрослых.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6"/>
          <w:lang w:val="ru-RU"/>
        </w:rPr>
      </w:pPr>
      <w:r w:rsidRPr="00BC66A9">
        <w:rPr>
          <w:b/>
          <w:bCs/>
          <w:i/>
          <w:iCs/>
          <w:spacing w:val="-2"/>
          <w:lang w:val="ru-RU"/>
        </w:rPr>
        <w:t>Хозяйственно-бытовой труд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1"/>
          <w:lang w:val="ru-RU"/>
        </w:rPr>
      </w:pPr>
      <w:r w:rsidRPr="00524EC4">
        <w:rPr>
          <w:spacing w:val="-6"/>
          <w:lang w:val="ru-RU"/>
        </w:rPr>
        <w:t>Побуждать детей к самостоятельному выполнению элементарных пору</w:t>
      </w:r>
      <w:r w:rsidRPr="00524EC4">
        <w:rPr>
          <w:spacing w:val="-4"/>
          <w:lang w:val="ru-RU"/>
        </w:rPr>
        <w:t>чений: готовить материалы к занятиям (кисти, доски для лепки и пр.), по</w:t>
      </w:r>
      <w:r w:rsidRPr="00524EC4">
        <w:rPr>
          <w:spacing w:val="-5"/>
          <w:lang w:val="ru-RU"/>
        </w:rPr>
        <w:t>сле игры убирать на место игрушки, строительный материал. Приучать со</w:t>
      </w:r>
      <w:r w:rsidRPr="00524EC4">
        <w:rPr>
          <w:spacing w:val="-3"/>
          <w:lang w:val="ru-RU"/>
        </w:rPr>
        <w:t xml:space="preserve">блюдать порядок и чистоту в помещении и на участке детского сада. </w:t>
      </w:r>
      <w:r w:rsidRPr="00524EC4">
        <w:rPr>
          <w:spacing w:val="-6"/>
          <w:lang w:val="ru-RU"/>
        </w:rPr>
        <w:t xml:space="preserve">Побуждать оказывать помощь взрослым, воспитывать бережное отношение </w:t>
      </w:r>
      <w:r w:rsidRPr="00524EC4">
        <w:rPr>
          <w:lang w:val="ru-RU"/>
        </w:rPr>
        <w:t>к результатам их труда.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i/>
          <w:iCs/>
          <w:spacing w:val="-4"/>
          <w:lang w:val="ru-RU"/>
        </w:rPr>
      </w:pPr>
      <w:r w:rsidRPr="00524EC4">
        <w:rPr>
          <w:spacing w:val="-1"/>
          <w:lang w:val="ru-RU"/>
        </w:rPr>
        <w:t>Во второй половине года начинать формировать у детей умения, не</w:t>
      </w:r>
      <w:r w:rsidRPr="00524EC4">
        <w:rPr>
          <w:spacing w:val="-2"/>
          <w:lang w:val="ru-RU"/>
        </w:rPr>
        <w:t>обходимые при дежурстве по столовой: помогать накрывать стол к обе</w:t>
      </w:r>
      <w:r w:rsidRPr="00524EC4">
        <w:rPr>
          <w:lang w:val="ru-RU"/>
        </w:rPr>
        <w:t>ду (раскладывать ложки и вилки, расставлять хлебницы, тарелки, чашки и т. п.).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4"/>
          <w:lang w:val="ru-RU"/>
        </w:rPr>
      </w:pPr>
      <w:r w:rsidRPr="00BC66A9">
        <w:rPr>
          <w:b/>
          <w:bCs/>
          <w:i/>
          <w:iCs/>
          <w:spacing w:val="-4"/>
          <w:lang w:val="ru-RU"/>
        </w:rPr>
        <w:t>Труд в природе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7"/>
          <w:lang w:val="ru-RU"/>
        </w:rPr>
      </w:pPr>
      <w:r w:rsidRPr="00524EC4">
        <w:rPr>
          <w:spacing w:val="-4"/>
          <w:lang w:val="ru-RU"/>
        </w:rPr>
        <w:t xml:space="preserve">Воспитывать желание участвовать в уходе за растениями и животными </w:t>
      </w:r>
      <w:r w:rsidRPr="00524EC4">
        <w:rPr>
          <w:lang w:val="ru-RU"/>
        </w:rPr>
        <w:t>в уголке природы и на участке.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lang w:val="ru-RU"/>
        </w:rPr>
      </w:pPr>
      <w:r w:rsidRPr="00524EC4">
        <w:rPr>
          <w:spacing w:val="-7"/>
          <w:lang w:val="ru-RU"/>
        </w:rPr>
        <w:t xml:space="preserve">Приучать с помощью взрослого кормить рыб, птиц, поливать комнатные </w:t>
      </w:r>
      <w:r w:rsidRPr="00524EC4">
        <w:rPr>
          <w:spacing w:val="-5"/>
          <w:lang w:val="ru-RU"/>
        </w:rPr>
        <w:t>растения, растения на грядках, сажать лук, собирать овощи, расчищать до</w:t>
      </w:r>
      <w:r w:rsidRPr="00524EC4">
        <w:rPr>
          <w:lang w:val="ru-RU"/>
        </w:rPr>
        <w:t>рожки от снега, счищать его со скамеек.</w:t>
      </w:r>
    </w:p>
    <w:p w:rsidR="00616F94" w:rsidRPr="00524EC4" w:rsidRDefault="00616F94" w:rsidP="00BC66A9">
      <w:pPr>
        <w:pStyle w:val="ListParagraph"/>
        <w:spacing w:line="200" w:lineRule="atLeast"/>
        <w:ind w:left="360" w:firstLine="0"/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</w:t>
      </w:r>
      <w:r w:rsidRPr="00524EC4">
        <w:rPr>
          <w:b/>
          <w:bCs/>
          <w:lang w:val="ru-RU"/>
        </w:rPr>
        <w:t>Трудовая деятельность детей от 4-х до 5-ти лет:</w:t>
      </w:r>
    </w:p>
    <w:p w:rsidR="00616F94" w:rsidRPr="00BC66A9" w:rsidRDefault="00616F94" w:rsidP="00BC66A9">
      <w:pPr>
        <w:shd w:val="clear" w:color="auto" w:fill="FFFFFF"/>
        <w:spacing w:line="200" w:lineRule="atLeast"/>
        <w:rPr>
          <w:b/>
          <w:bCs/>
          <w:i/>
          <w:iCs/>
          <w:spacing w:val="-3"/>
        </w:rPr>
      </w:pPr>
      <w:r>
        <w:t xml:space="preserve">      </w:t>
      </w:r>
      <w:r w:rsidRPr="00BC66A9">
        <w:t xml:space="preserve">Воспитывать у детей положительное отношение к труду, желание </w:t>
      </w:r>
      <w:r w:rsidRPr="00BC66A9">
        <w:rPr>
          <w:spacing w:val="-1"/>
        </w:rPr>
        <w:t>трудиться. Учить выполнять индивидуальные и коллективные поруче</w:t>
      </w:r>
      <w:r w:rsidRPr="00BC66A9">
        <w:rPr>
          <w:spacing w:val="-4"/>
        </w:rPr>
        <w:t xml:space="preserve">ния, </w:t>
      </w:r>
      <w:r>
        <w:rPr>
          <w:spacing w:val="-4"/>
        </w:rPr>
        <w:t xml:space="preserve">     </w:t>
      </w:r>
      <w:r w:rsidRPr="00BC66A9">
        <w:rPr>
          <w:spacing w:val="-4"/>
        </w:rPr>
        <w:t>формировать умение договариваться с помощью воспитателя о рас</w:t>
      </w:r>
      <w:r w:rsidRPr="00BC66A9">
        <w:rPr>
          <w:spacing w:val="-3"/>
        </w:rPr>
        <w:t>пределении работы, заботиться о своевременном завершении совместно</w:t>
      </w:r>
      <w:r w:rsidRPr="00BC66A9">
        <w:rPr>
          <w:spacing w:val="-6"/>
        </w:rPr>
        <w:t xml:space="preserve">го задания. Формировать начала ответственного отношения к порученному </w:t>
      </w:r>
      <w:r w:rsidRPr="00BC66A9">
        <w:rPr>
          <w:spacing w:val="-3"/>
        </w:rPr>
        <w:t>заданию (умение и желание доводить дело до конца, стремление сделать его хорошо). Разъяснять детям значимость их труда. Поощрять инициа</w:t>
      </w:r>
      <w:r w:rsidRPr="00BC66A9">
        <w:t>тиву в оказании помощи товарищам, взрослым.</w:t>
      </w:r>
    </w:p>
    <w:p w:rsidR="00616F94" w:rsidRPr="000751DE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5"/>
          <w:lang w:val="ru-RU"/>
        </w:rPr>
      </w:pPr>
      <w:r w:rsidRPr="000751DE">
        <w:rPr>
          <w:b/>
          <w:bCs/>
          <w:i/>
          <w:iCs/>
          <w:spacing w:val="-3"/>
          <w:lang w:val="ru-RU"/>
        </w:rPr>
        <w:t>Самообслуживание</w:t>
      </w:r>
    </w:p>
    <w:p w:rsidR="00616F94" w:rsidRPr="00BC66A9" w:rsidRDefault="00616F94" w:rsidP="00BC66A9">
      <w:pPr>
        <w:shd w:val="clear" w:color="auto" w:fill="FFFFFF"/>
        <w:spacing w:line="200" w:lineRule="atLeast"/>
        <w:rPr>
          <w:b/>
          <w:bCs/>
          <w:i/>
          <w:iCs/>
          <w:spacing w:val="-2"/>
        </w:rPr>
      </w:pPr>
      <w:r w:rsidRPr="00BC66A9">
        <w:rPr>
          <w:spacing w:val="-5"/>
        </w:rPr>
        <w:t>Совершенствовать умение самостоятельно одеваться, раздеваться; при</w:t>
      </w:r>
      <w:r w:rsidRPr="00BC66A9">
        <w:rPr>
          <w:spacing w:val="-6"/>
        </w:rPr>
        <w:t>учать аккуратно складывать и вешать одежду, с помощью взрослого приво</w:t>
      </w:r>
      <w:r w:rsidRPr="00BC66A9">
        <w:rPr>
          <w:spacing w:val="-5"/>
        </w:rPr>
        <w:t>дить ее в порядок — чистить, просушивать. Воспитывать у детей стремле</w:t>
      </w:r>
      <w:r w:rsidRPr="005C367C">
        <w:t>ние быть всегда аккуратными, опрятными.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4"/>
          <w:lang w:val="ru-RU"/>
        </w:rPr>
      </w:pPr>
      <w:r w:rsidRPr="00BC66A9">
        <w:rPr>
          <w:b/>
          <w:bCs/>
          <w:i/>
          <w:iCs/>
          <w:spacing w:val="-2"/>
          <w:lang w:val="ru-RU"/>
        </w:rPr>
        <w:t>Хозяйственно-бытовой труд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2"/>
          <w:lang w:val="ru-RU"/>
        </w:rPr>
      </w:pPr>
      <w:r w:rsidRPr="00524EC4">
        <w:rPr>
          <w:spacing w:val="-4"/>
          <w:lang w:val="ru-RU"/>
        </w:rPr>
        <w:t xml:space="preserve">Приучать детей самостоятельно поддерживать порядок в групповой </w:t>
      </w:r>
      <w:r w:rsidRPr="00524EC4">
        <w:rPr>
          <w:spacing w:val="-7"/>
          <w:lang w:val="ru-RU"/>
        </w:rPr>
        <w:t>комнате и на участке детского сада: убирать на место строительный матери</w:t>
      </w:r>
      <w:r w:rsidRPr="00524EC4">
        <w:rPr>
          <w:spacing w:val="-5"/>
          <w:lang w:val="ru-RU"/>
        </w:rPr>
        <w:t>ал, игрушки; помогать</w:t>
      </w:r>
      <w:r>
        <w:rPr>
          <w:spacing w:val="-5"/>
          <w:lang w:val="ru-RU"/>
        </w:rPr>
        <w:t xml:space="preserve"> </w:t>
      </w:r>
      <w:r w:rsidRPr="00524EC4">
        <w:rPr>
          <w:spacing w:val="-5"/>
          <w:lang w:val="ru-RU"/>
        </w:rPr>
        <w:t xml:space="preserve"> воспитателю подклеивать</w:t>
      </w:r>
      <w:r>
        <w:rPr>
          <w:spacing w:val="-5"/>
          <w:lang w:val="ru-RU"/>
        </w:rPr>
        <w:t xml:space="preserve"> </w:t>
      </w:r>
      <w:r w:rsidRPr="00524EC4">
        <w:rPr>
          <w:spacing w:val="-5"/>
          <w:lang w:val="ru-RU"/>
        </w:rPr>
        <w:t xml:space="preserve"> книги, коробки.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i/>
          <w:iCs/>
          <w:spacing w:val="-4"/>
          <w:lang w:val="ru-RU"/>
        </w:rPr>
      </w:pPr>
      <w:r w:rsidRPr="00524EC4">
        <w:rPr>
          <w:spacing w:val="-2"/>
          <w:lang w:val="ru-RU"/>
        </w:rPr>
        <w:t xml:space="preserve">Учить детей самостоятельно выполнять обязанности дежурных по </w:t>
      </w:r>
      <w:r w:rsidRPr="00524EC4">
        <w:rPr>
          <w:spacing w:val="-3"/>
          <w:lang w:val="ru-RU"/>
        </w:rPr>
        <w:t xml:space="preserve">столовой: аккуратно расставлять хлебницы, чашки с блюдцами, глубокие </w:t>
      </w:r>
      <w:r w:rsidRPr="00524EC4">
        <w:rPr>
          <w:spacing w:val="-1"/>
          <w:lang w:val="ru-RU"/>
        </w:rPr>
        <w:t xml:space="preserve">тарелки, ставить салфетницы, раскладывать столовые приборы (ложки, </w:t>
      </w:r>
      <w:r w:rsidRPr="00524EC4">
        <w:rPr>
          <w:lang w:val="ru-RU"/>
        </w:rPr>
        <w:t>вилки, ножи).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6"/>
          <w:lang w:val="ru-RU"/>
        </w:rPr>
      </w:pPr>
      <w:r w:rsidRPr="00BC66A9">
        <w:rPr>
          <w:b/>
          <w:bCs/>
          <w:i/>
          <w:iCs/>
          <w:spacing w:val="-4"/>
          <w:lang w:val="ru-RU"/>
        </w:rPr>
        <w:t>Труд в природе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2"/>
          <w:lang w:val="ru-RU"/>
        </w:rPr>
      </w:pPr>
      <w:r w:rsidRPr="00524EC4">
        <w:rPr>
          <w:spacing w:val="-6"/>
          <w:lang w:val="ru-RU"/>
        </w:rPr>
        <w:t xml:space="preserve">Продолжать учить детей поливать растения, кормить рыб, мыть поилки, </w:t>
      </w:r>
      <w:r w:rsidRPr="00524EC4">
        <w:rPr>
          <w:spacing w:val="-4"/>
          <w:lang w:val="ru-RU"/>
        </w:rPr>
        <w:t>наливать в них воду, класть корм в кормушки (при участии воспитателя).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4"/>
          <w:lang w:val="ru-RU"/>
        </w:rPr>
      </w:pPr>
      <w:r w:rsidRPr="00524EC4">
        <w:rPr>
          <w:spacing w:val="-2"/>
          <w:lang w:val="ru-RU"/>
        </w:rPr>
        <w:t xml:space="preserve">Приобщать детей к работе по выращиванию зелени для корма птицам </w:t>
      </w:r>
      <w:r w:rsidRPr="00524EC4">
        <w:rPr>
          <w:lang w:val="ru-RU"/>
        </w:rPr>
        <w:t>в зимнее время.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5"/>
          <w:lang w:val="ru-RU"/>
        </w:rPr>
      </w:pPr>
      <w:r w:rsidRPr="00524EC4">
        <w:rPr>
          <w:spacing w:val="-4"/>
          <w:lang w:val="ru-RU"/>
        </w:rPr>
        <w:t>Привлекать детей к подкормке зимующих птиц.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1"/>
          <w:lang w:val="ru-RU"/>
        </w:rPr>
      </w:pPr>
      <w:r w:rsidRPr="00524EC4">
        <w:rPr>
          <w:spacing w:val="-5"/>
          <w:lang w:val="ru-RU"/>
        </w:rPr>
        <w:t xml:space="preserve">Приучать к работе на огороде и в цветнике (посев семян, поливка, сбор </w:t>
      </w:r>
      <w:r w:rsidRPr="00524EC4">
        <w:rPr>
          <w:lang w:val="ru-RU"/>
        </w:rPr>
        <w:t>урожая).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lang w:val="ru-RU"/>
        </w:rPr>
      </w:pPr>
      <w:r w:rsidRPr="00524EC4">
        <w:rPr>
          <w:spacing w:val="-1"/>
          <w:lang w:val="ru-RU"/>
        </w:rPr>
        <w:t>Помогать воспитателю приводить в порядок используемое в трудовой деятельности оборудование (очищать, просушивать, относить в от</w:t>
      </w:r>
      <w:r w:rsidRPr="00524EC4">
        <w:rPr>
          <w:lang w:val="ru-RU"/>
        </w:rPr>
        <w:t>веденное место).</w:t>
      </w:r>
    </w:p>
    <w:p w:rsidR="00616F94" w:rsidRPr="00524EC4" w:rsidRDefault="00616F94" w:rsidP="00BC66A9">
      <w:pPr>
        <w:pStyle w:val="ListParagraph"/>
        <w:spacing w:line="200" w:lineRule="atLeast"/>
        <w:ind w:left="360" w:firstLine="0"/>
        <w:rPr>
          <w:spacing w:val="-6"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</w:t>
      </w:r>
      <w:r w:rsidRPr="00524EC4">
        <w:rPr>
          <w:b/>
          <w:bCs/>
          <w:lang w:val="ru-RU"/>
        </w:rPr>
        <w:t>Трудовая деятельность детей от 5-ти до 6-ти лет:</w:t>
      </w:r>
    </w:p>
    <w:p w:rsidR="00616F94" w:rsidRPr="00524EC4" w:rsidRDefault="00616F94" w:rsidP="000143DC">
      <w:pPr>
        <w:pStyle w:val="ListParagraph"/>
        <w:shd w:val="clear" w:color="auto" w:fill="FFFFFF"/>
        <w:spacing w:line="200" w:lineRule="atLeast"/>
        <w:ind w:left="360" w:firstLine="0"/>
        <w:rPr>
          <w:spacing w:val="-2"/>
          <w:lang w:val="ru-RU"/>
        </w:rPr>
      </w:pPr>
      <w:r w:rsidRPr="00524EC4">
        <w:rPr>
          <w:spacing w:val="-6"/>
          <w:lang w:val="ru-RU"/>
        </w:rPr>
        <w:t>Продолжать расширять представления детей о труде взрослых. Показы</w:t>
      </w:r>
      <w:r w:rsidRPr="00524EC4">
        <w:rPr>
          <w:spacing w:val="-7"/>
          <w:lang w:val="ru-RU"/>
        </w:rPr>
        <w:t>вать результаты труда, его общественную значимость. Учить бережно отно</w:t>
      </w:r>
      <w:r w:rsidRPr="00524EC4">
        <w:rPr>
          <w:spacing w:val="-4"/>
          <w:lang w:val="ru-RU"/>
        </w:rPr>
        <w:t xml:space="preserve">ситься к тому, что сделано руками человека. Систематизировать знания о </w:t>
      </w:r>
      <w:r w:rsidRPr="00524EC4">
        <w:rPr>
          <w:lang w:val="ru-RU"/>
        </w:rPr>
        <w:t>труде людей в разное время года.</w:t>
      </w:r>
      <w:r>
        <w:rPr>
          <w:spacing w:val="-6"/>
          <w:lang w:val="ru-RU"/>
        </w:rPr>
        <w:t xml:space="preserve"> </w:t>
      </w:r>
      <w:r w:rsidRPr="00524EC4">
        <w:rPr>
          <w:spacing w:val="-4"/>
          <w:lang w:val="ru-RU"/>
        </w:rPr>
        <w:t xml:space="preserve"> др. Объяснить,</w:t>
      </w:r>
      <w:r>
        <w:rPr>
          <w:spacing w:val="-4"/>
          <w:lang w:val="ru-RU"/>
        </w:rPr>
        <w:t xml:space="preserve">  </w:t>
      </w:r>
      <w:r w:rsidRPr="00524EC4">
        <w:rPr>
          <w:spacing w:val="-4"/>
          <w:lang w:val="ru-RU"/>
        </w:rPr>
        <w:t xml:space="preserve"> что для </w:t>
      </w:r>
      <w:r>
        <w:rPr>
          <w:spacing w:val="-4"/>
          <w:lang w:val="ru-RU"/>
        </w:rPr>
        <w:t xml:space="preserve"> </w:t>
      </w:r>
      <w:r w:rsidRPr="00524EC4">
        <w:rPr>
          <w:spacing w:val="-4"/>
          <w:lang w:val="ru-RU"/>
        </w:rPr>
        <w:t>облегчения</w:t>
      </w:r>
      <w:r>
        <w:rPr>
          <w:spacing w:val="-4"/>
          <w:lang w:val="ru-RU"/>
        </w:rPr>
        <w:t xml:space="preserve"> </w:t>
      </w:r>
      <w:r w:rsidRPr="00524EC4">
        <w:rPr>
          <w:spacing w:val="-4"/>
          <w:lang w:val="ru-RU"/>
        </w:rPr>
        <w:t xml:space="preserve"> труда</w:t>
      </w:r>
      <w:r>
        <w:rPr>
          <w:spacing w:val="-4"/>
          <w:lang w:val="ru-RU"/>
        </w:rPr>
        <w:t xml:space="preserve"> </w:t>
      </w:r>
      <w:r w:rsidRPr="00524EC4">
        <w:rPr>
          <w:spacing w:val="-4"/>
          <w:lang w:val="ru-RU"/>
        </w:rPr>
        <w:t xml:space="preserve"> используется </w:t>
      </w:r>
      <w:r>
        <w:rPr>
          <w:spacing w:val="-4"/>
          <w:lang w:val="ru-RU"/>
        </w:rPr>
        <w:t xml:space="preserve"> </w:t>
      </w:r>
      <w:r w:rsidRPr="00524EC4">
        <w:rPr>
          <w:spacing w:val="-4"/>
          <w:lang w:val="ru-RU"/>
        </w:rPr>
        <w:t xml:space="preserve">разнообразная техника </w:t>
      </w:r>
      <w:r>
        <w:rPr>
          <w:spacing w:val="-6"/>
          <w:lang w:val="ru-RU"/>
        </w:rPr>
        <w:t xml:space="preserve"> </w:t>
      </w:r>
      <w:r w:rsidRPr="00524EC4">
        <w:rPr>
          <w:spacing w:val="-6"/>
          <w:lang w:val="ru-RU"/>
        </w:rPr>
        <w:t>компьютер, кассовый аппарат, электрическая швейная машина и т. п.). Познакомить детей с трудом людей творческих профессий: художников, писа</w:t>
      </w:r>
      <w:r w:rsidRPr="00524EC4">
        <w:rPr>
          <w:spacing w:val="-5"/>
          <w:lang w:val="ru-RU"/>
        </w:rPr>
        <w:t>телей, композиторов, мастеров народного декоративно-прикладного искус</w:t>
      </w:r>
      <w:r w:rsidRPr="00524EC4">
        <w:rPr>
          <w:spacing w:val="-3"/>
          <w:lang w:val="ru-RU"/>
        </w:rPr>
        <w:t xml:space="preserve">ства. Показать результаты их труда: картины, книги, ноты, предметы </w:t>
      </w:r>
      <w:r w:rsidRPr="00524EC4">
        <w:rPr>
          <w:lang w:val="ru-RU"/>
        </w:rPr>
        <w:t>декоративного искусства.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1"/>
          <w:lang w:val="ru-RU"/>
        </w:rPr>
      </w:pPr>
      <w:r w:rsidRPr="00524EC4">
        <w:rPr>
          <w:spacing w:val="-2"/>
          <w:lang w:val="ru-RU"/>
        </w:rPr>
        <w:t xml:space="preserve">Объяснять детям, что труд взрослых оплачивается, а заработанные </w:t>
      </w:r>
      <w:r w:rsidRPr="00524EC4">
        <w:rPr>
          <w:spacing w:val="-5"/>
          <w:lang w:val="ru-RU"/>
        </w:rPr>
        <w:t>деньги люди тратят на приобретение пищи, одежды, мебели, на отдых.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spacing w:val="-1"/>
          <w:lang w:val="ru-RU"/>
        </w:rPr>
        <w:t xml:space="preserve">Развивать желание вместе со взрослыми и с их помощью выполнять </w:t>
      </w:r>
      <w:r w:rsidRPr="00524EC4">
        <w:rPr>
          <w:lang w:val="ru-RU"/>
        </w:rPr>
        <w:t xml:space="preserve">посильные трудовые поручения. Учить детей доводить начатое дело до конца. Развивать творчество и инициативу при выполнении различных видов труда. </w:t>
      </w:r>
      <w:r w:rsidRPr="00BC66A9">
        <w:rPr>
          <w:lang w:val="ru-RU"/>
        </w:rPr>
        <w:t>Формировать ответственность за выполнение трудовых поручений.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Учить детей наиболее экономным приемам работы. Воспитывать культуру трудовой деятельности, бережное отношение к материалам и инструментам.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Учить оценивать результат своей работы с помощью взрослого.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i/>
          <w:iCs/>
          <w:lang w:val="ru-RU"/>
        </w:rPr>
      </w:pPr>
      <w:r w:rsidRPr="00524EC4">
        <w:rPr>
          <w:lang w:val="ru-RU"/>
        </w:rPr>
        <w:t>Стимулировать желание принимать участие в трудовой деятельности.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BC66A9">
        <w:rPr>
          <w:b/>
          <w:bCs/>
          <w:i/>
          <w:iCs/>
          <w:lang w:val="ru-RU"/>
        </w:rPr>
        <w:t>Самообслуживание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Формировать привычку ежедневно чистить зубы и умываться, по мере необходимости мыть руки.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 xml:space="preserve">Закреплять умение самостоятельно одеваться и раздеваться, аккуратно </w:t>
      </w:r>
      <w:r>
        <w:rPr>
          <w:lang w:val="ru-RU"/>
        </w:rPr>
        <w:t xml:space="preserve">складывать в </w:t>
      </w:r>
      <w:r w:rsidRPr="00524EC4">
        <w:rPr>
          <w:lang w:val="ru-RU"/>
        </w:rPr>
        <w:t xml:space="preserve">одежду, своевременно сушить мокрые вещи, ухаживать за обувью </w:t>
      </w:r>
      <w:r w:rsidRPr="00BC66A9">
        <w:rPr>
          <w:lang w:val="ru-RU"/>
        </w:rPr>
        <w:t>(мыть, протирать, чистить, убирать на место).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Учить замечать и самостоятельно устранять непорядок в своем внешнем виде.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Формировать привычку бережно относиться к личным вещам.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i/>
          <w:iCs/>
          <w:lang w:val="ru-RU"/>
        </w:rPr>
      </w:pPr>
      <w:r w:rsidRPr="00524EC4">
        <w:rPr>
          <w:lang w:val="ru-RU"/>
        </w:rPr>
        <w:t>Развивать у детей желание помогать друг другу.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BC66A9">
        <w:rPr>
          <w:b/>
          <w:bCs/>
          <w:i/>
          <w:iCs/>
          <w:lang w:val="ru-RU"/>
        </w:rPr>
        <w:t>Хозяйственно-бытовой труд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Учить детей помогать</w:t>
      </w:r>
      <w:r>
        <w:rPr>
          <w:lang w:val="ru-RU"/>
        </w:rPr>
        <w:t xml:space="preserve"> </w:t>
      </w:r>
      <w:r w:rsidRPr="00524EC4">
        <w:rPr>
          <w:lang w:val="ru-RU"/>
        </w:rPr>
        <w:t xml:space="preserve"> взрослым </w:t>
      </w:r>
      <w:r>
        <w:rPr>
          <w:lang w:val="ru-RU"/>
        </w:rPr>
        <w:t xml:space="preserve"> </w:t>
      </w:r>
      <w:r w:rsidRPr="00524EC4">
        <w:rPr>
          <w:lang w:val="ru-RU"/>
        </w:rPr>
        <w:t>поддерживать порядок в группе: протирать игрушки и учебные пособия, мыть игрушки, строительный материал, ремонтировать книги, игрушки.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Формировать умение наводить порядок на участке детского сада: подметать и очищать дорожки от мусора, зимой — от снега, поливать песок в песочнице.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Учить</w:t>
      </w:r>
      <w:r>
        <w:rPr>
          <w:lang w:val="ru-RU"/>
        </w:rPr>
        <w:t xml:space="preserve"> </w:t>
      </w:r>
      <w:r w:rsidRPr="00524EC4">
        <w:rPr>
          <w:lang w:val="ru-RU"/>
        </w:rPr>
        <w:t xml:space="preserve"> самостоятельно</w:t>
      </w:r>
      <w:r>
        <w:rPr>
          <w:lang w:val="ru-RU"/>
        </w:rPr>
        <w:t xml:space="preserve"> </w:t>
      </w:r>
      <w:r w:rsidRPr="00524EC4">
        <w:rPr>
          <w:lang w:val="ru-RU"/>
        </w:rPr>
        <w:t xml:space="preserve"> убирать постель после сна.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Приучать детей самостоятельно и добросовестно выполнять обязанности дежурных по столовой: сервировать стол, убирать посуду после еды.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i/>
          <w:iCs/>
          <w:lang w:val="ru-RU"/>
        </w:rPr>
      </w:pPr>
      <w:r w:rsidRPr="00524EC4">
        <w:rPr>
          <w:lang w:val="ru-RU"/>
        </w:rPr>
        <w:t xml:space="preserve">Учить самостоятельно </w:t>
      </w:r>
      <w:r>
        <w:rPr>
          <w:lang w:val="ru-RU"/>
        </w:rPr>
        <w:t xml:space="preserve"> </w:t>
      </w:r>
      <w:r w:rsidRPr="00524EC4">
        <w:rPr>
          <w:lang w:val="ru-RU"/>
        </w:rPr>
        <w:t>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616F94" w:rsidRPr="005C367C" w:rsidRDefault="00616F94" w:rsidP="00BC66A9">
      <w:pPr>
        <w:shd w:val="clear" w:color="auto" w:fill="FFFFFF"/>
        <w:spacing w:line="200" w:lineRule="atLeast"/>
      </w:pPr>
      <w:r>
        <w:rPr>
          <w:b/>
          <w:bCs/>
          <w:i/>
          <w:iCs/>
          <w:lang w:eastAsia="en-US"/>
        </w:rPr>
        <w:t xml:space="preserve">      </w:t>
      </w:r>
      <w:r w:rsidRPr="00BC66A9">
        <w:rPr>
          <w:b/>
          <w:bCs/>
          <w:i/>
          <w:iCs/>
        </w:rPr>
        <w:t>Труд в природе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Учить выполнять различные поручения, связанные с уходом за животными и растениями уголка природы. Приучать выполнять обязанности дежурного в уголке природы: поливать комнатные растения, рыхлить почву и т. д.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Осенью привлекать детей к уборке овощей на огороде, сбору семян, пересаживанию цветущих растений из грунта в уголок природы.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Зимой учить детей сгребать снег к стволам деревьев и кустарникам, вместе со взрослыми выращивать зеленый корм для птиц и животных (обитателей уголка природы), сажать корнеплоды, помогать взрослым делать фигуры и постройки из снега.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Весной привлекать детей к посеву семян овощей, цветов, высадке рассады.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i/>
          <w:iCs/>
          <w:lang w:val="ru-RU"/>
        </w:rPr>
      </w:pPr>
      <w:r w:rsidRPr="00524EC4">
        <w:rPr>
          <w:lang w:val="ru-RU"/>
        </w:rPr>
        <w:t>Летом привлекать детей к рыхлению почвы, поливке грядок и клумб.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BC66A9">
        <w:rPr>
          <w:b/>
          <w:bCs/>
          <w:i/>
          <w:iCs/>
          <w:lang w:val="ru-RU"/>
        </w:rPr>
        <w:t>Ручной труд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Развивать у детей желание заниматься ручным трудом. Приучать использовать в самостоятельной деятельности навыки работы с природным материалом, бумагой, картоном, приобретенные на занятиях.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Учить</w:t>
      </w:r>
      <w:r>
        <w:rPr>
          <w:lang w:val="ru-RU"/>
        </w:rPr>
        <w:t xml:space="preserve"> </w:t>
      </w:r>
      <w:r w:rsidRPr="00524EC4">
        <w:rPr>
          <w:lang w:val="ru-RU"/>
        </w:rPr>
        <w:t xml:space="preserve"> детей </w:t>
      </w:r>
      <w:r>
        <w:rPr>
          <w:lang w:val="ru-RU"/>
        </w:rPr>
        <w:t xml:space="preserve"> </w:t>
      </w:r>
      <w:r w:rsidRPr="00524EC4">
        <w:rPr>
          <w:lang w:val="ru-RU"/>
        </w:rPr>
        <w:t>делать игрушки для сюжетно-ролевых игр (бинокли, флажки, сумочки, шапочки, книжки,</w:t>
      </w:r>
      <w:r>
        <w:rPr>
          <w:lang w:val="ru-RU"/>
        </w:rPr>
        <w:t xml:space="preserve"> </w:t>
      </w:r>
      <w:r w:rsidRPr="00524EC4">
        <w:rPr>
          <w:lang w:val="ru-RU"/>
        </w:rPr>
        <w:t xml:space="preserve">игрушечную мебель и т.д.); </w:t>
      </w:r>
      <w:r>
        <w:rPr>
          <w:lang w:val="ru-RU"/>
        </w:rPr>
        <w:t xml:space="preserve"> </w:t>
      </w:r>
      <w:r w:rsidRPr="00524EC4">
        <w:rPr>
          <w:lang w:val="ru-RU"/>
        </w:rPr>
        <w:t xml:space="preserve">сувениры для родителей, </w:t>
      </w:r>
      <w:r>
        <w:rPr>
          <w:lang w:val="ru-RU"/>
        </w:rPr>
        <w:t xml:space="preserve"> </w:t>
      </w:r>
      <w:r w:rsidRPr="00524EC4">
        <w:rPr>
          <w:lang w:val="ru-RU"/>
        </w:rPr>
        <w:t>сотрудников детского сада, малышей; украшения</w:t>
      </w:r>
      <w:r>
        <w:rPr>
          <w:lang w:val="ru-RU"/>
        </w:rPr>
        <w:t xml:space="preserve"> </w:t>
      </w:r>
      <w:r w:rsidRPr="00524EC4">
        <w:rPr>
          <w:lang w:val="ru-RU"/>
        </w:rPr>
        <w:t xml:space="preserve"> на елку.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lang w:val="ru-RU"/>
        </w:rPr>
      </w:pPr>
      <w:r w:rsidRPr="00524EC4">
        <w:rPr>
          <w:lang w:val="ru-RU"/>
        </w:rPr>
        <w:t xml:space="preserve">Привлекать к участию в ремонте книг, настольно-печатных игр и других пособий. </w:t>
      </w:r>
      <w:r w:rsidRPr="00BC66A9">
        <w:rPr>
          <w:lang w:val="ru-RU"/>
        </w:rPr>
        <w:t>Вырабатывать умение экономно и рационально расходовать материалы.</w:t>
      </w:r>
    </w:p>
    <w:p w:rsidR="00616F94" w:rsidRPr="00524EC4" w:rsidRDefault="00616F94" w:rsidP="00BC66A9">
      <w:pPr>
        <w:pStyle w:val="ListParagraph"/>
        <w:spacing w:line="200" w:lineRule="atLeast"/>
        <w:ind w:left="360" w:firstLine="0"/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</w:t>
      </w:r>
      <w:r w:rsidRPr="00524EC4">
        <w:rPr>
          <w:b/>
          <w:bCs/>
          <w:lang w:val="ru-RU"/>
        </w:rPr>
        <w:t>Трудовая деятельность детей от 6-ти до 7-ми лет: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 xml:space="preserve">Продолжать воспитывать интерес к различным профессиям, к профессиям и месту работы родителей. Продолжать знакомить детей с профессиями, связанными со спецификой местных условий. </w:t>
      </w:r>
      <w:r w:rsidRPr="00BC66A9">
        <w:rPr>
          <w:lang w:val="ru-RU"/>
        </w:rPr>
        <w:t>Расширять представления о труде взрослых.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 xml:space="preserve">Воспитывать уважение к людям труда. </w:t>
      </w:r>
      <w:r w:rsidRPr="00BC66A9">
        <w:rPr>
          <w:lang w:val="ru-RU"/>
        </w:rPr>
        <w:t>Формировать потребность трудиться.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>Воспитывать любовь к труду. Приучать старательно, аккуратно выполнять поручения, беречь материалы и предметы, убирать их на место после работы.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i/>
          <w:iCs/>
          <w:lang w:val="ru-RU"/>
        </w:rPr>
      </w:pPr>
      <w:r w:rsidRPr="00524EC4">
        <w:rPr>
          <w:lang w:val="ru-RU"/>
        </w:rPr>
        <w:t>Воспитывать желание участвовать в совместной трудовой деятельности наравне со всеми, стремление быть полезными окружающим, добиваться результатов.</w:t>
      </w:r>
    </w:p>
    <w:p w:rsidR="00616F94" w:rsidRPr="005C367C" w:rsidRDefault="00616F94" w:rsidP="00BC66A9">
      <w:pPr>
        <w:shd w:val="clear" w:color="auto" w:fill="FFFFFF"/>
        <w:spacing w:line="200" w:lineRule="atLeast"/>
      </w:pPr>
      <w:r>
        <w:rPr>
          <w:b/>
          <w:bCs/>
          <w:i/>
          <w:iCs/>
        </w:rPr>
        <w:t xml:space="preserve">      </w:t>
      </w:r>
      <w:r w:rsidRPr="00BC66A9">
        <w:rPr>
          <w:b/>
          <w:bCs/>
          <w:i/>
          <w:iCs/>
        </w:rPr>
        <w:t>Самообслуживание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6"/>
          <w:lang w:val="ru-RU"/>
        </w:rPr>
      </w:pPr>
      <w:r w:rsidRPr="00524EC4">
        <w:rPr>
          <w:lang w:val="ru-RU"/>
        </w:rPr>
        <w:t xml:space="preserve">Закреплять умение самостоятельно одеваться и раздеваться в определенной последовательности, правильно и аккуратно складывать в шкаф одежду, ставить на место обувь, своевременно сушить мокрые вещи, ухаживать за обувью </w:t>
      </w:r>
      <w:r w:rsidRPr="00BC66A9">
        <w:rPr>
          <w:lang w:val="ru-RU"/>
        </w:rPr>
        <w:t>(мыть, протирать, чистить).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6"/>
          <w:lang w:val="ru-RU"/>
        </w:rPr>
      </w:pPr>
      <w:r w:rsidRPr="00524EC4">
        <w:rPr>
          <w:spacing w:val="-6"/>
          <w:lang w:val="ru-RU"/>
        </w:rPr>
        <w:t>Учить замечать и самостоятельно устранять непорядок в своем внешнем виде, тактично говорить товарищу о непорядке в его костюме, обуви, помогать устранять его.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4"/>
          <w:lang w:val="ru-RU"/>
        </w:rPr>
      </w:pPr>
      <w:r w:rsidRPr="00524EC4">
        <w:rPr>
          <w:spacing w:val="-6"/>
          <w:lang w:val="ru-RU"/>
        </w:rPr>
        <w:t>Формировать такие качества, как отзывчивость, взаимо</w:t>
      </w:r>
      <w:r w:rsidRPr="00524EC4">
        <w:rPr>
          <w:lang w:val="ru-RU"/>
        </w:rPr>
        <w:t>помощь.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i/>
          <w:iCs/>
          <w:lang w:val="ru-RU"/>
        </w:rPr>
      </w:pPr>
      <w:r w:rsidRPr="00524EC4">
        <w:rPr>
          <w:spacing w:val="-4"/>
          <w:lang w:val="ru-RU"/>
        </w:rPr>
        <w:t>Учить самостоятельно готовить материалы и пособия к занятию.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6"/>
          <w:lang w:val="ru-RU"/>
        </w:rPr>
      </w:pPr>
      <w:r w:rsidRPr="00BC66A9">
        <w:rPr>
          <w:b/>
          <w:bCs/>
          <w:i/>
          <w:iCs/>
          <w:lang w:val="ru-RU"/>
        </w:rPr>
        <w:t>Хозяйственно-бытовой труд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6"/>
          <w:lang w:val="ru-RU"/>
        </w:rPr>
      </w:pPr>
      <w:r w:rsidRPr="00524EC4">
        <w:rPr>
          <w:spacing w:val="-6"/>
          <w:lang w:val="ru-RU"/>
        </w:rPr>
        <w:t>Продолжать учить детей постоянно и своевременно поддерживать поря</w:t>
      </w:r>
      <w:r w:rsidRPr="00524EC4">
        <w:rPr>
          <w:spacing w:val="-4"/>
          <w:lang w:val="ru-RU"/>
        </w:rPr>
        <w:t>док в группе и на участке: протирать игрушки и пособия, мыть игрушки, строительный материал, вместе с воспитателем ремонтировать книги, иг</w:t>
      </w:r>
      <w:r w:rsidRPr="00524EC4">
        <w:rPr>
          <w:lang w:val="ru-RU"/>
        </w:rPr>
        <w:t>рушки.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5"/>
          <w:lang w:val="ru-RU"/>
        </w:rPr>
      </w:pPr>
      <w:r w:rsidRPr="00524EC4">
        <w:rPr>
          <w:spacing w:val="-6"/>
          <w:lang w:val="ru-RU"/>
        </w:rPr>
        <w:t xml:space="preserve">Продолжать учить самостоятельно </w:t>
      </w:r>
      <w:r>
        <w:rPr>
          <w:spacing w:val="-6"/>
          <w:lang w:val="ru-RU"/>
        </w:rPr>
        <w:t xml:space="preserve"> </w:t>
      </w:r>
      <w:r w:rsidRPr="00524EC4">
        <w:rPr>
          <w:spacing w:val="-6"/>
          <w:lang w:val="ru-RU"/>
        </w:rPr>
        <w:t>наводить порядок на участке детского сада: подметать и очищать дорожки от мусора, зимой — от снега, поли</w:t>
      </w:r>
      <w:r w:rsidRPr="00524EC4">
        <w:rPr>
          <w:lang w:val="ru-RU"/>
        </w:rPr>
        <w:t>вать песок в песочнице.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spacing w:val="-5"/>
          <w:lang w:val="ru-RU"/>
        </w:rPr>
        <w:t>Учить самостоятельно</w:t>
      </w:r>
      <w:r>
        <w:rPr>
          <w:spacing w:val="-5"/>
          <w:lang w:val="ru-RU"/>
        </w:rPr>
        <w:t xml:space="preserve"> </w:t>
      </w:r>
      <w:r w:rsidRPr="00524EC4">
        <w:rPr>
          <w:spacing w:val="-5"/>
          <w:lang w:val="ru-RU"/>
        </w:rPr>
        <w:t xml:space="preserve"> убирать постель после сна.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5"/>
          <w:lang w:val="ru-RU"/>
        </w:rPr>
      </w:pPr>
      <w:r w:rsidRPr="00524EC4">
        <w:rPr>
          <w:lang w:val="ru-RU"/>
        </w:rPr>
        <w:t xml:space="preserve">Приучать детей самостоятельно и добросовестно выполнять обязанности дежурных по столовой: полностью сервировать стол, раздавать </w:t>
      </w:r>
      <w:r w:rsidRPr="00524EC4">
        <w:rPr>
          <w:spacing w:val="-1"/>
          <w:lang w:val="ru-RU"/>
        </w:rPr>
        <w:t>второе и третье (ягоды, фрукты) блюда, убирать посуду после еды, под</w:t>
      </w:r>
      <w:r w:rsidRPr="00524EC4">
        <w:rPr>
          <w:lang w:val="ru-RU"/>
        </w:rPr>
        <w:t>метать пол.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i/>
          <w:iCs/>
          <w:spacing w:val="-4"/>
          <w:lang w:val="ru-RU"/>
        </w:rPr>
      </w:pPr>
      <w:r w:rsidRPr="00524EC4">
        <w:rPr>
          <w:spacing w:val="-5"/>
          <w:lang w:val="ru-RU"/>
        </w:rPr>
        <w:t xml:space="preserve">Учить самостоятельно </w:t>
      </w:r>
      <w:r>
        <w:rPr>
          <w:spacing w:val="-5"/>
          <w:lang w:val="ru-RU"/>
        </w:rPr>
        <w:t xml:space="preserve"> </w:t>
      </w:r>
      <w:r w:rsidRPr="00524EC4">
        <w:rPr>
          <w:spacing w:val="-5"/>
          <w:lang w:val="ru-RU"/>
        </w:rPr>
        <w:t>раскладывать подготовленные воспитателем ма</w:t>
      </w:r>
      <w:r w:rsidRPr="00524EC4">
        <w:rPr>
          <w:spacing w:val="-4"/>
          <w:lang w:val="ru-RU"/>
        </w:rPr>
        <w:t>териалы для занятий, убирать их, мыть кисточки, розетки для красок, про</w:t>
      </w:r>
      <w:r w:rsidRPr="00524EC4">
        <w:rPr>
          <w:lang w:val="ru-RU"/>
        </w:rPr>
        <w:t>тирать столы.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6"/>
          <w:lang w:val="ru-RU"/>
        </w:rPr>
      </w:pPr>
      <w:r w:rsidRPr="00BC66A9">
        <w:rPr>
          <w:b/>
          <w:bCs/>
          <w:i/>
          <w:iCs/>
          <w:spacing w:val="-4"/>
          <w:lang w:val="ru-RU"/>
        </w:rPr>
        <w:t>Труд в природе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7"/>
          <w:lang w:val="ru-RU"/>
        </w:rPr>
      </w:pPr>
      <w:r w:rsidRPr="00524EC4">
        <w:rPr>
          <w:spacing w:val="-6"/>
          <w:lang w:val="ru-RU"/>
        </w:rPr>
        <w:t>Воспитывать любовь к растениям и животным. Продолжать учить само</w:t>
      </w:r>
      <w:r w:rsidRPr="00524EC4">
        <w:rPr>
          <w:spacing w:val="-4"/>
          <w:lang w:val="ru-RU"/>
        </w:rPr>
        <w:t xml:space="preserve">стоятельно и ответственно выполнять обязанности дежурного в уголке </w:t>
      </w:r>
      <w:r w:rsidRPr="00524EC4">
        <w:rPr>
          <w:spacing w:val="-5"/>
          <w:lang w:val="ru-RU"/>
        </w:rPr>
        <w:t xml:space="preserve">природы: поливать комнатные растения, рыхлить почву, мыть кормушки, </w:t>
      </w:r>
      <w:r w:rsidRPr="00524EC4">
        <w:rPr>
          <w:spacing w:val="-4"/>
          <w:lang w:val="ru-RU"/>
        </w:rPr>
        <w:t xml:space="preserve">готовить корм. Приучать самостоятельно </w:t>
      </w:r>
      <w:r>
        <w:rPr>
          <w:spacing w:val="-4"/>
          <w:lang w:val="ru-RU"/>
        </w:rPr>
        <w:t xml:space="preserve"> </w:t>
      </w:r>
      <w:r w:rsidRPr="00524EC4">
        <w:rPr>
          <w:spacing w:val="-4"/>
          <w:lang w:val="ru-RU"/>
        </w:rPr>
        <w:t>заботиться о животных и расте</w:t>
      </w:r>
      <w:r w:rsidRPr="00524EC4">
        <w:rPr>
          <w:lang w:val="ru-RU"/>
        </w:rPr>
        <w:t>ниях в уголке природы.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1"/>
          <w:lang w:val="ru-RU"/>
        </w:rPr>
      </w:pPr>
      <w:r w:rsidRPr="00524EC4">
        <w:rPr>
          <w:spacing w:val="-7"/>
          <w:lang w:val="ru-RU"/>
        </w:rPr>
        <w:t>Осенью привлекать детей к уборке овощей с огорода, сбору семян, выка</w:t>
      </w:r>
      <w:r w:rsidRPr="00524EC4">
        <w:rPr>
          <w:spacing w:val="-4"/>
          <w:lang w:val="ru-RU"/>
        </w:rPr>
        <w:t>пыванию луковиц, клубней цветов, перекапыванию грядок, пересажива</w:t>
      </w:r>
      <w:r w:rsidRPr="00524EC4">
        <w:rPr>
          <w:lang w:val="ru-RU"/>
        </w:rPr>
        <w:t>нию цветущих растений из грунта в уголок природы.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7"/>
          <w:lang w:val="ru-RU"/>
        </w:rPr>
      </w:pPr>
      <w:r w:rsidRPr="00524EC4">
        <w:rPr>
          <w:spacing w:val="-1"/>
          <w:lang w:val="ru-RU"/>
        </w:rPr>
        <w:t>Зимой учить сгребать снег к стволам деревьев и кустарникам, выра</w:t>
      </w:r>
      <w:r w:rsidRPr="00524EC4">
        <w:rPr>
          <w:lang w:val="ru-RU"/>
        </w:rPr>
        <w:t>щивать зеленый корм для птиц и животных (обитателей уголка природы), сажать корнеплоды, с помощью воспитателя выращивать цветы к праздникам.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5"/>
          <w:lang w:val="ru-RU"/>
        </w:rPr>
      </w:pPr>
      <w:r w:rsidRPr="00524EC4">
        <w:rPr>
          <w:spacing w:val="-7"/>
          <w:lang w:val="ru-RU"/>
        </w:rPr>
        <w:t>Весной привлекать детей к перекапыванию земли на огороде и в цветни</w:t>
      </w:r>
      <w:r w:rsidRPr="00524EC4">
        <w:rPr>
          <w:lang w:val="ru-RU"/>
        </w:rPr>
        <w:t>ке, к посеву семян (овощей, цветов), высадке рассады.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i/>
          <w:iCs/>
          <w:spacing w:val="-3"/>
          <w:lang w:val="ru-RU"/>
        </w:rPr>
      </w:pPr>
      <w:r w:rsidRPr="00524EC4">
        <w:rPr>
          <w:spacing w:val="-5"/>
          <w:lang w:val="ru-RU"/>
        </w:rPr>
        <w:t xml:space="preserve">Летом привлекать детей к рыхлению почвы, прополке и окучиванию, к </w:t>
      </w:r>
      <w:r w:rsidRPr="00524EC4">
        <w:rPr>
          <w:lang w:val="ru-RU"/>
        </w:rPr>
        <w:t>поливу грядок и клумб.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4"/>
          <w:lang w:val="ru-RU"/>
        </w:rPr>
      </w:pPr>
      <w:r w:rsidRPr="00BC66A9">
        <w:rPr>
          <w:b/>
          <w:bCs/>
          <w:i/>
          <w:iCs/>
          <w:spacing w:val="-3"/>
          <w:lang w:val="ru-RU"/>
        </w:rPr>
        <w:t>Ручной труд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spacing w:val="-5"/>
          <w:lang w:val="ru-RU"/>
        </w:rPr>
      </w:pPr>
      <w:r w:rsidRPr="00524EC4">
        <w:rPr>
          <w:spacing w:val="-4"/>
          <w:lang w:val="ru-RU"/>
        </w:rPr>
        <w:t xml:space="preserve">Продолжать развивать желание заниматься ручным трудом. Приучать </w:t>
      </w:r>
      <w:r w:rsidRPr="00524EC4">
        <w:rPr>
          <w:spacing w:val="-6"/>
          <w:lang w:val="ru-RU"/>
        </w:rPr>
        <w:t>использовать в самостоятельной деятельности навыки работы, приобретен</w:t>
      </w:r>
      <w:r w:rsidRPr="00524EC4">
        <w:rPr>
          <w:spacing w:val="-5"/>
          <w:lang w:val="ru-RU"/>
        </w:rPr>
        <w:t>ные на занятиях с природным материалом, бумагой, картоном.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spacing w:val="-5"/>
          <w:lang w:val="ru-RU"/>
        </w:rPr>
        <w:t>Формировать умение самостоятельно делать игрушки для сюжетно-ролевых игр (бинокли, флажки, сумочки, шапочки, книжки, игрушечную ме</w:t>
      </w:r>
      <w:r w:rsidRPr="00524EC4">
        <w:rPr>
          <w:lang w:val="ru-RU"/>
        </w:rPr>
        <w:t>бель, салфетки); сувениры для родителей, сотрудников детского сада, малышей; украшения на елку.</w:t>
      </w:r>
    </w:p>
    <w:p w:rsidR="00616F94" w:rsidRPr="00BC66A9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lang w:val="ru-RU"/>
        </w:rPr>
      </w:pPr>
      <w:r w:rsidRPr="00524EC4">
        <w:rPr>
          <w:lang w:val="ru-RU"/>
        </w:rPr>
        <w:t xml:space="preserve">Привлекать детей к участию в изготовлении пособий для занятий и самостоятельной деятельности (коробочки, счетный материал и пр.), в ремонте книг, настольно-печатных игр. </w:t>
      </w:r>
      <w:r w:rsidRPr="00BC66A9">
        <w:rPr>
          <w:lang w:val="ru-RU"/>
        </w:rPr>
        <w:t>Учить экономно и рационально расхо</w:t>
      </w:r>
      <w:r w:rsidRPr="00BC66A9">
        <w:rPr>
          <w:lang w:val="ru-RU"/>
        </w:rPr>
        <w:softHyphen/>
        <w:t>довать материалы.</w:t>
      </w:r>
    </w:p>
    <w:p w:rsidR="00616F94" w:rsidRPr="00524EC4" w:rsidRDefault="00616F94" w:rsidP="00BC66A9">
      <w:pPr>
        <w:pStyle w:val="ListParagraph"/>
        <w:shd w:val="clear" w:color="auto" w:fill="FFFFFF"/>
        <w:spacing w:line="200" w:lineRule="atLeast"/>
        <w:ind w:left="360" w:firstLine="0"/>
        <w:rPr>
          <w:b/>
          <w:bCs/>
          <w:lang w:val="ru-RU"/>
        </w:rPr>
      </w:pPr>
      <w:r w:rsidRPr="00524EC4">
        <w:rPr>
          <w:lang w:val="ru-RU"/>
        </w:rPr>
        <w:t>Учить детей пользоваться иглой, выполнять шов «вперед иголку» и «через край», пришивать пуговицы.</w:t>
      </w:r>
    </w:p>
    <w:p w:rsidR="00616F94" w:rsidRPr="005C367C" w:rsidRDefault="00616F94" w:rsidP="00BC66A9">
      <w:pPr>
        <w:pStyle w:val="NoSpacing"/>
        <w:ind w:left="360"/>
        <w:jc w:val="both"/>
        <w:rPr>
          <w:rFonts w:ascii="Times New Roman" w:hAnsi="Times New Roman" w:cs="Times New Roman"/>
          <w:color w:val="000000"/>
        </w:rPr>
      </w:pPr>
      <w:r w:rsidRPr="005C367C">
        <w:rPr>
          <w:rFonts w:ascii="Times New Roman" w:hAnsi="Times New Roman" w:cs="Times New Roman"/>
          <w:b/>
          <w:color w:val="000000"/>
        </w:rPr>
        <w:t xml:space="preserve"> </w:t>
      </w:r>
    </w:p>
    <w:p w:rsidR="00616F94" w:rsidRPr="005C367C" w:rsidRDefault="00616F94" w:rsidP="00604E8E">
      <w:pPr>
        <w:pStyle w:val="NoSpacing"/>
        <w:rPr>
          <w:rFonts w:ascii="Times New Roman" w:hAnsi="Times New Roman" w:cs="Times New Roman"/>
          <w:b/>
          <w:color w:val="000000"/>
        </w:rPr>
      </w:pPr>
      <w:r w:rsidRPr="005C367C">
        <w:rPr>
          <w:rFonts w:ascii="Times New Roman" w:hAnsi="Times New Roman" w:cs="Times New Roman"/>
          <w:b/>
          <w:color w:val="000000"/>
        </w:rPr>
        <w:t>Формы,  приемы организации образовательного процесса по образовательной области  «Труд»</w:t>
      </w:r>
    </w:p>
    <w:p w:rsidR="00616F94" w:rsidRPr="005C367C" w:rsidRDefault="00616F94" w:rsidP="00BC66A9">
      <w:pPr>
        <w:pStyle w:val="NoSpacing"/>
        <w:ind w:left="360"/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4953"/>
        <w:gridCol w:w="4033"/>
        <w:gridCol w:w="2902"/>
      </w:tblGrid>
      <w:tr w:rsidR="00616F94" w:rsidRPr="005C367C" w:rsidTr="00BC66A9">
        <w:tc>
          <w:tcPr>
            <w:tcW w:w="1100" w:type="pct"/>
            <w:vAlign w:val="center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625" w:type="pct"/>
            <w:vAlign w:val="center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Совместная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деятельность с педагогом</w:t>
            </w:r>
          </w:p>
        </w:tc>
        <w:tc>
          <w:tcPr>
            <w:tcW w:w="1323" w:type="pct"/>
            <w:vAlign w:val="center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Самостоятельная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деятельность детей</w:t>
            </w:r>
          </w:p>
        </w:tc>
        <w:tc>
          <w:tcPr>
            <w:tcW w:w="952" w:type="pct"/>
            <w:vAlign w:val="center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Совместная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деятельность с семьей</w:t>
            </w:r>
          </w:p>
        </w:tc>
      </w:tr>
      <w:tr w:rsidR="00616F94" w:rsidRPr="00670CD6" w:rsidTr="00BC66A9">
        <w:tc>
          <w:tcPr>
            <w:tcW w:w="5000" w:type="pct"/>
            <w:gridSpan w:val="4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Создание ситуаций, вызывающих желание трудиться и побуждающих детей к: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проявлению трудовых навыков,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оказанию помощи сверстнику и взрослому,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проявлению заботливого отношения к природе.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Трудовые поручения.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Самостоятельное планирование трудовой деятельности.</w:t>
            </w:r>
          </w:p>
        </w:tc>
      </w:tr>
      <w:tr w:rsidR="00616F94" w:rsidRPr="005C367C" w:rsidTr="00BC66A9">
        <w:tc>
          <w:tcPr>
            <w:tcW w:w="1100" w:type="pct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показ,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объяснение,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обучение,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наблюдение,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напоминание,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самообслуживание</w:t>
            </w:r>
          </w:p>
        </w:tc>
        <w:tc>
          <w:tcPr>
            <w:tcW w:w="1625" w:type="pct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обучение,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напоминание,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беседы,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рассказывание потешек,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разыгрывание игровых ситуаций,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упражнение,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объяснение,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наблюдение,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поручения,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совместный труд,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чтение книг и рассматривание иллюстраций познавательного характера о труде взрослых,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тематические досуги и праздники,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просмотр видео, диафильмов,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продуктивная деятельность,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экскурсии</w:t>
            </w:r>
          </w:p>
        </w:tc>
        <w:tc>
          <w:tcPr>
            <w:tcW w:w="1323" w:type="pct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рассказ,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потешки,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напоминание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просмотр видеофильмов, диафильмов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рассматривание иллюстраций,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 сюжетно-ролевые игры,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чтение художественной литературы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продуктивная деятельность,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поручения,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совместный труд детей,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творческие задания,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дежурство,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ведение календаря природы,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тематические досуги</w:t>
            </w:r>
          </w:p>
        </w:tc>
        <w:tc>
          <w:tcPr>
            <w:tcW w:w="952" w:type="pct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беседы,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личный пример,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показ,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 напоминание,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объяснение,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 совместный труд детей и взрослых,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конкурсы,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-творческие задания, 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- выставки</w:t>
            </w:r>
          </w:p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F94" w:rsidRPr="005C367C" w:rsidRDefault="00616F94" w:rsidP="00BC66A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Pr="005C367C" w:rsidRDefault="00616F94" w:rsidP="00BC66A9">
      <w:pPr>
        <w:pStyle w:val="NoSpacing"/>
        <w:rPr>
          <w:rFonts w:ascii="Times New Roman" w:hAnsi="Times New Roman" w:cs="Times New Roman"/>
          <w:b/>
        </w:rPr>
      </w:pPr>
      <w:r w:rsidRPr="005C367C">
        <w:rPr>
          <w:rFonts w:ascii="Times New Roman" w:hAnsi="Times New Roman" w:cs="Times New Roman"/>
          <w:b/>
        </w:rPr>
        <w:t>Связь образовательной области «Труд» с другими образовательными областями</w:t>
      </w:r>
    </w:p>
    <w:p w:rsidR="00616F94" w:rsidRPr="005C367C" w:rsidRDefault="00616F94" w:rsidP="00BC66A9">
      <w:pPr>
        <w:pStyle w:val="NoSpacing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1701"/>
      </w:tblGrid>
      <w:tr w:rsidR="00616F94" w:rsidRPr="005C367C" w:rsidTr="00BC66A9">
        <w:tc>
          <w:tcPr>
            <w:tcW w:w="3085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11701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Задачи</w:t>
            </w:r>
          </w:p>
        </w:tc>
      </w:tr>
      <w:tr w:rsidR="00616F94" w:rsidRPr="005C367C" w:rsidTr="00BC66A9">
        <w:tc>
          <w:tcPr>
            <w:tcW w:w="3085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701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Развивать физические качества: силу, выносливость. Развивать мелкую моторику, умение ориентироваться в пространстве. Привлекать детей оказывать помощь в раздаче, сборе, расстановке спортивного инвентаря. Совершенствовать умение переодеваться на занятия по физической культуре.</w:t>
            </w:r>
          </w:p>
        </w:tc>
      </w:tr>
      <w:tr w:rsidR="00616F94" w:rsidRPr="005C367C" w:rsidTr="00BC66A9">
        <w:tc>
          <w:tcPr>
            <w:tcW w:w="3085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1701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Формировать привычку следить за своим внешним видом, своевременно устранять непорядок. Развивать физические качества </w:t>
            </w:r>
          </w:p>
        </w:tc>
      </w:tr>
      <w:tr w:rsidR="00616F94" w:rsidRPr="00670CD6" w:rsidTr="00BC66A9">
        <w:tc>
          <w:tcPr>
            <w:tcW w:w="3085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Безопасность </w:t>
            </w:r>
          </w:p>
        </w:tc>
        <w:tc>
          <w:tcPr>
            <w:tcW w:w="11701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Формировать необходимые умения и навыки безопасного поведения в разных видах трудовой деятельности.</w:t>
            </w:r>
          </w:p>
        </w:tc>
      </w:tr>
      <w:tr w:rsidR="00616F94" w:rsidRPr="00670CD6" w:rsidTr="00BC66A9">
        <w:tc>
          <w:tcPr>
            <w:tcW w:w="3085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1701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Воспитывать дружеские взаимоотношения между детьми, привычку сообща трудиться, радоваться результатам коллективного труда. Учить детей создавать игрушки из различных материалов. Использовать приобретенные трудовые навыки в игровой деятельности. Расширять представления о значении труда взрослых для семьи, города, страны.</w:t>
            </w:r>
          </w:p>
        </w:tc>
      </w:tr>
      <w:tr w:rsidR="00616F94" w:rsidRPr="005C367C" w:rsidTr="00BC66A9">
        <w:tc>
          <w:tcPr>
            <w:tcW w:w="3085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Познание </w:t>
            </w:r>
          </w:p>
        </w:tc>
        <w:tc>
          <w:tcPr>
            <w:tcW w:w="11701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Формируя представления о предметном мире, дать представление о том, что это результат труда. Воспитывать желание трудиться на участке, огороде, в цветнике, в природном уголке. Продолжать знакомить с профессиями людей.</w:t>
            </w:r>
          </w:p>
        </w:tc>
      </w:tr>
      <w:tr w:rsidR="00616F94" w:rsidRPr="00670CD6" w:rsidTr="00BC66A9">
        <w:tc>
          <w:tcPr>
            <w:tcW w:w="3085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Коммуникация </w:t>
            </w:r>
          </w:p>
        </w:tc>
        <w:tc>
          <w:tcPr>
            <w:tcW w:w="11701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Развивать умение договариваться со сверстниками о трудовых действиях, используя формы речевого этикета.</w:t>
            </w:r>
          </w:p>
        </w:tc>
      </w:tr>
      <w:tr w:rsidR="00616F94" w:rsidRPr="00670CD6" w:rsidTr="00BC66A9">
        <w:tc>
          <w:tcPr>
            <w:tcW w:w="3085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1701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На примерах литературных героев воспитывать положительное отношение к труду. Применяя полученные трудовые навыки своевременно ремонтировать книги в группе и дома.</w:t>
            </w:r>
          </w:p>
        </w:tc>
      </w:tr>
      <w:tr w:rsidR="00616F94" w:rsidRPr="00670CD6" w:rsidTr="00BC66A9">
        <w:tc>
          <w:tcPr>
            <w:tcW w:w="3085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1701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Вырабатывать привычку самостоятельно раскладывать материалы для художественного творчества, мыть их и убирать. </w:t>
            </w:r>
          </w:p>
        </w:tc>
      </w:tr>
      <w:tr w:rsidR="00616F94" w:rsidRPr="00670CD6" w:rsidTr="00BC66A9">
        <w:tc>
          <w:tcPr>
            <w:tcW w:w="3085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701" w:type="dxa"/>
          </w:tcPr>
          <w:p w:rsidR="00616F94" w:rsidRPr="005C367C" w:rsidRDefault="00616F94" w:rsidP="00BC66A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Использование музыки при проведении коллективного труда в группе, совместных с родителями субботников.</w:t>
            </w:r>
          </w:p>
        </w:tc>
      </w:tr>
    </w:tbl>
    <w:p w:rsidR="00616F94" w:rsidRDefault="00616F94" w:rsidP="00604E8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604E8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604E8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604E8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604E8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604E8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604E8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Pr="00B33204" w:rsidRDefault="00616F94" w:rsidP="00604E8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33204">
        <w:rPr>
          <w:b/>
          <w:sz w:val="28"/>
          <w:szCs w:val="28"/>
        </w:rPr>
        <w:t>Перечень  программ,  технологий,  пособий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2"/>
        <w:gridCol w:w="7679"/>
      </w:tblGrid>
      <w:tr w:rsidR="00616F94" w:rsidRPr="00B33204" w:rsidTr="007839CE">
        <w:trPr>
          <w:trHeight w:val="280"/>
        </w:trPr>
        <w:tc>
          <w:tcPr>
            <w:tcW w:w="7751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>Программы, технологии</w:t>
            </w:r>
          </w:p>
        </w:tc>
        <w:tc>
          <w:tcPr>
            <w:tcW w:w="7860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 xml:space="preserve">Методические пособия </w:t>
            </w:r>
          </w:p>
        </w:tc>
      </w:tr>
      <w:tr w:rsidR="00616F94" w:rsidRPr="00B33204" w:rsidTr="007839CE">
        <w:trPr>
          <w:trHeight w:val="2582"/>
        </w:trPr>
        <w:tc>
          <w:tcPr>
            <w:tcW w:w="7751" w:type="dxa"/>
          </w:tcPr>
          <w:p w:rsidR="00616F94" w:rsidRPr="00B33204" w:rsidRDefault="00616F94" w:rsidP="007839CE">
            <w:pPr>
              <w:rPr>
                <w:sz w:val="28"/>
                <w:szCs w:val="28"/>
              </w:rPr>
            </w:pPr>
            <w:r w:rsidRPr="00B33204">
              <w:rPr>
                <w:b/>
                <w:sz w:val="28"/>
                <w:szCs w:val="28"/>
              </w:rPr>
              <w:t>«Программа  воспитания  и  обучения  в  детском  саду»</w:t>
            </w:r>
            <w:r w:rsidRPr="00B332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 От рождения до школы»</w:t>
            </w:r>
            <w:r w:rsidRPr="00B33204">
              <w:rPr>
                <w:sz w:val="28"/>
                <w:szCs w:val="28"/>
              </w:rPr>
              <w:t>\ под  редакци</w:t>
            </w:r>
            <w:r>
              <w:rPr>
                <w:sz w:val="28"/>
                <w:szCs w:val="28"/>
              </w:rPr>
              <w:t>ей М.А. Васильевой,  Н. Е. Вераксы</w:t>
            </w:r>
            <w:r w:rsidRPr="00B33204">
              <w:rPr>
                <w:sz w:val="28"/>
                <w:szCs w:val="28"/>
              </w:rPr>
              <w:t>, Т.С.Комаровой. – М.: Мозаика – Синтез , 2009 год.</w:t>
            </w:r>
          </w:p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860" w:type="dxa"/>
          </w:tcPr>
          <w:p w:rsidR="00616F94" w:rsidRPr="00B33204" w:rsidRDefault="00616F94" w:rsidP="007839CE">
            <w:pPr>
              <w:rPr>
                <w:sz w:val="28"/>
                <w:szCs w:val="28"/>
              </w:rPr>
            </w:pPr>
            <w:r w:rsidRPr="00B33204">
              <w:rPr>
                <w:b/>
                <w:sz w:val="28"/>
                <w:szCs w:val="28"/>
              </w:rPr>
              <w:t xml:space="preserve">Методические  рекомендации  к  «Программе воспитания  и обучения в детском саду» </w:t>
            </w:r>
            <w:r>
              <w:rPr>
                <w:sz w:val="28"/>
                <w:szCs w:val="28"/>
              </w:rPr>
              <w:t>/ под ред. Н. Е. Вераксы</w:t>
            </w:r>
            <w:r w:rsidRPr="00B33204">
              <w:rPr>
                <w:sz w:val="28"/>
                <w:szCs w:val="28"/>
              </w:rPr>
              <w:t>, Т.С. Комаровой. – 2-е изд., испр. и доп. – М.: Мозаика-Синтез, 2006</w:t>
            </w:r>
          </w:p>
          <w:p w:rsidR="00616F94" w:rsidRDefault="00616F94" w:rsidP="007839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>Т.С.Комарова, Л.В.</w:t>
            </w:r>
            <w:r>
              <w:rPr>
                <w:sz w:val="28"/>
                <w:szCs w:val="28"/>
              </w:rPr>
              <w:t xml:space="preserve"> </w:t>
            </w:r>
            <w:r w:rsidRPr="00B33204">
              <w:rPr>
                <w:sz w:val="28"/>
                <w:szCs w:val="28"/>
              </w:rPr>
              <w:t>Куцакова, Л.Ю.Павлова Трудовое воспитание в детском саду.</w:t>
            </w:r>
            <w:r>
              <w:rPr>
                <w:sz w:val="28"/>
                <w:szCs w:val="28"/>
              </w:rPr>
              <w:t xml:space="preserve"> </w:t>
            </w:r>
            <w:r w:rsidRPr="00B33204">
              <w:rPr>
                <w:sz w:val="28"/>
                <w:szCs w:val="28"/>
              </w:rPr>
              <w:t>Программа и методические рекомендации-</w:t>
            </w:r>
            <w:r>
              <w:rPr>
                <w:sz w:val="28"/>
                <w:szCs w:val="28"/>
              </w:rPr>
              <w:t xml:space="preserve"> М:Мозаика-Синтез, 2009г.</w:t>
            </w:r>
          </w:p>
          <w:p w:rsidR="00616F94" w:rsidRPr="00B33204" w:rsidRDefault="00616F94" w:rsidP="007839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Куцакова Л. В. Конструированиеи художественный труд в детском саду: Программа и конспекты занятий. 2-е изд., дополн.и перераб.- М.:ТЦ Сфера, 2013г.</w:t>
            </w:r>
          </w:p>
          <w:p w:rsidR="00616F94" w:rsidRPr="00B33204" w:rsidRDefault="00616F94" w:rsidP="007839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16F94" w:rsidRPr="005C367C" w:rsidRDefault="00616F94" w:rsidP="00BC66A9">
      <w:pPr>
        <w:pStyle w:val="NoSpacing"/>
        <w:ind w:left="360"/>
        <w:jc w:val="both"/>
        <w:rPr>
          <w:rFonts w:ascii="Times New Roman" w:hAnsi="Times New Roman" w:cs="Times New Roman"/>
          <w:b/>
        </w:rPr>
      </w:pPr>
    </w:p>
    <w:p w:rsidR="00616F94" w:rsidRDefault="00616F94" w:rsidP="0002294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образовательной области  «Познание»</w:t>
      </w:r>
    </w:p>
    <w:p w:rsidR="00616F94" w:rsidRPr="005C367C" w:rsidRDefault="00616F94" w:rsidP="005C1A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5C367C">
        <w:rPr>
          <w:rFonts w:ascii="Times New Roman" w:hAnsi="Times New Roman" w:cs="Times New Roman"/>
          <w:color w:val="000000"/>
        </w:rPr>
        <w:t xml:space="preserve">еализуется посредством </w:t>
      </w:r>
      <w:r w:rsidRPr="005C367C">
        <w:rPr>
          <w:rFonts w:ascii="Times New Roman" w:eastAsia="TimesNewRomanPSMT" w:hAnsi="Times New Roman" w:cs="Times New Roman"/>
          <w:color w:val="000000"/>
        </w:rPr>
        <w:t>«Программы воспитания и обучения в детском саду»</w:t>
      </w:r>
      <w:r>
        <w:rPr>
          <w:rFonts w:ascii="Times New Roman" w:eastAsia="TimesNewRomanPSMT" w:hAnsi="Times New Roman" w:cs="Times New Roman"/>
          <w:color w:val="000000"/>
        </w:rPr>
        <w:t xml:space="preserve"> « От рождения до школы»</w:t>
      </w:r>
      <w:r w:rsidRPr="005C367C">
        <w:rPr>
          <w:rFonts w:ascii="Times New Roman" w:eastAsia="TimesNewRomanPSMT" w:hAnsi="Times New Roman" w:cs="Times New Roman"/>
          <w:color w:val="000000"/>
        </w:rPr>
        <w:t xml:space="preserve"> под редакцией</w:t>
      </w:r>
      <w:r>
        <w:rPr>
          <w:rFonts w:ascii="Times New Roman" w:eastAsia="TimesNewRomanPSMT" w:hAnsi="Times New Roman" w:cs="Times New Roman"/>
          <w:color w:val="000000"/>
        </w:rPr>
        <w:t xml:space="preserve"> М.А. Васильевой, Н. Е. Вераксы</w:t>
      </w:r>
      <w:r w:rsidRPr="005C367C">
        <w:rPr>
          <w:rFonts w:ascii="Times New Roman" w:eastAsia="TimesNewRomanPSMT" w:hAnsi="Times New Roman" w:cs="Times New Roman"/>
          <w:color w:val="000000"/>
        </w:rPr>
        <w:t>, Т. С. Комаровой</w:t>
      </w:r>
      <w:r w:rsidRPr="005C367C">
        <w:rPr>
          <w:rFonts w:ascii="Times New Roman" w:hAnsi="Times New Roman" w:cs="Times New Roman"/>
          <w:color w:val="000000"/>
        </w:rPr>
        <w:t xml:space="preserve"> и</w:t>
      </w:r>
      <w:r w:rsidRPr="005C367C">
        <w:rPr>
          <w:rFonts w:ascii="Times New Roman" w:hAnsi="Times New Roman" w:cs="Times New Roman"/>
        </w:rPr>
        <w:t xml:space="preserve">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616F94" w:rsidRPr="005C367C" w:rsidRDefault="00616F94" w:rsidP="005C1A63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сенсорное развитие;</w:t>
      </w:r>
    </w:p>
    <w:p w:rsidR="00616F94" w:rsidRPr="005C367C" w:rsidRDefault="00616F94" w:rsidP="005C1A63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развитие познавательно-исследовательской и продуктивной (конструктивной) деятельности;</w:t>
      </w:r>
    </w:p>
    <w:p w:rsidR="00616F94" w:rsidRPr="005C367C" w:rsidRDefault="00616F94" w:rsidP="005C1A63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формирование элементарных математических представлений;</w:t>
      </w:r>
    </w:p>
    <w:p w:rsidR="00616F94" w:rsidRPr="005C367C" w:rsidRDefault="00616F94" w:rsidP="005C1A63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формирование целостной картины мира, расширение кругозора детей.</w:t>
      </w:r>
    </w:p>
    <w:p w:rsidR="00616F94" w:rsidRPr="005C367C" w:rsidRDefault="00616F94" w:rsidP="005C1A63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 Основные направления психолого-педагогической работы данной области образования дошкольников связаны с развитием высших психических функций (восприятия, мышления, воображения, памяти, внимания и речи), познавательной мотивации, познавательно-исследовательской и продуктивной деятельности (в интеграции с другими видами детской деятельности).</w:t>
      </w:r>
    </w:p>
    <w:p w:rsidR="00616F94" w:rsidRPr="005C367C" w:rsidRDefault="00616F94" w:rsidP="005C1A63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 При реализации области «Познание» необходимо учитывать следующее:</w:t>
      </w:r>
    </w:p>
    <w:p w:rsidR="00616F94" w:rsidRPr="005C367C" w:rsidRDefault="00616F94" w:rsidP="005C1A63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познавательное развитие сопряжено с освоением систем культурных средств, которые ребенок не может изобрести самостоятельно, а должен освоить как заданные идеальные формы в ходе развивающего образовательного процесса;</w:t>
      </w:r>
    </w:p>
    <w:p w:rsidR="00616F94" w:rsidRPr="005C367C" w:rsidRDefault="00616F94" w:rsidP="005C1A63">
      <w:pPr>
        <w:pStyle w:val="NoSpacing"/>
        <w:jc w:val="both"/>
        <w:rPr>
          <w:rFonts w:ascii="Times New Roman" w:hAnsi="Times New Roman" w:cs="Times New Roman"/>
          <w:i/>
        </w:rPr>
      </w:pPr>
      <w:r w:rsidRPr="005C367C">
        <w:rPr>
          <w:rFonts w:ascii="Times New Roman" w:hAnsi="Times New Roman" w:cs="Times New Roman"/>
        </w:rPr>
        <w:t>- для развития познавательной мотивации детей необходимо обеспечить поддержку познавательной инициативы дошкольников, что предполагает создание соответствующей культуры</w:t>
      </w:r>
      <w:r>
        <w:rPr>
          <w:rFonts w:ascii="Times New Roman" w:hAnsi="Times New Roman" w:cs="Times New Roman"/>
        </w:rPr>
        <w:t>,</w:t>
      </w:r>
      <w:r w:rsidRPr="005C367C">
        <w:rPr>
          <w:rFonts w:ascii="Times New Roman" w:hAnsi="Times New Roman" w:cs="Times New Roman"/>
        </w:rPr>
        <w:t xml:space="preserve"> как дошкольного образовательного учреждения, так и группы детей дошкольного возраста</w:t>
      </w:r>
      <w:r w:rsidRPr="005C367C">
        <w:rPr>
          <w:rFonts w:ascii="Times New Roman" w:hAnsi="Times New Roman" w:cs="Times New Roman"/>
          <w:i/>
        </w:rPr>
        <w:t>.</w:t>
      </w:r>
    </w:p>
    <w:p w:rsidR="00616F94" w:rsidRPr="005C367C" w:rsidRDefault="00616F94" w:rsidP="005C1A63">
      <w:pPr>
        <w:shd w:val="clear" w:color="auto" w:fill="FFFFFF"/>
        <w:spacing w:line="200" w:lineRule="atLeast"/>
        <w:ind w:firstLine="705"/>
        <w:jc w:val="both"/>
      </w:pPr>
      <w:r w:rsidRPr="005C367C">
        <w:t>Программа предусматривает развитие у детей в процессе различных видов деятельности внимания, восприятия, памяти, мышления, вообра</w:t>
      </w:r>
      <w:r w:rsidRPr="005C367C">
        <w:softHyphen/>
        <w:t>жения, речи, а также способов умственной деятельности (умение элемен</w:t>
      </w:r>
      <w:r w:rsidRPr="005C367C">
        <w:softHyphen/>
        <w:t>тарно сравнивать, анализировать, обобщать, устанавливать простейшие причинно-следственные связи и др.). Программа стимулирует развитие любознательности.</w:t>
      </w:r>
    </w:p>
    <w:p w:rsidR="00616F94" w:rsidRPr="005C367C" w:rsidRDefault="00616F94" w:rsidP="005C1A63">
      <w:pPr>
        <w:shd w:val="clear" w:color="auto" w:fill="FFFFFF"/>
        <w:spacing w:line="200" w:lineRule="atLeast"/>
        <w:ind w:firstLine="705"/>
        <w:jc w:val="both"/>
      </w:pPr>
      <w:r w:rsidRPr="005C367C">
        <w:t>Фундаментом умственного развития ребенка являются сенсорное вос</w:t>
      </w:r>
      <w:r w:rsidRPr="005C367C">
        <w:softHyphen/>
        <w:t>питание, ориентировки в окружающем мире.</w:t>
      </w:r>
    </w:p>
    <w:p w:rsidR="00616F94" w:rsidRPr="005C367C" w:rsidRDefault="00616F94" w:rsidP="005C1A63">
      <w:pPr>
        <w:shd w:val="clear" w:color="auto" w:fill="FFFFFF"/>
        <w:spacing w:line="200" w:lineRule="atLeast"/>
        <w:ind w:firstLine="705"/>
        <w:jc w:val="both"/>
      </w:pPr>
      <w:r w:rsidRPr="005C367C">
        <w:t>Содержание раздела «Ребенок и окружающий мир» состоит из двух со</w:t>
      </w:r>
      <w:r w:rsidRPr="005C367C">
        <w:softHyphen/>
        <w:t xml:space="preserve">ставляющих: Предметное окружение, явления общественной жизни;                             Природное окружение, экологическое воспитание.  </w:t>
      </w:r>
    </w:p>
    <w:p w:rsidR="00616F94" w:rsidRPr="005C367C" w:rsidRDefault="00616F94" w:rsidP="005C1A63">
      <w:r w:rsidRPr="005C367C">
        <w:t>Отбор программного материала осуществлялся с опорой на известные принципы Я. А. Коменского:</w:t>
      </w:r>
    </w:p>
    <w:p w:rsidR="00616F94" w:rsidRPr="005C367C" w:rsidRDefault="00616F94" w:rsidP="005C1A63">
      <w:r w:rsidRPr="005C1A63">
        <w:rPr>
          <w:i/>
        </w:rPr>
        <w:t>энциклопедичность</w:t>
      </w:r>
      <w:r w:rsidRPr="005C367C">
        <w:t xml:space="preserve"> формируемых у ребенка представлений и знаний (обо всем, что его окружает);</w:t>
      </w:r>
    </w:p>
    <w:p w:rsidR="00616F94" w:rsidRPr="005C367C" w:rsidRDefault="00616F94" w:rsidP="005C1A63">
      <w:r w:rsidRPr="005C1A63">
        <w:rPr>
          <w:i/>
        </w:rPr>
        <w:t>природосообразность</w:t>
      </w:r>
      <w:r w:rsidRPr="005C367C">
        <w:t xml:space="preserve"> (человек — часть природы, и он подчиняется ее законам);</w:t>
      </w:r>
    </w:p>
    <w:p w:rsidR="00616F94" w:rsidRPr="005C367C" w:rsidRDefault="00616F94" w:rsidP="005C1A63">
      <w:r w:rsidRPr="005C367C">
        <w:t>воспитательная ценность знаний.</w:t>
      </w:r>
    </w:p>
    <w:p w:rsidR="00616F94" w:rsidRPr="005C367C" w:rsidRDefault="00616F94" w:rsidP="005C1A63">
      <w:r w:rsidRPr="005C367C">
        <w:t>Каждый подраздел программы имеет свою базовую основу. Введение в предметный мир предполагает:</w:t>
      </w:r>
    </w:p>
    <w:p w:rsidR="00616F94" w:rsidRPr="005C367C" w:rsidRDefault="00616F94" w:rsidP="005C1A63">
      <w:pPr>
        <w:rPr>
          <w:spacing w:val="-5"/>
        </w:rPr>
      </w:pPr>
      <w:r w:rsidRPr="005C367C">
        <w:t>ознакомление ребенка с предметом как таковым (название, назначение,</w:t>
      </w:r>
      <w:r w:rsidRPr="005C367C">
        <w:br/>
        <w:t>вычленение свойств и качеств, группировка, классификация и т. п.);</w:t>
      </w:r>
    </w:p>
    <w:p w:rsidR="00616F94" w:rsidRPr="005C367C" w:rsidRDefault="00616F94" w:rsidP="005C1A63">
      <w:pPr>
        <w:rPr>
          <w:spacing w:val="-3"/>
        </w:rPr>
      </w:pPr>
      <w:r w:rsidRPr="005C367C">
        <w:rPr>
          <w:spacing w:val="-5"/>
        </w:rPr>
        <w:t>восприятие предмета как творения человеческой мысли и результата</w:t>
      </w:r>
      <w:r w:rsidRPr="005C367C">
        <w:rPr>
          <w:spacing w:val="-5"/>
        </w:rPr>
        <w:br/>
      </w:r>
      <w:r w:rsidRPr="005C367C">
        <w:t>трудовой деятельности.</w:t>
      </w:r>
    </w:p>
    <w:p w:rsidR="00616F94" w:rsidRPr="005C367C" w:rsidRDefault="00616F94" w:rsidP="005C1A63">
      <w:pPr>
        <w:rPr>
          <w:spacing w:val="-4"/>
        </w:rPr>
      </w:pPr>
      <w:r w:rsidRPr="005C367C">
        <w:rPr>
          <w:spacing w:val="-3"/>
        </w:rPr>
        <w:t>В ознакомлении детей с явлениями общественной жизни стержневой темой является жизнь и труд взрослых. Эта тема в одинаковой мере каса</w:t>
      </w:r>
      <w:r w:rsidRPr="005C367C">
        <w:rPr>
          <w:spacing w:val="-3"/>
        </w:rPr>
        <w:softHyphen/>
      </w:r>
      <w:r w:rsidRPr="005C367C">
        <w:rPr>
          <w:spacing w:val="-2"/>
        </w:rPr>
        <w:t xml:space="preserve">ется всех обозначенных рубрик подраздела: «Родная семья», «Родная </w:t>
      </w:r>
      <w:r w:rsidRPr="005C367C">
        <w:t>страна», «Наша армия».</w:t>
      </w:r>
    </w:p>
    <w:p w:rsidR="00616F94" w:rsidRDefault="00616F94" w:rsidP="005C1A63">
      <w:pPr>
        <w:rPr>
          <w:color w:val="000000"/>
          <w:sz w:val="28"/>
          <w:szCs w:val="28"/>
        </w:rPr>
      </w:pPr>
      <w:r w:rsidRPr="005C367C">
        <w:rPr>
          <w:spacing w:val="-4"/>
        </w:rPr>
        <w:t>В ознакомлении с миром природы основная цель заключается</w:t>
      </w:r>
      <w:r>
        <w:rPr>
          <w:spacing w:val="-4"/>
          <w:sz w:val="28"/>
          <w:szCs w:val="28"/>
        </w:rPr>
        <w:t xml:space="preserve"> </w:t>
      </w:r>
    </w:p>
    <w:p w:rsidR="00616F94" w:rsidRPr="00827668" w:rsidRDefault="00616F94" w:rsidP="0002294B">
      <w:pPr>
        <w:widowControl w:val="0"/>
        <w:numPr>
          <w:ilvl w:val="0"/>
          <w:numId w:val="50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827668">
        <w:rPr>
          <w:color w:val="000000"/>
        </w:rPr>
        <w:t xml:space="preserve">речи детей. </w:t>
      </w:r>
    </w:p>
    <w:p w:rsidR="00616F94" w:rsidRPr="005C367C" w:rsidRDefault="00616F94" w:rsidP="005C1A63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827668">
        <w:rPr>
          <w:color w:val="000000"/>
        </w:rPr>
        <w:t>Стимулирование речевой активности как условие повышения качества речевого раз</w:t>
      </w:r>
      <w:r w:rsidRPr="00827668">
        <w:rPr>
          <w:color w:val="000000"/>
        </w:rPr>
        <w:softHyphen/>
        <w:t xml:space="preserve">вития. </w:t>
      </w:r>
      <w:r w:rsidRPr="00827668">
        <w:rPr>
          <w:spacing w:val="-4"/>
        </w:rPr>
        <w:t xml:space="preserve">в том, </w:t>
      </w:r>
      <w:r w:rsidRPr="00827668">
        <w:rPr>
          <w:spacing w:val="-5"/>
        </w:rPr>
        <w:t>чтобы помочь</w:t>
      </w:r>
      <w:r w:rsidRPr="005C367C">
        <w:rPr>
          <w:spacing w:val="-5"/>
        </w:rPr>
        <w:t xml:space="preserve"> ребенку осознать себя активным субъектом природы.</w:t>
      </w:r>
    </w:p>
    <w:p w:rsidR="00616F94" w:rsidRPr="005C367C" w:rsidRDefault="00616F94" w:rsidP="005C1A63">
      <w:pPr>
        <w:shd w:val="clear" w:color="auto" w:fill="FFFFFF"/>
        <w:spacing w:line="200" w:lineRule="atLeast"/>
        <w:ind w:firstLine="705"/>
        <w:jc w:val="both"/>
        <w:rPr>
          <w:spacing w:val="-4"/>
        </w:rPr>
      </w:pPr>
      <w:r w:rsidRPr="005C367C">
        <w:rPr>
          <w:spacing w:val="-5"/>
        </w:rPr>
        <w:t>Умственное воспитание в программе организовано на принципах ком</w:t>
      </w:r>
      <w:r w:rsidRPr="005C367C">
        <w:rPr>
          <w:spacing w:val="-5"/>
        </w:rPr>
        <w:softHyphen/>
      </w:r>
      <w:r w:rsidRPr="005C367C">
        <w:rPr>
          <w:spacing w:val="-4"/>
        </w:rPr>
        <w:t>муникативно-познавательной деятельности детей и обогащено современ</w:t>
      </w:r>
      <w:r w:rsidRPr="005C367C">
        <w:rPr>
          <w:spacing w:val="-4"/>
        </w:rPr>
        <w:softHyphen/>
      </w:r>
      <w:r w:rsidRPr="005C367C">
        <w:t>ным развивающим содержанием. Оно обеспечивает:</w:t>
      </w:r>
    </w:p>
    <w:p w:rsidR="00616F94" w:rsidRPr="005C367C" w:rsidRDefault="00616F94" w:rsidP="0002294B">
      <w:pPr>
        <w:widowControl w:val="0"/>
        <w:numPr>
          <w:ilvl w:val="0"/>
          <w:numId w:val="40"/>
        </w:numPr>
        <w:shd w:val="clear" w:color="auto" w:fill="FFFFFF"/>
        <w:tabs>
          <w:tab w:val="left" w:pos="190"/>
        </w:tabs>
        <w:suppressAutoHyphens/>
        <w:spacing w:line="200" w:lineRule="atLeast"/>
        <w:jc w:val="both"/>
        <w:rPr>
          <w:spacing w:val="-5"/>
        </w:rPr>
      </w:pPr>
      <w:r w:rsidRPr="005C367C">
        <w:rPr>
          <w:spacing w:val="-4"/>
        </w:rPr>
        <w:t>формирование</w:t>
      </w:r>
      <w:r>
        <w:rPr>
          <w:spacing w:val="-4"/>
        </w:rPr>
        <w:t xml:space="preserve"> </w:t>
      </w:r>
      <w:r w:rsidRPr="005C367C">
        <w:rPr>
          <w:spacing w:val="-4"/>
        </w:rPr>
        <w:t xml:space="preserve"> у ребенка целостной картины окружающего </w:t>
      </w:r>
      <w:r>
        <w:rPr>
          <w:spacing w:val="-4"/>
        </w:rPr>
        <w:t xml:space="preserve"> </w:t>
      </w:r>
      <w:r w:rsidRPr="005C367C">
        <w:rPr>
          <w:spacing w:val="-4"/>
        </w:rPr>
        <w:t>мира;</w:t>
      </w:r>
    </w:p>
    <w:p w:rsidR="00616F94" w:rsidRPr="005C367C" w:rsidRDefault="00616F94" w:rsidP="0002294B">
      <w:pPr>
        <w:widowControl w:val="0"/>
        <w:numPr>
          <w:ilvl w:val="0"/>
          <w:numId w:val="40"/>
        </w:numPr>
        <w:shd w:val="clear" w:color="auto" w:fill="FFFFFF"/>
        <w:tabs>
          <w:tab w:val="left" w:pos="190"/>
        </w:tabs>
        <w:suppressAutoHyphens/>
        <w:spacing w:line="200" w:lineRule="atLeast"/>
        <w:jc w:val="both"/>
        <w:rPr>
          <w:spacing w:val="-6"/>
        </w:rPr>
      </w:pPr>
      <w:r w:rsidRPr="005C367C">
        <w:rPr>
          <w:spacing w:val="-5"/>
        </w:rPr>
        <w:t>развитие</w:t>
      </w:r>
      <w:r>
        <w:rPr>
          <w:spacing w:val="-5"/>
        </w:rPr>
        <w:t xml:space="preserve"> </w:t>
      </w:r>
      <w:r w:rsidRPr="005C367C">
        <w:rPr>
          <w:spacing w:val="-5"/>
        </w:rPr>
        <w:t xml:space="preserve"> интереса к предметам и явлениям окружающей действитель</w:t>
      </w:r>
      <w:r w:rsidRPr="005C367C">
        <w:rPr>
          <w:spacing w:val="-5"/>
        </w:rPr>
        <w:softHyphen/>
        <w:t>ности</w:t>
      </w:r>
      <w:r>
        <w:rPr>
          <w:spacing w:val="-5"/>
        </w:rPr>
        <w:t>,</w:t>
      </w:r>
      <w:r w:rsidRPr="005C367C">
        <w:rPr>
          <w:spacing w:val="-5"/>
        </w:rPr>
        <w:t xml:space="preserve"> (мир людей, животных, растений), местам обитания человека, жи</w:t>
      </w:r>
      <w:r w:rsidRPr="005C367C">
        <w:rPr>
          <w:spacing w:val="-5"/>
        </w:rPr>
        <w:softHyphen/>
      </w:r>
      <w:r w:rsidRPr="005C367C">
        <w:t xml:space="preserve">вотных, растений </w:t>
      </w:r>
      <w:r>
        <w:t xml:space="preserve"> </w:t>
      </w:r>
      <w:r w:rsidRPr="005C367C">
        <w:t>(земля, вода, воздух);</w:t>
      </w:r>
    </w:p>
    <w:p w:rsidR="00616F94" w:rsidRPr="005C367C" w:rsidRDefault="00616F94" w:rsidP="0002294B">
      <w:pPr>
        <w:widowControl w:val="0"/>
        <w:numPr>
          <w:ilvl w:val="0"/>
          <w:numId w:val="40"/>
        </w:numPr>
        <w:shd w:val="clear" w:color="auto" w:fill="FFFFFF"/>
        <w:tabs>
          <w:tab w:val="left" w:pos="240"/>
        </w:tabs>
        <w:suppressAutoHyphens/>
        <w:spacing w:line="200" w:lineRule="atLeast"/>
        <w:jc w:val="both"/>
        <w:rPr>
          <w:spacing w:val="-6"/>
        </w:rPr>
      </w:pPr>
      <w:r w:rsidRPr="005C367C">
        <w:rPr>
          <w:spacing w:val="-6"/>
        </w:rPr>
        <w:t>ознакомление с предметами быта, необходимыми человеку, их функци</w:t>
      </w:r>
      <w:r w:rsidRPr="005C367C">
        <w:rPr>
          <w:spacing w:val="-6"/>
        </w:rPr>
        <w:softHyphen/>
      </w:r>
      <w:r w:rsidRPr="005C367C">
        <w:rPr>
          <w:spacing w:val="-5"/>
        </w:rPr>
        <w:t>ональным назначением (одежда, обувь, посуда, мебель и др.);</w:t>
      </w:r>
    </w:p>
    <w:p w:rsidR="00616F94" w:rsidRPr="005C367C" w:rsidRDefault="00616F94" w:rsidP="0002294B">
      <w:pPr>
        <w:widowControl w:val="0"/>
        <w:numPr>
          <w:ilvl w:val="0"/>
          <w:numId w:val="40"/>
        </w:numPr>
        <w:shd w:val="clear" w:color="auto" w:fill="FFFFFF"/>
        <w:tabs>
          <w:tab w:val="left" w:pos="240"/>
        </w:tabs>
        <w:suppressAutoHyphens/>
        <w:spacing w:line="200" w:lineRule="atLeast"/>
        <w:jc w:val="both"/>
        <w:rPr>
          <w:spacing w:val="-5"/>
        </w:rPr>
      </w:pPr>
      <w:r w:rsidRPr="005C367C">
        <w:rPr>
          <w:spacing w:val="-6"/>
        </w:rPr>
        <w:t xml:space="preserve">формирование </w:t>
      </w:r>
      <w:r>
        <w:rPr>
          <w:spacing w:val="-6"/>
        </w:rPr>
        <w:t xml:space="preserve"> </w:t>
      </w:r>
      <w:r w:rsidRPr="005C367C">
        <w:rPr>
          <w:spacing w:val="-6"/>
        </w:rPr>
        <w:t>первоначальных представлений о себе, о ближайшем со</w:t>
      </w:r>
      <w:r w:rsidRPr="005C367C">
        <w:rPr>
          <w:spacing w:val="-6"/>
        </w:rPr>
        <w:softHyphen/>
      </w:r>
      <w:r w:rsidRPr="005C367C">
        <w:rPr>
          <w:spacing w:val="-4"/>
        </w:rPr>
        <w:t>циальном окружении (</w:t>
      </w:r>
      <w:r>
        <w:rPr>
          <w:spacing w:val="-4"/>
        </w:rPr>
        <w:t xml:space="preserve"> </w:t>
      </w:r>
      <w:r w:rsidRPr="005C367C">
        <w:rPr>
          <w:spacing w:val="-4"/>
        </w:rPr>
        <w:t xml:space="preserve">«Я и взрослый», «Я в семье», «Я в детском саду», «Я на улице»), о простейших родственных отношениях </w:t>
      </w:r>
      <w:r>
        <w:rPr>
          <w:spacing w:val="-4"/>
        </w:rPr>
        <w:t xml:space="preserve"> </w:t>
      </w:r>
      <w:r w:rsidRPr="005C367C">
        <w:rPr>
          <w:spacing w:val="-4"/>
        </w:rPr>
        <w:t>(мама, папа, ба</w:t>
      </w:r>
      <w:r w:rsidRPr="005C367C">
        <w:rPr>
          <w:spacing w:val="-4"/>
        </w:rPr>
        <w:softHyphen/>
      </w:r>
      <w:r w:rsidRPr="005C367C">
        <w:t>бушка, дедушка, брат, сестра и т. д.);</w:t>
      </w:r>
    </w:p>
    <w:p w:rsidR="00616F94" w:rsidRPr="005C367C" w:rsidRDefault="00616F94" w:rsidP="0002294B">
      <w:pPr>
        <w:widowControl w:val="0"/>
        <w:numPr>
          <w:ilvl w:val="0"/>
          <w:numId w:val="40"/>
        </w:numPr>
        <w:shd w:val="clear" w:color="auto" w:fill="FFFFFF"/>
        <w:tabs>
          <w:tab w:val="left" w:pos="240"/>
        </w:tabs>
        <w:suppressAutoHyphens/>
        <w:spacing w:line="200" w:lineRule="atLeast"/>
        <w:jc w:val="both"/>
        <w:rPr>
          <w:spacing w:val="-5"/>
        </w:rPr>
      </w:pPr>
      <w:r w:rsidRPr="005C367C">
        <w:rPr>
          <w:spacing w:val="-5"/>
        </w:rPr>
        <w:t>формирование первоначальных представлений о макросоциальной сре</w:t>
      </w:r>
      <w:r w:rsidRPr="005C367C">
        <w:rPr>
          <w:spacing w:val="-5"/>
        </w:rPr>
        <w:softHyphen/>
      </w:r>
      <w:r w:rsidRPr="005C367C">
        <w:rPr>
          <w:spacing w:val="-4"/>
        </w:rPr>
        <w:t>де (двор, магазин, аптека, поликлиника, школа, транспорт и пр.), о дея</w:t>
      </w:r>
      <w:r w:rsidRPr="005C367C">
        <w:rPr>
          <w:spacing w:val="-4"/>
        </w:rPr>
        <w:softHyphen/>
      </w:r>
      <w:r w:rsidRPr="005C367C">
        <w:t>тельности людей, явлениях общественной жизни;</w:t>
      </w:r>
    </w:p>
    <w:p w:rsidR="00616F94" w:rsidRPr="005C367C" w:rsidRDefault="00616F94" w:rsidP="0002294B">
      <w:pPr>
        <w:widowControl w:val="0"/>
        <w:numPr>
          <w:ilvl w:val="0"/>
          <w:numId w:val="40"/>
        </w:numPr>
        <w:shd w:val="clear" w:color="auto" w:fill="FFFFFF"/>
        <w:tabs>
          <w:tab w:val="left" w:pos="240"/>
        </w:tabs>
        <w:suppressAutoHyphens/>
        <w:spacing w:line="200" w:lineRule="atLeast"/>
        <w:jc w:val="both"/>
        <w:rPr>
          <w:spacing w:val="-5"/>
        </w:rPr>
      </w:pPr>
      <w:r w:rsidRPr="005C367C">
        <w:rPr>
          <w:spacing w:val="-5"/>
        </w:rPr>
        <w:t>формирование первоначальных представлений о явлениях природы, су</w:t>
      </w:r>
      <w:r w:rsidRPr="005C367C">
        <w:rPr>
          <w:spacing w:val="-5"/>
        </w:rPr>
        <w:softHyphen/>
      </w:r>
      <w:r w:rsidRPr="005C367C">
        <w:rPr>
          <w:spacing w:val="-4"/>
        </w:rPr>
        <w:t>точных, сезонных и пространственных изменениях в природе;</w:t>
      </w:r>
    </w:p>
    <w:p w:rsidR="00616F94" w:rsidRPr="005C367C" w:rsidRDefault="00616F94" w:rsidP="0002294B">
      <w:pPr>
        <w:widowControl w:val="0"/>
        <w:numPr>
          <w:ilvl w:val="0"/>
          <w:numId w:val="40"/>
        </w:numPr>
        <w:shd w:val="clear" w:color="auto" w:fill="FFFFFF"/>
        <w:tabs>
          <w:tab w:val="left" w:pos="240"/>
        </w:tabs>
        <w:suppressAutoHyphens/>
        <w:spacing w:line="200" w:lineRule="atLeast"/>
        <w:jc w:val="both"/>
      </w:pPr>
      <w:r w:rsidRPr="005C367C">
        <w:rPr>
          <w:spacing w:val="-5"/>
        </w:rPr>
        <w:t>формирование экологических представлений, ценностных основ отно</w:t>
      </w:r>
      <w:r w:rsidRPr="005C367C">
        <w:rPr>
          <w:spacing w:val="-5"/>
        </w:rPr>
        <w:softHyphen/>
      </w:r>
      <w:r w:rsidRPr="005C367C">
        <w:t>шения к окружающему миру.</w:t>
      </w:r>
    </w:p>
    <w:p w:rsidR="00616F94" w:rsidRPr="005C367C" w:rsidRDefault="00616F94" w:rsidP="005C1A63">
      <w:pPr>
        <w:ind w:firstLine="709"/>
        <w:jc w:val="both"/>
      </w:pPr>
      <w:r w:rsidRPr="005C367C">
        <w:t>Воспитание у ребенка интереса к явлениям природы начинается с умения всматриваться, любоваться окружающими растениями, живыми обитателями; проявлять наблюдательность и заботливое отношение к окружающему миру природы.</w:t>
      </w:r>
    </w:p>
    <w:p w:rsidR="00616F94" w:rsidRPr="005C367C" w:rsidRDefault="00616F94" w:rsidP="005C1A63">
      <w:pPr>
        <w:ind w:firstLine="709"/>
        <w:jc w:val="both"/>
      </w:pPr>
      <w:r w:rsidRPr="005C367C">
        <w:t>Экологическое воспитание основывается на возрастных психологических возможностях детей этого возраста. Это помогает обеспечивать эффективность решения поставленных задач, доступных для детей. Познание природы помогает детям младшего дошкольного возраста адаптироваться в окружающем мире, поддерживать любопытство и любознательность, активность и самостоятельность. В процессе ознакомления малышей с природой воспитатель решает важные задачи сенсорного развития, формирования у детей элементарных форм наглядно-действенного и наглядно-образного мышления. Воспитатель создает условия для включения детей в реальную деятельность по уходу за растениями, наблюдению за животными, воспитывая эмоциональную отзывчивость и гуманные чувства.</w:t>
      </w:r>
    </w:p>
    <w:p w:rsidR="00616F94" w:rsidRPr="005C367C" w:rsidRDefault="00616F94" w:rsidP="005C1A63">
      <w:pPr>
        <w:ind w:firstLine="709"/>
        <w:jc w:val="both"/>
      </w:pPr>
      <w:r w:rsidRPr="005C367C">
        <w:t>Знакомство детей с природой проходит в непосредственном общении с ней. На этих занятиях формируется представления о природе родного края; воспитывается бережное и заботливое отношение к объектам природы; культура поведения; организуется посильная деятельность детей по охране природы (целевые прогулки, экскурсии в парк, практическая работа на участке, занятия в уголке природы, беседы, чтения). В процессе действий детей с различными предметами и материалами, окружающими их повседневной жизни, дети усваивают правила экспериментирования с предметами, постигают физические и химические особенности различных материалов, У детей формируются навыки действий с различными жидкостями, пластичными материалами и сыпучими веществами.</w:t>
      </w:r>
    </w:p>
    <w:p w:rsidR="00616F94" w:rsidRPr="005C367C" w:rsidRDefault="00616F94" w:rsidP="005C1A63">
      <w:pPr>
        <w:jc w:val="both"/>
      </w:pPr>
    </w:p>
    <w:p w:rsidR="00616F94" w:rsidRPr="008E71E6" w:rsidRDefault="00616F94" w:rsidP="005C1A63">
      <w:pPr>
        <w:shd w:val="clear" w:color="auto" w:fill="FFFFFF"/>
        <w:spacing w:line="200" w:lineRule="atLeast"/>
        <w:ind w:firstLine="705"/>
        <w:jc w:val="both"/>
        <w:rPr>
          <w:b/>
          <w:bCs/>
          <w:spacing w:val="-2"/>
        </w:rPr>
      </w:pPr>
      <w:r w:rsidRPr="005C367C">
        <w:rPr>
          <w:spacing w:val="-2"/>
        </w:rPr>
        <w:t xml:space="preserve">Большое значение в умственном воспитании детей имеет </w:t>
      </w:r>
      <w:r w:rsidRPr="008E71E6">
        <w:rPr>
          <w:b/>
          <w:spacing w:val="-2"/>
        </w:rPr>
        <w:t xml:space="preserve">формирование элементарных математических представлений. </w:t>
      </w:r>
    </w:p>
    <w:p w:rsidR="00616F94" w:rsidRPr="005C367C" w:rsidRDefault="00616F94" w:rsidP="005C1A63">
      <w:pPr>
        <w:shd w:val="clear" w:color="auto" w:fill="FFFFFF"/>
        <w:spacing w:line="200" w:lineRule="atLeast"/>
        <w:ind w:firstLine="705"/>
        <w:jc w:val="both"/>
        <w:rPr>
          <w:spacing w:val="-1"/>
        </w:rPr>
      </w:pPr>
      <w:r w:rsidRPr="005C367C">
        <w:rPr>
          <w:b/>
          <w:bCs/>
          <w:spacing w:val="-2"/>
        </w:rPr>
        <w:t>Цель</w:t>
      </w:r>
      <w:r w:rsidRPr="005C367C">
        <w:rPr>
          <w:spacing w:val="-2"/>
        </w:rPr>
        <w:t xml:space="preserve"> программы по эле</w:t>
      </w:r>
      <w:r w:rsidRPr="005C367C">
        <w:rPr>
          <w:spacing w:val="-2"/>
        </w:rPr>
        <w:softHyphen/>
      </w:r>
      <w:r w:rsidRPr="005C367C">
        <w:rPr>
          <w:spacing w:val="-1"/>
        </w:rPr>
        <w:t>ментарной математике — формирование приемов умственной деятель</w:t>
      </w:r>
      <w:r w:rsidRPr="005C367C">
        <w:rPr>
          <w:spacing w:val="-1"/>
        </w:rPr>
        <w:softHyphen/>
        <w:t xml:space="preserve">ности, творческого и вариативного мышления на основе привлечения внимания детей к количественным отношениям предметов и явлений окружающего мира. </w:t>
      </w:r>
    </w:p>
    <w:p w:rsidR="00616F94" w:rsidRPr="005C367C" w:rsidRDefault="00616F94" w:rsidP="005C1A63">
      <w:pPr>
        <w:shd w:val="clear" w:color="auto" w:fill="FFFFFF"/>
        <w:spacing w:line="200" w:lineRule="atLeast"/>
        <w:ind w:firstLine="705"/>
        <w:jc w:val="both"/>
        <w:rPr>
          <w:spacing w:val="-5"/>
        </w:rPr>
      </w:pPr>
      <w:r w:rsidRPr="005C367C">
        <w:rPr>
          <w:spacing w:val="-1"/>
        </w:rPr>
        <w:t>Важно использовать материал программы для раз</w:t>
      </w:r>
      <w:r w:rsidRPr="005C367C">
        <w:rPr>
          <w:spacing w:val="-1"/>
        </w:rPr>
        <w:softHyphen/>
      </w:r>
      <w:r w:rsidRPr="005C367C">
        <w:t>вития умения четко и последовательно излагать свои мысли, общать</w:t>
      </w:r>
      <w:r w:rsidRPr="005C367C">
        <w:softHyphen/>
      </w:r>
      <w:r w:rsidRPr="005C367C">
        <w:rPr>
          <w:spacing w:val="-2"/>
        </w:rPr>
        <w:t>ся друг с другом, включаться в разнообразную игровую и предметно-</w:t>
      </w:r>
      <w:r w:rsidRPr="005C367C">
        <w:rPr>
          <w:spacing w:val="-1"/>
        </w:rPr>
        <w:t xml:space="preserve">практическую деятельность, для решения различных математических </w:t>
      </w:r>
      <w:r w:rsidRPr="005C367C">
        <w:t>проблем.</w:t>
      </w:r>
    </w:p>
    <w:p w:rsidR="00616F94" w:rsidRPr="005C367C" w:rsidRDefault="00616F94" w:rsidP="005C1A63">
      <w:pPr>
        <w:shd w:val="clear" w:color="auto" w:fill="FFFFFF"/>
        <w:spacing w:line="200" w:lineRule="atLeast"/>
        <w:ind w:firstLine="705"/>
        <w:jc w:val="both"/>
        <w:rPr>
          <w:b/>
          <w:bCs/>
        </w:rPr>
      </w:pPr>
      <w:r w:rsidRPr="005C367C">
        <w:rPr>
          <w:spacing w:val="-5"/>
        </w:rPr>
        <w:t>Необходимым условием успешной реализации программы по элемен</w:t>
      </w:r>
      <w:r w:rsidRPr="005C367C">
        <w:rPr>
          <w:spacing w:val="-5"/>
        </w:rPr>
        <w:softHyphen/>
        <w:t xml:space="preserve">тарной математике является организация особой предметно-развивающей среды в группах и на участке детского сада для прямого действия детей со </w:t>
      </w:r>
      <w:r w:rsidRPr="005C367C">
        <w:rPr>
          <w:spacing w:val="-6"/>
        </w:rPr>
        <w:t xml:space="preserve">специально подобранными группами предметов и материалами в процессе </w:t>
      </w:r>
      <w:r w:rsidRPr="005C367C">
        <w:t>усвоения математического содержания.</w:t>
      </w:r>
    </w:p>
    <w:p w:rsidR="00616F94" w:rsidRPr="005C367C" w:rsidRDefault="00616F94" w:rsidP="005C1A63">
      <w:pPr>
        <w:tabs>
          <w:tab w:val="left" w:pos="8739"/>
        </w:tabs>
        <w:ind w:right="-90" w:firstLine="690"/>
      </w:pPr>
      <w:r w:rsidRPr="005C367C">
        <w:rPr>
          <w:b/>
          <w:bCs/>
        </w:rPr>
        <w:t>Формирование элементарных математических представлений</w:t>
      </w:r>
      <w:r w:rsidRPr="005C367C">
        <w:t xml:space="preserve">  является той областью, где при условии систематического обучения, возможно, сформировать высокую познавательную активность самостоятельность мышления, которые  становятся в дальнейшем основой интеллектуальной и творческой деятельности человека.</w:t>
      </w:r>
    </w:p>
    <w:p w:rsidR="00616F94" w:rsidRPr="005C367C" w:rsidRDefault="00616F94" w:rsidP="005C1A63">
      <w:pPr>
        <w:tabs>
          <w:tab w:val="left" w:pos="8739"/>
        </w:tabs>
        <w:ind w:right="-81" w:firstLine="540"/>
      </w:pPr>
      <w:r w:rsidRPr="005C367C">
        <w:t>В программе условно представлено 5 тем:</w:t>
      </w:r>
    </w:p>
    <w:p w:rsidR="00616F94" w:rsidRPr="005C367C" w:rsidRDefault="00616F94" w:rsidP="0002294B">
      <w:pPr>
        <w:widowControl w:val="0"/>
        <w:numPr>
          <w:ilvl w:val="0"/>
          <w:numId w:val="41"/>
        </w:numPr>
        <w:tabs>
          <w:tab w:val="left" w:pos="8739"/>
        </w:tabs>
        <w:suppressAutoHyphens/>
      </w:pPr>
      <w:r w:rsidRPr="005C367C">
        <w:t>Свойства;</w:t>
      </w:r>
    </w:p>
    <w:p w:rsidR="00616F94" w:rsidRPr="005C367C" w:rsidRDefault="00616F94" w:rsidP="0002294B">
      <w:pPr>
        <w:widowControl w:val="0"/>
        <w:numPr>
          <w:ilvl w:val="0"/>
          <w:numId w:val="41"/>
        </w:numPr>
        <w:tabs>
          <w:tab w:val="left" w:pos="8739"/>
        </w:tabs>
        <w:suppressAutoHyphens/>
      </w:pPr>
      <w:r w:rsidRPr="005C367C">
        <w:t>Отношение;</w:t>
      </w:r>
    </w:p>
    <w:p w:rsidR="00616F94" w:rsidRPr="005C367C" w:rsidRDefault="00616F94" w:rsidP="0002294B">
      <w:pPr>
        <w:widowControl w:val="0"/>
        <w:numPr>
          <w:ilvl w:val="0"/>
          <w:numId w:val="41"/>
        </w:numPr>
        <w:tabs>
          <w:tab w:val="left" w:pos="8739"/>
        </w:tabs>
        <w:suppressAutoHyphens/>
      </w:pPr>
      <w:r w:rsidRPr="005C367C">
        <w:t>Числа;</w:t>
      </w:r>
    </w:p>
    <w:p w:rsidR="00616F94" w:rsidRPr="005C367C" w:rsidRDefault="00616F94" w:rsidP="0002294B">
      <w:pPr>
        <w:widowControl w:val="0"/>
        <w:numPr>
          <w:ilvl w:val="0"/>
          <w:numId w:val="41"/>
        </w:numPr>
        <w:tabs>
          <w:tab w:val="left" w:pos="8739"/>
        </w:tabs>
        <w:suppressAutoHyphens/>
      </w:pPr>
      <w:r w:rsidRPr="005C367C">
        <w:t>Сохранение количества;</w:t>
      </w:r>
    </w:p>
    <w:p w:rsidR="00616F94" w:rsidRPr="005C367C" w:rsidRDefault="00616F94" w:rsidP="0002294B">
      <w:pPr>
        <w:widowControl w:val="0"/>
        <w:numPr>
          <w:ilvl w:val="0"/>
          <w:numId w:val="41"/>
        </w:numPr>
        <w:tabs>
          <w:tab w:val="left" w:pos="8739"/>
        </w:tabs>
        <w:suppressAutoHyphens/>
      </w:pPr>
      <w:r w:rsidRPr="005C367C">
        <w:t>Последовательность действий (алгоритмы).</w:t>
      </w:r>
    </w:p>
    <w:p w:rsidR="00616F94" w:rsidRPr="005C367C" w:rsidRDefault="00616F94" w:rsidP="005C1A63">
      <w:pPr>
        <w:tabs>
          <w:tab w:val="left" w:pos="8739"/>
        </w:tabs>
        <w:ind w:right="-90" w:firstLine="690"/>
      </w:pPr>
      <w:r w:rsidRPr="005C367C">
        <w:t>Свойства, отношения, числа, принцип сохранения количества, алгоритмы осваиваются детьми параллельно и в тоже время в некоторой последовательности, согласно логике познания ребенком объектов и математических отношений.</w:t>
      </w:r>
    </w:p>
    <w:p w:rsidR="00616F94" w:rsidRPr="005C367C" w:rsidRDefault="00616F94" w:rsidP="005C1A63">
      <w:pPr>
        <w:tabs>
          <w:tab w:val="left" w:pos="8739"/>
        </w:tabs>
        <w:ind w:right="-81"/>
      </w:pPr>
      <w:r w:rsidRPr="005C367C">
        <w:t xml:space="preserve">          Развитие познавательных способностей – одна из основных целей Программы воспитания и обучения в детском саду.  Кроме объема знаний (представлений) воспитанники овладевают познавательными и речевыми умениями. Это – сенсорные умения, обследовательские действия, практическое, а позднее  и мысленное сравнение. </w:t>
      </w:r>
    </w:p>
    <w:p w:rsidR="00616F94" w:rsidRPr="005C367C" w:rsidRDefault="00616F94" w:rsidP="005C1A63">
      <w:pPr>
        <w:tabs>
          <w:tab w:val="left" w:pos="8739"/>
        </w:tabs>
        <w:ind w:right="-81"/>
      </w:pPr>
      <w:r w:rsidRPr="005C367C">
        <w:t xml:space="preserve">          Познание</w:t>
      </w:r>
      <w:r>
        <w:t xml:space="preserve"> </w:t>
      </w:r>
      <w:r w:rsidRPr="005C367C">
        <w:t xml:space="preserve"> свойств</w:t>
      </w:r>
      <w:r>
        <w:t xml:space="preserve"> </w:t>
      </w:r>
      <w:r w:rsidRPr="005C367C">
        <w:t xml:space="preserve"> предметов осуществляется в процессе развития у ребенка представлений об эталонах (при активном участии зрительно-осязательного, двигательного обследования) и практических действий с предметами. Установление отношений происходит путем выполнения логических операций сравнения, классификации, сериации и др. </w:t>
      </w:r>
    </w:p>
    <w:p w:rsidR="00616F94" w:rsidRPr="005C367C" w:rsidRDefault="00616F94" w:rsidP="005C1A63">
      <w:pPr>
        <w:tabs>
          <w:tab w:val="left" w:pos="8739"/>
        </w:tabs>
        <w:ind w:right="-81"/>
      </w:pPr>
      <w:r w:rsidRPr="005C367C">
        <w:t xml:space="preserve">          В процессе занятий по развитию элементарных математических представлений дети старшего дошкольного возраста успешно осваивают алгоритмы, что позволяет им</w:t>
      </w:r>
    </w:p>
    <w:p w:rsidR="00616F94" w:rsidRPr="005C367C" w:rsidRDefault="00616F94" w:rsidP="0002294B">
      <w:pPr>
        <w:widowControl w:val="0"/>
        <w:numPr>
          <w:ilvl w:val="0"/>
          <w:numId w:val="42"/>
        </w:numPr>
        <w:tabs>
          <w:tab w:val="left" w:pos="8739"/>
        </w:tabs>
        <w:suppressAutoHyphens/>
      </w:pPr>
      <w:r w:rsidRPr="005C367C">
        <w:t>определять последовательность действий в разных видах деятельности,</w:t>
      </w:r>
    </w:p>
    <w:p w:rsidR="00616F94" w:rsidRPr="005C367C" w:rsidRDefault="00616F94" w:rsidP="0002294B">
      <w:pPr>
        <w:widowControl w:val="0"/>
        <w:numPr>
          <w:ilvl w:val="0"/>
          <w:numId w:val="42"/>
        </w:numPr>
        <w:tabs>
          <w:tab w:val="left" w:pos="8739"/>
        </w:tabs>
        <w:suppressAutoHyphens/>
      </w:pPr>
      <w:r w:rsidRPr="005C367C">
        <w:t>читать схемы, находить путь выполнения действий,</w:t>
      </w:r>
    </w:p>
    <w:p w:rsidR="00616F94" w:rsidRPr="005C367C" w:rsidRDefault="00616F94" w:rsidP="0002294B">
      <w:pPr>
        <w:widowControl w:val="0"/>
        <w:numPr>
          <w:ilvl w:val="0"/>
          <w:numId w:val="42"/>
        </w:numPr>
        <w:tabs>
          <w:tab w:val="left" w:pos="8739"/>
        </w:tabs>
        <w:suppressAutoHyphens/>
      </w:pPr>
      <w:r w:rsidRPr="005C367C">
        <w:t xml:space="preserve">отражать в своей речи связи и зависимости последовательности действий,   </w:t>
      </w:r>
    </w:p>
    <w:p w:rsidR="00616F94" w:rsidRPr="005C367C" w:rsidRDefault="00616F94" w:rsidP="0002294B">
      <w:pPr>
        <w:widowControl w:val="0"/>
        <w:numPr>
          <w:ilvl w:val="0"/>
          <w:numId w:val="42"/>
        </w:numPr>
        <w:tabs>
          <w:tab w:val="left" w:pos="8739"/>
        </w:tabs>
        <w:suppressAutoHyphens/>
      </w:pPr>
      <w:r w:rsidRPr="005C367C">
        <w:t>Развивать мелкую моторику и зрительно-двигательную координацию.</w:t>
      </w:r>
    </w:p>
    <w:p w:rsidR="00616F94" w:rsidRPr="005C367C" w:rsidRDefault="00616F94" w:rsidP="005C1A63">
      <w:pPr>
        <w:tabs>
          <w:tab w:val="left" w:pos="8739"/>
        </w:tabs>
        <w:ind w:right="-90" w:firstLine="705"/>
      </w:pPr>
      <w:r w:rsidRPr="005C367C">
        <w:t>В процессе действий детей с различными предметами и материалами, окружающими их повседневной жизни, дети усваивают правила экспериментирования с предметами, постигают физические и химические особенности различных материалов, У детей формируются навыки действий с различными жидкостями, пластичными материалами и сыпучими веществами.</w:t>
      </w:r>
    </w:p>
    <w:p w:rsidR="00616F94" w:rsidRPr="005C367C" w:rsidRDefault="00616F94" w:rsidP="005C1A63">
      <w:pPr>
        <w:tabs>
          <w:tab w:val="left" w:pos="8739"/>
        </w:tabs>
        <w:ind w:right="-90" w:firstLine="705"/>
      </w:pPr>
      <w:r w:rsidRPr="005C367C">
        <w:t>В период дошкольного детства начинается развитие первых форм абстракции, обобщения, простых форм умозаключений.</w:t>
      </w:r>
    </w:p>
    <w:p w:rsidR="00616F94" w:rsidRPr="005C367C" w:rsidRDefault="00616F94" w:rsidP="005C1A63">
      <w:pPr>
        <w:tabs>
          <w:tab w:val="left" w:pos="8739"/>
        </w:tabs>
        <w:ind w:right="-90" w:firstLine="705"/>
      </w:pPr>
      <w:r w:rsidRPr="005C367C">
        <w:t xml:space="preserve">Обучение ФЭМП происходит в контексте практической и игровой деятельности детей, в процессе решения проблемных задач: </w:t>
      </w:r>
    </w:p>
    <w:p w:rsidR="00616F94" w:rsidRPr="005C367C" w:rsidRDefault="00616F94" w:rsidP="0002294B">
      <w:pPr>
        <w:widowControl w:val="0"/>
        <w:numPr>
          <w:ilvl w:val="0"/>
          <w:numId w:val="43"/>
        </w:numPr>
        <w:tabs>
          <w:tab w:val="left" w:pos="8739"/>
        </w:tabs>
        <w:suppressAutoHyphens/>
      </w:pPr>
      <w:r w:rsidRPr="005C367C">
        <w:t>Должны быть созданы условия для применения поисковых способов ориентировки в заданиях;</w:t>
      </w:r>
    </w:p>
    <w:p w:rsidR="00616F94" w:rsidRPr="005C367C" w:rsidRDefault="00616F94" w:rsidP="0002294B">
      <w:pPr>
        <w:widowControl w:val="0"/>
        <w:numPr>
          <w:ilvl w:val="0"/>
          <w:numId w:val="43"/>
        </w:numPr>
        <w:tabs>
          <w:tab w:val="left" w:pos="8739"/>
        </w:tabs>
        <w:suppressAutoHyphens/>
      </w:pPr>
      <w:r w:rsidRPr="005C367C">
        <w:t>В ходе выполнения заданий у ребенка должна возникнуть потребность иметь те или иные знания;</w:t>
      </w:r>
    </w:p>
    <w:p w:rsidR="00616F94" w:rsidRPr="005C367C" w:rsidRDefault="00616F94" w:rsidP="0002294B">
      <w:pPr>
        <w:widowControl w:val="0"/>
        <w:numPr>
          <w:ilvl w:val="0"/>
          <w:numId w:val="43"/>
        </w:numPr>
        <w:tabs>
          <w:tab w:val="left" w:pos="8739"/>
        </w:tabs>
        <w:suppressAutoHyphens/>
        <w:rPr>
          <w:spacing w:val="-4"/>
        </w:rPr>
      </w:pPr>
      <w:r w:rsidRPr="005C367C">
        <w:t>Воспитатель, организуя игровую и предметную деятельность детей, создает ситуации, где необходимо применение полученных знаний;</w:t>
      </w:r>
    </w:p>
    <w:p w:rsidR="00616F94" w:rsidRPr="005C367C" w:rsidRDefault="00616F94" w:rsidP="005C1A63">
      <w:pPr>
        <w:shd w:val="clear" w:color="auto" w:fill="FFFFFF"/>
        <w:spacing w:line="200" w:lineRule="atLeast"/>
        <w:ind w:firstLine="720"/>
        <w:jc w:val="both"/>
        <w:rPr>
          <w:color w:val="000000"/>
          <w:spacing w:val="-2"/>
        </w:rPr>
      </w:pPr>
      <w:r w:rsidRPr="005C367C">
        <w:rPr>
          <w:spacing w:val="-4"/>
        </w:rPr>
        <w:t>Основными задачами обучения детей конструированию являются раз</w:t>
      </w:r>
      <w:r w:rsidRPr="005C367C">
        <w:rPr>
          <w:spacing w:val="-4"/>
        </w:rPr>
        <w:softHyphen/>
      </w:r>
      <w:r w:rsidRPr="005C367C">
        <w:rPr>
          <w:spacing w:val="-6"/>
        </w:rPr>
        <w:t>витие у них элементов конструкторской деятельности и творчества. Преду</w:t>
      </w:r>
      <w:r w:rsidRPr="005C367C">
        <w:rPr>
          <w:spacing w:val="-6"/>
        </w:rPr>
        <w:softHyphen/>
      </w:r>
      <w:r w:rsidRPr="005C367C">
        <w:rPr>
          <w:spacing w:val="-5"/>
        </w:rPr>
        <w:t>смотрено овладение детьми в младших и средней группах умениями и на</w:t>
      </w:r>
      <w:r w:rsidRPr="005C367C">
        <w:rPr>
          <w:spacing w:val="-5"/>
        </w:rPr>
        <w:softHyphen/>
      </w:r>
      <w:r w:rsidRPr="005C367C">
        <w:t xml:space="preserve">выками работы с игровым строительным материалом, в старшем </w:t>
      </w:r>
      <w:r w:rsidRPr="005C367C">
        <w:rPr>
          <w:spacing w:val="-6"/>
        </w:rPr>
        <w:t>дошкольном возрасте — с бумагой, природным материалом и др.</w:t>
      </w:r>
    </w:p>
    <w:p w:rsidR="00616F94" w:rsidRPr="005C367C" w:rsidRDefault="00616F94" w:rsidP="005C1A63">
      <w:pPr>
        <w:shd w:val="clear" w:color="auto" w:fill="FFFFFF"/>
        <w:spacing w:line="200" w:lineRule="atLeast"/>
        <w:ind w:firstLine="720"/>
        <w:jc w:val="both"/>
        <w:rPr>
          <w:b/>
          <w:bCs/>
          <w:color w:val="000000"/>
        </w:rPr>
      </w:pPr>
      <w:r w:rsidRPr="005C367C">
        <w:rPr>
          <w:color w:val="000000"/>
          <w:spacing w:val="-2"/>
        </w:rPr>
        <w:t>В старшей и подготовительной к школе группах</w:t>
      </w:r>
      <w:r>
        <w:rPr>
          <w:color w:val="000000"/>
          <w:spacing w:val="-2"/>
        </w:rPr>
        <w:t xml:space="preserve"> </w:t>
      </w:r>
      <w:r w:rsidRPr="005C367C">
        <w:rPr>
          <w:color w:val="000000"/>
          <w:spacing w:val="-2"/>
        </w:rPr>
        <w:t xml:space="preserve"> занятия по констру</w:t>
      </w:r>
      <w:r w:rsidRPr="005C367C">
        <w:rPr>
          <w:color w:val="000000"/>
          <w:spacing w:val="-2"/>
        </w:rPr>
        <w:softHyphen/>
        <w:t>ированию могут объединяться с занятиями по ручному труду, изобрази</w:t>
      </w:r>
      <w:r w:rsidRPr="005C367C">
        <w:rPr>
          <w:color w:val="000000"/>
        </w:rPr>
        <w:t>тельной деятельности и др. В процессе таких занятий дети знакомятся со свойствами различных материалов, с инструментами, которые ис</w:t>
      </w:r>
      <w:r w:rsidRPr="005C367C">
        <w:rPr>
          <w:color w:val="000000"/>
        </w:rPr>
        <w:softHyphen/>
      </w:r>
      <w:r w:rsidRPr="005C367C">
        <w:rPr>
          <w:color w:val="000000"/>
          <w:spacing w:val="-2"/>
        </w:rPr>
        <w:t>пользуются для работы. Важно, чтобы дети не только овладели простей</w:t>
      </w:r>
      <w:r w:rsidRPr="005C367C">
        <w:rPr>
          <w:color w:val="000000"/>
          <w:spacing w:val="-2"/>
        </w:rPr>
        <w:softHyphen/>
        <w:t>шими навыками конструирования, но и почувствовали, что они изготав</w:t>
      </w:r>
      <w:r w:rsidRPr="005C367C">
        <w:rPr>
          <w:color w:val="000000"/>
          <w:spacing w:val="-2"/>
        </w:rPr>
        <w:softHyphen/>
      </w:r>
      <w:r w:rsidRPr="005C367C">
        <w:rPr>
          <w:color w:val="000000"/>
        </w:rPr>
        <w:t>ливают полезные и нужные вещи: игрушки, сувениры, подарки родителям, взрослым, сверстникам.</w:t>
      </w:r>
    </w:p>
    <w:p w:rsidR="00616F94" w:rsidRPr="005C367C" w:rsidRDefault="00616F94" w:rsidP="005C1A63">
      <w:pPr>
        <w:tabs>
          <w:tab w:val="left" w:pos="8739"/>
        </w:tabs>
        <w:ind w:right="-90" w:hanging="15"/>
        <w:jc w:val="center"/>
        <w:rPr>
          <w:color w:val="000000"/>
        </w:rPr>
      </w:pPr>
      <w:r w:rsidRPr="005C367C">
        <w:rPr>
          <w:b/>
          <w:bCs/>
          <w:color w:val="000000"/>
        </w:rPr>
        <w:t>Схема работы по конструированию:</w:t>
      </w:r>
    </w:p>
    <w:p w:rsidR="00616F94" w:rsidRPr="005C367C" w:rsidRDefault="00616F94" w:rsidP="0002294B">
      <w:pPr>
        <w:widowControl w:val="0"/>
        <w:numPr>
          <w:ilvl w:val="0"/>
          <w:numId w:val="44"/>
        </w:numPr>
        <w:tabs>
          <w:tab w:val="left" w:pos="8739"/>
        </w:tabs>
        <w:suppressAutoHyphens/>
        <w:rPr>
          <w:color w:val="000000"/>
        </w:rPr>
      </w:pPr>
      <w:r w:rsidRPr="005C367C">
        <w:rPr>
          <w:color w:val="000000"/>
        </w:rPr>
        <w:t>творческая работа</w:t>
      </w:r>
    </w:p>
    <w:p w:rsidR="00616F94" w:rsidRPr="005C367C" w:rsidRDefault="00616F94" w:rsidP="0002294B">
      <w:pPr>
        <w:widowControl w:val="0"/>
        <w:numPr>
          <w:ilvl w:val="0"/>
          <w:numId w:val="44"/>
        </w:numPr>
        <w:tabs>
          <w:tab w:val="left" w:pos="8739"/>
        </w:tabs>
        <w:suppressAutoHyphens/>
        <w:rPr>
          <w:color w:val="000000"/>
        </w:rPr>
      </w:pPr>
      <w:r w:rsidRPr="005C367C">
        <w:rPr>
          <w:color w:val="000000"/>
        </w:rPr>
        <w:t>создание замысла</w:t>
      </w:r>
    </w:p>
    <w:p w:rsidR="00616F94" w:rsidRPr="005C367C" w:rsidRDefault="00616F94" w:rsidP="0002294B">
      <w:pPr>
        <w:widowControl w:val="0"/>
        <w:numPr>
          <w:ilvl w:val="0"/>
          <w:numId w:val="44"/>
        </w:numPr>
        <w:tabs>
          <w:tab w:val="left" w:pos="8739"/>
        </w:tabs>
        <w:suppressAutoHyphens/>
        <w:rPr>
          <w:color w:val="000000"/>
        </w:rPr>
      </w:pPr>
      <w:r w:rsidRPr="005C367C">
        <w:rPr>
          <w:color w:val="000000"/>
        </w:rPr>
        <w:t>техническая работа</w:t>
      </w:r>
    </w:p>
    <w:p w:rsidR="00616F94" w:rsidRPr="005C367C" w:rsidRDefault="00616F94" w:rsidP="0002294B">
      <w:pPr>
        <w:widowControl w:val="0"/>
        <w:numPr>
          <w:ilvl w:val="0"/>
          <w:numId w:val="44"/>
        </w:numPr>
        <w:tabs>
          <w:tab w:val="left" w:pos="8739"/>
        </w:tabs>
        <w:suppressAutoHyphens/>
        <w:rPr>
          <w:b/>
          <w:bCs/>
          <w:color w:val="000000"/>
        </w:rPr>
      </w:pPr>
      <w:r w:rsidRPr="005C367C">
        <w:rPr>
          <w:color w:val="000000"/>
        </w:rPr>
        <w:t>воплощение замысла</w:t>
      </w:r>
    </w:p>
    <w:p w:rsidR="00616F94" w:rsidRPr="005C367C" w:rsidRDefault="00616F94" w:rsidP="008E71E6">
      <w:pPr>
        <w:shd w:val="clear" w:color="auto" w:fill="FFFFFF"/>
        <w:autoSpaceDE w:val="0"/>
        <w:snapToGrid w:val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</w:t>
      </w:r>
      <w:r w:rsidRPr="005C367C">
        <w:rPr>
          <w:b/>
          <w:bCs/>
          <w:color w:val="000000"/>
        </w:rPr>
        <w:t>Виды детского конструирования</w:t>
      </w:r>
    </w:p>
    <w:p w:rsidR="00616F94" w:rsidRPr="005C367C" w:rsidRDefault="00616F94" w:rsidP="0002294B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Из строительного материала</w:t>
      </w:r>
      <w:r w:rsidRPr="005C367C">
        <w:rPr>
          <w:color w:val="000000"/>
        </w:rPr>
        <w:tab/>
      </w:r>
    </w:p>
    <w:p w:rsidR="00616F94" w:rsidRPr="005C367C" w:rsidRDefault="00616F94" w:rsidP="0002294B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 xml:space="preserve">Практическое </w:t>
      </w:r>
      <w:r w:rsidRPr="005C367C">
        <w:rPr>
          <w:color w:val="000000"/>
        </w:rPr>
        <w:tab/>
      </w:r>
    </w:p>
    <w:p w:rsidR="00616F94" w:rsidRPr="005C367C" w:rsidRDefault="00616F94" w:rsidP="0002294B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Из деталей конструкторов</w:t>
      </w:r>
    </w:p>
    <w:p w:rsidR="00616F94" w:rsidRPr="005C367C" w:rsidRDefault="00616F94" w:rsidP="0002294B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Из бумаги</w:t>
      </w:r>
      <w:r w:rsidRPr="005C367C">
        <w:rPr>
          <w:color w:val="000000"/>
        </w:rPr>
        <w:tab/>
      </w:r>
    </w:p>
    <w:p w:rsidR="00616F94" w:rsidRPr="005C367C" w:rsidRDefault="00616F94" w:rsidP="0002294B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Из природного материала</w:t>
      </w:r>
      <w:r w:rsidRPr="005C367C">
        <w:rPr>
          <w:color w:val="000000"/>
        </w:rPr>
        <w:tab/>
      </w:r>
    </w:p>
    <w:p w:rsidR="00616F94" w:rsidRPr="005C367C" w:rsidRDefault="00616F94" w:rsidP="0002294B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napToGrid w:val="0"/>
        <w:rPr>
          <w:b/>
          <w:bCs/>
          <w:color w:val="000000"/>
        </w:rPr>
      </w:pPr>
      <w:r w:rsidRPr="005C367C">
        <w:rPr>
          <w:color w:val="000000"/>
        </w:rPr>
        <w:t>Из крупногабаритных модулей</w:t>
      </w:r>
    </w:p>
    <w:p w:rsidR="00616F94" w:rsidRPr="005C367C" w:rsidRDefault="00616F94" w:rsidP="005C1A63">
      <w:pPr>
        <w:shd w:val="clear" w:color="auto" w:fill="FFFFFF"/>
        <w:autoSpaceDE w:val="0"/>
        <w:snapToGrid w:val="0"/>
        <w:jc w:val="center"/>
        <w:rPr>
          <w:color w:val="000000"/>
        </w:rPr>
      </w:pPr>
      <w:r w:rsidRPr="005C367C">
        <w:rPr>
          <w:b/>
          <w:bCs/>
          <w:color w:val="000000"/>
        </w:rPr>
        <w:t>Формы организации обучения конструированию</w:t>
      </w:r>
    </w:p>
    <w:p w:rsidR="00616F94" w:rsidRPr="005C367C" w:rsidRDefault="00616F94" w:rsidP="0002294B">
      <w:pPr>
        <w:widowControl w:val="0"/>
        <w:numPr>
          <w:ilvl w:val="0"/>
          <w:numId w:val="46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По модели</w:t>
      </w:r>
      <w:r w:rsidRPr="005C367C">
        <w:rPr>
          <w:color w:val="000000"/>
        </w:rPr>
        <w:tab/>
      </w:r>
    </w:p>
    <w:p w:rsidR="00616F94" w:rsidRPr="005C367C" w:rsidRDefault="00616F94" w:rsidP="0002294B">
      <w:pPr>
        <w:widowControl w:val="0"/>
        <w:numPr>
          <w:ilvl w:val="0"/>
          <w:numId w:val="46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По условиям</w:t>
      </w:r>
      <w:r w:rsidRPr="005C367C">
        <w:rPr>
          <w:color w:val="000000"/>
        </w:rPr>
        <w:tab/>
      </w:r>
    </w:p>
    <w:p w:rsidR="00616F94" w:rsidRPr="005C367C" w:rsidRDefault="00616F94" w:rsidP="0002294B">
      <w:pPr>
        <w:widowControl w:val="0"/>
        <w:numPr>
          <w:ilvl w:val="0"/>
          <w:numId w:val="46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По образцу</w:t>
      </w:r>
    </w:p>
    <w:p w:rsidR="00616F94" w:rsidRPr="005C367C" w:rsidRDefault="00616F94" w:rsidP="0002294B">
      <w:pPr>
        <w:widowControl w:val="0"/>
        <w:numPr>
          <w:ilvl w:val="0"/>
          <w:numId w:val="46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По замыслу</w:t>
      </w:r>
      <w:r w:rsidRPr="005C367C">
        <w:rPr>
          <w:color w:val="000000"/>
        </w:rPr>
        <w:tab/>
      </w:r>
    </w:p>
    <w:p w:rsidR="00616F94" w:rsidRPr="005C367C" w:rsidRDefault="00616F94" w:rsidP="0002294B">
      <w:pPr>
        <w:widowControl w:val="0"/>
        <w:numPr>
          <w:ilvl w:val="0"/>
          <w:numId w:val="46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По теме</w:t>
      </w:r>
      <w:r w:rsidRPr="005C367C">
        <w:rPr>
          <w:color w:val="000000"/>
        </w:rPr>
        <w:tab/>
      </w:r>
    </w:p>
    <w:p w:rsidR="00616F94" w:rsidRPr="005C367C" w:rsidRDefault="00616F94" w:rsidP="0002294B">
      <w:pPr>
        <w:widowControl w:val="0"/>
        <w:numPr>
          <w:ilvl w:val="0"/>
          <w:numId w:val="46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Каркасное</w:t>
      </w:r>
    </w:p>
    <w:p w:rsidR="00616F94" w:rsidRPr="005C367C" w:rsidRDefault="00616F94" w:rsidP="0002294B">
      <w:pPr>
        <w:widowControl w:val="0"/>
        <w:numPr>
          <w:ilvl w:val="0"/>
          <w:numId w:val="46"/>
        </w:numPr>
        <w:shd w:val="clear" w:color="auto" w:fill="FFFFFF"/>
        <w:suppressAutoHyphens/>
        <w:autoSpaceDE w:val="0"/>
        <w:snapToGrid w:val="0"/>
        <w:rPr>
          <w:b/>
          <w:bCs/>
          <w:color w:val="000000"/>
        </w:rPr>
      </w:pPr>
      <w:r w:rsidRPr="005C367C">
        <w:rPr>
          <w:color w:val="000000"/>
        </w:rPr>
        <w:t>По чертежам и схемам</w:t>
      </w:r>
      <w:r w:rsidRPr="005C367C">
        <w:rPr>
          <w:color w:val="000000"/>
        </w:rPr>
        <w:tab/>
      </w:r>
    </w:p>
    <w:p w:rsidR="00616F94" w:rsidRPr="005C367C" w:rsidRDefault="00616F94" w:rsidP="008E71E6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</w:t>
      </w:r>
      <w:r w:rsidRPr="005C367C">
        <w:rPr>
          <w:b/>
          <w:bCs/>
          <w:color w:val="000000"/>
        </w:rPr>
        <w:t>Взаимосвязь конструирования и игры</w:t>
      </w:r>
    </w:p>
    <w:p w:rsidR="00616F94" w:rsidRPr="005C367C" w:rsidRDefault="00616F94" w:rsidP="0002294B">
      <w:pPr>
        <w:widowControl w:val="0"/>
        <w:numPr>
          <w:ilvl w:val="0"/>
          <w:numId w:val="47"/>
        </w:numPr>
        <w:suppressAutoHyphens/>
        <w:snapToGrid w:val="0"/>
        <w:rPr>
          <w:color w:val="000000"/>
        </w:rPr>
      </w:pPr>
      <w:r w:rsidRPr="005C367C">
        <w:rPr>
          <w:b/>
          <w:bCs/>
          <w:color w:val="000000"/>
        </w:rPr>
        <w:t>Ранний возраст:</w:t>
      </w:r>
    </w:p>
    <w:p w:rsidR="00616F94" w:rsidRPr="005C367C" w:rsidRDefault="00616F94" w:rsidP="005C1A63">
      <w:pPr>
        <w:shd w:val="clear" w:color="auto" w:fill="FFFFFF"/>
        <w:autoSpaceDE w:val="0"/>
        <w:rPr>
          <w:b/>
          <w:bCs/>
          <w:color w:val="000000"/>
        </w:rPr>
      </w:pPr>
      <w:r w:rsidRPr="005C367C">
        <w:rPr>
          <w:color w:val="000000"/>
        </w:rPr>
        <w:t>конструирование слито с игрой</w:t>
      </w:r>
    </w:p>
    <w:p w:rsidR="00616F94" w:rsidRPr="005C367C" w:rsidRDefault="00616F94" w:rsidP="0002294B">
      <w:pPr>
        <w:widowControl w:val="0"/>
        <w:numPr>
          <w:ilvl w:val="0"/>
          <w:numId w:val="48"/>
        </w:numPr>
        <w:suppressAutoHyphens/>
        <w:snapToGrid w:val="0"/>
        <w:rPr>
          <w:color w:val="000000"/>
        </w:rPr>
      </w:pPr>
      <w:r w:rsidRPr="005C367C">
        <w:rPr>
          <w:b/>
          <w:bCs/>
          <w:color w:val="000000"/>
        </w:rPr>
        <w:t>Младший дошкольный возраст:</w:t>
      </w:r>
    </w:p>
    <w:p w:rsidR="00616F94" w:rsidRPr="005C367C" w:rsidRDefault="00616F94" w:rsidP="005C1A63">
      <w:pPr>
        <w:shd w:val="clear" w:color="auto" w:fill="FFFFFF"/>
        <w:autoSpaceDE w:val="0"/>
        <w:rPr>
          <w:b/>
          <w:bCs/>
          <w:color w:val="000000"/>
        </w:rPr>
      </w:pPr>
      <w:r w:rsidRPr="005C367C">
        <w:rPr>
          <w:color w:val="000000"/>
        </w:rPr>
        <w:t>игра становится побудителем к конструированию, которое начинает приобретать для детей самостоятельное значение</w:t>
      </w:r>
    </w:p>
    <w:p w:rsidR="00616F94" w:rsidRPr="005C367C" w:rsidRDefault="00616F94" w:rsidP="0002294B">
      <w:pPr>
        <w:widowControl w:val="0"/>
        <w:numPr>
          <w:ilvl w:val="0"/>
          <w:numId w:val="49"/>
        </w:numPr>
        <w:suppressAutoHyphens/>
        <w:snapToGrid w:val="0"/>
        <w:rPr>
          <w:color w:val="000000"/>
        </w:rPr>
      </w:pPr>
      <w:r w:rsidRPr="005C367C">
        <w:rPr>
          <w:b/>
          <w:bCs/>
          <w:color w:val="000000"/>
        </w:rPr>
        <w:t>Старший дошкольный возраст:</w:t>
      </w:r>
    </w:p>
    <w:p w:rsidR="00616F94" w:rsidRPr="005C367C" w:rsidRDefault="00616F94" w:rsidP="005C1A63">
      <w:pPr>
        <w:shd w:val="clear" w:color="auto" w:fill="FFFFFF"/>
        <w:autoSpaceDE w:val="0"/>
        <w:rPr>
          <w:color w:val="000000"/>
        </w:rPr>
      </w:pPr>
      <w:r w:rsidRPr="005C367C">
        <w:rPr>
          <w:color w:val="000000"/>
        </w:rPr>
        <w:t>сформированная способность к полноценному конструированию стимулирует</w:t>
      </w:r>
    </w:p>
    <w:p w:rsidR="00616F94" w:rsidRPr="005C367C" w:rsidRDefault="00616F94" w:rsidP="005C1A63">
      <w:pPr>
        <w:shd w:val="clear" w:color="auto" w:fill="FFFFFF"/>
        <w:autoSpaceDE w:val="0"/>
        <w:rPr>
          <w:color w:val="000000"/>
        </w:rPr>
      </w:pPr>
      <w:r w:rsidRPr="005C367C">
        <w:rPr>
          <w:color w:val="000000"/>
        </w:rPr>
        <w:t>развитие сюжетной линии игры и само порой приобретает сюжетный характер,</w:t>
      </w:r>
    </w:p>
    <w:p w:rsidR="00616F94" w:rsidRPr="005C367C" w:rsidRDefault="00616F94" w:rsidP="005C1A63">
      <w:pPr>
        <w:pStyle w:val="NoSpacing"/>
        <w:jc w:val="center"/>
        <w:rPr>
          <w:rFonts w:ascii="Times New Roman" w:hAnsi="Times New Roman" w:cs="Times New Roman"/>
          <w:b/>
        </w:rPr>
      </w:pPr>
      <w:r w:rsidRPr="005C367C">
        <w:rPr>
          <w:rFonts w:ascii="Times New Roman" w:hAnsi="Times New Roman" w:cs="Times New Roman"/>
          <w:color w:val="000000"/>
        </w:rPr>
        <w:t>когда создается несколько конструкций, объединенных общим сюжет</w:t>
      </w:r>
    </w:p>
    <w:p w:rsidR="00616F94" w:rsidRPr="005C367C" w:rsidRDefault="00616F94" w:rsidP="005C1A6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16F94" w:rsidRPr="008E71E6" w:rsidRDefault="00616F94" w:rsidP="005C1A63">
      <w:pPr>
        <w:shd w:val="clear" w:color="auto" w:fill="FFFFFF"/>
        <w:spacing w:line="200" w:lineRule="atLeast"/>
        <w:ind w:firstLine="705"/>
        <w:jc w:val="both"/>
        <w:rPr>
          <w:b/>
          <w:sz w:val="28"/>
          <w:szCs w:val="28"/>
        </w:rPr>
      </w:pPr>
      <w:r w:rsidRPr="005C367C">
        <w:t xml:space="preserve">  </w:t>
      </w:r>
      <w:r w:rsidRPr="008E71E6">
        <w:rPr>
          <w:b/>
          <w:sz w:val="28"/>
          <w:szCs w:val="28"/>
        </w:rPr>
        <w:t>Связь образовательной области «Познание» с другими образовательными областями</w:t>
      </w:r>
    </w:p>
    <w:p w:rsidR="00616F94" w:rsidRPr="005C367C" w:rsidRDefault="00616F94" w:rsidP="005C1A63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1701"/>
      </w:tblGrid>
      <w:tr w:rsidR="00616F94" w:rsidRPr="005C367C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Задачи</w:t>
            </w:r>
          </w:p>
        </w:tc>
      </w:tr>
      <w:tr w:rsidR="00616F94" w:rsidRPr="00670CD6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Способствовать интеллектуальному развитию детей через полноценное физическое развитие.</w:t>
            </w:r>
          </w:p>
        </w:tc>
      </w:tr>
      <w:tr w:rsidR="00616F94" w:rsidRPr="00670CD6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Расширять кругозор детей, формировать представление о человеке, как части природы, о его взаимодействиях со средой обитания, учить устанавливать причинно-следственные связи.</w:t>
            </w:r>
          </w:p>
        </w:tc>
      </w:tr>
      <w:tr w:rsidR="00616F94" w:rsidRPr="005C367C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Безопасность 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Учить правильно и безопасно использовать предметы в разнообразных видах детской деятельности. Формировать навыки экологически грамотного поведения в природе.</w:t>
            </w:r>
          </w:p>
        </w:tc>
      </w:tr>
      <w:tr w:rsidR="00616F94" w:rsidRPr="005C367C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Знакомить детей с трудом взрослых людей, дать представление, что предметный мир – результат труда людей разных профессий. Учить бережно относиться к тому, что сделано руками человека.</w:t>
            </w:r>
          </w:p>
        </w:tc>
      </w:tr>
      <w:tr w:rsidR="00616F94" w:rsidRPr="00670CD6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Коммуникация 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Развивать способности детей точно обозначать словом особенности предметов, материалов, природных явлений, составлять описательный рассказ о предмете, полно отображая его особенности, пользуясь образными сравнениями, эпитетами, метафорами.</w:t>
            </w:r>
          </w:p>
        </w:tc>
      </w:tr>
      <w:tr w:rsidR="00616F94" w:rsidRPr="00670CD6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Социализация 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Поощрять расширение выбора тем для сюжетно-ролевой игры, учить развивать сюжет на основе знаний, полученных при восприятии окружающего. Продолжать знакомить с дидактическими играми, направленными на закрепление представлений о свойствах предметов, совершенствовании умения сравнивать предметы по внешним признакам, группировать.</w:t>
            </w:r>
          </w:p>
        </w:tc>
      </w:tr>
      <w:tr w:rsidR="00616F94" w:rsidRPr="00670CD6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Формирование целостной картины мира, в том числе первичных ценностных представлений на основе художественной и познавательной литературы</w:t>
            </w:r>
          </w:p>
        </w:tc>
      </w:tr>
      <w:tr w:rsidR="00616F94" w:rsidRPr="00670CD6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Учить выделять, называть, группировать произведения по видам искусства  (литература, музыка, изобразительное искусство, архитектура, театр).Формировать умение подбирать материал для продуктивной деятельности</w:t>
            </w:r>
          </w:p>
        </w:tc>
      </w:tr>
      <w:tr w:rsidR="00616F94" w:rsidRPr="005C367C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Расширять кругозор детей в области музыки; сенсорное развитие; формирование целостной картины мира в сфере музыкального искусства, приобщение к различным видам искусства. Использование музыкальных произведений для обогащения содержания образовательной области. </w:t>
            </w:r>
          </w:p>
        </w:tc>
      </w:tr>
    </w:tbl>
    <w:p w:rsidR="00616F94" w:rsidRDefault="00616F94" w:rsidP="00BB2F31">
      <w:pPr>
        <w:pStyle w:val="NormalWeb"/>
        <w:spacing w:before="0" w:beforeAutospacing="0" w:after="0" w:afterAutospacing="0"/>
        <w:rPr>
          <w:rFonts w:eastAsia="Arial Unicode MS"/>
          <w:b/>
        </w:rPr>
      </w:pPr>
    </w:p>
    <w:p w:rsidR="00616F94" w:rsidRPr="00B33204" w:rsidRDefault="00616F94" w:rsidP="00AA0463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33204">
        <w:rPr>
          <w:b/>
          <w:sz w:val="28"/>
          <w:szCs w:val="28"/>
        </w:rPr>
        <w:t>Перечень  программ,  технологий,  пособий</w:t>
      </w:r>
    </w:p>
    <w:tbl>
      <w:tblPr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1"/>
        <w:gridCol w:w="8903"/>
      </w:tblGrid>
      <w:tr w:rsidR="00616F94" w:rsidRPr="00B33204" w:rsidTr="007839CE">
        <w:trPr>
          <w:trHeight w:val="262"/>
        </w:trPr>
        <w:tc>
          <w:tcPr>
            <w:tcW w:w="6701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>Программы, технологии</w:t>
            </w:r>
          </w:p>
        </w:tc>
        <w:tc>
          <w:tcPr>
            <w:tcW w:w="8903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 xml:space="preserve">Методические пособия </w:t>
            </w:r>
          </w:p>
        </w:tc>
      </w:tr>
      <w:tr w:rsidR="00616F94" w:rsidRPr="00B33204" w:rsidTr="009F21B0">
        <w:trPr>
          <w:trHeight w:val="561"/>
        </w:trPr>
        <w:tc>
          <w:tcPr>
            <w:tcW w:w="6701" w:type="dxa"/>
          </w:tcPr>
          <w:p w:rsidR="00616F94" w:rsidRPr="00B33204" w:rsidRDefault="00616F94" w:rsidP="007839CE">
            <w:pPr>
              <w:rPr>
                <w:sz w:val="28"/>
                <w:szCs w:val="28"/>
              </w:rPr>
            </w:pPr>
            <w:r w:rsidRPr="00B33204">
              <w:rPr>
                <w:b/>
                <w:sz w:val="28"/>
                <w:szCs w:val="28"/>
              </w:rPr>
              <w:t>«Программа  воспитания  и  обучения  в  детском  саду»</w:t>
            </w:r>
            <w:r>
              <w:rPr>
                <w:b/>
                <w:sz w:val="28"/>
                <w:szCs w:val="28"/>
              </w:rPr>
              <w:t xml:space="preserve"> « От рождения до школы»</w:t>
            </w:r>
            <w:r w:rsidRPr="00B33204">
              <w:rPr>
                <w:sz w:val="28"/>
                <w:szCs w:val="28"/>
              </w:rPr>
              <w:t xml:space="preserve"> \ под  редакци</w:t>
            </w:r>
            <w:r>
              <w:rPr>
                <w:sz w:val="28"/>
                <w:szCs w:val="28"/>
              </w:rPr>
              <w:t>ей М.А. Васильевой,  Н. Е. Вераксы</w:t>
            </w:r>
            <w:r w:rsidRPr="00B33204">
              <w:rPr>
                <w:sz w:val="28"/>
                <w:szCs w:val="28"/>
              </w:rPr>
              <w:t>, Т.С.Комаровой. – М.: Мозаика – Синтез , 2009 год.</w:t>
            </w:r>
          </w:p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903" w:type="dxa"/>
          </w:tcPr>
          <w:p w:rsidR="00616F94" w:rsidRPr="00C10EE2" w:rsidRDefault="00616F94" w:rsidP="00C10EE2">
            <w:pPr>
              <w:rPr>
                <w:sz w:val="28"/>
                <w:szCs w:val="28"/>
              </w:rPr>
            </w:pPr>
            <w:r w:rsidRPr="00C10EE2">
              <w:rPr>
                <w:sz w:val="28"/>
                <w:szCs w:val="28"/>
              </w:rPr>
              <w:t>Куцакова Л. В. Конструирование и художественный труд в детском саду. программа и конспекты занятий, 2-е изд.,дополн. и перераб. — М.-ТЦ Сфера, 2013г.</w:t>
            </w:r>
          </w:p>
          <w:p w:rsidR="00616F94" w:rsidRPr="00C10EE2" w:rsidRDefault="00616F94" w:rsidP="00C10EE2">
            <w:pPr>
              <w:rPr>
                <w:sz w:val="28"/>
                <w:szCs w:val="28"/>
              </w:rPr>
            </w:pPr>
            <w:r w:rsidRPr="00C10EE2">
              <w:rPr>
                <w:sz w:val="28"/>
                <w:szCs w:val="28"/>
              </w:rPr>
              <w:t>Куцакова Л. В. Нравственно-трудовое воспитание в детском саду, — М.: Мозаика-Синтез, 2007-2010.</w:t>
            </w:r>
          </w:p>
          <w:p w:rsidR="00616F94" w:rsidRPr="00C10EE2" w:rsidRDefault="00616F94" w:rsidP="00C10EE2">
            <w:pPr>
              <w:rPr>
                <w:sz w:val="28"/>
                <w:szCs w:val="28"/>
              </w:rPr>
            </w:pPr>
            <w:r w:rsidRPr="00C10EE2">
              <w:rPr>
                <w:sz w:val="28"/>
                <w:szCs w:val="28"/>
              </w:rPr>
              <w:t>Е.Е. Крашенинников, О.Л.Холодова. Развитие позновательных способностей дошкольников.-М.:МОЗАИКА-СИНТЕЗ,2014г.</w:t>
            </w:r>
          </w:p>
          <w:p w:rsidR="00616F94" w:rsidRPr="00C10EE2" w:rsidRDefault="00616F94" w:rsidP="00C10EE2">
            <w:pPr>
              <w:rPr>
                <w:sz w:val="28"/>
                <w:szCs w:val="28"/>
              </w:rPr>
            </w:pPr>
            <w:r w:rsidRPr="00C10EE2">
              <w:rPr>
                <w:sz w:val="28"/>
                <w:szCs w:val="28"/>
              </w:rPr>
              <w:t>Куцакова Л. В. Занятия по конструированию из строительного материала в средней группе детского сада. — 2-е изд.,дополн. и перераб. — М.-ТЦ Сфера, 2013г.</w:t>
            </w:r>
          </w:p>
          <w:p w:rsidR="00616F94" w:rsidRPr="00C10EE2" w:rsidRDefault="00616F94" w:rsidP="00C10EE2">
            <w:pPr>
              <w:rPr>
                <w:sz w:val="28"/>
                <w:szCs w:val="28"/>
              </w:rPr>
            </w:pPr>
            <w:r w:rsidRPr="00C10EE2">
              <w:rPr>
                <w:sz w:val="28"/>
                <w:szCs w:val="28"/>
              </w:rPr>
              <w:t>Куцакова Л. В. Занятия по конструированию из строительного материала в старшей группе детского сада. — 2-е изд.,дополн. и перераб. — М.-ТЦ Сфера, 2013г.</w:t>
            </w:r>
          </w:p>
          <w:p w:rsidR="00616F94" w:rsidRDefault="00616F94" w:rsidP="00C10EE2">
            <w:pPr>
              <w:rPr>
                <w:sz w:val="28"/>
                <w:szCs w:val="28"/>
              </w:rPr>
            </w:pPr>
            <w:r w:rsidRPr="00C10EE2">
              <w:rPr>
                <w:sz w:val="28"/>
                <w:szCs w:val="28"/>
              </w:rPr>
              <w:t>Куцакова Л. В. Занятия по конструированию из строительного материала в подготовительной к школе группе детского сада. — 2-е изд.,дополн. и перераб. — М.-ТЦ Сфера, 2013г.</w:t>
            </w:r>
          </w:p>
          <w:p w:rsidR="00616F94" w:rsidRPr="00C10EE2" w:rsidRDefault="00616F94" w:rsidP="00C1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«Комплексные занятия по программе под редакцией М.А.Васильевой,  Н. Е. Вераксы , Т.С.Комаровой» (по всем возрастам)</w:t>
            </w:r>
          </w:p>
          <w:p w:rsidR="00616F94" w:rsidRPr="00B33204" w:rsidRDefault="00616F94" w:rsidP="00C10EE2">
            <w:pPr>
              <w:rPr>
                <w:sz w:val="28"/>
                <w:szCs w:val="28"/>
              </w:rPr>
            </w:pPr>
            <w:r w:rsidRPr="00B33204">
              <w:rPr>
                <w:b/>
                <w:sz w:val="28"/>
                <w:szCs w:val="28"/>
              </w:rPr>
              <w:t xml:space="preserve">Методические  рекомендации  к  «Программе воспитания  и обучения в детском саду» </w:t>
            </w:r>
            <w:r>
              <w:rPr>
                <w:sz w:val="28"/>
                <w:szCs w:val="28"/>
              </w:rPr>
              <w:t>/ под ред. Н. Е. Вераксы</w:t>
            </w:r>
            <w:r w:rsidRPr="00B33204">
              <w:rPr>
                <w:sz w:val="28"/>
                <w:szCs w:val="28"/>
              </w:rPr>
              <w:t>, Т.С. Комаровой. – 2-е изд., испр. и доп. – М.: Мозаика-Синтез</w:t>
            </w:r>
          </w:p>
        </w:tc>
      </w:tr>
    </w:tbl>
    <w:p w:rsidR="00616F94" w:rsidRDefault="00616F94" w:rsidP="00BB2F31">
      <w:pPr>
        <w:pStyle w:val="NormalWeb"/>
        <w:spacing w:before="0" w:beforeAutospacing="0" w:after="0" w:afterAutospacing="0"/>
        <w:rPr>
          <w:rFonts w:eastAsia="Arial Unicode MS"/>
          <w:b/>
        </w:rPr>
      </w:pPr>
    </w:p>
    <w:p w:rsidR="00616F94" w:rsidRDefault="00616F94" w:rsidP="00BB2F31">
      <w:pPr>
        <w:rPr>
          <w:b/>
          <w:sz w:val="28"/>
          <w:szCs w:val="28"/>
        </w:rPr>
      </w:pPr>
    </w:p>
    <w:p w:rsidR="00616F94" w:rsidRDefault="00616F94" w:rsidP="0002294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образовательной области «Коммуникация»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Р</w:t>
      </w:r>
      <w:r w:rsidRPr="005C367C">
        <w:rPr>
          <w:rFonts w:ascii="Times New Roman" w:hAnsi="Times New Roman" w:cs="Times New Roman"/>
          <w:color w:val="000000"/>
        </w:rPr>
        <w:t xml:space="preserve">еализуется посредством </w:t>
      </w:r>
      <w:r w:rsidRPr="005C367C">
        <w:rPr>
          <w:rFonts w:ascii="Times New Roman" w:eastAsia="TimesNewRomanPSMT" w:hAnsi="Times New Roman" w:cs="Times New Roman"/>
          <w:color w:val="000000"/>
        </w:rPr>
        <w:t xml:space="preserve">«Программы воспитания и обучения в детском саду» под редакцией М.А. Васильевой, В. В. Гербовой, Т. С. Комаровой, «Программой развития речи детей дошкольного возраста в детском саду» О.С.Ушаковой, </w:t>
      </w:r>
      <w:r w:rsidRPr="005C367C">
        <w:rPr>
          <w:rFonts w:ascii="Times New Roman" w:hAnsi="Times New Roman" w:cs="Times New Roman"/>
          <w:b/>
        </w:rPr>
        <w:t xml:space="preserve"> </w:t>
      </w:r>
      <w:r w:rsidRPr="005C367C">
        <w:rPr>
          <w:rFonts w:ascii="Times New Roman" w:hAnsi="Times New Roman" w:cs="Times New Roman"/>
        </w:rPr>
        <w:t>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развитие свободного общения со взрослыми и детьми;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практическое овладение воспитанниками нормами речи.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Центральным понятием данной области программы является понятие «Коммуникация» (от англ. communikate – сообщать, передавать), которое предполагает: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осуществление передачи содержания социально-исторического опыта человечества;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передачу опыта различных видов деятельности и обеспечение их освоения;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обмен мыслями, переживаниями по поводу внутреннего  и окружающего мира,  побуждение и убеждение собеседников действовать определенным образом для достижения результата.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 Коммуникация (общение) со взрослыми и сверстниками является как неотъемлемым компонентом других видов детской деятельности (игры, труда, продуктивной деятельности и др.), так и самостоятельной деятельностью детей дошкольного возраста. 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5C367C">
        <w:rPr>
          <w:rFonts w:ascii="Times New Roman" w:hAnsi="Times New Roman" w:cs="Times New Roman"/>
        </w:rPr>
        <w:t xml:space="preserve">    При этом речь выступает одним из важнейших средств коммуникации и проявляется в дошкольном возрасте, прежде всего, в диалогах и полилогах, </w:t>
      </w:r>
      <w:r w:rsidRPr="005C367C">
        <w:rPr>
          <w:rFonts w:ascii="Times New Roman" w:hAnsi="Times New Roman" w:cs="Times New Roman"/>
          <w:color w:val="000000"/>
        </w:rPr>
        <w:t>в которых говорящие обмениваются мыслями, ставят уточняющие вопросы друг другу, обсуждая предмет разговора. Постепенное совершенствование и усложнение содержания и формы диалога и полилога позволяет включать в них сначала элементы, а затем и полноценные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5C367C">
        <w:rPr>
          <w:rFonts w:ascii="Times New Roman" w:hAnsi="Times New Roman" w:cs="Times New Roman"/>
          <w:color w:val="000000"/>
        </w:rPr>
        <w:t xml:space="preserve">монологи описательного и повествовательного характера, а также элементы рассуждений. 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5C367C">
        <w:rPr>
          <w:rFonts w:ascii="Times New Roman" w:hAnsi="Times New Roman" w:cs="Times New Roman"/>
          <w:color w:val="000000"/>
        </w:rPr>
        <w:t xml:space="preserve">    Развитие диалогической, полилогической и монологической речи требует формирования следующих составляющих: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5C367C">
        <w:rPr>
          <w:rFonts w:ascii="Times New Roman" w:hAnsi="Times New Roman" w:cs="Times New Roman"/>
          <w:color w:val="000000"/>
        </w:rPr>
        <w:t>- собственно речи (ее фонетико-фонематического и  лексико-грамматического компонентов);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5C367C">
        <w:rPr>
          <w:rFonts w:ascii="Times New Roman" w:hAnsi="Times New Roman" w:cs="Times New Roman"/>
          <w:color w:val="000000"/>
        </w:rPr>
        <w:t>- речевого этикета (элементарные нормы и правила вступления в разговор, поддержания и завершения общения);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5C367C">
        <w:rPr>
          <w:rFonts w:ascii="Times New Roman" w:hAnsi="Times New Roman" w:cs="Times New Roman"/>
          <w:color w:val="000000"/>
        </w:rPr>
        <w:t>- невербальных средств (адекватное использование мимики, жестов).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 Коммуникация как главное средство и условие  реализации содержания Программы наиболее полно соответствует основным моделям организации образовательного процесса (совместной деятельности взрослого и детей и самостоятельной деятельности детей).</w:t>
      </w:r>
    </w:p>
    <w:p w:rsidR="00616F94" w:rsidRPr="005C367C" w:rsidRDefault="00616F94" w:rsidP="00E73BBD">
      <w:pPr>
        <w:shd w:val="clear" w:color="auto" w:fill="FFFFFF"/>
        <w:autoSpaceDE w:val="0"/>
        <w:spacing w:line="200" w:lineRule="atLeast"/>
        <w:ind w:firstLine="690"/>
        <w:jc w:val="both"/>
      </w:pPr>
      <w:r w:rsidRPr="005C367C">
        <w:rPr>
          <w:color w:val="000000"/>
        </w:rPr>
        <w:t>Развитие речи осуществляется в разных видах деятельно</w:t>
      </w:r>
      <w:r w:rsidRPr="005C367C">
        <w:rPr>
          <w:color w:val="000000"/>
        </w:rPr>
        <w:softHyphen/>
        <w:t>сти детей: на занятиях по ознакомлению с художественной литературой, с явлениями окружающей действительности, по обучению грамоте, на всех остальных занятиях, а также вне их — в игровой и художественной деятельности, в по</w:t>
      </w:r>
      <w:r w:rsidRPr="005C367C">
        <w:rPr>
          <w:color w:val="000000"/>
        </w:rPr>
        <w:softHyphen/>
        <w:t>вседневной</w:t>
      </w:r>
      <w:r>
        <w:rPr>
          <w:color w:val="000000"/>
        </w:rPr>
        <w:t xml:space="preserve"> </w:t>
      </w:r>
      <w:r w:rsidRPr="005C367C">
        <w:rPr>
          <w:color w:val="000000"/>
        </w:rPr>
        <w:t xml:space="preserve"> жизни.  </w:t>
      </w:r>
      <w:r w:rsidRPr="005C367C">
        <w:t>Проблема развития речи дошкольников является комплек</w:t>
      </w:r>
      <w:r w:rsidRPr="005C367C">
        <w:softHyphen/>
        <w:t>сной, так как основывается на данных не только психологии и педагогики, но и общего языкознания, социолингвистики, а также психолингвистики.</w:t>
      </w:r>
    </w:p>
    <w:p w:rsidR="00616F94" w:rsidRPr="005C367C" w:rsidRDefault="00616F94" w:rsidP="00E73BBD">
      <w:pPr>
        <w:shd w:val="clear" w:color="auto" w:fill="FFFFFF"/>
        <w:autoSpaceDE w:val="0"/>
        <w:spacing w:line="200" w:lineRule="atLeast"/>
        <w:ind w:firstLine="690"/>
        <w:jc w:val="both"/>
        <w:rPr>
          <w:color w:val="000000"/>
        </w:rPr>
      </w:pPr>
      <w:r w:rsidRPr="005C367C">
        <w:t>Теоретический подход к данной проблеме основывается на представлении о закономерностях речевого развития дошколь</w:t>
      </w:r>
      <w:r w:rsidRPr="005C367C">
        <w:softHyphen/>
        <w:t>ников, сформулированных в трудах Л.С. Выготского, Д.Б. Эльконина, А.А. Леонтьева, Ф.А. Сохина, A.M. Шахнаровича</w:t>
      </w:r>
      <w:r w:rsidRPr="005C367C">
        <w:rPr>
          <w:vertAlign w:val="subscript"/>
        </w:rPr>
        <w:t>:</w:t>
      </w:r>
      <w:r w:rsidRPr="005C367C">
        <w:t xml:space="preserve"> В общем виде их взгляды на природу языковых способностей и развитие речевой деятельности можно представить следующим образом:</w:t>
      </w:r>
    </w:p>
    <w:p w:rsidR="00616F94" w:rsidRPr="005C367C" w:rsidRDefault="00616F94" w:rsidP="0002294B">
      <w:pPr>
        <w:widowControl w:val="0"/>
        <w:numPr>
          <w:ilvl w:val="0"/>
          <w:numId w:val="51"/>
        </w:numPr>
        <w:shd w:val="clear" w:color="auto" w:fill="FFFFFF"/>
        <w:suppressAutoHyphens/>
        <w:autoSpaceDE w:val="0"/>
        <w:spacing w:line="200" w:lineRule="atLeast"/>
        <w:jc w:val="both"/>
        <w:rPr>
          <w:color w:val="000000"/>
        </w:rPr>
      </w:pPr>
      <w:r w:rsidRPr="005C367C">
        <w:rPr>
          <w:color w:val="000000"/>
        </w:rPr>
        <w:t>речь ребенка развивается в результате генерализации язы</w:t>
      </w:r>
      <w:r w:rsidRPr="005C367C">
        <w:rPr>
          <w:color w:val="000000"/>
        </w:rPr>
        <w:softHyphen/>
        <w:t>ковых явлений, восприятия речи взрослых и собственной ре</w:t>
      </w:r>
      <w:r w:rsidRPr="005C367C">
        <w:rPr>
          <w:color w:val="000000"/>
        </w:rPr>
        <w:softHyphen/>
        <w:t>чевой активности;</w:t>
      </w:r>
    </w:p>
    <w:p w:rsidR="00616F94" w:rsidRPr="005C367C" w:rsidRDefault="00616F94" w:rsidP="0002294B">
      <w:pPr>
        <w:widowControl w:val="0"/>
        <w:numPr>
          <w:ilvl w:val="0"/>
          <w:numId w:val="51"/>
        </w:numPr>
        <w:shd w:val="clear" w:color="auto" w:fill="FFFFFF"/>
        <w:suppressAutoHyphens/>
        <w:autoSpaceDE w:val="0"/>
        <w:spacing w:line="200" w:lineRule="atLeast"/>
        <w:jc w:val="both"/>
      </w:pPr>
      <w:r w:rsidRPr="005C367C">
        <w:rPr>
          <w:color w:val="000000"/>
        </w:rPr>
        <w:t>язык и речь рассматриваются как ядро, находящееся в цен</w:t>
      </w:r>
      <w:r w:rsidRPr="005C367C">
        <w:rPr>
          <w:color w:val="000000"/>
        </w:rPr>
        <w:softHyphen/>
        <w:t xml:space="preserve">тре различных линий психического развития — мышления, </w:t>
      </w:r>
      <w:r w:rsidRPr="005C367C">
        <w:t>воображения, памяти, эмоций;</w:t>
      </w:r>
    </w:p>
    <w:p w:rsidR="00616F94" w:rsidRPr="005C367C" w:rsidRDefault="00616F94" w:rsidP="0002294B">
      <w:pPr>
        <w:widowControl w:val="0"/>
        <w:numPr>
          <w:ilvl w:val="0"/>
          <w:numId w:val="51"/>
        </w:numPr>
        <w:shd w:val="clear" w:color="auto" w:fill="FFFFFF"/>
        <w:suppressAutoHyphens/>
        <w:autoSpaceDE w:val="0"/>
        <w:spacing w:line="200" w:lineRule="atLeast"/>
        <w:jc w:val="both"/>
        <w:rPr>
          <w:color w:val="000000"/>
        </w:rPr>
      </w:pPr>
      <w:r w:rsidRPr="005C367C">
        <w:t>ведущее направление в обучении родному языку — фор</w:t>
      </w:r>
      <w:r w:rsidRPr="005C367C">
        <w:softHyphen/>
        <w:t>мирование языковых обобщений, элементарного осознания явлений языка и речи;</w:t>
      </w:r>
    </w:p>
    <w:p w:rsidR="00616F94" w:rsidRPr="005C367C" w:rsidRDefault="00616F94" w:rsidP="0002294B">
      <w:pPr>
        <w:widowControl w:val="0"/>
        <w:numPr>
          <w:ilvl w:val="0"/>
          <w:numId w:val="51"/>
        </w:numPr>
        <w:shd w:val="clear" w:color="auto" w:fill="FFFFFF"/>
        <w:suppressAutoHyphens/>
        <w:autoSpaceDE w:val="0"/>
        <w:spacing w:line="200" w:lineRule="atLeast"/>
        <w:jc w:val="both"/>
      </w:pPr>
      <w:r w:rsidRPr="005C367C">
        <w:rPr>
          <w:color w:val="000000"/>
        </w:rPr>
        <w:t>ориентировка ребенка в языковых явлениях создает усло</w:t>
      </w:r>
      <w:r w:rsidRPr="005C367C">
        <w:rPr>
          <w:color w:val="000000"/>
        </w:rPr>
        <w:softHyphen/>
        <w:t>вия для самостоятельного наблюдения за языком, для само</w:t>
      </w:r>
      <w:r w:rsidRPr="005C367C">
        <w:rPr>
          <w:color w:val="000000"/>
        </w:rPr>
        <w:softHyphen/>
        <w:t>развития речи.</w:t>
      </w:r>
      <w:r>
        <w:rPr>
          <w:noProof/>
        </w:rPr>
        <w:pict>
          <v:line id="_x0000_s1026" style="position:absolute;left:0;text-align:left;z-index:251658240;mso-position-horizontal-relative:margin;mso-position-vertical-relative:text" from="-64.3pt,514.7pt" to="-64.3pt,518.55pt" strokeweight=".12mm">
            <v:stroke joinstyle="miter" endcap="square"/>
            <w10:wrap anchorx="margin"/>
          </v:line>
        </w:pict>
      </w:r>
    </w:p>
    <w:p w:rsidR="00616F94" w:rsidRPr="005C367C" w:rsidRDefault="00616F94" w:rsidP="00E73BBD">
      <w:pPr>
        <w:shd w:val="clear" w:color="auto" w:fill="FFFFFF"/>
        <w:spacing w:line="200" w:lineRule="atLeast"/>
        <w:ind w:firstLine="705"/>
        <w:jc w:val="both"/>
      </w:pPr>
      <w:r w:rsidRPr="005C367C">
        <w:t>Основная задача речевого развития детей дошкольного воз</w:t>
      </w:r>
      <w:r w:rsidRPr="005C367C">
        <w:softHyphen/>
        <w:t>раста — это овладение нормами и правилами родного языка, определяемыми для каждого возрастного этапа, и развитие их коммуникативных способностей (нужно заметить, что ин</w:t>
      </w:r>
      <w:r w:rsidRPr="005C367C">
        <w:softHyphen/>
        <w:t>дивидуальные различия речевого уровня у детей одного воз</w:t>
      </w:r>
      <w:r w:rsidRPr="005C367C">
        <w:softHyphen/>
        <w:t>раста могут быть исключительно велики).</w:t>
      </w:r>
    </w:p>
    <w:p w:rsidR="00616F94" w:rsidRPr="005C367C" w:rsidRDefault="00616F94" w:rsidP="00E73BBD">
      <w:pPr>
        <w:shd w:val="clear" w:color="auto" w:fill="FFFFFF"/>
        <w:spacing w:line="200" w:lineRule="atLeast"/>
        <w:ind w:firstLine="720"/>
        <w:jc w:val="both"/>
      </w:pPr>
      <w:r w:rsidRPr="005C367C">
        <w:t>В основу настоящей программы положены результаты ис</w:t>
      </w:r>
      <w:r w:rsidRPr="005C367C">
        <w:softHyphen/>
        <w:t>следований, проведенных в лаборатории развития речи Ин</w:t>
      </w:r>
      <w:r w:rsidRPr="005C367C">
        <w:softHyphen/>
        <w:t>ститута дошкольного воспитания АПН (ныне — Институт дошкольного образования и семейного воспитания РАО) под руководством Ф.А. Сохина и О.С. Ушаковой. В исследовани</w:t>
      </w:r>
      <w:r w:rsidRPr="005C367C">
        <w:softHyphen/>
        <w:t>ях четко выделены три основных направления разработки психолого-педагогических проблем развития речи дошколь</w:t>
      </w:r>
      <w:r w:rsidRPr="005C367C">
        <w:softHyphen/>
        <w:t xml:space="preserve">ников и совершенствования содержания и методов обучения родному языку: </w:t>
      </w:r>
    </w:p>
    <w:p w:rsidR="00616F94" w:rsidRPr="005C367C" w:rsidRDefault="00616F94" w:rsidP="0002294B">
      <w:pPr>
        <w:widowControl w:val="0"/>
        <w:numPr>
          <w:ilvl w:val="0"/>
          <w:numId w:val="52"/>
        </w:numPr>
        <w:shd w:val="clear" w:color="auto" w:fill="FFFFFF"/>
        <w:suppressAutoHyphens/>
        <w:spacing w:line="200" w:lineRule="atLeast"/>
        <w:jc w:val="both"/>
      </w:pPr>
      <w:r w:rsidRPr="005C367C">
        <w:t>структурное (формирование разных структурных уровней системы языка — фонетического, лек</w:t>
      </w:r>
      <w:r w:rsidRPr="005C367C">
        <w:softHyphen/>
        <w:t xml:space="preserve">сического, грамматического); </w:t>
      </w:r>
    </w:p>
    <w:p w:rsidR="00616F94" w:rsidRPr="005C367C" w:rsidRDefault="00616F94" w:rsidP="0002294B">
      <w:pPr>
        <w:widowControl w:val="0"/>
        <w:numPr>
          <w:ilvl w:val="0"/>
          <w:numId w:val="52"/>
        </w:numPr>
        <w:shd w:val="clear" w:color="auto" w:fill="FFFFFF"/>
        <w:suppressAutoHyphens/>
        <w:spacing w:line="200" w:lineRule="atLeast"/>
        <w:jc w:val="both"/>
      </w:pPr>
      <w:r w:rsidRPr="005C367C">
        <w:t>функциональное (форми</w:t>
      </w:r>
      <w:r w:rsidRPr="005C367C">
        <w:softHyphen/>
        <w:t>рование навыков владения языком в его коммуникативной функции — развитие связной речи и речевого общения);</w:t>
      </w:r>
    </w:p>
    <w:p w:rsidR="00616F94" w:rsidRPr="005C367C" w:rsidRDefault="00616F94" w:rsidP="0002294B">
      <w:pPr>
        <w:widowControl w:val="0"/>
        <w:numPr>
          <w:ilvl w:val="0"/>
          <w:numId w:val="52"/>
        </w:numPr>
        <w:shd w:val="clear" w:color="auto" w:fill="FFFFFF"/>
        <w:suppressAutoHyphens/>
        <w:spacing w:line="200" w:lineRule="atLeast"/>
        <w:jc w:val="both"/>
      </w:pPr>
      <w:r w:rsidRPr="005C367C">
        <w:t>когнитивное — познавательное (формирование способно</w:t>
      </w:r>
      <w:r w:rsidRPr="005C367C">
        <w:softHyphen/>
        <w:t>сти к элементарному осознанию языковых и речевых явле</w:t>
      </w:r>
      <w:r w:rsidRPr="005C367C">
        <w:softHyphen/>
        <w:t xml:space="preserve">ний). </w:t>
      </w:r>
    </w:p>
    <w:p w:rsidR="00616F94" w:rsidRPr="005C367C" w:rsidRDefault="00616F94" w:rsidP="00E73BBD">
      <w:pPr>
        <w:shd w:val="clear" w:color="auto" w:fill="FFFFFF"/>
        <w:spacing w:line="200" w:lineRule="atLeast"/>
        <w:ind w:firstLine="705"/>
        <w:jc w:val="both"/>
      </w:pPr>
      <w:r w:rsidRPr="005C367C">
        <w:t>Все три направления взаимосвязаны, так как развитие осознания речевых и языковых явлений включается в про</w:t>
      </w:r>
      <w:r w:rsidRPr="005C367C">
        <w:softHyphen/>
        <w:t>блематику всех исследований, изучающих разные стороны раз</w:t>
      </w:r>
      <w:r w:rsidRPr="005C367C">
        <w:softHyphen/>
        <w:t>вития речи дошкольников.</w:t>
      </w:r>
      <w:r>
        <w:rPr>
          <w:noProof/>
        </w:rPr>
        <w:pict>
          <v:line id="_x0000_s1027" style="position:absolute;left:0;text-align:left;z-index:251659264;mso-position-horizontal-relative:margin;mso-position-vertical-relative:text" from="749.75pt,457.45pt" to="749.75pt,510.75pt" strokeweight=".09mm">
            <v:stroke joinstyle="miter" endcap="square"/>
            <w10:wrap anchorx="margin"/>
          </v:line>
        </w:pict>
      </w:r>
    </w:p>
    <w:p w:rsidR="00616F94" w:rsidRPr="005C367C" w:rsidRDefault="00616F94" w:rsidP="00E73BBD">
      <w:pPr>
        <w:shd w:val="clear" w:color="auto" w:fill="FFFFFF"/>
        <w:spacing w:line="200" w:lineRule="atLeast"/>
        <w:ind w:firstLine="705"/>
        <w:jc w:val="both"/>
      </w:pPr>
      <w:r w:rsidRPr="005C367C">
        <w:t>Высокий уровень развития речи дошкольника вклю</w:t>
      </w:r>
      <w:r w:rsidRPr="005C367C">
        <w:softHyphen/>
        <w:t>чает:</w:t>
      </w:r>
    </w:p>
    <w:p w:rsidR="00616F94" w:rsidRPr="005C367C" w:rsidRDefault="00616F94" w:rsidP="0002294B">
      <w:pPr>
        <w:widowControl w:val="0"/>
        <w:numPr>
          <w:ilvl w:val="0"/>
          <w:numId w:val="53"/>
        </w:numPr>
        <w:shd w:val="clear" w:color="auto" w:fill="FFFFFF"/>
        <w:suppressAutoHyphens/>
        <w:spacing w:line="200" w:lineRule="atLeast"/>
        <w:jc w:val="both"/>
      </w:pPr>
      <w:r w:rsidRPr="005C367C">
        <w:t>владение литературными нормами и правилами родного языка, свободное пользование лексикой и грамматикой при выражении своих мыслей и составлении любого типа выска</w:t>
      </w:r>
      <w:r w:rsidRPr="005C367C">
        <w:softHyphen/>
        <w:t>зывания;</w:t>
      </w:r>
    </w:p>
    <w:p w:rsidR="00616F94" w:rsidRPr="005C367C" w:rsidRDefault="00616F94" w:rsidP="0002294B">
      <w:pPr>
        <w:widowControl w:val="0"/>
        <w:numPr>
          <w:ilvl w:val="0"/>
          <w:numId w:val="53"/>
        </w:numPr>
        <w:shd w:val="clear" w:color="auto" w:fill="FFFFFF"/>
        <w:suppressAutoHyphens/>
        <w:spacing w:line="200" w:lineRule="atLeast"/>
        <w:jc w:val="both"/>
      </w:pPr>
      <w:r w:rsidRPr="005C367C">
        <w:t>развитую культуру общения, умение вступать в контакт со взрослыми и сверстниками (выслушивать, отвечать, возражать, спрашивать, объяснять);</w:t>
      </w:r>
    </w:p>
    <w:p w:rsidR="00616F94" w:rsidRPr="005C367C" w:rsidRDefault="00616F94" w:rsidP="0002294B">
      <w:pPr>
        <w:widowControl w:val="0"/>
        <w:numPr>
          <w:ilvl w:val="0"/>
          <w:numId w:val="53"/>
        </w:numPr>
        <w:shd w:val="clear" w:color="auto" w:fill="FFFFFF"/>
        <w:suppressAutoHyphens/>
        <w:spacing w:line="200" w:lineRule="atLeast"/>
        <w:jc w:val="both"/>
        <w:rPr>
          <w:color w:val="000000"/>
        </w:rPr>
      </w:pPr>
      <w:r w:rsidRPr="005C367C">
        <w:t>знание норм и правил речевого этикета, умение пользо</w:t>
      </w:r>
      <w:r w:rsidRPr="005C367C">
        <w:softHyphen/>
        <w:t>ваться ими в зависимости от ситуации;</w:t>
      </w:r>
    </w:p>
    <w:p w:rsidR="00616F94" w:rsidRPr="005C367C" w:rsidRDefault="00616F94" w:rsidP="0002294B">
      <w:pPr>
        <w:widowControl w:val="0"/>
        <w:numPr>
          <w:ilvl w:val="0"/>
          <w:numId w:val="53"/>
        </w:numPr>
        <w:shd w:val="clear" w:color="auto" w:fill="FFFFFF"/>
        <w:suppressAutoHyphens/>
        <w:spacing w:line="200" w:lineRule="atLeast"/>
        <w:jc w:val="both"/>
        <w:rPr>
          <w:b/>
          <w:bCs/>
          <w:color w:val="000000"/>
        </w:rPr>
      </w:pPr>
      <w:r w:rsidRPr="005C367C">
        <w:rPr>
          <w:color w:val="000000"/>
        </w:rPr>
        <w:t>умение читать и писать (элементарное владение грамотой и навыками письма).</w:t>
      </w:r>
    </w:p>
    <w:p w:rsidR="00616F94" w:rsidRPr="005C367C" w:rsidRDefault="00616F94" w:rsidP="00E73BBD">
      <w:pPr>
        <w:shd w:val="clear" w:color="auto" w:fill="FFFFFF"/>
        <w:autoSpaceDE w:val="0"/>
        <w:spacing w:line="200" w:lineRule="atLeast"/>
        <w:ind w:firstLine="735"/>
        <w:jc w:val="both"/>
        <w:rPr>
          <w:color w:val="000000"/>
        </w:rPr>
      </w:pPr>
      <w:r w:rsidRPr="005C367C">
        <w:rPr>
          <w:b/>
          <w:bCs/>
          <w:color w:val="000000"/>
        </w:rPr>
        <w:t xml:space="preserve">Основные задачи развития речи: </w:t>
      </w:r>
      <w:r w:rsidRPr="005C367C">
        <w:rPr>
          <w:color w:val="000000"/>
        </w:rPr>
        <w:t>воспитание звуковой культуры речи, словарная работа, формирование грамматичес</w:t>
      </w:r>
      <w:r w:rsidRPr="005C367C">
        <w:rPr>
          <w:color w:val="000000"/>
        </w:rPr>
        <w:softHyphen/>
        <w:t>кого строя речи, ее связности при построении развернутого высказывания — решаются на протяжении всего дошкольно</w:t>
      </w:r>
      <w:r w:rsidRPr="005C367C">
        <w:rPr>
          <w:color w:val="000000"/>
        </w:rPr>
        <w:softHyphen/>
        <w:t xml:space="preserve">го детства. </w:t>
      </w:r>
    </w:p>
    <w:p w:rsidR="00616F94" w:rsidRPr="005C367C" w:rsidRDefault="00616F94" w:rsidP="00E73BBD">
      <w:pPr>
        <w:shd w:val="clear" w:color="auto" w:fill="FFFFFF"/>
        <w:autoSpaceDE w:val="0"/>
        <w:spacing w:line="200" w:lineRule="atLeast"/>
        <w:ind w:firstLine="735"/>
        <w:jc w:val="both"/>
        <w:rPr>
          <w:b/>
          <w:bCs/>
          <w:color w:val="000000"/>
        </w:rPr>
      </w:pPr>
      <w:r w:rsidRPr="005C367C">
        <w:rPr>
          <w:color w:val="000000"/>
        </w:rPr>
        <w:t>Однако на каждом возрастном этапе задачи по</w:t>
      </w:r>
      <w:r w:rsidRPr="005C367C">
        <w:rPr>
          <w:color w:val="000000"/>
        </w:rPr>
        <w:softHyphen/>
        <w:t>степенно усложняются, меняются методы обучения. У каж</w:t>
      </w:r>
      <w:r w:rsidRPr="005C367C">
        <w:rPr>
          <w:color w:val="000000"/>
        </w:rPr>
        <w:softHyphen/>
        <w:t>дой из перечисленных задач есть целый круг проблем, кото</w:t>
      </w:r>
      <w:r w:rsidRPr="005C367C">
        <w:rPr>
          <w:color w:val="000000"/>
        </w:rPr>
        <w:softHyphen/>
        <w:t xml:space="preserve">рые надо решать параллельно и своевременно. </w:t>
      </w:r>
    </w:p>
    <w:p w:rsidR="00616F94" w:rsidRPr="005C367C" w:rsidRDefault="00616F94" w:rsidP="00E73BB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5C367C">
        <w:rPr>
          <w:b/>
          <w:bCs/>
          <w:color w:val="000000"/>
        </w:rPr>
        <w:t>Система работы по развитию речи детей</w:t>
      </w:r>
    </w:p>
    <w:p w:rsidR="00616F94" w:rsidRPr="005C367C" w:rsidRDefault="00616F94" w:rsidP="00E73BBD">
      <w:pPr>
        <w:shd w:val="clear" w:color="auto" w:fill="FFFFFF"/>
        <w:autoSpaceDE w:val="0"/>
        <w:ind w:firstLine="690"/>
        <w:rPr>
          <w:b/>
          <w:bCs/>
          <w:color w:val="000000"/>
        </w:rPr>
      </w:pPr>
      <w:r w:rsidRPr="005C367C">
        <w:rPr>
          <w:b/>
          <w:bCs/>
          <w:color w:val="000000"/>
        </w:rPr>
        <w:t xml:space="preserve">Основная цель: </w:t>
      </w:r>
      <w:r w:rsidRPr="005C367C">
        <w:rPr>
          <w:color w:val="000000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616F94" w:rsidRPr="005C367C" w:rsidRDefault="00616F94" w:rsidP="0002294B">
      <w:pPr>
        <w:pStyle w:val="ListParagraph"/>
        <w:numPr>
          <w:ilvl w:val="0"/>
          <w:numId w:val="56"/>
        </w:numPr>
        <w:shd w:val="clear" w:color="auto" w:fill="FFFFFF"/>
        <w:suppressAutoHyphens w:val="0"/>
        <w:autoSpaceDE w:val="0"/>
        <w:snapToGrid w:val="0"/>
        <w:spacing w:after="200" w:line="276" w:lineRule="auto"/>
        <w:contextualSpacing/>
        <w:jc w:val="left"/>
        <w:rPr>
          <w:b/>
          <w:bCs/>
          <w:color w:val="000000"/>
          <w:lang w:val="ru-RU"/>
        </w:rPr>
      </w:pPr>
      <w:r w:rsidRPr="005C367C">
        <w:rPr>
          <w:b/>
          <w:bCs/>
          <w:color w:val="000000"/>
          <w:lang w:val="ru-RU"/>
        </w:rPr>
        <w:t xml:space="preserve">Основные направления работы по развитию речи детей </w:t>
      </w:r>
      <w:r>
        <w:rPr>
          <w:b/>
          <w:bCs/>
          <w:color w:val="000000"/>
          <w:lang w:val="ru-RU"/>
        </w:rPr>
        <w:t>в разновозрастной группе:</w:t>
      </w:r>
    </w:p>
    <w:p w:rsidR="00616F94" w:rsidRPr="005C367C" w:rsidRDefault="00616F94" w:rsidP="0002294B">
      <w:pPr>
        <w:widowControl w:val="0"/>
        <w:numPr>
          <w:ilvl w:val="0"/>
          <w:numId w:val="54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</w:t>
      </w:r>
    </w:p>
    <w:p w:rsidR="00616F94" w:rsidRPr="005C367C" w:rsidRDefault="00616F94" w:rsidP="0002294B">
      <w:pPr>
        <w:widowControl w:val="0"/>
        <w:numPr>
          <w:ilvl w:val="0"/>
          <w:numId w:val="54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Воспитание звуковой культуры речи - развитие восприятия звуков родной речи и произношения</w:t>
      </w:r>
      <w:r w:rsidRPr="005C367C">
        <w:rPr>
          <w:color w:val="000000"/>
        </w:rPr>
        <w:tab/>
      </w:r>
    </w:p>
    <w:p w:rsidR="00616F94" w:rsidRPr="005C367C" w:rsidRDefault="00616F94" w:rsidP="0002294B">
      <w:pPr>
        <w:widowControl w:val="0"/>
        <w:numPr>
          <w:ilvl w:val="0"/>
          <w:numId w:val="54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Формирование грамматического строя речи:</w:t>
      </w:r>
    </w:p>
    <w:p w:rsidR="00616F94" w:rsidRPr="005C367C" w:rsidRDefault="00616F94" w:rsidP="00E73BBD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               </w:t>
      </w:r>
      <w:r w:rsidRPr="005C367C">
        <w:rPr>
          <w:color w:val="000000"/>
        </w:rPr>
        <w:t>3.1.  Морфология (изменение слов по родам,</w:t>
      </w:r>
      <w:r>
        <w:rPr>
          <w:color w:val="000000"/>
        </w:rPr>
        <w:t xml:space="preserve"> </w:t>
      </w:r>
      <w:r w:rsidRPr="005C367C">
        <w:rPr>
          <w:color w:val="000000"/>
        </w:rPr>
        <w:t>числам, падежам).</w:t>
      </w:r>
    </w:p>
    <w:p w:rsidR="00616F94" w:rsidRPr="005C367C" w:rsidRDefault="00616F94" w:rsidP="00E73BBD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              </w:t>
      </w:r>
      <w:r w:rsidRPr="005C367C">
        <w:rPr>
          <w:color w:val="000000"/>
        </w:rPr>
        <w:t xml:space="preserve"> 3.2.  Синтаксис (освоение различных типов словосочетаний и предложений).</w:t>
      </w:r>
    </w:p>
    <w:p w:rsidR="00616F94" w:rsidRPr="005C367C" w:rsidRDefault="00616F94" w:rsidP="00E73BBD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               </w:t>
      </w:r>
      <w:r w:rsidRPr="005C367C">
        <w:rPr>
          <w:color w:val="000000"/>
        </w:rPr>
        <w:t>3.3.  Словообразова</w:t>
      </w:r>
      <w:r w:rsidRPr="005C367C">
        <w:rPr>
          <w:color w:val="000000"/>
        </w:rPr>
        <w:softHyphen/>
        <w:t>ние</w:t>
      </w:r>
      <w:r w:rsidRPr="005C367C">
        <w:rPr>
          <w:color w:val="000000"/>
        </w:rPr>
        <w:tab/>
      </w:r>
    </w:p>
    <w:p w:rsidR="00616F94" w:rsidRPr="005C367C" w:rsidRDefault="00616F94" w:rsidP="00E73BBD">
      <w:pPr>
        <w:shd w:val="clear" w:color="auto" w:fill="FFFFFF"/>
        <w:autoSpaceDE w:val="0"/>
        <w:rPr>
          <w:color w:val="000000"/>
        </w:rPr>
      </w:pPr>
      <w:r w:rsidRPr="005C367C">
        <w:rPr>
          <w:color w:val="000000"/>
        </w:rPr>
        <w:t xml:space="preserve">     4.    Развитие связной речи:</w:t>
      </w:r>
    </w:p>
    <w:p w:rsidR="00616F94" w:rsidRPr="005C367C" w:rsidRDefault="00616F94" w:rsidP="00E73BBD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              </w:t>
      </w:r>
      <w:r w:rsidRPr="005C367C">
        <w:rPr>
          <w:color w:val="000000"/>
        </w:rPr>
        <w:t>4.1. Диалогическая (разговорная) речь.</w:t>
      </w:r>
    </w:p>
    <w:p w:rsidR="00616F94" w:rsidRPr="005C367C" w:rsidRDefault="00616F94" w:rsidP="00E73BBD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              </w:t>
      </w:r>
      <w:r w:rsidRPr="005C367C">
        <w:rPr>
          <w:color w:val="000000"/>
        </w:rPr>
        <w:t>4.2. Монологичес</w:t>
      </w:r>
      <w:r w:rsidRPr="005C367C">
        <w:rPr>
          <w:color w:val="000000"/>
        </w:rPr>
        <w:softHyphen/>
        <w:t>кая речь (расска</w:t>
      </w:r>
      <w:r w:rsidRPr="005C367C">
        <w:rPr>
          <w:color w:val="000000"/>
        </w:rPr>
        <w:softHyphen/>
        <w:t>зывание)</w:t>
      </w:r>
    </w:p>
    <w:p w:rsidR="00616F94" w:rsidRPr="005C367C" w:rsidRDefault="00616F94" w:rsidP="00E73BBD">
      <w:pPr>
        <w:shd w:val="clear" w:color="auto" w:fill="FFFFFF"/>
        <w:autoSpaceDE w:val="0"/>
        <w:rPr>
          <w:b/>
          <w:bCs/>
          <w:color w:val="000000"/>
        </w:rPr>
      </w:pPr>
      <w:r w:rsidRPr="005C367C">
        <w:rPr>
          <w:color w:val="000000"/>
        </w:rPr>
        <w:t xml:space="preserve">      5.   Формирование элементарного осознания явле</w:t>
      </w:r>
      <w:r w:rsidRPr="005C367C">
        <w:rPr>
          <w:color w:val="000000"/>
        </w:rPr>
        <w:softHyphen/>
        <w:t>ний языка и речи (различение звука и слова, нахожде</w:t>
      </w:r>
      <w:r w:rsidRPr="005C367C">
        <w:rPr>
          <w:color w:val="000000"/>
        </w:rPr>
        <w:softHyphen/>
        <w:t>ние места звука в слове)</w:t>
      </w:r>
      <w:r w:rsidRPr="005C367C">
        <w:rPr>
          <w:color w:val="000000"/>
        </w:rPr>
        <w:tab/>
        <w:t>6. Воспитание любви и интереса к художественно</w:t>
      </w:r>
      <w:r w:rsidRPr="005C367C">
        <w:rPr>
          <w:color w:val="000000"/>
        </w:rPr>
        <w:softHyphen/>
        <w:t>му слову</w:t>
      </w:r>
    </w:p>
    <w:p w:rsidR="00616F94" w:rsidRPr="005C367C" w:rsidRDefault="00616F94" w:rsidP="00E73BBD">
      <w:pPr>
        <w:shd w:val="clear" w:color="auto" w:fill="FFFFFF"/>
        <w:autoSpaceDE w:val="0"/>
        <w:snapToGrid w:val="0"/>
        <w:ind w:firstLine="720"/>
        <w:rPr>
          <w:color w:val="000000"/>
        </w:rPr>
      </w:pPr>
      <w:r w:rsidRPr="005C367C">
        <w:rPr>
          <w:b/>
          <w:bCs/>
          <w:color w:val="000000"/>
        </w:rPr>
        <w:t>II. Принципы развития речи</w:t>
      </w:r>
    </w:p>
    <w:p w:rsidR="00616F94" w:rsidRPr="005C367C" w:rsidRDefault="00616F94" w:rsidP="0002294B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Принцип  взаимосвязи сенсорного, умственного и речевого развития</w:t>
      </w:r>
      <w:r w:rsidRPr="005C367C">
        <w:rPr>
          <w:color w:val="000000"/>
        </w:rPr>
        <w:tab/>
      </w:r>
    </w:p>
    <w:p w:rsidR="00616F94" w:rsidRPr="005C367C" w:rsidRDefault="00616F94" w:rsidP="0002294B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Принцип коммуникативно-деятельностного подхода к развитию речи</w:t>
      </w:r>
      <w:r w:rsidRPr="005C367C">
        <w:rPr>
          <w:color w:val="000000"/>
        </w:rPr>
        <w:tab/>
      </w:r>
    </w:p>
    <w:p w:rsidR="00616F94" w:rsidRPr="005C367C" w:rsidRDefault="00616F94" w:rsidP="0002294B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Принцип развития языкового чутья</w:t>
      </w:r>
      <w:r w:rsidRPr="005C367C">
        <w:rPr>
          <w:color w:val="000000"/>
        </w:rPr>
        <w:tab/>
      </w:r>
    </w:p>
    <w:p w:rsidR="00616F94" w:rsidRPr="005C367C" w:rsidRDefault="00616F94" w:rsidP="0002294B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Принцип формирования элементарного осознания явлений языка</w:t>
      </w:r>
      <w:r w:rsidRPr="005C367C">
        <w:rPr>
          <w:color w:val="000000"/>
        </w:rPr>
        <w:tab/>
      </w:r>
    </w:p>
    <w:p w:rsidR="00616F94" w:rsidRPr="005C367C" w:rsidRDefault="00616F94" w:rsidP="0002294B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Принцип взаимосвязи работы над различными сторонами речи</w:t>
      </w:r>
      <w:r w:rsidRPr="005C367C">
        <w:rPr>
          <w:color w:val="000000"/>
        </w:rPr>
        <w:tab/>
      </w:r>
    </w:p>
    <w:p w:rsidR="00616F94" w:rsidRPr="005C367C" w:rsidRDefault="00616F94" w:rsidP="0002294B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snapToGrid w:val="0"/>
        <w:rPr>
          <w:color w:val="000000"/>
        </w:rPr>
      </w:pPr>
      <w:r w:rsidRPr="005C367C">
        <w:rPr>
          <w:color w:val="000000"/>
        </w:rPr>
        <w:t>Принцип обогащения мотивации речевой деятельности</w:t>
      </w:r>
      <w:r w:rsidRPr="005C367C">
        <w:rPr>
          <w:color w:val="000000"/>
        </w:rPr>
        <w:tab/>
      </w:r>
    </w:p>
    <w:p w:rsidR="00616F94" w:rsidRPr="005C367C" w:rsidRDefault="00616F94" w:rsidP="0002294B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snapToGrid w:val="0"/>
        <w:rPr>
          <w:b/>
          <w:bCs/>
        </w:rPr>
      </w:pPr>
      <w:r w:rsidRPr="005C367C">
        <w:rPr>
          <w:color w:val="000000"/>
        </w:rPr>
        <w:t>Принцип обеспечения активной языковой практики</w:t>
      </w:r>
    </w:p>
    <w:p w:rsidR="00616F94" w:rsidRPr="005C367C" w:rsidRDefault="00616F94" w:rsidP="00E73BBD">
      <w:pPr>
        <w:pStyle w:val="NormalWeb"/>
        <w:ind w:firstLine="675"/>
        <w:jc w:val="both"/>
        <w:rPr>
          <w:color w:val="000000"/>
          <w:sz w:val="22"/>
          <w:szCs w:val="22"/>
        </w:rPr>
      </w:pPr>
      <w:r w:rsidRPr="005C367C">
        <w:rPr>
          <w:b/>
          <w:bCs/>
          <w:sz w:val="22"/>
          <w:szCs w:val="22"/>
        </w:rPr>
        <w:t xml:space="preserve">III. Условиями речевого развития выступают: </w:t>
      </w:r>
    </w:p>
    <w:p w:rsidR="00616F94" w:rsidRPr="005C367C" w:rsidRDefault="00616F94" w:rsidP="0002294B">
      <w:pPr>
        <w:widowControl w:val="0"/>
        <w:numPr>
          <w:ilvl w:val="0"/>
          <w:numId w:val="50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5C367C">
        <w:rPr>
          <w:color w:val="000000"/>
        </w:rPr>
        <w:t>Культурно-речевая среда как оптимальное условие речевого развития ребенка.</w:t>
      </w:r>
    </w:p>
    <w:p w:rsidR="00616F94" w:rsidRPr="005C367C" w:rsidRDefault="00616F94" w:rsidP="0002294B">
      <w:pPr>
        <w:widowControl w:val="0"/>
        <w:numPr>
          <w:ilvl w:val="0"/>
          <w:numId w:val="50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5C367C">
        <w:rPr>
          <w:color w:val="000000"/>
        </w:rPr>
        <w:t>Культура речи педагога, ее качественные характеристики.</w:t>
      </w:r>
    </w:p>
    <w:p w:rsidR="00616F94" w:rsidRPr="005C367C" w:rsidRDefault="00616F94" w:rsidP="0002294B">
      <w:pPr>
        <w:widowControl w:val="0"/>
        <w:numPr>
          <w:ilvl w:val="0"/>
          <w:numId w:val="50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5C367C">
        <w:rPr>
          <w:color w:val="000000"/>
        </w:rPr>
        <w:t>Культура речи микросо</w:t>
      </w:r>
      <w:r w:rsidRPr="005C367C">
        <w:rPr>
          <w:color w:val="000000"/>
        </w:rPr>
        <w:softHyphen/>
        <w:t xml:space="preserve">циума семьи как условие развития грамотной значении в повышении эффективности развития речи </w:t>
      </w:r>
    </w:p>
    <w:p w:rsidR="00616F94" w:rsidRPr="005C367C" w:rsidRDefault="00616F94" w:rsidP="0002294B">
      <w:pPr>
        <w:widowControl w:val="0"/>
        <w:numPr>
          <w:ilvl w:val="0"/>
          <w:numId w:val="50"/>
        </w:numPr>
        <w:shd w:val="clear" w:color="auto" w:fill="FFFFFF"/>
        <w:suppressAutoHyphens/>
        <w:autoSpaceDE w:val="0"/>
        <w:jc w:val="both"/>
      </w:pPr>
      <w:r w:rsidRPr="005C367C">
        <w:rPr>
          <w:color w:val="000000"/>
        </w:rPr>
        <w:t xml:space="preserve">Здоровьесберегающая среда и здоровьесберегающие технологии и их. </w:t>
      </w:r>
    </w:p>
    <w:p w:rsidR="00616F94" w:rsidRPr="005C367C" w:rsidRDefault="00616F94" w:rsidP="0002294B">
      <w:pPr>
        <w:widowControl w:val="0"/>
        <w:numPr>
          <w:ilvl w:val="0"/>
          <w:numId w:val="50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5C367C">
        <w:t xml:space="preserve">Регулярная организация игровой, художественной, продуктивной деятельности, обеспечивающих сотрудничество детей и взрослых. </w:t>
      </w:r>
    </w:p>
    <w:p w:rsidR="00616F94" w:rsidRPr="005C367C" w:rsidRDefault="00616F94" w:rsidP="0002294B">
      <w:pPr>
        <w:widowControl w:val="0"/>
        <w:numPr>
          <w:ilvl w:val="0"/>
          <w:numId w:val="50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5C367C">
        <w:rPr>
          <w:color w:val="000000"/>
        </w:rPr>
        <w:t>Ежедневное индивидуальное речевое общение с ребенком, используя литературные произведения, малые фольклорные формы, а также рисунки детей и др.</w:t>
      </w:r>
    </w:p>
    <w:p w:rsidR="00616F94" w:rsidRPr="005C367C" w:rsidRDefault="00616F94" w:rsidP="0002294B">
      <w:pPr>
        <w:widowControl w:val="0"/>
        <w:numPr>
          <w:ilvl w:val="0"/>
          <w:numId w:val="50"/>
        </w:numPr>
        <w:shd w:val="clear" w:color="auto" w:fill="FFFFFF"/>
        <w:suppressAutoHyphens/>
        <w:autoSpaceDE w:val="0"/>
        <w:jc w:val="both"/>
        <w:rPr>
          <w:b/>
          <w:bCs/>
        </w:rPr>
      </w:pPr>
      <w:r w:rsidRPr="005C367C">
        <w:rPr>
          <w:color w:val="000000"/>
        </w:rPr>
        <w:t>Организация занятий, где речь является средством мыслительных, умственных и творческих действий.</w:t>
      </w:r>
    </w:p>
    <w:p w:rsidR="00616F94" w:rsidRPr="005C367C" w:rsidRDefault="00616F94" w:rsidP="00E73BBD">
      <w:pPr>
        <w:pStyle w:val="NoSpacing"/>
        <w:rPr>
          <w:rFonts w:ascii="Times New Roman" w:hAnsi="Times New Roman" w:cs="Times New Roman"/>
          <w:b/>
        </w:rPr>
      </w:pPr>
    </w:p>
    <w:p w:rsidR="00616F94" w:rsidRPr="00E73BBD" w:rsidRDefault="00616F94" w:rsidP="00E73BBD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5C367C">
        <w:rPr>
          <w:rFonts w:ascii="Times New Roman" w:hAnsi="Times New Roman" w:cs="Times New Roman"/>
          <w:b/>
          <w:color w:val="000000"/>
        </w:rPr>
        <w:t>Формы, приемы организации образовательного процесса по образовательной области  «Коммуникация»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4066"/>
        <w:gridCol w:w="3783"/>
        <w:gridCol w:w="3697"/>
      </w:tblGrid>
      <w:tr w:rsidR="00616F94" w:rsidRPr="005C367C" w:rsidTr="000751DE">
        <w:tc>
          <w:tcPr>
            <w:tcW w:w="1212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334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Совместная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деятельность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 педагогом</w:t>
            </w:r>
          </w:p>
        </w:tc>
        <w:tc>
          <w:tcPr>
            <w:tcW w:w="1241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Самостоятельная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деятельность детей</w:t>
            </w:r>
          </w:p>
        </w:tc>
        <w:tc>
          <w:tcPr>
            <w:tcW w:w="1213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Совместная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деятельность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 семьей</w:t>
            </w:r>
          </w:p>
        </w:tc>
      </w:tr>
      <w:tr w:rsidR="00616F94" w:rsidRPr="00B2564A" w:rsidTr="000751DE">
        <w:tc>
          <w:tcPr>
            <w:tcW w:w="1212" w:type="pct"/>
          </w:tcPr>
          <w:p w:rsidR="00616F94" w:rsidRPr="005C367C" w:rsidRDefault="00616F94" w:rsidP="00F976DC">
            <w:r w:rsidRPr="005C367C">
              <w:t>1. Речевое стимулирование</w:t>
            </w:r>
          </w:p>
          <w:p w:rsidR="00616F94" w:rsidRPr="005C367C" w:rsidRDefault="00616F94" w:rsidP="00F976DC">
            <w:r w:rsidRPr="005C367C">
              <w:t>(повторение, объяснение, обсуждение, побуждение, напоминание, уточнение) - формирование элементарного реплицирования.</w:t>
            </w:r>
          </w:p>
          <w:p w:rsidR="00616F94" w:rsidRPr="005C367C" w:rsidRDefault="00616F94" w:rsidP="00F976DC">
            <w:r w:rsidRPr="005C367C">
              <w:t>2.Беседы с опорой на  зрительное восприятие и без опоры на  него.</w:t>
            </w:r>
          </w:p>
          <w:p w:rsidR="00616F94" w:rsidRPr="005C367C" w:rsidRDefault="00616F94" w:rsidP="00F976DC">
            <w:r w:rsidRPr="005C367C">
              <w:t>3. Хороводные игры, пальчиковые игры.</w:t>
            </w:r>
          </w:p>
          <w:p w:rsidR="00616F94" w:rsidRPr="005C367C" w:rsidRDefault="00616F94" w:rsidP="00F976DC">
            <w:r w:rsidRPr="005C367C">
              <w:t>4. Пример использования образцов коммуникативных кодов взрослого.</w:t>
            </w:r>
          </w:p>
          <w:p w:rsidR="00616F94" w:rsidRPr="005C367C" w:rsidRDefault="00616F94" w:rsidP="00F976DC">
            <w:r w:rsidRPr="005C367C">
              <w:t>5. Тематические досуги.</w:t>
            </w:r>
          </w:p>
          <w:p w:rsidR="00616F94" w:rsidRPr="005C367C" w:rsidRDefault="00616F94" w:rsidP="00F976DC">
            <w:r w:rsidRPr="005C367C">
              <w:t>6. Фактическая беседа, эвристическая беседа.</w:t>
            </w:r>
          </w:p>
          <w:p w:rsidR="00616F94" w:rsidRPr="005C367C" w:rsidRDefault="00616F94" w:rsidP="00F976DC">
            <w:r w:rsidRPr="005C367C">
              <w:t>8. Мимические, логоритмические, артикуляционные гимнастики.</w:t>
            </w:r>
          </w:p>
          <w:p w:rsidR="00616F94" w:rsidRPr="005C367C" w:rsidRDefault="00616F94" w:rsidP="00F976DC">
            <w:r w:rsidRPr="005C367C">
              <w:t>10.Речевые дидактические игры.</w:t>
            </w:r>
          </w:p>
          <w:p w:rsidR="00616F94" w:rsidRPr="005C367C" w:rsidRDefault="00616F94" w:rsidP="00F976DC"/>
          <w:p w:rsidR="00616F94" w:rsidRPr="005C367C" w:rsidRDefault="00616F94" w:rsidP="00F976DC">
            <w:r w:rsidRPr="005C367C">
              <w:t>11.Наблюдения.</w:t>
            </w:r>
          </w:p>
          <w:p w:rsidR="00616F94" w:rsidRPr="005C367C" w:rsidRDefault="00616F94" w:rsidP="00F976DC">
            <w:r w:rsidRPr="005C367C">
              <w:t>12.Чтение.</w:t>
            </w:r>
          </w:p>
          <w:p w:rsidR="00616F94" w:rsidRPr="005C367C" w:rsidRDefault="00616F94" w:rsidP="00F976DC">
            <w:r w:rsidRPr="005C367C">
              <w:t>13. Слушание, воспроизведение, имитирование.</w:t>
            </w:r>
          </w:p>
          <w:p w:rsidR="00616F94" w:rsidRPr="005C367C" w:rsidRDefault="00616F94" w:rsidP="00F976DC">
            <w:r w:rsidRPr="005C367C">
              <w:t>14.Тренинги (действия по речевому образцу взрослого).</w:t>
            </w:r>
          </w:p>
          <w:p w:rsidR="00616F94" w:rsidRPr="005C367C" w:rsidRDefault="00616F94" w:rsidP="00F976DC">
            <w:r w:rsidRPr="005C367C">
              <w:t>15. Разучивание скороговорок, чистоговорок.</w:t>
            </w:r>
          </w:p>
          <w:p w:rsidR="00616F94" w:rsidRPr="005C367C" w:rsidRDefault="00616F94" w:rsidP="00F976DC">
            <w:r w:rsidRPr="005C367C">
              <w:t>16. Индивидуальная работа.</w:t>
            </w:r>
          </w:p>
          <w:p w:rsidR="00616F94" w:rsidRPr="005C367C" w:rsidRDefault="00616F94" w:rsidP="00F976DC">
            <w:r w:rsidRPr="005C367C">
              <w:t>17. Освоение формул речевого этикета.</w:t>
            </w:r>
          </w:p>
          <w:p w:rsidR="00616F94" w:rsidRPr="005C367C" w:rsidRDefault="00616F94" w:rsidP="00F976DC">
            <w:r w:rsidRPr="005C367C">
              <w:t>18.Наблюдение  за объектами живой природы, предметным миром.</w:t>
            </w:r>
          </w:p>
          <w:p w:rsidR="00616F94" w:rsidRPr="005C367C" w:rsidRDefault="00616F94" w:rsidP="00F976DC">
            <w:r w:rsidRPr="005C367C">
              <w:t>19. Досуги.</w:t>
            </w:r>
          </w:p>
        </w:tc>
        <w:tc>
          <w:tcPr>
            <w:tcW w:w="1334" w:type="pct"/>
          </w:tcPr>
          <w:p w:rsidR="00616F94" w:rsidRPr="005C367C" w:rsidRDefault="00616F94" w:rsidP="00F976DC">
            <w:r w:rsidRPr="005C367C">
              <w:t>1. Игры с предметами и  сюжетными игрушками.</w:t>
            </w:r>
          </w:p>
          <w:p w:rsidR="00616F94" w:rsidRPr="005C367C" w:rsidRDefault="00616F94" w:rsidP="00F976DC">
            <w:r w:rsidRPr="005C367C">
              <w:t>2. Обучающие  игры  с использованием предметов и игрушек.</w:t>
            </w:r>
          </w:p>
          <w:p w:rsidR="00616F94" w:rsidRPr="005C367C" w:rsidRDefault="00616F94" w:rsidP="00F976DC">
            <w:r w:rsidRPr="005C367C">
              <w:t>3.Коммуникативные игры с включением малых фольклорных форм (потешки, прибаутки, пестушки, колыбельные).</w:t>
            </w:r>
          </w:p>
          <w:p w:rsidR="00616F94" w:rsidRPr="005C367C" w:rsidRDefault="00616F94" w:rsidP="00F976DC">
            <w:r w:rsidRPr="005C367C">
              <w:t>4. Сюжетно-ролевые игры.</w:t>
            </w:r>
          </w:p>
          <w:p w:rsidR="00616F94" w:rsidRPr="005C367C" w:rsidRDefault="00616F94" w:rsidP="00F976DC">
            <w:r w:rsidRPr="005C367C">
              <w:t>5. Игры-драматизации.</w:t>
            </w:r>
          </w:p>
          <w:p w:rsidR="00616F94" w:rsidRPr="005C367C" w:rsidRDefault="00616F94" w:rsidP="00F976DC">
            <w:r w:rsidRPr="005C367C">
              <w:t>6. Работа в книжном уголке.</w:t>
            </w:r>
          </w:p>
          <w:p w:rsidR="00616F94" w:rsidRPr="005C367C" w:rsidRDefault="00616F94" w:rsidP="00F976DC">
            <w:r w:rsidRPr="005C367C">
              <w:t>7.Чтение,  рассматривание иллюстраций.</w:t>
            </w:r>
          </w:p>
          <w:p w:rsidR="00616F94" w:rsidRPr="005C367C" w:rsidRDefault="00616F94" w:rsidP="00F976DC">
            <w:r w:rsidRPr="005C367C">
              <w:t>8. Сценарии активизирующего общения.</w:t>
            </w:r>
          </w:p>
          <w:p w:rsidR="00616F94" w:rsidRPr="005C367C" w:rsidRDefault="00616F94" w:rsidP="00F976DC">
            <w:r w:rsidRPr="005C367C">
              <w:t>9. Имитативные упражнения, пластические этюды.</w:t>
            </w:r>
          </w:p>
          <w:p w:rsidR="00616F94" w:rsidRPr="005C367C" w:rsidRDefault="00616F94" w:rsidP="00F976DC">
            <w:r w:rsidRPr="005C367C">
              <w:t>10. Коммуникативные тренинги.</w:t>
            </w:r>
          </w:p>
          <w:p w:rsidR="00616F94" w:rsidRPr="005C367C" w:rsidRDefault="00616F94" w:rsidP="00F976DC">
            <w:r w:rsidRPr="005C367C">
              <w:t>11. Совместная продуктивная деятельность.</w:t>
            </w:r>
          </w:p>
          <w:p w:rsidR="00616F94" w:rsidRPr="005C367C" w:rsidRDefault="00616F94" w:rsidP="00F976DC">
            <w:r w:rsidRPr="005C367C">
              <w:t>12. Экскурсии.</w:t>
            </w:r>
          </w:p>
          <w:p w:rsidR="00616F94" w:rsidRPr="005C367C" w:rsidRDefault="00616F94" w:rsidP="00F976DC">
            <w:r w:rsidRPr="005C367C">
              <w:t>13.  Проектная  деятельность.</w:t>
            </w:r>
          </w:p>
          <w:p w:rsidR="00616F94" w:rsidRPr="005C367C" w:rsidRDefault="00616F94" w:rsidP="00F976DC">
            <w:r w:rsidRPr="005C367C">
              <w:t>14. Дидактические игры.</w:t>
            </w:r>
          </w:p>
          <w:p w:rsidR="00616F94" w:rsidRPr="005C367C" w:rsidRDefault="00616F94" w:rsidP="00F976DC">
            <w:r w:rsidRPr="005C367C">
              <w:t>15. Настольно-печатные игры.</w:t>
            </w:r>
          </w:p>
          <w:p w:rsidR="00616F94" w:rsidRPr="005C367C" w:rsidRDefault="00616F94" w:rsidP="00F976DC">
            <w:r w:rsidRPr="005C367C">
              <w:t>16. Досуги.</w:t>
            </w:r>
          </w:p>
          <w:p w:rsidR="00616F94" w:rsidRPr="005C367C" w:rsidRDefault="00616F94" w:rsidP="00F976DC">
            <w:r w:rsidRPr="005C367C">
              <w:t>17.Продуктивная деятельность.</w:t>
            </w:r>
          </w:p>
          <w:p w:rsidR="00616F94" w:rsidRPr="005C367C" w:rsidRDefault="00616F94" w:rsidP="00F976DC">
            <w:r w:rsidRPr="005C367C">
              <w:t>18. Разучивание стихотворений.</w:t>
            </w:r>
          </w:p>
          <w:p w:rsidR="00616F94" w:rsidRPr="005C367C" w:rsidRDefault="00616F94" w:rsidP="00F976DC">
            <w:r w:rsidRPr="005C367C">
              <w:t>19. Речевые задания и упражнения.</w:t>
            </w:r>
          </w:p>
          <w:p w:rsidR="00616F94" w:rsidRPr="005C367C" w:rsidRDefault="00616F94" w:rsidP="00F976DC">
            <w:r w:rsidRPr="005C367C">
              <w:t>20. Моделирование и обыгрывание    проблемных ситуаций.</w:t>
            </w:r>
          </w:p>
          <w:p w:rsidR="00616F94" w:rsidRPr="005C367C" w:rsidRDefault="00616F94" w:rsidP="00F976DC">
            <w:r w:rsidRPr="005C367C">
              <w:t>21. Занятия по</w:t>
            </w:r>
          </w:p>
          <w:p w:rsidR="00616F94" w:rsidRPr="005C367C" w:rsidRDefault="00616F94" w:rsidP="00F976DC">
            <w:r w:rsidRPr="005C367C">
              <w:t>-обучению пересказу с опорой на вопросы воспитателя</w:t>
            </w:r>
          </w:p>
          <w:p w:rsidR="00616F94" w:rsidRPr="005C367C" w:rsidRDefault="00616F94" w:rsidP="00F976DC">
            <w:r w:rsidRPr="005C367C">
              <w:t>-обучению составлению описательного рассказа об игрушке с опорой на речевые схемы</w:t>
            </w:r>
          </w:p>
          <w:p w:rsidR="00616F94" w:rsidRPr="005C367C" w:rsidRDefault="00616F94" w:rsidP="00F976DC">
            <w:r w:rsidRPr="005C367C">
              <w:t>-обучению пересказу по серии сюжетных картинок</w:t>
            </w:r>
          </w:p>
          <w:p w:rsidR="00616F94" w:rsidRPr="005C367C" w:rsidRDefault="00616F94" w:rsidP="00F976DC">
            <w:r w:rsidRPr="005C367C">
              <w:t>-обучению пересказу по картине</w:t>
            </w:r>
          </w:p>
          <w:p w:rsidR="00616F94" w:rsidRPr="005C367C" w:rsidRDefault="00616F94" w:rsidP="00F976DC">
            <w:r w:rsidRPr="005C367C">
              <w:t>-обучению пересказу литературного произведения</w:t>
            </w:r>
          </w:p>
          <w:p w:rsidR="00616F94" w:rsidRPr="005C367C" w:rsidRDefault="00616F94" w:rsidP="00F976DC">
            <w:r w:rsidRPr="005C367C">
              <w:t>( коллективное рассказывание).</w:t>
            </w:r>
          </w:p>
          <w:p w:rsidR="00616F94" w:rsidRPr="005C367C" w:rsidRDefault="00616F94" w:rsidP="00F976DC">
            <w:r w:rsidRPr="005C367C">
              <w:t>23. Показ настольного театра или работа с фланелеграфом.</w:t>
            </w:r>
          </w:p>
        </w:tc>
        <w:tc>
          <w:tcPr>
            <w:tcW w:w="1241" w:type="pct"/>
          </w:tcPr>
          <w:p w:rsidR="00616F94" w:rsidRPr="005C367C" w:rsidRDefault="00616F94" w:rsidP="00F976DC">
            <w:r w:rsidRPr="005C367C">
              <w:t>1. Коллективный монолог.</w:t>
            </w:r>
          </w:p>
          <w:p w:rsidR="00616F94" w:rsidRPr="005C367C" w:rsidRDefault="00616F94" w:rsidP="00F976DC">
            <w:r w:rsidRPr="005C367C">
              <w:t>2. Игра-драматизация с  использованием разных видов театров (театр на банках, ложках и т.п.)</w:t>
            </w:r>
          </w:p>
          <w:p w:rsidR="00616F94" w:rsidRPr="005C367C" w:rsidRDefault="00616F94" w:rsidP="00F976DC">
            <w:r w:rsidRPr="005C367C">
              <w:t>3. Игры в парах и совместные игры</w:t>
            </w:r>
          </w:p>
          <w:p w:rsidR="00616F94" w:rsidRPr="005C367C" w:rsidRDefault="00616F94" w:rsidP="00F976DC">
            <w:r w:rsidRPr="005C367C">
              <w:t>(коллективный монолог)</w:t>
            </w:r>
          </w:p>
          <w:p w:rsidR="00616F94" w:rsidRPr="005C367C" w:rsidRDefault="00616F94" w:rsidP="00F976DC">
            <w:r w:rsidRPr="005C367C">
              <w:t>4.Самостоятельная художественно-речевая деятельность детей.</w:t>
            </w:r>
          </w:p>
          <w:p w:rsidR="00616F94" w:rsidRPr="005C367C" w:rsidRDefault="00616F94" w:rsidP="00F976DC">
            <w:r w:rsidRPr="005C367C">
              <w:t>5. Сюжетно-ролевые игры.</w:t>
            </w:r>
          </w:p>
          <w:p w:rsidR="00616F94" w:rsidRPr="005C367C" w:rsidRDefault="00616F94" w:rsidP="00F976DC">
            <w:r w:rsidRPr="005C367C">
              <w:t>6. Игра- импровизация по мотивам сказок.</w:t>
            </w:r>
          </w:p>
          <w:p w:rsidR="00616F94" w:rsidRPr="005C367C" w:rsidRDefault="00616F94" w:rsidP="00F976DC">
            <w:r w:rsidRPr="005C367C">
              <w:t>7. Театрализованные игры.</w:t>
            </w:r>
          </w:p>
          <w:p w:rsidR="00616F94" w:rsidRPr="005C367C" w:rsidRDefault="00616F94" w:rsidP="00F976DC">
            <w:r w:rsidRPr="005C367C">
              <w:t>8. Дидактические игры.</w:t>
            </w:r>
          </w:p>
          <w:p w:rsidR="00616F94" w:rsidRPr="005C367C" w:rsidRDefault="00616F94" w:rsidP="00F976DC">
            <w:r w:rsidRPr="005C367C">
              <w:t>9. Игры-драматизации.</w:t>
            </w:r>
          </w:p>
          <w:p w:rsidR="00616F94" w:rsidRPr="005C367C" w:rsidRDefault="00616F94" w:rsidP="00F976DC">
            <w:r w:rsidRPr="005C367C">
              <w:t>10. Настольно-печатные игры.</w:t>
            </w:r>
          </w:p>
          <w:p w:rsidR="00616F94" w:rsidRPr="005C367C" w:rsidRDefault="00616F94" w:rsidP="00F976DC">
            <w:r w:rsidRPr="005C367C">
              <w:t>11. Совместная</w:t>
            </w:r>
          </w:p>
          <w:p w:rsidR="00616F94" w:rsidRPr="005C367C" w:rsidRDefault="00616F94" w:rsidP="00F976DC">
            <w:r w:rsidRPr="005C367C">
              <w:t>продуктивная и игровая деятельность детей.</w:t>
            </w:r>
          </w:p>
          <w:p w:rsidR="00616F94" w:rsidRPr="005C367C" w:rsidRDefault="00616F94" w:rsidP="00F976DC">
            <w:r w:rsidRPr="005C367C">
              <w:t>12. Словотворчество</w:t>
            </w:r>
          </w:p>
          <w:p w:rsidR="00616F94" w:rsidRPr="005C367C" w:rsidRDefault="00616F94" w:rsidP="00F976DC"/>
          <w:p w:rsidR="00616F94" w:rsidRPr="005C367C" w:rsidRDefault="00616F94" w:rsidP="00F976DC"/>
          <w:p w:rsidR="00616F94" w:rsidRPr="005C367C" w:rsidRDefault="00616F94" w:rsidP="00F976DC"/>
        </w:tc>
        <w:tc>
          <w:tcPr>
            <w:tcW w:w="1213" w:type="pct"/>
          </w:tcPr>
          <w:p w:rsidR="00616F94" w:rsidRPr="005C367C" w:rsidRDefault="00616F94" w:rsidP="00F976DC">
            <w:r w:rsidRPr="005C367C">
              <w:t>1. Игры парами.</w:t>
            </w:r>
          </w:p>
          <w:p w:rsidR="00616F94" w:rsidRPr="005C367C" w:rsidRDefault="00616F94" w:rsidP="00F976DC">
            <w:r w:rsidRPr="005C367C">
              <w:t>2. Беседы.</w:t>
            </w:r>
          </w:p>
          <w:p w:rsidR="00616F94" w:rsidRPr="005C367C" w:rsidRDefault="00616F94" w:rsidP="00F976DC">
            <w:r w:rsidRPr="005C367C">
              <w:t>3. Пример  коммуникативных кодов взрослого.</w:t>
            </w:r>
          </w:p>
          <w:p w:rsidR="00616F94" w:rsidRPr="005C367C" w:rsidRDefault="00616F94" w:rsidP="00F976DC">
            <w:r w:rsidRPr="005C367C">
              <w:t>4. Чтение, рассматривание иллюстраций.</w:t>
            </w:r>
          </w:p>
          <w:p w:rsidR="00616F94" w:rsidRPr="005C367C" w:rsidRDefault="00616F94" w:rsidP="00F976DC">
            <w:r w:rsidRPr="005C367C">
              <w:t>5. Игры-драматизации.</w:t>
            </w:r>
          </w:p>
          <w:p w:rsidR="00616F94" w:rsidRPr="005C367C" w:rsidRDefault="00616F94" w:rsidP="00F976DC">
            <w:r w:rsidRPr="005C367C">
              <w:t>4.  Досуги, праздники.</w:t>
            </w:r>
          </w:p>
          <w:p w:rsidR="00616F94" w:rsidRPr="005C367C" w:rsidRDefault="00616F94" w:rsidP="00F976DC">
            <w:r w:rsidRPr="005C367C">
              <w:t>6. Экскурсии.</w:t>
            </w:r>
          </w:p>
          <w:p w:rsidR="00616F94" w:rsidRPr="005C367C" w:rsidRDefault="00616F94" w:rsidP="00F976DC">
            <w:r w:rsidRPr="005C367C">
              <w:t>7. Совместные семейные проекты.</w:t>
            </w:r>
          </w:p>
          <w:p w:rsidR="00616F94" w:rsidRPr="005C367C" w:rsidRDefault="00616F94" w:rsidP="00F976DC">
            <w:r w:rsidRPr="005C367C">
              <w:t>8. Разучивание скороговорок, чистоговорок.</w:t>
            </w:r>
          </w:p>
          <w:p w:rsidR="00616F94" w:rsidRPr="005C367C" w:rsidRDefault="00616F94" w:rsidP="00F976DC">
            <w:r w:rsidRPr="005C367C">
              <w:t>9. Тренинги (действия по речевому образцу взрослого).</w:t>
            </w:r>
          </w:p>
          <w:p w:rsidR="00616F94" w:rsidRPr="005C367C" w:rsidRDefault="00616F94" w:rsidP="00F976DC">
            <w:r w:rsidRPr="005C367C">
              <w:t>10. Открытый показ занятий по обучению рассказыванию</w:t>
            </w:r>
          </w:p>
          <w:p w:rsidR="00616F94" w:rsidRPr="005C367C" w:rsidRDefault="00616F94" w:rsidP="00F976DC"/>
          <w:p w:rsidR="00616F94" w:rsidRPr="005C367C" w:rsidRDefault="00616F94" w:rsidP="00F976DC"/>
          <w:p w:rsidR="00616F94" w:rsidRPr="005C367C" w:rsidRDefault="00616F94" w:rsidP="00F976DC">
            <w:r w:rsidRPr="005C367C">
              <w:t>11. Информационная поддержка родителей.</w:t>
            </w:r>
          </w:p>
          <w:p w:rsidR="00616F94" w:rsidRPr="005C367C" w:rsidRDefault="00616F94" w:rsidP="00F976DC">
            <w:r w:rsidRPr="005C367C">
              <w:t>12. Консультации логопеда.</w:t>
            </w:r>
          </w:p>
          <w:p w:rsidR="00616F94" w:rsidRPr="005C367C" w:rsidRDefault="00616F94" w:rsidP="00F976DC"/>
        </w:tc>
      </w:tr>
    </w:tbl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  <w:bCs/>
        </w:rPr>
      </w:pPr>
    </w:p>
    <w:p w:rsidR="00616F94" w:rsidRPr="005C367C" w:rsidRDefault="00616F94" w:rsidP="00E73BB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16F94" w:rsidRPr="005C367C" w:rsidRDefault="00616F94" w:rsidP="000751D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Pr="005C367C">
        <w:rPr>
          <w:rFonts w:ascii="Times New Roman" w:hAnsi="Times New Roman" w:cs="Times New Roman"/>
          <w:b/>
        </w:rPr>
        <w:t>Связь образовательной области «Коммуникация» с другими образовательными областями.</w:t>
      </w:r>
    </w:p>
    <w:p w:rsidR="00616F94" w:rsidRPr="005C367C" w:rsidRDefault="00616F94" w:rsidP="00E73BBD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7797"/>
      </w:tblGrid>
      <w:tr w:rsidR="00616F94" w:rsidRPr="005C367C" w:rsidTr="000751DE">
        <w:tc>
          <w:tcPr>
            <w:tcW w:w="3118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7797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Задачи</w:t>
            </w:r>
          </w:p>
        </w:tc>
      </w:tr>
      <w:tr w:rsidR="00616F94" w:rsidRPr="005C367C" w:rsidTr="000751DE">
        <w:tc>
          <w:tcPr>
            <w:tcW w:w="3118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797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Развитие связной речи при организации и проведении подвижных игр, соревнований. Активизация словаря.</w:t>
            </w:r>
          </w:p>
        </w:tc>
      </w:tr>
      <w:tr w:rsidR="00616F94" w:rsidRPr="005C367C" w:rsidTr="000751DE">
        <w:tc>
          <w:tcPr>
            <w:tcW w:w="3118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7797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Развивать свободное общение со взрослыми. Формировать умение объяснять свое самочувствие. Развитие связной речи при формировании начальных представлений о ЗОЖ.</w:t>
            </w:r>
          </w:p>
        </w:tc>
      </w:tr>
      <w:tr w:rsidR="00616F94" w:rsidRPr="00B2564A" w:rsidTr="000751DE">
        <w:tc>
          <w:tcPr>
            <w:tcW w:w="3118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7797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Формировать умение называть свою фамилию и имя, имя, отчество родителей, домашний адрес, телефон. Развивать свободное общение6 со взрослым и детьми при возникновении опасных ситуаций.</w:t>
            </w:r>
          </w:p>
        </w:tc>
      </w:tr>
      <w:tr w:rsidR="00616F94" w:rsidRPr="00B2564A" w:rsidTr="000751DE">
        <w:tc>
          <w:tcPr>
            <w:tcW w:w="3118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7797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Развивать умение согласовывать тему игры: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игре. Развивать умение составлять рассказы из личного опыта (Моя семья, Мой день</w:t>
            </w:r>
            <w:r>
              <w:rPr>
                <w:rFonts w:ascii="Times New Roman" w:hAnsi="Times New Roman" w:cs="Times New Roman"/>
              </w:rPr>
              <w:t xml:space="preserve"> рождения, Моя собака, Мое село </w:t>
            </w:r>
            <w:r w:rsidRPr="005C367C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616F94" w:rsidRPr="005C367C" w:rsidTr="000751DE">
        <w:tc>
          <w:tcPr>
            <w:tcW w:w="3118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797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Обогащать речь детей, учить правильно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67C">
              <w:rPr>
                <w:rFonts w:ascii="Times New Roman" w:hAnsi="Times New Roman" w:cs="Times New Roman"/>
              </w:rPr>
              <w:t xml:space="preserve"> употреблять глаголы, обозначающие трудовые действия, наречия, обозначающие взаимоотношения людей, их отношение к труду. Учить договариваться для совместных трудовых действий. </w:t>
            </w:r>
          </w:p>
        </w:tc>
      </w:tr>
      <w:tr w:rsidR="00616F94" w:rsidRPr="00B2564A" w:rsidTr="000751DE">
        <w:tc>
          <w:tcPr>
            <w:tcW w:w="3118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7797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Обогащать речь детей существительными, обозначающими предметы бытового окружения, прилагательными, характеризующими свойства и качества предметов. Развивать умение включаться в беседу, отвечать на вопросы развернутыми предложениями.</w:t>
            </w:r>
          </w:p>
        </w:tc>
      </w:tr>
      <w:tr w:rsidR="00616F94" w:rsidRPr="00B2564A" w:rsidTr="000751DE">
        <w:tc>
          <w:tcPr>
            <w:tcW w:w="3118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7797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Формировать умение связно, последовательно и выразительно пересказывать небольшие сказки, рассказы, различать виды устного народного творчества.</w:t>
            </w:r>
          </w:p>
        </w:tc>
      </w:tr>
      <w:tr w:rsidR="00616F94" w:rsidRPr="00B2564A" w:rsidTr="000751DE">
        <w:tc>
          <w:tcPr>
            <w:tcW w:w="3118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7797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Учить выделять, называть, группировать произведения по видам искусства, выделять средства выразительности (используя различные части речи).</w:t>
            </w:r>
          </w:p>
        </w:tc>
      </w:tr>
      <w:tr w:rsidR="00616F94" w:rsidRPr="00B2564A" w:rsidTr="000751DE">
        <w:tc>
          <w:tcPr>
            <w:tcW w:w="3118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797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Учить выделять и называть музыкальные жанры, танцевальные движения. Формировать умение согласовывать движения со словами. Развивать артикуляционный аппарат. Развитие все компонентов устной речи в театральной деятельности.</w:t>
            </w:r>
          </w:p>
        </w:tc>
      </w:tr>
      <w:tr w:rsidR="00616F94" w:rsidRPr="00B2564A" w:rsidTr="000751DE">
        <w:tc>
          <w:tcPr>
            <w:tcW w:w="3118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F94" w:rsidRDefault="00616F94" w:rsidP="00BB2F31">
      <w:pPr>
        <w:rPr>
          <w:b/>
          <w:sz w:val="28"/>
          <w:szCs w:val="28"/>
        </w:rPr>
        <w:sectPr w:rsidR="00616F94" w:rsidSect="009F21B0">
          <w:pgSz w:w="16838" w:h="11906" w:orient="landscape"/>
          <w:pgMar w:top="709" w:right="962" w:bottom="851" w:left="851" w:header="709" w:footer="709" w:gutter="0"/>
          <w:cols w:space="720"/>
        </w:sectPr>
      </w:pPr>
    </w:p>
    <w:p w:rsidR="00616F94" w:rsidRPr="00B33204" w:rsidRDefault="00616F94" w:rsidP="00A50B29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33204">
        <w:rPr>
          <w:b/>
          <w:sz w:val="28"/>
          <w:szCs w:val="28"/>
        </w:rPr>
        <w:t>Перечень  программ,  технологий,  пособий</w:t>
      </w:r>
    </w:p>
    <w:tbl>
      <w:tblPr>
        <w:tblW w:w="158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7676"/>
      </w:tblGrid>
      <w:tr w:rsidR="00616F94" w:rsidRPr="00B33204" w:rsidTr="009F21B0">
        <w:trPr>
          <w:trHeight w:val="242"/>
        </w:trPr>
        <w:tc>
          <w:tcPr>
            <w:tcW w:w="8222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>Программы, технологии</w:t>
            </w:r>
          </w:p>
        </w:tc>
        <w:tc>
          <w:tcPr>
            <w:tcW w:w="7676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 xml:space="preserve">Методические пособия </w:t>
            </w:r>
          </w:p>
        </w:tc>
      </w:tr>
      <w:tr w:rsidR="00616F94" w:rsidRPr="00B33204" w:rsidTr="009F21B0">
        <w:trPr>
          <w:trHeight w:val="2567"/>
        </w:trPr>
        <w:tc>
          <w:tcPr>
            <w:tcW w:w="8222" w:type="dxa"/>
          </w:tcPr>
          <w:p w:rsidR="00616F94" w:rsidRPr="00B33204" w:rsidRDefault="00616F94" w:rsidP="007839CE">
            <w:pPr>
              <w:rPr>
                <w:sz w:val="28"/>
                <w:szCs w:val="28"/>
              </w:rPr>
            </w:pPr>
            <w:r w:rsidRPr="00B33204">
              <w:rPr>
                <w:b/>
                <w:sz w:val="28"/>
                <w:szCs w:val="28"/>
              </w:rPr>
              <w:t>«Программа  воспитания  и  обучения  в  детском  саду»</w:t>
            </w:r>
            <w:r>
              <w:rPr>
                <w:b/>
                <w:sz w:val="28"/>
                <w:szCs w:val="28"/>
              </w:rPr>
              <w:t xml:space="preserve"> « От рождения до школы»</w:t>
            </w:r>
            <w:r w:rsidRPr="00B33204">
              <w:rPr>
                <w:sz w:val="28"/>
                <w:szCs w:val="28"/>
              </w:rPr>
              <w:t xml:space="preserve"> \ под  редакци</w:t>
            </w:r>
            <w:r>
              <w:rPr>
                <w:sz w:val="28"/>
                <w:szCs w:val="28"/>
              </w:rPr>
              <w:t>ей М.А. Васильевой,  Н. Е. Вераксы</w:t>
            </w:r>
            <w:r w:rsidRPr="00B33204">
              <w:rPr>
                <w:sz w:val="28"/>
                <w:szCs w:val="28"/>
              </w:rPr>
              <w:t>, Т.С.Комаровой. – М.: Мозаика – Синтез , 2009 год.</w:t>
            </w:r>
          </w:p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6F94" w:rsidRPr="00B33204" w:rsidRDefault="00616F94" w:rsidP="0078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Ушакова. Программа развития речи дошкольников.- 3-е изд., доп. и испр.-М.:ТЦ Сфера,2013г.</w:t>
            </w:r>
          </w:p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676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33204">
              <w:rPr>
                <w:b/>
                <w:sz w:val="28"/>
                <w:szCs w:val="28"/>
              </w:rPr>
              <w:t xml:space="preserve">Методические  рекомендации  к  «Программе воспитания  и обучения в детском саду» </w:t>
            </w:r>
            <w:r>
              <w:rPr>
                <w:sz w:val="28"/>
                <w:szCs w:val="28"/>
              </w:rPr>
              <w:t>/ под ред. Н. Е. Вераксы</w:t>
            </w:r>
            <w:r w:rsidRPr="00B33204">
              <w:rPr>
                <w:sz w:val="28"/>
                <w:szCs w:val="28"/>
              </w:rPr>
              <w:t>, Т.С. Комаровой. – 2-е изд., испр. и доп. – М.: Мозаика-Синтез, 2006</w:t>
            </w:r>
          </w:p>
          <w:p w:rsidR="00616F94" w:rsidRDefault="00616F94" w:rsidP="001D3FA6">
            <w:pPr>
              <w:tabs>
                <w:tab w:val="left" w:pos="3142"/>
              </w:tabs>
              <w:snapToGrid w:val="0"/>
              <w:spacing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детей 5-7 лет.2-е изд.,перераб. И дополн./ Под ред.О.С.Ушаковой.- М.:ТЦСфера, 2013г.</w:t>
            </w:r>
          </w:p>
          <w:p w:rsidR="00616F94" w:rsidRDefault="00616F94" w:rsidP="001D3FA6">
            <w:pPr>
              <w:tabs>
                <w:tab w:val="left" w:pos="3142"/>
              </w:tabs>
              <w:snapToGrid w:val="0"/>
              <w:spacing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АрушановаА.Г. Развитие коммуникативных способностей дошкольника: Методическое пособие.- М.:ТЦ Сфера, 2011г.</w:t>
            </w:r>
          </w:p>
          <w:p w:rsidR="00616F94" w:rsidRPr="00B33204" w:rsidRDefault="00616F94" w:rsidP="001D3FA6">
            <w:pPr>
              <w:tabs>
                <w:tab w:val="left" w:pos="3142"/>
              </w:tabs>
              <w:snapToGrid w:val="0"/>
              <w:spacing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Арушанова А.Г., Рычагова Е.С. Игры- занятия созвучащим словом: Книга для воспитателей ДОУ.- М.:ТЦ Сфера, 2012г.</w:t>
            </w:r>
          </w:p>
          <w:p w:rsidR="00616F94" w:rsidRPr="00B33204" w:rsidRDefault="00616F94" w:rsidP="007839CE">
            <w:pPr>
              <w:rPr>
                <w:sz w:val="28"/>
                <w:szCs w:val="28"/>
              </w:rPr>
            </w:pPr>
          </w:p>
        </w:tc>
      </w:tr>
    </w:tbl>
    <w:p w:rsidR="00616F94" w:rsidRPr="00A50B29" w:rsidRDefault="00616F94" w:rsidP="00A50B29">
      <w:pPr>
        <w:spacing w:line="360" w:lineRule="auto"/>
        <w:rPr>
          <w:b/>
          <w:sz w:val="28"/>
          <w:szCs w:val="28"/>
        </w:rPr>
      </w:pPr>
    </w:p>
    <w:p w:rsidR="00616F94" w:rsidRPr="005F5E93" w:rsidRDefault="00616F94" w:rsidP="005F5E93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  <w:lang w:val="ru-RU"/>
        </w:rPr>
      </w:pPr>
      <w:r w:rsidRPr="005F5E93">
        <w:rPr>
          <w:b/>
          <w:sz w:val="28"/>
          <w:szCs w:val="28"/>
          <w:lang w:val="ru-RU"/>
        </w:rPr>
        <w:t>содержание образовательной области  «Чтение художественной литературы»</w:t>
      </w:r>
    </w:p>
    <w:p w:rsidR="00616F94" w:rsidRPr="005C367C" w:rsidRDefault="00616F94" w:rsidP="00CF5D71">
      <w:pPr>
        <w:shd w:val="clear" w:color="auto" w:fill="FFFFFF"/>
        <w:autoSpaceDE w:val="0"/>
        <w:snapToGrid w:val="0"/>
        <w:ind w:firstLine="709"/>
        <w:jc w:val="both"/>
      </w:pPr>
      <w:r>
        <w:rPr>
          <w:color w:val="000000"/>
        </w:rPr>
        <w:t>Р</w:t>
      </w:r>
      <w:r w:rsidRPr="005C367C">
        <w:rPr>
          <w:color w:val="000000"/>
        </w:rPr>
        <w:t xml:space="preserve">еализуется посредством </w:t>
      </w:r>
      <w:r w:rsidRPr="005C367C">
        <w:rPr>
          <w:rFonts w:eastAsia="TimesNewRomanPSMT"/>
          <w:color w:val="000000"/>
        </w:rPr>
        <w:t>«Программы воспитания и обучения в детском саду» под редакцией М.А. Васильевой, В. В. Гербовой, Т. С. Комаровой,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616F94" w:rsidRPr="005C367C" w:rsidRDefault="00616F94" w:rsidP="00CF5D71">
      <w:pPr>
        <w:widowControl w:val="0"/>
        <w:numPr>
          <w:ilvl w:val="0"/>
          <w:numId w:val="59"/>
        </w:numPr>
        <w:suppressAutoHyphens/>
        <w:jc w:val="both"/>
      </w:pPr>
      <w:r w:rsidRPr="005C367C">
        <w:t>формирование целостной картины мира, в том числе первичных ценностных представлений; развитие литературной речи;</w:t>
      </w:r>
    </w:p>
    <w:p w:rsidR="00616F94" w:rsidRPr="005C367C" w:rsidRDefault="00616F94" w:rsidP="00CF5D71">
      <w:pPr>
        <w:widowControl w:val="0"/>
        <w:numPr>
          <w:ilvl w:val="0"/>
          <w:numId w:val="59"/>
        </w:numPr>
        <w:suppressAutoHyphens/>
        <w:jc w:val="both"/>
        <w:rPr>
          <w:rFonts w:eastAsia="TimesNewRomanPSMT"/>
          <w:color w:val="000000"/>
        </w:rPr>
      </w:pPr>
      <w:r w:rsidRPr="005C367C">
        <w:t>к словесному искусству, в том числе развитие художественного восприятия и эстетического вкуса.</w:t>
      </w:r>
    </w:p>
    <w:p w:rsidR="00616F94" w:rsidRPr="005C367C" w:rsidRDefault="00616F94" w:rsidP="00CF5D71">
      <w:pPr>
        <w:shd w:val="clear" w:color="auto" w:fill="FFFFFF"/>
        <w:autoSpaceDE w:val="0"/>
        <w:snapToGrid w:val="0"/>
        <w:ind w:firstLine="709"/>
        <w:jc w:val="both"/>
        <w:rPr>
          <w:spacing w:val="-6"/>
        </w:rPr>
      </w:pPr>
      <w:r w:rsidRPr="005C367C">
        <w:rPr>
          <w:rFonts w:eastAsia="TimesNewRomanPSMT"/>
          <w:color w:val="000000"/>
        </w:rPr>
        <w:t>Совершенствование художественно-речевых исполни</w:t>
      </w:r>
      <w:r w:rsidRPr="005C367C">
        <w:rPr>
          <w:rFonts w:eastAsia="TimesNewRomanPSMT"/>
          <w:color w:val="000000"/>
        </w:rPr>
        <w:softHyphen/>
        <w:t>тельских навыков детей при чтении стихотворений, в драматизациях и спектаклях (эмоциональность исполнения и ес</w:t>
      </w:r>
      <w:r w:rsidRPr="005C367C">
        <w:rPr>
          <w:rFonts w:eastAsia="TimesNewRomanPSMT"/>
          <w:color w:val="000000"/>
        </w:rPr>
        <w:softHyphen/>
        <w:t>тественность поведения, умение интонацией, жестом и ми</w:t>
      </w:r>
      <w:r w:rsidRPr="005C367C">
        <w:rPr>
          <w:rFonts w:eastAsia="TimesNewRomanPSMT"/>
          <w:color w:val="000000"/>
        </w:rPr>
        <w:softHyphen/>
        <w:t>микой передавать свое отношение к содержанию произве</w:t>
      </w:r>
      <w:r w:rsidRPr="005C367C">
        <w:rPr>
          <w:rFonts w:eastAsia="TimesNewRomanPSMT"/>
          <w:color w:val="000000"/>
        </w:rPr>
        <w:softHyphen/>
        <w:t>дения и ситуациям, в нем описанным).</w:t>
      </w:r>
    </w:p>
    <w:p w:rsidR="00616F94" w:rsidRPr="005C367C" w:rsidRDefault="00616F94" w:rsidP="00CF5D71">
      <w:pPr>
        <w:shd w:val="clear" w:color="auto" w:fill="FFFFFF"/>
        <w:autoSpaceDE w:val="0"/>
        <w:snapToGrid w:val="0"/>
        <w:ind w:firstLine="709"/>
        <w:jc w:val="both"/>
        <w:rPr>
          <w:spacing w:val="-4"/>
        </w:rPr>
      </w:pPr>
      <w:r w:rsidRPr="005C367C">
        <w:rPr>
          <w:spacing w:val="-6"/>
        </w:rPr>
        <w:t>Особое место в программе занимает ознакомление детей с художествен</w:t>
      </w:r>
      <w:r w:rsidRPr="005C367C">
        <w:rPr>
          <w:spacing w:val="-6"/>
        </w:rPr>
        <w:softHyphen/>
      </w:r>
      <w:r w:rsidRPr="005C367C">
        <w:rPr>
          <w:spacing w:val="-4"/>
        </w:rPr>
        <w:t xml:space="preserve">ной литературой как искусством и средством развития интеллекта, речи, </w:t>
      </w:r>
      <w:r w:rsidRPr="005C367C">
        <w:rPr>
          <w:spacing w:val="-5"/>
        </w:rPr>
        <w:t xml:space="preserve">позитивного отношения к миру, любви и интереса к книге. Литературный материал программы </w:t>
      </w:r>
      <w:r w:rsidRPr="005C367C">
        <w:rPr>
          <w:spacing w:val="-6"/>
        </w:rPr>
        <w:t>подобран таким образом, чтобы обеспечить развитие художественно-твор</w:t>
      </w:r>
      <w:r w:rsidRPr="005C367C">
        <w:rPr>
          <w:spacing w:val="-6"/>
        </w:rPr>
        <w:softHyphen/>
      </w:r>
      <w:r w:rsidRPr="005C367C">
        <w:rPr>
          <w:spacing w:val="-5"/>
        </w:rPr>
        <w:t>ческих способностей детей, эстетического вкуса, культуры восприятия ли</w:t>
      </w:r>
      <w:r w:rsidRPr="005C367C">
        <w:rPr>
          <w:spacing w:val="-5"/>
        </w:rPr>
        <w:softHyphen/>
      </w:r>
      <w:r w:rsidRPr="005C367C">
        <w:t>тературных произведений.</w:t>
      </w:r>
    </w:p>
    <w:p w:rsidR="00616F94" w:rsidRPr="005C367C" w:rsidRDefault="00616F94" w:rsidP="00CF5D71">
      <w:pPr>
        <w:shd w:val="clear" w:color="auto" w:fill="FFFFFF"/>
        <w:autoSpaceDE w:val="0"/>
        <w:snapToGrid w:val="0"/>
        <w:ind w:firstLine="709"/>
        <w:jc w:val="both"/>
        <w:rPr>
          <w:spacing w:val="-5"/>
        </w:rPr>
      </w:pPr>
      <w:r w:rsidRPr="005C367C">
        <w:rPr>
          <w:spacing w:val="-4"/>
        </w:rPr>
        <w:t xml:space="preserve">Наряду с этим программа предоставляет воспитателю право вносить </w:t>
      </w:r>
      <w:r w:rsidRPr="005C367C">
        <w:rPr>
          <w:spacing w:val="-6"/>
        </w:rPr>
        <w:t>определенные изменения в список рекомендуемой литературы с учетом ре</w:t>
      </w:r>
      <w:r w:rsidRPr="005C367C">
        <w:rPr>
          <w:spacing w:val="-6"/>
        </w:rPr>
        <w:softHyphen/>
      </w:r>
      <w:r w:rsidRPr="005C367C">
        <w:rPr>
          <w:spacing w:val="-5"/>
        </w:rPr>
        <w:t>гионального компонента содержания дошкольного образования и особен</w:t>
      </w:r>
      <w:r w:rsidRPr="005C367C">
        <w:rPr>
          <w:spacing w:val="-5"/>
        </w:rPr>
        <w:softHyphen/>
      </w:r>
      <w:r w:rsidRPr="005C367C">
        <w:t>ностей работы детского сада.</w:t>
      </w:r>
    </w:p>
    <w:p w:rsidR="00616F94" w:rsidRPr="005C367C" w:rsidRDefault="00616F94" w:rsidP="00CF5D71">
      <w:pPr>
        <w:shd w:val="clear" w:color="auto" w:fill="FFFFFF"/>
        <w:autoSpaceDE w:val="0"/>
        <w:snapToGrid w:val="0"/>
        <w:ind w:firstLine="709"/>
        <w:jc w:val="both"/>
        <w:rPr>
          <w:spacing w:val="-4"/>
        </w:rPr>
      </w:pPr>
      <w:r w:rsidRPr="005C367C">
        <w:rPr>
          <w:spacing w:val="-5"/>
        </w:rPr>
        <w:t>На занятиях по литературному чтению следует знакомить детей с геро</w:t>
      </w:r>
      <w:r w:rsidRPr="005C367C">
        <w:rPr>
          <w:spacing w:val="-5"/>
        </w:rPr>
        <w:softHyphen/>
      </w:r>
      <w:r w:rsidRPr="005C367C">
        <w:rPr>
          <w:spacing w:val="-6"/>
        </w:rPr>
        <w:t>ями книг, писателями и поэтами, учить обмениваться мнениями друг с дру</w:t>
      </w:r>
      <w:r w:rsidRPr="005C367C">
        <w:rPr>
          <w:spacing w:val="-6"/>
        </w:rPr>
        <w:softHyphen/>
      </w:r>
      <w:r w:rsidRPr="005C367C">
        <w:t>гом по поводу</w:t>
      </w:r>
      <w:r>
        <w:t xml:space="preserve"> </w:t>
      </w:r>
      <w:r w:rsidRPr="005C367C">
        <w:t xml:space="preserve"> прочитанного.</w:t>
      </w:r>
    </w:p>
    <w:p w:rsidR="00616F94" w:rsidRPr="005C367C" w:rsidRDefault="00616F94" w:rsidP="00CF5D71">
      <w:pPr>
        <w:shd w:val="clear" w:color="auto" w:fill="FFFFFF"/>
        <w:autoSpaceDE w:val="0"/>
        <w:snapToGrid w:val="0"/>
        <w:ind w:firstLine="709"/>
        <w:jc w:val="both"/>
        <w:rPr>
          <w:b/>
          <w:bCs/>
        </w:rPr>
      </w:pPr>
      <w:r w:rsidRPr="005C367C">
        <w:rPr>
          <w:spacing w:val="-4"/>
        </w:rPr>
        <w:t>В процессе чтения следует привлекать внимание детей старшего до</w:t>
      </w:r>
      <w:r w:rsidRPr="005C367C">
        <w:rPr>
          <w:spacing w:val="-4"/>
        </w:rPr>
        <w:softHyphen/>
      </w:r>
      <w:r w:rsidRPr="005C367C">
        <w:rPr>
          <w:spacing w:val="-6"/>
        </w:rPr>
        <w:t xml:space="preserve">школьного возраста к особенностям художественной прозы и поэтической </w:t>
      </w:r>
      <w:r w:rsidRPr="005C367C">
        <w:rPr>
          <w:spacing w:val="-4"/>
        </w:rPr>
        <w:t>речи, к образности и выразительности языка писателей и поэтов.</w:t>
      </w:r>
    </w:p>
    <w:p w:rsidR="00616F94" w:rsidRDefault="00616F94" w:rsidP="00CF5D71">
      <w:pPr>
        <w:jc w:val="center"/>
        <w:rPr>
          <w:b/>
          <w:bCs/>
        </w:rPr>
      </w:pPr>
    </w:p>
    <w:p w:rsidR="00616F94" w:rsidRDefault="00616F94" w:rsidP="00CF5D71">
      <w:pPr>
        <w:jc w:val="center"/>
        <w:rPr>
          <w:b/>
          <w:bCs/>
        </w:rPr>
      </w:pPr>
    </w:p>
    <w:p w:rsidR="00616F94" w:rsidRPr="005C367C" w:rsidRDefault="00616F94" w:rsidP="00CF5D71">
      <w:pPr>
        <w:jc w:val="center"/>
        <w:rPr>
          <w:b/>
          <w:bCs/>
        </w:rPr>
      </w:pPr>
      <w:r w:rsidRPr="005C367C">
        <w:rPr>
          <w:b/>
          <w:bCs/>
        </w:rPr>
        <w:t>Система работы по разделу программы</w:t>
      </w:r>
    </w:p>
    <w:p w:rsidR="00616F94" w:rsidRPr="005C367C" w:rsidRDefault="00616F94" w:rsidP="00CF5D71">
      <w:pPr>
        <w:jc w:val="center"/>
      </w:pPr>
      <w:r w:rsidRPr="005C367C">
        <w:rPr>
          <w:b/>
          <w:bCs/>
        </w:rPr>
        <w:t>«Художественная литература»</w:t>
      </w:r>
    </w:p>
    <w:p w:rsidR="00616F94" w:rsidRPr="005C367C" w:rsidRDefault="00616F94" w:rsidP="00CF5D71">
      <w:pPr>
        <w:widowControl w:val="0"/>
        <w:numPr>
          <w:ilvl w:val="0"/>
          <w:numId w:val="60"/>
        </w:numPr>
        <w:suppressAutoHyphens/>
      </w:pPr>
      <w:r w:rsidRPr="005C367C">
        <w:t>Знакомство с произведениями художественной литературы</w:t>
      </w:r>
    </w:p>
    <w:p w:rsidR="00616F94" w:rsidRPr="005C367C" w:rsidRDefault="00616F94" w:rsidP="00CF5D71">
      <w:pPr>
        <w:widowControl w:val="0"/>
        <w:numPr>
          <w:ilvl w:val="0"/>
          <w:numId w:val="60"/>
        </w:numPr>
        <w:suppressAutoHyphens/>
      </w:pPr>
      <w:r w:rsidRPr="005C367C">
        <w:t>Занятия по ознакомлению с окружающим миром</w:t>
      </w:r>
    </w:p>
    <w:p w:rsidR="00616F94" w:rsidRPr="005C367C" w:rsidRDefault="00616F94" w:rsidP="00CF5D71">
      <w:pPr>
        <w:widowControl w:val="0"/>
        <w:numPr>
          <w:ilvl w:val="0"/>
          <w:numId w:val="60"/>
        </w:numPr>
        <w:suppressAutoHyphens/>
      </w:pPr>
      <w:r w:rsidRPr="005C367C">
        <w:t>Занятия по изобразительной деятельности</w:t>
      </w:r>
    </w:p>
    <w:p w:rsidR="00616F94" w:rsidRPr="005C367C" w:rsidRDefault="00616F94" w:rsidP="00CF5D71">
      <w:pPr>
        <w:widowControl w:val="0"/>
        <w:numPr>
          <w:ilvl w:val="0"/>
          <w:numId w:val="60"/>
        </w:numPr>
        <w:suppressAutoHyphens/>
      </w:pPr>
      <w:r w:rsidRPr="005C367C">
        <w:t>Занятия по экологическому воспитанию</w:t>
      </w:r>
    </w:p>
    <w:p w:rsidR="00616F94" w:rsidRPr="005C367C" w:rsidRDefault="00616F94" w:rsidP="00CF5D71">
      <w:pPr>
        <w:widowControl w:val="0"/>
        <w:numPr>
          <w:ilvl w:val="0"/>
          <w:numId w:val="60"/>
        </w:numPr>
        <w:suppressAutoHyphens/>
      </w:pPr>
      <w:r w:rsidRPr="005C367C">
        <w:t>Музыкальная деятельность</w:t>
      </w:r>
    </w:p>
    <w:p w:rsidR="00616F94" w:rsidRPr="005C367C" w:rsidRDefault="00616F94" w:rsidP="00CF5D71">
      <w:pPr>
        <w:widowControl w:val="0"/>
        <w:numPr>
          <w:ilvl w:val="0"/>
          <w:numId w:val="60"/>
        </w:numPr>
        <w:suppressAutoHyphens/>
      </w:pPr>
      <w:r w:rsidRPr="005C367C">
        <w:t>Продуктивная деятельность детей</w:t>
      </w:r>
    </w:p>
    <w:p w:rsidR="00616F94" w:rsidRPr="005C367C" w:rsidRDefault="00616F94" w:rsidP="00CF5D71">
      <w:pPr>
        <w:widowControl w:val="0"/>
        <w:numPr>
          <w:ilvl w:val="0"/>
          <w:numId w:val="60"/>
        </w:numPr>
        <w:suppressAutoHyphens/>
      </w:pPr>
      <w:r w:rsidRPr="005C367C">
        <w:t xml:space="preserve">Культурно — досуговая </w:t>
      </w:r>
      <w:r>
        <w:t xml:space="preserve"> </w:t>
      </w:r>
      <w:r w:rsidRPr="005C367C">
        <w:t>деятельность</w:t>
      </w:r>
    </w:p>
    <w:p w:rsidR="00616F94" w:rsidRPr="005C367C" w:rsidRDefault="00616F94" w:rsidP="00CF5D71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Самостоятельная </w:t>
      </w:r>
      <w:r>
        <w:rPr>
          <w:rFonts w:ascii="Times New Roman" w:hAnsi="Times New Roman" w:cs="Times New Roman"/>
        </w:rPr>
        <w:t xml:space="preserve"> </w:t>
      </w:r>
      <w:r w:rsidRPr="005C367C">
        <w:rPr>
          <w:rFonts w:ascii="Times New Roman" w:hAnsi="Times New Roman" w:cs="Times New Roman"/>
        </w:rPr>
        <w:t>художественно — ренаправлено на достижение цели формирования интереса и потребности в чтении (восприятии) книг через решение следующих задач:</w:t>
      </w:r>
    </w:p>
    <w:p w:rsidR="00616F94" w:rsidRPr="005C367C" w:rsidRDefault="00616F94" w:rsidP="00CF5D71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формирование целостной картины мира, в том числе первичных ценностных представлений;</w:t>
      </w:r>
    </w:p>
    <w:p w:rsidR="00616F94" w:rsidRPr="005C367C" w:rsidRDefault="00616F94" w:rsidP="00CF5D71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развитие литературной речи;</w:t>
      </w:r>
    </w:p>
    <w:p w:rsidR="00616F94" w:rsidRPr="005C367C" w:rsidRDefault="00616F94" w:rsidP="00CF5D71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приобщение к словесному искусству, в том числе развитие художественного восприятия и эстетического вкуса.</w:t>
      </w:r>
    </w:p>
    <w:p w:rsidR="00616F94" w:rsidRPr="005C367C" w:rsidRDefault="00616F94" w:rsidP="00CF5D71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 Художественная литература, являясь видом искусства, выполняет эстетическую и этическую функции образования детей дошкольного возраста, что, безусловно, способствует интеграции данной области с направлением «Художественно-эстетическое развитие». Однако особенности восприятия детьми дошкольного возраста художественного текста таковы, что с помощью книги ребенок, в первую очередь, открывает  мир во всех его взаимосвязях и взаимозависимостях, начинает больше и лучше понимать жизнь и людей, переживая и проживая прочитанное. Главная миссия области - воспитание в ребенке читателя, который «начинается»  в дошкольном детстве. </w:t>
      </w:r>
    </w:p>
    <w:p w:rsidR="00616F94" w:rsidRPr="005C367C" w:rsidRDefault="00616F94" w:rsidP="00CF5D71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 Процесс общения с книгой является определяющим в интеллектуальном и личностном (в т.ч. мировоззренческом) становлении человека, в его способности к самореализации, в сохранении и передаче опыта, накопленного человечеством.</w:t>
      </w:r>
    </w:p>
    <w:p w:rsidR="00616F94" w:rsidRPr="005C367C" w:rsidRDefault="00616F94" w:rsidP="00CF5D71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 Чтение – условное понятие по отношению к детям дошкольного возраста.   Читатель-дошкольник зависим от взрослого в выборе книг для чтения, периодичности и длительности процесса чтения, способах, формах и степени выразительности. Поэтому важными моментами деятельности взрослого при реализации данной области Программы являются: 1) формирование круга детского чтения; 2) организация процесса чтения.</w:t>
      </w:r>
    </w:p>
    <w:p w:rsidR="00616F94" w:rsidRPr="005C367C" w:rsidRDefault="00616F94" w:rsidP="00CF5D71">
      <w:pPr>
        <w:pStyle w:val="NoSpacing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 При формировании круга детского чтения педагогам и родителям необходимо, в первую очередь,  руководствоваться принципом всестороннего развития ребенка (социально-личностного, познавательно-речевого, художественно-эстетического), так как подбор художественной литературы в соответствии с прикладными принципами (по жанрам, периодам, писателям) ориентирован в большей степени на изучение литературы, или литературное образование детей. Условия эффективности организации процесса чтения: систематичность (ежедневное чтение), выразительность и организация чтения как совместной деятельности взрослого и детей (а не в рамках регламентированного занятия). Критерий эффективности – радость детей при встрече с книгой, «чтение» ее с непосредственным интересом и увлечением.</w:t>
      </w:r>
    </w:p>
    <w:p w:rsidR="00616F94" w:rsidRPr="005C367C" w:rsidRDefault="00616F94" w:rsidP="00CF5D71">
      <w:pPr>
        <w:pStyle w:val="NoSpacing"/>
        <w:jc w:val="both"/>
        <w:rPr>
          <w:rFonts w:ascii="Times New Roman" w:hAnsi="Times New Roman" w:cs="Times New Roman"/>
        </w:rPr>
      </w:pPr>
    </w:p>
    <w:p w:rsidR="00616F94" w:rsidRPr="005C367C" w:rsidRDefault="00616F94" w:rsidP="00CF5D7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C367C">
        <w:rPr>
          <w:rFonts w:ascii="Times New Roman" w:hAnsi="Times New Roman" w:cs="Times New Roman"/>
          <w:b/>
          <w:bCs/>
        </w:rPr>
        <w:t xml:space="preserve"> </w:t>
      </w:r>
    </w:p>
    <w:p w:rsidR="00616F94" w:rsidRPr="005C367C" w:rsidRDefault="00616F94" w:rsidP="00CF5D71">
      <w:pPr>
        <w:pStyle w:val="NoSpacing"/>
        <w:jc w:val="both"/>
        <w:rPr>
          <w:rFonts w:ascii="Times New Roman" w:hAnsi="Times New Roman" w:cs="Times New Roman"/>
          <w:bCs/>
        </w:rPr>
      </w:pPr>
    </w:p>
    <w:p w:rsidR="00616F94" w:rsidRPr="005F5E93" w:rsidRDefault="00616F94" w:rsidP="005F5E93">
      <w:pPr>
        <w:pStyle w:val="NoSpacing"/>
        <w:jc w:val="both"/>
        <w:rPr>
          <w:rFonts w:ascii="Times New Roman" w:hAnsi="Times New Roman" w:cs="Times New Roman"/>
          <w:bCs/>
          <w:color w:val="000000"/>
        </w:rPr>
      </w:pPr>
      <w:r w:rsidRPr="005C367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</w:t>
      </w:r>
      <w:r w:rsidRPr="005C367C">
        <w:rPr>
          <w:rFonts w:ascii="Times New Roman" w:hAnsi="Times New Roman" w:cs="Times New Roman"/>
          <w:b/>
          <w:bCs/>
          <w:color w:val="000000"/>
        </w:rPr>
        <w:t>Формы, приемы организации образовательного процесса по образовательной области</w:t>
      </w:r>
    </w:p>
    <w:p w:rsidR="00616F94" w:rsidRPr="005C367C" w:rsidRDefault="00616F94" w:rsidP="00CF5D71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  <w:r w:rsidRPr="005C367C">
        <w:rPr>
          <w:rFonts w:ascii="Times New Roman" w:hAnsi="Times New Roman" w:cs="Times New Roman"/>
          <w:b/>
          <w:bCs/>
          <w:color w:val="000000"/>
        </w:rPr>
        <w:t>«Чтение художественной литературы»</w:t>
      </w:r>
    </w:p>
    <w:p w:rsidR="00616F94" w:rsidRPr="005C367C" w:rsidRDefault="00616F94" w:rsidP="00CF5D71">
      <w:pPr>
        <w:pStyle w:val="NoSpacing"/>
        <w:jc w:val="both"/>
        <w:rPr>
          <w:rFonts w:ascii="Times New Roman" w:hAnsi="Times New Roman" w:cs="Times New Roman"/>
          <w:bCs/>
          <w:color w:val="33333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4022"/>
        <w:gridCol w:w="3986"/>
        <w:gridCol w:w="3081"/>
      </w:tblGrid>
      <w:tr w:rsidR="00616F94" w:rsidRPr="005C367C" w:rsidTr="00F976DC">
        <w:tc>
          <w:tcPr>
            <w:tcW w:w="1250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360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Совместная деятельность с педагогом</w:t>
            </w:r>
          </w:p>
        </w:tc>
        <w:tc>
          <w:tcPr>
            <w:tcW w:w="1348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042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Совместная деятельность с семьей</w:t>
            </w:r>
          </w:p>
        </w:tc>
      </w:tr>
      <w:tr w:rsidR="00616F94" w:rsidRPr="005C367C" w:rsidTr="00F976DC">
        <w:tc>
          <w:tcPr>
            <w:tcW w:w="1250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Беседа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Рассказ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Дидактические, настольно-печатные игры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 Досуги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Игры-драматизации. 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Рассказывание по иллюстрациям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Творческие задания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Заучивание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 художественной и познавательной литературы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Рассказ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Пересказ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Экскурсии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Объяснения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Творческие задания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Литературные викторины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Праздники, досуги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Презентации проектов</w:t>
            </w:r>
          </w:p>
        </w:tc>
        <w:tc>
          <w:tcPr>
            <w:tcW w:w="1348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Игровая деятельность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Досуги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Рассматривание иллюстраций 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Театрализованная деятельность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Игры-драматизации, игры-инсценировки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Беседы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Словотворчество </w:t>
            </w:r>
          </w:p>
        </w:tc>
        <w:tc>
          <w:tcPr>
            <w:tcW w:w="1042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Посещение театра, музея,  выставок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Беседы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Рассказы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Прослушивание аудиозаписей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Творческие задания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F94" w:rsidRDefault="00616F94" w:rsidP="00CF5D71">
      <w:pPr>
        <w:pStyle w:val="NoSpacing"/>
        <w:jc w:val="center"/>
        <w:rPr>
          <w:rFonts w:ascii="Times New Roman" w:hAnsi="Times New Roman" w:cs="Times New Roman"/>
          <w:b/>
        </w:rPr>
      </w:pPr>
      <w:r w:rsidRPr="005C367C">
        <w:rPr>
          <w:rFonts w:ascii="Times New Roman" w:hAnsi="Times New Roman" w:cs="Times New Roman"/>
          <w:b/>
        </w:rPr>
        <w:br/>
      </w:r>
    </w:p>
    <w:p w:rsidR="00616F94" w:rsidRPr="005C367C" w:rsidRDefault="00616F94" w:rsidP="005F5E9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5C367C">
        <w:rPr>
          <w:rFonts w:ascii="Times New Roman" w:hAnsi="Times New Roman" w:cs="Times New Roman"/>
          <w:b/>
        </w:rPr>
        <w:t>Связь «Чтение художественной литературы» с другими образовательными областями.</w:t>
      </w:r>
    </w:p>
    <w:p w:rsidR="00616F94" w:rsidRPr="005C367C" w:rsidRDefault="00616F94" w:rsidP="00CF5D71">
      <w:pPr>
        <w:pStyle w:val="NoSpacing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7655"/>
      </w:tblGrid>
      <w:tr w:rsidR="00616F94" w:rsidRPr="005C367C" w:rsidTr="00CF5D71">
        <w:tc>
          <w:tcPr>
            <w:tcW w:w="2693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765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Задачи</w:t>
            </w:r>
          </w:p>
        </w:tc>
      </w:tr>
      <w:tr w:rsidR="00616F94" w:rsidRPr="00B2564A" w:rsidTr="00CF5D71">
        <w:tc>
          <w:tcPr>
            <w:tcW w:w="2693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5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Обогащать литературными образами самостоятельную и организованную двигательную деятельность детей, формировать интерес и любовь к спорту на основе художественных произведений.</w:t>
            </w:r>
          </w:p>
        </w:tc>
      </w:tr>
      <w:tr w:rsidR="00616F94" w:rsidRPr="00B2564A" w:rsidTr="00CF5D71">
        <w:tc>
          <w:tcPr>
            <w:tcW w:w="2693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765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Воспитывать привычку следить за своим внешним видом, совершенствовать навыки самообслуживания, формировать умение противостоять стрессовым ситуациям, желание быть бодрыми, здоровыми, оптимистичными с помощью произведений художественной литературы.</w:t>
            </w:r>
          </w:p>
        </w:tc>
      </w:tr>
      <w:tr w:rsidR="00616F94" w:rsidRPr="00B2564A" w:rsidTr="00CF5D71">
        <w:tc>
          <w:tcPr>
            <w:tcW w:w="2693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765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Знакомить детей с правилами поведения на улице, дома, в природе на основе художественных произведений.</w:t>
            </w:r>
          </w:p>
        </w:tc>
      </w:tr>
      <w:tr w:rsidR="00616F94" w:rsidRPr="00B2564A" w:rsidTr="00CF5D71">
        <w:tc>
          <w:tcPr>
            <w:tcW w:w="2693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765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Приобщать к элементарным общепринятым нормам и правилам взаимоотношение со сверстниками и взрослыми, формировать гендерную семейную и гражданскую принадлежность: патриотические чувства, театральную игровую деятельность через знакомство с художественной и познавательной литературой.</w:t>
            </w:r>
          </w:p>
        </w:tc>
      </w:tr>
      <w:tr w:rsidR="00616F94" w:rsidRPr="00B2564A" w:rsidTr="00CF5D71">
        <w:tc>
          <w:tcPr>
            <w:tcW w:w="2693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765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Формирование трудовых умений и навыков, воспитание трудолюбия, воспитания ценностного отношения к труду и его результатам на примере произведений художественной литературы. Знакомить с трудом людей творческих профессий, библиотекарем, мастерская по ремонту книг</w:t>
            </w:r>
          </w:p>
        </w:tc>
      </w:tr>
      <w:tr w:rsidR="00616F94" w:rsidRPr="00B2564A" w:rsidTr="00CF5D71">
        <w:tc>
          <w:tcPr>
            <w:tcW w:w="2693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765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Воспитывать интерес, любовь к художественной и познавательной литературе. Развивать способность слушать литературные произведения различных жанров и тематики, расширяя на основе этого кругозор детей и обогащая представления об окружающем мире.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F94" w:rsidRPr="00B2564A" w:rsidTr="00CF5D71">
        <w:tc>
          <w:tcPr>
            <w:tcW w:w="2693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765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Формировать эмоционально-образное восприятие произведений различных жанров, развивать чуткость к выразительным средствам. Развивать умение естественно, выразительно пересказывать художественные произведения, учить понимать красоту и силу русского языка, применять в речи образные выражения и говорить красиво.</w:t>
            </w:r>
          </w:p>
        </w:tc>
      </w:tr>
      <w:tr w:rsidR="00616F94" w:rsidRPr="00B2564A" w:rsidTr="00CF5D71">
        <w:tc>
          <w:tcPr>
            <w:tcW w:w="2693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765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Формировать интерес к книге, как к произведению эстетической культуры, удовлетворять потребность детей в самовыражении через продуктивную деятельность. Познакомить с произведениями живописи, рассматривая книги, посвященные творчеству русских художников.</w:t>
            </w:r>
          </w:p>
        </w:tc>
      </w:tr>
      <w:tr w:rsidR="00616F94" w:rsidRPr="00B2564A" w:rsidTr="00CF5D71">
        <w:tc>
          <w:tcPr>
            <w:tcW w:w="2693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5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Использование художественных произведений для обогащения эмоционального восприятия музыки.</w:t>
            </w:r>
          </w:p>
        </w:tc>
      </w:tr>
    </w:tbl>
    <w:p w:rsidR="00616F94" w:rsidRDefault="00616F94" w:rsidP="00BB2F3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0D146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0D146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0D146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0D146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0D146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0D146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0D146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0D146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Pr="00B33204" w:rsidRDefault="00616F94" w:rsidP="000D1461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33204">
        <w:rPr>
          <w:b/>
          <w:sz w:val="28"/>
          <w:szCs w:val="28"/>
        </w:rPr>
        <w:t>Перечень  программ,  технологий,  пособий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9"/>
        <w:gridCol w:w="6742"/>
      </w:tblGrid>
      <w:tr w:rsidR="00616F94" w:rsidRPr="00B33204" w:rsidTr="007839CE">
        <w:trPr>
          <w:trHeight w:val="250"/>
        </w:trPr>
        <w:tc>
          <w:tcPr>
            <w:tcW w:w="8879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>Программы, технологии</w:t>
            </w:r>
          </w:p>
        </w:tc>
        <w:tc>
          <w:tcPr>
            <w:tcW w:w="6742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 xml:space="preserve">Методические пособия </w:t>
            </w:r>
          </w:p>
        </w:tc>
      </w:tr>
      <w:tr w:rsidR="00616F94" w:rsidRPr="00B33204" w:rsidTr="007839CE">
        <w:trPr>
          <w:trHeight w:val="3157"/>
        </w:trPr>
        <w:tc>
          <w:tcPr>
            <w:tcW w:w="8879" w:type="dxa"/>
          </w:tcPr>
          <w:p w:rsidR="00616F94" w:rsidRPr="00B33204" w:rsidRDefault="00616F94" w:rsidP="007839CE">
            <w:pPr>
              <w:rPr>
                <w:sz w:val="28"/>
                <w:szCs w:val="28"/>
              </w:rPr>
            </w:pPr>
            <w:r w:rsidRPr="00B33204">
              <w:rPr>
                <w:b/>
                <w:sz w:val="28"/>
                <w:szCs w:val="28"/>
              </w:rPr>
              <w:t>«Программа  воспитания  и  обучения  в  детском  саду»</w:t>
            </w:r>
            <w:r>
              <w:rPr>
                <w:b/>
                <w:sz w:val="28"/>
                <w:szCs w:val="28"/>
              </w:rPr>
              <w:t xml:space="preserve"> « От рождения до школы»</w:t>
            </w:r>
            <w:r w:rsidRPr="00B33204">
              <w:rPr>
                <w:sz w:val="28"/>
                <w:szCs w:val="28"/>
              </w:rPr>
              <w:t xml:space="preserve"> \ по</w:t>
            </w:r>
            <w:r>
              <w:rPr>
                <w:sz w:val="28"/>
                <w:szCs w:val="28"/>
              </w:rPr>
              <w:t>д  редакцией М.А. Васильевой,  Н. Е. Вераксы</w:t>
            </w:r>
            <w:r w:rsidRPr="00B33204">
              <w:rPr>
                <w:sz w:val="28"/>
                <w:szCs w:val="28"/>
              </w:rPr>
              <w:t>, Т.С.Комаровой. – М.: Мозаика – Синтез , 2009год.</w:t>
            </w:r>
          </w:p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616F94" w:rsidRPr="00B33204" w:rsidRDefault="00616F94" w:rsidP="007839CE">
            <w:pPr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>В.В.Гербова Приобщение детей к художественной литературе. Программа и методические рекомендации- 2-е изд, испр и доп-М.: Мозаика –Синтез, 2008-80с.</w:t>
            </w:r>
          </w:p>
          <w:p w:rsidR="00616F94" w:rsidRPr="00B33204" w:rsidRDefault="00616F94" w:rsidP="007839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204">
              <w:rPr>
                <w:b/>
                <w:sz w:val="28"/>
                <w:szCs w:val="28"/>
              </w:rPr>
              <w:t xml:space="preserve">Методические  рекомендации  к  «Программе воспитания  и обучения в детском саду» </w:t>
            </w:r>
            <w:r>
              <w:rPr>
                <w:sz w:val="28"/>
                <w:szCs w:val="28"/>
              </w:rPr>
              <w:t>/ под ред. Н. Е. Вераксы</w:t>
            </w:r>
            <w:r w:rsidRPr="00B33204">
              <w:rPr>
                <w:sz w:val="28"/>
                <w:szCs w:val="28"/>
              </w:rPr>
              <w:t>, Т.С. Комаровой. – 2-е изд., испр. и доп. – М.: Мозаика-Синтез, 2006</w:t>
            </w:r>
          </w:p>
        </w:tc>
      </w:tr>
    </w:tbl>
    <w:p w:rsidR="00616F94" w:rsidRDefault="00616F94" w:rsidP="00BB2F3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Default="00616F94" w:rsidP="00BB2F3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16F94" w:rsidRPr="00CF5D71" w:rsidRDefault="00616F94" w:rsidP="00CF5D71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  <w:lang w:val="ru-RU"/>
        </w:rPr>
      </w:pPr>
      <w:r w:rsidRPr="00CF5D71">
        <w:rPr>
          <w:b/>
          <w:sz w:val="28"/>
          <w:szCs w:val="28"/>
          <w:lang w:val="ru-RU"/>
        </w:rPr>
        <w:t>содержание образовательной области  «Художественное творчество»</w:t>
      </w:r>
    </w:p>
    <w:p w:rsidR="00616F94" w:rsidRPr="005C367C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</w:t>
      </w:r>
      <w:r w:rsidRPr="005C367C">
        <w:rPr>
          <w:rFonts w:ascii="Times New Roman" w:hAnsi="Times New Roman" w:cs="Times New Roman"/>
          <w:color w:val="000000"/>
        </w:rPr>
        <w:t xml:space="preserve">еализуется посредством </w:t>
      </w:r>
      <w:r w:rsidRPr="005C367C">
        <w:rPr>
          <w:rFonts w:ascii="Times New Roman" w:eastAsia="TimesNewRomanPSMT" w:hAnsi="Times New Roman" w:cs="Times New Roman"/>
          <w:color w:val="000000"/>
        </w:rPr>
        <w:t>«Программы воспитания и обучения в детском саду»</w:t>
      </w:r>
      <w:r>
        <w:rPr>
          <w:rFonts w:ascii="Times New Roman" w:eastAsia="TimesNewRomanPSMT" w:hAnsi="Times New Roman" w:cs="Times New Roman"/>
          <w:color w:val="000000"/>
        </w:rPr>
        <w:t xml:space="preserve"> 2 От рождения до школы»</w:t>
      </w:r>
      <w:r w:rsidRPr="005C367C">
        <w:rPr>
          <w:rFonts w:ascii="Times New Roman" w:eastAsia="TimesNewRomanPSMT" w:hAnsi="Times New Roman" w:cs="Times New Roman"/>
          <w:color w:val="000000"/>
        </w:rPr>
        <w:t xml:space="preserve"> под редакцией </w:t>
      </w:r>
      <w:r>
        <w:rPr>
          <w:rFonts w:ascii="Times New Roman" w:eastAsia="TimesNewRomanPSMT" w:hAnsi="Times New Roman" w:cs="Times New Roman"/>
          <w:color w:val="000000"/>
        </w:rPr>
        <w:t>М.А. Васильевой,  н. Е. Вераксы,</w:t>
      </w:r>
      <w:r w:rsidRPr="005C367C">
        <w:rPr>
          <w:rFonts w:ascii="Times New Roman" w:eastAsia="TimesNewRomanPSMT" w:hAnsi="Times New Roman" w:cs="Times New Roman"/>
          <w:color w:val="000000"/>
        </w:rPr>
        <w:t xml:space="preserve"> Т. С. Комаровой, программой «Цветные ладошки» под редакцией И. А. Лыковой и  </w:t>
      </w:r>
      <w:r w:rsidRPr="005C367C">
        <w:rPr>
          <w:rFonts w:ascii="Times New Roman" w:hAnsi="Times New Roman" w:cs="Times New Roman"/>
        </w:rPr>
        <w:t>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616F94" w:rsidRPr="005C367C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развитие продуктивной деятельности детей (рисование, лепка, аппликация, художественный труд);</w:t>
      </w:r>
    </w:p>
    <w:p w:rsidR="00616F94" w:rsidRPr="005C367C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развитие детского творчества;</w:t>
      </w:r>
    </w:p>
    <w:p w:rsidR="00616F94" w:rsidRPr="005C367C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приобщение к изобразительному искусству.</w:t>
      </w:r>
    </w:p>
    <w:p w:rsidR="00616F94" w:rsidRPr="005C367C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   Содержание данной области Программы включает в себя изобразительную деятельность, лепку, аппликацию и художественное конструирование - традиционные для российского дошкольного образования виды активности, объединенные общим понятием «продуктивная деятельность детей». </w:t>
      </w:r>
    </w:p>
    <w:p w:rsidR="00616F94" w:rsidRDefault="00616F94" w:rsidP="00646D79">
      <w:pPr>
        <w:pStyle w:val="ListParagraph"/>
        <w:shd w:val="clear" w:color="auto" w:fill="FFFFFF"/>
        <w:autoSpaceDE w:val="0"/>
        <w:snapToGrid w:val="0"/>
        <w:ind w:left="360" w:firstLine="0"/>
        <w:rPr>
          <w:rFonts w:eastAsia="TimesNewRomanPSMT"/>
          <w:color w:val="000000"/>
          <w:lang w:val="ru-RU"/>
        </w:rPr>
      </w:pPr>
      <w:r w:rsidRPr="00646D79">
        <w:rPr>
          <w:lang w:val="ru-RU"/>
        </w:rPr>
        <w:t xml:space="preserve">   </w:t>
      </w:r>
      <w:r w:rsidRPr="00646D79">
        <w:rPr>
          <w:rFonts w:eastAsia="TimesNewRomanPSMT"/>
          <w:color w:val="000000"/>
          <w:lang w:val="ru-RU"/>
        </w:rPr>
        <w:t xml:space="preserve">Художественная деятельность выступает как содержательное основание эстетического отношения ребенка, представляет собой систему специфических художественных действий, направленных на восприятие, познание и создание художественного образа в целях эстетического освоения мира. Интеграция разных видов изобразительного искусства и художественной деятельности детей на основе принципа взаимосвязи обобщенных представлений (интеллектуальный компонент) и обобщенных способов действий (операциональный компонент)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 </w:t>
      </w:r>
    </w:p>
    <w:p w:rsidR="00616F94" w:rsidRPr="00646D79" w:rsidRDefault="00616F94" w:rsidP="00646D79">
      <w:pPr>
        <w:pStyle w:val="ListParagraph"/>
        <w:shd w:val="clear" w:color="auto" w:fill="FFFFFF"/>
        <w:autoSpaceDE w:val="0"/>
        <w:snapToGrid w:val="0"/>
        <w:ind w:left="360" w:firstLine="0"/>
        <w:rPr>
          <w:lang w:val="ru-RU"/>
        </w:rPr>
      </w:pPr>
      <w:r w:rsidRPr="00646D79">
        <w:rPr>
          <w:lang w:val="ru-RU"/>
        </w:rPr>
        <w:t>Педагог помогает ребенку в создании внеситуативной</w:t>
      </w:r>
      <w:r>
        <w:rPr>
          <w:lang w:val="ru-RU"/>
        </w:rPr>
        <w:t xml:space="preserve"> </w:t>
      </w:r>
      <w:r w:rsidRPr="00646D79">
        <w:rPr>
          <w:lang w:val="ru-RU"/>
        </w:rPr>
        <w:t xml:space="preserve"> модели общения на основе изобразительной деятельности через освоение техник и моделирование предметной творческой среды. </w:t>
      </w:r>
    </w:p>
    <w:p w:rsidR="00616F94" w:rsidRDefault="00616F94" w:rsidP="00646D79">
      <w:pPr>
        <w:shd w:val="clear" w:color="auto" w:fill="FFFFFF"/>
        <w:autoSpaceDE w:val="0"/>
        <w:rPr>
          <w:b/>
          <w:bCs/>
          <w:color w:val="000000"/>
        </w:rPr>
      </w:pPr>
    </w:p>
    <w:p w:rsidR="00616F94" w:rsidRDefault="00616F94" w:rsidP="00646D79">
      <w:pPr>
        <w:shd w:val="clear" w:color="auto" w:fill="FFFFFF"/>
        <w:autoSpaceDE w:val="0"/>
        <w:rPr>
          <w:b/>
          <w:bCs/>
          <w:color w:val="000000"/>
        </w:rPr>
      </w:pPr>
    </w:p>
    <w:p w:rsidR="00616F94" w:rsidRPr="007839CE" w:rsidRDefault="00616F94" w:rsidP="00646D79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</w:t>
      </w:r>
      <w:r w:rsidRPr="00646D79">
        <w:rPr>
          <w:b/>
          <w:bCs/>
          <w:color w:val="000000"/>
        </w:rPr>
        <w:t xml:space="preserve">Задачи </w:t>
      </w:r>
      <w:r w:rsidRPr="00646D79">
        <w:rPr>
          <w:bCs/>
          <w:color w:val="000000"/>
        </w:rPr>
        <w:t>художественно-эстетического развития в младшем дошкольном возрасте</w:t>
      </w:r>
    </w:p>
    <w:tbl>
      <w:tblPr>
        <w:tblW w:w="10518" w:type="dxa"/>
        <w:tblInd w:w="18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175"/>
        <w:gridCol w:w="2460"/>
        <w:gridCol w:w="2685"/>
        <w:gridCol w:w="3198"/>
      </w:tblGrid>
      <w:tr w:rsidR="00616F94" w:rsidRPr="005C367C" w:rsidTr="00646D79"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5C367C">
              <w:rPr>
                <w:bCs/>
                <w:color w:val="000000"/>
              </w:rPr>
              <w:t>Эстетическое восприятие мира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 w:rsidRPr="005C367C">
              <w:rPr>
                <w:bCs/>
                <w:color w:val="000000"/>
              </w:rPr>
              <w:t>природы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5C367C">
              <w:rPr>
                <w:bCs/>
                <w:color w:val="000000"/>
              </w:rPr>
              <w:t>Эстетическое восприятие социального мира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5C367C">
              <w:rPr>
                <w:bCs/>
                <w:color w:val="000000"/>
              </w:rPr>
              <w:t>Художественное восприятие произведений искусства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C367C">
              <w:rPr>
                <w:bCs/>
                <w:color w:val="000000"/>
              </w:rPr>
              <w:t>Художественно-изобразительная деятельность</w:t>
            </w:r>
          </w:p>
        </w:tc>
      </w:tr>
      <w:tr w:rsidR="00616F94" w:rsidRPr="00B2564A" w:rsidTr="00646D79">
        <w:trPr>
          <w:trHeight w:val="25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 Побуждать детей наблюдать за окружающей живой природой, всматриваться, замечать красоту природы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Обогащать яркими впечатлениями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от разнообразия красоты природы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Воспитывать эмоциональный отклик на окружающую природу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Воспитывать любовь ко всему живому, умение любоваться, видеть красоту вокруг себя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 Дать детям представление о том, что все люди трудятся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Воспитывать интерес, уважение к труду, людям труда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Воспитывать бережное отношение к окружающему предметному миру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Формировать интерес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к окружающим предметам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Уметь обследовать их, осуществлять простейший сенсорный анализ, выделять ярко выраженные свойства, качества предмета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Различать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эмоциональное состояние людей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Воспитывать чувство симпатии к другим детям</w:t>
            </w:r>
          </w:p>
        </w:tc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 Развивать эстетические чувства, художественное восприятие ребенка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Воспитывать эмоциональный отклик на произведения искусства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Учить замечать яркость цветовых образов изобразительного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и прикладного искусства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Учить выделять средства выразительности в произведениях искусства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Дать элементарные представления об архитектуре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Учить делиться своими впечатлениями со взрослыми, сверстниками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Формировать эмоционально-эстетическое отношение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к народной культуре</w:t>
            </w:r>
          </w:p>
        </w:tc>
        <w:tc>
          <w:tcPr>
            <w:tcW w:w="3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 Развивать интерес детей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к изобразительной деятельности, к образному отражению увиденного, услышанного, прочувствованного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Формировать представления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о форме, величине,строении, цвете предметов, упражнять в передаче своего отношения к изображаемому, выделять главное в предмете и его признаки, настроение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Учить создавать образ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из округлых форм и цветовых пятен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Учить гармонично располагать предметы на плоскости листа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Развивать воображение, творческие способности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rPr>
                <w:color w:val="000000"/>
              </w:rPr>
            </w:pPr>
            <w:r w:rsidRPr="005C367C">
              <w:rPr>
                <w:color w:val="000000"/>
              </w:rPr>
              <w:t>•  Учить видеть средства выразительности в произведениях искусства (цвет, ритм, объем)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</w:pPr>
            <w:r w:rsidRPr="005C367C">
              <w:rPr>
                <w:color w:val="000000"/>
              </w:rPr>
              <w:t>•  Знакомить с разнообразием изобразительных материалов</w:t>
            </w:r>
          </w:p>
        </w:tc>
      </w:tr>
    </w:tbl>
    <w:p w:rsidR="00616F94" w:rsidRPr="00646D79" w:rsidRDefault="00616F94" w:rsidP="00646D79">
      <w:pPr>
        <w:pStyle w:val="ListParagraph"/>
        <w:shd w:val="clear" w:color="auto" w:fill="FFFFFF"/>
        <w:autoSpaceDE w:val="0"/>
        <w:ind w:left="360" w:firstLine="0"/>
        <w:rPr>
          <w:lang w:val="ru-RU"/>
        </w:rPr>
      </w:pPr>
    </w:p>
    <w:p w:rsidR="00616F94" w:rsidRDefault="00616F94" w:rsidP="00646D79">
      <w:pPr>
        <w:pStyle w:val="ListParagraph"/>
        <w:shd w:val="clear" w:color="auto" w:fill="FFFFFF"/>
        <w:autoSpaceDE w:val="0"/>
        <w:snapToGrid w:val="0"/>
        <w:ind w:left="360" w:firstLine="0"/>
        <w:rPr>
          <w:b/>
          <w:bCs/>
          <w:color w:val="000000"/>
          <w:lang w:val="ru-RU"/>
        </w:rPr>
      </w:pPr>
    </w:p>
    <w:p w:rsidR="00616F94" w:rsidRPr="00137639" w:rsidRDefault="00616F94" w:rsidP="00646D79">
      <w:pPr>
        <w:pStyle w:val="ListParagraph"/>
        <w:shd w:val="clear" w:color="auto" w:fill="FFFFFF"/>
        <w:autoSpaceDE w:val="0"/>
        <w:snapToGrid w:val="0"/>
        <w:ind w:left="360" w:firstLine="0"/>
        <w:rPr>
          <w:color w:val="000000"/>
          <w:lang w:val="ru-RU"/>
        </w:rPr>
      </w:pPr>
      <w:r w:rsidRPr="00137639">
        <w:rPr>
          <w:b/>
          <w:bCs/>
          <w:color w:val="000000"/>
          <w:lang w:val="ru-RU"/>
        </w:rPr>
        <w:t>Методы художественно-эстетического развития:</w:t>
      </w:r>
    </w:p>
    <w:p w:rsidR="00616F94" w:rsidRPr="00137639" w:rsidRDefault="00616F94" w:rsidP="00646D79">
      <w:pPr>
        <w:pStyle w:val="ListParagraph"/>
        <w:shd w:val="clear" w:color="auto" w:fill="FFFFFF"/>
        <w:autoSpaceDE w:val="0"/>
        <w:snapToGrid w:val="0"/>
        <w:ind w:left="360" w:firstLine="0"/>
        <w:rPr>
          <w:color w:val="000000"/>
          <w:lang w:val="ru-RU"/>
        </w:rPr>
      </w:pPr>
      <w:r w:rsidRPr="00137639">
        <w:rPr>
          <w:color w:val="000000"/>
          <w:lang w:val="ru-RU"/>
        </w:rPr>
        <w:t>1. Наблюдение</w:t>
      </w:r>
    </w:p>
    <w:p w:rsidR="00616F94" w:rsidRPr="00137639" w:rsidRDefault="00616F94" w:rsidP="00646D79">
      <w:pPr>
        <w:pStyle w:val="ListParagraph"/>
        <w:shd w:val="clear" w:color="auto" w:fill="FFFFFF"/>
        <w:autoSpaceDE w:val="0"/>
        <w:snapToGrid w:val="0"/>
        <w:ind w:left="360" w:firstLine="0"/>
        <w:rPr>
          <w:color w:val="000000"/>
          <w:lang w:val="ru-RU"/>
        </w:rPr>
      </w:pPr>
      <w:r w:rsidRPr="00137639">
        <w:rPr>
          <w:color w:val="000000"/>
          <w:lang w:val="ru-RU"/>
        </w:rPr>
        <w:t>2. Рассматривание</w:t>
      </w:r>
    </w:p>
    <w:p w:rsidR="00616F94" w:rsidRPr="00137639" w:rsidRDefault="00616F94" w:rsidP="00646D79">
      <w:pPr>
        <w:pStyle w:val="ListParagraph"/>
        <w:shd w:val="clear" w:color="auto" w:fill="FFFFFF"/>
        <w:autoSpaceDE w:val="0"/>
        <w:snapToGrid w:val="0"/>
        <w:ind w:left="360" w:firstLine="0"/>
        <w:rPr>
          <w:color w:val="000000"/>
          <w:lang w:val="ru-RU"/>
        </w:rPr>
      </w:pPr>
      <w:r w:rsidRPr="00137639">
        <w:rPr>
          <w:color w:val="000000"/>
          <w:lang w:val="ru-RU"/>
        </w:rPr>
        <w:t>3. Обследование</w:t>
      </w:r>
      <w:r w:rsidRPr="00137639">
        <w:rPr>
          <w:color w:val="000000"/>
          <w:lang w:val="ru-RU"/>
        </w:rPr>
        <w:tab/>
      </w:r>
    </w:p>
    <w:p w:rsidR="00616F94" w:rsidRPr="00137639" w:rsidRDefault="00616F94" w:rsidP="00646D79">
      <w:pPr>
        <w:pStyle w:val="ListParagraph"/>
        <w:shd w:val="clear" w:color="auto" w:fill="FFFFFF"/>
        <w:autoSpaceDE w:val="0"/>
        <w:snapToGrid w:val="0"/>
        <w:ind w:left="360" w:firstLine="0"/>
        <w:rPr>
          <w:color w:val="000000"/>
          <w:lang w:val="ru-RU"/>
        </w:rPr>
      </w:pPr>
      <w:r w:rsidRPr="00137639">
        <w:rPr>
          <w:color w:val="000000"/>
          <w:lang w:val="ru-RU"/>
        </w:rPr>
        <w:t>4. Экспериментирование</w:t>
      </w:r>
    </w:p>
    <w:p w:rsidR="00616F94" w:rsidRPr="00137639" w:rsidRDefault="00616F94" w:rsidP="00646D79">
      <w:pPr>
        <w:pStyle w:val="ListParagraph"/>
        <w:shd w:val="clear" w:color="auto" w:fill="FFFFFF"/>
        <w:autoSpaceDE w:val="0"/>
        <w:snapToGrid w:val="0"/>
        <w:ind w:left="360" w:firstLine="0"/>
        <w:rPr>
          <w:color w:val="000000"/>
          <w:lang w:val="ru-RU"/>
        </w:rPr>
      </w:pPr>
      <w:r w:rsidRPr="00137639">
        <w:rPr>
          <w:color w:val="000000"/>
          <w:lang w:val="ru-RU"/>
        </w:rPr>
        <w:t>5. Упражнения</w:t>
      </w:r>
      <w:r w:rsidRPr="00137639">
        <w:rPr>
          <w:color w:val="000000"/>
          <w:lang w:val="ru-RU"/>
        </w:rPr>
        <w:tab/>
      </w:r>
    </w:p>
    <w:p w:rsidR="00616F94" w:rsidRPr="00137639" w:rsidRDefault="00616F94" w:rsidP="00646D79">
      <w:pPr>
        <w:pStyle w:val="ListParagraph"/>
        <w:shd w:val="clear" w:color="auto" w:fill="FFFFFF"/>
        <w:autoSpaceDE w:val="0"/>
        <w:snapToGrid w:val="0"/>
        <w:ind w:left="360" w:firstLine="0"/>
        <w:rPr>
          <w:lang w:val="ru-RU"/>
        </w:rPr>
      </w:pPr>
      <w:r w:rsidRPr="00137639">
        <w:rPr>
          <w:color w:val="000000"/>
          <w:lang w:val="ru-RU"/>
        </w:rPr>
        <w:t>6. Творческие игры</w:t>
      </w:r>
    </w:p>
    <w:p w:rsidR="00616F94" w:rsidRPr="00137639" w:rsidRDefault="00616F94" w:rsidP="00646D79">
      <w:pPr>
        <w:pStyle w:val="ListParagraph"/>
        <w:ind w:left="360" w:firstLine="0"/>
        <w:rPr>
          <w:lang w:val="ru-RU"/>
        </w:rPr>
      </w:pPr>
    </w:p>
    <w:p w:rsidR="00616F94" w:rsidRPr="00646D79" w:rsidRDefault="00616F94" w:rsidP="00646D79">
      <w:pPr>
        <w:pStyle w:val="ListParagraph"/>
        <w:shd w:val="clear" w:color="auto" w:fill="FFFFFF"/>
        <w:autoSpaceDE w:val="0"/>
        <w:ind w:left="360" w:firstLine="0"/>
        <w:rPr>
          <w:lang w:val="ru-RU"/>
        </w:rPr>
      </w:pPr>
      <w:r w:rsidRPr="00646D79">
        <w:rPr>
          <w:b/>
          <w:bCs/>
          <w:color w:val="000000"/>
          <w:lang w:val="ru-RU"/>
        </w:rPr>
        <w:t>Задачи художественно-эстетического развития в старшем дошкольном возрасте</w:t>
      </w:r>
    </w:p>
    <w:tbl>
      <w:tblPr>
        <w:tblpPr w:leftFromText="180" w:rightFromText="180" w:vertAnchor="text" w:horzAnchor="margin" w:tblpXSpec="center" w:tblpY="388"/>
        <w:tblW w:w="1064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22"/>
        <w:gridCol w:w="2622"/>
        <w:gridCol w:w="2622"/>
        <w:gridCol w:w="2782"/>
      </w:tblGrid>
      <w:tr w:rsidR="00616F94" w:rsidRPr="005C367C" w:rsidTr="00F976DC">
        <w:trPr>
          <w:trHeight w:val="84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C367C">
              <w:rPr>
                <w:color w:val="000000"/>
              </w:rPr>
              <w:t>Эстетическое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5C367C">
              <w:rPr>
                <w:color w:val="000000"/>
              </w:rPr>
              <w:t>восприятие мира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5C367C">
              <w:rPr>
                <w:color w:val="000000"/>
              </w:rPr>
              <w:t>природы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C367C">
              <w:rPr>
                <w:color w:val="000000"/>
              </w:rPr>
              <w:t>Эстетическое восприятие социального мира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C367C">
              <w:rPr>
                <w:color w:val="000000"/>
              </w:rPr>
              <w:t>Художественное восприятие произведений искусства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C367C">
              <w:rPr>
                <w:color w:val="000000"/>
              </w:rPr>
              <w:t>Художественно-изобразительная деятельность</w:t>
            </w:r>
          </w:p>
        </w:tc>
      </w:tr>
      <w:tr w:rsidR="00616F94" w:rsidRPr="00B2564A" w:rsidTr="00F976DC">
        <w:trPr>
          <w:trHeight w:val="84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Развивать интерес, желание и умение наблюдать за живой и неживой природой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Воспитывать эмоциональный отклик на красоту природы, любовь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к природе, основы экологической культуры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Подводить к умению одухотворять природу,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представлять себя в роли животного, растения, передавать его облик, характер, настроение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Дать детям представление о труде взрослых, о  профессиях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*Воспитывать интерес, уважение к людям, которые трудятся на благо других людей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Воспитывать предметное отношение к предметам рукотворного мира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Формировать знания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о Родине, Москве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Знакомить с ближайшим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окружением, учить любоваться красотой окружающих предметов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Учить выделять особенности строения предметов, их свойства и качества, назначение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Знакомить с изменениями, происходящими в окружающем мире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Развивать эмоциональный отклик на человеческие взаимоотношения, поступки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Развивать эстетическое восприятие, умение понимать содержание произведений искусства, всматриваться в картину, сравнивать произведения, проявляя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к ним устойчивый интерес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Развивать эмоционально-эстетическую отзывчивость на произведения искусства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Учить выделять средства выразительности в произведениях искусства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Развивать представления детей об архитектуре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Формировать чувство цвета, его гармонии, симметрии, формы, ритма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 Знакомить с произведениями искусства, знать, для чего создаются красивые вещи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 Содействовать эмоциональному общению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Развивать устойчивый интерес детей к разным видам изобразительной деятельности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Развивать эстетические чувства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Учить создавать  художественный образ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Учить отражать свои впечатления от окружающего мира в продуктивной деятельности, придумывать, фантазировать, экспериментировать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Учить изображать себя в общении с близкими, животными, растениями, отражать общественные события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Развивать художественное творчество детей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C367C">
              <w:rPr>
                <w:color w:val="000000"/>
              </w:rPr>
              <w:t>• Учить передавать животных, человека в движении</w:t>
            </w:r>
          </w:p>
          <w:p w:rsidR="00616F94" w:rsidRPr="005C367C" w:rsidRDefault="00616F94" w:rsidP="00F976DC">
            <w:pPr>
              <w:shd w:val="clear" w:color="auto" w:fill="FFFFFF"/>
              <w:autoSpaceDE w:val="0"/>
              <w:snapToGrid w:val="0"/>
              <w:rPr>
                <w:b/>
                <w:bCs/>
              </w:rPr>
            </w:pPr>
            <w:r w:rsidRPr="005C367C">
              <w:rPr>
                <w:color w:val="000000"/>
              </w:rPr>
              <w:t>• Учить использовать в изодеятельности разнообразные изобразительные материалы</w:t>
            </w:r>
          </w:p>
        </w:tc>
      </w:tr>
    </w:tbl>
    <w:p w:rsidR="00616F94" w:rsidRPr="00646D79" w:rsidRDefault="00616F94" w:rsidP="00646D79">
      <w:pPr>
        <w:pStyle w:val="ListParagraph"/>
        <w:shd w:val="clear" w:color="auto" w:fill="FFFFFF"/>
        <w:autoSpaceDE w:val="0"/>
        <w:ind w:left="360" w:firstLine="0"/>
        <w:rPr>
          <w:lang w:val="ru-RU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B238B9">
      <w:pPr>
        <w:pStyle w:val="NoSpacing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616F94" w:rsidRPr="005C367C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 xml:space="preserve"> Специфика реализации содержания области «Художественное творчество» заключается в следующем:</w:t>
      </w:r>
    </w:p>
    <w:p w:rsidR="00616F94" w:rsidRPr="005C367C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понятие «продуктивная деятельность детей» позволяет интегрировать изобразительную деятельность, лепку, аппликацию и художественное конструирование в рамках одной образовательной области в качестве альтернативы «предметного» принципа построения раздела Программы «Художественно-эстетическое развитие»;</w:t>
      </w:r>
    </w:p>
    <w:p w:rsidR="00616F94" w:rsidRPr="005C367C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продуктивная деятельность – деятельность, в результате которой создается некий продукт – может быть не только репродуктивной (например, рисование предмета так, как научили), но и творческой (например, рисование по собственному замыслу), что позволяет в рамках данной области наиболее эффективно решать одну из основных задач образовательной работы с детьми дошкольного возраста – развитие детского творчества;</w:t>
      </w:r>
    </w:p>
    <w:p w:rsidR="00616F94" w:rsidRPr="005C367C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5C367C">
        <w:rPr>
          <w:rFonts w:ascii="Times New Roman" w:hAnsi="Times New Roman" w:cs="Times New Roman"/>
        </w:rPr>
        <w:t>- понятие «продуктивная (творческая) деятельность детей» позволяет интегрировать  содержание области  «Художественное творчество» с другими областями Программы по особому основанию – возможностью развития воображения и творческих способностей ре</w:t>
      </w:r>
      <w:r w:rsidRPr="005C367C">
        <w:rPr>
          <w:rFonts w:ascii="Times New Roman" w:hAnsi="Times New Roman" w:cs="Times New Roman"/>
        </w:rPr>
        <w:softHyphen/>
        <w:t>бенка (например, с «Познанием» в части конструирования, «Чтением детям художественной литературы» и «Коммуникацией» в части элементарного словесного</w:t>
      </w:r>
      <w:r>
        <w:rPr>
          <w:rFonts w:ascii="Times New Roman" w:hAnsi="Times New Roman" w:cs="Times New Roman"/>
        </w:rPr>
        <w:t xml:space="preserve"> </w:t>
      </w:r>
      <w:r w:rsidRPr="005C367C">
        <w:rPr>
          <w:rFonts w:ascii="Times New Roman" w:hAnsi="Times New Roman" w:cs="Times New Roman"/>
        </w:rPr>
        <w:t xml:space="preserve"> творчества);</w:t>
      </w:r>
    </w:p>
    <w:p w:rsidR="00616F94" w:rsidRPr="005C367C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общер</w:t>
      </w:r>
      <w:r w:rsidRPr="005C367C">
        <w:rPr>
          <w:rFonts w:ascii="Times New Roman" w:hAnsi="Times New Roman" w:cs="Times New Roman"/>
        </w:rPr>
        <w:t>азвивающая направленность содержания области (развитие высших психических функций, мелкой моторики руки, воображения) является первичной по отношению к формированию специальных способностей детей.</w:t>
      </w:r>
    </w:p>
    <w:p w:rsidR="00616F94" w:rsidRPr="005C367C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5C367C">
        <w:rPr>
          <w:rFonts w:ascii="Times New Roman" w:hAnsi="Times New Roman" w:cs="Times New Roman"/>
          <w:b/>
          <w:bCs/>
        </w:rPr>
        <w:t xml:space="preserve"> </w:t>
      </w:r>
    </w:p>
    <w:p w:rsidR="00616F94" w:rsidRDefault="00616F94" w:rsidP="00646D79">
      <w:pPr>
        <w:pStyle w:val="NoSpacing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616F94" w:rsidRDefault="00616F94" w:rsidP="00646D79">
      <w:pPr>
        <w:pStyle w:val="NoSpacing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616F94" w:rsidRDefault="00616F94" w:rsidP="00646D79">
      <w:pPr>
        <w:pStyle w:val="NoSpacing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616F94" w:rsidRDefault="00616F94" w:rsidP="00646D79">
      <w:pPr>
        <w:pStyle w:val="NoSpacing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616F94" w:rsidRDefault="00616F94" w:rsidP="00646D79">
      <w:pPr>
        <w:pStyle w:val="NoSpacing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616F94" w:rsidRPr="00646D79" w:rsidRDefault="00616F94" w:rsidP="00646D79">
      <w:pPr>
        <w:pStyle w:val="NoSpacing"/>
        <w:ind w:left="360"/>
        <w:rPr>
          <w:rFonts w:ascii="Times New Roman" w:hAnsi="Times New Roman" w:cs="Times New Roman"/>
          <w:b/>
          <w:bCs/>
          <w:color w:val="000000"/>
        </w:rPr>
      </w:pPr>
      <w:r w:rsidRPr="005C367C">
        <w:rPr>
          <w:rFonts w:ascii="Times New Roman" w:hAnsi="Times New Roman" w:cs="Times New Roman"/>
          <w:b/>
          <w:bCs/>
          <w:color w:val="000000"/>
        </w:rPr>
        <w:t>Формы, приёмы  организации воспитательно-образовательного процесса по образовательной области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C367C">
        <w:rPr>
          <w:rFonts w:ascii="Times New Roman" w:hAnsi="Times New Roman" w:cs="Times New Roman"/>
          <w:b/>
          <w:bCs/>
        </w:rPr>
        <w:t>«Художественное творчество»</w:t>
      </w:r>
    </w:p>
    <w:p w:rsidR="00616F94" w:rsidRPr="005C367C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439"/>
        <w:gridCol w:w="4315"/>
        <w:gridCol w:w="4578"/>
        <w:gridCol w:w="3454"/>
      </w:tblGrid>
      <w:tr w:rsidR="00616F94" w:rsidRPr="005C367C" w:rsidTr="00F976DC">
        <w:tc>
          <w:tcPr>
            <w:tcW w:w="825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  <w:bCs/>
              </w:rPr>
              <w:t>Режимные моменты</w:t>
            </w:r>
          </w:p>
        </w:tc>
        <w:tc>
          <w:tcPr>
            <w:tcW w:w="1459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C367C">
              <w:rPr>
                <w:rFonts w:ascii="Times New Roman" w:hAnsi="Times New Roman" w:cs="Times New Roman"/>
                <w:bCs/>
              </w:rPr>
              <w:t>Совместная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C367C">
              <w:rPr>
                <w:rFonts w:ascii="Times New Roman" w:hAnsi="Times New Roman" w:cs="Times New Roman"/>
                <w:bCs/>
              </w:rPr>
              <w:t>деятельность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C367C">
              <w:rPr>
                <w:rFonts w:ascii="Times New Roman" w:hAnsi="Times New Roman" w:cs="Times New Roman"/>
                <w:bCs/>
              </w:rPr>
              <w:t>с педагогом</w:t>
            </w:r>
          </w:p>
        </w:tc>
        <w:tc>
          <w:tcPr>
            <w:tcW w:w="1548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C367C">
              <w:rPr>
                <w:rFonts w:ascii="Times New Roman" w:hAnsi="Times New Roman" w:cs="Times New Roman"/>
                <w:bCs/>
              </w:rPr>
              <w:t>Самостоятельная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C367C">
              <w:rPr>
                <w:rFonts w:ascii="Times New Roman" w:hAnsi="Times New Roman" w:cs="Times New Roman"/>
                <w:bCs/>
              </w:rPr>
              <w:t>деятельность детей</w:t>
            </w:r>
          </w:p>
        </w:tc>
        <w:tc>
          <w:tcPr>
            <w:tcW w:w="1168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C367C">
              <w:rPr>
                <w:rFonts w:ascii="Times New Roman" w:hAnsi="Times New Roman" w:cs="Times New Roman"/>
                <w:bCs/>
              </w:rPr>
              <w:t>Совместная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5C367C">
              <w:rPr>
                <w:rFonts w:ascii="Times New Roman" w:hAnsi="Times New Roman" w:cs="Times New Roman"/>
                <w:bCs/>
              </w:rPr>
              <w:t>деятельность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  <w:bCs/>
              </w:rPr>
              <w:t>с семьей</w:t>
            </w:r>
          </w:p>
        </w:tc>
      </w:tr>
      <w:tr w:rsidR="00616F94" w:rsidRPr="005C367C" w:rsidTr="007839CE">
        <w:trPr>
          <w:trHeight w:val="707"/>
        </w:trPr>
        <w:tc>
          <w:tcPr>
            <w:tcW w:w="825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Наблюдение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Рассматривание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Беседа 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Труд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Рассматривание интерьера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1459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Обучение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Опыты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Дид</w:t>
            </w:r>
            <w:r>
              <w:rPr>
                <w:rFonts w:ascii="Times New Roman" w:hAnsi="Times New Roman" w:cs="Times New Roman"/>
              </w:rPr>
              <w:t xml:space="preserve">актическая </w:t>
            </w:r>
            <w:r w:rsidRPr="005C367C">
              <w:rPr>
                <w:rFonts w:ascii="Times New Roman" w:hAnsi="Times New Roman" w:cs="Times New Roman"/>
              </w:rPr>
              <w:t xml:space="preserve">. игра 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Занимательные показы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Наблюдение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Рассматривание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Обыгрывание незавершённого рисунка 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Коллективная работа 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Обучение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Индивидуальная работа, 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Создание условий для выбора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Интегрированное занятие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Беседа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Продуктивная деятельность Тематический досуг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Творческие задания</w:t>
            </w:r>
          </w:p>
        </w:tc>
        <w:tc>
          <w:tcPr>
            <w:tcW w:w="1548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Самост</w:t>
            </w:r>
            <w:r>
              <w:rPr>
                <w:rFonts w:ascii="Times New Roman" w:hAnsi="Times New Roman" w:cs="Times New Roman"/>
              </w:rPr>
              <w:t xml:space="preserve">оятельная </w:t>
            </w:r>
            <w:r w:rsidRPr="005C367C">
              <w:rPr>
                <w:rFonts w:ascii="Times New Roman" w:hAnsi="Times New Roman" w:cs="Times New Roman"/>
              </w:rPr>
              <w:t xml:space="preserve"> деят</w:t>
            </w:r>
            <w:r>
              <w:rPr>
                <w:rFonts w:ascii="Times New Roman" w:hAnsi="Times New Roman" w:cs="Times New Roman"/>
              </w:rPr>
              <w:t>ельность</w:t>
            </w:r>
            <w:r w:rsidRPr="005C367C">
              <w:rPr>
                <w:rFonts w:ascii="Times New Roman" w:hAnsi="Times New Roman" w:cs="Times New Roman"/>
              </w:rPr>
              <w:t>. с мат.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Проблемная ситуация 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С.-р. Игра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Сам. худ. деят</w:t>
            </w:r>
            <w:r>
              <w:rPr>
                <w:rFonts w:ascii="Times New Roman" w:hAnsi="Times New Roman" w:cs="Times New Roman"/>
              </w:rPr>
              <w:t>ельность</w:t>
            </w:r>
            <w:r w:rsidRPr="005C367C">
              <w:rPr>
                <w:rFonts w:ascii="Times New Roman" w:hAnsi="Times New Roman" w:cs="Times New Roman"/>
              </w:rPr>
              <w:t>.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Игра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Наблюдение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Рассматривание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Сам. худ. деят</w:t>
            </w:r>
            <w:r>
              <w:rPr>
                <w:rFonts w:ascii="Times New Roman" w:hAnsi="Times New Roman" w:cs="Times New Roman"/>
              </w:rPr>
              <w:t>ельность</w:t>
            </w:r>
            <w:r w:rsidRPr="005C367C">
              <w:rPr>
                <w:rFonts w:ascii="Times New Roman" w:hAnsi="Times New Roman" w:cs="Times New Roman"/>
              </w:rPr>
              <w:t>.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Сбор материала для украшения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Экспериментирование с материалами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предметов искусства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Консультации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Мастер-класс 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Открытые занятия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Конкурсы 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Беседа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Рассматривание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Участие в кол. работе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Выставка работ 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Рассказы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Выставки детских работ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Экскурсии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 xml:space="preserve">Ситуативное обучение </w:t>
            </w:r>
          </w:p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</w:t>
            </w:r>
          </w:p>
        </w:tc>
      </w:tr>
    </w:tbl>
    <w:p w:rsidR="00616F94" w:rsidRPr="005C367C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  <w:bCs/>
        </w:rPr>
      </w:pPr>
    </w:p>
    <w:p w:rsidR="00616F94" w:rsidRDefault="00616F94" w:rsidP="00646D79">
      <w:pPr>
        <w:pStyle w:val="NoSpacing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</w:p>
    <w:p w:rsidR="00616F94" w:rsidRPr="005C367C" w:rsidRDefault="00616F94" w:rsidP="00646D79">
      <w:pPr>
        <w:pStyle w:val="NoSpacing"/>
        <w:rPr>
          <w:rFonts w:ascii="Times New Roman" w:hAnsi="Times New Roman" w:cs="Times New Roman"/>
          <w:b/>
        </w:rPr>
      </w:pPr>
      <w:r w:rsidRPr="005C367C">
        <w:rPr>
          <w:rFonts w:ascii="Times New Roman" w:hAnsi="Times New Roman" w:cs="Times New Roman"/>
          <w:b/>
        </w:rPr>
        <w:t>Связь образовательной области «Художественное творчество» с другими образовательными областями</w:t>
      </w:r>
    </w:p>
    <w:p w:rsidR="00616F94" w:rsidRPr="005C367C" w:rsidRDefault="00616F94" w:rsidP="00646D79">
      <w:pPr>
        <w:pStyle w:val="NoSpacing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1701"/>
      </w:tblGrid>
      <w:tr w:rsidR="00616F94" w:rsidRPr="005C367C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Задачи</w:t>
            </w:r>
          </w:p>
        </w:tc>
      </w:tr>
      <w:tr w:rsidR="00616F94" w:rsidRPr="005C367C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Развитие мелкой моторики.</w:t>
            </w:r>
          </w:p>
        </w:tc>
      </w:tr>
      <w:tr w:rsidR="00616F94" w:rsidRPr="00B2564A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Воспитание культурно-гигиенических навыков, цветотерапия, арттерапия, формирование начальных представлений о здоровом образе жизни.</w:t>
            </w:r>
          </w:p>
        </w:tc>
      </w:tr>
      <w:tr w:rsidR="00616F94" w:rsidRPr="00B2564A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Формирование основ безопасности собственной жизнедеятельности в различных видах продуктивной деятельности.</w:t>
            </w:r>
          </w:p>
        </w:tc>
      </w:tr>
      <w:tr w:rsidR="00616F94" w:rsidRPr="00B2564A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Формирование гендерной, семейной принадлежности, патриотических чувств, чувства принадлежности к мировому сообществу.</w:t>
            </w:r>
          </w:p>
        </w:tc>
      </w:tr>
      <w:tr w:rsidR="00616F94" w:rsidRPr="00B2564A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результатам.</w:t>
            </w:r>
          </w:p>
        </w:tc>
      </w:tr>
      <w:tr w:rsidR="00616F94" w:rsidRPr="00B2564A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представлений.</w:t>
            </w:r>
          </w:p>
        </w:tc>
      </w:tr>
      <w:tr w:rsidR="00616F94" w:rsidRPr="00B2564A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Развитие свободного общения со взрослыми и детьми по поводу процесса и результатов продуктивной деятельности, практическое овладение воспитанниками нормами речи.</w:t>
            </w:r>
          </w:p>
        </w:tc>
      </w:tr>
      <w:tr w:rsidR="00616F94" w:rsidRPr="00B2564A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</w:tc>
      </w:tr>
      <w:tr w:rsidR="00616F94" w:rsidRPr="00B2564A" w:rsidTr="00F976DC">
        <w:tc>
          <w:tcPr>
            <w:tcW w:w="3085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701" w:type="dxa"/>
          </w:tcPr>
          <w:p w:rsidR="00616F94" w:rsidRPr="005C367C" w:rsidRDefault="00616F94" w:rsidP="00F976D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C367C">
              <w:rPr>
                <w:rFonts w:ascii="Times New Roman" w:hAnsi="Times New Roman" w:cs="Times New Roman"/>
              </w:rPr>
      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искусства.</w:t>
            </w:r>
          </w:p>
        </w:tc>
      </w:tr>
    </w:tbl>
    <w:p w:rsidR="00616F94" w:rsidRDefault="00616F94" w:rsidP="00E836B1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p w:rsidR="00616F94" w:rsidRPr="00B33204" w:rsidRDefault="00616F94" w:rsidP="00FA0EA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33204">
        <w:rPr>
          <w:b/>
          <w:sz w:val="28"/>
          <w:szCs w:val="28"/>
        </w:rPr>
        <w:t>Перечень  программ,  технологий,  пособий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8221"/>
      </w:tblGrid>
      <w:tr w:rsidR="00616F94" w:rsidRPr="00B33204" w:rsidTr="007839CE">
        <w:trPr>
          <w:trHeight w:val="259"/>
        </w:trPr>
        <w:tc>
          <w:tcPr>
            <w:tcW w:w="6629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>Программы, технологии</w:t>
            </w:r>
          </w:p>
        </w:tc>
        <w:tc>
          <w:tcPr>
            <w:tcW w:w="8221" w:type="dxa"/>
          </w:tcPr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3204">
              <w:rPr>
                <w:sz w:val="28"/>
                <w:szCs w:val="28"/>
              </w:rPr>
              <w:t xml:space="preserve">Методические пособия </w:t>
            </w:r>
          </w:p>
        </w:tc>
      </w:tr>
      <w:tr w:rsidR="00616F94" w:rsidRPr="00B33204" w:rsidTr="007839CE">
        <w:trPr>
          <w:trHeight w:val="849"/>
        </w:trPr>
        <w:tc>
          <w:tcPr>
            <w:tcW w:w="6629" w:type="dxa"/>
          </w:tcPr>
          <w:p w:rsidR="00616F94" w:rsidRDefault="00616F94" w:rsidP="007839CE">
            <w:pPr>
              <w:rPr>
                <w:sz w:val="28"/>
                <w:szCs w:val="28"/>
              </w:rPr>
            </w:pPr>
            <w:r w:rsidRPr="00B33204">
              <w:rPr>
                <w:b/>
                <w:sz w:val="28"/>
                <w:szCs w:val="28"/>
              </w:rPr>
              <w:t>«Программа  воспитания  и  обучения  в  детском  саду»</w:t>
            </w:r>
            <w:r>
              <w:rPr>
                <w:b/>
                <w:sz w:val="28"/>
                <w:szCs w:val="28"/>
              </w:rPr>
              <w:t xml:space="preserve"> « От рождения до школы»</w:t>
            </w:r>
            <w:r w:rsidRPr="00B33204">
              <w:rPr>
                <w:sz w:val="28"/>
                <w:szCs w:val="28"/>
              </w:rPr>
              <w:t xml:space="preserve"> \ под  редак</w:t>
            </w:r>
            <w:r>
              <w:rPr>
                <w:sz w:val="28"/>
                <w:szCs w:val="28"/>
              </w:rPr>
              <w:t xml:space="preserve">цией М.А. Васильевой,  Н. Е. Вераксы </w:t>
            </w:r>
            <w:r w:rsidRPr="00B33204">
              <w:rPr>
                <w:sz w:val="28"/>
                <w:szCs w:val="28"/>
              </w:rPr>
              <w:t>, Т.С.Комаровой. – М.: Мозаика – Синтез , 2009 год.</w:t>
            </w:r>
          </w:p>
          <w:p w:rsidR="00616F94" w:rsidRPr="00B33204" w:rsidRDefault="00616F94" w:rsidP="007839CE">
            <w:pPr>
              <w:rPr>
                <w:sz w:val="28"/>
                <w:szCs w:val="28"/>
              </w:rPr>
            </w:pPr>
          </w:p>
          <w:p w:rsidR="00616F94" w:rsidRPr="00B33204" w:rsidRDefault="00616F94" w:rsidP="007839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616F94" w:rsidRPr="00B33204" w:rsidRDefault="00616F94" w:rsidP="007839CE">
            <w:pPr>
              <w:rPr>
                <w:sz w:val="28"/>
                <w:szCs w:val="28"/>
              </w:rPr>
            </w:pPr>
            <w:r w:rsidRPr="00B33204">
              <w:rPr>
                <w:b/>
                <w:sz w:val="28"/>
                <w:szCs w:val="28"/>
              </w:rPr>
              <w:t xml:space="preserve">Методические  рекомендации  к  «Программе воспитания  и обучения в детском саду» </w:t>
            </w:r>
            <w:r>
              <w:rPr>
                <w:sz w:val="28"/>
                <w:szCs w:val="28"/>
              </w:rPr>
              <w:t>/ под ред. Н. Е. Вераксы</w:t>
            </w:r>
            <w:r w:rsidRPr="00B33204">
              <w:rPr>
                <w:sz w:val="28"/>
                <w:szCs w:val="28"/>
              </w:rPr>
              <w:t>, Т.С. Комаровой. – 2-е изд., испр. и доп. – М.: Мозаика-Синтез, 2006</w:t>
            </w:r>
          </w:p>
          <w:p w:rsidR="00616F94" w:rsidRDefault="00616F94" w:rsidP="007839CE">
            <w:pPr>
              <w:shd w:val="clear" w:color="auto" w:fill="FFFFFF"/>
              <w:spacing w:line="276" w:lineRule="auto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И.А.Лыкова.Изобразительная деятельность в детском саду.Ранний возраст (художественно- эстетическое развитие).Учебно-методическое пособие.- М.:ИД «Цветной мир»,2014г.</w:t>
            </w:r>
          </w:p>
          <w:p w:rsidR="00616F94" w:rsidRDefault="00616F94" w:rsidP="007839CE">
            <w:pPr>
              <w:shd w:val="clear" w:color="auto" w:fill="FFFFFF"/>
              <w:spacing w:line="276" w:lineRule="auto"/>
              <w:ind w:right="140"/>
              <w:jc w:val="both"/>
              <w:rPr>
                <w:sz w:val="28"/>
                <w:szCs w:val="28"/>
              </w:rPr>
            </w:pPr>
            <w:r w:rsidRPr="00AF177C">
              <w:rPr>
                <w:sz w:val="28"/>
                <w:szCs w:val="28"/>
              </w:rPr>
              <w:t>И.А.Лыкова.Изобразительная деятельнос</w:t>
            </w:r>
            <w:r>
              <w:rPr>
                <w:sz w:val="28"/>
                <w:szCs w:val="28"/>
              </w:rPr>
              <w:t>ть в детском саду.Средняягруппа</w:t>
            </w:r>
            <w:r w:rsidRPr="00AF177C">
              <w:rPr>
                <w:sz w:val="28"/>
                <w:szCs w:val="28"/>
              </w:rPr>
              <w:t xml:space="preserve"> (художественно- эстетическое развитие).Учебно-методическое пособие.- М.:ИД «Цветной мир»,2014г.</w:t>
            </w:r>
          </w:p>
          <w:p w:rsidR="00616F94" w:rsidRDefault="00616F94" w:rsidP="007839CE">
            <w:pPr>
              <w:shd w:val="clear" w:color="auto" w:fill="FFFFFF"/>
              <w:spacing w:line="276" w:lineRule="auto"/>
              <w:ind w:right="140"/>
              <w:jc w:val="both"/>
              <w:rPr>
                <w:sz w:val="28"/>
                <w:szCs w:val="28"/>
              </w:rPr>
            </w:pPr>
            <w:r w:rsidRPr="00F0174C">
              <w:rPr>
                <w:sz w:val="28"/>
                <w:szCs w:val="28"/>
              </w:rPr>
              <w:t>И.А.Лыкова.Изобразительная деятельност</w:t>
            </w:r>
            <w:r>
              <w:rPr>
                <w:sz w:val="28"/>
                <w:szCs w:val="28"/>
              </w:rPr>
              <w:t>ь в детскомсаду.Старшая группа</w:t>
            </w:r>
            <w:r w:rsidRPr="00F0174C">
              <w:rPr>
                <w:sz w:val="28"/>
                <w:szCs w:val="28"/>
              </w:rPr>
              <w:t>(художественно- эстетическое развитие).Учебно-методическое пособие.- М.:ИД «Цветной мир»,2014г.</w:t>
            </w:r>
          </w:p>
          <w:p w:rsidR="00616F94" w:rsidRDefault="00616F94" w:rsidP="007839CE">
            <w:pPr>
              <w:shd w:val="clear" w:color="auto" w:fill="FFFFFF"/>
              <w:spacing w:line="276" w:lineRule="auto"/>
              <w:ind w:right="140"/>
              <w:jc w:val="both"/>
              <w:rPr>
                <w:sz w:val="28"/>
                <w:szCs w:val="28"/>
              </w:rPr>
            </w:pPr>
            <w:r w:rsidRPr="00C725A3">
              <w:rPr>
                <w:sz w:val="28"/>
                <w:szCs w:val="28"/>
              </w:rPr>
              <w:t>И.А.Лыкова.Изобразительная деятельност</w:t>
            </w:r>
            <w:r>
              <w:rPr>
                <w:sz w:val="28"/>
                <w:szCs w:val="28"/>
              </w:rPr>
              <w:t>ь в детскомсаду.Подготовительная группа(художественно-</w:t>
            </w:r>
          </w:p>
          <w:p w:rsidR="00616F94" w:rsidRPr="00B33204" w:rsidRDefault="00616F94" w:rsidP="007839CE">
            <w:pPr>
              <w:rPr>
                <w:sz w:val="28"/>
                <w:szCs w:val="28"/>
              </w:rPr>
            </w:pPr>
            <w:r w:rsidRPr="00C725A3">
              <w:rPr>
                <w:sz w:val="28"/>
                <w:szCs w:val="28"/>
              </w:rPr>
              <w:t>эстетическое развитие).Учебно-методическое пособие.- М.:ИД «Цветной мир»,201г.</w:t>
            </w:r>
          </w:p>
        </w:tc>
      </w:tr>
    </w:tbl>
    <w:p w:rsidR="00616F94" w:rsidRDefault="00616F94" w:rsidP="00BB2F31">
      <w:pPr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Default="00616F94" w:rsidP="00BB2F31">
      <w:pPr>
        <w:rPr>
          <w:rFonts w:eastAsia="Arial Unicode MS"/>
          <w:b/>
          <w:sz w:val="28"/>
        </w:rPr>
      </w:pPr>
    </w:p>
    <w:p w:rsidR="00616F94" w:rsidRPr="00AE4205" w:rsidRDefault="00616F94" w:rsidP="00BB2F31">
      <w:pPr>
        <w:rPr>
          <w:b/>
        </w:rPr>
      </w:pPr>
      <w:r>
        <w:rPr>
          <w:rFonts w:eastAsia="Arial Unicode MS"/>
          <w:b/>
          <w:sz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Приложение1</w:t>
      </w:r>
    </w:p>
    <w:p w:rsidR="00616F94" w:rsidRDefault="00616F94" w:rsidP="00BB2F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616F94" w:rsidRDefault="00616F94" w:rsidP="00CF5D7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16F94" w:rsidRDefault="00616F94" w:rsidP="006863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 дня  воспитанников разновозрастной группы  МКДОУ  « Краснянский детский сад»  </w:t>
      </w:r>
    </w:p>
    <w:p w:rsidR="00616F94" w:rsidRDefault="00616F94" w:rsidP="00686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холодный период года  (сентябрь – май)</w:t>
      </w:r>
    </w:p>
    <w:p w:rsidR="00616F94" w:rsidRPr="00F00C1D" w:rsidRDefault="00616F94" w:rsidP="006863C9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9210" w:type="dxa"/>
        <w:tblInd w:w="201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368"/>
        <w:gridCol w:w="1842"/>
      </w:tblGrid>
      <w:tr w:rsidR="00616F94" w:rsidRPr="00F00C1D" w:rsidTr="006863C9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7</w:t>
            </w: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.00-8.25</w:t>
            </w:r>
          </w:p>
        </w:tc>
      </w:tr>
      <w:tr w:rsidR="00616F94" w:rsidRPr="00F00C1D" w:rsidTr="006863C9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</w:tr>
      <w:tr w:rsidR="00616F94" w:rsidRPr="00F00C1D" w:rsidTr="006863C9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51"/>
                <w:rFonts w:ascii="Times New Roman" w:hAnsi="Times New Roman" w:cs="Times New Roman"/>
                <w:bCs/>
                <w:sz w:val="28"/>
                <w:szCs w:val="28"/>
              </w:rPr>
              <w:t xml:space="preserve">Игра,  </w:t>
            </w: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616F94" w:rsidRPr="00F00C1D" w:rsidTr="006863C9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616F94" w:rsidRPr="00F00C1D" w:rsidTr="006863C9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10.00-11.50</w:t>
            </w:r>
          </w:p>
        </w:tc>
      </w:tr>
      <w:tr w:rsidR="00616F94" w:rsidRPr="00F00C1D" w:rsidTr="006863C9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11.50-12.15</w:t>
            </w:r>
          </w:p>
        </w:tc>
      </w:tr>
      <w:tr w:rsidR="00616F94" w:rsidRPr="00F00C1D" w:rsidTr="006863C9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12.15-12.50</w:t>
            </w:r>
          </w:p>
        </w:tc>
      </w:tr>
      <w:tr w:rsidR="00616F94" w:rsidRPr="00F00C1D" w:rsidTr="006863C9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616F94" w:rsidRPr="00F00C1D" w:rsidTr="006863C9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616F94" w:rsidRPr="00F00C1D" w:rsidTr="006863C9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both"/>
              <w:rPr>
                <w:rStyle w:val="FontStyle250"/>
                <w:rFonts w:ascii="Times New Roman" w:hAnsi="Times New Roman" w:cs="Times New Roman"/>
                <w:iCs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616F94" w:rsidRPr="00F00C1D" w:rsidTr="006863C9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15.50-17.3</w:t>
            </w: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6F94" w:rsidRPr="00F00C1D" w:rsidTr="006863C9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F976DC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17.3</w:t>
            </w: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16F94" w:rsidRPr="00F00C1D" w:rsidRDefault="00616F94" w:rsidP="006863C9">
      <w:pPr>
        <w:pStyle w:val="NoSpacing"/>
        <w:jc w:val="both"/>
        <w:rPr>
          <w:rFonts w:ascii="Times New Roman" w:hAnsi="Times New Roman" w:cs="Times New Roman"/>
          <w:i/>
        </w:rPr>
      </w:pPr>
    </w:p>
    <w:p w:rsidR="00616F94" w:rsidRPr="00F00C1D" w:rsidRDefault="00616F94" w:rsidP="006863C9">
      <w:pPr>
        <w:pStyle w:val="NoSpacing"/>
        <w:jc w:val="both"/>
        <w:rPr>
          <w:rStyle w:val="FontStyle216"/>
          <w:rFonts w:ascii="Times New Roman" w:hAnsi="Times New Roman" w:cs="Times New Roman"/>
          <w:bCs/>
          <w:sz w:val="22"/>
          <w:szCs w:val="22"/>
        </w:rPr>
      </w:pPr>
    </w:p>
    <w:p w:rsidR="00616F94" w:rsidRDefault="00616F94" w:rsidP="00BB2F31">
      <w:pPr>
        <w:jc w:val="right"/>
        <w:rPr>
          <w:b/>
          <w:sz w:val="28"/>
          <w:szCs w:val="28"/>
        </w:rPr>
      </w:pPr>
    </w:p>
    <w:p w:rsidR="00616F94" w:rsidRDefault="00616F94" w:rsidP="00BB2F31">
      <w:pPr>
        <w:jc w:val="right"/>
        <w:rPr>
          <w:b/>
          <w:sz w:val="28"/>
          <w:szCs w:val="28"/>
        </w:rPr>
      </w:pPr>
    </w:p>
    <w:p w:rsidR="00616F94" w:rsidRDefault="00616F94" w:rsidP="00BB2F31">
      <w:pPr>
        <w:jc w:val="right"/>
        <w:rPr>
          <w:b/>
          <w:sz w:val="28"/>
          <w:szCs w:val="28"/>
        </w:rPr>
      </w:pPr>
    </w:p>
    <w:p w:rsidR="00616F94" w:rsidRDefault="00616F94" w:rsidP="00BB2F31">
      <w:pPr>
        <w:jc w:val="right"/>
        <w:rPr>
          <w:b/>
          <w:sz w:val="28"/>
          <w:szCs w:val="28"/>
        </w:rPr>
      </w:pPr>
    </w:p>
    <w:p w:rsidR="00616F94" w:rsidRDefault="00616F94" w:rsidP="00BB2F31">
      <w:pPr>
        <w:jc w:val="right"/>
        <w:rPr>
          <w:b/>
          <w:sz w:val="28"/>
          <w:szCs w:val="28"/>
        </w:rPr>
      </w:pPr>
    </w:p>
    <w:p w:rsidR="00616F94" w:rsidRDefault="00616F94" w:rsidP="00BB2F31">
      <w:pPr>
        <w:rPr>
          <w:b/>
          <w:sz w:val="28"/>
          <w:szCs w:val="28"/>
        </w:rPr>
      </w:pPr>
    </w:p>
    <w:p w:rsidR="00616F94" w:rsidRDefault="00616F94" w:rsidP="00BB2F31">
      <w:pPr>
        <w:jc w:val="right"/>
        <w:rPr>
          <w:b/>
          <w:sz w:val="28"/>
          <w:szCs w:val="28"/>
        </w:rPr>
      </w:pPr>
    </w:p>
    <w:p w:rsidR="00616F94" w:rsidRDefault="00616F94" w:rsidP="00BB2F31">
      <w:pPr>
        <w:jc w:val="right"/>
        <w:rPr>
          <w:b/>
          <w:sz w:val="28"/>
          <w:szCs w:val="28"/>
        </w:rPr>
      </w:pPr>
    </w:p>
    <w:p w:rsidR="00616F94" w:rsidRDefault="00616F94" w:rsidP="00BB2F31">
      <w:pPr>
        <w:jc w:val="right"/>
        <w:rPr>
          <w:b/>
          <w:sz w:val="28"/>
          <w:szCs w:val="28"/>
        </w:rPr>
      </w:pPr>
    </w:p>
    <w:p w:rsidR="00616F94" w:rsidRDefault="00616F94" w:rsidP="006863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2 </w:t>
      </w:r>
    </w:p>
    <w:p w:rsidR="00616F94" w:rsidRDefault="00616F94" w:rsidP="006863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 дня  воспитанников разновозрастной группы  МКДОУ « Краснянский детский сад»   </w:t>
      </w:r>
    </w:p>
    <w:p w:rsidR="00616F94" w:rsidRPr="006863C9" w:rsidRDefault="00616F94" w:rsidP="006863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в  теплый   период  года (июнь – август)</w:t>
      </w:r>
    </w:p>
    <w:p w:rsidR="00616F94" w:rsidRDefault="00616F94" w:rsidP="00BB2F31">
      <w:pPr>
        <w:ind w:left="360"/>
        <w:jc w:val="both"/>
        <w:rPr>
          <w:b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horzAnchor="page" w:tblpX="2601" w:tblpY="142"/>
        <w:tblW w:w="921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368"/>
        <w:gridCol w:w="1842"/>
      </w:tblGrid>
      <w:tr w:rsidR="00616F94" w:rsidRPr="006863C9" w:rsidTr="006863C9">
        <w:tc>
          <w:tcPr>
            <w:tcW w:w="9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both"/>
              <w:rPr>
                <w:rStyle w:val="FontStyle250"/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863C9">
              <w:rPr>
                <w:rStyle w:val="FontStyle250"/>
                <w:rFonts w:ascii="Times New Roman" w:hAnsi="Times New Roman" w:cs="Times New Roman"/>
                <w:b/>
                <w:iCs/>
                <w:sz w:val="28"/>
                <w:szCs w:val="28"/>
              </w:rPr>
              <w:t>В дошкольном учреждении</w:t>
            </w:r>
          </w:p>
        </w:tc>
      </w:tr>
      <w:tr w:rsidR="00616F94" w:rsidRPr="006863C9" w:rsidTr="006863C9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7</w:t>
            </w: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.00-8.25</w:t>
            </w:r>
          </w:p>
        </w:tc>
      </w:tr>
      <w:tr w:rsidR="00616F94" w:rsidRPr="006863C9" w:rsidTr="006863C9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</w:tr>
      <w:tr w:rsidR="00616F94" w:rsidRPr="006863C9" w:rsidTr="006863C9">
        <w:tc>
          <w:tcPr>
            <w:tcW w:w="7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51"/>
                <w:rFonts w:ascii="Times New Roman" w:hAnsi="Times New Roman" w:cs="Times New Roman"/>
                <w:bCs/>
                <w:sz w:val="28"/>
                <w:szCs w:val="28"/>
              </w:rPr>
              <w:t xml:space="preserve">Игра,  </w:t>
            </w: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деятельность,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 выход на прогулку.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8.55-9.15</w:t>
            </w:r>
          </w:p>
        </w:tc>
      </w:tr>
      <w:tr w:rsidR="00616F94" w:rsidRPr="006863C9" w:rsidTr="006863C9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Прогулка (игры, наблюдения, труд)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9.15-12.15</w:t>
            </w:r>
          </w:p>
        </w:tc>
      </w:tr>
      <w:tr w:rsidR="00616F94" w:rsidRPr="006863C9" w:rsidTr="006863C9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F94" w:rsidRPr="006863C9" w:rsidTr="006863C9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F94" w:rsidRPr="006863C9" w:rsidTr="006863C9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водные процедуры, игры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616F94" w:rsidRPr="006863C9" w:rsidTr="006863C9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616F94" w:rsidRPr="006863C9" w:rsidTr="006863C9"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616F94" w:rsidRPr="006863C9" w:rsidTr="006863C9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616F94" w:rsidRPr="006863C9" w:rsidTr="006863C9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both"/>
              <w:rPr>
                <w:rStyle w:val="FontStyle250"/>
                <w:rFonts w:ascii="Times New Roman" w:hAnsi="Times New Roman" w:cs="Times New Roman"/>
                <w:iCs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15.25-15.45</w:t>
            </w:r>
          </w:p>
        </w:tc>
      </w:tr>
      <w:tr w:rsidR="00616F94" w:rsidRPr="006863C9" w:rsidTr="006863C9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</w:tr>
      <w:tr w:rsidR="00616F94" w:rsidRPr="006863C9" w:rsidTr="006863C9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16.15-17.3</w:t>
            </w: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6F94" w:rsidRPr="006863C9" w:rsidTr="006863C9">
        <w:trPr>
          <w:trHeight w:val="45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94" w:rsidRPr="006863C9" w:rsidRDefault="00616F94" w:rsidP="006863C9">
            <w:pPr>
              <w:pStyle w:val="NoSpacing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17.3</w:t>
            </w:r>
            <w:r w:rsidRPr="006863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16F94" w:rsidRPr="00F00C1D" w:rsidRDefault="00616F94" w:rsidP="006863C9">
      <w:pPr>
        <w:pStyle w:val="NoSpacing"/>
        <w:jc w:val="both"/>
        <w:rPr>
          <w:rFonts w:ascii="Times New Roman" w:hAnsi="Times New Roman" w:cs="Times New Roman"/>
        </w:rPr>
      </w:pPr>
    </w:p>
    <w:p w:rsidR="00616F94" w:rsidRPr="006863C9" w:rsidRDefault="00616F94" w:rsidP="006863C9">
      <w:pPr>
        <w:rPr>
          <w:b/>
          <w:sz w:val="28"/>
          <w:szCs w:val="28"/>
        </w:rPr>
      </w:pPr>
    </w:p>
    <w:p w:rsidR="00616F94" w:rsidRPr="006863C9" w:rsidRDefault="00616F94" w:rsidP="006863C9">
      <w:pPr>
        <w:jc w:val="right"/>
        <w:rPr>
          <w:b/>
          <w:sz w:val="28"/>
          <w:szCs w:val="28"/>
        </w:rPr>
      </w:pPr>
    </w:p>
    <w:p w:rsidR="00616F94" w:rsidRDefault="00616F94" w:rsidP="006863C9">
      <w:pPr>
        <w:jc w:val="right"/>
        <w:rPr>
          <w:b/>
          <w:sz w:val="28"/>
          <w:szCs w:val="28"/>
        </w:rPr>
      </w:pPr>
    </w:p>
    <w:p w:rsidR="00616F94" w:rsidRDefault="00616F94" w:rsidP="006863C9">
      <w:pPr>
        <w:jc w:val="right"/>
        <w:rPr>
          <w:b/>
          <w:sz w:val="28"/>
          <w:szCs w:val="28"/>
        </w:rPr>
      </w:pPr>
    </w:p>
    <w:p w:rsidR="00616F94" w:rsidRDefault="00616F94" w:rsidP="006863C9">
      <w:pPr>
        <w:pStyle w:val="ListParagraph"/>
        <w:ind w:left="0"/>
        <w:rPr>
          <w:b/>
          <w:sz w:val="28"/>
          <w:szCs w:val="28"/>
          <w:lang w:val="ru-RU"/>
        </w:rPr>
      </w:pPr>
    </w:p>
    <w:p w:rsidR="00616F94" w:rsidRDefault="00616F94" w:rsidP="006863C9">
      <w:pPr>
        <w:pStyle w:val="ListParagraph"/>
        <w:ind w:left="0"/>
        <w:jc w:val="center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 w:rsidP="00BB2F31">
      <w:pPr>
        <w:pStyle w:val="ListParagraph"/>
        <w:ind w:left="0" w:firstLine="0"/>
        <w:rPr>
          <w:b/>
          <w:sz w:val="28"/>
          <w:szCs w:val="28"/>
          <w:lang w:val="ru-RU"/>
        </w:rPr>
      </w:pPr>
    </w:p>
    <w:p w:rsidR="00616F94" w:rsidRDefault="00616F94"/>
    <w:sectPr w:rsidR="00616F94" w:rsidSect="00BB2F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94" w:rsidRDefault="00616F94" w:rsidP="00221CCC">
      <w:r>
        <w:separator/>
      </w:r>
    </w:p>
  </w:endnote>
  <w:endnote w:type="continuationSeparator" w:id="0">
    <w:p w:rsidR="00616F94" w:rsidRDefault="00616F94" w:rsidP="0022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94" w:rsidRDefault="00616F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76</w:t>
    </w:r>
    <w:r>
      <w:fldChar w:fldCharType="end"/>
    </w:r>
  </w:p>
  <w:p w:rsidR="00616F94" w:rsidRDefault="00616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94" w:rsidRDefault="00616F94" w:rsidP="00221CCC">
      <w:r>
        <w:separator/>
      </w:r>
    </w:p>
  </w:footnote>
  <w:footnote w:type="continuationSeparator" w:id="0">
    <w:p w:rsidR="00616F94" w:rsidRDefault="00616F94" w:rsidP="0022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CEA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4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>
    <w:nsid w:val="00000043"/>
    <w:multiLevelType w:val="multi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5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>
    <w:nsid w:val="073E7DE6"/>
    <w:multiLevelType w:val="hybridMultilevel"/>
    <w:tmpl w:val="84AC205C"/>
    <w:lvl w:ilvl="0" w:tplc="D162181E">
      <w:start w:val="1"/>
      <w:numFmt w:val="bullet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14470D99"/>
    <w:multiLevelType w:val="hybridMultilevel"/>
    <w:tmpl w:val="E11C8F22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46E06C6"/>
    <w:multiLevelType w:val="hybridMultilevel"/>
    <w:tmpl w:val="B76EAF2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16E44CCB"/>
    <w:multiLevelType w:val="hybridMultilevel"/>
    <w:tmpl w:val="79FE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1DBB3BA1"/>
    <w:multiLevelType w:val="hybridMultilevel"/>
    <w:tmpl w:val="790C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7453692"/>
    <w:multiLevelType w:val="hybridMultilevel"/>
    <w:tmpl w:val="F0187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8A443DA"/>
    <w:multiLevelType w:val="hybridMultilevel"/>
    <w:tmpl w:val="95DA4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A780163"/>
    <w:multiLevelType w:val="hybridMultilevel"/>
    <w:tmpl w:val="918069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D6B30D7"/>
    <w:multiLevelType w:val="hybridMultilevel"/>
    <w:tmpl w:val="BC5A6F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1B35DED"/>
    <w:multiLevelType w:val="hybridMultilevel"/>
    <w:tmpl w:val="736A0DF4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1C45CB0"/>
    <w:multiLevelType w:val="singleLevel"/>
    <w:tmpl w:val="AC78ED36"/>
    <w:lvl w:ilvl="0">
      <w:start w:val="1"/>
      <w:numFmt w:val="bullet"/>
      <w:pStyle w:val="BODY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9">
    <w:nsid w:val="31FD7665"/>
    <w:multiLevelType w:val="hybridMultilevel"/>
    <w:tmpl w:val="F6D0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33562B24"/>
    <w:multiLevelType w:val="hybridMultilevel"/>
    <w:tmpl w:val="126E6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4AC5E43"/>
    <w:multiLevelType w:val="hybridMultilevel"/>
    <w:tmpl w:val="0A5A784A"/>
    <w:lvl w:ilvl="0" w:tplc="7FC29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C1113CA"/>
    <w:multiLevelType w:val="hybridMultilevel"/>
    <w:tmpl w:val="7A0CB4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5673700"/>
    <w:multiLevelType w:val="hybridMultilevel"/>
    <w:tmpl w:val="5DD2D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E317218"/>
    <w:multiLevelType w:val="multilevel"/>
    <w:tmpl w:val="8E22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EA14147"/>
    <w:multiLevelType w:val="hybridMultilevel"/>
    <w:tmpl w:val="2B6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4C0768"/>
    <w:multiLevelType w:val="hybridMultilevel"/>
    <w:tmpl w:val="AD62047C"/>
    <w:lvl w:ilvl="0" w:tplc="4A0E6476">
      <w:start w:val="1"/>
      <w:numFmt w:val="bullet"/>
      <w:lvlText w:val="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A01322C"/>
    <w:multiLevelType w:val="hybridMultilevel"/>
    <w:tmpl w:val="E2DEF5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BE778DD"/>
    <w:multiLevelType w:val="hybridMultilevel"/>
    <w:tmpl w:val="89586F48"/>
    <w:lvl w:ilvl="0" w:tplc="E954D1B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71D1ECC"/>
    <w:multiLevelType w:val="hybridMultilevel"/>
    <w:tmpl w:val="FAB0C620"/>
    <w:lvl w:ilvl="0" w:tplc="A4DAE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4C0E37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75C76D8"/>
    <w:multiLevelType w:val="hybridMultilevel"/>
    <w:tmpl w:val="5CE8C2F4"/>
    <w:lvl w:ilvl="0" w:tplc="B9B616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/>
      </w:rPr>
    </w:lvl>
    <w:lvl w:ilvl="1" w:tplc="E5186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98B3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A67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9A3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08B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C008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E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A7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4">
    <w:nsid w:val="67C83231"/>
    <w:multiLevelType w:val="hybridMultilevel"/>
    <w:tmpl w:val="9AA42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D0A649C"/>
    <w:multiLevelType w:val="multilevel"/>
    <w:tmpl w:val="09E4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02049F1"/>
    <w:multiLevelType w:val="hybridMultilevel"/>
    <w:tmpl w:val="C5A2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3706CE9"/>
    <w:multiLevelType w:val="hybridMultilevel"/>
    <w:tmpl w:val="93F0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91C7522"/>
    <w:multiLevelType w:val="hybridMultilevel"/>
    <w:tmpl w:val="8258D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8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0"/>
  </w:num>
  <w:num w:numId="1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"/>
    <w:lvlOverride w:ilvl="0">
      <w:startOverride w:val="1"/>
    </w:lvlOverride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46"/>
  </w:num>
  <w:num w:numId="40">
    <w:abstractNumId w:val="12"/>
  </w:num>
  <w:num w:numId="41">
    <w:abstractNumId w:val="7"/>
  </w:num>
  <w:num w:numId="42">
    <w:abstractNumId w:val="8"/>
  </w:num>
  <w:num w:numId="43">
    <w:abstractNumId w:val="9"/>
  </w:num>
  <w:num w:numId="44">
    <w:abstractNumId w:val="13"/>
  </w:num>
  <w:num w:numId="45">
    <w:abstractNumId w:val="14"/>
  </w:num>
  <w:num w:numId="46">
    <w:abstractNumId w:val="15"/>
  </w:num>
  <w:num w:numId="47">
    <w:abstractNumId w:val="16"/>
  </w:num>
  <w:num w:numId="48">
    <w:abstractNumId w:val="17"/>
  </w:num>
  <w:num w:numId="49">
    <w:abstractNumId w:val="18"/>
  </w:num>
  <w:num w:numId="50">
    <w:abstractNumId w:val="24"/>
  </w:num>
  <w:num w:numId="51">
    <w:abstractNumId w:val="19"/>
  </w:num>
  <w:num w:numId="52">
    <w:abstractNumId w:val="20"/>
  </w:num>
  <w:num w:numId="53">
    <w:abstractNumId w:val="21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 w:numId="56">
    <w:abstractNumId w:val="49"/>
  </w:num>
  <w:num w:numId="57">
    <w:abstractNumId w:val="27"/>
  </w:num>
  <w:num w:numId="58">
    <w:abstractNumId w:val="35"/>
  </w:num>
  <w:num w:numId="59">
    <w:abstractNumId w:val="25"/>
  </w:num>
  <w:num w:numId="60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F31"/>
    <w:rsid w:val="00000E37"/>
    <w:rsid w:val="00004C5C"/>
    <w:rsid w:val="000143DC"/>
    <w:rsid w:val="0002294B"/>
    <w:rsid w:val="00025804"/>
    <w:rsid w:val="00032947"/>
    <w:rsid w:val="0003536B"/>
    <w:rsid w:val="000416D2"/>
    <w:rsid w:val="0004526F"/>
    <w:rsid w:val="000751DE"/>
    <w:rsid w:val="00080C70"/>
    <w:rsid w:val="00093766"/>
    <w:rsid w:val="000D1461"/>
    <w:rsid w:val="000F1BD7"/>
    <w:rsid w:val="0011398E"/>
    <w:rsid w:val="00132332"/>
    <w:rsid w:val="00137639"/>
    <w:rsid w:val="00150385"/>
    <w:rsid w:val="00150AA2"/>
    <w:rsid w:val="00153A89"/>
    <w:rsid w:val="001615EC"/>
    <w:rsid w:val="001819E5"/>
    <w:rsid w:val="00193C93"/>
    <w:rsid w:val="001A468F"/>
    <w:rsid w:val="001A65A8"/>
    <w:rsid w:val="001B0612"/>
    <w:rsid w:val="001C1F8E"/>
    <w:rsid w:val="001D3FA6"/>
    <w:rsid w:val="001F4CB8"/>
    <w:rsid w:val="00221CCC"/>
    <w:rsid w:val="002618FA"/>
    <w:rsid w:val="00267BD2"/>
    <w:rsid w:val="00296C71"/>
    <w:rsid w:val="002B0606"/>
    <w:rsid w:val="002C68F6"/>
    <w:rsid w:val="003021DE"/>
    <w:rsid w:val="00377F82"/>
    <w:rsid w:val="00381AB6"/>
    <w:rsid w:val="003E5ABB"/>
    <w:rsid w:val="003F5BA0"/>
    <w:rsid w:val="004150BF"/>
    <w:rsid w:val="0041587A"/>
    <w:rsid w:val="00447625"/>
    <w:rsid w:val="004C774D"/>
    <w:rsid w:val="004D64B2"/>
    <w:rsid w:val="004E1656"/>
    <w:rsid w:val="004F09F4"/>
    <w:rsid w:val="005165C5"/>
    <w:rsid w:val="005174B8"/>
    <w:rsid w:val="005249E6"/>
    <w:rsid w:val="00524EC4"/>
    <w:rsid w:val="00526C41"/>
    <w:rsid w:val="00580AFE"/>
    <w:rsid w:val="005A66EE"/>
    <w:rsid w:val="005B4811"/>
    <w:rsid w:val="005C1A63"/>
    <w:rsid w:val="005C367C"/>
    <w:rsid w:val="005F0DBE"/>
    <w:rsid w:val="005F5E93"/>
    <w:rsid w:val="0060365E"/>
    <w:rsid w:val="00604A67"/>
    <w:rsid w:val="00604E8E"/>
    <w:rsid w:val="00616F94"/>
    <w:rsid w:val="006273E6"/>
    <w:rsid w:val="00646D79"/>
    <w:rsid w:val="00670CD6"/>
    <w:rsid w:val="006863C9"/>
    <w:rsid w:val="006B2938"/>
    <w:rsid w:val="007056EF"/>
    <w:rsid w:val="00717BA8"/>
    <w:rsid w:val="007839CE"/>
    <w:rsid w:val="007A4F71"/>
    <w:rsid w:val="007C4611"/>
    <w:rsid w:val="00817F9A"/>
    <w:rsid w:val="00820108"/>
    <w:rsid w:val="0082029D"/>
    <w:rsid w:val="00821192"/>
    <w:rsid w:val="0082250A"/>
    <w:rsid w:val="00827668"/>
    <w:rsid w:val="00861A3D"/>
    <w:rsid w:val="008D36D8"/>
    <w:rsid w:val="008E71E6"/>
    <w:rsid w:val="009238AF"/>
    <w:rsid w:val="00934390"/>
    <w:rsid w:val="00937071"/>
    <w:rsid w:val="00975D7D"/>
    <w:rsid w:val="00994912"/>
    <w:rsid w:val="009A21A1"/>
    <w:rsid w:val="009F21B0"/>
    <w:rsid w:val="009F58BC"/>
    <w:rsid w:val="00A05985"/>
    <w:rsid w:val="00A272A3"/>
    <w:rsid w:val="00A30C9C"/>
    <w:rsid w:val="00A44B3D"/>
    <w:rsid w:val="00A4798B"/>
    <w:rsid w:val="00A50B29"/>
    <w:rsid w:val="00A550B5"/>
    <w:rsid w:val="00A56AFE"/>
    <w:rsid w:val="00A83592"/>
    <w:rsid w:val="00AA0463"/>
    <w:rsid w:val="00AA795B"/>
    <w:rsid w:val="00AE4205"/>
    <w:rsid w:val="00AE7733"/>
    <w:rsid w:val="00AF177C"/>
    <w:rsid w:val="00AF1BB8"/>
    <w:rsid w:val="00AF4808"/>
    <w:rsid w:val="00B238B9"/>
    <w:rsid w:val="00B2564A"/>
    <w:rsid w:val="00B33204"/>
    <w:rsid w:val="00B536CD"/>
    <w:rsid w:val="00B7185C"/>
    <w:rsid w:val="00B75539"/>
    <w:rsid w:val="00B82241"/>
    <w:rsid w:val="00B96934"/>
    <w:rsid w:val="00BA51C7"/>
    <w:rsid w:val="00BB2F31"/>
    <w:rsid w:val="00BC66A9"/>
    <w:rsid w:val="00C10EE2"/>
    <w:rsid w:val="00C524B3"/>
    <w:rsid w:val="00C725A3"/>
    <w:rsid w:val="00CA3382"/>
    <w:rsid w:val="00CC54F7"/>
    <w:rsid w:val="00CE637C"/>
    <w:rsid w:val="00CF2E9A"/>
    <w:rsid w:val="00CF5D71"/>
    <w:rsid w:val="00D72E14"/>
    <w:rsid w:val="00DD4145"/>
    <w:rsid w:val="00DD73D8"/>
    <w:rsid w:val="00DE237B"/>
    <w:rsid w:val="00E410E8"/>
    <w:rsid w:val="00E43566"/>
    <w:rsid w:val="00E5678F"/>
    <w:rsid w:val="00E673C4"/>
    <w:rsid w:val="00E728D7"/>
    <w:rsid w:val="00E73BBD"/>
    <w:rsid w:val="00E836B1"/>
    <w:rsid w:val="00E97D80"/>
    <w:rsid w:val="00EE75CE"/>
    <w:rsid w:val="00EF2F6E"/>
    <w:rsid w:val="00F00C1D"/>
    <w:rsid w:val="00F0174C"/>
    <w:rsid w:val="00F268FB"/>
    <w:rsid w:val="00F7294B"/>
    <w:rsid w:val="00F80810"/>
    <w:rsid w:val="00F853BE"/>
    <w:rsid w:val="00F976DC"/>
    <w:rsid w:val="00FA0EA0"/>
    <w:rsid w:val="00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B2F31"/>
    <w:pPr>
      <w:tabs>
        <w:tab w:val="num" w:pos="1440"/>
      </w:tabs>
      <w:suppressAutoHyphens/>
      <w:spacing w:before="280" w:after="280"/>
      <w:ind w:left="1440" w:hanging="360"/>
      <w:outlineLvl w:val="0"/>
    </w:pPr>
    <w:rPr>
      <w:b/>
      <w:bCs/>
      <w:kern w:val="2"/>
      <w:sz w:val="48"/>
      <w:szCs w:val="4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2F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2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50B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F31"/>
    <w:rPr>
      <w:rFonts w:ascii="Times New Roman" w:hAnsi="Times New Roman"/>
      <w:b/>
      <w:kern w:val="2"/>
      <w:sz w:val="48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2F31"/>
    <w:rPr>
      <w:rFonts w:ascii="Arial" w:hAnsi="Arial"/>
      <w:b/>
      <w:i/>
      <w:sz w:val="28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2F31"/>
    <w:rPr>
      <w:rFonts w:ascii="Arial" w:hAnsi="Arial"/>
      <w:b/>
      <w:sz w:val="26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50BF"/>
    <w:rPr>
      <w:rFonts w:ascii="Cambria" w:hAnsi="Cambria"/>
      <w:b/>
      <w:i/>
      <w:color w:val="4F81BD"/>
      <w:sz w:val="24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BB2F3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2F3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B2F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F31"/>
    <w:rPr>
      <w:rFonts w:ascii="Times New Roman" w:hAnsi="Times New Roman"/>
      <w:sz w:val="24"/>
      <w:lang w:val="x-none" w:eastAsia="ru-RU"/>
    </w:rPr>
  </w:style>
  <w:style w:type="paragraph" w:styleId="NormalWeb">
    <w:name w:val="Normal (Web)"/>
    <w:basedOn w:val="Normal"/>
    <w:uiPriority w:val="99"/>
    <w:rsid w:val="00BB2F31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BB2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2F31"/>
    <w:rPr>
      <w:rFonts w:ascii="Times New Roman" w:hAnsi="Times New Roman"/>
      <w:sz w:val="20"/>
      <w:lang w:val="x-none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BB2F31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2F31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semiHidden/>
    <w:rsid w:val="00BB2F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F31"/>
    <w:rPr>
      <w:rFonts w:ascii="Times New Roman" w:hAnsi="Times New Roman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BB2F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F31"/>
    <w:rPr>
      <w:rFonts w:ascii="Times New Roman" w:hAnsi="Times New Roman"/>
      <w:sz w:val="24"/>
      <w:lang w:val="x-none" w:eastAsia="ru-RU"/>
    </w:rPr>
  </w:style>
  <w:style w:type="paragraph" w:styleId="ListBullet2">
    <w:name w:val="List Bullet 2"/>
    <w:basedOn w:val="Normal"/>
    <w:autoRedefine/>
    <w:uiPriority w:val="99"/>
    <w:semiHidden/>
    <w:rsid w:val="00BB2F31"/>
    <w:pPr>
      <w:ind w:firstLine="567"/>
      <w:jc w:val="both"/>
    </w:pPr>
    <w:rPr>
      <w:kern w:val="16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B2F3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B2F31"/>
    <w:rPr>
      <w:rFonts w:ascii="Times New Roman" w:hAnsi="Times New Roman"/>
      <w:b/>
      <w:sz w:val="24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B2F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2F31"/>
    <w:rPr>
      <w:rFonts w:ascii="Times New Roman" w:hAnsi="Times New Roman"/>
      <w:sz w:val="24"/>
      <w:lang w:val="x-none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2F3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2F31"/>
    <w:rPr>
      <w:rFonts w:ascii="Cambria" w:hAnsi="Cambria"/>
      <w:sz w:val="24"/>
      <w:lang w:val="x-none" w:eastAsia="ru-RU"/>
    </w:rPr>
  </w:style>
  <w:style w:type="paragraph" w:styleId="BodyText2">
    <w:name w:val="Body Text 2"/>
    <w:basedOn w:val="Normal"/>
    <w:link w:val="BodyText2Char"/>
    <w:uiPriority w:val="99"/>
    <w:semiHidden/>
    <w:rsid w:val="00BB2F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2F31"/>
    <w:rPr>
      <w:rFonts w:ascii="Times New Roman" w:hAnsi="Times New Roman"/>
      <w:sz w:val="24"/>
      <w:lang w:val="x-none" w:eastAsia="ru-RU"/>
    </w:rPr>
  </w:style>
  <w:style w:type="paragraph" w:styleId="BodyText3">
    <w:name w:val="Body Text 3"/>
    <w:basedOn w:val="Normal"/>
    <w:link w:val="BodyText3Char"/>
    <w:uiPriority w:val="99"/>
    <w:semiHidden/>
    <w:rsid w:val="00BB2F31"/>
    <w:pPr>
      <w:autoSpaceDE w:val="0"/>
      <w:autoSpaceDN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2F31"/>
    <w:rPr>
      <w:rFonts w:ascii="Times New Roman" w:hAnsi="Times New Roman"/>
      <w:sz w:val="16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B2F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B2F31"/>
    <w:rPr>
      <w:rFonts w:ascii="Times New Roman" w:hAnsi="Times New Roman"/>
      <w:sz w:val="24"/>
      <w:lang w:val="x-none" w:eastAsia="ru-RU"/>
    </w:rPr>
  </w:style>
  <w:style w:type="paragraph" w:styleId="BodyTextIndent3">
    <w:name w:val="Body Text Indent 3"/>
    <w:basedOn w:val="Normal"/>
    <w:link w:val="BodyTextIndent3Char"/>
    <w:uiPriority w:val="99"/>
    <w:rsid w:val="00BB2F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B2F31"/>
    <w:rPr>
      <w:rFonts w:ascii="Times New Roman" w:hAnsi="Times New Roman"/>
      <w:sz w:val="16"/>
      <w:lang w:val="x-none" w:eastAsia="ru-RU"/>
    </w:rPr>
  </w:style>
  <w:style w:type="paragraph" w:styleId="NoSpacing">
    <w:name w:val="No Spacing"/>
    <w:link w:val="NoSpacingChar"/>
    <w:uiPriority w:val="99"/>
    <w:qFormat/>
    <w:rsid w:val="00BB2F31"/>
    <w:pPr>
      <w:widowControl w:val="0"/>
      <w:suppressAutoHyphens/>
    </w:pPr>
    <w:rPr>
      <w:rFonts w:ascii="Arial" w:eastAsia="Arial Unicode MS" w:hAnsi="Arial" w:cs="Tahoma"/>
      <w:sz w:val="24"/>
      <w:szCs w:val="24"/>
    </w:rPr>
  </w:style>
  <w:style w:type="paragraph" w:styleId="ListParagraph">
    <w:name w:val="List Paragraph"/>
    <w:basedOn w:val="Normal"/>
    <w:uiPriority w:val="99"/>
    <w:qFormat/>
    <w:rsid w:val="00BB2F31"/>
    <w:pPr>
      <w:suppressAutoHyphens/>
      <w:ind w:left="720" w:firstLine="709"/>
      <w:jc w:val="both"/>
    </w:pPr>
    <w:rPr>
      <w:lang w:val="en-US" w:eastAsia="en-US"/>
    </w:rPr>
  </w:style>
  <w:style w:type="paragraph" w:customStyle="1" w:styleId="body0">
    <w:name w:val="body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BB2F31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Знак Знак Знак Знак"/>
    <w:basedOn w:val="Normal"/>
    <w:uiPriority w:val="99"/>
    <w:rsid w:val="00BB2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BB2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Знак Знак Знак Знак Знак Знак Знак Знак Знак"/>
    <w:basedOn w:val="Normal"/>
    <w:uiPriority w:val="99"/>
    <w:rsid w:val="00BB2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2">
    <w:name w:val="Знак"/>
    <w:basedOn w:val="Normal"/>
    <w:uiPriority w:val="99"/>
    <w:rsid w:val="00BB2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10">
    <w:name w:val="Абзац списка1"/>
    <w:basedOn w:val="Normal"/>
    <w:uiPriority w:val="99"/>
    <w:rsid w:val="00BB2F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Знак Знак"/>
    <w:basedOn w:val="Normal"/>
    <w:uiPriority w:val="99"/>
    <w:rsid w:val="00BB2F31"/>
    <w:pPr>
      <w:tabs>
        <w:tab w:val="num" w:pos="1440"/>
      </w:tabs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Y">
    <w:name w:val="BODY"/>
    <w:basedOn w:val="Normal"/>
    <w:uiPriority w:val="99"/>
    <w:rsid w:val="00BB2F31"/>
    <w:pPr>
      <w:numPr>
        <w:numId w:val="3"/>
      </w:numPr>
      <w:autoSpaceDE w:val="0"/>
      <w:autoSpaceDN w:val="0"/>
      <w:adjustRightInd w:val="0"/>
      <w:spacing w:line="234" w:lineRule="atLeast"/>
      <w:ind w:left="0"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"/>
    <w:uiPriority w:val="99"/>
    <w:rsid w:val="00BB2F31"/>
    <w:pPr>
      <w:ind w:left="737" w:hanging="283"/>
    </w:pPr>
  </w:style>
  <w:style w:type="paragraph" w:customStyle="1" w:styleId="a4">
    <w:name w:val="[Без стиля]"/>
    <w:uiPriority w:val="99"/>
    <w:rsid w:val="00BB2F31"/>
    <w:pPr>
      <w:autoSpaceDE w:val="0"/>
      <w:autoSpaceDN w:val="0"/>
      <w:adjustRightInd w:val="0"/>
      <w:spacing w:line="288" w:lineRule="auto"/>
    </w:pPr>
    <w:rPr>
      <w:rFonts w:ascii="Times Roman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Normal"/>
    <w:uiPriority w:val="99"/>
    <w:rsid w:val="00BB2F31"/>
    <w:pPr>
      <w:autoSpaceDE w:val="0"/>
      <w:autoSpaceDN w:val="0"/>
      <w:adjustRightInd w:val="0"/>
      <w:spacing w:line="200" w:lineRule="atLeast"/>
      <w:ind w:left="57" w:right="57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uiPriority w:val="99"/>
    <w:rsid w:val="00BB2F31"/>
    <w:pPr>
      <w:jc w:val="center"/>
    </w:pPr>
    <w:rPr>
      <w:b/>
      <w:bCs/>
    </w:rPr>
  </w:style>
  <w:style w:type="paragraph" w:customStyle="1" w:styleId="u3">
    <w:name w:val="u3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BB2F31"/>
    <w:pPr>
      <w:suppressAutoHyphens/>
      <w:spacing w:line="100" w:lineRule="atLeast"/>
    </w:pPr>
    <w:rPr>
      <w:rFonts w:cs="Calibri"/>
      <w:sz w:val="24"/>
      <w:szCs w:val="24"/>
      <w:lang w:eastAsia="hi-IN" w:bidi="hi-IN"/>
    </w:rPr>
  </w:style>
  <w:style w:type="paragraph" w:customStyle="1" w:styleId="Style6">
    <w:name w:val="Style6"/>
    <w:basedOn w:val="Normal"/>
    <w:uiPriority w:val="99"/>
    <w:rsid w:val="00BB2F31"/>
    <w:pPr>
      <w:widowControl w:val="0"/>
      <w:suppressAutoHyphens/>
      <w:spacing w:line="416" w:lineRule="exact"/>
      <w:ind w:firstLine="710"/>
      <w:jc w:val="both"/>
    </w:pPr>
    <w:rPr>
      <w:lang w:eastAsia="ar-SA"/>
    </w:rPr>
  </w:style>
  <w:style w:type="paragraph" w:customStyle="1" w:styleId="12">
    <w:name w:val="Обычный (веб)1"/>
    <w:basedOn w:val="Normal"/>
    <w:uiPriority w:val="99"/>
    <w:rsid w:val="00BB2F31"/>
    <w:pPr>
      <w:suppressAutoHyphens/>
      <w:spacing w:before="28" w:after="28" w:line="100" w:lineRule="atLeast"/>
    </w:pPr>
    <w:rPr>
      <w:lang w:eastAsia="ar-SA"/>
    </w:rPr>
  </w:style>
  <w:style w:type="paragraph" w:customStyle="1" w:styleId="a5">
    <w:name w:val="Новый"/>
    <w:basedOn w:val="Normal"/>
    <w:uiPriority w:val="99"/>
    <w:rsid w:val="00BB2F31"/>
    <w:pPr>
      <w:suppressAutoHyphens/>
      <w:spacing w:line="360" w:lineRule="auto"/>
      <w:ind w:firstLine="454"/>
      <w:jc w:val="both"/>
    </w:pPr>
    <w:rPr>
      <w:sz w:val="28"/>
      <w:lang w:eastAsia="ar-SA"/>
    </w:rPr>
  </w:style>
  <w:style w:type="paragraph" w:customStyle="1" w:styleId="Osnova">
    <w:name w:val="Osnova"/>
    <w:basedOn w:val="Normal"/>
    <w:uiPriority w:val="99"/>
    <w:rsid w:val="00BB2F31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paragraph" w:customStyle="1" w:styleId="2">
    <w:name w:val="Стиль2"/>
    <w:basedOn w:val="Normal"/>
    <w:uiPriority w:val="99"/>
    <w:rsid w:val="00BB2F31"/>
    <w:pPr>
      <w:numPr>
        <w:numId w:val="3"/>
      </w:numPr>
      <w:tabs>
        <w:tab w:val="clear" w:pos="1440"/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msonormalcxspmiddlebullet1gif">
    <w:name w:val="msonormalcxspmiddlebullet1.gif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msonormalcxspmiddlebullet2gif">
    <w:name w:val="msonormalcxspmiddlebullet2.gif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msonormalcxspmiddlebullet3gif">
    <w:name w:val="msonormalcxspmiddlebullet3.gif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Normal"/>
    <w:uiPriority w:val="99"/>
    <w:rsid w:val="00BB2F31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uiPriority w:val="99"/>
    <w:locked/>
    <w:rsid w:val="00BB2F31"/>
    <w:rPr>
      <w:b/>
      <w:spacing w:val="10"/>
      <w:sz w:val="3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BB2F31"/>
    <w:pPr>
      <w:shd w:val="clear" w:color="auto" w:fill="FFFFFF"/>
      <w:spacing w:line="240" w:lineRule="atLeast"/>
    </w:pPr>
    <w:rPr>
      <w:rFonts w:ascii="Calibri" w:eastAsia="Calibri" w:hAnsi="Calibri"/>
      <w:b/>
      <w:bCs/>
      <w:spacing w:val="10"/>
      <w:sz w:val="33"/>
      <w:szCs w:val="33"/>
      <w:lang w:eastAsia="en-US"/>
    </w:rPr>
  </w:style>
  <w:style w:type="character" w:customStyle="1" w:styleId="20">
    <w:name w:val="Основной текст (2)_"/>
    <w:link w:val="21"/>
    <w:uiPriority w:val="99"/>
    <w:locked/>
    <w:rsid w:val="00BB2F31"/>
    <w:rPr>
      <w:b/>
      <w:spacing w:val="10"/>
      <w:sz w:val="25"/>
      <w:shd w:val="clear" w:color="auto" w:fill="FFFFFF"/>
    </w:rPr>
  </w:style>
  <w:style w:type="paragraph" w:customStyle="1" w:styleId="21">
    <w:name w:val="Основной текст (2)1"/>
    <w:basedOn w:val="Normal"/>
    <w:link w:val="20"/>
    <w:uiPriority w:val="99"/>
    <w:rsid w:val="00BB2F31"/>
    <w:pPr>
      <w:shd w:val="clear" w:color="auto" w:fill="FFFFFF"/>
      <w:spacing w:line="322" w:lineRule="exact"/>
    </w:pPr>
    <w:rPr>
      <w:rFonts w:ascii="Calibri" w:eastAsia="Calibri" w:hAnsi="Calibri"/>
      <w:b/>
      <w:bCs/>
      <w:spacing w:val="10"/>
      <w:sz w:val="25"/>
      <w:szCs w:val="25"/>
      <w:lang w:eastAsia="en-US"/>
    </w:rPr>
  </w:style>
  <w:style w:type="character" w:customStyle="1" w:styleId="4">
    <w:name w:val="Основной текст (4)_"/>
    <w:link w:val="41"/>
    <w:uiPriority w:val="99"/>
    <w:locked/>
    <w:rsid w:val="00BB2F31"/>
    <w:rPr>
      <w:spacing w:val="10"/>
      <w:sz w:val="28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BB2F31"/>
    <w:pPr>
      <w:shd w:val="clear" w:color="auto" w:fill="FFFFFF"/>
      <w:spacing w:line="240" w:lineRule="atLeast"/>
    </w:pPr>
    <w:rPr>
      <w:rFonts w:ascii="Calibri" w:eastAsia="Calibri" w:hAnsi="Calibri"/>
      <w:spacing w:val="10"/>
      <w:sz w:val="28"/>
      <w:szCs w:val="28"/>
      <w:lang w:eastAsia="en-US"/>
    </w:rPr>
  </w:style>
  <w:style w:type="character" w:customStyle="1" w:styleId="120">
    <w:name w:val="Заголовок №1 (2)_"/>
    <w:link w:val="121"/>
    <w:uiPriority w:val="99"/>
    <w:locked/>
    <w:rsid w:val="00BB2F31"/>
    <w:rPr>
      <w:b/>
      <w:sz w:val="39"/>
      <w:shd w:val="clear" w:color="auto" w:fill="FFFFFF"/>
    </w:rPr>
  </w:style>
  <w:style w:type="paragraph" w:customStyle="1" w:styleId="121">
    <w:name w:val="Заголовок №1 (2)"/>
    <w:basedOn w:val="Normal"/>
    <w:link w:val="120"/>
    <w:uiPriority w:val="99"/>
    <w:rsid w:val="00BB2F31"/>
    <w:pPr>
      <w:shd w:val="clear" w:color="auto" w:fill="FFFFFF"/>
      <w:spacing w:before="1200" w:after="1200" w:line="442" w:lineRule="exact"/>
      <w:jc w:val="center"/>
      <w:outlineLvl w:val="0"/>
    </w:pPr>
    <w:rPr>
      <w:rFonts w:ascii="Calibri" w:eastAsia="Calibri" w:hAnsi="Calibri"/>
      <w:b/>
      <w:bCs/>
      <w:sz w:val="39"/>
      <w:szCs w:val="39"/>
      <w:lang w:eastAsia="en-US"/>
    </w:rPr>
  </w:style>
  <w:style w:type="character" w:customStyle="1" w:styleId="6">
    <w:name w:val="Основной текст (6)_"/>
    <w:link w:val="60"/>
    <w:uiPriority w:val="99"/>
    <w:locked/>
    <w:rsid w:val="00BB2F31"/>
    <w:rPr>
      <w:b/>
      <w:sz w:val="31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BB2F31"/>
    <w:pPr>
      <w:shd w:val="clear" w:color="auto" w:fill="FFFFFF"/>
      <w:spacing w:line="240" w:lineRule="atLeast"/>
    </w:pPr>
    <w:rPr>
      <w:rFonts w:ascii="Calibri" w:eastAsia="Calibri" w:hAnsi="Calibri"/>
      <w:b/>
      <w:bCs/>
      <w:sz w:val="31"/>
      <w:szCs w:val="31"/>
      <w:lang w:eastAsia="en-US"/>
    </w:rPr>
  </w:style>
  <w:style w:type="paragraph" w:customStyle="1" w:styleId="Default">
    <w:name w:val="Default"/>
    <w:uiPriority w:val="99"/>
    <w:rsid w:val="00BB2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B2F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B2F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4">
    <w:name w:val="p4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53">
    <w:name w:val="p53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10">
    <w:name w:val="p10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70">
    <w:name w:val="p70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69">
    <w:name w:val="p69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36">
    <w:name w:val="p36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35">
    <w:name w:val="p35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Normal"/>
    <w:uiPriority w:val="99"/>
    <w:rsid w:val="00BB2F31"/>
    <w:pPr>
      <w:suppressLineNumbers/>
      <w:suppressAutoHyphens/>
    </w:pPr>
    <w:rPr>
      <w:sz w:val="20"/>
      <w:szCs w:val="20"/>
      <w:lang w:eastAsia="ar-SA"/>
    </w:rPr>
  </w:style>
  <w:style w:type="paragraph" w:customStyle="1" w:styleId="Textbody">
    <w:name w:val="Text body"/>
    <w:basedOn w:val="Normal"/>
    <w:uiPriority w:val="99"/>
    <w:rsid w:val="00BB2F31"/>
    <w:pPr>
      <w:suppressAutoHyphens/>
      <w:autoSpaceDN w:val="0"/>
      <w:spacing w:after="12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Style45">
    <w:name w:val="Style45"/>
    <w:basedOn w:val="Normal"/>
    <w:uiPriority w:val="99"/>
    <w:rsid w:val="00BB2F3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p6">
    <w:name w:val="p6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13">
    <w:name w:val="p13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14">
    <w:name w:val="p14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1">
    <w:name w:val="p1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15">
    <w:name w:val="p15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17">
    <w:name w:val="p17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8">
    <w:name w:val="p8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27">
    <w:name w:val="p27"/>
    <w:basedOn w:val="Normal"/>
    <w:uiPriority w:val="99"/>
    <w:rsid w:val="00BB2F31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BB2F31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semiHidden/>
    <w:rsid w:val="00BB2F31"/>
    <w:rPr>
      <w:rFonts w:cs="Times New Roman"/>
      <w:vertAlign w:val="superscript"/>
    </w:rPr>
  </w:style>
  <w:style w:type="character" w:customStyle="1" w:styleId="Bold">
    <w:name w:val="_Bold"/>
    <w:uiPriority w:val="99"/>
    <w:rsid w:val="00BB2F31"/>
    <w:rPr>
      <w:rFonts w:ascii="BalticaC" w:hAnsi="BalticaC"/>
      <w:b/>
      <w:color w:val="000000"/>
      <w:w w:val="100"/>
    </w:rPr>
  </w:style>
  <w:style w:type="character" w:customStyle="1" w:styleId="Italic">
    <w:name w:val="_Italic"/>
    <w:uiPriority w:val="99"/>
    <w:rsid w:val="00BB2F31"/>
    <w:rPr>
      <w:rFonts w:ascii="BalticaC" w:hAnsi="BalticaC"/>
      <w:b/>
      <w:i/>
      <w:color w:val="000000"/>
      <w:w w:val="100"/>
    </w:rPr>
  </w:style>
  <w:style w:type="character" w:customStyle="1" w:styleId="FontStyle21">
    <w:name w:val="Font Style21"/>
    <w:uiPriority w:val="99"/>
    <w:rsid w:val="00BB2F31"/>
    <w:rPr>
      <w:rFonts w:ascii="Times New Roman" w:hAnsi="Times New Roman"/>
      <w:sz w:val="26"/>
    </w:rPr>
  </w:style>
  <w:style w:type="character" w:customStyle="1" w:styleId="Zag11">
    <w:name w:val="Zag_11"/>
    <w:uiPriority w:val="99"/>
    <w:rsid w:val="00BB2F31"/>
  </w:style>
  <w:style w:type="character" w:customStyle="1" w:styleId="TrebuchetMS">
    <w:name w:val="Основной текст + Trebuchet MS"/>
    <w:aliases w:val="12 pt,Курсив,Интервал 0 pt"/>
    <w:uiPriority w:val="99"/>
    <w:rsid w:val="00BB2F31"/>
    <w:rPr>
      <w:rFonts w:ascii="Trebuchet MS" w:hAnsi="Trebuchet MS"/>
      <w:i/>
      <w:spacing w:val="0"/>
      <w:w w:val="100"/>
      <w:sz w:val="24"/>
      <w:shd w:val="clear" w:color="auto" w:fill="FFFFFF"/>
    </w:rPr>
  </w:style>
  <w:style w:type="character" w:customStyle="1" w:styleId="40">
    <w:name w:val="Основной текст (4)"/>
    <w:uiPriority w:val="99"/>
    <w:rsid w:val="00BB2F31"/>
    <w:rPr>
      <w:spacing w:val="10"/>
      <w:sz w:val="28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BB2F31"/>
    <w:rPr>
      <w:rFonts w:ascii="Times New Roman" w:hAnsi="Times New Roman"/>
      <w:spacing w:val="-20"/>
      <w:sz w:val="25"/>
      <w:shd w:val="clear" w:color="auto" w:fill="FFFFFF"/>
      <w:lang w:val="en-US" w:eastAsia="en-US"/>
    </w:rPr>
  </w:style>
  <w:style w:type="character" w:customStyle="1" w:styleId="22">
    <w:name w:val="Основной текст (2)"/>
    <w:uiPriority w:val="99"/>
    <w:rsid w:val="00BB2F31"/>
    <w:rPr>
      <w:b/>
      <w:spacing w:val="10"/>
      <w:sz w:val="25"/>
      <w:shd w:val="clear" w:color="auto" w:fill="FFFFFF"/>
    </w:rPr>
  </w:style>
  <w:style w:type="character" w:customStyle="1" w:styleId="40pt">
    <w:name w:val="Основной текст (4) + Интервал 0 pt"/>
    <w:uiPriority w:val="99"/>
    <w:rsid w:val="00BB2F31"/>
    <w:rPr>
      <w:spacing w:val="0"/>
      <w:sz w:val="28"/>
      <w:shd w:val="clear" w:color="auto" w:fill="FFFFFF"/>
    </w:rPr>
  </w:style>
  <w:style w:type="character" w:customStyle="1" w:styleId="14pt">
    <w:name w:val="Основной текст + 14 pt"/>
    <w:aliases w:val="Интервал 0 pt1"/>
    <w:uiPriority w:val="99"/>
    <w:rsid w:val="00BB2F31"/>
    <w:rPr>
      <w:rFonts w:ascii="Times New Roman" w:hAnsi="Times New Roman"/>
      <w:spacing w:val="0"/>
      <w:sz w:val="28"/>
      <w:shd w:val="clear" w:color="auto" w:fill="FFFFFF"/>
    </w:rPr>
  </w:style>
  <w:style w:type="character" w:customStyle="1" w:styleId="220">
    <w:name w:val="Основной текст (2)2"/>
    <w:uiPriority w:val="99"/>
    <w:rsid w:val="00BB2F31"/>
    <w:rPr>
      <w:b/>
      <w:spacing w:val="10"/>
      <w:sz w:val="25"/>
      <w:shd w:val="clear" w:color="auto" w:fill="FFFFFF"/>
    </w:rPr>
  </w:style>
  <w:style w:type="character" w:customStyle="1" w:styleId="42">
    <w:name w:val="Основной текст (4)2"/>
    <w:uiPriority w:val="99"/>
    <w:rsid w:val="00BB2F31"/>
    <w:rPr>
      <w:spacing w:val="10"/>
      <w:sz w:val="28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BB2F31"/>
    <w:rPr>
      <w:b/>
      <w:spacing w:val="0"/>
      <w:sz w:val="25"/>
      <w:shd w:val="clear" w:color="auto" w:fill="FFFFFF"/>
    </w:rPr>
  </w:style>
  <w:style w:type="character" w:customStyle="1" w:styleId="text1">
    <w:name w:val="text1"/>
    <w:uiPriority w:val="99"/>
    <w:rsid w:val="00BB2F31"/>
    <w:rPr>
      <w:rFonts w:ascii="Verdana" w:hAnsi="Verdana"/>
      <w:sz w:val="20"/>
    </w:rPr>
  </w:style>
  <w:style w:type="character" w:customStyle="1" w:styleId="bodyarticletext1">
    <w:name w:val="bodyarticletext1"/>
    <w:uiPriority w:val="99"/>
    <w:rsid w:val="00BB2F31"/>
    <w:rPr>
      <w:rFonts w:ascii="Arial" w:hAnsi="Arial"/>
      <w:color w:val="000000"/>
      <w:sz w:val="19"/>
    </w:rPr>
  </w:style>
  <w:style w:type="character" w:customStyle="1" w:styleId="s1">
    <w:name w:val="s1"/>
    <w:basedOn w:val="DefaultParagraphFont"/>
    <w:uiPriority w:val="99"/>
    <w:rsid w:val="00BB2F31"/>
    <w:rPr>
      <w:rFonts w:cs="Times New Roman"/>
    </w:rPr>
  </w:style>
  <w:style w:type="character" w:customStyle="1" w:styleId="s3">
    <w:name w:val="s3"/>
    <w:basedOn w:val="DefaultParagraphFont"/>
    <w:uiPriority w:val="99"/>
    <w:rsid w:val="00BB2F31"/>
    <w:rPr>
      <w:rFonts w:cs="Times New Roman"/>
    </w:rPr>
  </w:style>
  <w:style w:type="character" w:customStyle="1" w:styleId="s10">
    <w:name w:val="s10"/>
    <w:basedOn w:val="DefaultParagraphFont"/>
    <w:uiPriority w:val="99"/>
    <w:rsid w:val="00BB2F31"/>
    <w:rPr>
      <w:rFonts w:cs="Times New Roman"/>
    </w:rPr>
  </w:style>
  <w:style w:type="character" w:customStyle="1" w:styleId="s2">
    <w:name w:val="s2"/>
    <w:basedOn w:val="DefaultParagraphFont"/>
    <w:uiPriority w:val="99"/>
    <w:rsid w:val="00BB2F31"/>
    <w:rPr>
      <w:rFonts w:cs="Times New Roman"/>
    </w:rPr>
  </w:style>
  <w:style w:type="character" w:customStyle="1" w:styleId="s4">
    <w:name w:val="s4"/>
    <w:basedOn w:val="DefaultParagraphFont"/>
    <w:uiPriority w:val="99"/>
    <w:rsid w:val="00BB2F31"/>
    <w:rPr>
      <w:rFonts w:cs="Times New Roman"/>
    </w:rPr>
  </w:style>
  <w:style w:type="character" w:customStyle="1" w:styleId="s6">
    <w:name w:val="s6"/>
    <w:basedOn w:val="DefaultParagraphFont"/>
    <w:uiPriority w:val="99"/>
    <w:rsid w:val="00BB2F31"/>
    <w:rPr>
      <w:rFonts w:cs="Times New Roman"/>
    </w:rPr>
  </w:style>
  <w:style w:type="character" w:customStyle="1" w:styleId="s15">
    <w:name w:val="s15"/>
    <w:basedOn w:val="DefaultParagraphFont"/>
    <w:uiPriority w:val="99"/>
    <w:rsid w:val="00BB2F31"/>
    <w:rPr>
      <w:rFonts w:cs="Times New Roman"/>
    </w:rPr>
  </w:style>
  <w:style w:type="character" w:customStyle="1" w:styleId="s5">
    <w:name w:val="s5"/>
    <w:basedOn w:val="DefaultParagraphFont"/>
    <w:uiPriority w:val="99"/>
    <w:rsid w:val="00BB2F31"/>
    <w:rPr>
      <w:rFonts w:cs="Times New Roman"/>
    </w:rPr>
  </w:style>
  <w:style w:type="character" w:customStyle="1" w:styleId="s29">
    <w:name w:val="s29"/>
    <w:basedOn w:val="DefaultParagraphFont"/>
    <w:uiPriority w:val="99"/>
    <w:rsid w:val="00BB2F31"/>
    <w:rPr>
      <w:rFonts w:cs="Times New Roman"/>
    </w:rPr>
  </w:style>
  <w:style w:type="character" w:customStyle="1" w:styleId="s27">
    <w:name w:val="s27"/>
    <w:basedOn w:val="DefaultParagraphFont"/>
    <w:uiPriority w:val="99"/>
    <w:rsid w:val="00BB2F31"/>
    <w:rPr>
      <w:rFonts w:cs="Times New Roman"/>
    </w:rPr>
  </w:style>
  <w:style w:type="character" w:customStyle="1" w:styleId="s28">
    <w:name w:val="s28"/>
    <w:basedOn w:val="DefaultParagraphFont"/>
    <w:uiPriority w:val="99"/>
    <w:rsid w:val="00BB2F31"/>
    <w:rPr>
      <w:rFonts w:cs="Times New Roman"/>
    </w:rPr>
  </w:style>
  <w:style w:type="character" w:customStyle="1" w:styleId="s37">
    <w:name w:val="s37"/>
    <w:basedOn w:val="DefaultParagraphFont"/>
    <w:uiPriority w:val="99"/>
    <w:rsid w:val="00BB2F31"/>
    <w:rPr>
      <w:rFonts w:cs="Times New Roman"/>
    </w:rPr>
  </w:style>
  <w:style w:type="table" w:styleId="TableWeb1">
    <w:name w:val="Table Web 1"/>
    <w:basedOn w:val="TableNormal"/>
    <w:uiPriority w:val="99"/>
    <w:semiHidden/>
    <w:rsid w:val="00BB2F31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BB2F31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BB2F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BB2F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BB2F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BB2F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BB2F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BB2F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BB2F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B2F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B2F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BB2F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">
    <w:name w:val="msonormalcxspmiddlecxspmiddlecxspmiddle"/>
    <w:basedOn w:val="Normal"/>
    <w:uiPriority w:val="99"/>
    <w:rsid w:val="00BB2F31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000E37"/>
    <w:rPr>
      <w:rFonts w:ascii="Arial" w:eastAsia="Arial Unicode MS" w:hAnsi="Arial"/>
      <w:sz w:val="24"/>
      <w:lang w:val="x-none" w:eastAsia="ru-RU"/>
    </w:rPr>
  </w:style>
  <w:style w:type="character" w:customStyle="1" w:styleId="FontStyle216">
    <w:name w:val="Font Style216"/>
    <w:uiPriority w:val="99"/>
    <w:rsid w:val="006863C9"/>
    <w:rPr>
      <w:rFonts w:ascii="Microsoft Sans Serif" w:hAnsi="Microsoft Sans Serif"/>
      <w:b/>
      <w:sz w:val="14"/>
    </w:rPr>
  </w:style>
  <w:style w:type="character" w:customStyle="1" w:styleId="FontStyle217">
    <w:name w:val="Font Style217"/>
    <w:uiPriority w:val="99"/>
    <w:rsid w:val="006863C9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6863C9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6863C9"/>
    <w:rPr>
      <w:rFonts w:ascii="Microsoft Sans Serif" w:hAnsi="Microsoft Sans Serif"/>
      <w:b/>
      <w:sz w:val="10"/>
    </w:rPr>
  </w:style>
  <w:style w:type="paragraph" w:customStyle="1" w:styleId="Style37">
    <w:name w:val="Style37"/>
    <w:basedOn w:val="Normal"/>
    <w:uiPriority w:val="99"/>
    <w:rsid w:val="00861A3D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character" w:customStyle="1" w:styleId="FontStyle210">
    <w:name w:val="Font Style210"/>
    <w:uiPriority w:val="99"/>
    <w:rsid w:val="00861A3D"/>
    <w:rPr>
      <w:rFonts w:ascii="Microsoft Sans Serif" w:hAnsi="Microsoft Sans Serif"/>
      <w:b/>
      <w:spacing w:val="-10"/>
      <w:sz w:val="46"/>
    </w:rPr>
  </w:style>
  <w:style w:type="character" w:customStyle="1" w:styleId="FontStyle223">
    <w:name w:val="Font Style223"/>
    <w:uiPriority w:val="99"/>
    <w:rsid w:val="00861A3D"/>
    <w:rPr>
      <w:rFonts w:ascii="Microsoft Sans Serif" w:hAnsi="Microsoft Sans Serif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639</TotalTime>
  <Pages>76</Pages>
  <Words>27153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77</cp:revision>
  <cp:lastPrinted>2015-10-13T07:20:00Z</cp:lastPrinted>
  <dcterms:created xsi:type="dcterms:W3CDTF">2014-07-09T09:00:00Z</dcterms:created>
  <dcterms:modified xsi:type="dcterms:W3CDTF">2015-10-13T07:20:00Z</dcterms:modified>
</cp:coreProperties>
</file>