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Pr="00802E25" w:rsidRDefault="00EA61B8" w:rsidP="00802E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2E25">
        <w:rPr>
          <w:rFonts w:ascii="Times New Roman" w:hAnsi="Times New Roman" w:cs="Times New Roman"/>
          <w:b/>
          <w:bCs/>
          <w:sz w:val="36"/>
          <w:szCs w:val="36"/>
        </w:rPr>
        <w:t>Непосредственная образовательная деятельность</w:t>
      </w:r>
    </w:p>
    <w:p w:rsidR="00EA61B8" w:rsidRPr="00802E25" w:rsidRDefault="00EA61B8" w:rsidP="00802E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2E25">
        <w:rPr>
          <w:rFonts w:ascii="Times New Roman" w:hAnsi="Times New Roman" w:cs="Times New Roman"/>
          <w:b/>
          <w:bCs/>
          <w:sz w:val="36"/>
          <w:szCs w:val="36"/>
        </w:rPr>
        <w:t>с детьми подготовительной группы</w:t>
      </w:r>
    </w:p>
    <w:p w:rsidR="00EA61B8" w:rsidRPr="00802E25" w:rsidRDefault="00EA61B8" w:rsidP="00802E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2E25">
        <w:rPr>
          <w:rFonts w:ascii="Times New Roman" w:hAnsi="Times New Roman" w:cs="Times New Roman"/>
          <w:b/>
          <w:bCs/>
          <w:sz w:val="36"/>
          <w:szCs w:val="36"/>
        </w:rPr>
        <w:t>«Весенний сад»</w:t>
      </w: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802E25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Провела: воспитатель Лабутина Н.А.</w:t>
      </w:r>
    </w:p>
    <w:p w:rsidR="00EA61B8" w:rsidRDefault="00EA61B8" w:rsidP="00802E25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 25 апреля 2011г.</w:t>
      </w: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981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1B8" w:rsidRDefault="00EA61B8" w:rsidP="0080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МДОУ детский сад компенсирующего вида № 140</w:t>
      </w:r>
    </w:p>
    <w:p w:rsidR="00EA61B8" w:rsidRPr="00E25786" w:rsidRDefault="00EA61B8" w:rsidP="0098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2578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25786">
        <w:rPr>
          <w:rFonts w:ascii="Times New Roman" w:hAnsi="Times New Roman" w:cs="Times New Roman"/>
          <w:sz w:val="24"/>
          <w:szCs w:val="24"/>
        </w:rPr>
        <w:t>: уточнить  и систематизировать знания детей о характерных признаках весны, вызвать эстетическое  переживание от весеннего пробуждения природы.</w:t>
      </w:r>
    </w:p>
    <w:p w:rsidR="00EA61B8" w:rsidRPr="00E25786" w:rsidRDefault="00EA61B8" w:rsidP="00981AC1">
      <w:pPr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Образовательная область - «Познание»</w:t>
      </w:r>
    </w:p>
    <w:p w:rsidR="00EA61B8" w:rsidRPr="00E25786" w:rsidRDefault="00EA61B8" w:rsidP="00981AC1">
      <w:pPr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E25786">
        <w:rPr>
          <w:rFonts w:ascii="Times New Roman" w:hAnsi="Times New Roman" w:cs="Times New Roman"/>
          <w:sz w:val="24"/>
          <w:szCs w:val="24"/>
        </w:rPr>
        <w:t>: «Коммуникация», «Художественное творчество», «Музыка», «Социализация».</w:t>
      </w:r>
    </w:p>
    <w:p w:rsidR="00EA61B8" w:rsidRPr="00E25786" w:rsidRDefault="00EA61B8" w:rsidP="00981AC1">
      <w:pPr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</w:t>
      </w:r>
      <w:r w:rsidRPr="00E25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61B8" w:rsidRPr="00E25786" w:rsidRDefault="00EA61B8" w:rsidP="0057346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О.О.«Коммуникация» - умеют согласовывать прилагательные с существительными в роде. Отвечают на вопросы полным ответом;</w:t>
      </w:r>
    </w:p>
    <w:p w:rsidR="00EA61B8" w:rsidRPr="00E25786" w:rsidRDefault="00EA61B8" w:rsidP="00981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О.О. «Музыка» - умеют слушать классическую музыку и эмоционально на неё откликаться;</w:t>
      </w:r>
    </w:p>
    <w:p w:rsidR="00EA61B8" w:rsidRPr="00E25786" w:rsidRDefault="00EA61B8" w:rsidP="00981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О.О. «Художественное творчество» - умеют передавать в рисунке  полученные ранее впечатления о весенних явлениях природы;</w:t>
      </w:r>
    </w:p>
    <w:p w:rsidR="00EA61B8" w:rsidRPr="00E25786" w:rsidRDefault="00EA61B8" w:rsidP="00981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О.О. «Социализация» -  получили положительные эмоции от проведенного мероприятия.</w:t>
      </w:r>
    </w:p>
    <w:p w:rsidR="00EA61B8" w:rsidRPr="00E25786" w:rsidRDefault="00EA61B8" w:rsidP="00981AC1">
      <w:pPr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b/>
          <w:bCs/>
          <w:sz w:val="24"/>
          <w:szCs w:val="24"/>
        </w:rPr>
        <w:t>Интегрированные задачи</w:t>
      </w:r>
      <w:r w:rsidRPr="00E25786">
        <w:rPr>
          <w:rFonts w:ascii="Times New Roman" w:hAnsi="Times New Roman" w:cs="Times New Roman"/>
          <w:sz w:val="24"/>
          <w:szCs w:val="24"/>
        </w:rPr>
        <w:t>:</w:t>
      </w:r>
    </w:p>
    <w:p w:rsidR="00EA61B8" w:rsidRPr="00E25786" w:rsidRDefault="00EA61B8" w:rsidP="00981A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 xml:space="preserve">1. Воспитание у детей гуманного, бережного, эмоционально-положительного отношения к природе, через формирование системы элементарных научных экологических знаний; </w:t>
      </w:r>
    </w:p>
    <w:p w:rsidR="00EA61B8" w:rsidRPr="00E25786" w:rsidRDefault="00EA61B8" w:rsidP="00981A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2. Закрепление умений устанавливать связи между средой обитания и образом жизни животных, через использование развивающих игр творческого характера; закрепление основ творческого мышления (системность, ассоциативность, диалектичность).</w:t>
      </w:r>
    </w:p>
    <w:p w:rsidR="00EA61B8" w:rsidRPr="00E25786" w:rsidRDefault="00EA61B8" w:rsidP="00981A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E25786">
        <w:rPr>
          <w:rFonts w:ascii="Times New Roman" w:hAnsi="Times New Roman" w:cs="Times New Roman"/>
          <w:sz w:val="24"/>
          <w:szCs w:val="24"/>
        </w:rPr>
        <w:t>: знакомство детей с птицами, первоцветами, насекомыми; знакомство с правилами поведения в лесу, рассматривание иллюстраций «хорошо-плохо»; чтение рассказов о птицах, насекомых; заучивание стихотворений.</w:t>
      </w:r>
    </w:p>
    <w:p w:rsidR="00EA61B8" w:rsidRPr="00E25786" w:rsidRDefault="00EA61B8" w:rsidP="00981AC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786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EA61B8" w:rsidRPr="00E25786" w:rsidRDefault="00EA61B8" w:rsidP="0098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Дерево с птицами</w:t>
      </w:r>
    </w:p>
    <w:p w:rsidR="00EA61B8" w:rsidRPr="00E25786" w:rsidRDefault="00EA61B8" w:rsidP="0098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Иллюстрации цветов, птиц, насекомых</w:t>
      </w:r>
    </w:p>
    <w:p w:rsidR="00EA61B8" w:rsidRPr="00E25786" w:rsidRDefault="00EA61B8" w:rsidP="0098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Раздаточные рабочие листы на каждого ребенка</w:t>
      </w:r>
    </w:p>
    <w:p w:rsidR="00EA61B8" w:rsidRPr="00E25786" w:rsidRDefault="00EA61B8" w:rsidP="0098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Рассада цветов</w:t>
      </w:r>
    </w:p>
    <w:p w:rsidR="00EA61B8" w:rsidRPr="00E25786" w:rsidRDefault="00EA61B8" w:rsidP="0098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Магнитофон с записью классической музыки</w:t>
      </w:r>
    </w:p>
    <w:p w:rsidR="00EA61B8" w:rsidRPr="00E25786" w:rsidRDefault="00EA61B8" w:rsidP="0098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Цветные  и простые карандаши</w:t>
      </w:r>
    </w:p>
    <w:p w:rsidR="00EA61B8" w:rsidRPr="00E25786" w:rsidRDefault="00EA61B8" w:rsidP="0098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Цветочная клумба</w:t>
      </w:r>
    </w:p>
    <w:p w:rsidR="00EA61B8" w:rsidRPr="00E25786" w:rsidRDefault="00EA61B8" w:rsidP="00981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786">
        <w:rPr>
          <w:rFonts w:ascii="Times New Roman" w:hAnsi="Times New Roman" w:cs="Times New Roman"/>
          <w:sz w:val="24"/>
          <w:szCs w:val="24"/>
        </w:rPr>
        <w:t>Корзина  с фруктами для угощения детей</w:t>
      </w:r>
    </w:p>
    <w:p w:rsidR="00EA61B8" w:rsidRPr="002C3938" w:rsidRDefault="00EA61B8" w:rsidP="007D78FE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EA61B8" w:rsidRPr="00E25786" w:rsidRDefault="00EA61B8" w:rsidP="00E2578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 w:rsidRPr="00E2578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EA61B8" w:rsidRPr="00186AA4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6AA4">
        <w:rPr>
          <w:rFonts w:ascii="Times New Roman" w:hAnsi="Times New Roman" w:cs="Times New Roman"/>
          <w:i/>
          <w:iCs/>
          <w:sz w:val="28"/>
          <w:szCs w:val="28"/>
        </w:rPr>
        <w:t>Дети входят в зал, где звучит музыка «Времена года»</w:t>
      </w:r>
    </w:p>
    <w:p w:rsidR="00EA61B8" w:rsidRPr="0031403E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В-ль: Прислушайтесь, вы ничего не слышите? Что вам напоминает веточка с почками?     (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что пришла весна</w:t>
      </w:r>
      <w:r w:rsidRPr="0031403E">
        <w:rPr>
          <w:rFonts w:ascii="Times New Roman" w:hAnsi="Times New Roman" w:cs="Times New Roman"/>
          <w:sz w:val="28"/>
          <w:szCs w:val="28"/>
        </w:rPr>
        <w:t>….)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Кто пришел так тихо – тихо?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Ну, конечно, не слониха,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И, конечно, бегемот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Тихо так пройти не мог.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И никто из вас не слышал.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 xml:space="preserve">Как листок из почки вышел, 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И услышать не могли вы,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Как зеленые травинки,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 xml:space="preserve">Сняв зеленые ботинки, 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Тихо вышли из земли.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И подснежник тихо вышел.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И повсюду тишина.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Это значит, это значит</w:t>
      </w:r>
    </w:p>
    <w:p w:rsidR="00EA61B8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Тише всех пришла весна.</w:t>
      </w:r>
    </w:p>
    <w:p w:rsidR="00EA61B8" w:rsidRPr="0031403E" w:rsidRDefault="00EA61B8" w:rsidP="002147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A61B8" w:rsidRPr="0031403E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 xml:space="preserve">Вот к нам пришла весна. Вы уже догадались, что говорить мы сегодня будем о весне. Посмотрите внимательно на мой наряд. Как вы думаете, кто я?   </w:t>
      </w:r>
    </w:p>
    <w:p w:rsidR="00EA61B8" w:rsidRPr="0031403E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(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Весна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 Вы знаете, что у каждого слова есть слова – родственники.</w:t>
      </w:r>
    </w:p>
    <w:p w:rsidR="00EA61B8" w:rsidRPr="0031403E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-Найдите родственников к слову «весна»?    (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веснушки, весенние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 О чем можно сказать «весенний»?    (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речей, дождь, день,  сад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-«Весенняя»?    (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вода, лужа, капель, река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-«Весеннее»?     (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облако, настроение, солнце, небо, утро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-Придумайте определение к слову «весна». Какая она?   (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теплая, красивая</w:t>
      </w:r>
      <w:r w:rsidRPr="0031403E">
        <w:rPr>
          <w:rFonts w:ascii="Times New Roman" w:hAnsi="Times New Roman" w:cs="Times New Roman"/>
          <w:sz w:val="28"/>
          <w:szCs w:val="28"/>
        </w:rPr>
        <w:t xml:space="preserve"> 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ранняя, добрая</w:t>
      </w:r>
      <w:r w:rsidRPr="003140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61B8" w:rsidRPr="0031403E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 Как можно ласково назвать солнце?   (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солнышко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-Молодцы! Вот сколько хороших и красивых слов мы вспомнили.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 А что хорошего, что пришла весна? А что плохого?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варианты ответов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 xml:space="preserve">-А чтобы было, если бы весна не наступила?    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(природа бы не проснулась</w:t>
      </w:r>
      <w:r w:rsidRPr="0031403E">
        <w:rPr>
          <w:rFonts w:ascii="Times New Roman" w:hAnsi="Times New Roman" w:cs="Times New Roman"/>
          <w:sz w:val="28"/>
          <w:szCs w:val="28"/>
        </w:rPr>
        <w:t>….)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 Я хочу вас пригласить в весенний сад, где сейчас происходят удивительные изменения, а поможет нам  в этом волшебная дверь.</w:t>
      </w:r>
    </w:p>
    <w:p w:rsidR="00EA61B8" w:rsidRPr="0031403E" w:rsidRDefault="00EA61B8" w:rsidP="0031403E">
      <w:pPr>
        <w:pStyle w:val="ListParagraph"/>
        <w:keepNext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5359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3pt;height:426pt;visibility:visible;mso-position-horizontal-relative:char;mso-position-vertical-relative:line">
            <v:imagedata r:id="rId7" o:title="" croptop="16361f" cropbottom="7112f" cropleft="7668f" cropright="29447f"/>
          </v:shape>
        </w:pict>
      </w:r>
    </w:p>
    <w:p w:rsidR="00EA61B8" w:rsidRDefault="00EA61B8" w:rsidP="008717C7">
      <w:pPr>
        <w:pStyle w:val="ListParagraph"/>
        <w:spacing w:line="240" w:lineRule="auto"/>
        <w:ind w:left="-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61B8" w:rsidRPr="008717C7" w:rsidRDefault="00EA61B8" w:rsidP="008717C7">
      <w:pPr>
        <w:pStyle w:val="ListParagraph"/>
        <w:spacing w:line="240" w:lineRule="auto"/>
        <w:ind w:left="-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717C7">
        <w:rPr>
          <w:rFonts w:ascii="Times New Roman" w:hAnsi="Times New Roman" w:cs="Times New Roman"/>
          <w:i/>
          <w:iCs/>
          <w:sz w:val="28"/>
          <w:szCs w:val="28"/>
        </w:rPr>
        <w:t>(дети рисуют весенний сад)</w:t>
      </w:r>
    </w:p>
    <w:p w:rsidR="00EA61B8" w:rsidRPr="0031403E" w:rsidRDefault="00EA61B8" w:rsidP="008717C7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 С помощью своих рисунков  расскажите о признаках весны. Стара</w:t>
      </w:r>
      <w:r>
        <w:rPr>
          <w:rFonts w:ascii="Times New Roman" w:hAnsi="Times New Roman" w:cs="Times New Roman"/>
          <w:sz w:val="28"/>
          <w:szCs w:val="28"/>
        </w:rPr>
        <w:t>йтесь говорить полными ответами.    (</w:t>
      </w:r>
      <w:r w:rsidRPr="002147CF">
        <w:rPr>
          <w:rFonts w:ascii="Times New Roman" w:hAnsi="Times New Roman" w:cs="Times New Roman"/>
          <w:i/>
          <w:iCs/>
          <w:sz w:val="28"/>
          <w:szCs w:val="28"/>
        </w:rPr>
        <w:t>на деревьях распускаются почки,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пригревает солнышко….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-Молодцы, дети, правильно назвали весенние признаки.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-Скажите, сколько месяцев длится весна?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 Назовите весенние месяцы?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 Какой сейчас месяц?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-Посмотрите,  какая прекрасная клумба. Присаживайтесь, отдохнем.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 xml:space="preserve">- Что растет на клумбе?   </w:t>
      </w:r>
      <w:r w:rsidRPr="00632379">
        <w:rPr>
          <w:rFonts w:ascii="Times New Roman" w:hAnsi="Times New Roman" w:cs="Times New Roman"/>
          <w:i/>
          <w:iCs/>
          <w:sz w:val="28"/>
          <w:szCs w:val="28"/>
        </w:rPr>
        <w:t>(первоцветы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-Какие цветы расцвели в моем саду?   (</w:t>
      </w:r>
      <w:r w:rsidRPr="00632379">
        <w:rPr>
          <w:rFonts w:ascii="Times New Roman" w:hAnsi="Times New Roman" w:cs="Times New Roman"/>
          <w:i/>
          <w:iCs/>
          <w:sz w:val="28"/>
          <w:szCs w:val="28"/>
        </w:rPr>
        <w:t>тюльпаны, фиалка, гиацинт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-Если цветы растут в саду, как их называют?   (</w:t>
      </w:r>
      <w:r w:rsidRPr="00632379">
        <w:rPr>
          <w:rFonts w:ascii="Times New Roman" w:hAnsi="Times New Roman" w:cs="Times New Roman"/>
          <w:i/>
          <w:iCs/>
          <w:sz w:val="28"/>
          <w:szCs w:val="28"/>
        </w:rPr>
        <w:t>садовые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 Назовите  ПС, если С-цветок?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(</w:t>
      </w:r>
      <w:r w:rsidRPr="00632379">
        <w:rPr>
          <w:rFonts w:ascii="Times New Roman" w:hAnsi="Times New Roman" w:cs="Times New Roman"/>
          <w:i/>
          <w:iCs/>
          <w:sz w:val="28"/>
          <w:szCs w:val="28"/>
        </w:rPr>
        <w:t>цветок, бутон, стебель, листья, корень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-А чем отличаются цветы?   (</w:t>
      </w:r>
      <w:r w:rsidRPr="00632379">
        <w:rPr>
          <w:rFonts w:ascii="Times New Roman" w:hAnsi="Times New Roman" w:cs="Times New Roman"/>
          <w:i/>
          <w:iCs/>
          <w:sz w:val="28"/>
          <w:szCs w:val="28"/>
        </w:rPr>
        <w:t>строением цветка, листа, величиной стебля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-Как вы думаете, что нужно растениям для хорошего роста? (</w:t>
      </w:r>
      <w:r w:rsidRPr="00632379">
        <w:rPr>
          <w:rFonts w:ascii="Times New Roman" w:hAnsi="Times New Roman" w:cs="Times New Roman"/>
          <w:i/>
          <w:iCs/>
          <w:sz w:val="28"/>
          <w:szCs w:val="28"/>
        </w:rPr>
        <w:t>свет, влага, тепло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-А на моем платье есть цветы, которые не цветут весной?   (</w:t>
      </w:r>
      <w:r w:rsidRPr="00632379">
        <w:rPr>
          <w:rFonts w:ascii="Times New Roman" w:hAnsi="Times New Roman" w:cs="Times New Roman"/>
          <w:i/>
          <w:iCs/>
          <w:sz w:val="28"/>
          <w:szCs w:val="28"/>
        </w:rPr>
        <w:t>ромашка, мак, василек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-Что хочется сделать,  глядя на них?  (</w:t>
      </w:r>
      <w:r w:rsidRPr="00632379">
        <w:rPr>
          <w:rFonts w:ascii="Times New Roman" w:hAnsi="Times New Roman" w:cs="Times New Roman"/>
          <w:i/>
          <w:iCs/>
          <w:sz w:val="28"/>
          <w:szCs w:val="28"/>
        </w:rPr>
        <w:t>сорвать</w:t>
      </w:r>
      <w:r>
        <w:rPr>
          <w:rFonts w:ascii="Times New Roman" w:hAnsi="Times New Roman" w:cs="Times New Roman"/>
          <w:i/>
          <w:iCs/>
          <w:sz w:val="28"/>
          <w:szCs w:val="28"/>
        </w:rPr>
        <w:t>, вдохнуть аромат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632379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EA61B8" w:rsidRPr="0031403E" w:rsidRDefault="00EA61B8" w:rsidP="00632379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 xml:space="preserve">Если ты сорвешь цветок, </w:t>
      </w:r>
    </w:p>
    <w:p w:rsidR="00EA61B8" w:rsidRPr="0031403E" w:rsidRDefault="00EA61B8" w:rsidP="00632379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Если все: и я, и я, и ты.</w:t>
      </w:r>
    </w:p>
    <w:p w:rsidR="00EA61B8" w:rsidRPr="0031403E" w:rsidRDefault="00EA61B8" w:rsidP="00632379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Если мы сорвем цветы,</w:t>
      </w:r>
    </w:p>
    <w:p w:rsidR="00EA61B8" w:rsidRPr="0031403E" w:rsidRDefault="00EA61B8" w:rsidP="00632379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Опустеют все поляны,</w:t>
      </w:r>
    </w:p>
    <w:p w:rsidR="00EA61B8" w:rsidRPr="0031403E" w:rsidRDefault="00EA61B8" w:rsidP="00632379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03E">
        <w:rPr>
          <w:rFonts w:ascii="Times New Roman" w:hAnsi="Times New Roman" w:cs="Times New Roman"/>
          <w:b/>
          <w:bCs/>
          <w:sz w:val="28"/>
          <w:szCs w:val="28"/>
        </w:rPr>
        <w:t>Физкультурная минутка</w:t>
      </w:r>
    </w:p>
    <w:p w:rsidR="00EA61B8" w:rsidRPr="00632379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Весна, весна, весна!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1403E">
        <w:rPr>
          <w:rFonts w:ascii="Times New Roman" w:hAnsi="Times New Roman" w:cs="Times New Roman"/>
          <w:i/>
          <w:iCs/>
          <w:sz w:val="28"/>
          <w:szCs w:val="28"/>
        </w:rPr>
        <w:t>(Идут по кругу)</w:t>
      </w:r>
    </w:p>
    <w:p w:rsidR="00EA61B8" w:rsidRPr="0031403E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Она везде, она повсюду</w:t>
      </w:r>
    </w:p>
    <w:p w:rsidR="00EA61B8" w:rsidRPr="00632379" w:rsidRDefault="00EA61B8" w:rsidP="00632379">
      <w:pPr>
        <w:pStyle w:val="ListParagraph"/>
        <w:spacing w:after="0" w:line="240" w:lineRule="auto"/>
        <w:ind w:left="4248" w:hanging="3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Красна, красна, красна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403E">
        <w:rPr>
          <w:rFonts w:ascii="Times New Roman" w:hAnsi="Times New Roman" w:cs="Times New Roman"/>
          <w:i/>
          <w:iCs/>
          <w:sz w:val="28"/>
          <w:szCs w:val="28"/>
        </w:rPr>
        <w:t xml:space="preserve">(Поднимают руки над головой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31403E">
        <w:rPr>
          <w:rFonts w:ascii="Times New Roman" w:hAnsi="Times New Roman" w:cs="Times New Roman"/>
          <w:i/>
          <w:iCs/>
          <w:sz w:val="28"/>
          <w:szCs w:val="28"/>
        </w:rPr>
        <w:t>ритмично хлопают в ладоши)</w:t>
      </w:r>
    </w:p>
    <w:p w:rsidR="00EA61B8" w:rsidRPr="00632379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По лугу, лесу и полянке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403E">
        <w:rPr>
          <w:rFonts w:ascii="Times New Roman" w:hAnsi="Times New Roman" w:cs="Times New Roman"/>
          <w:i/>
          <w:iCs/>
          <w:sz w:val="28"/>
          <w:szCs w:val="28"/>
        </w:rPr>
        <w:t>(Взмахивают обеими руками к себе)</w:t>
      </w:r>
    </w:p>
    <w:p w:rsidR="00EA61B8" w:rsidRPr="0031403E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Зовет, зовет, зовет!</w:t>
      </w:r>
    </w:p>
    <w:p w:rsidR="00EA61B8" w:rsidRPr="00632379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И в ручейке лесном задорно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403E">
        <w:rPr>
          <w:rFonts w:ascii="Times New Roman" w:hAnsi="Times New Roman" w:cs="Times New Roman"/>
          <w:i/>
          <w:iCs/>
          <w:sz w:val="28"/>
          <w:szCs w:val="28"/>
        </w:rPr>
        <w:t>(Ритмично щелкают пальцами)</w:t>
      </w:r>
    </w:p>
    <w:p w:rsidR="00EA61B8" w:rsidRPr="0031403E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Звенит, звенит, звенит!</w:t>
      </w:r>
    </w:p>
    <w:p w:rsidR="00EA61B8" w:rsidRPr="00632379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По камушкам в реке широкой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403E">
        <w:rPr>
          <w:rFonts w:ascii="Times New Roman" w:hAnsi="Times New Roman" w:cs="Times New Roman"/>
          <w:i/>
          <w:iCs/>
          <w:sz w:val="28"/>
          <w:szCs w:val="28"/>
        </w:rPr>
        <w:t>(Потирают ладони)</w:t>
      </w:r>
    </w:p>
    <w:p w:rsidR="00EA61B8" w:rsidRPr="0031403E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Журчит, журчит, журчит!</w:t>
      </w:r>
    </w:p>
    <w:p w:rsidR="00EA61B8" w:rsidRPr="00632379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Разносит запахи повсюду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403E">
        <w:rPr>
          <w:rFonts w:ascii="Times New Roman" w:hAnsi="Times New Roman" w:cs="Times New Roman"/>
          <w:i/>
          <w:iCs/>
          <w:sz w:val="28"/>
          <w:szCs w:val="28"/>
        </w:rPr>
        <w:t>(Делают из пальцев «бутон»)</w:t>
      </w:r>
    </w:p>
    <w:p w:rsidR="00EA61B8" w:rsidRPr="0031403E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Цветов, цветов, цветов!</w:t>
      </w:r>
    </w:p>
    <w:p w:rsidR="00EA61B8" w:rsidRPr="00632379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И все живое сразу слышит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403E">
        <w:rPr>
          <w:rFonts w:ascii="Times New Roman" w:hAnsi="Times New Roman" w:cs="Times New Roman"/>
          <w:i/>
          <w:iCs/>
          <w:sz w:val="28"/>
          <w:szCs w:val="28"/>
        </w:rPr>
        <w:t>(Прикладывают руку к уху)</w:t>
      </w:r>
    </w:p>
    <w:p w:rsidR="00EA61B8" w:rsidRPr="00632379" w:rsidRDefault="00EA61B8" w:rsidP="00632379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Весенний звон!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403E">
        <w:rPr>
          <w:rFonts w:ascii="Times New Roman" w:hAnsi="Times New Roman" w:cs="Times New Roman"/>
          <w:i/>
          <w:iCs/>
          <w:sz w:val="28"/>
          <w:szCs w:val="28"/>
        </w:rPr>
        <w:t>(Хлопают в ладоши).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61B8" w:rsidRPr="0031403E" w:rsidRDefault="00EA61B8" w:rsidP="00632379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-Ребята, есть жители в саду, к</w:t>
      </w:r>
      <w:r>
        <w:rPr>
          <w:rFonts w:ascii="Times New Roman" w:hAnsi="Times New Roman" w:cs="Times New Roman"/>
          <w:sz w:val="28"/>
          <w:szCs w:val="28"/>
        </w:rPr>
        <w:t xml:space="preserve">оторые нас не испугаются и их </w:t>
      </w:r>
      <w:r w:rsidRPr="0031403E">
        <w:rPr>
          <w:rFonts w:ascii="Times New Roman" w:hAnsi="Times New Roman" w:cs="Times New Roman"/>
          <w:sz w:val="28"/>
          <w:szCs w:val="28"/>
        </w:rPr>
        <w:t>много: они и на деревьях, и на цветах, и на земле, и в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03E">
        <w:rPr>
          <w:rFonts w:ascii="Times New Roman" w:hAnsi="Times New Roman" w:cs="Times New Roman"/>
          <w:sz w:val="28"/>
          <w:szCs w:val="28"/>
        </w:rPr>
        <w:t>Вы догадались кто это?   (</w:t>
      </w:r>
      <w:r w:rsidRPr="00632379">
        <w:rPr>
          <w:rFonts w:ascii="Times New Roman" w:hAnsi="Times New Roman" w:cs="Times New Roman"/>
          <w:i/>
          <w:iCs/>
          <w:sz w:val="28"/>
          <w:szCs w:val="28"/>
        </w:rPr>
        <w:t>насекомые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их.     </w:t>
      </w:r>
      <w:r w:rsidRPr="00314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2379">
        <w:rPr>
          <w:rFonts w:ascii="Times New Roman" w:hAnsi="Times New Roman" w:cs="Times New Roman"/>
          <w:i/>
          <w:iCs/>
          <w:sz w:val="28"/>
          <w:szCs w:val="28"/>
        </w:rPr>
        <w:t>Муравей, бабочка, божья коровка, кузнечик, пчела, стрекоза, комар, муха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379">
        <w:rPr>
          <w:rFonts w:ascii="Times New Roman" w:hAnsi="Times New Roman" w:cs="Times New Roman"/>
          <w:b/>
          <w:bCs/>
          <w:sz w:val="28"/>
          <w:szCs w:val="28"/>
        </w:rPr>
        <w:t>Развивающие задание для детей</w:t>
      </w:r>
    </w:p>
    <w:p w:rsidR="00EA61B8" w:rsidRPr="00632379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2379">
        <w:rPr>
          <w:rFonts w:ascii="Times New Roman" w:hAnsi="Times New Roman" w:cs="Times New Roman"/>
          <w:i/>
          <w:iCs/>
          <w:sz w:val="28"/>
          <w:szCs w:val="28"/>
        </w:rPr>
        <w:t>Детям раздаются листы с наложенными рисунками насекомых и предлагается раскрасить бабочку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-Ребята, а всегда бабочка бывает полезна?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055E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</w:p>
    <w:p w:rsidR="00EA61B8" w:rsidRPr="0031403E" w:rsidRDefault="00EA61B8" w:rsidP="00C2055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03E">
        <w:rPr>
          <w:rFonts w:ascii="Times New Roman" w:hAnsi="Times New Roman" w:cs="Times New Roman"/>
          <w:sz w:val="28"/>
          <w:szCs w:val="28"/>
        </w:rPr>
        <w:t>Ведь у неё появляется личинка, которая называется – гусеница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03E">
        <w:rPr>
          <w:rFonts w:ascii="Times New Roman" w:hAnsi="Times New Roman" w:cs="Times New Roman"/>
          <w:sz w:val="28"/>
          <w:szCs w:val="28"/>
        </w:rPr>
        <w:t>Чем опасна гусеница для растений?   (</w:t>
      </w:r>
      <w:r w:rsidRPr="00C2055E">
        <w:rPr>
          <w:rFonts w:ascii="Times New Roman" w:hAnsi="Times New Roman" w:cs="Times New Roman"/>
          <w:i/>
          <w:iCs/>
          <w:sz w:val="28"/>
          <w:szCs w:val="28"/>
        </w:rPr>
        <w:t>поедает листья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-А чем полезна гусеница?   (</w:t>
      </w:r>
      <w:r w:rsidRPr="00C2055E">
        <w:rPr>
          <w:rFonts w:ascii="Times New Roman" w:hAnsi="Times New Roman" w:cs="Times New Roman"/>
          <w:i/>
          <w:iCs/>
          <w:sz w:val="28"/>
          <w:szCs w:val="28"/>
        </w:rPr>
        <w:t>гусеницами питаются птицы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-Ребята, а вы знаете кто  на земле самый сильный?  (</w:t>
      </w:r>
      <w:r w:rsidRPr="00C2055E">
        <w:rPr>
          <w:rFonts w:ascii="Times New Roman" w:hAnsi="Times New Roman" w:cs="Times New Roman"/>
          <w:i/>
          <w:iCs/>
          <w:sz w:val="28"/>
          <w:szCs w:val="28"/>
        </w:rPr>
        <w:t>муравей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Он переносит тяжести, намного тяжелее его самого. Великолепный строителей, санитар леса и сада. Он уничтожает множество вредных насекомых. А еще лечит птиц.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-Все насекомые очень маленькие, поэтому старайтесь, никогда их не обижать, а охранять и беречь.</w:t>
      </w:r>
    </w:p>
    <w:p w:rsidR="00EA61B8" w:rsidRPr="0031403E" w:rsidRDefault="00EA61B8" w:rsidP="00C2055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-Не только мы радуемся этой красоте.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03E">
        <w:rPr>
          <w:rFonts w:ascii="Times New Roman" w:hAnsi="Times New Roman" w:cs="Times New Roman"/>
          <w:sz w:val="28"/>
          <w:szCs w:val="28"/>
        </w:rPr>
        <w:t>Кто еще радуется вместе с нами?</w:t>
      </w:r>
    </w:p>
    <w:p w:rsidR="00EA61B8" w:rsidRPr="0031403E" w:rsidRDefault="00EA61B8" w:rsidP="00C2055E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Вы слышали, как в вышине</w:t>
      </w:r>
    </w:p>
    <w:p w:rsidR="00EA61B8" w:rsidRPr="0031403E" w:rsidRDefault="00EA61B8" w:rsidP="00C2055E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Поют свои нам песни птицы.</w:t>
      </w:r>
    </w:p>
    <w:p w:rsidR="00EA61B8" w:rsidRPr="0031403E" w:rsidRDefault="00EA61B8" w:rsidP="00C2055E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Поют о солнце и весне,</w:t>
      </w:r>
    </w:p>
    <w:p w:rsidR="00EA61B8" w:rsidRPr="0031403E" w:rsidRDefault="00EA61B8" w:rsidP="00C2055E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И о родимой стороне</w:t>
      </w:r>
    </w:p>
    <w:p w:rsidR="00EA61B8" w:rsidRPr="0031403E" w:rsidRDefault="00EA61B8" w:rsidP="00C2055E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 xml:space="preserve"> И нет их песенок чудесней!</w:t>
      </w:r>
    </w:p>
    <w:p w:rsidR="00EA61B8" w:rsidRDefault="00EA61B8" w:rsidP="00C2055E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 xml:space="preserve">-В саду шумно от птичьих  голосов. </w:t>
      </w:r>
    </w:p>
    <w:p w:rsidR="00EA61B8" w:rsidRPr="0031403E" w:rsidRDefault="00EA61B8" w:rsidP="00C2055E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-Давайте посмотрим, какие птицы живут в моем саду? (</w:t>
      </w:r>
      <w:r w:rsidRPr="00C2055E">
        <w:rPr>
          <w:rFonts w:ascii="Times New Roman" w:hAnsi="Times New Roman" w:cs="Times New Roman"/>
          <w:i/>
          <w:iCs/>
          <w:sz w:val="28"/>
          <w:szCs w:val="28"/>
        </w:rPr>
        <w:t>сорока, воробей, синичка, дятел, скворец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-Назовите, какая первая забота у прилетевших птиц?   (</w:t>
      </w:r>
      <w:r w:rsidRPr="00C2055E">
        <w:rPr>
          <w:rFonts w:ascii="Times New Roman" w:hAnsi="Times New Roman" w:cs="Times New Roman"/>
          <w:i/>
          <w:iCs/>
          <w:sz w:val="28"/>
          <w:szCs w:val="28"/>
        </w:rPr>
        <w:t>построить новые гнезда, откладывают яйца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-Где птицы строят свои гнезда? (</w:t>
      </w:r>
      <w:r w:rsidRPr="00C2055E">
        <w:rPr>
          <w:rFonts w:ascii="Times New Roman" w:hAnsi="Times New Roman" w:cs="Times New Roman"/>
          <w:i/>
          <w:iCs/>
          <w:sz w:val="28"/>
          <w:szCs w:val="28"/>
        </w:rPr>
        <w:t>на деревьях, кустах, под крышей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-Как по вашему какую пользу приносят птицы саду?  (</w:t>
      </w:r>
      <w:r w:rsidRPr="00C2055E">
        <w:rPr>
          <w:rFonts w:ascii="Times New Roman" w:hAnsi="Times New Roman" w:cs="Times New Roman"/>
          <w:i/>
          <w:iCs/>
          <w:sz w:val="28"/>
          <w:szCs w:val="28"/>
        </w:rPr>
        <w:t>питаются насекомыми, тем самым лечат деревья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-Ребята, а на любое ли дерево садится дятел?   (</w:t>
      </w:r>
      <w:r w:rsidRPr="00C2055E">
        <w:rPr>
          <w:rFonts w:ascii="Times New Roman" w:hAnsi="Times New Roman" w:cs="Times New Roman"/>
          <w:i/>
          <w:iCs/>
          <w:sz w:val="28"/>
          <w:szCs w:val="28"/>
        </w:rPr>
        <w:t>только на больное дерево, пораженное вредными насекомыми</w:t>
      </w:r>
      <w:r w:rsidRPr="0031403E">
        <w:rPr>
          <w:rFonts w:ascii="Times New Roman" w:hAnsi="Times New Roman" w:cs="Times New Roman"/>
          <w:sz w:val="28"/>
          <w:szCs w:val="28"/>
        </w:rPr>
        <w:t>)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-А синичка, например, может съесть насекомых больше, чем весит сама и она поедает мохнатых гусениц, которые едят листву.</w:t>
      </w:r>
    </w:p>
    <w:p w:rsidR="00EA61B8" w:rsidRPr="0031403E" w:rsidRDefault="00EA61B8" w:rsidP="00C2055E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Чтоб от вредных насекомых</w:t>
      </w:r>
    </w:p>
    <w:p w:rsidR="00EA61B8" w:rsidRPr="0031403E" w:rsidRDefault="00EA61B8" w:rsidP="00C2055E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Сады цветущие не гибли зря,</w:t>
      </w:r>
    </w:p>
    <w:p w:rsidR="00EA61B8" w:rsidRPr="0031403E" w:rsidRDefault="00EA61B8" w:rsidP="00C2055E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Всегда в любое время года</w:t>
      </w:r>
    </w:p>
    <w:p w:rsidR="00EA61B8" w:rsidRDefault="00EA61B8" w:rsidP="00C2055E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Берегите птиц друзья.</w:t>
      </w:r>
    </w:p>
    <w:p w:rsidR="00EA61B8" w:rsidRPr="0031403E" w:rsidRDefault="00EA61B8" w:rsidP="00C2055E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-Мы еще раз убедились, что в природе все взаимосвязано.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Вот и подошла к концу наша прогулка в сад.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 xml:space="preserve">-Вам понравилась? 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03E">
        <w:rPr>
          <w:rFonts w:ascii="Times New Roman" w:hAnsi="Times New Roman" w:cs="Times New Roman"/>
          <w:sz w:val="28"/>
          <w:szCs w:val="28"/>
        </w:rPr>
        <w:t>Отшумит весна, наступит лето, и чтоб вы всегда были здоровыми, крепкими, сад дарит вам подарки.  (</w:t>
      </w:r>
      <w:r w:rsidRPr="00C2055E">
        <w:rPr>
          <w:rFonts w:ascii="Times New Roman" w:hAnsi="Times New Roman" w:cs="Times New Roman"/>
          <w:i/>
          <w:iCs/>
          <w:sz w:val="28"/>
          <w:szCs w:val="28"/>
        </w:rPr>
        <w:t>Корзина с фруктами</w:t>
      </w:r>
      <w:r w:rsidRPr="0031403E">
        <w:rPr>
          <w:rFonts w:ascii="Times New Roman" w:hAnsi="Times New Roman" w:cs="Times New Roman"/>
          <w:sz w:val="28"/>
          <w:szCs w:val="28"/>
        </w:rPr>
        <w:t>).</w:t>
      </w: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61B8" w:rsidRPr="0031403E" w:rsidRDefault="00EA61B8" w:rsidP="0031403E">
      <w:pPr>
        <w:pStyle w:val="ListParagraph"/>
        <w:spacing w:line="24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61B8" w:rsidRPr="0031403E" w:rsidRDefault="00EA61B8" w:rsidP="0031403E">
      <w:pPr>
        <w:pStyle w:val="ListParagraph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61B8" w:rsidRPr="0031403E" w:rsidRDefault="00EA61B8" w:rsidP="0031403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A61B8" w:rsidRPr="0031403E" w:rsidSect="00447D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B8" w:rsidRDefault="00EA61B8" w:rsidP="00C41791">
      <w:pPr>
        <w:spacing w:after="0" w:line="240" w:lineRule="auto"/>
      </w:pPr>
      <w:r>
        <w:separator/>
      </w:r>
    </w:p>
  </w:endnote>
  <w:endnote w:type="continuationSeparator" w:id="1">
    <w:p w:rsidR="00EA61B8" w:rsidRDefault="00EA61B8" w:rsidP="00C4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B8" w:rsidRDefault="00EA61B8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EA61B8" w:rsidRDefault="00EA6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B8" w:rsidRDefault="00EA61B8" w:rsidP="00C41791">
      <w:pPr>
        <w:spacing w:after="0" w:line="240" w:lineRule="auto"/>
      </w:pPr>
      <w:r>
        <w:separator/>
      </w:r>
    </w:p>
  </w:footnote>
  <w:footnote w:type="continuationSeparator" w:id="1">
    <w:p w:rsidR="00EA61B8" w:rsidRDefault="00EA61B8" w:rsidP="00C4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12DD"/>
    <w:multiLevelType w:val="hybridMultilevel"/>
    <w:tmpl w:val="2B42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479A1"/>
    <w:multiLevelType w:val="hybridMultilevel"/>
    <w:tmpl w:val="F38827C6"/>
    <w:lvl w:ilvl="0" w:tplc="C76635C8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DB21D8"/>
    <w:multiLevelType w:val="hybridMultilevel"/>
    <w:tmpl w:val="C89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52C57"/>
    <w:multiLevelType w:val="hybridMultilevel"/>
    <w:tmpl w:val="DD1A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E43"/>
    <w:rsid w:val="00047EA2"/>
    <w:rsid w:val="00053599"/>
    <w:rsid w:val="000573B2"/>
    <w:rsid w:val="00083D05"/>
    <w:rsid w:val="000A1D13"/>
    <w:rsid w:val="000E7E43"/>
    <w:rsid w:val="00172A11"/>
    <w:rsid w:val="00186AA4"/>
    <w:rsid w:val="00211F0E"/>
    <w:rsid w:val="002147CF"/>
    <w:rsid w:val="002C3938"/>
    <w:rsid w:val="0031403E"/>
    <w:rsid w:val="00364F0F"/>
    <w:rsid w:val="003931F0"/>
    <w:rsid w:val="00447D89"/>
    <w:rsid w:val="004E12DE"/>
    <w:rsid w:val="005639C4"/>
    <w:rsid w:val="00573466"/>
    <w:rsid w:val="005C191F"/>
    <w:rsid w:val="006235D9"/>
    <w:rsid w:val="00632379"/>
    <w:rsid w:val="006C06E5"/>
    <w:rsid w:val="006D0DD4"/>
    <w:rsid w:val="007502A1"/>
    <w:rsid w:val="00753EC8"/>
    <w:rsid w:val="007862CE"/>
    <w:rsid w:val="007A0755"/>
    <w:rsid w:val="007D78FE"/>
    <w:rsid w:val="00802E25"/>
    <w:rsid w:val="008717C7"/>
    <w:rsid w:val="008D027B"/>
    <w:rsid w:val="00977EBD"/>
    <w:rsid w:val="00981AC1"/>
    <w:rsid w:val="00A632CC"/>
    <w:rsid w:val="00A9764C"/>
    <w:rsid w:val="00AC37C2"/>
    <w:rsid w:val="00B26F24"/>
    <w:rsid w:val="00B61F13"/>
    <w:rsid w:val="00B66A4E"/>
    <w:rsid w:val="00BC018F"/>
    <w:rsid w:val="00C2055E"/>
    <w:rsid w:val="00C41791"/>
    <w:rsid w:val="00CD19DF"/>
    <w:rsid w:val="00D34AC5"/>
    <w:rsid w:val="00D4552E"/>
    <w:rsid w:val="00D5521D"/>
    <w:rsid w:val="00DB761C"/>
    <w:rsid w:val="00E25786"/>
    <w:rsid w:val="00EA61B8"/>
    <w:rsid w:val="00FF33E5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7E4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C4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791"/>
  </w:style>
  <w:style w:type="paragraph" w:styleId="Footer">
    <w:name w:val="footer"/>
    <w:basedOn w:val="Normal"/>
    <w:link w:val="FooterChar"/>
    <w:uiPriority w:val="99"/>
    <w:rsid w:val="00C4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791"/>
  </w:style>
  <w:style w:type="paragraph" w:styleId="BalloonText">
    <w:name w:val="Balloon Text"/>
    <w:basedOn w:val="Normal"/>
    <w:link w:val="BalloonTextChar"/>
    <w:uiPriority w:val="99"/>
    <w:semiHidden/>
    <w:rsid w:val="00BC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C018F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1043</Words>
  <Characters>5951</Characters>
  <Application>Microsoft Office Outlook</Application>
  <DocSecurity>0</DocSecurity>
  <Lines>0</Lines>
  <Paragraphs>0</Paragraphs>
  <ScaleCrop>false</ScaleCrop>
  <Company>МДОУ ДС 140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Цель: Уточнить  и систематизировать знания детей о характерных признаках весны</dc:title>
  <dc:subject/>
  <dc:creator>Лабутин</dc:creator>
  <cp:keywords/>
  <dc:description/>
  <cp:lastModifiedBy>Ерёмина</cp:lastModifiedBy>
  <cp:revision>5</cp:revision>
  <cp:lastPrinted>2011-03-14T08:23:00Z</cp:lastPrinted>
  <dcterms:created xsi:type="dcterms:W3CDTF">2013-01-11T10:54:00Z</dcterms:created>
  <dcterms:modified xsi:type="dcterms:W3CDTF">2013-01-11T11:28:00Z</dcterms:modified>
</cp:coreProperties>
</file>