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AE" w:rsidRPr="00CC406E" w:rsidRDefault="00437FAE" w:rsidP="00CC406E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“Гөлчәчәк бездә кунакта” (“Гул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  <w:lang w:val="tt-RU"/>
        </w:rPr>
        <w:t>чачак у нас в гостях”)</w:t>
      </w:r>
    </w:p>
    <w:p w:rsidR="00437FAE" w:rsidRPr="00AB579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AB579E">
        <w:rPr>
          <w:rFonts w:ascii="Times New Roman" w:hAnsi="Times New Roman"/>
          <w:b/>
          <w:sz w:val="28"/>
          <w:szCs w:val="28"/>
          <w:lang w:val="tt-RU"/>
        </w:rPr>
        <w:t>Бурычлар</w:t>
      </w:r>
      <w:r w:rsidRPr="00AB579E">
        <w:rPr>
          <w:rFonts w:ascii="Times New Roman" w:hAnsi="Times New Roman"/>
          <w:sz w:val="28"/>
          <w:szCs w:val="28"/>
          <w:lang w:val="tt-RU"/>
        </w:rPr>
        <w:t xml:space="preserve">:  1. </w:t>
      </w:r>
      <w:r w:rsidRPr="00CC406E">
        <w:rPr>
          <w:rFonts w:ascii="Times New Roman" w:hAnsi="Times New Roman"/>
          <w:sz w:val="28"/>
          <w:szCs w:val="28"/>
          <w:lang w:val="tt-RU"/>
        </w:rPr>
        <w:t>Өйрәнгән сүзләрне</w:t>
      </w:r>
      <w:r>
        <w:rPr>
          <w:rFonts w:ascii="Times New Roman" w:hAnsi="Times New Roman"/>
          <w:sz w:val="28"/>
          <w:szCs w:val="28"/>
          <w:lang w:val="tt-RU"/>
        </w:rPr>
        <w:t xml:space="preserve"> кабатлау,</w:t>
      </w:r>
      <w:r w:rsidRPr="00AB579E">
        <w:rPr>
          <w:rFonts w:ascii="Times New Roman" w:hAnsi="Times New Roman"/>
          <w:sz w:val="28"/>
          <w:szCs w:val="28"/>
          <w:lang w:val="tt-RU"/>
        </w:rPr>
        <w:t xml:space="preserve"> сөйләмдә активлаштыру.</w:t>
      </w:r>
    </w:p>
    <w:p w:rsidR="00437FAE" w:rsidRPr="00CC406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79E">
        <w:rPr>
          <w:rFonts w:ascii="Times New Roman" w:hAnsi="Times New Roman"/>
          <w:sz w:val="28"/>
          <w:szCs w:val="28"/>
          <w:lang w:val="tt-RU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2. Д</w:t>
      </w:r>
      <w:r w:rsidRPr="00CC406E">
        <w:rPr>
          <w:rFonts w:ascii="Times New Roman" w:hAnsi="Times New Roman"/>
          <w:sz w:val="28"/>
          <w:szCs w:val="28"/>
        </w:rPr>
        <w:t xml:space="preserve">иалогта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06E">
        <w:rPr>
          <w:rFonts w:ascii="Times New Roman" w:hAnsi="Times New Roman"/>
          <w:sz w:val="28"/>
          <w:szCs w:val="28"/>
        </w:rPr>
        <w:t>катнаша белү, хәтер, зиһен үстерү.</w:t>
      </w:r>
    </w:p>
    <w:p w:rsidR="00437FAE" w:rsidRPr="00CC406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06E">
        <w:rPr>
          <w:rFonts w:ascii="Times New Roman" w:hAnsi="Times New Roman"/>
          <w:sz w:val="28"/>
          <w:szCs w:val="28"/>
        </w:rPr>
        <w:t xml:space="preserve">                      3. Бер- береңне тыңлау, ишетү сыйфатлары тәрбияләү.</w:t>
      </w:r>
    </w:p>
    <w:p w:rsidR="00437FAE" w:rsidRPr="00CC406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</w:rPr>
        <w:t>Актив сүз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ләр</w:t>
      </w:r>
      <w:r w:rsidRPr="00CC406E">
        <w:rPr>
          <w:rFonts w:ascii="Times New Roman" w:hAnsi="Times New Roman"/>
          <w:sz w:val="28"/>
          <w:szCs w:val="28"/>
        </w:rPr>
        <w:t>: ал</w:t>
      </w:r>
      <w:r>
        <w:rPr>
          <w:rFonts w:ascii="Times New Roman" w:hAnsi="Times New Roman"/>
          <w:sz w:val="28"/>
          <w:szCs w:val="28"/>
          <w:lang w:val="tt-RU"/>
        </w:rPr>
        <w:t>ма,ипи, сөт, чәй, Бабай, Әби, Әти, Әни, Малай, Кыз,</w:t>
      </w:r>
    </w:p>
    <w:p w:rsidR="00437FAE" w:rsidRPr="004907C8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Җиһазлау: </w:t>
      </w:r>
      <w:r>
        <w:rPr>
          <w:rFonts w:ascii="Times New Roman" w:hAnsi="Times New Roman"/>
          <w:sz w:val="28"/>
          <w:szCs w:val="28"/>
          <w:lang w:val="tt-RU"/>
        </w:rPr>
        <w:t xml:space="preserve">Муляжлар 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: ипи, алма, сөт, чәй. </w:t>
      </w:r>
      <w:r>
        <w:rPr>
          <w:rFonts w:ascii="Times New Roman" w:hAnsi="Times New Roman"/>
          <w:sz w:val="28"/>
          <w:szCs w:val="28"/>
          <w:lang w:val="tt-RU"/>
        </w:rPr>
        <w:t xml:space="preserve"> Уенчык Акбай, Мияу</w:t>
      </w:r>
      <w:r w:rsidRPr="00CC406E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“Тылсымлы  телинкәләр” (“Волшебные тарелочки”), кәрзин, Гаилә әг</w:t>
      </w:r>
      <w:r w:rsidRPr="004907C8">
        <w:rPr>
          <w:rFonts w:ascii="Times New Roman" w:hAnsi="Times New Roman"/>
          <w:sz w:val="28"/>
          <w:szCs w:val="28"/>
          <w:lang w:val="tt-RU"/>
        </w:rPr>
        <w:t>ъзаларыны</w:t>
      </w:r>
      <w:r>
        <w:rPr>
          <w:rFonts w:ascii="Times New Roman" w:hAnsi="Times New Roman"/>
          <w:sz w:val="28"/>
          <w:szCs w:val="28"/>
          <w:lang w:val="tt-RU"/>
        </w:rPr>
        <w:t xml:space="preserve">ң битлекләре, бизәндерелгән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 xml:space="preserve"> Өй;</w:t>
      </w:r>
    </w:p>
    <w:p w:rsidR="00437FAE" w:rsidRDefault="00437FAE" w:rsidP="00CC4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Эш  барышы.</w:t>
      </w:r>
      <w:r>
        <w:rPr>
          <w:rFonts w:ascii="Times New Roman" w:hAnsi="Times New Roman"/>
          <w:b/>
          <w:sz w:val="28"/>
          <w:szCs w:val="28"/>
          <w:lang w:val="tt-RU"/>
        </w:rPr>
        <w:t>(Ход непосредственно-образовательной деятельности)</w:t>
      </w:r>
    </w:p>
    <w:p w:rsidR="00437FAE" w:rsidRDefault="00437FAE" w:rsidP="00CC40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(Дети заходят в зал здороваются с гостями на татарском языке и  садятся порукругом, через некоторое время стук в дверь...)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</w:t>
      </w:r>
      <w:r w:rsidRPr="00CC406E">
        <w:rPr>
          <w:rFonts w:ascii="Times New Roman" w:hAnsi="Times New Roman"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Кем анда?</w:t>
      </w:r>
      <w:r w:rsidRPr="004907C8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(заходит Гульчачак с корзиной в руках , Акбай с Мияу остаются за дверью)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sz w:val="28"/>
          <w:szCs w:val="28"/>
          <w:lang w:val="tt-RU"/>
        </w:rPr>
        <w:t>Бу мин Гөлчәчәк! Исәнмесез, балалар.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Исәнме Гөлчәчәк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Хәлләр ничек?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Әйбәт, рәхмәт!  Хәлләр ничек, Гөлчәчәк</w:t>
      </w:r>
      <w:r w:rsidRPr="00CC406E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CC406E">
        <w:rPr>
          <w:rFonts w:ascii="Times New Roman" w:hAnsi="Times New Roman"/>
          <w:sz w:val="28"/>
          <w:szCs w:val="28"/>
          <w:lang w:val="tt-RU"/>
        </w:rPr>
        <w:t>бәт, рәхмәт.</w:t>
      </w:r>
    </w:p>
    <w:p w:rsidR="00437FAE" w:rsidRPr="00E7792F" w:rsidRDefault="00437FAE" w:rsidP="00E7792F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u w:val="single"/>
          <w:lang w:val="tt-RU"/>
        </w:rPr>
        <w:t>1.Уен ситуациясе “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>Акбай белэн Мияуны чакыр”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Ребята, я приехала к Вам в гости не одна. Со мной приехали мои верные друзья кошечка Мияу и собачка Акбай... Ой, где  же они? Акбай, син кайда? Мияу, син кайда? Ребята, наверное Акбай с Мияу не слышат меня, давайте вместе позовем их.</w:t>
      </w:r>
    </w:p>
    <w:p w:rsidR="00437FAE" w:rsidRPr="00CC406E" w:rsidRDefault="00437FAE" w:rsidP="00475965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</w:t>
      </w:r>
      <w:r w:rsidRPr="00CC406E">
        <w:rPr>
          <w:rFonts w:ascii="Times New Roman" w:hAnsi="Times New Roman"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Акбай, кил монда... Мияу, кил монда..</w:t>
      </w:r>
    </w:p>
    <w:p w:rsidR="00437FAE" w:rsidRDefault="00437FAE" w:rsidP="00475965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Акбай:</w:t>
      </w:r>
      <w:r>
        <w:rPr>
          <w:rFonts w:ascii="Times New Roman" w:hAnsi="Times New Roman"/>
          <w:sz w:val="28"/>
          <w:szCs w:val="28"/>
          <w:lang w:val="tt-RU"/>
        </w:rPr>
        <w:t xml:space="preserve"> Исәнмесез, балалар. Мин эт. Мин Акбай.</w:t>
      </w:r>
    </w:p>
    <w:p w:rsidR="00437FAE" w:rsidRDefault="00437FAE" w:rsidP="00475965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Мияу: </w:t>
      </w:r>
      <w:r>
        <w:rPr>
          <w:rFonts w:ascii="Times New Roman" w:hAnsi="Times New Roman"/>
          <w:sz w:val="28"/>
          <w:szCs w:val="28"/>
          <w:lang w:val="tt-RU"/>
        </w:rPr>
        <w:t>Исэнмесез, балалар. Мин песи. Мин Мияу.</w:t>
      </w:r>
    </w:p>
    <w:p w:rsidR="00437FAE" w:rsidRPr="00CC406E" w:rsidRDefault="00437FAE" w:rsidP="00AB579E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Балалар: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Исәнме, Акбай. Хәлләр ничек?</w:t>
      </w:r>
    </w:p>
    <w:p w:rsidR="00437FAE" w:rsidRDefault="00437FAE" w:rsidP="00AB579E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Акбай:</w:t>
      </w:r>
      <w:r>
        <w:rPr>
          <w:rFonts w:ascii="Times New Roman" w:hAnsi="Times New Roman"/>
          <w:sz w:val="28"/>
          <w:szCs w:val="28"/>
          <w:lang w:val="tt-RU"/>
        </w:rPr>
        <w:t xml:space="preserve"> Әйбәт,рэхмэт.</w:t>
      </w:r>
    </w:p>
    <w:p w:rsidR="00437FAE" w:rsidRDefault="00437FAE" w:rsidP="00AB579E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/>
          <w:sz w:val="28"/>
          <w:szCs w:val="28"/>
          <w:lang w:val="tt-RU"/>
        </w:rPr>
        <w:t xml:space="preserve"> Исәнме, Мияу</w:t>
      </w:r>
      <w:r w:rsidRPr="00CC406E">
        <w:rPr>
          <w:rFonts w:ascii="Times New Roman" w:hAnsi="Times New Roman"/>
          <w:sz w:val="28"/>
          <w:szCs w:val="28"/>
          <w:lang w:val="tt-RU"/>
        </w:rPr>
        <w:t>. Хәлләр ничек?</w:t>
      </w:r>
    </w:p>
    <w:p w:rsidR="00437FAE" w:rsidRDefault="00437FAE" w:rsidP="00AB579E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Мияу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Әйбәт,рэхмэт.</w:t>
      </w:r>
    </w:p>
    <w:p w:rsidR="00437FAE" w:rsidRPr="00CC406E" w:rsidRDefault="00437FAE" w:rsidP="00D90B2A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Балалар: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Акбай, утыр.</w:t>
      </w:r>
    </w:p>
    <w:p w:rsidR="00437FAE" w:rsidRPr="00CC406E" w:rsidRDefault="00437FAE" w:rsidP="00D90B2A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Акбай: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Рәхмәт.</w:t>
      </w:r>
    </w:p>
    <w:p w:rsidR="00437FAE" w:rsidRPr="00CC406E" w:rsidRDefault="00437FAE" w:rsidP="00D90B2A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/>
          <w:sz w:val="28"/>
          <w:szCs w:val="28"/>
          <w:lang w:val="tt-RU"/>
        </w:rPr>
        <w:t xml:space="preserve"> Мияу</w:t>
      </w:r>
      <w:r w:rsidRPr="00CC406E">
        <w:rPr>
          <w:rFonts w:ascii="Times New Roman" w:hAnsi="Times New Roman"/>
          <w:sz w:val="28"/>
          <w:szCs w:val="28"/>
          <w:lang w:val="tt-RU"/>
        </w:rPr>
        <w:t>, утыр.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Мияу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Рәхмәт.</w:t>
      </w:r>
    </w:p>
    <w:p w:rsidR="00437FAE" w:rsidRPr="00CC406E" w:rsidRDefault="00437FAE" w:rsidP="00E779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2.Уен ситуациясе “Акбай белән Мияуны </w:t>
      </w:r>
      <w:r w:rsidRPr="00CC406E">
        <w:rPr>
          <w:rFonts w:ascii="Times New Roman" w:hAnsi="Times New Roman"/>
          <w:b/>
          <w:sz w:val="28"/>
          <w:szCs w:val="28"/>
          <w:u w:val="single"/>
          <w:lang w:val="tt-RU"/>
        </w:rPr>
        <w:t>ашат”.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>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Акбай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проголодался. Дав</w:t>
      </w:r>
      <w:r>
        <w:rPr>
          <w:rFonts w:ascii="Times New Roman" w:hAnsi="Times New Roman"/>
          <w:sz w:val="28"/>
          <w:szCs w:val="28"/>
          <w:lang w:val="tt-RU"/>
        </w:rPr>
        <w:t>айте, его угостим вкусным яблочком</w:t>
      </w:r>
      <w:r w:rsidRPr="00CC406E">
        <w:rPr>
          <w:rFonts w:ascii="Times New Roman" w:hAnsi="Times New Roman"/>
          <w:sz w:val="28"/>
          <w:szCs w:val="28"/>
          <w:lang w:val="tt-RU"/>
        </w:rPr>
        <w:t>.</w:t>
      </w:r>
    </w:p>
    <w:p w:rsidR="00437FAE" w:rsidRPr="00E7792F" w:rsidRDefault="00437FAE" w:rsidP="00E7792F">
      <w:pPr>
        <w:spacing w:after="0" w:line="240" w:lineRule="auto"/>
        <w:ind w:left="-1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</w:t>
      </w:r>
      <w:r w:rsidRPr="00E7792F">
        <w:rPr>
          <w:rFonts w:ascii="Times New Roman" w:hAnsi="Times New Roman"/>
          <w:i/>
          <w:sz w:val="28"/>
          <w:szCs w:val="28"/>
          <w:lang w:val="tt-RU"/>
        </w:rPr>
        <w:t xml:space="preserve">Балалар </w:t>
      </w:r>
      <w:r w:rsidRPr="00E7792F">
        <w:rPr>
          <w:rFonts w:ascii="Times New Roman" w:hAnsi="Times New Roman"/>
          <w:b/>
          <w:i/>
          <w:sz w:val="28"/>
          <w:szCs w:val="28"/>
          <w:lang w:val="tt-RU"/>
        </w:rPr>
        <w:t xml:space="preserve"> Мияу </w:t>
      </w:r>
      <w:r w:rsidRPr="00E7792F">
        <w:rPr>
          <w:rFonts w:ascii="Times New Roman" w:hAnsi="Times New Roman"/>
          <w:i/>
          <w:sz w:val="28"/>
          <w:szCs w:val="28"/>
          <w:lang w:val="tt-RU"/>
        </w:rPr>
        <w:t>белән</w:t>
      </w:r>
      <w:r w:rsidRPr="00E7792F">
        <w:rPr>
          <w:rFonts w:ascii="Times New Roman" w:hAnsi="Times New Roman"/>
          <w:b/>
          <w:i/>
          <w:sz w:val="28"/>
          <w:szCs w:val="28"/>
          <w:lang w:val="tt-RU"/>
        </w:rPr>
        <w:t xml:space="preserve"> Акбайны </w:t>
      </w:r>
      <w:r w:rsidRPr="00E7792F">
        <w:rPr>
          <w:rFonts w:ascii="Times New Roman" w:hAnsi="Times New Roman"/>
          <w:i/>
          <w:sz w:val="28"/>
          <w:szCs w:val="28"/>
          <w:lang w:val="tt-RU"/>
        </w:rPr>
        <w:t>сыйлый</w:t>
      </w:r>
      <w:r>
        <w:rPr>
          <w:rFonts w:ascii="Times New Roman" w:hAnsi="Times New Roman"/>
          <w:i/>
          <w:sz w:val="28"/>
          <w:szCs w:val="28"/>
          <w:lang w:val="tt-RU"/>
        </w:rPr>
        <w:t>)</w:t>
      </w:r>
      <w:r w:rsidRPr="00E7792F">
        <w:rPr>
          <w:rFonts w:ascii="Times New Roman" w:hAnsi="Times New Roman"/>
          <w:i/>
          <w:sz w:val="28"/>
          <w:szCs w:val="28"/>
          <w:lang w:val="tt-RU"/>
        </w:rPr>
        <w:t xml:space="preserve">.  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1-нче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Бала:</w:t>
      </w:r>
      <w:r>
        <w:rPr>
          <w:rFonts w:ascii="Times New Roman" w:hAnsi="Times New Roman"/>
          <w:sz w:val="28"/>
          <w:szCs w:val="28"/>
          <w:lang w:val="tt-RU"/>
        </w:rPr>
        <w:t xml:space="preserve"> Акбай мә алма</w:t>
      </w:r>
      <w:r w:rsidRPr="00CC406E">
        <w:rPr>
          <w:rFonts w:ascii="Times New Roman" w:hAnsi="Times New Roman"/>
          <w:sz w:val="28"/>
          <w:szCs w:val="28"/>
          <w:lang w:val="tt-RU"/>
        </w:rPr>
        <w:t>, аша.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>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Акбай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что говорит? 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/>
          <w:sz w:val="28"/>
          <w:szCs w:val="28"/>
          <w:lang w:val="tt-RU"/>
        </w:rPr>
        <w:t xml:space="preserve">  Рәхмәт. Алма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тәмле.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2-нче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Бала:</w:t>
      </w:r>
      <w:r>
        <w:rPr>
          <w:rFonts w:ascii="Times New Roman" w:hAnsi="Times New Roman"/>
          <w:sz w:val="28"/>
          <w:szCs w:val="28"/>
          <w:lang w:val="tt-RU"/>
        </w:rPr>
        <w:t xml:space="preserve"> Мияу мә ипи</w:t>
      </w:r>
      <w:r w:rsidRPr="00CC406E">
        <w:rPr>
          <w:rFonts w:ascii="Times New Roman" w:hAnsi="Times New Roman"/>
          <w:sz w:val="28"/>
          <w:szCs w:val="28"/>
          <w:lang w:val="tt-RU"/>
        </w:rPr>
        <w:t>, аша.</w:t>
      </w:r>
    </w:p>
    <w:p w:rsidR="00437FAE" w:rsidRPr="00CC406E" w:rsidRDefault="00437FAE" w:rsidP="00E7792F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>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Мияу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что говорит?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</w:p>
    <w:p w:rsidR="00437FAE" w:rsidRPr="00781A14" w:rsidRDefault="00437FAE" w:rsidP="00781A14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Балалар:  </w:t>
      </w:r>
      <w:r>
        <w:rPr>
          <w:rFonts w:ascii="Times New Roman" w:hAnsi="Times New Roman"/>
          <w:sz w:val="28"/>
          <w:szCs w:val="28"/>
          <w:lang w:val="tt-RU"/>
        </w:rPr>
        <w:t>Рәхмәт. Ипи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тәмле.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3. Уен ситуациясе “Акбай белән Мияуны </w:t>
      </w:r>
      <w:r w:rsidRPr="00CC406E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чәй, сөт эчерт”.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1-нче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Бала: </w:t>
      </w:r>
      <w:r>
        <w:rPr>
          <w:rFonts w:ascii="Times New Roman" w:hAnsi="Times New Roman"/>
          <w:sz w:val="28"/>
          <w:szCs w:val="28"/>
          <w:lang w:val="tt-RU"/>
        </w:rPr>
        <w:t>Акбай мә чәй</w:t>
      </w:r>
      <w:r w:rsidRPr="00CC406E">
        <w:rPr>
          <w:rFonts w:ascii="Times New Roman" w:hAnsi="Times New Roman"/>
          <w:sz w:val="28"/>
          <w:szCs w:val="28"/>
          <w:lang w:val="tt-RU"/>
        </w:rPr>
        <w:t>, эч.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>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Акбай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что говорит?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Балалар: </w:t>
      </w:r>
      <w:r>
        <w:rPr>
          <w:rFonts w:ascii="Times New Roman" w:hAnsi="Times New Roman"/>
          <w:sz w:val="28"/>
          <w:szCs w:val="28"/>
          <w:lang w:val="tt-RU"/>
        </w:rPr>
        <w:t>Рәхмәт. Чәй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тәмле.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2-нче 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Бала:</w:t>
      </w:r>
      <w:r>
        <w:rPr>
          <w:rFonts w:ascii="Times New Roman" w:hAnsi="Times New Roman"/>
          <w:sz w:val="28"/>
          <w:szCs w:val="28"/>
          <w:lang w:val="tt-RU"/>
        </w:rPr>
        <w:t xml:space="preserve"> Мияу мә сөт</w:t>
      </w:r>
      <w:r w:rsidRPr="00CC406E">
        <w:rPr>
          <w:rFonts w:ascii="Times New Roman" w:hAnsi="Times New Roman"/>
          <w:sz w:val="28"/>
          <w:szCs w:val="28"/>
          <w:lang w:val="tt-RU"/>
        </w:rPr>
        <w:t>, эч.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>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Мияу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что говорит?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437FAE" w:rsidRPr="00CC406E" w:rsidRDefault="00437FAE" w:rsidP="00781A14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Балалар: </w:t>
      </w:r>
      <w:r>
        <w:rPr>
          <w:rFonts w:ascii="Times New Roman" w:hAnsi="Times New Roman"/>
          <w:sz w:val="28"/>
          <w:szCs w:val="28"/>
          <w:lang w:val="tt-RU"/>
        </w:rPr>
        <w:t>Рәхмәт. Сөт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тәмле.</w:t>
      </w:r>
    </w:p>
    <w:p w:rsidR="00437FAE" w:rsidRPr="00781A14" w:rsidRDefault="00437FAE" w:rsidP="00781A14">
      <w:pPr>
        <w:spacing w:after="0" w:line="240" w:lineRule="auto"/>
        <w:ind w:left="-108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>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 w:rsidRPr="00CC406E">
        <w:rPr>
          <w:rFonts w:ascii="Times New Roman" w:hAnsi="Times New Roman"/>
          <w:sz w:val="28"/>
          <w:szCs w:val="28"/>
          <w:lang w:val="tt-RU"/>
        </w:rPr>
        <w:t>Ребят</w:t>
      </w:r>
      <w:r>
        <w:rPr>
          <w:rFonts w:ascii="Times New Roman" w:hAnsi="Times New Roman"/>
          <w:sz w:val="28"/>
          <w:szCs w:val="28"/>
          <w:lang w:val="tt-RU"/>
        </w:rPr>
        <w:t>а, Мы с Акбаем и Мияу приготовили для Вас сюрприз.</w:t>
      </w:r>
      <w:r w:rsidRPr="00781A14">
        <w:rPr>
          <w:rFonts w:ascii="Times New Roman" w:hAnsi="Times New Roman"/>
          <w:i/>
          <w:sz w:val="28"/>
          <w:szCs w:val="28"/>
          <w:lang w:val="tt-RU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tt-RU"/>
        </w:rPr>
        <w:t>Убирает со стола  продукты и достает из корзинки “Волшебные тарелочки” с изображением дедушки, бабушки, папы,  мамы, девочки и мальчика)</w:t>
      </w:r>
    </w:p>
    <w:p w:rsidR="00437FAE" w:rsidRDefault="00437FAE" w:rsidP="00781A14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sz w:val="28"/>
          <w:szCs w:val="28"/>
          <w:u w:val="single"/>
          <w:lang w:val="tt-RU"/>
        </w:rPr>
        <w:t>4. Уен ситуациясе “Бу кем?”</w:t>
      </w:r>
    </w:p>
    <w:p w:rsidR="00437FAE" w:rsidRPr="003056B8" w:rsidRDefault="00437FAE" w:rsidP="00781A14">
      <w:pPr>
        <w:spacing w:after="0" w:line="240" w:lineRule="auto"/>
        <w:ind w:left="-1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(Показывает тарелки, с внутренней стороны которых приклеены картинки с изображением членов семьи)</w:t>
      </w:r>
    </w:p>
    <w:p w:rsidR="00437FAE" w:rsidRDefault="00437FAE" w:rsidP="003056B8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3056B8">
        <w:rPr>
          <w:rFonts w:ascii="Times New Roman" w:hAnsi="Times New Roman"/>
          <w:sz w:val="28"/>
          <w:szCs w:val="28"/>
          <w:lang w:val="tt-RU"/>
        </w:rPr>
        <w:t>Катя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3056B8">
        <w:rPr>
          <w:rFonts w:ascii="Times New Roman" w:hAnsi="Times New Roman"/>
          <w:sz w:val="28"/>
          <w:szCs w:val="28"/>
          <w:lang w:val="tt-RU"/>
        </w:rPr>
        <w:t xml:space="preserve"> бу кем?</w:t>
      </w:r>
    </w:p>
    <w:p w:rsidR="00437FAE" w:rsidRPr="003056B8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Катя: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Бу Бабай.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Оля,</w:t>
      </w:r>
      <w:r w:rsidRPr="003056B8">
        <w:rPr>
          <w:rFonts w:ascii="Times New Roman" w:hAnsi="Times New Roman"/>
          <w:sz w:val="28"/>
          <w:szCs w:val="28"/>
          <w:lang w:val="tt-RU"/>
        </w:rPr>
        <w:t xml:space="preserve"> Бу кем?</w:t>
      </w:r>
    </w:p>
    <w:p w:rsidR="00437FAE" w:rsidRPr="003056B8" w:rsidRDefault="00437FAE" w:rsidP="00CC406E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Оля: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Бу Әби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056B8">
        <w:rPr>
          <w:rFonts w:ascii="Times New Roman" w:hAnsi="Times New Roman"/>
          <w:sz w:val="28"/>
          <w:szCs w:val="28"/>
          <w:lang w:val="tt-RU"/>
        </w:rPr>
        <w:t>Таня, бу кем?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Таня: </w:t>
      </w:r>
      <w:r w:rsidRPr="003056B8">
        <w:rPr>
          <w:rFonts w:ascii="Times New Roman" w:hAnsi="Times New Roman"/>
          <w:sz w:val="28"/>
          <w:szCs w:val="28"/>
          <w:lang w:val="tt-RU"/>
        </w:rPr>
        <w:t>Бу Әти.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056B8">
        <w:rPr>
          <w:rFonts w:ascii="Times New Roman" w:hAnsi="Times New Roman"/>
          <w:sz w:val="28"/>
          <w:szCs w:val="28"/>
          <w:lang w:val="tt-RU"/>
        </w:rPr>
        <w:t>Саша, бу кем?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Саша:</w:t>
      </w:r>
      <w:r>
        <w:rPr>
          <w:rFonts w:ascii="Times New Roman" w:hAnsi="Times New Roman"/>
          <w:sz w:val="28"/>
          <w:szCs w:val="28"/>
          <w:lang w:val="tt-RU"/>
        </w:rPr>
        <w:t xml:space="preserve"> Бу Әни.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056B8">
        <w:rPr>
          <w:rFonts w:ascii="Times New Roman" w:hAnsi="Times New Roman"/>
          <w:sz w:val="28"/>
          <w:szCs w:val="28"/>
          <w:lang w:val="tt-RU"/>
        </w:rPr>
        <w:t>Маша бу кем?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Маша: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3056B8">
        <w:rPr>
          <w:rFonts w:ascii="Times New Roman" w:hAnsi="Times New Roman"/>
          <w:sz w:val="28"/>
          <w:szCs w:val="28"/>
          <w:lang w:val="tt-RU"/>
        </w:rPr>
        <w:t>Бу малай.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732D1C">
        <w:rPr>
          <w:rFonts w:ascii="Times New Roman" w:hAnsi="Times New Roman"/>
          <w:sz w:val="28"/>
          <w:szCs w:val="28"/>
          <w:lang w:val="tt-RU"/>
        </w:rPr>
        <w:t>Кирилл бу кем?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732D1C">
        <w:rPr>
          <w:rFonts w:ascii="Times New Roman" w:hAnsi="Times New Roman"/>
          <w:b/>
          <w:sz w:val="28"/>
          <w:szCs w:val="28"/>
          <w:lang w:val="tt-RU"/>
        </w:rPr>
        <w:t>Кирилл:</w:t>
      </w:r>
      <w:r>
        <w:rPr>
          <w:rFonts w:ascii="Times New Roman" w:hAnsi="Times New Roman"/>
          <w:sz w:val="28"/>
          <w:szCs w:val="28"/>
          <w:lang w:val="tt-RU"/>
        </w:rPr>
        <w:t xml:space="preserve">  Бу кыз.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 w:rsidRPr="00732D1C">
        <w:rPr>
          <w:rFonts w:ascii="Times New Roman" w:hAnsi="Times New Roman"/>
          <w:sz w:val="28"/>
          <w:szCs w:val="28"/>
          <w:lang w:val="tt-RU"/>
        </w:rPr>
        <w:t xml:space="preserve"> Бик әйбәт, балалар! Молод</w:t>
      </w:r>
      <w:r w:rsidRPr="00732D1C">
        <w:rPr>
          <w:rFonts w:ascii="Times New Roman" w:hAnsi="Times New Roman"/>
          <w:sz w:val="28"/>
          <w:szCs w:val="28"/>
        </w:rPr>
        <w:t>цы! Вспомнили всех членов семьи</w:t>
      </w:r>
      <w:r>
        <w:rPr>
          <w:rFonts w:ascii="Times New Roman" w:hAnsi="Times New Roman"/>
          <w:sz w:val="28"/>
          <w:szCs w:val="28"/>
          <w:lang w:val="tt-RU"/>
        </w:rPr>
        <w:t>. А тепер</w:t>
      </w:r>
      <w:r>
        <w:rPr>
          <w:rFonts w:ascii="Times New Roman" w:hAnsi="Times New Roman"/>
          <w:sz w:val="28"/>
          <w:szCs w:val="28"/>
        </w:rPr>
        <w:t xml:space="preserve">ь поиграем в еще одну игру с нашими  «Волшебными тарелочками». А игра называется «Кем юк?» </w:t>
      </w:r>
      <w:r>
        <w:rPr>
          <w:rFonts w:ascii="Times New Roman" w:hAnsi="Times New Roman"/>
          <w:i/>
          <w:sz w:val="28"/>
          <w:szCs w:val="28"/>
        </w:rPr>
        <w:t>(«Кого нет?»)</w:t>
      </w:r>
    </w:p>
    <w:p w:rsidR="00437FAE" w:rsidRDefault="00437FAE" w:rsidP="00732D1C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sz w:val="28"/>
          <w:szCs w:val="28"/>
          <w:u w:val="single"/>
          <w:lang w:val="tt-RU"/>
        </w:rPr>
        <w:t>5. Уен ситуациясе “Кем юк?”</w:t>
      </w:r>
    </w:p>
    <w:p w:rsidR="00437FAE" w:rsidRPr="004907C8" w:rsidRDefault="00437FAE" w:rsidP="00CC406E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(Раскладывает на столе “Волшебные тарелочки”, потом  просит детей закрыть глаза, прячет одну тарелочку и спрашивает “Кем юк?”)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3056B8">
        <w:rPr>
          <w:rFonts w:ascii="Times New Roman" w:hAnsi="Times New Roman"/>
          <w:sz w:val="28"/>
          <w:szCs w:val="28"/>
          <w:lang w:val="tt-RU"/>
        </w:rPr>
        <w:t>Катя</w:t>
      </w:r>
      <w:r>
        <w:rPr>
          <w:rFonts w:ascii="Times New Roman" w:hAnsi="Times New Roman"/>
          <w:sz w:val="28"/>
          <w:szCs w:val="28"/>
          <w:lang w:val="tt-RU"/>
        </w:rPr>
        <w:t>, кем юк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Pr="003056B8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Катя:</w:t>
      </w:r>
      <w:r>
        <w:rPr>
          <w:rFonts w:ascii="Times New Roman" w:hAnsi="Times New Roman"/>
          <w:sz w:val="28"/>
          <w:szCs w:val="28"/>
          <w:lang w:val="tt-RU"/>
        </w:rPr>
        <w:t xml:space="preserve"> Бабай.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Оля,</w:t>
      </w:r>
      <w:r w:rsidRPr="003056B8">
        <w:rPr>
          <w:rFonts w:ascii="Times New Roman" w:hAnsi="Times New Roman"/>
          <w:sz w:val="28"/>
          <w:szCs w:val="28"/>
          <w:lang w:val="tt-RU"/>
        </w:rPr>
        <w:t xml:space="preserve"> кем</w:t>
      </w:r>
      <w:r>
        <w:rPr>
          <w:rFonts w:ascii="Times New Roman" w:hAnsi="Times New Roman"/>
          <w:sz w:val="28"/>
          <w:szCs w:val="28"/>
          <w:lang w:val="tt-RU"/>
        </w:rPr>
        <w:t xml:space="preserve"> юк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Pr="003056B8" w:rsidRDefault="00437FAE" w:rsidP="004907C8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Оля: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Әби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Таня, </w:t>
      </w:r>
      <w:r w:rsidRPr="003056B8">
        <w:rPr>
          <w:rFonts w:ascii="Times New Roman" w:hAnsi="Times New Roman"/>
          <w:sz w:val="28"/>
          <w:szCs w:val="28"/>
          <w:lang w:val="tt-RU"/>
        </w:rPr>
        <w:t>кем</w:t>
      </w:r>
      <w:r>
        <w:rPr>
          <w:rFonts w:ascii="Times New Roman" w:hAnsi="Times New Roman"/>
          <w:sz w:val="28"/>
          <w:szCs w:val="28"/>
          <w:lang w:val="tt-RU"/>
        </w:rPr>
        <w:t xml:space="preserve"> юк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  <w:r w:rsidRPr="00CC406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Таня:</w:t>
      </w:r>
      <w:r w:rsidRPr="003056B8">
        <w:rPr>
          <w:rFonts w:ascii="Times New Roman" w:hAnsi="Times New Roman"/>
          <w:sz w:val="28"/>
          <w:szCs w:val="28"/>
          <w:lang w:val="tt-RU"/>
        </w:rPr>
        <w:t xml:space="preserve"> Әти.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Саша, </w:t>
      </w:r>
      <w:r w:rsidRPr="003056B8">
        <w:rPr>
          <w:rFonts w:ascii="Times New Roman" w:hAnsi="Times New Roman"/>
          <w:sz w:val="28"/>
          <w:szCs w:val="28"/>
          <w:lang w:val="tt-RU"/>
        </w:rPr>
        <w:t>кем</w:t>
      </w:r>
      <w:r>
        <w:rPr>
          <w:rFonts w:ascii="Times New Roman" w:hAnsi="Times New Roman"/>
          <w:sz w:val="28"/>
          <w:szCs w:val="28"/>
          <w:lang w:val="tt-RU"/>
        </w:rPr>
        <w:t xml:space="preserve"> юк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Саша:</w:t>
      </w:r>
      <w:r>
        <w:rPr>
          <w:rFonts w:ascii="Times New Roman" w:hAnsi="Times New Roman"/>
          <w:sz w:val="28"/>
          <w:szCs w:val="28"/>
          <w:lang w:val="tt-RU"/>
        </w:rPr>
        <w:t xml:space="preserve"> Әни.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Маша,</w:t>
      </w:r>
      <w:r w:rsidRPr="003056B8">
        <w:rPr>
          <w:rFonts w:ascii="Times New Roman" w:hAnsi="Times New Roman"/>
          <w:sz w:val="28"/>
          <w:szCs w:val="28"/>
          <w:lang w:val="tt-RU"/>
        </w:rPr>
        <w:t xml:space="preserve"> кем</w:t>
      </w:r>
      <w:r>
        <w:rPr>
          <w:rFonts w:ascii="Times New Roman" w:hAnsi="Times New Roman"/>
          <w:sz w:val="28"/>
          <w:szCs w:val="28"/>
          <w:lang w:val="tt-RU"/>
        </w:rPr>
        <w:t xml:space="preserve"> юк</w:t>
      </w:r>
      <w:r w:rsidRPr="003056B8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3056B8">
        <w:rPr>
          <w:rFonts w:ascii="Times New Roman" w:hAnsi="Times New Roman"/>
          <w:b/>
          <w:sz w:val="28"/>
          <w:szCs w:val="28"/>
          <w:lang w:val="tt-RU"/>
        </w:rPr>
        <w:t>Маша: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М</w:t>
      </w:r>
      <w:r w:rsidRPr="003056B8">
        <w:rPr>
          <w:rFonts w:ascii="Times New Roman" w:hAnsi="Times New Roman"/>
          <w:sz w:val="28"/>
          <w:szCs w:val="28"/>
          <w:lang w:val="tt-RU"/>
        </w:rPr>
        <w:t>алай.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Кирилл, </w:t>
      </w:r>
      <w:r w:rsidRPr="00732D1C">
        <w:rPr>
          <w:rFonts w:ascii="Times New Roman" w:hAnsi="Times New Roman"/>
          <w:sz w:val="28"/>
          <w:szCs w:val="28"/>
          <w:lang w:val="tt-RU"/>
        </w:rPr>
        <w:t xml:space="preserve"> кем</w:t>
      </w:r>
      <w:r>
        <w:rPr>
          <w:rFonts w:ascii="Times New Roman" w:hAnsi="Times New Roman"/>
          <w:sz w:val="28"/>
          <w:szCs w:val="28"/>
          <w:lang w:val="tt-RU"/>
        </w:rPr>
        <w:t xml:space="preserve"> юк</w:t>
      </w:r>
      <w:r w:rsidRPr="00732D1C">
        <w:rPr>
          <w:rFonts w:ascii="Times New Roman" w:hAnsi="Times New Roman"/>
          <w:sz w:val="28"/>
          <w:szCs w:val="28"/>
          <w:lang w:val="tt-RU"/>
        </w:rPr>
        <w:t>?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732D1C">
        <w:rPr>
          <w:rFonts w:ascii="Times New Roman" w:hAnsi="Times New Roman"/>
          <w:b/>
          <w:sz w:val="28"/>
          <w:szCs w:val="28"/>
          <w:lang w:val="tt-RU"/>
        </w:rPr>
        <w:t>Кирилл:</w:t>
      </w:r>
      <w:r>
        <w:rPr>
          <w:rFonts w:ascii="Times New Roman" w:hAnsi="Times New Roman"/>
          <w:sz w:val="28"/>
          <w:szCs w:val="28"/>
          <w:lang w:val="tt-RU"/>
        </w:rPr>
        <w:t xml:space="preserve">  Кыз.</w:t>
      </w:r>
    </w:p>
    <w:p w:rsidR="00437FAE" w:rsidRDefault="00437FAE" w:rsidP="004907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437FAE" w:rsidRDefault="00437FAE" w:rsidP="00DA3B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 w:rsidRPr="00732D1C">
        <w:rPr>
          <w:rFonts w:ascii="Times New Roman" w:hAnsi="Times New Roman"/>
          <w:sz w:val="28"/>
          <w:szCs w:val="28"/>
          <w:lang w:val="tt-RU"/>
        </w:rPr>
        <w:t xml:space="preserve"> Бик әйбәт, балалар! Молод</w:t>
      </w:r>
      <w:r>
        <w:rPr>
          <w:rFonts w:ascii="Times New Roman" w:hAnsi="Times New Roman"/>
          <w:sz w:val="28"/>
          <w:szCs w:val="28"/>
        </w:rPr>
        <w:t xml:space="preserve">цы! </w:t>
      </w:r>
      <w:r>
        <w:rPr>
          <w:rFonts w:ascii="Times New Roman" w:hAnsi="Times New Roman"/>
          <w:sz w:val="28"/>
          <w:szCs w:val="28"/>
          <w:lang w:val="tt-RU"/>
        </w:rPr>
        <w:t xml:space="preserve"> Угадали  всех спряташихся  членов сем</w:t>
      </w:r>
      <w:r>
        <w:rPr>
          <w:rFonts w:ascii="Times New Roman" w:hAnsi="Times New Roman"/>
          <w:sz w:val="28"/>
          <w:szCs w:val="28"/>
        </w:rPr>
        <w:t>ьи.  А теперь давайте встанем и подойдем к нашему волшебному  домику, который превратит Вас  в персонажей  наших игр, которые подарили нам «Волшебные тарелочки».</w:t>
      </w:r>
    </w:p>
    <w:p w:rsidR="00437FAE" w:rsidRDefault="00437FAE" w:rsidP="00DA3B57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</w:rPr>
        <w:t xml:space="preserve">( Дети одевают маски Бабай, </w:t>
      </w:r>
      <w:r>
        <w:rPr>
          <w:rFonts w:ascii="Times New Roman" w:hAnsi="Times New Roman"/>
          <w:i/>
          <w:sz w:val="28"/>
          <w:szCs w:val="28"/>
          <w:lang w:val="tt-RU"/>
        </w:rPr>
        <w:t>Әби, Әти, Әни, Малай и Кыз, воспитатель помогает им. Каждый ребенок берет свою маску. Звучит песня “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-</w:t>
      </w:r>
      <w:r>
        <w:rPr>
          <w:rFonts w:ascii="Times New Roman" w:hAnsi="Times New Roman"/>
          <w:i/>
          <w:sz w:val="28"/>
          <w:szCs w:val="28"/>
          <w:lang w:val="tt-RU"/>
        </w:rPr>
        <w:t>“ “Бу өй матур, Бу өй зур!” Дети поют ролями и все вместе</w:t>
      </w:r>
      <w:r w:rsidRPr="00BE248B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437FAE" w:rsidRDefault="00437FAE" w:rsidP="00DA3B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732D1C">
        <w:rPr>
          <w:rFonts w:ascii="Times New Roman" w:hAnsi="Times New Roman"/>
          <w:sz w:val="28"/>
          <w:szCs w:val="28"/>
          <w:lang w:val="tt-RU"/>
        </w:rPr>
        <w:t>Бик әйбәт, балалар! Молод</w:t>
      </w:r>
      <w:r>
        <w:rPr>
          <w:rFonts w:ascii="Times New Roman" w:hAnsi="Times New Roman"/>
          <w:sz w:val="28"/>
          <w:szCs w:val="28"/>
        </w:rPr>
        <w:t>цы!  Акбай  с  Мияу приготовили еще маленький сюрприз для Вас.</w:t>
      </w:r>
    </w:p>
    <w:p w:rsidR="00437FAE" w:rsidRDefault="00437FAE" w:rsidP="00DA3B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(Достает из корзины яблоки и раздает детям. Повторение диалога:  </w:t>
      </w:r>
    </w:p>
    <w:p w:rsidR="00437FAE" w:rsidRPr="00BE248B" w:rsidRDefault="00437FAE" w:rsidP="00DA3B57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</w:rPr>
        <w:t>-Саша, м</w:t>
      </w:r>
      <w:r>
        <w:rPr>
          <w:rFonts w:ascii="Times New Roman" w:hAnsi="Times New Roman"/>
          <w:i/>
          <w:sz w:val="28"/>
          <w:szCs w:val="28"/>
          <w:lang w:val="tt-RU"/>
        </w:rPr>
        <w:t>ә алма.  –Рәхмәт!)</w:t>
      </w:r>
    </w:p>
    <w:p w:rsidR="00437FAE" w:rsidRPr="00BE248B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(Гөлчәчәк)</w:t>
      </w:r>
      <w:r w:rsidRPr="00CC406E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Но нам  с Акбаем и Мияу пришло время прощаться с    Вами... Сау булыгыз, балалар!</w:t>
      </w:r>
    </w:p>
    <w:p w:rsidR="00437FAE" w:rsidRDefault="00437FAE" w:rsidP="00CC406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C406E">
        <w:rPr>
          <w:rFonts w:ascii="Times New Roman" w:hAnsi="Times New Roman"/>
          <w:b/>
          <w:sz w:val="28"/>
          <w:szCs w:val="28"/>
          <w:lang w:val="tt-RU"/>
        </w:rPr>
        <w:t>Балалар</w:t>
      </w:r>
      <w:r w:rsidRPr="00CC406E">
        <w:rPr>
          <w:rFonts w:ascii="Times New Roman" w:hAnsi="Times New Roman"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Сау бул, Гөлчәчәк! Сау бул, Акбай! Сау бул, Мияу!</w:t>
      </w:r>
    </w:p>
    <w:p w:rsidR="00437FAE" w:rsidRPr="009922EE" w:rsidRDefault="00437FAE" w:rsidP="00CC40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(Уходит вместе с Акбаем и Мияу, потом дети прощаются с гостями на татарском языке и тоже уходят)</w:t>
      </w: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E21626" w:rsidRDefault="00437FAE" w:rsidP="00B41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FAE" w:rsidRPr="00DD279D" w:rsidRDefault="00437FAE" w:rsidP="00B41456">
      <w:pPr>
        <w:jc w:val="center"/>
        <w:rPr>
          <w:rFonts w:ascii="Times New Roman" w:hAnsi="Times New Roman"/>
          <w:sz w:val="40"/>
          <w:szCs w:val="40"/>
        </w:rPr>
      </w:pPr>
    </w:p>
    <w:sectPr w:rsidR="00437FAE" w:rsidRPr="00DD279D" w:rsidSect="002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4BF"/>
    <w:rsid w:val="00001E5D"/>
    <w:rsid w:val="000102C6"/>
    <w:rsid w:val="0001092D"/>
    <w:rsid w:val="000145D2"/>
    <w:rsid w:val="00015EE3"/>
    <w:rsid w:val="000163FA"/>
    <w:rsid w:val="000218D7"/>
    <w:rsid w:val="00021EFB"/>
    <w:rsid w:val="0002273B"/>
    <w:rsid w:val="00022B82"/>
    <w:rsid w:val="0002454D"/>
    <w:rsid w:val="00026FA1"/>
    <w:rsid w:val="00027806"/>
    <w:rsid w:val="00030DF1"/>
    <w:rsid w:val="00031988"/>
    <w:rsid w:val="00031AA5"/>
    <w:rsid w:val="000350AB"/>
    <w:rsid w:val="00035548"/>
    <w:rsid w:val="0004068E"/>
    <w:rsid w:val="0004677F"/>
    <w:rsid w:val="0005090C"/>
    <w:rsid w:val="0005460D"/>
    <w:rsid w:val="0005489B"/>
    <w:rsid w:val="00054CCF"/>
    <w:rsid w:val="00056EB2"/>
    <w:rsid w:val="00060E5B"/>
    <w:rsid w:val="0006226E"/>
    <w:rsid w:val="00064D31"/>
    <w:rsid w:val="000656CF"/>
    <w:rsid w:val="000664EC"/>
    <w:rsid w:val="00075A83"/>
    <w:rsid w:val="0007686D"/>
    <w:rsid w:val="00080E34"/>
    <w:rsid w:val="00083E33"/>
    <w:rsid w:val="00085565"/>
    <w:rsid w:val="00097D91"/>
    <w:rsid w:val="000A0A61"/>
    <w:rsid w:val="000B09D2"/>
    <w:rsid w:val="000B2C7E"/>
    <w:rsid w:val="000B76FC"/>
    <w:rsid w:val="000C6C2A"/>
    <w:rsid w:val="000D01B4"/>
    <w:rsid w:val="000D24BF"/>
    <w:rsid w:val="000D5663"/>
    <w:rsid w:val="000D7FCC"/>
    <w:rsid w:val="000E0121"/>
    <w:rsid w:val="000E7E51"/>
    <w:rsid w:val="000F4234"/>
    <w:rsid w:val="001154DF"/>
    <w:rsid w:val="00115B07"/>
    <w:rsid w:val="00122D8B"/>
    <w:rsid w:val="00124428"/>
    <w:rsid w:val="001245D5"/>
    <w:rsid w:val="00127A53"/>
    <w:rsid w:val="00130C77"/>
    <w:rsid w:val="00131CFC"/>
    <w:rsid w:val="001328A8"/>
    <w:rsid w:val="00137232"/>
    <w:rsid w:val="00146C65"/>
    <w:rsid w:val="001470E7"/>
    <w:rsid w:val="00156C7A"/>
    <w:rsid w:val="00174379"/>
    <w:rsid w:val="001800DC"/>
    <w:rsid w:val="00180C32"/>
    <w:rsid w:val="00182B17"/>
    <w:rsid w:val="0018469B"/>
    <w:rsid w:val="0018519C"/>
    <w:rsid w:val="00190858"/>
    <w:rsid w:val="0019535E"/>
    <w:rsid w:val="001B057D"/>
    <w:rsid w:val="001B0C41"/>
    <w:rsid w:val="001B3692"/>
    <w:rsid w:val="001B38DF"/>
    <w:rsid w:val="001B698B"/>
    <w:rsid w:val="001C009D"/>
    <w:rsid w:val="001C35B0"/>
    <w:rsid w:val="001C41B3"/>
    <w:rsid w:val="001C41E5"/>
    <w:rsid w:val="001C7BCF"/>
    <w:rsid w:val="001D45E9"/>
    <w:rsid w:val="001D51F0"/>
    <w:rsid w:val="001D61E3"/>
    <w:rsid w:val="001D79E0"/>
    <w:rsid w:val="001E2608"/>
    <w:rsid w:val="001E2ACC"/>
    <w:rsid w:val="001E7237"/>
    <w:rsid w:val="001E7D60"/>
    <w:rsid w:val="001F7797"/>
    <w:rsid w:val="001F7807"/>
    <w:rsid w:val="00200308"/>
    <w:rsid w:val="00211E1C"/>
    <w:rsid w:val="00230402"/>
    <w:rsid w:val="00232D27"/>
    <w:rsid w:val="00233CF1"/>
    <w:rsid w:val="00234D41"/>
    <w:rsid w:val="002379FA"/>
    <w:rsid w:val="002411A3"/>
    <w:rsid w:val="00242810"/>
    <w:rsid w:val="00245DF0"/>
    <w:rsid w:val="00247BCE"/>
    <w:rsid w:val="00252DF9"/>
    <w:rsid w:val="002568D0"/>
    <w:rsid w:val="002617A3"/>
    <w:rsid w:val="0026497F"/>
    <w:rsid w:val="002727E3"/>
    <w:rsid w:val="00274CB0"/>
    <w:rsid w:val="00277553"/>
    <w:rsid w:val="002778E7"/>
    <w:rsid w:val="00281081"/>
    <w:rsid w:val="00283E61"/>
    <w:rsid w:val="002851B8"/>
    <w:rsid w:val="002A0400"/>
    <w:rsid w:val="002A2FAE"/>
    <w:rsid w:val="002B24A9"/>
    <w:rsid w:val="002B358D"/>
    <w:rsid w:val="002B6ACF"/>
    <w:rsid w:val="002C4B93"/>
    <w:rsid w:val="002C7F11"/>
    <w:rsid w:val="002E29C5"/>
    <w:rsid w:val="002F3C5C"/>
    <w:rsid w:val="002F4AF5"/>
    <w:rsid w:val="002F4F54"/>
    <w:rsid w:val="0030082C"/>
    <w:rsid w:val="00301697"/>
    <w:rsid w:val="0030359B"/>
    <w:rsid w:val="003056B8"/>
    <w:rsid w:val="00305F26"/>
    <w:rsid w:val="00311D7C"/>
    <w:rsid w:val="0031350A"/>
    <w:rsid w:val="00314B82"/>
    <w:rsid w:val="00320B44"/>
    <w:rsid w:val="00322225"/>
    <w:rsid w:val="00322721"/>
    <w:rsid w:val="00324ABF"/>
    <w:rsid w:val="00331036"/>
    <w:rsid w:val="00331D9A"/>
    <w:rsid w:val="00333211"/>
    <w:rsid w:val="00337AF4"/>
    <w:rsid w:val="00342E5E"/>
    <w:rsid w:val="003474FD"/>
    <w:rsid w:val="003502A2"/>
    <w:rsid w:val="003515D9"/>
    <w:rsid w:val="0036172A"/>
    <w:rsid w:val="00376634"/>
    <w:rsid w:val="00381576"/>
    <w:rsid w:val="0039075E"/>
    <w:rsid w:val="00393BD9"/>
    <w:rsid w:val="00394712"/>
    <w:rsid w:val="003A58FE"/>
    <w:rsid w:val="003A5C7D"/>
    <w:rsid w:val="003B2E0F"/>
    <w:rsid w:val="003B5EA1"/>
    <w:rsid w:val="003C135E"/>
    <w:rsid w:val="003C6193"/>
    <w:rsid w:val="003C6ABD"/>
    <w:rsid w:val="003D090B"/>
    <w:rsid w:val="003D0F4D"/>
    <w:rsid w:val="003D1DCD"/>
    <w:rsid w:val="003E0C08"/>
    <w:rsid w:val="003E28B8"/>
    <w:rsid w:val="003E44D2"/>
    <w:rsid w:val="003E456E"/>
    <w:rsid w:val="003F1A9B"/>
    <w:rsid w:val="003F1D11"/>
    <w:rsid w:val="003F5649"/>
    <w:rsid w:val="003F7477"/>
    <w:rsid w:val="004059C7"/>
    <w:rsid w:val="004105B8"/>
    <w:rsid w:val="00410A48"/>
    <w:rsid w:val="00410A7D"/>
    <w:rsid w:val="00410BF0"/>
    <w:rsid w:val="004116C9"/>
    <w:rsid w:val="00412D95"/>
    <w:rsid w:val="00424C2A"/>
    <w:rsid w:val="0042675B"/>
    <w:rsid w:val="0043075E"/>
    <w:rsid w:val="00431BCC"/>
    <w:rsid w:val="00433F2D"/>
    <w:rsid w:val="00437FAE"/>
    <w:rsid w:val="004410C3"/>
    <w:rsid w:val="00442E89"/>
    <w:rsid w:val="00443745"/>
    <w:rsid w:val="00443CA4"/>
    <w:rsid w:val="00445C3D"/>
    <w:rsid w:val="00445F5E"/>
    <w:rsid w:val="0045138B"/>
    <w:rsid w:val="00452550"/>
    <w:rsid w:val="00455C51"/>
    <w:rsid w:val="00461BDF"/>
    <w:rsid w:val="004661A1"/>
    <w:rsid w:val="00466DBA"/>
    <w:rsid w:val="00474095"/>
    <w:rsid w:val="0047426B"/>
    <w:rsid w:val="00475965"/>
    <w:rsid w:val="004840D1"/>
    <w:rsid w:val="0048559F"/>
    <w:rsid w:val="00486A1E"/>
    <w:rsid w:val="004907C8"/>
    <w:rsid w:val="004913A6"/>
    <w:rsid w:val="00495F95"/>
    <w:rsid w:val="004A108A"/>
    <w:rsid w:val="004A171E"/>
    <w:rsid w:val="004A6161"/>
    <w:rsid w:val="004B100A"/>
    <w:rsid w:val="004B3A03"/>
    <w:rsid w:val="004C34A7"/>
    <w:rsid w:val="004C3502"/>
    <w:rsid w:val="004C3801"/>
    <w:rsid w:val="004C4219"/>
    <w:rsid w:val="004C6D4D"/>
    <w:rsid w:val="004D2B8E"/>
    <w:rsid w:val="004F4BB1"/>
    <w:rsid w:val="004F6E73"/>
    <w:rsid w:val="005017B9"/>
    <w:rsid w:val="0050232F"/>
    <w:rsid w:val="00512886"/>
    <w:rsid w:val="00514C69"/>
    <w:rsid w:val="00517160"/>
    <w:rsid w:val="00522955"/>
    <w:rsid w:val="00522FBD"/>
    <w:rsid w:val="0052545C"/>
    <w:rsid w:val="0054457F"/>
    <w:rsid w:val="005452FE"/>
    <w:rsid w:val="005508FD"/>
    <w:rsid w:val="00565C92"/>
    <w:rsid w:val="00566EE5"/>
    <w:rsid w:val="00572873"/>
    <w:rsid w:val="00574C6D"/>
    <w:rsid w:val="00574E20"/>
    <w:rsid w:val="005759C5"/>
    <w:rsid w:val="00576FEC"/>
    <w:rsid w:val="00581E00"/>
    <w:rsid w:val="005844B6"/>
    <w:rsid w:val="00587C2F"/>
    <w:rsid w:val="005A2B01"/>
    <w:rsid w:val="005A33E8"/>
    <w:rsid w:val="005A39BD"/>
    <w:rsid w:val="005A3B6B"/>
    <w:rsid w:val="005A745C"/>
    <w:rsid w:val="005B329A"/>
    <w:rsid w:val="005B42E4"/>
    <w:rsid w:val="005B5A55"/>
    <w:rsid w:val="005C05A9"/>
    <w:rsid w:val="005C4F6A"/>
    <w:rsid w:val="005C584E"/>
    <w:rsid w:val="005D1958"/>
    <w:rsid w:val="005D21AC"/>
    <w:rsid w:val="005E0279"/>
    <w:rsid w:val="005E345F"/>
    <w:rsid w:val="005E77CC"/>
    <w:rsid w:val="005F658A"/>
    <w:rsid w:val="00602D87"/>
    <w:rsid w:val="006035D6"/>
    <w:rsid w:val="0061250A"/>
    <w:rsid w:val="00614ACB"/>
    <w:rsid w:val="006222E9"/>
    <w:rsid w:val="006235D5"/>
    <w:rsid w:val="0063115F"/>
    <w:rsid w:val="00631473"/>
    <w:rsid w:val="00634D7D"/>
    <w:rsid w:val="00637D41"/>
    <w:rsid w:val="00640BA7"/>
    <w:rsid w:val="006447B7"/>
    <w:rsid w:val="00645C3B"/>
    <w:rsid w:val="00656EE1"/>
    <w:rsid w:val="00670A1F"/>
    <w:rsid w:val="00673AF4"/>
    <w:rsid w:val="006742A3"/>
    <w:rsid w:val="00676985"/>
    <w:rsid w:val="006820DF"/>
    <w:rsid w:val="00682E9B"/>
    <w:rsid w:val="006863E9"/>
    <w:rsid w:val="00694555"/>
    <w:rsid w:val="006A78BC"/>
    <w:rsid w:val="006A7EC2"/>
    <w:rsid w:val="006B098F"/>
    <w:rsid w:val="006B1245"/>
    <w:rsid w:val="006B6E40"/>
    <w:rsid w:val="006C4569"/>
    <w:rsid w:val="006C4E32"/>
    <w:rsid w:val="006D3BA4"/>
    <w:rsid w:val="006D3CDF"/>
    <w:rsid w:val="006D4E3E"/>
    <w:rsid w:val="006E03FB"/>
    <w:rsid w:val="006E68D6"/>
    <w:rsid w:val="006E7D19"/>
    <w:rsid w:val="006F1CE4"/>
    <w:rsid w:val="006F6E54"/>
    <w:rsid w:val="00711FAE"/>
    <w:rsid w:val="00720607"/>
    <w:rsid w:val="0072720E"/>
    <w:rsid w:val="007329E9"/>
    <w:rsid w:val="00732D1C"/>
    <w:rsid w:val="00734698"/>
    <w:rsid w:val="00735578"/>
    <w:rsid w:val="00735DA4"/>
    <w:rsid w:val="00735E8A"/>
    <w:rsid w:val="00736BB8"/>
    <w:rsid w:val="00737928"/>
    <w:rsid w:val="00737E0A"/>
    <w:rsid w:val="0074159A"/>
    <w:rsid w:val="007419D3"/>
    <w:rsid w:val="00745E86"/>
    <w:rsid w:val="0074666D"/>
    <w:rsid w:val="007513C8"/>
    <w:rsid w:val="0075167A"/>
    <w:rsid w:val="00752EBC"/>
    <w:rsid w:val="00763B74"/>
    <w:rsid w:val="0077429C"/>
    <w:rsid w:val="00774B3C"/>
    <w:rsid w:val="00775FC6"/>
    <w:rsid w:val="00780A36"/>
    <w:rsid w:val="00781A14"/>
    <w:rsid w:val="00784B03"/>
    <w:rsid w:val="00790DD5"/>
    <w:rsid w:val="00794821"/>
    <w:rsid w:val="00794FD9"/>
    <w:rsid w:val="007A0D90"/>
    <w:rsid w:val="007A5146"/>
    <w:rsid w:val="007B2FB6"/>
    <w:rsid w:val="007B526F"/>
    <w:rsid w:val="007C2B77"/>
    <w:rsid w:val="007D27C7"/>
    <w:rsid w:val="007D5338"/>
    <w:rsid w:val="007D6CF3"/>
    <w:rsid w:val="007E22B6"/>
    <w:rsid w:val="007E5D88"/>
    <w:rsid w:val="007F13FB"/>
    <w:rsid w:val="007F1689"/>
    <w:rsid w:val="007F279E"/>
    <w:rsid w:val="007F4D2F"/>
    <w:rsid w:val="007F5C15"/>
    <w:rsid w:val="007F5DC0"/>
    <w:rsid w:val="00801F0A"/>
    <w:rsid w:val="00802116"/>
    <w:rsid w:val="00802F07"/>
    <w:rsid w:val="008052CB"/>
    <w:rsid w:val="00811123"/>
    <w:rsid w:val="00811A7B"/>
    <w:rsid w:val="0081274C"/>
    <w:rsid w:val="00815F4A"/>
    <w:rsid w:val="00830EDB"/>
    <w:rsid w:val="00832EDC"/>
    <w:rsid w:val="008360B0"/>
    <w:rsid w:val="00841B43"/>
    <w:rsid w:val="00845BCF"/>
    <w:rsid w:val="008471E0"/>
    <w:rsid w:val="0084723E"/>
    <w:rsid w:val="00850072"/>
    <w:rsid w:val="008511B8"/>
    <w:rsid w:val="00852114"/>
    <w:rsid w:val="0085356F"/>
    <w:rsid w:val="00853A58"/>
    <w:rsid w:val="00855A70"/>
    <w:rsid w:val="00860F0C"/>
    <w:rsid w:val="00861005"/>
    <w:rsid w:val="00865DFF"/>
    <w:rsid w:val="008708F4"/>
    <w:rsid w:val="008714EF"/>
    <w:rsid w:val="00871A32"/>
    <w:rsid w:val="00872B55"/>
    <w:rsid w:val="008811D1"/>
    <w:rsid w:val="00892345"/>
    <w:rsid w:val="00893C7B"/>
    <w:rsid w:val="008A09FC"/>
    <w:rsid w:val="008A5F20"/>
    <w:rsid w:val="008B17CC"/>
    <w:rsid w:val="008B6765"/>
    <w:rsid w:val="008C07D8"/>
    <w:rsid w:val="008C391F"/>
    <w:rsid w:val="008C5FAE"/>
    <w:rsid w:val="008D0C4D"/>
    <w:rsid w:val="008D2977"/>
    <w:rsid w:val="008D2EBC"/>
    <w:rsid w:val="008E0FC4"/>
    <w:rsid w:val="008E3237"/>
    <w:rsid w:val="008E6DA9"/>
    <w:rsid w:val="008E7FA0"/>
    <w:rsid w:val="008F6A3C"/>
    <w:rsid w:val="009029D0"/>
    <w:rsid w:val="00905310"/>
    <w:rsid w:val="0090569E"/>
    <w:rsid w:val="00910570"/>
    <w:rsid w:val="00910648"/>
    <w:rsid w:val="009115E9"/>
    <w:rsid w:val="009173BF"/>
    <w:rsid w:val="00922796"/>
    <w:rsid w:val="00923264"/>
    <w:rsid w:val="00935828"/>
    <w:rsid w:val="00936889"/>
    <w:rsid w:val="009403EA"/>
    <w:rsid w:val="009427C9"/>
    <w:rsid w:val="00946D1F"/>
    <w:rsid w:val="00950016"/>
    <w:rsid w:val="009514DE"/>
    <w:rsid w:val="00951B0B"/>
    <w:rsid w:val="009558E9"/>
    <w:rsid w:val="00963CD9"/>
    <w:rsid w:val="00966B4F"/>
    <w:rsid w:val="00970B8C"/>
    <w:rsid w:val="00985E37"/>
    <w:rsid w:val="00990089"/>
    <w:rsid w:val="00991637"/>
    <w:rsid w:val="009922EE"/>
    <w:rsid w:val="00997C10"/>
    <w:rsid w:val="009A1D6A"/>
    <w:rsid w:val="009A48B2"/>
    <w:rsid w:val="009A4E1C"/>
    <w:rsid w:val="009A6174"/>
    <w:rsid w:val="009B3F47"/>
    <w:rsid w:val="009C0E2C"/>
    <w:rsid w:val="009C7138"/>
    <w:rsid w:val="009D0420"/>
    <w:rsid w:val="009D5415"/>
    <w:rsid w:val="009E5C87"/>
    <w:rsid w:val="009F4B29"/>
    <w:rsid w:val="009F63EC"/>
    <w:rsid w:val="00A00146"/>
    <w:rsid w:val="00A00902"/>
    <w:rsid w:val="00A0092B"/>
    <w:rsid w:val="00A1193D"/>
    <w:rsid w:val="00A22201"/>
    <w:rsid w:val="00A22F15"/>
    <w:rsid w:val="00A23435"/>
    <w:rsid w:val="00A276AB"/>
    <w:rsid w:val="00A34190"/>
    <w:rsid w:val="00A36905"/>
    <w:rsid w:val="00A37626"/>
    <w:rsid w:val="00A44F94"/>
    <w:rsid w:val="00A50A2C"/>
    <w:rsid w:val="00A55A13"/>
    <w:rsid w:val="00A56985"/>
    <w:rsid w:val="00A57050"/>
    <w:rsid w:val="00A57459"/>
    <w:rsid w:val="00A5745F"/>
    <w:rsid w:val="00A57B0D"/>
    <w:rsid w:val="00A60261"/>
    <w:rsid w:val="00A60F68"/>
    <w:rsid w:val="00A621E4"/>
    <w:rsid w:val="00A63D71"/>
    <w:rsid w:val="00A65F13"/>
    <w:rsid w:val="00A67D9C"/>
    <w:rsid w:val="00A74044"/>
    <w:rsid w:val="00A75E83"/>
    <w:rsid w:val="00A80196"/>
    <w:rsid w:val="00A8019E"/>
    <w:rsid w:val="00A83267"/>
    <w:rsid w:val="00A83AAF"/>
    <w:rsid w:val="00A84031"/>
    <w:rsid w:val="00A84573"/>
    <w:rsid w:val="00A84CC8"/>
    <w:rsid w:val="00A854ED"/>
    <w:rsid w:val="00A85950"/>
    <w:rsid w:val="00A85BE3"/>
    <w:rsid w:val="00A90DFD"/>
    <w:rsid w:val="00A96601"/>
    <w:rsid w:val="00AA1C69"/>
    <w:rsid w:val="00AA293E"/>
    <w:rsid w:val="00AB0215"/>
    <w:rsid w:val="00AB039C"/>
    <w:rsid w:val="00AB579E"/>
    <w:rsid w:val="00AB715F"/>
    <w:rsid w:val="00AC3EB2"/>
    <w:rsid w:val="00AC50C1"/>
    <w:rsid w:val="00AD785F"/>
    <w:rsid w:val="00AE0E26"/>
    <w:rsid w:val="00AE29DB"/>
    <w:rsid w:val="00AE2A2A"/>
    <w:rsid w:val="00AE39F8"/>
    <w:rsid w:val="00AE7628"/>
    <w:rsid w:val="00AF1D62"/>
    <w:rsid w:val="00B04B6C"/>
    <w:rsid w:val="00B06688"/>
    <w:rsid w:val="00B06DF8"/>
    <w:rsid w:val="00B13B19"/>
    <w:rsid w:val="00B21F67"/>
    <w:rsid w:val="00B26313"/>
    <w:rsid w:val="00B31F1C"/>
    <w:rsid w:val="00B407E6"/>
    <w:rsid w:val="00B41456"/>
    <w:rsid w:val="00B4497D"/>
    <w:rsid w:val="00B5089C"/>
    <w:rsid w:val="00B54F25"/>
    <w:rsid w:val="00B5740F"/>
    <w:rsid w:val="00B60000"/>
    <w:rsid w:val="00B60F21"/>
    <w:rsid w:val="00B666AE"/>
    <w:rsid w:val="00B72167"/>
    <w:rsid w:val="00B7277D"/>
    <w:rsid w:val="00B74415"/>
    <w:rsid w:val="00B75C4E"/>
    <w:rsid w:val="00B83838"/>
    <w:rsid w:val="00B90D6A"/>
    <w:rsid w:val="00B97B75"/>
    <w:rsid w:val="00BA0B7B"/>
    <w:rsid w:val="00BB3630"/>
    <w:rsid w:val="00BB3AE8"/>
    <w:rsid w:val="00BB4A48"/>
    <w:rsid w:val="00BC1067"/>
    <w:rsid w:val="00BC6C3C"/>
    <w:rsid w:val="00BC6D41"/>
    <w:rsid w:val="00BC7AD1"/>
    <w:rsid w:val="00BD24D0"/>
    <w:rsid w:val="00BD2924"/>
    <w:rsid w:val="00BE21D8"/>
    <w:rsid w:val="00BE248B"/>
    <w:rsid w:val="00BE72CF"/>
    <w:rsid w:val="00BE7760"/>
    <w:rsid w:val="00BF52BA"/>
    <w:rsid w:val="00C026B6"/>
    <w:rsid w:val="00C0318A"/>
    <w:rsid w:val="00C173FD"/>
    <w:rsid w:val="00C219DA"/>
    <w:rsid w:val="00C224B6"/>
    <w:rsid w:val="00C238BC"/>
    <w:rsid w:val="00C25E71"/>
    <w:rsid w:val="00C266B5"/>
    <w:rsid w:val="00C273F6"/>
    <w:rsid w:val="00C335A3"/>
    <w:rsid w:val="00C401C8"/>
    <w:rsid w:val="00C473C7"/>
    <w:rsid w:val="00C539D2"/>
    <w:rsid w:val="00C54458"/>
    <w:rsid w:val="00C55D13"/>
    <w:rsid w:val="00C617CA"/>
    <w:rsid w:val="00C61844"/>
    <w:rsid w:val="00C62D7D"/>
    <w:rsid w:val="00C70D49"/>
    <w:rsid w:val="00C71C9D"/>
    <w:rsid w:val="00C75648"/>
    <w:rsid w:val="00C82860"/>
    <w:rsid w:val="00C83959"/>
    <w:rsid w:val="00C9238D"/>
    <w:rsid w:val="00C96B8E"/>
    <w:rsid w:val="00C9741E"/>
    <w:rsid w:val="00CA1152"/>
    <w:rsid w:val="00CA482F"/>
    <w:rsid w:val="00CA4B1C"/>
    <w:rsid w:val="00CB0B0E"/>
    <w:rsid w:val="00CB0DE6"/>
    <w:rsid w:val="00CB24B8"/>
    <w:rsid w:val="00CC145A"/>
    <w:rsid w:val="00CC2568"/>
    <w:rsid w:val="00CC406E"/>
    <w:rsid w:val="00CC7AD9"/>
    <w:rsid w:val="00CD1384"/>
    <w:rsid w:val="00CD1CDE"/>
    <w:rsid w:val="00CD2C10"/>
    <w:rsid w:val="00CD3045"/>
    <w:rsid w:val="00CD6B0F"/>
    <w:rsid w:val="00CD783B"/>
    <w:rsid w:val="00CE05F9"/>
    <w:rsid w:val="00CE3981"/>
    <w:rsid w:val="00CE7A00"/>
    <w:rsid w:val="00CF71B3"/>
    <w:rsid w:val="00CF7F61"/>
    <w:rsid w:val="00D00479"/>
    <w:rsid w:val="00D0221B"/>
    <w:rsid w:val="00D02ED2"/>
    <w:rsid w:val="00D07516"/>
    <w:rsid w:val="00D1026A"/>
    <w:rsid w:val="00D129C5"/>
    <w:rsid w:val="00D225E6"/>
    <w:rsid w:val="00D249E8"/>
    <w:rsid w:val="00D25213"/>
    <w:rsid w:val="00D253F0"/>
    <w:rsid w:val="00D263C1"/>
    <w:rsid w:val="00D31936"/>
    <w:rsid w:val="00D33EB7"/>
    <w:rsid w:val="00D373BF"/>
    <w:rsid w:val="00D37C84"/>
    <w:rsid w:val="00D44FAF"/>
    <w:rsid w:val="00D45B30"/>
    <w:rsid w:val="00D46BBD"/>
    <w:rsid w:val="00D4722D"/>
    <w:rsid w:val="00D50F30"/>
    <w:rsid w:val="00D53464"/>
    <w:rsid w:val="00D54919"/>
    <w:rsid w:val="00D56DD9"/>
    <w:rsid w:val="00D57E42"/>
    <w:rsid w:val="00D61F82"/>
    <w:rsid w:val="00D63E3E"/>
    <w:rsid w:val="00D64820"/>
    <w:rsid w:val="00D72A87"/>
    <w:rsid w:val="00D730A5"/>
    <w:rsid w:val="00D773C5"/>
    <w:rsid w:val="00D807F1"/>
    <w:rsid w:val="00D848FE"/>
    <w:rsid w:val="00D84EA3"/>
    <w:rsid w:val="00D85DC3"/>
    <w:rsid w:val="00D90B2A"/>
    <w:rsid w:val="00D9772C"/>
    <w:rsid w:val="00DA2CEC"/>
    <w:rsid w:val="00DA3B57"/>
    <w:rsid w:val="00DB3A31"/>
    <w:rsid w:val="00DB7F3B"/>
    <w:rsid w:val="00DC3A26"/>
    <w:rsid w:val="00DC3FAC"/>
    <w:rsid w:val="00DC57C3"/>
    <w:rsid w:val="00DD279D"/>
    <w:rsid w:val="00DD2BD6"/>
    <w:rsid w:val="00DD54FE"/>
    <w:rsid w:val="00DD7914"/>
    <w:rsid w:val="00DE5072"/>
    <w:rsid w:val="00DE56DB"/>
    <w:rsid w:val="00DE6B8B"/>
    <w:rsid w:val="00DF0F5F"/>
    <w:rsid w:val="00DF2610"/>
    <w:rsid w:val="00DF2EC8"/>
    <w:rsid w:val="00DF3862"/>
    <w:rsid w:val="00E05C38"/>
    <w:rsid w:val="00E103AA"/>
    <w:rsid w:val="00E152AE"/>
    <w:rsid w:val="00E21626"/>
    <w:rsid w:val="00E24C11"/>
    <w:rsid w:val="00E31F62"/>
    <w:rsid w:val="00E36EAF"/>
    <w:rsid w:val="00E37737"/>
    <w:rsid w:val="00E404DF"/>
    <w:rsid w:val="00E43913"/>
    <w:rsid w:val="00E52D20"/>
    <w:rsid w:val="00E5332E"/>
    <w:rsid w:val="00E54C5C"/>
    <w:rsid w:val="00E54C8C"/>
    <w:rsid w:val="00E57884"/>
    <w:rsid w:val="00E642F6"/>
    <w:rsid w:val="00E64891"/>
    <w:rsid w:val="00E661B2"/>
    <w:rsid w:val="00E70C9F"/>
    <w:rsid w:val="00E710D7"/>
    <w:rsid w:val="00E748A9"/>
    <w:rsid w:val="00E74B4D"/>
    <w:rsid w:val="00E772D4"/>
    <w:rsid w:val="00E7792F"/>
    <w:rsid w:val="00E81EA0"/>
    <w:rsid w:val="00E86B9A"/>
    <w:rsid w:val="00E903CC"/>
    <w:rsid w:val="00EA2A43"/>
    <w:rsid w:val="00EA4C31"/>
    <w:rsid w:val="00EB4E08"/>
    <w:rsid w:val="00EB7BA9"/>
    <w:rsid w:val="00EC5611"/>
    <w:rsid w:val="00ED31CD"/>
    <w:rsid w:val="00EE02AA"/>
    <w:rsid w:val="00EE1B24"/>
    <w:rsid w:val="00EE221E"/>
    <w:rsid w:val="00EE36D7"/>
    <w:rsid w:val="00EE7B19"/>
    <w:rsid w:val="00EF6C57"/>
    <w:rsid w:val="00F05A1D"/>
    <w:rsid w:val="00F20A11"/>
    <w:rsid w:val="00F2104F"/>
    <w:rsid w:val="00F24E75"/>
    <w:rsid w:val="00F30A5A"/>
    <w:rsid w:val="00F31679"/>
    <w:rsid w:val="00F33726"/>
    <w:rsid w:val="00F33B36"/>
    <w:rsid w:val="00F3409E"/>
    <w:rsid w:val="00F36A22"/>
    <w:rsid w:val="00F36D46"/>
    <w:rsid w:val="00F412EF"/>
    <w:rsid w:val="00F41ECB"/>
    <w:rsid w:val="00F43B18"/>
    <w:rsid w:val="00F62C4F"/>
    <w:rsid w:val="00F66234"/>
    <w:rsid w:val="00F718AE"/>
    <w:rsid w:val="00F73000"/>
    <w:rsid w:val="00F746C7"/>
    <w:rsid w:val="00F754BD"/>
    <w:rsid w:val="00F863D5"/>
    <w:rsid w:val="00F902B4"/>
    <w:rsid w:val="00F9117B"/>
    <w:rsid w:val="00F925A6"/>
    <w:rsid w:val="00F950C5"/>
    <w:rsid w:val="00FA11CA"/>
    <w:rsid w:val="00FA4293"/>
    <w:rsid w:val="00FA56BC"/>
    <w:rsid w:val="00FB16A2"/>
    <w:rsid w:val="00FC0F83"/>
    <w:rsid w:val="00FC2ADA"/>
    <w:rsid w:val="00FC53E8"/>
    <w:rsid w:val="00FD411A"/>
    <w:rsid w:val="00FD42D0"/>
    <w:rsid w:val="00FD4FC9"/>
    <w:rsid w:val="00FE0BED"/>
    <w:rsid w:val="00FE3DEF"/>
    <w:rsid w:val="00FE5118"/>
    <w:rsid w:val="00FE76B6"/>
    <w:rsid w:val="00FF2454"/>
    <w:rsid w:val="00FF420E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664</Words>
  <Characters>3785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4</cp:revision>
  <cp:lastPrinted>2015-09-08T05:31:00Z</cp:lastPrinted>
  <dcterms:created xsi:type="dcterms:W3CDTF">2015-09-08T05:28:00Z</dcterms:created>
  <dcterms:modified xsi:type="dcterms:W3CDTF">2015-09-08T05:34:00Z</dcterms:modified>
</cp:coreProperties>
</file>