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12" w:rsidRDefault="00575012" w:rsidP="00F04D41">
      <w:pPr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://afisha.academ.org/storage/r/2010/12/19/4cfc8400fb51cea6207bac59cfd11df2.jpg?w=750&amp;h=500" style="position:absolute;left:0;text-align:left;margin-left:-56pt;margin-top:-43.55pt;width:839.8pt;height:478.95pt;z-index:-251657216;visibility:visible">
            <v:imagedata r:id="rId5" o:title=""/>
          </v:shape>
        </w:pict>
      </w:r>
      <w:r w:rsidRPr="00F34D0E">
        <w:rPr>
          <w:rFonts w:ascii="Times New Roman" w:hAnsi="Times New Roman"/>
          <w:b/>
          <w:sz w:val="28"/>
        </w:rPr>
        <w:t>КРОСС</w:t>
      </w:r>
      <w:r>
        <w:rPr>
          <w:rFonts w:ascii="Times New Roman" w:hAnsi="Times New Roman"/>
          <w:b/>
          <w:sz w:val="28"/>
        </w:rPr>
        <w:t>В</w:t>
      </w:r>
      <w:r w:rsidRPr="00F34D0E">
        <w:rPr>
          <w:rFonts w:ascii="Times New Roman" w:hAnsi="Times New Roman"/>
          <w:b/>
          <w:sz w:val="28"/>
        </w:rPr>
        <w:t>ОРД «ТЕХНИКА, НАГРАДЫ И ГЕРОИ ВЕЛИКОЙ ПОБЕДЫ»</w:t>
      </w:r>
    </w:p>
    <w:tbl>
      <w:tblPr>
        <w:tblW w:w="13467" w:type="dxa"/>
        <w:jc w:val="center"/>
        <w:tblLook w:val="00A0"/>
      </w:tblPr>
      <w:tblGrid>
        <w:gridCol w:w="313"/>
        <w:gridCol w:w="434"/>
        <w:gridCol w:w="563"/>
        <w:gridCol w:w="505"/>
        <w:gridCol w:w="499"/>
        <w:gridCol w:w="505"/>
        <w:gridCol w:w="505"/>
        <w:gridCol w:w="478"/>
        <w:gridCol w:w="499"/>
        <w:gridCol w:w="473"/>
        <w:gridCol w:w="499"/>
        <w:gridCol w:w="505"/>
        <w:gridCol w:w="504"/>
        <w:gridCol w:w="471"/>
        <w:gridCol w:w="568"/>
        <w:gridCol w:w="564"/>
        <w:gridCol w:w="567"/>
        <w:gridCol w:w="548"/>
        <w:gridCol w:w="563"/>
        <w:gridCol w:w="493"/>
        <w:gridCol w:w="489"/>
        <w:gridCol w:w="563"/>
        <w:gridCol w:w="498"/>
        <w:gridCol w:w="571"/>
        <w:gridCol w:w="478"/>
        <w:gridCol w:w="499"/>
        <w:gridCol w:w="313"/>
      </w:tblGrid>
      <w:tr w:rsidR="00575012" w:rsidRPr="009110F8" w:rsidTr="009110F8">
        <w:trPr>
          <w:trHeight w:val="273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9110F8">
              <w:rPr>
                <w:b/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9110F8">
              <w:rPr>
                <w:b/>
                <w:sz w:val="18"/>
              </w:rPr>
              <w:t>9</w:t>
            </w:r>
          </w:p>
        </w:tc>
        <w:tc>
          <w:tcPr>
            <w:tcW w:w="56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hanging="49"/>
              <w:jc w:val="center"/>
              <w:rPr>
                <w:b/>
                <w:sz w:val="18"/>
              </w:rPr>
            </w:pPr>
            <w:r w:rsidRPr="009110F8">
              <w:rPr>
                <w:b/>
                <w:sz w:val="18"/>
              </w:rPr>
              <w:t>11</w:t>
            </w: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7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6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right="-45" w:hanging="96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57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90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right="-80" w:hanging="39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90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6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50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6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</w:rPr>
            </w:pPr>
            <w:r w:rsidRPr="009110F8">
              <w:rPr>
                <w:b/>
                <w:sz w:val="18"/>
              </w:rPr>
              <w:t>3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90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90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47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90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6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6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90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90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110F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6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left="-55" w:right="-95" w:firstLine="22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14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6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</w:rPr>
            </w:pPr>
            <w:r w:rsidRPr="009110F8">
              <w:rPr>
                <w:b/>
                <w:sz w:val="18"/>
              </w:rPr>
              <w:t>9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hanging="115"/>
              <w:jc w:val="right"/>
              <w:rPr>
                <w:b/>
                <w:sz w:val="18"/>
                <w:szCs w:val="18"/>
              </w:rPr>
            </w:pPr>
            <w:r w:rsidRPr="009110F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6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90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hanging="71"/>
              <w:jc w:val="right"/>
              <w:rPr>
                <w:b/>
                <w:sz w:val="24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90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ind w:left="-3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6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left="-60" w:right="-12" w:hanging="5"/>
              <w:jc w:val="right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6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48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hanging="11"/>
              <w:jc w:val="right"/>
              <w:rPr>
                <w:b/>
                <w:sz w:val="18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8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73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73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9110F8">
              <w:rPr>
                <w:b/>
                <w:sz w:val="18"/>
              </w:rPr>
              <w:t>13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89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71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73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hanging="142"/>
              <w:jc w:val="right"/>
              <w:rPr>
                <w:b/>
                <w:sz w:val="18"/>
              </w:rPr>
            </w:pPr>
            <w:r w:rsidRPr="009110F8">
              <w:rPr>
                <w:b/>
                <w:sz w:val="18"/>
              </w:rPr>
              <w:t>14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71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73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4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71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90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left="-93" w:firstLine="1"/>
              <w:jc w:val="right"/>
              <w:rPr>
                <w:b/>
                <w:sz w:val="18"/>
              </w:rPr>
            </w:pPr>
            <w:r w:rsidRPr="009110F8">
              <w:rPr>
                <w:b/>
                <w:sz w:val="18"/>
              </w:rPr>
              <w:t>15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4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71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73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3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4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71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90"/>
          <w:jc w:val="center"/>
        </w:trPr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18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5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4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8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71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7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99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1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</w:tbl>
    <w:p w:rsidR="00575012" w:rsidRDefault="00575012" w:rsidP="00F04D41">
      <w:pPr>
        <w:jc w:val="center"/>
        <w:rPr>
          <w:rFonts w:ascii="Times New Roman" w:hAnsi="Times New Roman"/>
          <w:b/>
          <w:sz w:val="28"/>
        </w:rPr>
      </w:pPr>
    </w:p>
    <w:p w:rsidR="00575012" w:rsidRDefault="00575012" w:rsidP="00F04D41">
      <w:pPr>
        <w:jc w:val="center"/>
        <w:rPr>
          <w:rFonts w:ascii="Times New Roman" w:hAnsi="Times New Roman"/>
          <w:b/>
          <w:sz w:val="28"/>
        </w:rPr>
      </w:pPr>
    </w:p>
    <w:p w:rsidR="00575012" w:rsidRDefault="00575012" w:rsidP="00F04D4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Ответы на кроссворд </w:t>
      </w:r>
      <w:r w:rsidRPr="00F34D0E">
        <w:rPr>
          <w:rFonts w:ascii="Times New Roman" w:hAnsi="Times New Roman"/>
          <w:b/>
          <w:sz w:val="28"/>
        </w:rPr>
        <w:t>«ТЕХНИКА, НАГРАДЫ И ГЕРОИ ВЕЛИКОЙ ПОБЕДЫ»</w:t>
      </w:r>
    </w:p>
    <w:tbl>
      <w:tblPr>
        <w:tblpPr w:leftFromText="180" w:rightFromText="180" w:vertAnchor="text" w:horzAnchor="margin" w:tblpXSpec="center" w:tblpY="417"/>
        <w:tblW w:w="0" w:type="auto"/>
        <w:tblLook w:val="00A0"/>
      </w:tblPr>
      <w:tblGrid>
        <w:gridCol w:w="277"/>
        <w:gridCol w:w="384"/>
        <w:gridCol w:w="526"/>
        <w:gridCol w:w="468"/>
        <w:gridCol w:w="462"/>
        <w:gridCol w:w="468"/>
        <w:gridCol w:w="468"/>
        <w:gridCol w:w="443"/>
        <w:gridCol w:w="462"/>
        <w:gridCol w:w="437"/>
        <w:gridCol w:w="507"/>
        <w:gridCol w:w="468"/>
        <w:gridCol w:w="468"/>
        <w:gridCol w:w="433"/>
        <w:gridCol w:w="530"/>
        <w:gridCol w:w="526"/>
        <w:gridCol w:w="530"/>
        <w:gridCol w:w="510"/>
        <w:gridCol w:w="526"/>
        <w:gridCol w:w="457"/>
        <w:gridCol w:w="451"/>
        <w:gridCol w:w="526"/>
        <w:gridCol w:w="462"/>
        <w:gridCol w:w="532"/>
        <w:gridCol w:w="443"/>
        <w:gridCol w:w="462"/>
        <w:gridCol w:w="277"/>
      </w:tblGrid>
      <w:tr w:rsidR="00575012" w:rsidRPr="009110F8" w:rsidTr="009110F8">
        <w:trPr>
          <w:trHeight w:val="287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9110F8">
              <w:rPr>
                <w:b/>
                <w:sz w:val="18"/>
              </w:rPr>
              <w:t>3</w:t>
            </w: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4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9110F8">
              <w:rPr>
                <w:b/>
                <w:sz w:val="18"/>
              </w:rPr>
              <w:t>9</w:t>
            </w: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0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hanging="49"/>
              <w:jc w:val="center"/>
              <w:rPr>
                <w:b/>
                <w:sz w:val="18"/>
              </w:rPr>
            </w:pPr>
            <w:r w:rsidRPr="009110F8">
              <w:rPr>
                <w:b/>
                <w:sz w:val="18"/>
              </w:rPr>
              <w:t>11</w:t>
            </w: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4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Ч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Ж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right="-45" w:hanging="96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53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Е</w:t>
            </w:r>
          </w:p>
        </w:tc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У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В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right="-80" w:hanging="39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Л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Т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У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Н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Ь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Ш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М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Р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Т</w:t>
            </w: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Я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С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Р</w:t>
            </w: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3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</w:rPr>
            </w:pPr>
            <w:r w:rsidRPr="009110F8">
              <w:rPr>
                <w:b/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П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Б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Е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Д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Н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Х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И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М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В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И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И</w:t>
            </w: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3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И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У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Н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Л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Н</w:t>
            </w:r>
          </w:p>
        </w:tc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Н</w:t>
            </w:r>
          </w:p>
        </w:tc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Б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43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Д</w:t>
            </w:r>
          </w:p>
        </w:tc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Е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Т</w:t>
            </w:r>
          </w:p>
        </w:tc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И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П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Р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Ы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И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Н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В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Е</w:t>
            </w:r>
          </w:p>
        </w:tc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С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С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С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Р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Т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Я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Б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Р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Ь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С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Я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В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В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Р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У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И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3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Е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110F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Ч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Е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Р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Н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Я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В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С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И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Й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3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Б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И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left="-55" w:right="-95" w:firstLine="22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12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14</w:t>
            </w: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il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</w:rPr>
            </w:pPr>
            <w:r w:rsidRPr="009110F8">
              <w:rPr>
                <w:b/>
                <w:sz w:val="18"/>
              </w:rPr>
              <w:t>9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М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И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У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Р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И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hanging="115"/>
              <w:jc w:val="right"/>
              <w:rPr>
                <w:b/>
                <w:sz w:val="18"/>
                <w:szCs w:val="18"/>
              </w:rPr>
            </w:pPr>
            <w:r w:rsidRPr="009110F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С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М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Д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Е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М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Ь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Я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Н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С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Я</w:t>
            </w: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Т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10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К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У</w:t>
            </w:r>
          </w:p>
        </w:tc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hanging="71"/>
              <w:jc w:val="right"/>
              <w:rPr>
                <w:b/>
                <w:sz w:val="24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З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Р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Г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Е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П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О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Т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20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Т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Л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468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ind w:left="-3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Л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В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Ю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3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Х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К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Ь</w:t>
            </w:r>
          </w:p>
        </w:tc>
        <w:tc>
          <w:tcPr>
            <w:tcW w:w="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П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left="-60" w:right="-12" w:hanging="5"/>
              <w:jc w:val="right"/>
              <w:rPr>
                <w:b/>
                <w:sz w:val="18"/>
                <w:szCs w:val="24"/>
              </w:rPr>
            </w:pPr>
            <w:r w:rsidRPr="009110F8">
              <w:rPr>
                <w:b/>
                <w:sz w:val="18"/>
                <w:szCs w:val="24"/>
              </w:rPr>
              <w:t>12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Г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А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Т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Е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Л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Л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Ш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3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О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7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У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Х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hanging="11"/>
              <w:jc w:val="right"/>
              <w:rPr>
                <w:b/>
                <w:sz w:val="18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Е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А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3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У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С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7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Ш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О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В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4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87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З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О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К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9110F8">
              <w:rPr>
                <w:b/>
                <w:sz w:val="18"/>
              </w:rPr>
              <w:t>13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Т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А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Н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К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4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87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Е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hanging="142"/>
              <w:jc w:val="right"/>
              <w:rPr>
                <w:b/>
                <w:sz w:val="18"/>
              </w:rPr>
            </w:pPr>
            <w:r w:rsidRPr="009110F8">
              <w:rPr>
                <w:b/>
                <w:sz w:val="18"/>
              </w:rPr>
              <w:t>14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А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В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Р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Р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А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Н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4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87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Н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С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Ы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4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3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ind w:left="-93" w:firstLine="1"/>
              <w:jc w:val="right"/>
              <w:rPr>
                <w:b/>
                <w:sz w:val="18"/>
              </w:rPr>
            </w:pPr>
            <w:r w:rsidRPr="009110F8">
              <w:rPr>
                <w:b/>
                <w:sz w:val="18"/>
              </w:rPr>
              <w:t>15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А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З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Е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0F8">
              <w:rPr>
                <w:sz w:val="24"/>
                <w:szCs w:val="24"/>
              </w:rPr>
              <w:t>Й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Й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4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287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И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0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0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4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  <w:tr w:rsidR="00575012" w:rsidRPr="009110F8" w:rsidTr="009110F8">
        <w:trPr>
          <w:trHeight w:val="303"/>
        </w:trPr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384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  <w:r w:rsidRPr="009110F8">
              <w:t>Й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8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0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0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51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43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462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  <w:tc>
          <w:tcPr>
            <w:tcW w:w="277" w:type="dxa"/>
            <w:vAlign w:val="center"/>
          </w:tcPr>
          <w:p w:rsidR="00575012" w:rsidRPr="009110F8" w:rsidRDefault="00575012" w:rsidP="009110F8">
            <w:pPr>
              <w:spacing w:after="0" w:line="240" w:lineRule="auto"/>
              <w:jc w:val="center"/>
            </w:pPr>
          </w:p>
        </w:tc>
      </w:tr>
    </w:tbl>
    <w:p w:rsidR="00575012" w:rsidRDefault="00575012" w:rsidP="00F04D41">
      <w:pPr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 id="Рисунок 3" o:spid="_x0000_s1027" type="#_x0000_t75" alt="http://afisha.academ.org/storage/r/2010/12/19/4cfc8400fb51cea6207bac59cfd11df2.jpg?w=750&amp;h=500" style="position:absolute;left:0;text-align:left;margin-left:-56pt;margin-top:-13.7pt;width:803pt;height:457.8pt;z-index:-251658240;visibility:visible;mso-position-horizontal-relative:text;mso-position-vertical-relative:text">
            <v:imagedata r:id="rId5" o:title=""/>
          </v:shape>
        </w:pict>
      </w:r>
    </w:p>
    <w:p w:rsidR="00575012" w:rsidRDefault="00575012" w:rsidP="00F04D41">
      <w:pPr>
        <w:jc w:val="center"/>
        <w:rPr>
          <w:rFonts w:ascii="Times New Roman" w:hAnsi="Times New Roman"/>
          <w:b/>
          <w:sz w:val="28"/>
        </w:rPr>
      </w:pPr>
    </w:p>
    <w:p w:rsidR="00575012" w:rsidRDefault="00575012" w:rsidP="00F04D41">
      <w:pPr>
        <w:jc w:val="center"/>
        <w:rPr>
          <w:rFonts w:ascii="Times New Roman" w:hAnsi="Times New Roman"/>
          <w:b/>
          <w:sz w:val="28"/>
        </w:rPr>
      </w:pPr>
    </w:p>
    <w:p w:rsidR="00575012" w:rsidRDefault="00575012" w:rsidP="00F04D41">
      <w:pPr>
        <w:jc w:val="center"/>
        <w:rPr>
          <w:rFonts w:ascii="Times New Roman" w:hAnsi="Times New Roman"/>
          <w:b/>
          <w:sz w:val="28"/>
        </w:rPr>
      </w:pPr>
    </w:p>
    <w:p w:rsidR="00575012" w:rsidRDefault="00575012" w:rsidP="00F04D41">
      <w:pPr>
        <w:jc w:val="center"/>
        <w:rPr>
          <w:rFonts w:ascii="Times New Roman" w:hAnsi="Times New Roman"/>
          <w:b/>
          <w:sz w:val="28"/>
        </w:rPr>
      </w:pPr>
    </w:p>
    <w:p w:rsidR="00575012" w:rsidRDefault="00575012" w:rsidP="00F04D41">
      <w:pPr>
        <w:jc w:val="center"/>
        <w:rPr>
          <w:rFonts w:ascii="Times New Roman" w:hAnsi="Times New Roman"/>
          <w:b/>
          <w:sz w:val="28"/>
        </w:rPr>
      </w:pPr>
    </w:p>
    <w:p w:rsidR="00575012" w:rsidRPr="00F34D0E" w:rsidRDefault="00575012" w:rsidP="00F04D41">
      <w:pPr>
        <w:jc w:val="center"/>
        <w:rPr>
          <w:rFonts w:ascii="Times New Roman" w:hAnsi="Times New Roman"/>
          <w:b/>
          <w:sz w:val="28"/>
        </w:rPr>
      </w:pPr>
    </w:p>
    <w:p w:rsidR="00575012" w:rsidRDefault="00575012"/>
    <w:p w:rsidR="00575012" w:rsidRDefault="00575012"/>
    <w:p w:rsidR="00575012" w:rsidRDefault="00575012"/>
    <w:p w:rsidR="00575012" w:rsidRDefault="00575012"/>
    <w:p w:rsidR="00575012" w:rsidRDefault="00575012"/>
    <w:p w:rsidR="00575012" w:rsidRDefault="00575012"/>
    <w:p w:rsidR="00575012" w:rsidRDefault="00575012"/>
    <w:p w:rsidR="00575012" w:rsidRDefault="00575012"/>
    <w:p w:rsidR="00575012" w:rsidRDefault="00575012"/>
    <w:p w:rsidR="00575012" w:rsidRDefault="00575012"/>
    <w:p w:rsidR="00575012" w:rsidRDefault="00575012"/>
    <w:p w:rsidR="00575012" w:rsidRDefault="00575012" w:rsidP="0062674E">
      <w:pPr>
        <w:pStyle w:val="ListParagraph"/>
        <w:tabs>
          <w:tab w:val="left" w:pos="851"/>
          <w:tab w:val="left" w:pos="993"/>
        </w:tabs>
        <w:ind w:left="567"/>
        <w:rPr>
          <w:rFonts w:ascii="Times New Roman" w:hAnsi="Times New Roman"/>
          <w:b/>
          <w:sz w:val="28"/>
          <w:szCs w:val="24"/>
        </w:rPr>
      </w:pPr>
    </w:p>
    <w:p w:rsidR="00575012" w:rsidRPr="0062674E" w:rsidRDefault="00575012" w:rsidP="0062674E">
      <w:pPr>
        <w:pStyle w:val="ListParagraph"/>
        <w:tabs>
          <w:tab w:val="left" w:pos="851"/>
          <w:tab w:val="left" w:pos="993"/>
        </w:tabs>
        <w:ind w:left="567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ru-RU"/>
        </w:rPr>
        <w:pict>
          <v:shape id="Рисунок 2" o:spid="_x0000_s1028" type="#_x0000_t75" alt="http://afisha.academ.org/storage/r/2010/12/19/4cfc8400fb51cea6207bac59cfd11df2.jpg?w=750&amp;h=500" style="position:absolute;left:0;text-align:left;margin-left:-56pt;margin-top:5.9pt;width:803pt;height:457.8pt;z-index:-251659264;visibility:visible">
            <v:imagedata r:id="rId5" o:title=""/>
          </v:shape>
        </w:pict>
      </w:r>
      <w:r w:rsidRPr="0062674E">
        <w:rPr>
          <w:rFonts w:ascii="Times New Roman" w:hAnsi="Times New Roman"/>
          <w:b/>
          <w:sz w:val="28"/>
          <w:szCs w:val="24"/>
        </w:rPr>
        <w:t>По горизонтали:</w:t>
      </w:r>
    </w:p>
    <w:p w:rsidR="00575012" w:rsidRPr="008042FF" w:rsidRDefault="00575012" w:rsidP="0062674E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Металл, из которого изготавливалась медаль «За победу над Германией в Великой Отечественной войне 1941-1945 гг».</w:t>
      </w:r>
    </w:p>
    <w:p w:rsidR="00575012" w:rsidRPr="008042FF" w:rsidRDefault="00575012" w:rsidP="00F04D41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hyperlink r:id="rId6" w:tooltip="Линкор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</w:rPr>
          <w:t>Линкор</w:t>
        </w:r>
      </w:hyperlink>
      <w:r w:rsidRPr="008042FF">
        <w:rPr>
          <w:rFonts w:ascii="Times New Roman" w:hAnsi="Times New Roman"/>
          <w:sz w:val="28"/>
          <w:szCs w:val="24"/>
        </w:rPr>
        <w:t xml:space="preserve"> советского </w:t>
      </w:r>
      <w:hyperlink r:id="rId7" w:tooltip="Балтийский флот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</w:rPr>
          <w:t>Балтийского флота</w:t>
        </w:r>
      </w:hyperlink>
      <w:r w:rsidRPr="008042FF">
        <w:rPr>
          <w:rFonts w:ascii="Times New Roman" w:hAnsi="Times New Roman"/>
          <w:sz w:val="28"/>
          <w:szCs w:val="24"/>
        </w:rPr>
        <w:t xml:space="preserve">, участвовал в  </w:t>
      </w:r>
      <w:hyperlink r:id="rId8" w:tooltip="Великая Отечественная война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</w:rPr>
          <w:t>Великой Отечественной войне</w:t>
        </w:r>
      </w:hyperlink>
      <w:r w:rsidRPr="008042FF">
        <w:rPr>
          <w:rFonts w:ascii="Times New Roman" w:hAnsi="Times New Roman"/>
          <w:sz w:val="28"/>
          <w:szCs w:val="24"/>
        </w:rPr>
        <w:t> во время </w:t>
      </w:r>
      <w:hyperlink r:id="rId9" w:tooltip="Блокада Ленинграда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</w:rPr>
          <w:t>обороны Ленингр</w:t>
        </w:r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</w:rPr>
          <w:t>а</w:t>
        </w:r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</w:rPr>
          <w:t>да</w:t>
        </w:r>
      </w:hyperlink>
      <w:r w:rsidRPr="008042FF">
        <w:rPr>
          <w:rFonts w:ascii="Times New Roman" w:hAnsi="Times New Roman"/>
          <w:sz w:val="28"/>
          <w:szCs w:val="24"/>
        </w:rPr>
        <w:t>.</w:t>
      </w:r>
    </w:p>
    <w:p w:rsidR="00575012" w:rsidRPr="008042FF" w:rsidRDefault="00575012" w:rsidP="0062674E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Высший военный полководческий орден периода Великой Отечественной войны.</w:t>
      </w:r>
    </w:p>
    <w:p w:rsidR="00575012" w:rsidRPr="008042FF" w:rsidRDefault="00575012" w:rsidP="0062674E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Орден СССР учреждён 3 марта 1944 года, вручался офицерам ВМФ.</w:t>
      </w:r>
    </w:p>
    <w:p w:rsidR="00575012" w:rsidRPr="008042FF" w:rsidRDefault="00575012" w:rsidP="0062674E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Первый трижды Герой Советского Союза, полковник,  командир истребительной авиационной дивизии.</w:t>
      </w:r>
    </w:p>
    <w:p w:rsidR="00575012" w:rsidRPr="008042FF" w:rsidRDefault="00575012" w:rsidP="0062674E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Герой Советского Союза гвардии сержант, механик-водитель, которая  на собственные средства построила танк «Боевая Подруга».</w:t>
      </w:r>
    </w:p>
    <w:p w:rsidR="00575012" w:rsidRPr="008042FF" w:rsidRDefault="00575012" w:rsidP="00F04D41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042FF">
        <w:rPr>
          <w:rFonts w:ascii="Times New Roman" w:hAnsi="Times New Roman"/>
          <w:sz w:val="28"/>
          <w:szCs w:val="28"/>
          <w:shd w:val="clear" w:color="auto" w:fill="FFFFFF"/>
        </w:rPr>
        <w:t>Тяжелый советский танк.</w:t>
      </w:r>
    </w:p>
    <w:p w:rsidR="00575012" w:rsidRPr="008042FF" w:rsidRDefault="00575012" w:rsidP="0062674E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04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Маршал СССР,  дважды Герой Советского Союза самый молодой из всех командующих фронтами.</w:t>
      </w:r>
    </w:p>
    <w:p w:rsidR="00575012" w:rsidRPr="008042FF" w:rsidRDefault="00575012" w:rsidP="0062674E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Style w:val="apple-converted-space"/>
          <w:rFonts w:ascii="Times New Roman" w:hAnsi="Times New Roman"/>
          <w:sz w:val="28"/>
          <w:szCs w:val="28"/>
        </w:rPr>
      </w:pPr>
      <w:r w:rsidRPr="00804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Американский крейсер, на борту которого был подписан акт о безоговорочной капитуляции Японии</w:t>
      </w:r>
      <w:r w:rsidRPr="008042F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75012" w:rsidRPr="008042FF" w:rsidRDefault="00575012" w:rsidP="00BE5EE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18-летняя партизанка, ставшая первой из 87 женщин — Героев Советского Союза военных лет.</w:t>
      </w:r>
    </w:p>
    <w:p w:rsidR="00575012" w:rsidRPr="008042FF" w:rsidRDefault="00575012" w:rsidP="00BE5EE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color w:val="252525"/>
          <w:sz w:val="28"/>
          <w:szCs w:val="24"/>
          <w:shd w:val="clear" w:color="auto" w:fill="FFFFFF"/>
        </w:rPr>
        <w:t>Главная улица Затулинского жилмассива г. Новосибирска носит имя Героя Советского Союза.</w:t>
      </w:r>
    </w:p>
    <w:p w:rsidR="00575012" w:rsidRPr="008042FF" w:rsidRDefault="00575012" w:rsidP="008042F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Первая улица в городе Новосибирске, названной в честь Героя Советского Союза.</w:t>
      </w:r>
    </w:p>
    <w:p w:rsidR="00575012" w:rsidRPr="008042FF" w:rsidRDefault="00575012" w:rsidP="008042F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8"/>
        </w:rPr>
        <w:t>Боевая техника, хорошо известная своими гусеницами.</w:t>
      </w:r>
    </w:p>
    <w:p w:rsidR="00575012" w:rsidRPr="008042FF" w:rsidRDefault="00575012" w:rsidP="00F34D0E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042F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Знаменитый краснознамённый крейсер, единственный в стране дважды орденоносный корабль.</w:t>
      </w:r>
    </w:p>
    <w:p w:rsidR="00575012" w:rsidRPr="008042FF" w:rsidRDefault="00575012" w:rsidP="00F34D0E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042F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Пионеры-герои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Пионер-герой</w:t>
        </w:r>
      </w:hyperlink>
      <w:r w:rsidRPr="008042FF">
        <w:rPr>
          <w:rFonts w:ascii="Times New Roman" w:hAnsi="Times New Roman"/>
          <w:sz w:val="28"/>
          <w:szCs w:val="28"/>
          <w:shd w:val="clear" w:color="auto" w:fill="FFFFFF"/>
        </w:rPr>
        <w:t>, юный</w:t>
      </w:r>
      <w:r w:rsidRPr="008042F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Партизан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партизан</w:t>
        </w:r>
      </w:hyperlink>
      <w:r w:rsidRPr="008042FF">
        <w:rPr>
          <w:rFonts w:ascii="Times New Roman" w:hAnsi="Times New Roman"/>
          <w:sz w:val="28"/>
          <w:szCs w:val="28"/>
          <w:shd w:val="clear" w:color="auto" w:fill="FFFFFF"/>
        </w:rPr>
        <w:t>-</w:t>
      </w:r>
      <w:hyperlink r:id="rId12" w:tooltip="Разведчик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разведчик</w:t>
        </w:r>
      </w:hyperlink>
      <w:r w:rsidRPr="008042F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3" w:tooltip="Герой Советского Союза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Герой Советского Союза</w:t>
        </w:r>
      </w:hyperlink>
      <w:r w:rsidRPr="008042FF">
        <w:rPr>
          <w:rFonts w:ascii="Times New Roman" w:hAnsi="Times New Roman"/>
          <w:sz w:val="28"/>
          <w:szCs w:val="28"/>
        </w:rPr>
        <w:t>.</w:t>
      </w:r>
    </w:p>
    <w:p w:rsidR="00575012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</w:p>
    <w:p w:rsidR="00575012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</w:p>
    <w:p w:rsidR="00575012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</w:p>
    <w:p w:rsidR="00575012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</w:p>
    <w:p w:rsidR="00575012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</w:p>
    <w:p w:rsidR="00575012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</w:p>
    <w:p w:rsidR="00575012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</w:p>
    <w:p w:rsidR="00575012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</w:p>
    <w:p w:rsidR="00575012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</w:p>
    <w:p w:rsidR="00575012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pict>
          <v:shape id="Рисунок 1" o:spid="_x0000_s1029" type="#_x0000_t75" alt="http://afisha.academ.org/storage/r/2010/12/19/4cfc8400fb51cea6207bac59cfd11df2.jpg?w=750&amp;h=500" style="position:absolute;left:0;text-align:left;margin-left:-55.35pt;margin-top:12.15pt;width:803pt;height:457.8pt;z-index:-251660288;visibility:visible">
            <v:imagedata r:id="rId5" o:title=""/>
          </v:shape>
        </w:pict>
      </w:r>
    </w:p>
    <w:p w:rsidR="00575012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</w:p>
    <w:p w:rsidR="00575012" w:rsidRPr="008042FF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</w:p>
    <w:p w:rsidR="00575012" w:rsidRPr="008042FF" w:rsidRDefault="00575012" w:rsidP="00F34D0E">
      <w:pPr>
        <w:pStyle w:val="ListParagraph"/>
        <w:tabs>
          <w:tab w:val="left" w:pos="851"/>
          <w:tab w:val="left" w:pos="993"/>
        </w:tabs>
        <w:ind w:left="0" w:firstLine="567"/>
        <w:rPr>
          <w:rFonts w:ascii="Times New Roman" w:hAnsi="Times New Roman"/>
          <w:b/>
          <w:sz w:val="28"/>
          <w:szCs w:val="24"/>
        </w:rPr>
      </w:pPr>
      <w:r w:rsidRPr="008042FF">
        <w:rPr>
          <w:rFonts w:ascii="Times New Roman" w:hAnsi="Times New Roman"/>
          <w:b/>
          <w:sz w:val="28"/>
          <w:szCs w:val="24"/>
        </w:rPr>
        <w:t>По вертикали:</w:t>
      </w:r>
    </w:p>
    <w:p w:rsidR="00575012" w:rsidRPr="008042FF" w:rsidRDefault="00575012" w:rsidP="00F34D0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Звериное имя немецкого танка Т-</w:t>
      </w:r>
      <w:r w:rsidRPr="008042FF">
        <w:rPr>
          <w:rFonts w:ascii="Times New Roman" w:hAnsi="Times New Roman"/>
          <w:sz w:val="28"/>
          <w:szCs w:val="24"/>
          <w:lang w:val="en-US"/>
        </w:rPr>
        <w:t>V</w:t>
      </w:r>
      <w:r w:rsidRPr="008042FF">
        <w:rPr>
          <w:rFonts w:ascii="Times New Roman" w:hAnsi="Times New Roman"/>
          <w:sz w:val="28"/>
          <w:szCs w:val="24"/>
        </w:rPr>
        <w:t>, применявшегося с 1943 года во 2-ой  мировой войне.</w:t>
      </w:r>
    </w:p>
    <w:p w:rsidR="00575012" w:rsidRPr="008042FF" w:rsidRDefault="00575012" w:rsidP="00F34D0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042FF">
        <w:rPr>
          <w:rFonts w:ascii="Times New Roman" w:hAnsi="Times New Roman"/>
          <w:sz w:val="28"/>
          <w:szCs w:val="28"/>
          <w:shd w:val="clear" w:color="auto" w:fill="FFFFFF"/>
        </w:rPr>
        <w:t>Фашистский концлагерь, где принял смерть генерал Д.М. Карбышев.</w:t>
      </w:r>
    </w:p>
    <w:p w:rsidR="00575012" w:rsidRPr="008042FF" w:rsidRDefault="00575012" w:rsidP="00F34D0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Тыловой уральский город во время Великой Отечественной войны был более известен под именем «Танкоград».</w:t>
      </w:r>
    </w:p>
    <w:p w:rsidR="00575012" w:rsidRPr="008042FF" w:rsidRDefault="00575012" w:rsidP="00F34D0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Художник, автор рисунка медали «Золотая звезда».</w:t>
      </w:r>
    </w:p>
    <w:p w:rsidR="00575012" w:rsidRPr="008042FF" w:rsidRDefault="00575012" w:rsidP="00F34D0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  <w:shd w:val="clear" w:color="auto" w:fill="FFFFFF"/>
        </w:rPr>
        <w:t>Маршал</w:t>
      </w:r>
      <w:r w:rsidRPr="008042FF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hyperlink r:id="rId14" w:tooltip="Рокоссовский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  <w:shd w:val="clear" w:color="auto" w:fill="FFFFFF"/>
          </w:rPr>
          <w:t>Герой</w:t>
        </w:r>
      </w:hyperlink>
      <w:r w:rsidRPr="008042FF">
        <w:rPr>
          <w:rFonts w:ascii="Times New Roman" w:hAnsi="Times New Roman"/>
          <w:sz w:val="28"/>
          <w:szCs w:val="24"/>
        </w:rPr>
        <w:t xml:space="preserve"> Советского Союза, </w:t>
      </w:r>
      <w:r w:rsidRPr="008042FF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hyperlink r:id="rId15" w:tooltip="24 июня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  <w:shd w:val="clear" w:color="auto" w:fill="FFFFFF"/>
          </w:rPr>
          <w:t>24 июня</w:t>
        </w:r>
      </w:hyperlink>
      <w:r w:rsidRPr="008042FF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hyperlink r:id="rId16" w:tooltip="1945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  <w:shd w:val="clear" w:color="auto" w:fill="FFFFFF"/>
          </w:rPr>
          <w:t>1945</w:t>
        </w:r>
      </w:hyperlink>
      <w:r w:rsidRPr="008042FF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8042FF">
        <w:rPr>
          <w:rFonts w:ascii="Times New Roman" w:hAnsi="Times New Roman"/>
          <w:sz w:val="28"/>
          <w:szCs w:val="24"/>
          <w:shd w:val="clear" w:color="auto" w:fill="FFFFFF"/>
        </w:rPr>
        <w:t xml:space="preserve">г. командовал </w:t>
      </w:r>
      <w:hyperlink r:id="rId17" w:tooltip="Парад Победы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  <w:shd w:val="clear" w:color="auto" w:fill="FFFFFF"/>
          </w:rPr>
          <w:t>Парадом Победы</w:t>
        </w:r>
      </w:hyperlink>
      <w:r w:rsidRPr="008042FF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hyperlink r:id="rId18" w:tooltip="СССР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  <w:shd w:val="clear" w:color="auto" w:fill="FFFFFF"/>
          </w:rPr>
          <w:t>Советского Со</w:t>
        </w:r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  <w:shd w:val="clear" w:color="auto" w:fill="FFFFFF"/>
          </w:rPr>
          <w:t>ю</w:t>
        </w:r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  <w:shd w:val="clear" w:color="auto" w:fill="FFFFFF"/>
          </w:rPr>
          <w:t>за</w:t>
        </w:r>
      </w:hyperlink>
      <w:r w:rsidRPr="008042FF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8042FF">
        <w:rPr>
          <w:rFonts w:ascii="Times New Roman" w:hAnsi="Times New Roman"/>
          <w:sz w:val="28"/>
          <w:szCs w:val="24"/>
          <w:shd w:val="clear" w:color="auto" w:fill="FFFFFF"/>
        </w:rPr>
        <w:t>над</w:t>
      </w:r>
      <w:r w:rsidRPr="008042FF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hyperlink r:id="rId19" w:tooltip="Третий рейх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  <w:shd w:val="clear" w:color="auto" w:fill="FFFFFF"/>
          </w:rPr>
          <w:t>Германией</w:t>
        </w:r>
      </w:hyperlink>
      <w:r w:rsidRPr="008042FF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8042FF">
        <w:rPr>
          <w:rFonts w:ascii="Times New Roman" w:hAnsi="Times New Roman"/>
          <w:sz w:val="28"/>
          <w:szCs w:val="24"/>
          <w:shd w:val="clear" w:color="auto" w:fill="FFFFFF"/>
        </w:rPr>
        <w:t>в</w:t>
      </w:r>
      <w:r w:rsidRPr="008042FF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hyperlink r:id="rId20" w:tooltip="Великая Отечественная война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  <w:shd w:val="clear" w:color="auto" w:fill="FFFFFF"/>
          </w:rPr>
          <w:t>Великой Отечественной войне</w:t>
        </w:r>
      </w:hyperlink>
      <w:r w:rsidRPr="008042FF">
        <w:rPr>
          <w:rFonts w:ascii="Times New Roman" w:hAnsi="Times New Roman"/>
          <w:sz w:val="28"/>
          <w:szCs w:val="24"/>
        </w:rPr>
        <w:t xml:space="preserve"> 1941-1945 гг..</w:t>
      </w:r>
    </w:p>
    <w:p w:rsidR="00575012" w:rsidRPr="008042FF" w:rsidRDefault="00575012" w:rsidP="00F34D0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042FF">
        <w:rPr>
          <w:rFonts w:ascii="Times New Roman" w:hAnsi="Times New Roman"/>
          <w:sz w:val="28"/>
          <w:szCs w:val="28"/>
        </w:rPr>
        <w:t>Военный самолет.</w:t>
      </w:r>
    </w:p>
    <w:p w:rsidR="00575012" w:rsidRPr="008042FF" w:rsidRDefault="00575012" w:rsidP="008042FF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042FF">
        <w:rPr>
          <w:rFonts w:ascii="Times New Roman" w:hAnsi="Times New Roman"/>
          <w:sz w:val="28"/>
          <w:szCs w:val="28"/>
        </w:rPr>
        <w:t>Военное орудие, которое стреляет ядрами.</w:t>
      </w:r>
    </w:p>
    <w:p w:rsidR="00575012" w:rsidRPr="008042FF" w:rsidRDefault="00575012" w:rsidP="00F34D0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Первый из иностранных воинов, удостоенный звания Герой Советского Союза.</w:t>
      </w:r>
    </w:p>
    <w:p w:rsidR="00575012" w:rsidRPr="008042FF" w:rsidRDefault="00575012" w:rsidP="00F34D0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  <w:shd w:val="clear" w:color="auto" w:fill="FFFFFF"/>
        </w:rPr>
        <w:t>Советский конструктор, создавший знаменитый танк</w:t>
      </w:r>
      <w:r w:rsidRPr="008042FF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hyperlink r:id="rId21" w:tooltip="Т-34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4"/>
            <w:u w:val="none"/>
            <w:shd w:val="clear" w:color="auto" w:fill="FFFFFF"/>
          </w:rPr>
          <w:t>Т-34</w:t>
        </w:r>
      </w:hyperlink>
      <w:r w:rsidRPr="008042FF">
        <w:rPr>
          <w:rFonts w:ascii="Times New Roman" w:hAnsi="Times New Roman"/>
          <w:sz w:val="28"/>
          <w:szCs w:val="24"/>
        </w:rPr>
        <w:t>.</w:t>
      </w:r>
    </w:p>
    <w:p w:rsidR="00575012" w:rsidRPr="008042FF" w:rsidRDefault="00575012" w:rsidP="00F34D0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Именем какого Героя Советского Союза названа школа в городе Новосибирске, в которой он учился и одна из улиц Новосибирска.</w:t>
      </w:r>
    </w:p>
    <w:p w:rsidR="00575012" w:rsidRPr="008042FF" w:rsidRDefault="00575012" w:rsidP="00F34D0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</w:rPr>
        <w:t>Маршал, четырежды Герой Советского Союза, получивший в</w:t>
      </w:r>
      <w:r w:rsidRPr="008042FF">
        <w:rPr>
          <w:rFonts w:ascii="Times New Roman" w:hAnsi="Times New Roman"/>
          <w:color w:val="252525"/>
          <w:sz w:val="36"/>
          <w:szCs w:val="24"/>
          <w:shd w:val="clear" w:color="auto" w:fill="FFFFFF"/>
        </w:rPr>
        <w:t xml:space="preserve"> </w:t>
      </w:r>
      <w:r w:rsidRPr="008042FF">
        <w:rPr>
          <w:rFonts w:ascii="Times New Roman" w:hAnsi="Times New Roman"/>
          <w:color w:val="252525"/>
          <w:sz w:val="28"/>
          <w:szCs w:val="24"/>
          <w:shd w:val="clear" w:color="auto" w:fill="FFFFFF"/>
        </w:rPr>
        <w:t>послевоенные годы народное прозвище «Маршал Победы».</w:t>
      </w:r>
    </w:p>
    <w:p w:rsidR="00575012" w:rsidRPr="008042FF" w:rsidRDefault="00575012" w:rsidP="00F34D0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Советский авиаконструктор, под руководством которого разработан советский самолёт-истребитель Як-1.</w:t>
      </w:r>
    </w:p>
    <w:p w:rsidR="00575012" w:rsidRPr="008042FF" w:rsidRDefault="00575012" w:rsidP="00F34D0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Маршал Герой Советского Союза, руководивший военной операцией на дальнем востоке с августа 1945г.</w:t>
      </w:r>
    </w:p>
    <w:p w:rsidR="00575012" w:rsidRPr="008042FF" w:rsidRDefault="00575012" w:rsidP="008042FF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042FF">
        <w:rPr>
          <w:rFonts w:ascii="Times New Roman" w:hAnsi="Times New Roman"/>
          <w:sz w:val="28"/>
          <w:szCs w:val="28"/>
          <w:shd w:val="clear" w:color="auto" w:fill="FFFFFF"/>
        </w:rPr>
        <w:t>Неофициальное название бесствольных</w:t>
      </w:r>
      <w:r w:rsidRPr="008042F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2" w:tooltip="Реактивная система залпового огня" w:history="1">
        <w:r w:rsidRPr="008042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систем полевой реактивной артиллерии</w:t>
        </w:r>
      </w:hyperlink>
      <w:r w:rsidRPr="008042FF">
        <w:rPr>
          <w:rFonts w:ascii="Times New Roman" w:hAnsi="Times New Roman"/>
          <w:sz w:val="28"/>
          <w:szCs w:val="28"/>
        </w:rPr>
        <w:t>.</w:t>
      </w:r>
    </w:p>
    <w:p w:rsidR="00575012" w:rsidRDefault="00575012" w:rsidP="008042FF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4"/>
        </w:rPr>
      </w:pPr>
      <w:r w:rsidRPr="008042FF">
        <w:rPr>
          <w:rFonts w:ascii="Times New Roman" w:hAnsi="Times New Roman"/>
          <w:sz w:val="28"/>
          <w:szCs w:val="24"/>
        </w:rPr>
        <w:t>Сколько человек за подвиги в годы Великой Отечественной войны удостоены звания Героя Советского Союза трижды.</w:t>
      </w:r>
    </w:p>
    <w:p w:rsidR="00575012" w:rsidRPr="008042FF" w:rsidRDefault="00575012" w:rsidP="00DA0AEF">
      <w:pPr>
        <w:pStyle w:val="ListParagraph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28"/>
          <w:szCs w:val="24"/>
        </w:rPr>
      </w:pPr>
    </w:p>
    <w:sectPr w:rsidR="00575012" w:rsidRPr="008042FF" w:rsidSect="002208B2">
      <w:pgSz w:w="16838" w:h="11906" w:orient="landscape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F2D"/>
    <w:multiLevelType w:val="hybridMultilevel"/>
    <w:tmpl w:val="9C0C2406"/>
    <w:lvl w:ilvl="0" w:tplc="657813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57C0BB6"/>
    <w:multiLevelType w:val="hybridMultilevel"/>
    <w:tmpl w:val="E05A5986"/>
    <w:lvl w:ilvl="0" w:tplc="C7A0E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DAB"/>
    <w:rsid w:val="00012B01"/>
    <w:rsid w:val="000A09D5"/>
    <w:rsid w:val="000D1AEC"/>
    <w:rsid w:val="000E0609"/>
    <w:rsid w:val="0012324F"/>
    <w:rsid w:val="00197F73"/>
    <w:rsid w:val="001E4940"/>
    <w:rsid w:val="002208B2"/>
    <w:rsid w:val="002835DC"/>
    <w:rsid w:val="002A745C"/>
    <w:rsid w:val="003C6790"/>
    <w:rsid w:val="004E441C"/>
    <w:rsid w:val="00525D69"/>
    <w:rsid w:val="00575012"/>
    <w:rsid w:val="0062674E"/>
    <w:rsid w:val="00676F51"/>
    <w:rsid w:val="006F714B"/>
    <w:rsid w:val="0075155A"/>
    <w:rsid w:val="007C2334"/>
    <w:rsid w:val="007F1F7E"/>
    <w:rsid w:val="008042FF"/>
    <w:rsid w:val="009110F8"/>
    <w:rsid w:val="00932DAB"/>
    <w:rsid w:val="009556B4"/>
    <w:rsid w:val="00A7645F"/>
    <w:rsid w:val="00AB098B"/>
    <w:rsid w:val="00B53408"/>
    <w:rsid w:val="00BE1A58"/>
    <w:rsid w:val="00BE5EE5"/>
    <w:rsid w:val="00D43C61"/>
    <w:rsid w:val="00D85889"/>
    <w:rsid w:val="00DA0AEF"/>
    <w:rsid w:val="00DB6A23"/>
    <w:rsid w:val="00E35682"/>
    <w:rsid w:val="00E449EF"/>
    <w:rsid w:val="00E44E63"/>
    <w:rsid w:val="00F04D41"/>
    <w:rsid w:val="00F34D0E"/>
    <w:rsid w:val="00F61426"/>
    <w:rsid w:val="00F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34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61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61426"/>
    <w:rPr>
      <w:rFonts w:cs="Times New Roman"/>
    </w:rPr>
  </w:style>
  <w:style w:type="character" w:styleId="Hyperlink">
    <w:name w:val="Hyperlink"/>
    <w:basedOn w:val="DefaultParagraphFont"/>
    <w:uiPriority w:val="99"/>
    <w:rsid w:val="00F614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0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8" Type="http://schemas.openxmlformats.org/officeDocument/2006/relationships/hyperlink" Target="https://ru.wikipedia.org/wiki/%D0%A1%D0%A1%D0%A1%D0%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-34" TargetMode="External"/><Relationship Id="rId7" Type="http://schemas.openxmlformats.org/officeDocument/2006/relationships/hyperlink" Target="https://ru.wikipedia.org/wiki/%D0%91%D0%B0%D0%BB%D1%82%D0%B8%D0%B9%D1%81%D0%BA%D0%B8%D0%B9_%D1%84%D0%BB%D0%BE%D1%82" TargetMode="External"/><Relationship Id="rId12" Type="http://schemas.openxmlformats.org/officeDocument/2006/relationships/hyperlink" Target="https://ru.wikipedia.org/wiki/%D0%A0%D0%B0%D0%B7%D0%B2%D0%B5%D0%B4%D1%87%D0%B8%D0%BA" TargetMode="External"/><Relationship Id="rId17" Type="http://schemas.openxmlformats.org/officeDocument/2006/relationships/hyperlink" Target="https://ru.wikipedia.org/wiki/%D0%9F%D0%B0%D1%80%D0%B0%D0%B4_%D0%9F%D0%BE%D0%B1%D0%B5%D0%B4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45" TargetMode="External"/><Relationship Id="rId2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0%BD%D0%BA%D0%BE%D1%80" TargetMode="External"/><Relationship Id="rId11" Type="http://schemas.openxmlformats.org/officeDocument/2006/relationships/hyperlink" Target="https://ru.wikipedia.org/wiki/%D0%9F%D0%B0%D1%80%D1%82%D0%B8%D0%B7%D0%B0%D0%BD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24_%D0%B8%D1%8E%D0%BD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8%D0%BE%D0%BD%D0%B5%D1%80%D1%8B-%D0%B3%D0%B5%D1%80%D0%BE%D0%B8" TargetMode="External"/><Relationship Id="rId19" Type="http://schemas.openxmlformats.org/officeDocument/2006/relationships/hyperlink" Target="https://ru.wikipedia.org/wiki/%D0%A2%D1%80%D0%B5%D1%82%D0%B8%D0%B9_%D1%80%D0%B5%D0%B9%D1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B%D0%BE%D0%BA%D0%B0%D0%B4%D0%B0_%D0%9B%D0%B5%D0%BD%D0%B8%D0%BD%D0%B3%D1%80%D0%B0%D0%B4%D0%B0" TargetMode="External"/><Relationship Id="rId14" Type="http://schemas.openxmlformats.org/officeDocument/2006/relationships/hyperlink" Target="https://ru.wikipedia.org/wiki/%D0%A0%D0%BE%D0%BA%D0%BE%D1%81%D1%81%D0%BE%D0%B2%D1%81%D0%BA%D0%B8%D0%B9" TargetMode="External"/><Relationship Id="rId22" Type="http://schemas.openxmlformats.org/officeDocument/2006/relationships/hyperlink" Target="https://ru.wikipedia.org/wiki/%D0%A0%D0%B5%D0%B0%D0%BA%D1%82%D0%B8%D0%B2%D0%BD%D0%B0%D1%8F_%D1%81%D0%B8%D1%81%D1%82%D0%B5%D0%BC%D0%B0_%D0%B7%D0%B0%D0%BB%D0%BF%D0%BE%D0%B2%D0%BE%D0%B3%D0%BE_%D0%BE%D0%B3%D0%BD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1022</Words>
  <Characters>5829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2015-09-27T04:42:00Z</dcterms:created>
  <dcterms:modified xsi:type="dcterms:W3CDTF">2015-09-27T07:34:00Z</dcterms:modified>
</cp:coreProperties>
</file>