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2F" w:rsidRPr="00141A36" w:rsidRDefault="001A4D2F" w:rsidP="00141A36">
      <w:pPr>
        <w:ind w:left="-567"/>
        <w:jc w:val="center"/>
        <w:rPr>
          <w:b/>
          <w:sz w:val="36"/>
          <w:szCs w:val="36"/>
        </w:rPr>
      </w:pPr>
      <w:r w:rsidRPr="00141A36">
        <w:rPr>
          <w:b/>
          <w:sz w:val="36"/>
          <w:szCs w:val="36"/>
        </w:rPr>
        <w:t>Тема урока: Где живут белые медведи?</w:t>
      </w:r>
    </w:p>
    <w:p w:rsidR="001A4D2F" w:rsidRPr="00F14B1B" w:rsidRDefault="001A4D2F" w:rsidP="0001627A">
      <w:pPr>
        <w:ind w:left="-567"/>
        <w:jc w:val="both"/>
        <w:rPr>
          <w:b/>
          <w:sz w:val="28"/>
          <w:szCs w:val="28"/>
        </w:rPr>
      </w:pPr>
      <w:r w:rsidRPr="00F14B1B">
        <w:rPr>
          <w:b/>
          <w:sz w:val="28"/>
          <w:szCs w:val="28"/>
        </w:rPr>
        <w:t xml:space="preserve">Цель:  </w:t>
      </w:r>
    </w:p>
    <w:p w:rsidR="001A4D2F" w:rsidRPr="00141A36" w:rsidRDefault="001A4D2F" w:rsidP="00141A36">
      <w:pPr>
        <w:ind w:left="-567"/>
        <w:jc w:val="both"/>
        <w:rPr>
          <w:sz w:val="28"/>
          <w:szCs w:val="28"/>
        </w:rPr>
      </w:pPr>
      <w:r w:rsidRPr="00F14B1B">
        <w:rPr>
          <w:sz w:val="28"/>
          <w:szCs w:val="28"/>
        </w:rPr>
        <w:t xml:space="preserve"> Формировать у обучающихся представления </w:t>
      </w:r>
      <w:r>
        <w:rPr>
          <w:sz w:val="28"/>
          <w:szCs w:val="28"/>
        </w:rPr>
        <w:t>о животном и растительном  мире Арктики и Антарктиды</w:t>
      </w:r>
      <w:r w:rsidRPr="00F14B1B">
        <w:rPr>
          <w:sz w:val="28"/>
          <w:szCs w:val="28"/>
        </w:rPr>
        <w:t>, особенностях среды обитания.</w:t>
      </w:r>
    </w:p>
    <w:p w:rsidR="001A4D2F" w:rsidRPr="00F14B1B" w:rsidRDefault="001A4D2F" w:rsidP="004F4015">
      <w:pPr>
        <w:ind w:left="-567"/>
        <w:jc w:val="both"/>
        <w:rPr>
          <w:b/>
          <w:sz w:val="28"/>
          <w:szCs w:val="28"/>
        </w:rPr>
      </w:pPr>
      <w:r w:rsidRPr="00F14B1B">
        <w:rPr>
          <w:b/>
          <w:sz w:val="28"/>
          <w:szCs w:val="28"/>
        </w:rPr>
        <w:t xml:space="preserve">Задачи:  </w:t>
      </w:r>
    </w:p>
    <w:p w:rsidR="001A4D2F" w:rsidRPr="00F14B1B" w:rsidRDefault="001A4D2F" w:rsidP="004F401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4B1B">
        <w:rPr>
          <w:sz w:val="28"/>
          <w:szCs w:val="28"/>
        </w:rPr>
        <w:t xml:space="preserve">познакомить с холодными районами  Земли (Северным Ледовитым </w:t>
      </w:r>
      <w:r>
        <w:rPr>
          <w:sz w:val="28"/>
          <w:szCs w:val="28"/>
        </w:rPr>
        <w:t>океаном и Антарктидой),</w:t>
      </w:r>
      <w:r w:rsidRPr="00F14B1B">
        <w:rPr>
          <w:sz w:val="28"/>
          <w:szCs w:val="28"/>
        </w:rPr>
        <w:t xml:space="preserve"> с представителями  животного </w:t>
      </w:r>
      <w:r>
        <w:rPr>
          <w:sz w:val="28"/>
          <w:szCs w:val="28"/>
        </w:rPr>
        <w:t xml:space="preserve">и растительного </w:t>
      </w:r>
      <w:r w:rsidRPr="00F14B1B">
        <w:rPr>
          <w:sz w:val="28"/>
          <w:szCs w:val="28"/>
        </w:rPr>
        <w:t>мира этих районов</w:t>
      </w:r>
      <w:r>
        <w:rPr>
          <w:sz w:val="28"/>
          <w:szCs w:val="28"/>
        </w:rPr>
        <w:t>;</w:t>
      </w:r>
    </w:p>
    <w:p w:rsidR="001A4D2F" w:rsidRPr="00F14B1B" w:rsidRDefault="001A4D2F" w:rsidP="004F401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4B1B">
        <w:rPr>
          <w:sz w:val="28"/>
          <w:szCs w:val="28"/>
        </w:rPr>
        <w:t>развивать  логического мышления, с</w:t>
      </w:r>
      <w:r>
        <w:rPr>
          <w:sz w:val="28"/>
          <w:szCs w:val="28"/>
        </w:rPr>
        <w:t>пособность наблюдать, описывать;</w:t>
      </w:r>
    </w:p>
    <w:p w:rsidR="001A4D2F" w:rsidRPr="00141A36" w:rsidRDefault="001A4D2F" w:rsidP="00141A36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4B1B">
        <w:rPr>
          <w:sz w:val="28"/>
          <w:szCs w:val="28"/>
        </w:rPr>
        <w:t>воспит</w:t>
      </w:r>
      <w:r>
        <w:rPr>
          <w:sz w:val="28"/>
          <w:szCs w:val="28"/>
        </w:rPr>
        <w:t>ывать бережное отношение к природе.</w:t>
      </w:r>
    </w:p>
    <w:p w:rsidR="001A4D2F" w:rsidRPr="00F14B1B" w:rsidRDefault="001A4D2F" w:rsidP="004F4015">
      <w:pPr>
        <w:ind w:left="-567"/>
        <w:jc w:val="both"/>
        <w:rPr>
          <w:b/>
          <w:sz w:val="28"/>
          <w:szCs w:val="28"/>
        </w:rPr>
      </w:pPr>
      <w:r w:rsidRPr="00F14B1B">
        <w:rPr>
          <w:b/>
          <w:sz w:val="28"/>
          <w:szCs w:val="28"/>
        </w:rPr>
        <w:t xml:space="preserve">Оборудование:  </w:t>
      </w:r>
    </w:p>
    <w:p w:rsidR="001A4D2F" w:rsidRPr="00F14B1B" w:rsidRDefault="001A4D2F" w:rsidP="00141A36">
      <w:pPr>
        <w:ind w:left="-567"/>
        <w:jc w:val="both"/>
        <w:rPr>
          <w:sz w:val="28"/>
          <w:szCs w:val="28"/>
        </w:rPr>
      </w:pPr>
      <w:r w:rsidRPr="00F14B1B">
        <w:rPr>
          <w:sz w:val="28"/>
          <w:szCs w:val="28"/>
        </w:rPr>
        <w:t>Физическая карта мира</w:t>
      </w:r>
      <w:r>
        <w:rPr>
          <w:sz w:val="28"/>
          <w:szCs w:val="28"/>
        </w:rPr>
        <w:t>, глобус, у</w:t>
      </w:r>
      <w:r w:rsidRPr="00F14B1B">
        <w:rPr>
          <w:sz w:val="28"/>
          <w:szCs w:val="28"/>
        </w:rPr>
        <w:t>чебник Плешаков А.А. «Мир вокруг нас»</w:t>
      </w:r>
      <w:r>
        <w:rPr>
          <w:sz w:val="28"/>
          <w:szCs w:val="28"/>
        </w:rPr>
        <w:t xml:space="preserve"> 1 класс 1часть, эмблемы для команд, карточки для графического диктанта,  картинки с изображением животных, раскраски, смайлики.</w:t>
      </w:r>
    </w:p>
    <w:p w:rsidR="001A4D2F" w:rsidRPr="00141A36" w:rsidRDefault="001A4D2F" w:rsidP="00141A36">
      <w:pPr>
        <w:ind w:left="-567"/>
        <w:jc w:val="center"/>
        <w:rPr>
          <w:b/>
          <w:sz w:val="32"/>
          <w:szCs w:val="32"/>
        </w:rPr>
      </w:pPr>
      <w:r w:rsidRPr="00EE762D">
        <w:rPr>
          <w:b/>
          <w:sz w:val="32"/>
          <w:szCs w:val="32"/>
        </w:rPr>
        <w:t>Ход урока.</w:t>
      </w:r>
    </w:p>
    <w:p w:rsidR="001A4D2F" w:rsidRPr="00EE762D" w:rsidRDefault="001A4D2F" w:rsidP="00141A36">
      <w:pPr>
        <w:numPr>
          <w:ilvl w:val="0"/>
          <w:numId w:val="1"/>
        </w:numPr>
        <w:spacing w:before="100" w:beforeAutospacing="1" w:after="100" w:afterAutospacing="1"/>
        <w:ind w:left="-567" w:firstLine="0"/>
        <w:contextualSpacing/>
        <w:jc w:val="both"/>
        <w:rPr>
          <w:b/>
          <w:sz w:val="32"/>
          <w:szCs w:val="32"/>
        </w:rPr>
      </w:pPr>
      <w:r w:rsidRPr="00EE762D">
        <w:rPr>
          <w:b/>
          <w:sz w:val="32"/>
          <w:szCs w:val="32"/>
        </w:rPr>
        <w:t xml:space="preserve">Организационный момент. </w:t>
      </w:r>
      <w:r>
        <w:rPr>
          <w:b/>
          <w:sz w:val="32"/>
          <w:szCs w:val="32"/>
        </w:rPr>
        <w:t>Приветствие.</w:t>
      </w:r>
    </w:p>
    <w:p w:rsidR="001A4D2F" w:rsidRDefault="001A4D2F" w:rsidP="00025F6E">
      <w:pPr>
        <w:numPr>
          <w:ilvl w:val="0"/>
          <w:numId w:val="1"/>
        </w:numPr>
        <w:spacing w:before="100" w:beforeAutospacing="1" w:after="100" w:afterAutospacing="1"/>
        <w:ind w:left="-567" w:firstLine="0"/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Включение в деятельность.</w:t>
      </w:r>
    </w:p>
    <w:p w:rsidR="001A4D2F" w:rsidRDefault="001A4D2F" w:rsidP="00AE2653">
      <w:pPr>
        <w:spacing w:before="100" w:beforeAutospacing="1" w:after="100" w:afterAutospacing="1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 сегодня ждёт дорога,</w:t>
      </w:r>
    </w:p>
    <w:p w:rsidR="001A4D2F" w:rsidRDefault="001A4D2F" w:rsidP="00AE2653">
      <w:pPr>
        <w:spacing w:before="100" w:beforeAutospacing="1" w:after="100" w:afterAutospacing="1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узнать нам надо много.</w:t>
      </w:r>
    </w:p>
    <w:p w:rsidR="001A4D2F" w:rsidRDefault="001A4D2F" w:rsidP="00AE2653">
      <w:pPr>
        <w:spacing w:before="100" w:beforeAutospacing="1" w:after="100" w:afterAutospacing="1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Мы отправимся туда,</w:t>
      </w:r>
    </w:p>
    <w:p w:rsidR="001A4D2F" w:rsidRPr="00AE2653" w:rsidRDefault="001A4D2F" w:rsidP="00141A36">
      <w:pPr>
        <w:spacing w:before="100" w:beforeAutospacing="1" w:after="100" w:afterAutospacing="1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Где царство холода, снега и льда.</w:t>
      </w:r>
    </w:p>
    <w:p w:rsidR="001A4D2F" w:rsidRPr="00025F6E" w:rsidRDefault="001A4D2F" w:rsidP="00025F6E">
      <w:pPr>
        <w:numPr>
          <w:ilvl w:val="0"/>
          <w:numId w:val="1"/>
        </w:numPr>
        <w:spacing w:before="100" w:beforeAutospacing="1" w:after="100" w:afterAutospacing="1"/>
        <w:ind w:left="-567" w:firstLine="0"/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Актуализация зн</w:t>
      </w:r>
      <w:r w:rsidRPr="00025F6E">
        <w:rPr>
          <w:b/>
          <w:sz w:val="32"/>
          <w:szCs w:val="32"/>
        </w:rPr>
        <w:t xml:space="preserve">аний. </w:t>
      </w:r>
    </w:p>
    <w:p w:rsidR="001A4D2F" w:rsidRPr="00762E30" w:rsidRDefault="001A4D2F" w:rsidP="00762E30">
      <w:pPr>
        <w:spacing w:before="100" w:beforeAutospacing="1" w:after="100" w:afterAutospacing="1"/>
        <w:ind w:left="-567"/>
        <w:contextualSpacing/>
        <w:jc w:val="both"/>
        <w:rPr>
          <w:b/>
          <w:sz w:val="32"/>
          <w:szCs w:val="32"/>
        </w:rPr>
      </w:pPr>
      <w:r w:rsidRPr="00762E30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Но прежде</w:t>
      </w:r>
      <w:r w:rsidRPr="00762E3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чем мы узнаем где находится царство холода, снега и льда, </w:t>
      </w:r>
      <w:r w:rsidRPr="00762E30">
        <w:rPr>
          <w:sz w:val="28"/>
          <w:szCs w:val="28"/>
        </w:rPr>
        <w:t>давайте вспомним,  о чём мы говорили с вами  на прошлом уроке? (Ответы детей).  Для того чтобы проверить как вы усвоили эту тему проведём графический диктант.</w:t>
      </w:r>
    </w:p>
    <w:p w:rsidR="001A4D2F" w:rsidRPr="00FC57B3" w:rsidRDefault="001A4D2F" w:rsidP="0001627A">
      <w:pPr>
        <w:spacing w:line="240" w:lineRule="atLeast"/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57B3">
        <w:rPr>
          <w:b/>
          <w:sz w:val="28"/>
          <w:szCs w:val="28"/>
        </w:rPr>
        <w:t>Графический диктант.</w:t>
      </w:r>
    </w:p>
    <w:p w:rsidR="001A4D2F" w:rsidRPr="00F14B1B" w:rsidRDefault="001A4D2F" w:rsidP="0001627A">
      <w:pPr>
        <w:spacing w:line="240" w:lineRule="atLeast"/>
        <w:ind w:left="-567"/>
        <w:jc w:val="both"/>
        <w:rPr>
          <w:sz w:val="28"/>
          <w:szCs w:val="28"/>
        </w:rPr>
      </w:pPr>
      <w:r w:rsidRPr="00F14B1B">
        <w:rPr>
          <w:sz w:val="28"/>
          <w:szCs w:val="28"/>
        </w:rPr>
        <w:t xml:space="preserve">Если вы </w:t>
      </w:r>
      <w:r>
        <w:rPr>
          <w:sz w:val="28"/>
          <w:szCs w:val="28"/>
        </w:rPr>
        <w:t>согласны с высказыванием</w:t>
      </w:r>
      <w:r w:rsidRPr="00F14B1B">
        <w:rPr>
          <w:sz w:val="28"/>
          <w:szCs w:val="28"/>
        </w:rPr>
        <w:t>, поставить знак +, если не согласны – знак -.</w:t>
      </w:r>
    </w:p>
    <w:p w:rsidR="001A4D2F" w:rsidRPr="00F14B1B" w:rsidRDefault="001A4D2F" w:rsidP="00F34A3B">
      <w:pPr>
        <w:pStyle w:val="ListParagraph"/>
        <w:numPr>
          <w:ilvl w:val="0"/>
          <w:numId w:val="9"/>
        </w:numPr>
        <w:spacing w:line="240" w:lineRule="atLeast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После воскресенья идёт вторник</w:t>
      </w:r>
      <w:r w:rsidRPr="00F14B1B">
        <w:rPr>
          <w:sz w:val="28"/>
          <w:szCs w:val="28"/>
        </w:rPr>
        <w:t xml:space="preserve"> (-)</w:t>
      </w:r>
    </w:p>
    <w:p w:rsidR="001A4D2F" w:rsidRPr="00F14B1B" w:rsidRDefault="001A4D2F" w:rsidP="00F34A3B">
      <w:pPr>
        <w:pStyle w:val="ListParagraph"/>
        <w:numPr>
          <w:ilvl w:val="0"/>
          <w:numId w:val="9"/>
        </w:numPr>
        <w:spacing w:line="240" w:lineRule="atLeast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Один год состоит из четырёх времен</w:t>
      </w:r>
      <w:r w:rsidRPr="00F14B1B">
        <w:rPr>
          <w:sz w:val="28"/>
          <w:szCs w:val="28"/>
        </w:rPr>
        <w:t xml:space="preserve"> года (+)</w:t>
      </w:r>
    </w:p>
    <w:p w:rsidR="001A4D2F" w:rsidRDefault="001A4D2F" w:rsidP="000450BB">
      <w:pPr>
        <w:pStyle w:val="ListParagraph"/>
        <w:numPr>
          <w:ilvl w:val="0"/>
          <w:numId w:val="9"/>
        </w:numPr>
        <w:spacing w:before="100" w:beforeAutospacing="1" w:after="100" w:afterAutospacing="1"/>
        <w:ind w:left="284" w:firstLine="0"/>
        <w:jc w:val="both"/>
        <w:rPr>
          <w:sz w:val="28"/>
          <w:szCs w:val="28"/>
        </w:rPr>
      </w:pPr>
      <w:r w:rsidRPr="00F14B1B">
        <w:rPr>
          <w:sz w:val="28"/>
          <w:szCs w:val="28"/>
        </w:rPr>
        <w:t>В неделе 7 дней (+)</w:t>
      </w:r>
    </w:p>
    <w:p w:rsidR="001A4D2F" w:rsidRPr="000450BB" w:rsidRDefault="001A4D2F" w:rsidP="000450BB">
      <w:pPr>
        <w:pStyle w:val="ListParagraph"/>
        <w:numPr>
          <w:ilvl w:val="0"/>
          <w:numId w:val="9"/>
        </w:numPr>
        <w:spacing w:before="100" w:beforeAutospacing="1" w:after="100" w:afterAutospacing="1"/>
        <w:ind w:left="284" w:firstLine="0"/>
        <w:jc w:val="both"/>
        <w:rPr>
          <w:sz w:val="28"/>
          <w:szCs w:val="28"/>
        </w:rPr>
      </w:pPr>
      <w:r w:rsidRPr="000450BB">
        <w:rPr>
          <w:sz w:val="28"/>
          <w:szCs w:val="28"/>
        </w:rPr>
        <w:t>За осенью приходит весна (-)</w:t>
      </w:r>
    </w:p>
    <w:p w:rsidR="001A4D2F" w:rsidRPr="00F14B1B" w:rsidRDefault="001A4D2F" w:rsidP="00F34A3B">
      <w:pPr>
        <w:pStyle w:val="ListParagraph"/>
        <w:numPr>
          <w:ilvl w:val="0"/>
          <w:numId w:val="9"/>
        </w:numPr>
        <w:spacing w:before="100" w:beforeAutospacing="1" w:after="100" w:afterAutospacing="1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Лето приходит после весны</w:t>
      </w:r>
      <w:r w:rsidRPr="00F14B1B">
        <w:rPr>
          <w:sz w:val="28"/>
          <w:szCs w:val="28"/>
        </w:rPr>
        <w:t xml:space="preserve"> (+)</w:t>
      </w:r>
    </w:p>
    <w:p w:rsidR="001A4D2F" w:rsidRPr="00F14B1B" w:rsidRDefault="001A4D2F" w:rsidP="00F34A3B">
      <w:pPr>
        <w:pStyle w:val="ListParagraph"/>
        <w:numPr>
          <w:ilvl w:val="0"/>
          <w:numId w:val="9"/>
        </w:numPr>
        <w:spacing w:before="100" w:beforeAutospacing="1" w:after="100" w:afterAutospacing="1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Декабрь – это осенний месяц</w:t>
      </w:r>
      <w:r w:rsidRPr="00F14B1B">
        <w:rPr>
          <w:sz w:val="28"/>
          <w:szCs w:val="28"/>
        </w:rPr>
        <w:t xml:space="preserve"> (-)</w:t>
      </w:r>
    </w:p>
    <w:p w:rsidR="001A4D2F" w:rsidRPr="00F14B1B" w:rsidRDefault="001A4D2F" w:rsidP="00F34A3B">
      <w:pPr>
        <w:pStyle w:val="ListParagraph"/>
        <w:numPr>
          <w:ilvl w:val="0"/>
          <w:numId w:val="9"/>
        </w:numPr>
        <w:spacing w:before="100" w:beforeAutospacing="1" w:after="100" w:afterAutospacing="1"/>
        <w:ind w:left="284" w:firstLine="0"/>
        <w:jc w:val="both"/>
        <w:rPr>
          <w:sz w:val="28"/>
          <w:szCs w:val="28"/>
        </w:rPr>
      </w:pPr>
      <w:r w:rsidRPr="00F14B1B">
        <w:rPr>
          <w:sz w:val="28"/>
          <w:szCs w:val="28"/>
        </w:rPr>
        <w:t>Осенью желтеют и опадают листья (+)</w:t>
      </w:r>
    </w:p>
    <w:p w:rsidR="001A4D2F" w:rsidRPr="00F14B1B" w:rsidRDefault="001A4D2F" w:rsidP="00F34A3B">
      <w:pPr>
        <w:pStyle w:val="ListParagraph"/>
        <w:numPr>
          <w:ilvl w:val="0"/>
          <w:numId w:val="9"/>
        </w:numPr>
        <w:spacing w:before="100" w:beforeAutospacing="1" w:after="100" w:afterAutospacing="1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В году 12 месяцев</w:t>
      </w:r>
      <w:r w:rsidRPr="00F14B1B">
        <w:rPr>
          <w:sz w:val="28"/>
          <w:szCs w:val="28"/>
        </w:rPr>
        <w:t xml:space="preserve"> (+)</w:t>
      </w:r>
    </w:p>
    <w:p w:rsidR="001A4D2F" w:rsidRPr="00F14B1B" w:rsidRDefault="001A4D2F" w:rsidP="00F34A3B">
      <w:pPr>
        <w:pStyle w:val="ListParagraph"/>
        <w:numPr>
          <w:ilvl w:val="0"/>
          <w:numId w:val="9"/>
        </w:numPr>
        <w:spacing w:before="100" w:beforeAutospacing="1" w:after="100" w:afterAutospacing="1"/>
        <w:ind w:left="284" w:firstLine="0"/>
        <w:jc w:val="both"/>
        <w:rPr>
          <w:sz w:val="28"/>
          <w:szCs w:val="28"/>
        </w:rPr>
      </w:pPr>
      <w:r w:rsidRPr="00F14B1B">
        <w:rPr>
          <w:sz w:val="28"/>
          <w:szCs w:val="28"/>
        </w:rPr>
        <w:t>Суббота идет после пятницы (+)</w:t>
      </w:r>
    </w:p>
    <w:p w:rsidR="001A4D2F" w:rsidRDefault="001A4D2F" w:rsidP="00141A36">
      <w:pPr>
        <w:pStyle w:val="ListParagraph"/>
        <w:numPr>
          <w:ilvl w:val="0"/>
          <w:numId w:val="9"/>
        </w:numPr>
        <w:spacing w:before="100" w:beforeAutospacing="1" w:after="100" w:afterAutospacing="1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Март, апрель, май – это летние месяцы</w:t>
      </w:r>
      <w:r w:rsidRPr="00F14B1B">
        <w:rPr>
          <w:sz w:val="28"/>
          <w:szCs w:val="28"/>
        </w:rPr>
        <w:t xml:space="preserve"> (-</w:t>
      </w:r>
      <w:r>
        <w:rPr>
          <w:sz w:val="28"/>
          <w:szCs w:val="28"/>
        </w:rPr>
        <w:t>)</w:t>
      </w:r>
    </w:p>
    <w:p w:rsidR="001A4D2F" w:rsidRPr="00025F6E" w:rsidRDefault="001A4D2F" w:rsidP="005A0066">
      <w:pPr>
        <w:pStyle w:val="ListParagraph"/>
        <w:numPr>
          <w:ilvl w:val="0"/>
          <w:numId w:val="1"/>
        </w:numPr>
        <w:spacing w:before="100" w:beforeAutospacing="1" w:after="100" w:afterAutospacing="1"/>
        <w:ind w:left="-567" w:firstLine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Постановка темы, целей урока.</w:t>
      </w:r>
    </w:p>
    <w:p w:rsidR="001A4D2F" w:rsidRDefault="001A4D2F" w:rsidP="007208AE">
      <w:pPr>
        <w:spacing w:before="100" w:beforeAutospacing="1" w:after="100" w:afterAutospacing="1"/>
        <w:ind w:left="-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№1</w:t>
      </w:r>
    </w:p>
    <w:p w:rsidR="001A4D2F" w:rsidRDefault="001A4D2F" w:rsidP="007208AE">
      <w:pPr>
        <w:spacing w:before="100" w:beforeAutospacing="1" w:after="100" w:afterAutospacing="1"/>
        <w:ind w:left="-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Учитель. </w:t>
      </w:r>
      <w:r w:rsidRPr="000933B4">
        <w:rPr>
          <w:sz w:val="28"/>
          <w:szCs w:val="28"/>
        </w:rPr>
        <w:t>Сего</w:t>
      </w:r>
      <w:r>
        <w:rPr>
          <w:sz w:val="28"/>
          <w:szCs w:val="28"/>
        </w:rPr>
        <w:t>дня к нам в гости на урок пришли</w:t>
      </w:r>
      <w:r w:rsidRPr="000933B4">
        <w:rPr>
          <w:sz w:val="28"/>
          <w:szCs w:val="28"/>
        </w:rPr>
        <w:t xml:space="preserve"> медвежонок</w:t>
      </w:r>
      <w:r>
        <w:rPr>
          <w:sz w:val="28"/>
          <w:szCs w:val="28"/>
        </w:rPr>
        <w:t xml:space="preserve"> Умка  и пингвинёнок Лоло. </w:t>
      </w:r>
    </w:p>
    <w:p w:rsidR="001A4D2F" w:rsidRDefault="001A4D2F" w:rsidP="007208AE">
      <w:pPr>
        <w:spacing w:before="100" w:beforeAutospacing="1" w:after="100" w:afterAutospacing="1"/>
        <w:ind w:left="-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208AE">
        <w:rPr>
          <w:sz w:val="28"/>
          <w:szCs w:val="28"/>
        </w:rPr>
        <w:t>Кто знает, где живут эти герои? (В холодных районах нашей Земли)</w:t>
      </w:r>
    </w:p>
    <w:p w:rsidR="001A4D2F" w:rsidRPr="007208AE" w:rsidRDefault="001A4D2F" w:rsidP="007208AE">
      <w:pPr>
        <w:spacing w:before="100" w:beforeAutospacing="1" w:after="100" w:afterAutospacing="1"/>
        <w:ind w:left="-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208AE">
        <w:rPr>
          <w:sz w:val="28"/>
          <w:szCs w:val="28"/>
        </w:rPr>
        <w:t>О чём и о ком мы будем говорить на нашем уроке? (Об Арктике и Антарктиде и животных, которые живут в холодных регионах)</w:t>
      </w:r>
    </w:p>
    <w:p w:rsidR="001A4D2F" w:rsidRDefault="001A4D2F" w:rsidP="00141A36">
      <w:pPr>
        <w:spacing w:before="100" w:beforeAutospacing="1" w:after="100" w:afterAutospacing="1"/>
        <w:ind w:left="-567"/>
        <w:jc w:val="both"/>
        <w:rPr>
          <w:b/>
          <w:sz w:val="28"/>
          <w:szCs w:val="28"/>
        </w:rPr>
      </w:pPr>
      <w:r w:rsidRPr="007208AE">
        <w:rPr>
          <w:b/>
          <w:sz w:val="28"/>
          <w:szCs w:val="28"/>
        </w:rPr>
        <w:t>Тема нашего урока: «Где живут белые медведи?»</w:t>
      </w:r>
    </w:p>
    <w:p w:rsidR="001A4D2F" w:rsidRPr="007208AE" w:rsidRDefault="001A4D2F" w:rsidP="00141A36">
      <w:pPr>
        <w:spacing w:before="100" w:beforeAutospacing="1" w:after="100" w:afterAutospacing="1"/>
        <w:ind w:left="-567"/>
        <w:jc w:val="both"/>
        <w:rPr>
          <w:b/>
          <w:sz w:val="32"/>
          <w:szCs w:val="32"/>
        </w:rPr>
      </w:pPr>
      <w:r w:rsidRPr="007208AE">
        <w:rPr>
          <w:b/>
          <w:sz w:val="32"/>
          <w:szCs w:val="32"/>
        </w:rPr>
        <w:t>5.</w:t>
      </w:r>
      <w:r>
        <w:rPr>
          <w:b/>
          <w:sz w:val="32"/>
          <w:szCs w:val="32"/>
        </w:rPr>
        <w:t xml:space="preserve"> </w:t>
      </w:r>
      <w:r w:rsidRPr="007208AE">
        <w:rPr>
          <w:b/>
          <w:sz w:val="32"/>
          <w:szCs w:val="32"/>
        </w:rPr>
        <w:t>Открытие новых знаний.</w:t>
      </w:r>
    </w:p>
    <w:p w:rsidR="001A4D2F" w:rsidRPr="000450BB" w:rsidRDefault="001A4D2F" w:rsidP="00141A36">
      <w:pPr>
        <w:spacing w:before="100" w:beforeAutospacing="1" w:after="100" w:afterAutospacing="1"/>
        <w:ind w:left="-567"/>
        <w:jc w:val="both"/>
        <w:rPr>
          <w:sz w:val="28"/>
          <w:szCs w:val="28"/>
        </w:rPr>
      </w:pPr>
      <w:r w:rsidRPr="007B62EB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Дети, для того чтобы узнать где живут Умка и Лоло мы с вами разделимся на 2 команды. 1 команда </w:t>
      </w:r>
      <w:r w:rsidRPr="005D1B48">
        <w:rPr>
          <w:b/>
          <w:sz w:val="28"/>
          <w:szCs w:val="28"/>
        </w:rPr>
        <w:t>«Покорители Арктики»</w:t>
      </w:r>
      <w:r>
        <w:rPr>
          <w:sz w:val="28"/>
          <w:szCs w:val="28"/>
        </w:rPr>
        <w:t xml:space="preserve"> отправятся с Умкой в путешествие по островам Северного Ледовитого океана – в Арктику, а 2 команда </w:t>
      </w:r>
      <w:r w:rsidRPr="005D1B48">
        <w:rPr>
          <w:b/>
          <w:sz w:val="28"/>
          <w:szCs w:val="28"/>
        </w:rPr>
        <w:t>«Отважные мореплаватели»</w:t>
      </w:r>
      <w:r>
        <w:rPr>
          <w:sz w:val="28"/>
          <w:szCs w:val="28"/>
        </w:rPr>
        <w:t xml:space="preserve"> отправится в путешествие с пингвинёнком Лоло в Антарктиду. </w:t>
      </w:r>
    </w:p>
    <w:p w:rsidR="001A4D2F" w:rsidRPr="00BE6C20" w:rsidRDefault="001A4D2F" w:rsidP="0090754A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BE6C20">
        <w:rPr>
          <w:b/>
          <w:sz w:val="28"/>
          <w:szCs w:val="28"/>
          <w:u w:val="single"/>
        </w:rPr>
        <w:t>Работа с глобусом и картой</w:t>
      </w:r>
    </w:p>
    <w:p w:rsidR="001A4D2F" w:rsidRPr="007B62EB" w:rsidRDefault="001A4D2F" w:rsidP="0001627A">
      <w:pPr>
        <w:ind w:left="-567"/>
        <w:jc w:val="both"/>
        <w:rPr>
          <w:b/>
          <w:sz w:val="28"/>
          <w:szCs w:val="28"/>
        </w:rPr>
      </w:pPr>
      <w:r w:rsidRPr="007B62EB">
        <w:rPr>
          <w:b/>
          <w:sz w:val="28"/>
          <w:szCs w:val="28"/>
        </w:rPr>
        <w:t>Учитель читает стих.</w:t>
      </w:r>
    </w:p>
    <w:p w:rsidR="001A4D2F" w:rsidRPr="00F14B1B" w:rsidRDefault="001A4D2F" w:rsidP="0001627A">
      <w:pPr>
        <w:ind w:left="-567"/>
        <w:jc w:val="both"/>
        <w:rPr>
          <w:sz w:val="28"/>
          <w:szCs w:val="28"/>
        </w:rPr>
      </w:pPr>
      <w:r w:rsidRPr="00F14B1B">
        <w:rPr>
          <w:sz w:val="28"/>
          <w:szCs w:val="28"/>
        </w:rPr>
        <w:t>Чтоб изучить пустыни, горы</w:t>
      </w:r>
    </w:p>
    <w:p w:rsidR="001A4D2F" w:rsidRPr="00F14B1B" w:rsidRDefault="001A4D2F" w:rsidP="0001627A">
      <w:pPr>
        <w:ind w:left="-567"/>
        <w:jc w:val="both"/>
        <w:rPr>
          <w:sz w:val="28"/>
          <w:szCs w:val="28"/>
        </w:rPr>
      </w:pPr>
      <w:r w:rsidRPr="00F14B1B">
        <w:rPr>
          <w:sz w:val="28"/>
          <w:szCs w:val="28"/>
        </w:rPr>
        <w:t xml:space="preserve">И океанские просторы, </w:t>
      </w:r>
    </w:p>
    <w:p w:rsidR="001A4D2F" w:rsidRPr="00F14B1B" w:rsidRDefault="001A4D2F" w:rsidP="0001627A">
      <w:pPr>
        <w:ind w:left="-567"/>
        <w:jc w:val="both"/>
        <w:rPr>
          <w:sz w:val="28"/>
          <w:szCs w:val="28"/>
        </w:rPr>
      </w:pPr>
      <w:r w:rsidRPr="00F14B1B">
        <w:rPr>
          <w:sz w:val="28"/>
          <w:szCs w:val="28"/>
        </w:rPr>
        <w:t>Все острова, материки</w:t>
      </w:r>
    </w:p>
    <w:p w:rsidR="001A4D2F" w:rsidRPr="00F14B1B" w:rsidRDefault="001A4D2F" w:rsidP="0001627A">
      <w:pPr>
        <w:ind w:left="-567"/>
        <w:jc w:val="both"/>
        <w:rPr>
          <w:sz w:val="28"/>
          <w:szCs w:val="28"/>
        </w:rPr>
      </w:pPr>
      <w:r w:rsidRPr="00F14B1B">
        <w:rPr>
          <w:sz w:val="28"/>
          <w:szCs w:val="28"/>
        </w:rPr>
        <w:t xml:space="preserve">И берега большой реки, </w:t>
      </w:r>
    </w:p>
    <w:p w:rsidR="001A4D2F" w:rsidRPr="00F14B1B" w:rsidRDefault="001A4D2F" w:rsidP="0001627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Не нужен поезд и</w:t>
      </w:r>
      <w:r w:rsidRPr="00F14B1B">
        <w:rPr>
          <w:sz w:val="28"/>
          <w:szCs w:val="28"/>
        </w:rPr>
        <w:t xml:space="preserve"> автобус – </w:t>
      </w:r>
    </w:p>
    <w:p w:rsidR="001A4D2F" w:rsidRDefault="001A4D2F" w:rsidP="007224AC">
      <w:pPr>
        <w:ind w:left="-567"/>
        <w:jc w:val="both"/>
        <w:rPr>
          <w:b/>
          <w:sz w:val="28"/>
          <w:szCs w:val="28"/>
        </w:rPr>
      </w:pPr>
      <w:r w:rsidRPr="00F14B1B">
        <w:rPr>
          <w:sz w:val="28"/>
          <w:szCs w:val="28"/>
        </w:rPr>
        <w:t xml:space="preserve">Поможет славный школьный… </w:t>
      </w:r>
      <w:r w:rsidRPr="007B62EB">
        <w:rPr>
          <w:b/>
          <w:sz w:val="28"/>
          <w:szCs w:val="28"/>
        </w:rPr>
        <w:t>(глобус)</w:t>
      </w:r>
    </w:p>
    <w:p w:rsidR="001A4D2F" w:rsidRDefault="001A4D2F" w:rsidP="007224AC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14B1B">
        <w:rPr>
          <w:sz w:val="28"/>
          <w:szCs w:val="28"/>
        </w:rPr>
        <w:t xml:space="preserve">Что такое </w:t>
      </w:r>
      <w:r w:rsidRPr="007224AC">
        <w:rPr>
          <w:b/>
          <w:sz w:val="28"/>
          <w:szCs w:val="28"/>
        </w:rPr>
        <w:t>глобус</w:t>
      </w:r>
      <w:r w:rsidRPr="00F14B1B">
        <w:rPr>
          <w:sz w:val="28"/>
          <w:szCs w:val="28"/>
        </w:rPr>
        <w:t>?  (</w:t>
      </w:r>
      <w:r>
        <w:rPr>
          <w:sz w:val="28"/>
          <w:szCs w:val="28"/>
        </w:rPr>
        <w:t xml:space="preserve">Это </w:t>
      </w:r>
      <w:r w:rsidRPr="00F14B1B">
        <w:rPr>
          <w:sz w:val="28"/>
          <w:szCs w:val="28"/>
        </w:rPr>
        <w:t>уменьшенная модель земли).</w:t>
      </w:r>
    </w:p>
    <w:p w:rsidR="001A4D2F" w:rsidRDefault="001A4D2F" w:rsidP="007224A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3B10">
        <w:rPr>
          <w:sz w:val="28"/>
          <w:szCs w:val="28"/>
        </w:rPr>
        <w:t>А что такое</w:t>
      </w:r>
      <w:r>
        <w:rPr>
          <w:b/>
          <w:sz w:val="28"/>
          <w:szCs w:val="28"/>
        </w:rPr>
        <w:t xml:space="preserve"> карта</w:t>
      </w:r>
      <w:r w:rsidRPr="00F14B1B">
        <w:rPr>
          <w:sz w:val="28"/>
          <w:szCs w:val="28"/>
        </w:rPr>
        <w:t>?</w:t>
      </w:r>
      <w:r>
        <w:rPr>
          <w:sz w:val="28"/>
          <w:szCs w:val="28"/>
        </w:rPr>
        <w:t xml:space="preserve"> Изображение Земли на плоскости.</w:t>
      </w:r>
    </w:p>
    <w:p w:rsidR="001A4D2F" w:rsidRPr="007224AC" w:rsidRDefault="001A4D2F" w:rsidP="00141A36">
      <w:pPr>
        <w:ind w:left="-567"/>
        <w:jc w:val="both"/>
        <w:rPr>
          <w:b/>
          <w:sz w:val="28"/>
          <w:szCs w:val="28"/>
        </w:rPr>
      </w:pPr>
      <w:r w:rsidRPr="007224AC">
        <w:rPr>
          <w:b/>
          <w:sz w:val="28"/>
          <w:szCs w:val="28"/>
        </w:rPr>
        <w:t xml:space="preserve">На глобусе </w:t>
      </w:r>
      <w:r w:rsidRPr="007224AC">
        <w:rPr>
          <w:sz w:val="28"/>
          <w:szCs w:val="28"/>
        </w:rPr>
        <w:t>и</w:t>
      </w:r>
      <w:r w:rsidRPr="007224AC">
        <w:rPr>
          <w:b/>
          <w:sz w:val="28"/>
          <w:szCs w:val="28"/>
        </w:rPr>
        <w:t xml:space="preserve"> на карте </w:t>
      </w:r>
      <w:r>
        <w:rPr>
          <w:sz w:val="28"/>
          <w:szCs w:val="28"/>
        </w:rPr>
        <w:t xml:space="preserve">изображены </w:t>
      </w:r>
      <w:r w:rsidRPr="007224AC">
        <w:rPr>
          <w:b/>
          <w:sz w:val="28"/>
          <w:szCs w:val="28"/>
        </w:rPr>
        <w:t xml:space="preserve">материки, </w:t>
      </w:r>
      <w:r>
        <w:rPr>
          <w:b/>
          <w:sz w:val="28"/>
          <w:szCs w:val="28"/>
        </w:rPr>
        <w:t>водные ресурсы Земли</w:t>
      </w:r>
      <w:r>
        <w:rPr>
          <w:sz w:val="28"/>
          <w:szCs w:val="28"/>
        </w:rPr>
        <w:t xml:space="preserve">, </w:t>
      </w:r>
      <w:r w:rsidRPr="007224AC">
        <w:rPr>
          <w:b/>
          <w:sz w:val="28"/>
          <w:szCs w:val="28"/>
        </w:rPr>
        <w:t>горы, острова.</w:t>
      </w:r>
    </w:p>
    <w:p w:rsidR="001A4D2F" w:rsidRPr="00755B9C" w:rsidRDefault="001A4D2F" w:rsidP="00141A36">
      <w:pPr>
        <w:pStyle w:val="ListParagraph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755B9C">
        <w:rPr>
          <w:b/>
          <w:sz w:val="28"/>
          <w:szCs w:val="28"/>
        </w:rPr>
        <w:t>Учитель показывает на физической карте мира,  где находится Северный Ледовитый океан (Арктика) и Антарктида.</w:t>
      </w:r>
      <w:r>
        <w:rPr>
          <w:b/>
          <w:sz w:val="28"/>
          <w:szCs w:val="28"/>
        </w:rPr>
        <w:t>)</w:t>
      </w:r>
    </w:p>
    <w:p w:rsidR="001A4D2F" w:rsidRDefault="001A4D2F" w:rsidP="00141A36">
      <w:pPr>
        <w:pStyle w:val="ListParagraph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755B9C">
        <w:rPr>
          <w:b/>
          <w:sz w:val="28"/>
          <w:szCs w:val="28"/>
        </w:rPr>
        <w:t>Учитель показывает на глобусе  Северный Ледовитый океан Арктику и Антарктиду.</w:t>
      </w:r>
      <w:r>
        <w:rPr>
          <w:b/>
          <w:sz w:val="28"/>
          <w:szCs w:val="28"/>
        </w:rPr>
        <w:t>_</w:t>
      </w:r>
    </w:p>
    <w:p w:rsidR="001A4D2F" w:rsidRPr="00AE2653" w:rsidRDefault="001A4D2F" w:rsidP="00AE2653">
      <w:pPr>
        <w:pStyle w:val="ListParagraph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3B10">
        <w:rPr>
          <w:b/>
          <w:sz w:val="28"/>
          <w:szCs w:val="28"/>
        </w:rPr>
        <w:t>Как называются холодные регионы Земли?</w:t>
      </w:r>
      <w:r>
        <w:rPr>
          <w:b/>
          <w:sz w:val="28"/>
          <w:szCs w:val="28"/>
        </w:rPr>
        <w:t xml:space="preserve"> </w:t>
      </w:r>
      <w:r w:rsidRPr="000D3B10">
        <w:rPr>
          <w:sz w:val="28"/>
          <w:szCs w:val="28"/>
        </w:rPr>
        <w:t>(</w:t>
      </w:r>
      <w:r>
        <w:rPr>
          <w:sz w:val="28"/>
          <w:szCs w:val="28"/>
        </w:rPr>
        <w:t>Арктика и Антарктида).</w:t>
      </w:r>
    </w:p>
    <w:p w:rsidR="001A4D2F" w:rsidRDefault="001A4D2F" w:rsidP="00141A36">
      <w:pPr>
        <w:pStyle w:val="ListParagraph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Самая верхняя северная  точка земного шара называется </w:t>
      </w:r>
      <w:r w:rsidRPr="00755B9C">
        <w:rPr>
          <w:b/>
          <w:sz w:val="28"/>
          <w:szCs w:val="28"/>
        </w:rPr>
        <w:t>Северный полюс</w:t>
      </w:r>
      <w:r>
        <w:rPr>
          <w:sz w:val="28"/>
          <w:szCs w:val="28"/>
        </w:rPr>
        <w:t xml:space="preserve">. На противоположной стороне находится </w:t>
      </w:r>
      <w:r w:rsidRPr="00755B9C">
        <w:rPr>
          <w:b/>
          <w:sz w:val="28"/>
          <w:szCs w:val="28"/>
        </w:rPr>
        <w:t>Южный полюс</w:t>
      </w:r>
      <w:r>
        <w:rPr>
          <w:sz w:val="28"/>
          <w:szCs w:val="28"/>
        </w:rPr>
        <w:t>.</w:t>
      </w:r>
    </w:p>
    <w:p w:rsidR="001A4D2F" w:rsidRPr="009C52E2" w:rsidRDefault="001A4D2F" w:rsidP="009C52E2">
      <w:pPr>
        <w:spacing w:line="240" w:lineRule="atLeast"/>
        <w:jc w:val="center"/>
        <w:rPr>
          <w:b/>
          <w:sz w:val="28"/>
          <w:szCs w:val="28"/>
          <w:u w:val="single"/>
        </w:rPr>
      </w:pPr>
      <w:r w:rsidRPr="009C52E2">
        <w:rPr>
          <w:b/>
          <w:sz w:val="28"/>
          <w:szCs w:val="28"/>
          <w:u w:val="single"/>
        </w:rPr>
        <w:t>Работа с плакатом «Вещи»</w:t>
      </w:r>
    </w:p>
    <w:p w:rsidR="001A4D2F" w:rsidRDefault="001A4D2F" w:rsidP="009C4B78">
      <w:pPr>
        <w:spacing w:line="240" w:lineRule="atLeast"/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754A">
        <w:rPr>
          <w:sz w:val="28"/>
          <w:szCs w:val="28"/>
        </w:rPr>
        <w:t>Какая одежда понадобится нам для путешествия?</w:t>
      </w:r>
      <w:r>
        <w:rPr>
          <w:sz w:val="28"/>
          <w:szCs w:val="28"/>
        </w:rPr>
        <w:t xml:space="preserve"> Обратите внимание на плакат. Выберите  и назовите ту одежду,  которая нам понадобиться для путешествия. </w:t>
      </w:r>
      <w:r w:rsidRPr="00A47C1E">
        <w:rPr>
          <w:b/>
          <w:sz w:val="28"/>
          <w:szCs w:val="28"/>
        </w:rPr>
        <w:t>(</w:t>
      </w:r>
      <w:r w:rsidRPr="009C4B78">
        <w:rPr>
          <w:b/>
          <w:sz w:val="28"/>
          <w:szCs w:val="28"/>
        </w:rPr>
        <w:t>Тёплые куртки, костюмы, шапки, варежки)</w:t>
      </w:r>
    </w:p>
    <w:p w:rsidR="001A4D2F" w:rsidRPr="005D1B48" w:rsidRDefault="001A4D2F" w:rsidP="00141A36">
      <w:pPr>
        <w:spacing w:line="240" w:lineRule="atLeas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1B48">
        <w:rPr>
          <w:sz w:val="28"/>
          <w:szCs w:val="28"/>
        </w:rPr>
        <w:t>Объясните</w:t>
      </w:r>
      <w:r>
        <w:rPr>
          <w:sz w:val="28"/>
          <w:szCs w:val="28"/>
        </w:rPr>
        <w:t>,</w:t>
      </w:r>
      <w:r w:rsidRPr="005D1B48">
        <w:rPr>
          <w:sz w:val="28"/>
          <w:szCs w:val="28"/>
        </w:rPr>
        <w:t xml:space="preserve"> почему вы выбрали тёплую одежду?</w:t>
      </w:r>
    </w:p>
    <w:p w:rsidR="001A4D2F" w:rsidRPr="00515816" w:rsidRDefault="001A4D2F" w:rsidP="00515816">
      <w:pPr>
        <w:spacing w:line="240" w:lineRule="atLeast"/>
        <w:ind w:left="-567"/>
        <w:jc w:val="center"/>
        <w:rPr>
          <w:b/>
          <w:sz w:val="28"/>
          <w:szCs w:val="28"/>
          <w:u w:val="single"/>
        </w:rPr>
      </w:pPr>
      <w:r w:rsidRPr="00515816">
        <w:rPr>
          <w:b/>
          <w:sz w:val="28"/>
          <w:szCs w:val="28"/>
          <w:u w:val="single"/>
        </w:rPr>
        <w:t>Работа с плакатом «Транспорт»</w:t>
      </w:r>
    </w:p>
    <w:p w:rsidR="001A4D2F" w:rsidRDefault="001A4D2F" w:rsidP="0056591A">
      <w:pPr>
        <w:spacing w:line="240" w:lineRule="atLeast"/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 Какой транспорт нам поможет передвигаться в таких сложных природных условиях</w:t>
      </w:r>
      <w:r w:rsidRPr="00F14B1B">
        <w:rPr>
          <w:sz w:val="28"/>
          <w:szCs w:val="28"/>
        </w:rPr>
        <w:t>?</w:t>
      </w:r>
      <w:r>
        <w:rPr>
          <w:sz w:val="28"/>
          <w:szCs w:val="28"/>
        </w:rPr>
        <w:t xml:space="preserve"> Посмотрите на плакат. Назовите виды транспорта, которые помогут нам в передвижении.   </w:t>
      </w:r>
      <w:r w:rsidRPr="00A47C1E">
        <w:rPr>
          <w:b/>
          <w:sz w:val="28"/>
          <w:szCs w:val="28"/>
        </w:rPr>
        <w:t>(Ледокол, аэросани, собачьи упряжки)</w:t>
      </w:r>
    </w:p>
    <w:p w:rsidR="001A4D2F" w:rsidRDefault="001A4D2F" w:rsidP="0056591A">
      <w:pPr>
        <w:spacing w:line="240" w:lineRule="atLeast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D1B48">
        <w:rPr>
          <w:sz w:val="28"/>
          <w:szCs w:val="28"/>
        </w:rPr>
        <w:t>Почему вы выбрали именно этот транспорт?</w:t>
      </w:r>
    </w:p>
    <w:p w:rsidR="001A4D2F" w:rsidRPr="009C52E2" w:rsidRDefault="001A4D2F" w:rsidP="009C52E2">
      <w:pPr>
        <w:spacing w:line="240" w:lineRule="atLeast"/>
        <w:ind w:left="-567"/>
        <w:jc w:val="center"/>
        <w:rPr>
          <w:b/>
          <w:sz w:val="28"/>
          <w:szCs w:val="28"/>
          <w:u w:val="single"/>
        </w:rPr>
      </w:pPr>
      <w:r w:rsidRPr="009C52E2">
        <w:rPr>
          <w:b/>
          <w:sz w:val="28"/>
          <w:szCs w:val="28"/>
          <w:u w:val="single"/>
        </w:rPr>
        <w:t>Путешествие в Арктику</w:t>
      </w:r>
    </w:p>
    <w:p w:rsidR="001A4D2F" w:rsidRPr="00A47C1E" w:rsidRDefault="001A4D2F" w:rsidP="0056591A">
      <w:pPr>
        <w:spacing w:line="240" w:lineRule="atLeast"/>
        <w:ind w:left="-567"/>
        <w:jc w:val="both"/>
        <w:rPr>
          <w:b/>
          <w:sz w:val="28"/>
          <w:szCs w:val="28"/>
        </w:rPr>
      </w:pPr>
      <w:r w:rsidRPr="00A47C1E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№ 2</w:t>
      </w:r>
    </w:p>
    <w:p w:rsidR="001A4D2F" w:rsidRDefault="001A4D2F" w:rsidP="00205960">
      <w:pPr>
        <w:ind w:hanging="426"/>
        <w:rPr>
          <w:sz w:val="28"/>
          <w:szCs w:val="28"/>
        </w:rPr>
      </w:pPr>
      <w:r w:rsidRPr="0056591A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</w:t>
      </w:r>
    </w:p>
    <w:p w:rsidR="001A4D2F" w:rsidRPr="00205960" w:rsidRDefault="001A4D2F" w:rsidP="00205960">
      <w:pPr>
        <w:ind w:hanging="426"/>
        <w:rPr>
          <w:noProof/>
          <w:sz w:val="28"/>
          <w:szCs w:val="28"/>
        </w:rPr>
      </w:pPr>
      <w:r w:rsidRPr="00205960">
        <w:rPr>
          <w:noProof/>
          <w:sz w:val="28"/>
          <w:szCs w:val="28"/>
        </w:rPr>
        <w:t>Океан покрылся льдом,</w:t>
      </w:r>
      <w:r w:rsidRPr="00205960">
        <w:rPr>
          <w:sz w:val="28"/>
          <w:szCs w:val="28"/>
        </w:rPr>
        <w:t xml:space="preserve"> </w:t>
      </w:r>
    </w:p>
    <w:p w:rsidR="001A4D2F" w:rsidRPr="00205960" w:rsidRDefault="001A4D2F" w:rsidP="00205960">
      <w:pPr>
        <w:ind w:hanging="426"/>
        <w:rPr>
          <w:noProof/>
          <w:sz w:val="28"/>
          <w:szCs w:val="28"/>
        </w:rPr>
      </w:pPr>
      <w:r w:rsidRPr="00205960">
        <w:rPr>
          <w:noProof/>
          <w:sz w:val="28"/>
          <w:szCs w:val="28"/>
        </w:rPr>
        <w:t xml:space="preserve">Волны не бушуют в нём.                                                                                             </w:t>
      </w:r>
    </w:p>
    <w:p w:rsidR="001A4D2F" w:rsidRPr="00205960" w:rsidRDefault="001A4D2F" w:rsidP="00205960">
      <w:pPr>
        <w:ind w:hanging="426"/>
        <w:rPr>
          <w:noProof/>
          <w:sz w:val="28"/>
          <w:szCs w:val="28"/>
        </w:rPr>
      </w:pPr>
      <w:r w:rsidRPr="00205960">
        <w:rPr>
          <w:noProof/>
          <w:sz w:val="28"/>
          <w:szCs w:val="28"/>
        </w:rPr>
        <w:t xml:space="preserve">Он от края и до края                                     </w:t>
      </w:r>
    </w:p>
    <w:p w:rsidR="001A4D2F" w:rsidRPr="00205960" w:rsidRDefault="001A4D2F" w:rsidP="00205960">
      <w:pPr>
        <w:ind w:hanging="426"/>
        <w:rPr>
          <w:noProof/>
          <w:sz w:val="28"/>
          <w:szCs w:val="28"/>
        </w:rPr>
      </w:pPr>
      <w:r w:rsidRPr="00205960">
        <w:rPr>
          <w:noProof/>
          <w:sz w:val="28"/>
          <w:szCs w:val="28"/>
        </w:rPr>
        <w:t xml:space="preserve">Как пустыня ледяная – </w:t>
      </w:r>
    </w:p>
    <w:p w:rsidR="001A4D2F" w:rsidRPr="00205960" w:rsidRDefault="001A4D2F" w:rsidP="00205960">
      <w:pPr>
        <w:ind w:hanging="426"/>
        <w:rPr>
          <w:noProof/>
          <w:sz w:val="28"/>
          <w:szCs w:val="28"/>
        </w:rPr>
      </w:pPr>
      <w:r w:rsidRPr="00205960">
        <w:rPr>
          <w:noProof/>
          <w:sz w:val="28"/>
          <w:szCs w:val="28"/>
        </w:rPr>
        <w:t>Царство холода и тьмы,</w:t>
      </w:r>
    </w:p>
    <w:p w:rsidR="001A4D2F" w:rsidRDefault="001A4D2F" w:rsidP="009C52E2">
      <w:pPr>
        <w:ind w:hanging="426"/>
        <w:rPr>
          <w:noProof/>
          <w:sz w:val="28"/>
          <w:szCs w:val="28"/>
        </w:rPr>
      </w:pPr>
      <w:r w:rsidRPr="00205960">
        <w:rPr>
          <w:noProof/>
          <w:sz w:val="28"/>
          <w:szCs w:val="28"/>
        </w:rPr>
        <w:t xml:space="preserve">Царство матушки-зимы. </w:t>
      </w:r>
      <w:r>
        <w:rPr>
          <w:noProof/>
          <w:sz w:val="28"/>
          <w:szCs w:val="28"/>
        </w:rPr>
        <w:t xml:space="preserve"> (Это Арктика)</w:t>
      </w:r>
    </w:p>
    <w:p w:rsidR="001A4D2F" w:rsidRDefault="001A4D2F" w:rsidP="009C52E2">
      <w:pPr>
        <w:ind w:left="-426"/>
        <w:rPr>
          <w:sz w:val="28"/>
          <w:szCs w:val="28"/>
        </w:rPr>
      </w:pPr>
      <w:r>
        <w:rPr>
          <w:color w:val="252525"/>
          <w:sz w:val="28"/>
          <w:szCs w:val="28"/>
        </w:rPr>
        <w:t xml:space="preserve">         </w:t>
      </w:r>
      <w:r w:rsidRPr="00E56838">
        <w:rPr>
          <w:color w:val="252525"/>
          <w:sz w:val="28"/>
          <w:szCs w:val="28"/>
        </w:rPr>
        <w:t xml:space="preserve">Арктика делится на две зоны: </w:t>
      </w:r>
      <w:r w:rsidRPr="00DF57C2">
        <w:rPr>
          <w:b/>
          <w:sz w:val="28"/>
          <w:szCs w:val="28"/>
        </w:rPr>
        <w:t>ледяную зону и зону арктических пустынь.</w:t>
      </w:r>
      <w:r w:rsidRPr="00E56838">
        <w:rPr>
          <w:color w:val="252525"/>
          <w:sz w:val="28"/>
          <w:szCs w:val="28"/>
        </w:rPr>
        <w:t xml:space="preserve"> </w:t>
      </w:r>
      <w:r w:rsidRPr="009C52E2">
        <w:rPr>
          <w:color w:val="252525"/>
          <w:sz w:val="28"/>
          <w:szCs w:val="28"/>
        </w:rPr>
        <w:t>Ледяная зона — это моря севернее полуострова </w:t>
      </w:r>
      <w:hyperlink r:id="rId7" w:tooltip="Таймыр (полуостров)" w:history="1">
        <w:r w:rsidRPr="009C52E2">
          <w:rPr>
            <w:sz w:val="28"/>
            <w:szCs w:val="28"/>
          </w:rPr>
          <w:t>Таймыр</w:t>
        </w:r>
      </w:hyperlink>
      <w:r w:rsidRPr="009C52E2">
        <w:rPr>
          <w:sz w:val="28"/>
          <w:szCs w:val="28"/>
        </w:rPr>
        <w:t>.</w:t>
      </w:r>
      <w:r w:rsidRPr="009C52E2">
        <w:rPr>
          <w:color w:val="252525"/>
          <w:sz w:val="28"/>
          <w:szCs w:val="28"/>
        </w:rPr>
        <w:t xml:space="preserve"> </w:t>
      </w:r>
      <w:r w:rsidRPr="009C52E2">
        <w:rPr>
          <w:sz w:val="28"/>
          <w:szCs w:val="28"/>
        </w:rPr>
        <w:t xml:space="preserve"> </w:t>
      </w:r>
    </w:p>
    <w:p w:rsidR="001A4D2F" w:rsidRPr="00DA39FC" w:rsidRDefault="001A4D2F" w:rsidP="009C52E2">
      <w:pPr>
        <w:ind w:left="-426"/>
        <w:rPr>
          <w:b/>
          <w:noProof/>
          <w:sz w:val="28"/>
          <w:szCs w:val="28"/>
        </w:rPr>
      </w:pPr>
      <w:r w:rsidRPr="00DA39FC">
        <w:rPr>
          <w:b/>
          <w:color w:val="252525"/>
          <w:sz w:val="28"/>
          <w:szCs w:val="28"/>
        </w:rPr>
        <w:t>Учитель.</w:t>
      </w:r>
    </w:p>
    <w:p w:rsidR="001A4D2F" w:rsidRDefault="001A4D2F" w:rsidP="00DA39FC">
      <w:pPr>
        <w:ind w:left="-426" w:firstLine="426"/>
        <w:rPr>
          <w:noProof/>
          <w:sz w:val="28"/>
          <w:szCs w:val="28"/>
        </w:rPr>
      </w:pPr>
      <w:r w:rsidRPr="00A003E9">
        <w:rPr>
          <w:sz w:val="28"/>
          <w:szCs w:val="28"/>
        </w:rPr>
        <w:t xml:space="preserve">Климат в Арктике очень суровый. Ледяной и снежный покровы держатся почти весь год. Зимой здесь </w:t>
      </w:r>
      <w:r w:rsidRPr="00E56838">
        <w:rPr>
          <w:color w:val="252525"/>
          <w:sz w:val="28"/>
          <w:szCs w:val="28"/>
        </w:rPr>
        <w:t>несколько месяцев подряд солнце с</w:t>
      </w:r>
      <w:r>
        <w:rPr>
          <w:color w:val="252525"/>
          <w:sz w:val="28"/>
          <w:szCs w:val="28"/>
        </w:rPr>
        <w:t xml:space="preserve">овсем не показывается, наступает </w:t>
      </w:r>
      <w:r w:rsidRPr="00E56838">
        <w:rPr>
          <w:color w:val="252525"/>
          <w:sz w:val="28"/>
          <w:szCs w:val="28"/>
        </w:rPr>
        <w:t> </w:t>
      </w:r>
      <w:hyperlink r:id="rId8" w:tooltip="Полярная ночь" w:history="1">
        <w:r w:rsidRPr="000863D8">
          <w:rPr>
            <w:sz w:val="28"/>
            <w:szCs w:val="28"/>
          </w:rPr>
          <w:t>полярная ночь</w:t>
        </w:r>
      </w:hyperlink>
      <w:r w:rsidRPr="000863D8">
        <w:rPr>
          <w:sz w:val="28"/>
          <w:szCs w:val="28"/>
        </w:rPr>
        <w:t>.</w:t>
      </w:r>
      <w:r w:rsidRPr="00E56838">
        <w:rPr>
          <w:color w:val="252525"/>
          <w:sz w:val="28"/>
          <w:szCs w:val="28"/>
        </w:rPr>
        <w:t xml:space="preserve"> В небе светит луна, мерцают звезды. Иногда возникают удивительной красоты полярные сияния</w:t>
      </w:r>
      <w:r w:rsidRPr="00A003E9">
        <w:rPr>
          <w:sz w:val="28"/>
          <w:szCs w:val="28"/>
        </w:rPr>
        <w:t>. Это очень суровое время года. Температура  понижается до −</w:t>
      </w:r>
      <w:r>
        <w:rPr>
          <w:sz w:val="28"/>
          <w:szCs w:val="28"/>
        </w:rPr>
        <w:t xml:space="preserve"> 6</w:t>
      </w:r>
      <w:r w:rsidRPr="00A003E9">
        <w:rPr>
          <w:sz w:val="28"/>
          <w:szCs w:val="28"/>
        </w:rPr>
        <w:t>0 °C и ниже, дуют сильные ураганные ветры.</w:t>
      </w:r>
      <w:r w:rsidRPr="00DF57C2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 xml:space="preserve">     </w:t>
      </w:r>
      <w:r w:rsidRPr="00E56838">
        <w:rPr>
          <w:color w:val="252525"/>
          <w:sz w:val="28"/>
          <w:szCs w:val="28"/>
        </w:rPr>
        <w:t xml:space="preserve">Летом в Арктике — полярный день. Несколько месяцев круглые сутки </w:t>
      </w:r>
      <w:r>
        <w:rPr>
          <w:sz w:val="28"/>
          <w:szCs w:val="28"/>
        </w:rPr>
        <w:t>светит солнце</w:t>
      </w:r>
      <w:r w:rsidRPr="00A003E9">
        <w:rPr>
          <w:sz w:val="28"/>
          <w:szCs w:val="28"/>
        </w:rPr>
        <w:t>, но тепла мало, почва не успевает полностью оттаять. Температура воздуха чуть выше 0 °С. Небо часто затянуто серыми облаками, идёт дождь (нередко со снегом), из-за сильного испарения воды с поверхности океана</w:t>
      </w:r>
      <w:r>
        <w:rPr>
          <w:sz w:val="28"/>
          <w:szCs w:val="28"/>
        </w:rPr>
        <w:t xml:space="preserve"> образуются густые туманы.</w:t>
      </w:r>
      <w:r>
        <w:rPr>
          <w:noProof/>
          <w:sz w:val="28"/>
          <w:szCs w:val="28"/>
        </w:rPr>
        <w:t xml:space="preserve"> </w:t>
      </w:r>
    </w:p>
    <w:p w:rsidR="001A4D2F" w:rsidRPr="00141A36" w:rsidRDefault="001A4D2F" w:rsidP="00141A36">
      <w:pPr>
        <w:ind w:left="-426" w:firstLine="284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Pr="00205960">
        <w:rPr>
          <w:noProof/>
          <w:sz w:val="28"/>
          <w:szCs w:val="28"/>
        </w:rPr>
        <w:t>Не каждое живое существо может выжить в таких условиях. Для этого они должны быть хорошо приспособлены.</w:t>
      </w:r>
    </w:p>
    <w:p w:rsidR="001A4D2F" w:rsidRPr="00FF352E" w:rsidRDefault="001A4D2F" w:rsidP="00FF352E">
      <w:pPr>
        <w:ind w:left="-426"/>
        <w:rPr>
          <w:b/>
          <w:noProof/>
          <w:sz w:val="28"/>
          <w:szCs w:val="28"/>
        </w:rPr>
      </w:pPr>
      <w:r w:rsidRPr="00FF352E">
        <w:rPr>
          <w:b/>
          <w:noProof/>
          <w:sz w:val="28"/>
          <w:szCs w:val="28"/>
        </w:rPr>
        <w:t>Слайд №3</w:t>
      </w:r>
    </w:p>
    <w:p w:rsidR="001A4D2F" w:rsidRDefault="001A4D2F" w:rsidP="00141A36">
      <w:pPr>
        <w:ind w:left="-426" w:firstLine="284"/>
        <w:rPr>
          <w:b/>
          <w:color w:val="252525"/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t xml:space="preserve">К  суровым условиям Арктики приспособились некоторые  низкорослые растения. </w:t>
      </w:r>
      <w:r>
        <w:rPr>
          <w:color w:val="252525"/>
          <w:sz w:val="28"/>
          <w:szCs w:val="28"/>
          <w:shd w:val="clear" w:color="auto" w:fill="FFFFFF"/>
        </w:rPr>
        <w:t>Арктическая пустыня </w:t>
      </w:r>
      <w:r w:rsidRPr="00FF352E">
        <w:rPr>
          <w:color w:val="252525"/>
          <w:sz w:val="28"/>
          <w:szCs w:val="28"/>
          <w:shd w:val="clear" w:color="auto" w:fill="FFFFFF"/>
        </w:rPr>
        <w:t xml:space="preserve"> практически лишена растительности; преобладают клеточные растения — </w:t>
      </w:r>
      <w:r w:rsidRPr="00FF352E">
        <w:rPr>
          <w:b/>
          <w:color w:val="252525"/>
          <w:sz w:val="28"/>
          <w:szCs w:val="28"/>
          <w:shd w:val="clear" w:color="auto" w:fill="FFFFFF"/>
        </w:rPr>
        <w:t>мхи и лишайники</w:t>
      </w:r>
      <w:r w:rsidRPr="00FF352E">
        <w:rPr>
          <w:color w:val="252525"/>
          <w:sz w:val="28"/>
          <w:szCs w:val="28"/>
          <w:shd w:val="clear" w:color="auto" w:fill="FFFFFF"/>
        </w:rPr>
        <w:t xml:space="preserve">, изредка встречаются такие травянистые растения, как </w:t>
      </w:r>
      <w:hyperlink r:id="rId9" w:tooltip="Мак полярный" w:history="1">
        <w:r w:rsidRPr="00FF352E">
          <w:rPr>
            <w:rStyle w:val="Hyperlink"/>
            <w:b/>
            <w:color w:val="auto"/>
            <w:sz w:val="28"/>
            <w:szCs w:val="28"/>
            <w:u w:val="none"/>
            <w:shd w:val="clear" w:color="auto" w:fill="FFFFFF"/>
          </w:rPr>
          <w:t>полярный мак</w:t>
        </w:r>
      </w:hyperlink>
      <w:r w:rsidRPr="00FF352E">
        <w:rPr>
          <w:b/>
          <w:color w:val="252525"/>
          <w:sz w:val="28"/>
          <w:szCs w:val="28"/>
          <w:shd w:val="clear" w:color="auto" w:fill="FFFFFF"/>
        </w:rPr>
        <w:t xml:space="preserve"> </w:t>
      </w:r>
      <w:r w:rsidRPr="00FF352E">
        <w:rPr>
          <w:color w:val="252525"/>
          <w:sz w:val="28"/>
          <w:szCs w:val="28"/>
          <w:shd w:val="clear" w:color="auto" w:fill="FFFFFF"/>
        </w:rPr>
        <w:t>и</w:t>
      </w:r>
      <w:r w:rsidRPr="00FF352E">
        <w:rPr>
          <w:b/>
          <w:color w:val="252525"/>
          <w:sz w:val="28"/>
          <w:szCs w:val="28"/>
          <w:shd w:val="clear" w:color="auto" w:fill="FFFFFF"/>
        </w:rPr>
        <w:t xml:space="preserve"> осока.</w:t>
      </w:r>
      <w:r>
        <w:rPr>
          <w:b/>
          <w:color w:val="252525"/>
          <w:sz w:val="28"/>
          <w:szCs w:val="28"/>
          <w:shd w:val="clear" w:color="auto" w:fill="FFFFFF"/>
        </w:rPr>
        <w:t xml:space="preserve"> </w:t>
      </w:r>
    </w:p>
    <w:p w:rsidR="001A4D2F" w:rsidRDefault="001A4D2F" w:rsidP="00FF352E">
      <w:pPr>
        <w:ind w:left="-426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Слайд №4</w:t>
      </w:r>
    </w:p>
    <w:p w:rsidR="001A4D2F" w:rsidRPr="004A26C8" w:rsidRDefault="001A4D2F" w:rsidP="00536198">
      <w:pPr>
        <w:ind w:left="-426" w:firstLine="284"/>
        <w:rPr>
          <w:noProof/>
          <w:sz w:val="28"/>
          <w:szCs w:val="28"/>
        </w:rPr>
      </w:pPr>
      <w:r w:rsidRPr="000C3F2D">
        <w:rPr>
          <w:b/>
          <w:bCs/>
          <w:noProof/>
          <w:sz w:val="28"/>
          <w:szCs w:val="28"/>
        </w:rPr>
        <w:t xml:space="preserve"> </w:t>
      </w:r>
      <w:r w:rsidRPr="0056591A">
        <w:rPr>
          <w:sz w:val="28"/>
          <w:szCs w:val="28"/>
        </w:rPr>
        <w:t>Но даже в таких суровых условиях</w:t>
      </w:r>
      <w:r>
        <w:rPr>
          <w:sz w:val="28"/>
          <w:szCs w:val="28"/>
        </w:rPr>
        <w:t xml:space="preserve"> в Арктике </w:t>
      </w:r>
      <w:r w:rsidRPr="0056591A">
        <w:rPr>
          <w:sz w:val="28"/>
          <w:szCs w:val="28"/>
        </w:rPr>
        <w:t xml:space="preserve"> живут животные.</w:t>
      </w:r>
      <w:r>
        <w:rPr>
          <w:noProof/>
          <w:sz w:val="28"/>
          <w:szCs w:val="28"/>
        </w:rPr>
        <w:t xml:space="preserve"> </w:t>
      </w:r>
      <w:r w:rsidRPr="00E56838">
        <w:rPr>
          <w:color w:val="252525"/>
          <w:sz w:val="28"/>
          <w:szCs w:val="28"/>
        </w:rPr>
        <w:t xml:space="preserve">На островах </w:t>
      </w:r>
      <w:r w:rsidRPr="00FC4659">
        <w:rPr>
          <w:b/>
          <w:color w:val="252525"/>
          <w:sz w:val="28"/>
          <w:szCs w:val="28"/>
        </w:rPr>
        <w:t>Северной Земли</w:t>
      </w:r>
      <w:r>
        <w:rPr>
          <w:color w:val="252525"/>
          <w:sz w:val="28"/>
          <w:szCs w:val="28"/>
        </w:rPr>
        <w:t xml:space="preserve">, острове </w:t>
      </w:r>
      <w:r w:rsidRPr="00FC4659">
        <w:rPr>
          <w:b/>
          <w:color w:val="252525"/>
          <w:sz w:val="28"/>
          <w:szCs w:val="28"/>
        </w:rPr>
        <w:t>Врангеля</w:t>
      </w:r>
      <w:r>
        <w:rPr>
          <w:color w:val="252525"/>
          <w:sz w:val="28"/>
          <w:szCs w:val="28"/>
        </w:rPr>
        <w:t xml:space="preserve"> </w:t>
      </w:r>
      <w:r w:rsidRPr="00E56838">
        <w:rPr>
          <w:color w:val="252525"/>
          <w:sz w:val="28"/>
          <w:szCs w:val="28"/>
        </w:rPr>
        <w:t>и льдах мо</w:t>
      </w:r>
      <w:r>
        <w:rPr>
          <w:color w:val="252525"/>
          <w:sz w:val="28"/>
          <w:szCs w:val="28"/>
        </w:rPr>
        <w:t xml:space="preserve">рей </w:t>
      </w:r>
      <w:r w:rsidRPr="00FC4659">
        <w:rPr>
          <w:b/>
          <w:color w:val="252525"/>
          <w:sz w:val="28"/>
          <w:szCs w:val="28"/>
        </w:rPr>
        <w:t>Карского</w:t>
      </w:r>
      <w:r>
        <w:rPr>
          <w:color w:val="252525"/>
          <w:sz w:val="28"/>
          <w:szCs w:val="28"/>
        </w:rPr>
        <w:t xml:space="preserve"> </w:t>
      </w:r>
      <w:r w:rsidRPr="00FC4659">
        <w:rPr>
          <w:b/>
          <w:color w:val="252525"/>
          <w:sz w:val="28"/>
          <w:szCs w:val="28"/>
        </w:rPr>
        <w:t>и Лаптевых</w:t>
      </w:r>
      <w:r>
        <w:rPr>
          <w:color w:val="252525"/>
          <w:sz w:val="28"/>
          <w:szCs w:val="28"/>
        </w:rPr>
        <w:t xml:space="preserve"> </w:t>
      </w:r>
      <w:r w:rsidRPr="00536198">
        <w:rPr>
          <w:color w:val="252525"/>
          <w:sz w:val="28"/>
          <w:szCs w:val="28"/>
        </w:rPr>
        <w:t>властвуют </w:t>
      </w:r>
      <w:r w:rsidRPr="00536198">
        <w:rPr>
          <w:b/>
          <w:sz w:val="28"/>
          <w:szCs w:val="28"/>
        </w:rPr>
        <w:t xml:space="preserve">белые </w:t>
      </w:r>
      <w:r>
        <w:rPr>
          <w:b/>
          <w:sz w:val="28"/>
          <w:szCs w:val="28"/>
        </w:rPr>
        <w:t xml:space="preserve">медведи. </w:t>
      </w:r>
      <w:r w:rsidRPr="004A26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(П</w:t>
      </w:r>
      <w:r w:rsidRPr="004A26C8">
        <w:rPr>
          <w:b/>
          <w:sz w:val="28"/>
          <w:szCs w:val="28"/>
        </w:rPr>
        <w:t>оказ</w:t>
      </w:r>
      <w:r>
        <w:rPr>
          <w:b/>
          <w:sz w:val="28"/>
          <w:szCs w:val="28"/>
        </w:rPr>
        <w:t>ать</w:t>
      </w:r>
      <w:r w:rsidRPr="004A26C8">
        <w:rPr>
          <w:b/>
          <w:sz w:val="28"/>
          <w:szCs w:val="28"/>
        </w:rPr>
        <w:t xml:space="preserve"> на карте)</w:t>
      </w:r>
    </w:p>
    <w:p w:rsidR="001A4D2F" w:rsidRPr="00141A36" w:rsidRDefault="001A4D2F" w:rsidP="00141A36">
      <w:pPr>
        <w:rPr>
          <w:b/>
          <w:noProof/>
          <w:sz w:val="28"/>
          <w:szCs w:val="28"/>
        </w:rPr>
      </w:pPr>
      <w:r w:rsidRPr="00536198">
        <w:rPr>
          <w:b/>
          <w:sz w:val="28"/>
          <w:szCs w:val="28"/>
        </w:rPr>
        <w:t>Об этих животных нам расскажет команда</w:t>
      </w:r>
      <w:r w:rsidRPr="003529BF">
        <w:rPr>
          <w:b/>
          <w:sz w:val="28"/>
          <w:szCs w:val="28"/>
        </w:rPr>
        <w:t xml:space="preserve"> «Покорители Арктики» </w:t>
      </w:r>
    </w:p>
    <w:p w:rsidR="001A4D2F" w:rsidRPr="009B48E4" w:rsidRDefault="001A4D2F" w:rsidP="00E55876">
      <w:pPr>
        <w:pStyle w:val="ListParagraph"/>
        <w:spacing w:line="240" w:lineRule="atLeast"/>
        <w:ind w:left="153"/>
        <w:jc w:val="both"/>
        <w:rPr>
          <w:b/>
          <w:i/>
          <w:sz w:val="28"/>
          <w:szCs w:val="28"/>
        </w:rPr>
      </w:pPr>
      <w:r w:rsidRPr="009B48E4">
        <w:rPr>
          <w:b/>
          <w:i/>
          <w:sz w:val="28"/>
          <w:szCs w:val="28"/>
        </w:rPr>
        <w:t>(Учащиеся рассказывают о жизни белых медведей)</w:t>
      </w:r>
    </w:p>
    <w:p w:rsidR="001A4D2F" w:rsidRPr="00015C61" w:rsidRDefault="001A4D2F" w:rsidP="00FC4659">
      <w:pPr>
        <w:spacing w:line="240" w:lineRule="atLeast"/>
        <w:ind w:lef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15C61">
        <w:rPr>
          <w:b/>
          <w:sz w:val="28"/>
          <w:szCs w:val="28"/>
        </w:rPr>
        <w:t>Слады №</w:t>
      </w:r>
      <w:r>
        <w:rPr>
          <w:b/>
          <w:sz w:val="28"/>
          <w:szCs w:val="28"/>
        </w:rPr>
        <w:t xml:space="preserve"> 4</w:t>
      </w:r>
    </w:p>
    <w:p w:rsidR="001A4D2F" w:rsidRDefault="001A4D2F" w:rsidP="00833EA4">
      <w:pPr>
        <w:ind w:left="-426" w:firstLine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B48E4">
        <w:rPr>
          <w:sz w:val="28"/>
          <w:szCs w:val="28"/>
        </w:rPr>
        <w:t xml:space="preserve">Белые медведи живут на Крайнем Севере,  среди вечных льдов и снегов. </w:t>
      </w:r>
      <w:r w:rsidRPr="007638F8">
        <w:rPr>
          <w:noProof/>
          <w:sz w:val="28"/>
          <w:szCs w:val="28"/>
        </w:rPr>
        <w:t>Это самое большое хищное животное на Земле</w:t>
      </w:r>
      <w:r w:rsidRPr="0092693B">
        <w:rPr>
          <w:noProof/>
          <w:sz w:val="32"/>
          <w:szCs w:val="32"/>
        </w:rPr>
        <w:t xml:space="preserve">. </w:t>
      </w:r>
      <w:r w:rsidRPr="009B48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Медведь весит около </w:t>
      </w:r>
      <w:r w:rsidRPr="009B48E4">
        <w:rPr>
          <w:sz w:val="28"/>
          <w:szCs w:val="28"/>
        </w:rPr>
        <w:t>700  кило</w:t>
      </w:r>
      <w:r>
        <w:rPr>
          <w:sz w:val="28"/>
          <w:szCs w:val="28"/>
        </w:rPr>
        <w:t>граммов, а длина его тела достигает 3</w:t>
      </w:r>
      <w:r w:rsidRPr="009B48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метров.  Всё туловище </w:t>
      </w:r>
      <w:r w:rsidRPr="009B48E4">
        <w:rPr>
          <w:sz w:val="28"/>
          <w:szCs w:val="28"/>
        </w:rPr>
        <w:t xml:space="preserve"> медведя покрыто густым белым мехом. </w:t>
      </w:r>
      <w:r w:rsidRPr="007638F8">
        <w:rPr>
          <w:noProof/>
          <w:sz w:val="28"/>
          <w:szCs w:val="28"/>
        </w:rPr>
        <w:t>Поэтому медведю не страшны даже самые лютые морозы.</w:t>
      </w:r>
      <w:r w:rsidRPr="009B48E4">
        <w:rPr>
          <w:sz w:val="28"/>
          <w:szCs w:val="28"/>
        </w:rPr>
        <w:t xml:space="preserve"> </w:t>
      </w:r>
    </w:p>
    <w:p w:rsidR="001A4D2F" w:rsidRPr="00FC4659" w:rsidRDefault="001A4D2F" w:rsidP="00FC4659">
      <w:pPr>
        <w:ind w:left="-426"/>
        <w:rPr>
          <w:b/>
          <w:sz w:val="28"/>
          <w:szCs w:val="28"/>
        </w:rPr>
      </w:pPr>
      <w:r w:rsidRPr="00FC4659">
        <w:rPr>
          <w:b/>
          <w:sz w:val="28"/>
          <w:szCs w:val="28"/>
        </w:rPr>
        <w:t>Слайд № 5</w:t>
      </w:r>
    </w:p>
    <w:p w:rsidR="001A4D2F" w:rsidRDefault="001A4D2F" w:rsidP="00833EA4">
      <w:pPr>
        <w:ind w:left="-426" w:firstLine="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639D">
        <w:rPr>
          <w:color w:val="000000"/>
          <w:sz w:val="28"/>
          <w:szCs w:val="28"/>
        </w:rPr>
        <w:t>Белый медведь великолепный о</w:t>
      </w:r>
      <w:r>
        <w:rPr>
          <w:color w:val="000000"/>
          <w:sz w:val="28"/>
          <w:szCs w:val="28"/>
        </w:rPr>
        <w:t>хотник. У него прекрасно развито</w:t>
      </w:r>
      <w:r w:rsidRPr="0064639D">
        <w:rPr>
          <w:color w:val="000000"/>
          <w:sz w:val="28"/>
          <w:szCs w:val="28"/>
        </w:rPr>
        <w:t xml:space="preserve"> зрение и обоняние.</w:t>
      </w:r>
      <w:r w:rsidRPr="0064639D">
        <w:rPr>
          <w:rFonts w:ascii="Arial" w:hAnsi="Arial" w:cs="Arial"/>
          <w:color w:val="000000"/>
          <w:sz w:val="29"/>
          <w:szCs w:val="29"/>
        </w:rPr>
        <w:t xml:space="preserve"> </w:t>
      </w:r>
      <w:r>
        <w:rPr>
          <w:sz w:val="28"/>
          <w:szCs w:val="28"/>
        </w:rPr>
        <w:t>Он отлично плавает и ныряет</w:t>
      </w:r>
      <w:r w:rsidRPr="009B48E4">
        <w:rPr>
          <w:sz w:val="28"/>
          <w:szCs w:val="28"/>
        </w:rPr>
        <w:t>.</w:t>
      </w:r>
      <w:r w:rsidRPr="007638F8">
        <w:rPr>
          <w:noProof/>
          <w:sz w:val="32"/>
          <w:szCs w:val="32"/>
        </w:rPr>
        <w:t xml:space="preserve"> </w:t>
      </w:r>
      <w:r>
        <w:rPr>
          <w:noProof/>
          <w:sz w:val="28"/>
          <w:szCs w:val="28"/>
        </w:rPr>
        <w:t>Много времени проводит он</w:t>
      </w:r>
      <w:r w:rsidRPr="007638F8">
        <w:rPr>
          <w:noProof/>
          <w:sz w:val="28"/>
          <w:szCs w:val="28"/>
        </w:rPr>
        <w:t xml:space="preserve"> на пла</w:t>
      </w:r>
      <w:r>
        <w:rPr>
          <w:noProof/>
          <w:sz w:val="28"/>
          <w:szCs w:val="28"/>
        </w:rPr>
        <w:t>вающих льдинах.</w:t>
      </w:r>
      <w:r w:rsidRPr="003529BF">
        <w:rPr>
          <w:rFonts w:ascii="Arial" w:hAnsi="Arial" w:cs="Arial"/>
          <w:color w:val="000000"/>
          <w:sz w:val="29"/>
          <w:szCs w:val="29"/>
        </w:rPr>
        <w:t xml:space="preserve"> </w:t>
      </w:r>
      <w:r w:rsidRPr="003529BF">
        <w:rPr>
          <w:color w:val="000000"/>
          <w:sz w:val="28"/>
          <w:szCs w:val="28"/>
        </w:rPr>
        <w:t>Медведь может часами лежать возле отверстия во льду и ждать свою добычу</w:t>
      </w:r>
      <w:r>
        <w:rPr>
          <w:rFonts w:ascii="Arial" w:hAnsi="Arial" w:cs="Arial"/>
          <w:color w:val="000000"/>
          <w:sz w:val="29"/>
          <w:szCs w:val="29"/>
        </w:rPr>
        <w:t>.</w:t>
      </w:r>
      <w:r>
        <w:rPr>
          <w:noProof/>
          <w:sz w:val="28"/>
          <w:szCs w:val="28"/>
        </w:rPr>
        <w:t xml:space="preserve"> </w:t>
      </w:r>
      <w:r w:rsidRPr="009B48E4">
        <w:rPr>
          <w:sz w:val="28"/>
          <w:szCs w:val="28"/>
        </w:rPr>
        <w:t>Охотятся медведи на тюленей,</w:t>
      </w:r>
      <w:r>
        <w:rPr>
          <w:sz w:val="28"/>
          <w:szCs w:val="28"/>
        </w:rPr>
        <w:t xml:space="preserve"> моржей и </w:t>
      </w:r>
      <w:r w:rsidRPr="009B48E4">
        <w:rPr>
          <w:sz w:val="28"/>
          <w:szCs w:val="28"/>
        </w:rPr>
        <w:t xml:space="preserve"> рыб. </w:t>
      </w:r>
    </w:p>
    <w:p w:rsidR="001A4D2F" w:rsidRPr="00FC4659" w:rsidRDefault="001A4D2F" w:rsidP="00833EA4">
      <w:pPr>
        <w:ind w:left="-426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C4659">
        <w:rPr>
          <w:b/>
          <w:sz w:val="28"/>
          <w:szCs w:val="28"/>
        </w:rPr>
        <w:t xml:space="preserve">Слайд №6   </w:t>
      </w:r>
    </w:p>
    <w:p w:rsidR="001A4D2F" w:rsidRPr="007638F8" w:rsidRDefault="001A4D2F" w:rsidP="00833EA4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B48E4">
        <w:rPr>
          <w:sz w:val="28"/>
          <w:szCs w:val="28"/>
        </w:rPr>
        <w:t>Зимуют белые медведи в берло</w:t>
      </w:r>
      <w:r>
        <w:rPr>
          <w:sz w:val="28"/>
          <w:szCs w:val="28"/>
        </w:rPr>
        <w:t>ге</w:t>
      </w:r>
      <w:r w:rsidRPr="009B48E4">
        <w:rPr>
          <w:sz w:val="28"/>
          <w:szCs w:val="28"/>
        </w:rPr>
        <w:t xml:space="preserve">. </w:t>
      </w:r>
      <w:r w:rsidRPr="0064639D">
        <w:rPr>
          <w:sz w:val="28"/>
          <w:szCs w:val="28"/>
        </w:rPr>
        <w:t xml:space="preserve"> В ноябре медведица вык</w:t>
      </w:r>
      <w:r>
        <w:rPr>
          <w:sz w:val="28"/>
          <w:szCs w:val="28"/>
        </w:rPr>
        <w:t>апывает в снегу глубокую яму</w:t>
      </w:r>
      <w:r w:rsidRPr="0064639D">
        <w:rPr>
          <w:sz w:val="28"/>
          <w:szCs w:val="28"/>
        </w:rPr>
        <w:t xml:space="preserve">. Через 1 – </w:t>
      </w:r>
      <w:r>
        <w:rPr>
          <w:sz w:val="28"/>
          <w:szCs w:val="28"/>
        </w:rPr>
        <w:t xml:space="preserve">2 месяца на свет появляются 2 - 3 медвежонка. Они </w:t>
      </w:r>
      <w:r w:rsidRPr="0064639D">
        <w:rPr>
          <w:sz w:val="28"/>
          <w:szCs w:val="28"/>
        </w:rPr>
        <w:t xml:space="preserve"> спят вместе с мамой в тёплой берлоге до весны. </w:t>
      </w:r>
      <w:r w:rsidRPr="009B48E4">
        <w:rPr>
          <w:sz w:val="28"/>
          <w:szCs w:val="28"/>
        </w:rPr>
        <w:t xml:space="preserve"> Мать</w:t>
      </w:r>
      <w:r>
        <w:rPr>
          <w:sz w:val="28"/>
          <w:szCs w:val="28"/>
        </w:rPr>
        <w:t xml:space="preserve"> </w:t>
      </w:r>
      <w:r w:rsidRPr="009B48E4">
        <w:rPr>
          <w:sz w:val="28"/>
          <w:szCs w:val="28"/>
        </w:rPr>
        <w:t>- медведица кормит и заботится о своих малышах около двух лет.</w:t>
      </w:r>
      <w:r w:rsidRPr="007638F8">
        <w:rPr>
          <w:noProof/>
          <w:sz w:val="32"/>
          <w:szCs w:val="32"/>
        </w:rPr>
        <w:t xml:space="preserve"> </w:t>
      </w:r>
    </w:p>
    <w:p w:rsidR="001A4D2F" w:rsidRPr="00FC4659" w:rsidRDefault="001A4D2F" w:rsidP="00FC4659">
      <w:pPr>
        <w:spacing w:line="240" w:lineRule="atLeast"/>
        <w:ind w:left="-426"/>
        <w:jc w:val="both"/>
        <w:rPr>
          <w:b/>
          <w:sz w:val="28"/>
          <w:szCs w:val="28"/>
        </w:rPr>
      </w:pPr>
      <w:r w:rsidRPr="00FC4659">
        <w:rPr>
          <w:b/>
          <w:sz w:val="28"/>
          <w:szCs w:val="28"/>
        </w:rPr>
        <w:t>Учитель.</w:t>
      </w:r>
      <w:r>
        <w:rPr>
          <w:b/>
          <w:sz w:val="28"/>
          <w:szCs w:val="28"/>
        </w:rPr>
        <w:t xml:space="preserve"> </w:t>
      </w:r>
      <w:r w:rsidRPr="00FC4659">
        <w:rPr>
          <w:b/>
          <w:sz w:val="28"/>
          <w:szCs w:val="28"/>
        </w:rPr>
        <w:t>(Рассказ учителя о мор</w:t>
      </w:r>
      <w:r>
        <w:rPr>
          <w:b/>
          <w:sz w:val="28"/>
          <w:szCs w:val="28"/>
        </w:rPr>
        <w:t>ж</w:t>
      </w:r>
      <w:r w:rsidRPr="00FC4659">
        <w:rPr>
          <w:b/>
          <w:sz w:val="28"/>
          <w:szCs w:val="28"/>
        </w:rPr>
        <w:t>ах, тюленях)</w:t>
      </w:r>
    </w:p>
    <w:p w:rsidR="001A4D2F" w:rsidRPr="00FC4659" w:rsidRDefault="001A4D2F" w:rsidP="00833EA4">
      <w:pPr>
        <w:pStyle w:val="ListParagraph"/>
        <w:spacing w:line="240" w:lineRule="atLeast"/>
        <w:ind w:left="-426"/>
        <w:jc w:val="both"/>
        <w:rPr>
          <w:sz w:val="28"/>
          <w:szCs w:val="28"/>
        </w:rPr>
      </w:pPr>
      <w:r w:rsidRPr="00DD520D">
        <w:rPr>
          <w:b/>
          <w:sz w:val="28"/>
          <w:szCs w:val="28"/>
        </w:rPr>
        <w:t xml:space="preserve"> </w:t>
      </w:r>
      <w:r w:rsidRPr="00FC4659">
        <w:rPr>
          <w:sz w:val="28"/>
          <w:szCs w:val="28"/>
        </w:rPr>
        <w:t>К суровым условиям Арктики приспособились моржи, тюлени и другие животные.</w:t>
      </w:r>
    </w:p>
    <w:p w:rsidR="001A4D2F" w:rsidRPr="00C24065" w:rsidRDefault="001A4D2F" w:rsidP="00833EA4">
      <w:pPr>
        <w:pStyle w:val="ListParagraph"/>
        <w:spacing w:line="240" w:lineRule="atLeast"/>
        <w:ind w:left="-426"/>
        <w:jc w:val="both"/>
        <w:rPr>
          <w:b/>
          <w:sz w:val="28"/>
          <w:szCs w:val="28"/>
        </w:rPr>
      </w:pPr>
      <w:r w:rsidRPr="00C24065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№7</w:t>
      </w:r>
    </w:p>
    <w:p w:rsidR="001A4D2F" w:rsidRPr="00A57C99" w:rsidRDefault="001A4D2F" w:rsidP="00A57C99">
      <w:pPr>
        <w:pStyle w:val="ListParagraph"/>
        <w:spacing w:line="240" w:lineRule="atLeast"/>
        <w:ind w:left="-426"/>
        <w:jc w:val="both"/>
        <w:rPr>
          <w:sz w:val="28"/>
          <w:szCs w:val="28"/>
        </w:rPr>
      </w:pPr>
      <w:r w:rsidRPr="00A57C99">
        <w:rPr>
          <w:sz w:val="28"/>
          <w:szCs w:val="28"/>
        </w:rPr>
        <w:t xml:space="preserve">            </w:t>
      </w:r>
      <w:r w:rsidRPr="00A57C99">
        <w:rPr>
          <w:b/>
          <w:sz w:val="28"/>
          <w:szCs w:val="28"/>
        </w:rPr>
        <w:t>Морж</w:t>
      </w:r>
      <w:r w:rsidRPr="00A57C99">
        <w:rPr>
          <w:sz w:val="28"/>
          <w:szCs w:val="28"/>
        </w:rPr>
        <w:t xml:space="preserve"> очень крупное стадное животное.  Относится к группе ластоногих, семейству моржовых. Длина тела  самцов может достигать 5 метров, а масса доходить до полутора тонн.  Глаза  у моржа маленькие и близорукие. Зато у него отменно развито обоняние. Пищу ластоногий находит на морском дне. Помогают моржу в этом чувствительные усы - вибриссы. Основной пищей для моржей являются моллюски, которых он может за сутки съесть  до 50 кг.</w:t>
      </w:r>
    </w:p>
    <w:p w:rsidR="001A4D2F" w:rsidRDefault="001A4D2F" w:rsidP="00A57C99">
      <w:pPr>
        <w:pStyle w:val="ListParagraph"/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№8</w:t>
      </w:r>
    </w:p>
    <w:p w:rsidR="001A4D2F" w:rsidRPr="00C24065" w:rsidRDefault="001A4D2F" w:rsidP="00C24065">
      <w:pPr>
        <w:pStyle w:val="ListParagraph"/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57C99">
        <w:rPr>
          <w:b/>
          <w:sz w:val="28"/>
          <w:szCs w:val="28"/>
        </w:rPr>
        <w:t>Тюлень</w:t>
      </w:r>
      <w:r w:rsidRPr="00A57C99">
        <w:rPr>
          <w:sz w:val="28"/>
          <w:szCs w:val="28"/>
        </w:rPr>
        <w:t xml:space="preserve"> – удивительный обитатель Арктики. Длина тела тюленя около 2м, вес составляет 160 кг. Тюлени питаются рыбой. Они прекрасные пловцы и ныряльщики. Вместо ног у них ласты. Детёныши у тюленя совсем белые. Их так и называют</w:t>
      </w:r>
      <w:r>
        <w:rPr>
          <w:sz w:val="28"/>
          <w:szCs w:val="28"/>
        </w:rPr>
        <w:t xml:space="preserve"> </w:t>
      </w:r>
      <w:r w:rsidRPr="00A57C99">
        <w:rPr>
          <w:sz w:val="28"/>
          <w:szCs w:val="28"/>
        </w:rPr>
        <w:t>- бельки.</w:t>
      </w:r>
      <w:r>
        <w:rPr>
          <w:sz w:val="28"/>
          <w:szCs w:val="28"/>
        </w:rPr>
        <w:t xml:space="preserve"> </w:t>
      </w:r>
      <w:r w:rsidRPr="00C24065">
        <w:rPr>
          <w:sz w:val="28"/>
          <w:szCs w:val="28"/>
        </w:rPr>
        <w:t xml:space="preserve">Зимой, когда вода замерзает, тюленям приходится пробивать лед головой. Иначе можно задохнуться. Вот здесь-то, возле лунок и подстерегает тюленя белый медведь. </w:t>
      </w:r>
    </w:p>
    <w:p w:rsidR="001A4D2F" w:rsidRPr="00C24065" w:rsidRDefault="001A4D2F" w:rsidP="00C24065">
      <w:pPr>
        <w:pStyle w:val="ListParagraph"/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 9</w:t>
      </w:r>
    </w:p>
    <w:p w:rsidR="001A4D2F" w:rsidRDefault="001A4D2F" w:rsidP="00C24065">
      <w:pPr>
        <w:pStyle w:val="ListParagraph"/>
        <w:spacing w:line="240" w:lineRule="atLeast"/>
        <w:ind w:lef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24065">
        <w:rPr>
          <w:sz w:val="28"/>
          <w:szCs w:val="28"/>
        </w:rPr>
        <w:t xml:space="preserve">В арктических водах встречаются представители отряда китообразных. </w:t>
      </w:r>
      <w:r w:rsidRPr="00C24065">
        <w:rPr>
          <w:b/>
          <w:sz w:val="28"/>
          <w:szCs w:val="28"/>
        </w:rPr>
        <w:t>Это горбатые киты, касатки, нарвалы</w:t>
      </w:r>
      <w:r>
        <w:rPr>
          <w:b/>
          <w:sz w:val="28"/>
          <w:szCs w:val="28"/>
        </w:rPr>
        <w:t>.</w:t>
      </w:r>
    </w:p>
    <w:p w:rsidR="001A4D2F" w:rsidRPr="00AB4706" w:rsidRDefault="001A4D2F" w:rsidP="00AB4706">
      <w:pPr>
        <w:pStyle w:val="ListParagraph"/>
        <w:spacing w:line="240" w:lineRule="atLeast"/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№10</w:t>
      </w:r>
    </w:p>
    <w:p w:rsidR="001A4D2F" w:rsidRDefault="001A4D2F" w:rsidP="00015C61">
      <w:pPr>
        <w:pStyle w:val="ListParagraph"/>
        <w:spacing w:line="240" w:lineRule="atLeast"/>
        <w:ind w:left="-426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Е</w:t>
      </w:r>
      <w:r w:rsidRPr="007E6455">
        <w:rPr>
          <w:sz w:val="28"/>
          <w:szCs w:val="28"/>
          <w:shd w:val="clear" w:color="auto" w:fill="FFFFFF"/>
        </w:rPr>
        <w:t>динственные копытные млекопитающие</w:t>
      </w:r>
      <w:r w:rsidRPr="007E6455">
        <w:rPr>
          <w:rStyle w:val="apple-converted-space"/>
          <w:sz w:val="28"/>
          <w:szCs w:val="28"/>
          <w:shd w:val="clear" w:color="auto" w:fill="FFFFFF"/>
        </w:rPr>
        <w:t>, которые с</w:t>
      </w:r>
      <w:r>
        <w:rPr>
          <w:rStyle w:val="apple-converted-space"/>
          <w:sz w:val="28"/>
          <w:szCs w:val="28"/>
          <w:shd w:val="clear" w:color="auto" w:fill="FFFFFF"/>
        </w:rPr>
        <w:t xml:space="preserve">умели выжить в суровых условиях </w:t>
      </w:r>
      <w:r w:rsidRPr="007E6455">
        <w:rPr>
          <w:rStyle w:val="apple-converted-space"/>
          <w:sz w:val="28"/>
          <w:szCs w:val="28"/>
          <w:shd w:val="clear" w:color="auto" w:fill="FFFFFF"/>
        </w:rPr>
        <w:t>Арктики</w:t>
      </w:r>
      <w:r>
        <w:rPr>
          <w:rStyle w:val="apple-converted-space"/>
          <w:sz w:val="28"/>
          <w:szCs w:val="28"/>
          <w:shd w:val="clear" w:color="auto" w:fill="FFFFFF"/>
        </w:rPr>
        <w:t xml:space="preserve"> это  </w:t>
      </w:r>
      <w:r w:rsidRPr="00FC4659">
        <w:rPr>
          <w:rStyle w:val="apple-converted-space"/>
          <w:b/>
          <w:sz w:val="28"/>
          <w:szCs w:val="28"/>
          <w:shd w:val="clear" w:color="auto" w:fill="FFFFFF"/>
        </w:rPr>
        <w:t>о</w:t>
      </w:r>
      <w:r w:rsidRPr="00FC4659">
        <w:rPr>
          <w:b/>
          <w:sz w:val="28"/>
          <w:szCs w:val="28"/>
          <w:shd w:val="clear" w:color="auto" w:fill="FFFFFF"/>
        </w:rPr>
        <w:t xml:space="preserve">вцебыки </w:t>
      </w:r>
      <w:r w:rsidRPr="007E6455">
        <w:rPr>
          <w:sz w:val="28"/>
          <w:szCs w:val="28"/>
          <w:shd w:val="clear" w:color="auto" w:fill="FFFFFF"/>
        </w:rPr>
        <w:t>и</w:t>
      </w:r>
      <w:r w:rsidRPr="007E6455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tooltip="Северный олень" w:history="1">
        <w:r w:rsidRPr="00FC4659">
          <w:rPr>
            <w:rStyle w:val="Hyperlink"/>
            <w:b/>
            <w:color w:val="auto"/>
            <w:sz w:val="28"/>
            <w:szCs w:val="28"/>
            <w:u w:val="none"/>
            <w:shd w:val="clear" w:color="auto" w:fill="FFFFFF"/>
          </w:rPr>
          <w:t>северные олени</w:t>
        </w:r>
      </w:hyperlink>
      <w:r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b/>
          <w:sz w:val="28"/>
          <w:szCs w:val="28"/>
        </w:rPr>
        <w:t xml:space="preserve"> </w:t>
      </w:r>
      <w:r w:rsidRPr="00015C61">
        <w:rPr>
          <w:sz w:val="28"/>
          <w:szCs w:val="28"/>
        </w:rPr>
        <w:t xml:space="preserve">К жизни в Арктической зоне приспособились представители семейства псовых - это </w:t>
      </w:r>
      <w:r w:rsidRPr="00AB4706">
        <w:rPr>
          <w:b/>
          <w:sz w:val="28"/>
          <w:szCs w:val="28"/>
        </w:rPr>
        <w:t>песцы.</w:t>
      </w:r>
      <w:r>
        <w:rPr>
          <w:b/>
          <w:sz w:val="28"/>
          <w:szCs w:val="28"/>
        </w:rPr>
        <w:t xml:space="preserve"> </w:t>
      </w:r>
    </w:p>
    <w:p w:rsidR="001A4D2F" w:rsidRDefault="001A4D2F" w:rsidP="00015C61">
      <w:pPr>
        <w:pStyle w:val="ListParagraph"/>
        <w:spacing w:line="240" w:lineRule="atLeast"/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№11</w:t>
      </w:r>
    </w:p>
    <w:p w:rsidR="001A4D2F" w:rsidRPr="00AB4706" w:rsidRDefault="001A4D2F" w:rsidP="00015C61">
      <w:pPr>
        <w:pStyle w:val="ListParagraph"/>
        <w:spacing w:line="240" w:lineRule="atLeast"/>
        <w:ind w:lef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15C6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короткий </w:t>
      </w:r>
      <w:r w:rsidRPr="00015C61">
        <w:rPr>
          <w:sz w:val="28"/>
          <w:szCs w:val="28"/>
        </w:rPr>
        <w:t xml:space="preserve">летний период в Арктике можно встретить и птиц. </w:t>
      </w:r>
      <w:r>
        <w:rPr>
          <w:sz w:val="28"/>
          <w:szCs w:val="28"/>
        </w:rPr>
        <w:t xml:space="preserve">Они устраивают на островах целые птичьи базары. Среди них встречаются такие представители как </w:t>
      </w:r>
      <w:r w:rsidRPr="00AB4706">
        <w:rPr>
          <w:b/>
          <w:sz w:val="28"/>
          <w:szCs w:val="28"/>
        </w:rPr>
        <w:t>крачки, кайры, розовые чайки, поморники.</w:t>
      </w:r>
      <w:r>
        <w:rPr>
          <w:sz w:val="28"/>
          <w:szCs w:val="28"/>
        </w:rPr>
        <w:t xml:space="preserve"> На островах Северного Ледовитого океана  можно встретить представителя семейства совьих  - </w:t>
      </w:r>
      <w:r w:rsidRPr="00AB4706">
        <w:rPr>
          <w:b/>
          <w:sz w:val="28"/>
          <w:szCs w:val="28"/>
        </w:rPr>
        <w:t>полярную сову.</w:t>
      </w:r>
    </w:p>
    <w:p w:rsidR="001A4D2F" w:rsidRDefault="001A4D2F" w:rsidP="000D0DF9">
      <w:pPr>
        <w:pStyle w:val="ListParagraph"/>
        <w:spacing w:line="240" w:lineRule="atLeast"/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№12 </w:t>
      </w:r>
    </w:p>
    <w:p w:rsidR="001A4D2F" w:rsidRDefault="001A4D2F" w:rsidP="00833EA4">
      <w:pPr>
        <w:pStyle w:val="ListParagraph"/>
        <w:spacing w:line="240" w:lineRule="atLeast"/>
        <w:ind w:left="-426"/>
        <w:jc w:val="both"/>
        <w:rPr>
          <w:b/>
          <w:sz w:val="28"/>
          <w:szCs w:val="28"/>
        </w:rPr>
      </w:pPr>
      <w:r w:rsidRPr="00793761">
        <w:rPr>
          <w:b/>
          <w:sz w:val="28"/>
          <w:szCs w:val="28"/>
        </w:rPr>
        <w:t>Вывод:</w:t>
      </w:r>
    </w:p>
    <w:p w:rsidR="001A4D2F" w:rsidRPr="00960990" w:rsidRDefault="001A4D2F" w:rsidP="00960990">
      <w:pPr>
        <w:pStyle w:val="ListParagraph"/>
        <w:spacing w:line="240" w:lineRule="atLeast"/>
        <w:ind w:left="-426"/>
        <w:jc w:val="both"/>
        <w:rPr>
          <w:b/>
          <w:sz w:val="28"/>
          <w:szCs w:val="28"/>
        </w:rPr>
      </w:pPr>
      <w:r w:rsidRPr="000D0DF9">
        <w:rPr>
          <w:b/>
          <w:sz w:val="28"/>
          <w:szCs w:val="28"/>
        </w:rPr>
        <w:t xml:space="preserve">В каких </w:t>
      </w:r>
      <w:r>
        <w:rPr>
          <w:b/>
          <w:sz w:val="28"/>
          <w:szCs w:val="28"/>
        </w:rPr>
        <w:t xml:space="preserve">климатических </w:t>
      </w:r>
      <w:r w:rsidRPr="000D0DF9">
        <w:rPr>
          <w:b/>
          <w:sz w:val="28"/>
          <w:szCs w:val="28"/>
        </w:rPr>
        <w:t>условиях живут обитатели Арктики?</w:t>
      </w:r>
      <w:r>
        <w:rPr>
          <w:b/>
          <w:sz w:val="28"/>
          <w:szCs w:val="28"/>
        </w:rPr>
        <w:t xml:space="preserve"> (Ученик читает выводы.)</w:t>
      </w:r>
    </w:p>
    <w:p w:rsidR="001A4D2F" w:rsidRDefault="001A4D2F" w:rsidP="00693DA6">
      <w:pPr>
        <w:pStyle w:val="ListParagraph"/>
        <w:spacing w:line="240" w:lineRule="atLeast"/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Природные условия в Арктике очень суровые. Дуют холодные ветры.         Температура достигает до - 60 </w:t>
      </w:r>
      <w:r w:rsidRPr="00A003E9">
        <w:rPr>
          <w:sz w:val="28"/>
          <w:szCs w:val="28"/>
        </w:rPr>
        <w:t>°C</w:t>
      </w:r>
      <w:r>
        <w:rPr>
          <w:sz w:val="28"/>
          <w:szCs w:val="28"/>
        </w:rPr>
        <w:t xml:space="preserve">. </w:t>
      </w:r>
    </w:p>
    <w:p w:rsidR="001A4D2F" w:rsidRPr="00960990" w:rsidRDefault="001A4D2F" w:rsidP="00960990">
      <w:pPr>
        <w:pStyle w:val="ListParagraph"/>
        <w:spacing w:line="240" w:lineRule="atLeast"/>
        <w:ind w:left="-426"/>
        <w:jc w:val="both"/>
        <w:rPr>
          <w:b/>
          <w:sz w:val="28"/>
          <w:szCs w:val="28"/>
        </w:rPr>
      </w:pPr>
      <w:r w:rsidRPr="000D0DF9">
        <w:rPr>
          <w:b/>
          <w:sz w:val="28"/>
          <w:szCs w:val="28"/>
        </w:rPr>
        <w:t xml:space="preserve">Как </w:t>
      </w:r>
      <w:r>
        <w:rPr>
          <w:b/>
          <w:sz w:val="28"/>
          <w:szCs w:val="28"/>
        </w:rPr>
        <w:t>приспособились растения к жизни в суровом климате</w:t>
      </w:r>
      <w:r w:rsidRPr="000D0DF9">
        <w:rPr>
          <w:b/>
          <w:sz w:val="28"/>
          <w:szCs w:val="28"/>
        </w:rPr>
        <w:t>?</w:t>
      </w:r>
      <w:r w:rsidRPr="009609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(Ученик читает выводы.)</w:t>
      </w:r>
    </w:p>
    <w:p w:rsidR="001A4D2F" w:rsidRDefault="001A4D2F" w:rsidP="00693DA6">
      <w:pPr>
        <w:pStyle w:val="ListParagraph"/>
        <w:spacing w:line="240" w:lineRule="atLeast"/>
        <w:ind w:left="-426"/>
        <w:jc w:val="both"/>
        <w:rPr>
          <w:sz w:val="28"/>
          <w:szCs w:val="28"/>
        </w:rPr>
      </w:pPr>
      <w:r w:rsidRPr="00693DA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0D0DF9">
        <w:rPr>
          <w:sz w:val="28"/>
          <w:szCs w:val="28"/>
        </w:rPr>
        <w:t>Растения Арктики очень низк</w:t>
      </w:r>
      <w:r>
        <w:rPr>
          <w:sz w:val="28"/>
          <w:szCs w:val="28"/>
        </w:rPr>
        <w:t>орослы</w:t>
      </w:r>
      <w:r w:rsidRPr="000D0DF9">
        <w:rPr>
          <w:sz w:val="28"/>
          <w:szCs w:val="28"/>
        </w:rPr>
        <w:t>е. У них мелкие листики и короткие стебли, а у м</w:t>
      </w:r>
      <w:r>
        <w:rPr>
          <w:sz w:val="28"/>
          <w:szCs w:val="28"/>
        </w:rPr>
        <w:t>хов и лишайников они видоизменены</w:t>
      </w:r>
      <w:r w:rsidRPr="000D0DF9">
        <w:rPr>
          <w:sz w:val="28"/>
          <w:szCs w:val="28"/>
        </w:rPr>
        <w:t>.</w:t>
      </w:r>
    </w:p>
    <w:p w:rsidR="001A4D2F" w:rsidRPr="00675FB4" w:rsidRDefault="001A4D2F" w:rsidP="00675FB4">
      <w:pPr>
        <w:pStyle w:val="ListParagraph"/>
        <w:spacing w:line="240" w:lineRule="atLeast"/>
        <w:ind w:left="-426"/>
        <w:jc w:val="both"/>
        <w:rPr>
          <w:b/>
          <w:sz w:val="28"/>
          <w:szCs w:val="28"/>
        </w:rPr>
      </w:pPr>
      <w:r w:rsidRPr="000D0DF9">
        <w:rPr>
          <w:b/>
          <w:sz w:val="28"/>
          <w:szCs w:val="28"/>
        </w:rPr>
        <w:t xml:space="preserve">Как </w:t>
      </w:r>
      <w:r>
        <w:rPr>
          <w:b/>
          <w:sz w:val="28"/>
          <w:szCs w:val="28"/>
        </w:rPr>
        <w:t>приспособились животные</w:t>
      </w:r>
      <w:r w:rsidRPr="00675FB4">
        <w:rPr>
          <w:b/>
          <w:sz w:val="28"/>
          <w:szCs w:val="28"/>
        </w:rPr>
        <w:t xml:space="preserve"> к жизни в суровом климате? (Ученик читает выводы.)</w:t>
      </w:r>
    </w:p>
    <w:p w:rsidR="001A4D2F" w:rsidRDefault="001A4D2F" w:rsidP="00141A36">
      <w:pPr>
        <w:pStyle w:val="ListParagraph"/>
        <w:spacing w:line="240" w:lineRule="atLeast"/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93DA6">
        <w:rPr>
          <w:sz w:val="28"/>
          <w:szCs w:val="28"/>
        </w:rPr>
        <w:t xml:space="preserve">У животных очень тёплый мех, под кожей толстый слой жира. У многих </w:t>
      </w:r>
      <w:r>
        <w:rPr>
          <w:sz w:val="28"/>
          <w:szCs w:val="28"/>
        </w:rPr>
        <w:t>животных окраска белого цвета.</w:t>
      </w:r>
    </w:p>
    <w:p w:rsidR="001A4D2F" w:rsidRDefault="001A4D2F" w:rsidP="00596C79">
      <w:pPr>
        <w:pStyle w:val="ListParagraph"/>
        <w:spacing w:line="240" w:lineRule="atLeast"/>
        <w:ind w:left="-426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6. </w:t>
      </w:r>
      <w:r w:rsidRPr="00596C79">
        <w:rPr>
          <w:b/>
          <w:sz w:val="32"/>
          <w:szCs w:val="32"/>
        </w:rPr>
        <w:t xml:space="preserve">Физминутка </w:t>
      </w:r>
    </w:p>
    <w:p w:rsidR="001A4D2F" w:rsidRPr="00141A36" w:rsidRDefault="001A4D2F" w:rsidP="00141A36">
      <w:pPr>
        <w:pStyle w:val="ListParagraph"/>
        <w:spacing w:line="240" w:lineRule="atLeast"/>
        <w:ind w:left="-426"/>
        <w:jc w:val="both"/>
        <w:rPr>
          <w:b/>
          <w:sz w:val="32"/>
          <w:szCs w:val="32"/>
        </w:rPr>
      </w:pPr>
      <w:r w:rsidRPr="00596C79">
        <w:rPr>
          <w:b/>
          <w:sz w:val="28"/>
          <w:szCs w:val="28"/>
        </w:rPr>
        <w:t>Слайд №13</w:t>
      </w:r>
      <w:r>
        <w:rPr>
          <w:b/>
          <w:sz w:val="28"/>
          <w:szCs w:val="28"/>
        </w:rPr>
        <w:t xml:space="preserve"> </w:t>
      </w:r>
      <w:r w:rsidRPr="00596C79">
        <w:rPr>
          <w:b/>
          <w:sz w:val="32"/>
          <w:szCs w:val="32"/>
        </w:rPr>
        <w:t>«Две руки»</w:t>
      </w:r>
    </w:p>
    <w:p w:rsidR="001A4D2F" w:rsidRPr="00596C79" w:rsidRDefault="001A4D2F" w:rsidP="00596C79">
      <w:pPr>
        <w:pStyle w:val="ListParagraph"/>
        <w:spacing w:line="240" w:lineRule="atLeast"/>
        <w:ind w:left="-426"/>
        <w:jc w:val="both"/>
        <w:rPr>
          <w:b/>
          <w:sz w:val="28"/>
          <w:szCs w:val="28"/>
        </w:rPr>
      </w:pPr>
      <w:r w:rsidRPr="00596C79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Pr="00596C79">
        <w:rPr>
          <w:b/>
          <w:sz w:val="32"/>
          <w:szCs w:val="32"/>
        </w:rPr>
        <w:t>Открытие новых знаний</w:t>
      </w:r>
      <w:r>
        <w:rPr>
          <w:b/>
          <w:sz w:val="32"/>
          <w:szCs w:val="32"/>
        </w:rPr>
        <w:t xml:space="preserve"> (продолжение)</w:t>
      </w:r>
    </w:p>
    <w:p w:rsidR="001A4D2F" w:rsidRDefault="001A4D2F" w:rsidP="009C52E2">
      <w:pPr>
        <w:pStyle w:val="ListParagraph"/>
        <w:spacing w:line="240" w:lineRule="atLeast"/>
        <w:ind w:left="-426"/>
        <w:jc w:val="center"/>
        <w:rPr>
          <w:b/>
          <w:sz w:val="28"/>
          <w:szCs w:val="28"/>
          <w:u w:val="single"/>
        </w:rPr>
      </w:pPr>
      <w:r w:rsidRPr="009C52E2">
        <w:rPr>
          <w:b/>
          <w:sz w:val="28"/>
          <w:szCs w:val="28"/>
          <w:u w:val="single"/>
        </w:rPr>
        <w:t>Путешествие в Антарктиду.</w:t>
      </w:r>
    </w:p>
    <w:p w:rsidR="001A4D2F" w:rsidRPr="009C52E2" w:rsidRDefault="001A4D2F" w:rsidP="009C52E2">
      <w:pPr>
        <w:pStyle w:val="ListParagraph"/>
        <w:spacing w:line="240" w:lineRule="atLeast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Слайд № 14</w:t>
      </w:r>
    </w:p>
    <w:p w:rsidR="001A4D2F" w:rsidRPr="009B48E4" w:rsidRDefault="001A4D2F" w:rsidP="00833EA4">
      <w:pPr>
        <w:pStyle w:val="ListParagraph"/>
        <w:spacing w:line="240" w:lineRule="atLeast"/>
        <w:ind w:left="-426"/>
        <w:jc w:val="both"/>
        <w:rPr>
          <w:sz w:val="28"/>
          <w:szCs w:val="28"/>
        </w:rPr>
      </w:pPr>
      <w:r w:rsidRPr="00793761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А теперь мы с вами отправляемся на противоположную сторону нашей планеты. Вместе с командой </w:t>
      </w:r>
      <w:r w:rsidRPr="009C52E2">
        <w:rPr>
          <w:b/>
          <w:sz w:val="28"/>
          <w:szCs w:val="28"/>
        </w:rPr>
        <w:t>«Отважные мореплаватели»</w:t>
      </w:r>
      <w:r>
        <w:rPr>
          <w:sz w:val="28"/>
          <w:szCs w:val="28"/>
        </w:rPr>
        <w:t xml:space="preserve"> начинаем  путешествие  по вечным льдам Антарктиды.  </w:t>
      </w:r>
    </w:p>
    <w:p w:rsidR="001A4D2F" w:rsidRDefault="001A4D2F" w:rsidP="00D62463">
      <w:pPr>
        <w:shd w:val="clear" w:color="auto" w:fill="FFFFFF"/>
        <w:spacing w:before="120" w:after="120" w:line="336" w:lineRule="atLeast"/>
        <w:ind w:left="-426" w:firstLine="426"/>
        <w:rPr>
          <w:sz w:val="28"/>
          <w:szCs w:val="28"/>
        </w:rPr>
      </w:pPr>
      <w:r w:rsidRPr="00D62463">
        <w:rPr>
          <w:sz w:val="28"/>
          <w:szCs w:val="28"/>
        </w:rPr>
        <w:t>Антарктида</w:t>
      </w:r>
      <w:r>
        <w:rPr>
          <w:sz w:val="28"/>
          <w:szCs w:val="28"/>
        </w:rPr>
        <w:t xml:space="preserve"> - это материк поверхность которого покрыта толстым слоем льда. </w:t>
      </w:r>
      <w:r w:rsidRPr="00D62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Антарктида </w:t>
      </w:r>
      <w:r w:rsidRPr="00D62463">
        <w:rPr>
          <w:sz w:val="28"/>
          <w:szCs w:val="28"/>
        </w:rPr>
        <w:t>отличается крайне суровым холодным </w:t>
      </w:r>
      <w:hyperlink r:id="rId11" w:tooltip="Климат" w:history="1">
        <w:r w:rsidRPr="00D62463">
          <w:rPr>
            <w:sz w:val="28"/>
            <w:szCs w:val="28"/>
          </w:rPr>
          <w:t>климатом</w:t>
        </w:r>
      </w:hyperlink>
      <w:r w:rsidRPr="00D62463">
        <w:rPr>
          <w:sz w:val="28"/>
          <w:szCs w:val="28"/>
        </w:rPr>
        <w:t>.</w:t>
      </w:r>
      <w:r>
        <w:rPr>
          <w:sz w:val="28"/>
          <w:szCs w:val="28"/>
        </w:rPr>
        <w:t xml:space="preserve"> Солнечные лучи скользят по поверхности не согревая её, по этому </w:t>
      </w:r>
      <w:r w:rsidRPr="00D6246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62463">
        <w:rPr>
          <w:sz w:val="28"/>
          <w:szCs w:val="28"/>
        </w:rPr>
        <w:t>редние температуры зимних месяцев (июнь, июль, август) от −60 до −75 °С, летних (декабрь, январь, февраль) от −30 до −50 °С; на побережье зимой от −8 до −35 °С, летом 0—5 °С.</w:t>
      </w:r>
      <w:r>
        <w:rPr>
          <w:sz w:val="28"/>
          <w:szCs w:val="28"/>
        </w:rPr>
        <w:t xml:space="preserve"> Осадки выпадают в виде снега, крайне редко в виде дождя. Почти постоянно дуют холодные ветры. Несмотря на такие суровые условия на этом материке тоже растут растения.</w:t>
      </w:r>
    </w:p>
    <w:p w:rsidR="001A4D2F" w:rsidRPr="005A0066" w:rsidRDefault="001A4D2F" w:rsidP="005A0066">
      <w:pPr>
        <w:shd w:val="clear" w:color="auto" w:fill="FFFFFF"/>
        <w:spacing w:before="120" w:after="120" w:line="336" w:lineRule="atLeast"/>
        <w:ind w:left="-426"/>
        <w:rPr>
          <w:b/>
          <w:sz w:val="28"/>
          <w:szCs w:val="28"/>
        </w:rPr>
      </w:pPr>
      <w:r w:rsidRPr="005A0066">
        <w:rPr>
          <w:b/>
          <w:sz w:val="28"/>
          <w:szCs w:val="28"/>
        </w:rPr>
        <w:t>Сла</w:t>
      </w:r>
      <w:r>
        <w:rPr>
          <w:b/>
          <w:sz w:val="28"/>
          <w:szCs w:val="28"/>
        </w:rPr>
        <w:t>йд №15</w:t>
      </w:r>
    </w:p>
    <w:p w:rsidR="001A4D2F" w:rsidRDefault="001A4D2F" w:rsidP="005A0066">
      <w:pPr>
        <w:shd w:val="clear" w:color="auto" w:fill="FFFFFF"/>
        <w:spacing w:before="120" w:after="120" w:line="336" w:lineRule="atLeast"/>
        <w:ind w:left="-426"/>
        <w:rPr>
          <w:color w:val="252525"/>
          <w:sz w:val="28"/>
          <w:szCs w:val="28"/>
          <w:shd w:val="clear" w:color="auto" w:fill="FFFFFF"/>
        </w:rPr>
      </w:pPr>
      <w:r>
        <w:rPr>
          <w:color w:val="252525"/>
          <w:sz w:val="28"/>
          <w:szCs w:val="28"/>
          <w:shd w:val="clear" w:color="auto" w:fill="FFFFFF"/>
        </w:rPr>
        <w:t xml:space="preserve">В </w:t>
      </w:r>
      <w:r w:rsidRPr="005A0066">
        <w:rPr>
          <w:color w:val="252525"/>
          <w:sz w:val="28"/>
          <w:szCs w:val="28"/>
          <w:shd w:val="clear" w:color="auto" w:fill="FFFFFF"/>
        </w:rPr>
        <w:t>Антарктид</w:t>
      </w:r>
      <w:r>
        <w:rPr>
          <w:color w:val="252525"/>
          <w:sz w:val="28"/>
          <w:szCs w:val="28"/>
          <w:shd w:val="clear" w:color="auto" w:fill="FFFFFF"/>
        </w:rPr>
        <w:t>е</w:t>
      </w:r>
      <w:r w:rsidRPr="005A0066">
        <w:rPr>
          <w:rStyle w:val="Heading2Char"/>
          <w:color w:val="252525"/>
          <w:sz w:val="28"/>
          <w:szCs w:val="28"/>
          <w:shd w:val="clear" w:color="auto" w:fill="FFFFFF"/>
          <w:lang w:val="ru-RU"/>
        </w:rPr>
        <w:t> </w:t>
      </w:r>
      <w:r>
        <w:rPr>
          <w:color w:val="252525"/>
          <w:sz w:val="28"/>
          <w:szCs w:val="28"/>
          <w:shd w:val="clear" w:color="auto" w:fill="FFFFFF"/>
        </w:rPr>
        <w:t xml:space="preserve">встречаются </w:t>
      </w:r>
      <w:r w:rsidRPr="005A0066">
        <w:rPr>
          <w:color w:val="252525"/>
          <w:sz w:val="28"/>
          <w:szCs w:val="28"/>
          <w:shd w:val="clear" w:color="auto" w:fill="FFFFFF"/>
        </w:rPr>
        <w:t>всего дв</w:t>
      </w:r>
      <w:r>
        <w:rPr>
          <w:color w:val="252525"/>
          <w:sz w:val="28"/>
          <w:szCs w:val="28"/>
          <w:shd w:val="clear" w:color="auto" w:fill="FFFFFF"/>
        </w:rPr>
        <w:t>а</w:t>
      </w:r>
      <w:r w:rsidRPr="005A0066">
        <w:rPr>
          <w:rStyle w:val="Heading2Char"/>
          <w:color w:val="252525"/>
          <w:sz w:val="28"/>
          <w:szCs w:val="28"/>
          <w:shd w:val="clear" w:color="auto" w:fill="FFFFFF"/>
          <w:lang w:val="ru-RU"/>
        </w:rPr>
        <w:t> </w:t>
      </w:r>
      <w:r>
        <w:rPr>
          <w:sz w:val="28"/>
          <w:szCs w:val="28"/>
        </w:rPr>
        <w:t>вида</w:t>
      </w:r>
      <w:r w:rsidRPr="005A0066">
        <w:rPr>
          <w:rStyle w:val="Heading2Char"/>
          <w:color w:val="252525"/>
          <w:sz w:val="28"/>
          <w:szCs w:val="28"/>
          <w:shd w:val="clear" w:color="auto" w:fill="FFFFFF"/>
          <w:lang w:val="ru-RU"/>
        </w:rPr>
        <w:t> </w:t>
      </w:r>
      <w:r w:rsidRPr="005A0066">
        <w:rPr>
          <w:color w:val="252525"/>
          <w:sz w:val="28"/>
          <w:szCs w:val="28"/>
          <w:shd w:val="clear" w:color="auto" w:fill="FFFFFF"/>
        </w:rPr>
        <w:t>цветковых растений:</w:t>
      </w:r>
      <w:r w:rsidRPr="005A0066">
        <w:rPr>
          <w:rStyle w:val="Heading2Char"/>
          <w:color w:val="252525"/>
          <w:sz w:val="28"/>
          <w:szCs w:val="28"/>
          <w:shd w:val="clear" w:color="auto" w:fill="FFFFFF"/>
          <w:lang w:val="ru-RU"/>
        </w:rPr>
        <w:t> </w:t>
      </w:r>
      <w:hyperlink r:id="rId12" w:tooltip="Колобантус кито" w:history="1">
        <w:r w:rsidRPr="005A0066">
          <w:rPr>
            <w:rStyle w:val="mw-headline"/>
            <w:sz w:val="28"/>
            <w:szCs w:val="28"/>
            <w:shd w:val="clear" w:color="auto" w:fill="FFFFFF"/>
          </w:rPr>
          <w:t>колобантус кито</w:t>
        </w:r>
      </w:hyperlink>
      <w:r w:rsidRPr="005A0066">
        <w:rPr>
          <w:rStyle w:val="Heading2Char"/>
          <w:sz w:val="28"/>
          <w:szCs w:val="28"/>
          <w:shd w:val="clear" w:color="auto" w:fill="FFFFFF"/>
          <w:lang w:val="ru-RU"/>
        </w:rPr>
        <w:t> </w:t>
      </w:r>
      <w:r w:rsidRPr="005A0066">
        <w:rPr>
          <w:sz w:val="28"/>
          <w:szCs w:val="28"/>
          <w:shd w:val="clear" w:color="auto" w:fill="FFFFFF"/>
        </w:rPr>
        <w:t xml:space="preserve">и </w:t>
      </w:r>
      <w:r w:rsidRPr="00DA39FC">
        <w:rPr>
          <w:sz w:val="28"/>
          <w:szCs w:val="28"/>
        </w:rPr>
        <w:t>антарктический</w:t>
      </w:r>
      <w:r>
        <w:rPr>
          <w:sz w:val="28"/>
          <w:szCs w:val="28"/>
        </w:rPr>
        <w:t xml:space="preserve"> луговик</w:t>
      </w:r>
      <w:r>
        <w:rPr>
          <w:sz w:val="28"/>
          <w:szCs w:val="28"/>
          <w:shd w:val="clear" w:color="auto" w:fill="FFFFFF"/>
        </w:rPr>
        <w:t xml:space="preserve">. По скалистым берегам и камням  </w:t>
      </w:r>
      <w:r w:rsidRPr="005A0066">
        <w:rPr>
          <w:sz w:val="28"/>
          <w:szCs w:val="28"/>
          <w:shd w:val="clear" w:color="auto" w:fill="FFFFFF"/>
        </w:rPr>
        <w:t>Антаркти</w:t>
      </w:r>
      <w:r>
        <w:rPr>
          <w:sz w:val="28"/>
          <w:szCs w:val="28"/>
          <w:shd w:val="clear" w:color="auto" w:fill="FFFFFF"/>
        </w:rPr>
        <w:t xml:space="preserve">ды растут </w:t>
      </w:r>
      <w:r w:rsidRPr="005A0066">
        <w:rPr>
          <w:rStyle w:val="Heading2Char"/>
          <w:color w:val="252525"/>
          <w:sz w:val="28"/>
          <w:szCs w:val="28"/>
          <w:shd w:val="clear" w:color="auto" w:fill="FFFFFF"/>
          <w:lang w:val="ru-RU"/>
        </w:rPr>
        <w:t> </w:t>
      </w:r>
      <w:hyperlink r:id="rId13" w:tooltip="Мхи" w:history="1">
        <w:r w:rsidRPr="005A0066">
          <w:rPr>
            <w:rStyle w:val="mw-headline"/>
            <w:sz w:val="28"/>
            <w:szCs w:val="28"/>
            <w:shd w:val="clear" w:color="auto" w:fill="FFFFFF"/>
          </w:rPr>
          <w:t>мхи</w:t>
        </w:r>
      </w:hyperlink>
      <w:r w:rsidRPr="005A0066">
        <w:rPr>
          <w:sz w:val="28"/>
          <w:szCs w:val="28"/>
          <w:shd w:val="clear" w:color="auto" w:fill="FFFFFF"/>
        </w:rPr>
        <w:t>,</w:t>
      </w:r>
      <w:r w:rsidRPr="005A0066">
        <w:rPr>
          <w:rStyle w:val="Heading2Char"/>
          <w:sz w:val="28"/>
          <w:szCs w:val="28"/>
          <w:shd w:val="clear" w:color="auto" w:fill="FFFFFF"/>
          <w:lang w:val="ru-RU"/>
        </w:rPr>
        <w:t> </w:t>
      </w:r>
      <w:hyperlink r:id="rId14" w:tooltip="Лишайники" w:history="1">
        <w:r w:rsidRPr="005A0066">
          <w:rPr>
            <w:rStyle w:val="mw-headline"/>
            <w:sz w:val="28"/>
            <w:szCs w:val="28"/>
            <w:shd w:val="clear" w:color="auto" w:fill="FFFFFF"/>
          </w:rPr>
          <w:t>лишайники</w:t>
        </w:r>
      </w:hyperlink>
      <w:r w:rsidRPr="005A0066">
        <w:rPr>
          <w:sz w:val="28"/>
          <w:szCs w:val="28"/>
          <w:shd w:val="clear" w:color="auto" w:fill="FFFFFF"/>
        </w:rPr>
        <w:t>, микроскопические</w:t>
      </w:r>
      <w:r w:rsidRPr="005A0066">
        <w:rPr>
          <w:rStyle w:val="Heading2Char"/>
          <w:sz w:val="28"/>
          <w:szCs w:val="28"/>
          <w:shd w:val="clear" w:color="auto" w:fill="FFFFFF"/>
          <w:lang w:val="ru-RU"/>
        </w:rPr>
        <w:t> </w:t>
      </w:r>
      <w:hyperlink r:id="rId15" w:tooltip="Грибы" w:history="1">
        <w:r w:rsidRPr="005A0066">
          <w:rPr>
            <w:rStyle w:val="mw-headline"/>
            <w:sz w:val="28"/>
            <w:szCs w:val="28"/>
            <w:shd w:val="clear" w:color="auto" w:fill="FFFFFF"/>
          </w:rPr>
          <w:t>грибы</w:t>
        </w:r>
      </w:hyperlink>
      <w:r>
        <w:rPr>
          <w:sz w:val="28"/>
          <w:szCs w:val="28"/>
          <w:shd w:val="clear" w:color="auto" w:fill="FFFFFF"/>
        </w:rPr>
        <w:t xml:space="preserve"> и </w:t>
      </w:r>
      <w:hyperlink r:id="rId16" w:tooltip="Водоросли" w:history="1">
        <w:r w:rsidRPr="005A0066">
          <w:rPr>
            <w:rStyle w:val="mw-headline"/>
            <w:sz w:val="28"/>
            <w:szCs w:val="28"/>
            <w:shd w:val="clear" w:color="auto" w:fill="FFFFFF"/>
          </w:rPr>
          <w:t>водоросли</w:t>
        </w:r>
      </w:hyperlink>
      <w:r w:rsidRPr="005A0066">
        <w:rPr>
          <w:color w:val="252525"/>
          <w:sz w:val="28"/>
          <w:szCs w:val="28"/>
          <w:shd w:val="clear" w:color="auto" w:fill="FFFFFF"/>
        </w:rPr>
        <w:t xml:space="preserve">. </w:t>
      </w:r>
    </w:p>
    <w:p w:rsidR="001A4D2F" w:rsidRPr="00C07485" w:rsidRDefault="001A4D2F" w:rsidP="005A0066">
      <w:pPr>
        <w:shd w:val="clear" w:color="auto" w:fill="FFFFFF"/>
        <w:spacing w:before="120" w:after="120" w:line="336" w:lineRule="atLeast"/>
        <w:ind w:left="-426"/>
        <w:rPr>
          <w:b/>
          <w:color w:val="252525"/>
          <w:sz w:val="28"/>
          <w:szCs w:val="28"/>
          <w:shd w:val="clear" w:color="auto" w:fill="FFFFFF"/>
        </w:rPr>
      </w:pPr>
      <w:r>
        <w:rPr>
          <w:b/>
          <w:color w:val="252525"/>
          <w:sz w:val="28"/>
          <w:szCs w:val="28"/>
          <w:shd w:val="clear" w:color="auto" w:fill="FFFFFF"/>
        </w:rPr>
        <w:t>Слайд №16</w:t>
      </w:r>
    </w:p>
    <w:p w:rsidR="001A4D2F" w:rsidRPr="005A0066" w:rsidRDefault="001A4D2F" w:rsidP="005A0066">
      <w:pPr>
        <w:shd w:val="clear" w:color="auto" w:fill="FFFFFF"/>
        <w:spacing w:before="120" w:after="120" w:line="336" w:lineRule="atLeas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Из-за суровых климатических условий небогат и животный мир Антарктиды.  На каменистых берегах можно увидеть пингвинов. О них нам расскажут ребята из команды </w:t>
      </w:r>
      <w:r w:rsidRPr="00DB73BA">
        <w:rPr>
          <w:b/>
          <w:sz w:val="28"/>
          <w:szCs w:val="28"/>
        </w:rPr>
        <w:t>«Отважные мореплаватели»</w:t>
      </w:r>
      <w:r>
        <w:rPr>
          <w:b/>
          <w:sz w:val="28"/>
          <w:szCs w:val="28"/>
        </w:rPr>
        <w:t>.</w:t>
      </w:r>
    </w:p>
    <w:p w:rsidR="001A4D2F" w:rsidRPr="00DB73BA" w:rsidRDefault="001A4D2F" w:rsidP="00DB73BA">
      <w:pPr>
        <w:spacing w:line="240" w:lineRule="atLeast"/>
        <w:ind w:left="-426"/>
        <w:jc w:val="both"/>
        <w:rPr>
          <w:b/>
          <w:sz w:val="28"/>
          <w:szCs w:val="28"/>
        </w:rPr>
      </w:pPr>
      <w:r w:rsidRPr="00DB73BA">
        <w:rPr>
          <w:b/>
          <w:sz w:val="28"/>
          <w:szCs w:val="28"/>
        </w:rPr>
        <w:t xml:space="preserve"> (Учащиеся рассказывают о жизни пингвинов)</w:t>
      </w:r>
    </w:p>
    <w:p w:rsidR="001A4D2F" w:rsidRDefault="001A4D2F" w:rsidP="00DB73BA">
      <w:pPr>
        <w:pStyle w:val="ListParagraph"/>
        <w:spacing w:line="24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14B1B">
        <w:rPr>
          <w:sz w:val="28"/>
          <w:szCs w:val="28"/>
        </w:rPr>
        <w:t xml:space="preserve"> </w:t>
      </w:r>
      <w:r w:rsidRPr="00263E76">
        <w:rPr>
          <w:sz w:val="28"/>
          <w:szCs w:val="28"/>
        </w:rPr>
        <w:t xml:space="preserve">Пингвины – это морские птицы. Рост пингвинов около метра, голова и спинка </w:t>
      </w:r>
      <w:r>
        <w:rPr>
          <w:sz w:val="28"/>
          <w:szCs w:val="28"/>
        </w:rPr>
        <w:t xml:space="preserve">- </w:t>
      </w:r>
      <w:r w:rsidRPr="00263E76">
        <w:rPr>
          <w:sz w:val="28"/>
          <w:szCs w:val="28"/>
        </w:rPr>
        <w:t>черные,</w:t>
      </w:r>
      <w:r>
        <w:rPr>
          <w:sz w:val="28"/>
          <w:szCs w:val="28"/>
        </w:rPr>
        <w:t xml:space="preserve"> а перья на животе – белые.</w:t>
      </w:r>
      <w:r w:rsidRPr="00263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Вместо крыльев у них ласты. Пингвины </w:t>
      </w:r>
      <w:r w:rsidRPr="00263E76">
        <w:rPr>
          <w:sz w:val="28"/>
          <w:szCs w:val="28"/>
        </w:rPr>
        <w:t xml:space="preserve"> не умеют летать, </w:t>
      </w:r>
      <w:r>
        <w:rPr>
          <w:sz w:val="28"/>
          <w:szCs w:val="28"/>
        </w:rPr>
        <w:t>но зато хорошо ныряют и плавают. Питаются пингвины рыбой, рачками, крабами</w:t>
      </w:r>
      <w:r w:rsidRPr="00263E76">
        <w:rPr>
          <w:sz w:val="28"/>
          <w:szCs w:val="28"/>
        </w:rPr>
        <w:t xml:space="preserve">. </w:t>
      </w:r>
    </w:p>
    <w:p w:rsidR="001A4D2F" w:rsidRPr="00C07485" w:rsidRDefault="001A4D2F" w:rsidP="00DB73BA">
      <w:pPr>
        <w:pStyle w:val="ListParagraph"/>
        <w:spacing w:line="240" w:lineRule="atLeast"/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Слайд №17</w:t>
      </w:r>
    </w:p>
    <w:p w:rsidR="001A4D2F" w:rsidRDefault="001A4D2F" w:rsidP="00DB73BA">
      <w:pPr>
        <w:pStyle w:val="ListParagraph"/>
        <w:spacing w:line="24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Тело</w:t>
      </w:r>
      <w:r w:rsidRPr="00263E76">
        <w:rPr>
          <w:sz w:val="28"/>
          <w:szCs w:val="28"/>
        </w:rPr>
        <w:t xml:space="preserve"> пингвинов </w:t>
      </w:r>
      <w:r>
        <w:rPr>
          <w:sz w:val="28"/>
          <w:szCs w:val="28"/>
        </w:rPr>
        <w:t>покрыто тремя слоями водонепроницаемых перьев. П</w:t>
      </w:r>
      <w:r w:rsidRPr="00263E76">
        <w:rPr>
          <w:sz w:val="28"/>
          <w:szCs w:val="28"/>
        </w:rPr>
        <w:t xml:space="preserve">од </w:t>
      </w:r>
      <w:r>
        <w:rPr>
          <w:sz w:val="28"/>
          <w:szCs w:val="28"/>
        </w:rPr>
        <w:t xml:space="preserve">кожей толстый слой жира. Он </w:t>
      </w:r>
      <w:r w:rsidRPr="00263E76">
        <w:rPr>
          <w:sz w:val="28"/>
          <w:szCs w:val="28"/>
        </w:rPr>
        <w:t xml:space="preserve"> спасает их  от сильных морозов и ветров. В самый разгар мороза </w:t>
      </w:r>
      <w:r>
        <w:rPr>
          <w:sz w:val="28"/>
          <w:szCs w:val="28"/>
        </w:rPr>
        <w:t xml:space="preserve">самка - </w:t>
      </w:r>
      <w:r w:rsidRPr="00263E76">
        <w:rPr>
          <w:sz w:val="28"/>
          <w:szCs w:val="28"/>
        </w:rPr>
        <w:t>пингвиниха отк</w:t>
      </w:r>
      <w:r>
        <w:rPr>
          <w:sz w:val="28"/>
          <w:szCs w:val="28"/>
        </w:rPr>
        <w:t>ладывает одно яйцо. Пингвины по очереди насиживают яйцо. В</w:t>
      </w:r>
      <w:r w:rsidRPr="00263E76">
        <w:rPr>
          <w:sz w:val="28"/>
          <w:szCs w:val="28"/>
        </w:rPr>
        <w:t>оспитанием</w:t>
      </w:r>
      <w:r>
        <w:rPr>
          <w:sz w:val="28"/>
          <w:szCs w:val="28"/>
        </w:rPr>
        <w:t xml:space="preserve"> малыша </w:t>
      </w:r>
      <w:r w:rsidRPr="00263E76">
        <w:rPr>
          <w:sz w:val="28"/>
          <w:szCs w:val="28"/>
        </w:rPr>
        <w:t xml:space="preserve"> занимается мама.</w:t>
      </w:r>
    </w:p>
    <w:p w:rsidR="001A4D2F" w:rsidRPr="00C07485" w:rsidRDefault="001A4D2F" w:rsidP="00DB73BA">
      <w:pPr>
        <w:pStyle w:val="ListParagraph"/>
        <w:spacing w:line="240" w:lineRule="atLeast"/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Слайд №18</w:t>
      </w:r>
      <w:r w:rsidRPr="00C07485">
        <w:rPr>
          <w:b/>
          <w:sz w:val="28"/>
          <w:szCs w:val="28"/>
        </w:rPr>
        <w:t xml:space="preserve">       </w:t>
      </w:r>
    </w:p>
    <w:p w:rsidR="001A4D2F" w:rsidRPr="00263E76" w:rsidRDefault="001A4D2F" w:rsidP="00DB73BA">
      <w:pPr>
        <w:pStyle w:val="ListParagraph"/>
        <w:spacing w:line="24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63E76">
        <w:rPr>
          <w:sz w:val="28"/>
          <w:szCs w:val="28"/>
        </w:rPr>
        <w:t xml:space="preserve"> Как только пингвиненок окрепнет, его отдают в детский са</w:t>
      </w:r>
      <w:r>
        <w:rPr>
          <w:sz w:val="28"/>
          <w:szCs w:val="28"/>
        </w:rPr>
        <w:t>д. За молодыми пингвинами следят несколько нянек. Они защищают малышей от нападения поморников.  А родители тем временем уходят в море за пищей для своих малышей.</w:t>
      </w:r>
      <w:r w:rsidRPr="00263E76">
        <w:rPr>
          <w:sz w:val="28"/>
          <w:szCs w:val="28"/>
        </w:rPr>
        <w:t xml:space="preserve"> </w:t>
      </w:r>
    </w:p>
    <w:p w:rsidR="001A4D2F" w:rsidRPr="00EE56B5" w:rsidRDefault="001A4D2F" w:rsidP="00EE56B5">
      <w:pPr>
        <w:spacing w:line="240" w:lineRule="atLeast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№19</w:t>
      </w:r>
    </w:p>
    <w:p w:rsidR="001A4D2F" w:rsidRDefault="001A4D2F" w:rsidP="00D17226">
      <w:pPr>
        <w:spacing w:line="240" w:lineRule="atLeast"/>
        <w:ind w:left="-284"/>
        <w:jc w:val="both"/>
        <w:rPr>
          <w:sz w:val="28"/>
          <w:szCs w:val="28"/>
        </w:rPr>
      </w:pPr>
      <w:r w:rsidRPr="00FD073E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 В водах Южного океана, омывающего берега Антарктиды,  можно увидеть синих китов, кашалотов, морских леопардов и тюленей.</w:t>
      </w:r>
    </w:p>
    <w:p w:rsidR="001A4D2F" w:rsidRPr="00D17226" w:rsidRDefault="001A4D2F" w:rsidP="00D17226">
      <w:pPr>
        <w:spacing w:line="240" w:lineRule="atLeast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№20</w:t>
      </w:r>
    </w:p>
    <w:p w:rsidR="001A4D2F" w:rsidRPr="00F45DA3" w:rsidRDefault="001A4D2F" w:rsidP="00FD073E">
      <w:pPr>
        <w:spacing w:line="240" w:lineRule="atLeast"/>
        <w:ind w:lef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На каменистых берегах материка встречаются несколько видов птиц. Среди них – </w:t>
      </w:r>
      <w:r w:rsidRPr="00F45DA3">
        <w:rPr>
          <w:b/>
          <w:sz w:val="28"/>
          <w:szCs w:val="28"/>
        </w:rPr>
        <w:t>капские голуби, качурки, буревестники, белые ржанки</w:t>
      </w:r>
      <w:r>
        <w:rPr>
          <w:b/>
          <w:sz w:val="28"/>
          <w:szCs w:val="28"/>
        </w:rPr>
        <w:t>.</w:t>
      </w:r>
    </w:p>
    <w:p w:rsidR="001A4D2F" w:rsidRPr="00FD073E" w:rsidRDefault="001A4D2F" w:rsidP="00FD073E">
      <w:pPr>
        <w:spacing w:line="240" w:lineRule="atLeast"/>
        <w:ind w:left="-426"/>
        <w:jc w:val="both"/>
        <w:rPr>
          <w:sz w:val="28"/>
          <w:szCs w:val="28"/>
        </w:rPr>
      </w:pPr>
      <w:r w:rsidRPr="00FD073E">
        <w:rPr>
          <w:b/>
          <w:sz w:val="28"/>
          <w:szCs w:val="28"/>
        </w:rPr>
        <w:t>Учитель.</w:t>
      </w:r>
      <w:r>
        <w:rPr>
          <w:b/>
          <w:sz w:val="28"/>
          <w:szCs w:val="28"/>
        </w:rPr>
        <w:t xml:space="preserve">  </w:t>
      </w:r>
      <w:r w:rsidRPr="00251BBF">
        <w:rPr>
          <w:b/>
          <w:sz w:val="28"/>
          <w:szCs w:val="28"/>
        </w:rPr>
        <w:t>Вывод:</w:t>
      </w:r>
    </w:p>
    <w:p w:rsidR="001A4D2F" w:rsidRPr="005A1A53" w:rsidRDefault="001A4D2F" w:rsidP="007462DB">
      <w:pPr>
        <w:ind w:left="-426"/>
        <w:rPr>
          <w:b/>
          <w:sz w:val="28"/>
          <w:szCs w:val="28"/>
        </w:rPr>
      </w:pPr>
      <w:r w:rsidRPr="005A1A53">
        <w:rPr>
          <w:b/>
          <w:sz w:val="28"/>
          <w:szCs w:val="28"/>
        </w:rPr>
        <w:t>Что вы узнали о климате Антарктиды?  Какой он?</w:t>
      </w:r>
    </w:p>
    <w:p w:rsidR="001A4D2F" w:rsidRPr="0091482E" w:rsidRDefault="001A4D2F" w:rsidP="007462DB">
      <w:pPr>
        <w:ind w:left="-426"/>
        <w:rPr>
          <w:sz w:val="28"/>
          <w:szCs w:val="28"/>
        </w:rPr>
      </w:pPr>
      <w:r w:rsidRPr="0091482E">
        <w:rPr>
          <w:sz w:val="28"/>
          <w:szCs w:val="28"/>
        </w:rPr>
        <w:t>Климат Антарктиды очень суровый. Температура воздуха в зимние месяцы  от − 60 до −75 °С. Постоянно дуют очень холодные ветры.</w:t>
      </w:r>
      <w:r>
        <w:rPr>
          <w:sz w:val="28"/>
          <w:szCs w:val="28"/>
        </w:rPr>
        <w:t xml:space="preserve"> Осадки выпадают в виде снега.</w:t>
      </w:r>
    </w:p>
    <w:p w:rsidR="001A4D2F" w:rsidRPr="0091482E" w:rsidRDefault="001A4D2F" w:rsidP="007462DB">
      <w:pPr>
        <w:ind w:left="-426"/>
        <w:rPr>
          <w:b/>
          <w:sz w:val="28"/>
          <w:szCs w:val="28"/>
        </w:rPr>
      </w:pPr>
      <w:r w:rsidRPr="0091482E">
        <w:rPr>
          <w:b/>
          <w:sz w:val="28"/>
          <w:szCs w:val="28"/>
        </w:rPr>
        <w:t>Как приспособились растения к суровым  условиям Антарктиды?</w:t>
      </w:r>
    </w:p>
    <w:p w:rsidR="001A4D2F" w:rsidRPr="0091482E" w:rsidRDefault="001A4D2F" w:rsidP="007462DB">
      <w:pPr>
        <w:spacing w:line="240" w:lineRule="atLeast"/>
        <w:ind w:left="-426"/>
        <w:jc w:val="both"/>
        <w:rPr>
          <w:sz w:val="28"/>
          <w:szCs w:val="28"/>
        </w:rPr>
      </w:pPr>
      <w:r w:rsidRPr="0091482E">
        <w:rPr>
          <w:sz w:val="28"/>
          <w:szCs w:val="28"/>
        </w:rPr>
        <w:t>Растения Антарктиды очень низкорослые. В тканях всех растений содержится мало</w:t>
      </w:r>
      <w:r w:rsidRPr="0091482E">
        <w:rPr>
          <w:rStyle w:val="apple-converted-space"/>
          <w:sz w:val="28"/>
          <w:szCs w:val="28"/>
        </w:rPr>
        <w:t> </w:t>
      </w:r>
      <w:hyperlink r:id="rId17" w:tooltip="Вода" w:history="1">
        <w:r w:rsidRPr="0091482E">
          <w:rPr>
            <w:rStyle w:val="Hyperlink"/>
            <w:color w:val="auto"/>
            <w:sz w:val="28"/>
            <w:szCs w:val="28"/>
            <w:u w:val="none"/>
          </w:rPr>
          <w:t>воды</w:t>
        </w:r>
      </w:hyperlink>
      <w:r w:rsidRPr="0091482E">
        <w:rPr>
          <w:sz w:val="28"/>
          <w:szCs w:val="28"/>
        </w:rPr>
        <w:t>, что препятствует обледенению</w:t>
      </w:r>
      <w:r w:rsidRPr="0091482E">
        <w:rPr>
          <w:rStyle w:val="apple-converted-space"/>
          <w:sz w:val="28"/>
          <w:szCs w:val="28"/>
        </w:rPr>
        <w:t> </w:t>
      </w:r>
      <w:hyperlink r:id="rId18" w:tooltip="Клетка (биология)" w:history="1">
        <w:r w:rsidRPr="0091482E">
          <w:rPr>
            <w:rStyle w:val="Hyperlink"/>
            <w:color w:val="auto"/>
            <w:sz w:val="28"/>
            <w:szCs w:val="28"/>
            <w:u w:val="none"/>
          </w:rPr>
          <w:t>клеток</w:t>
        </w:r>
      </w:hyperlink>
      <w:r w:rsidRPr="0091482E">
        <w:rPr>
          <w:sz w:val="28"/>
          <w:szCs w:val="28"/>
        </w:rPr>
        <w:t>.</w:t>
      </w:r>
    </w:p>
    <w:p w:rsidR="001A4D2F" w:rsidRPr="0091482E" w:rsidRDefault="001A4D2F" w:rsidP="007462DB">
      <w:pPr>
        <w:ind w:left="-426"/>
        <w:rPr>
          <w:b/>
          <w:sz w:val="28"/>
          <w:szCs w:val="28"/>
        </w:rPr>
      </w:pPr>
      <w:r w:rsidRPr="0091482E">
        <w:rPr>
          <w:b/>
          <w:sz w:val="28"/>
          <w:szCs w:val="28"/>
        </w:rPr>
        <w:t>Как приспособились животные к суровым  условиям Антарктиды?</w:t>
      </w:r>
    </w:p>
    <w:p w:rsidR="001A4D2F" w:rsidRPr="0091482E" w:rsidRDefault="001A4D2F" w:rsidP="007462DB">
      <w:pPr>
        <w:spacing w:line="240" w:lineRule="atLeast"/>
        <w:ind w:left="-426"/>
        <w:jc w:val="both"/>
        <w:rPr>
          <w:sz w:val="28"/>
          <w:szCs w:val="28"/>
        </w:rPr>
      </w:pPr>
      <w:r w:rsidRPr="0091482E">
        <w:rPr>
          <w:sz w:val="28"/>
          <w:szCs w:val="28"/>
        </w:rPr>
        <w:t xml:space="preserve">У пингвинов тело покрыто тремя слоями водонепроницаемых перьев. Под кожей толстый слой жира. Вместо крыльев у пингвинов ласты. С их помощью легко нырять и плавать. </w:t>
      </w:r>
    </w:p>
    <w:p w:rsidR="001A4D2F" w:rsidRPr="0091482E" w:rsidRDefault="001A4D2F" w:rsidP="007462DB">
      <w:pPr>
        <w:spacing w:line="240" w:lineRule="atLeast"/>
        <w:ind w:left="-426"/>
        <w:jc w:val="both"/>
        <w:rPr>
          <w:sz w:val="28"/>
          <w:szCs w:val="28"/>
        </w:rPr>
      </w:pPr>
      <w:r w:rsidRPr="0091482E">
        <w:rPr>
          <w:sz w:val="28"/>
          <w:szCs w:val="28"/>
        </w:rPr>
        <w:t>Животные</w:t>
      </w:r>
      <w:r>
        <w:rPr>
          <w:sz w:val="28"/>
          <w:szCs w:val="28"/>
        </w:rPr>
        <w:t xml:space="preserve"> Антарктиды</w:t>
      </w:r>
      <w:r w:rsidRPr="0091482E">
        <w:rPr>
          <w:sz w:val="28"/>
          <w:szCs w:val="28"/>
        </w:rPr>
        <w:t xml:space="preserve"> питаются рыбой и  моллюсками.</w:t>
      </w:r>
    </w:p>
    <w:p w:rsidR="001A4D2F" w:rsidRPr="00AD45C1" w:rsidRDefault="001A4D2F" w:rsidP="00141A36">
      <w:pPr>
        <w:spacing w:before="100" w:beforeAutospacing="1" w:after="100" w:afterAutospacing="1"/>
        <w:ind w:left="-567" w:firstLine="141"/>
        <w:contextualSpacing/>
        <w:jc w:val="both"/>
        <w:rPr>
          <w:b/>
          <w:sz w:val="32"/>
          <w:szCs w:val="32"/>
        </w:rPr>
      </w:pPr>
      <w:r w:rsidRPr="00AD45C1">
        <w:rPr>
          <w:b/>
          <w:sz w:val="32"/>
          <w:szCs w:val="32"/>
        </w:rPr>
        <w:t>8. Закрепление материала</w:t>
      </w:r>
    </w:p>
    <w:p w:rsidR="001A4D2F" w:rsidRDefault="001A4D2F" w:rsidP="00A969B9">
      <w:pPr>
        <w:spacing w:before="100" w:beforeAutospacing="1" w:after="100" w:afterAutospacing="1"/>
        <w:ind w:left="-426"/>
        <w:contextualSpacing/>
        <w:jc w:val="center"/>
        <w:rPr>
          <w:b/>
          <w:sz w:val="28"/>
          <w:szCs w:val="28"/>
          <w:u w:val="single"/>
        </w:rPr>
      </w:pPr>
      <w:r w:rsidRPr="00A969B9">
        <w:rPr>
          <w:b/>
          <w:sz w:val="28"/>
          <w:szCs w:val="28"/>
          <w:u w:val="single"/>
        </w:rPr>
        <w:t>Работа по учебнику стр. 12-13.</w:t>
      </w:r>
    </w:p>
    <w:p w:rsidR="001A4D2F" w:rsidRPr="00A969B9" w:rsidRDefault="001A4D2F" w:rsidP="00FD073E">
      <w:pPr>
        <w:spacing w:before="100" w:beforeAutospacing="1" w:after="100" w:afterAutospacing="1"/>
        <w:ind w:left="-426"/>
        <w:contextualSpacing/>
        <w:jc w:val="both"/>
        <w:rPr>
          <w:b/>
          <w:sz w:val="28"/>
          <w:szCs w:val="28"/>
          <w:u w:val="single"/>
        </w:rPr>
      </w:pPr>
      <w:r w:rsidRPr="00FD073E">
        <w:rPr>
          <w:b/>
          <w:sz w:val="28"/>
          <w:szCs w:val="28"/>
        </w:rPr>
        <w:t>Учитель.</w:t>
      </w:r>
      <w:r>
        <w:rPr>
          <w:b/>
          <w:sz w:val="28"/>
          <w:szCs w:val="28"/>
        </w:rPr>
        <w:t xml:space="preserve">                 </w:t>
      </w:r>
    </w:p>
    <w:p w:rsidR="001A4D2F" w:rsidRPr="008B7D06" w:rsidRDefault="001A4D2F" w:rsidP="00FD073E">
      <w:pPr>
        <w:spacing w:before="100" w:beforeAutospacing="1" w:after="100" w:afterAutospacing="1"/>
        <w:ind w:left="-426"/>
        <w:contextualSpacing/>
        <w:jc w:val="both"/>
        <w:rPr>
          <w:sz w:val="28"/>
          <w:szCs w:val="28"/>
        </w:rPr>
      </w:pPr>
      <w:r w:rsidRPr="008B7D06">
        <w:rPr>
          <w:sz w:val="28"/>
          <w:szCs w:val="28"/>
        </w:rPr>
        <w:t>- Ребята, откройте учебник на странице 12-13, прочитайте вывод.</w:t>
      </w:r>
    </w:p>
    <w:p w:rsidR="001A4D2F" w:rsidRDefault="001A4D2F" w:rsidP="00DA39FC">
      <w:pPr>
        <w:spacing w:before="100" w:beforeAutospacing="1" w:after="100" w:afterAutospacing="1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В каких холодных районах Земли м</w:t>
      </w:r>
      <w:r w:rsidRPr="00F14B1B">
        <w:rPr>
          <w:sz w:val="28"/>
          <w:szCs w:val="28"/>
        </w:rPr>
        <w:t>ы побывали?</w:t>
      </w:r>
      <w:r>
        <w:rPr>
          <w:sz w:val="28"/>
          <w:szCs w:val="28"/>
        </w:rPr>
        <w:t xml:space="preserve"> (В Арктике и Антарктиде)</w:t>
      </w:r>
    </w:p>
    <w:p w:rsidR="001A4D2F" w:rsidRDefault="001A4D2F" w:rsidP="00A969B9">
      <w:pPr>
        <w:spacing w:before="100" w:beforeAutospacing="1" w:after="100" w:afterAutospacing="1"/>
        <w:ind w:left="-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Какие животные обитают в Арктике, прочтите</w:t>
      </w:r>
      <w:r w:rsidRPr="00F14B1B">
        <w:rPr>
          <w:sz w:val="28"/>
          <w:szCs w:val="28"/>
        </w:rPr>
        <w:t>?</w:t>
      </w:r>
      <w:r>
        <w:rPr>
          <w:sz w:val="28"/>
          <w:szCs w:val="28"/>
        </w:rPr>
        <w:t xml:space="preserve"> (Белые медведи, моржи, тюлени, поморники, треска.)</w:t>
      </w:r>
    </w:p>
    <w:p w:rsidR="001A4D2F" w:rsidRPr="00F14B1B" w:rsidRDefault="001A4D2F" w:rsidP="00A969B9">
      <w:pPr>
        <w:spacing w:before="100" w:beforeAutospacing="1" w:after="100" w:afterAutospacing="1"/>
        <w:ind w:left="-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Какие животные обитают в Антарктиде</w:t>
      </w:r>
      <w:r w:rsidRPr="00F14B1B">
        <w:rPr>
          <w:sz w:val="28"/>
          <w:szCs w:val="28"/>
        </w:rPr>
        <w:t>?</w:t>
      </w:r>
      <w:r>
        <w:rPr>
          <w:sz w:val="28"/>
          <w:szCs w:val="28"/>
        </w:rPr>
        <w:t xml:space="preserve"> (Пингвины, морской леопард, альбатрос, ледяная рыба).</w:t>
      </w:r>
    </w:p>
    <w:p w:rsidR="001A4D2F" w:rsidRPr="00141A36" w:rsidRDefault="001A4D2F" w:rsidP="00141A36">
      <w:pPr>
        <w:spacing w:before="100" w:beforeAutospacing="1" w:after="100" w:afterAutospacing="1"/>
        <w:ind w:left="-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Какой климат в этих районах</w:t>
      </w:r>
      <w:r w:rsidRPr="00F14B1B">
        <w:rPr>
          <w:sz w:val="28"/>
          <w:szCs w:val="28"/>
        </w:rPr>
        <w:t>?</w:t>
      </w:r>
      <w:r>
        <w:rPr>
          <w:sz w:val="28"/>
          <w:szCs w:val="28"/>
        </w:rPr>
        <w:t xml:space="preserve"> (Климат суровый.  Дуют холодные ветры. Очень низкие температуры воздуха).</w:t>
      </w:r>
    </w:p>
    <w:p w:rsidR="001A4D2F" w:rsidRPr="00141A36" w:rsidRDefault="001A4D2F" w:rsidP="00141A36">
      <w:pPr>
        <w:spacing w:before="100" w:beforeAutospacing="1" w:after="100" w:afterAutospacing="1"/>
        <w:ind w:left="-426"/>
        <w:contextualSpacing/>
        <w:jc w:val="center"/>
        <w:rPr>
          <w:b/>
          <w:sz w:val="28"/>
          <w:szCs w:val="28"/>
          <w:u w:val="single"/>
        </w:rPr>
      </w:pPr>
      <w:r w:rsidRPr="00A969B9">
        <w:rPr>
          <w:b/>
          <w:sz w:val="28"/>
          <w:szCs w:val="28"/>
          <w:u w:val="single"/>
        </w:rPr>
        <w:t>Работа в рабочей тетради</w:t>
      </w:r>
    </w:p>
    <w:p w:rsidR="001A4D2F" w:rsidRDefault="001A4D2F" w:rsidP="00A969B9">
      <w:pPr>
        <w:spacing w:before="100" w:beforeAutospacing="1" w:after="100" w:afterAutospacing="1"/>
        <w:ind w:left="-426"/>
        <w:contextualSpacing/>
        <w:rPr>
          <w:sz w:val="28"/>
          <w:szCs w:val="28"/>
        </w:rPr>
      </w:pPr>
      <w:r w:rsidRPr="00A969B9">
        <w:rPr>
          <w:b/>
          <w:sz w:val="28"/>
          <w:szCs w:val="28"/>
        </w:rPr>
        <w:t>Задание №1</w:t>
      </w:r>
      <w:r>
        <w:rPr>
          <w:sz w:val="28"/>
          <w:szCs w:val="28"/>
        </w:rPr>
        <w:t xml:space="preserve">. Обведите лишний рисунок в каждом ряду. Объясните своё решение. </w:t>
      </w:r>
    </w:p>
    <w:p w:rsidR="001A4D2F" w:rsidRPr="00141A36" w:rsidRDefault="001A4D2F" w:rsidP="00141A36">
      <w:pPr>
        <w:spacing w:before="100" w:beforeAutospacing="1" w:after="100" w:afterAutospacing="1"/>
        <w:ind w:left="-426"/>
        <w:contextualSpacing/>
        <w:rPr>
          <w:sz w:val="28"/>
          <w:szCs w:val="28"/>
        </w:rPr>
      </w:pPr>
      <w:r w:rsidRPr="00A969B9">
        <w:rPr>
          <w:b/>
          <w:sz w:val="28"/>
          <w:szCs w:val="28"/>
        </w:rPr>
        <w:t>Задание №2</w:t>
      </w:r>
      <w:r>
        <w:rPr>
          <w:sz w:val="28"/>
          <w:szCs w:val="28"/>
        </w:rPr>
        <w:t>. Как вы думаете, охотятся ли белые медведи на пингвинов</w:t>
      </w:r>
      <w:r w:rsidRPr="00F14B1B">
        <w:rPr>
          <w:sz w:val="28"/>
          <w:szCs w:val="28"/>
        </w:rPr>
        <w:t>?</w:t>
      </w:r>
      <w:r>
        <w:rPr>
          <w:sz w:val="28"/>
          <w:szCs w:val="28"/>
        </w:rPr>
        <w:t xml:space="preserve"> Докажите, где живут эти животные.</w:t>
      </w:r>
    </w:p>
    <w:p w:rsidR="001A4D2F" w:rsidRPr="00141A36" w:rsidRDefault="001A4D2F" w:rsidP="00141A36">
      <w:pPr>
        <w:spacing w:before="100" w:beforeAutospacing="1" w:after="100" w:afterAutospacing="1"/>
        <w:contextualSpacing/>
        <w:jc w:val="center"/>
        <w:rPr>
          <w:b/>
          <w:sz w:val="28"/>
          <w:szCs w:val="28"/>
          <w:u w:val="single"/>
        </w:rPr>
      </w:pPr>
      <w:r w:rsidRPr="007462DB">
        <w:rPr>
          <w:b/>
          <w:sz w:val="28"/>
          <w:szCs w:val="28"/>
          <w:u w:val="single"/>
        </w:rPr>
        <w:t>Игра «Где я живу?»</w:t>
      </w:r>
    </w:p>
    <w:p w:rsidR="001A4D2F" w:rsidRDefault="001A4D2F" w:rsidP="002173E8">
      <w:pPr>
        <w:spacing w:before="100" w:beforeAutospacing="1" w:after="100" w:afterAutospacing="1"/>
        <w:ind w:left="-426" w:firstLine="426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Перед вами картинки с изображением животных. Эти животные заблудились и никак не могут попасть домой. Давайте им поможем. </w:t>
      </w:r>
      <w:r w:rsidRPr="007462DB">
        <w:rPr>
          <w:b/>
          <w:sz w:val="28"/>
          <w:szCs w:val="28"/>
        </w:rPr>
        <w:t>(Дети прикрепляют картинки животных к карте.)</w:t>
      </w:r>
    </w:p>
    <w:p w:rsidR="001A4D2F" w:rsidRPr="00F14B1B" w:rsidRDefault="001A4D2F" w:rsidP="00141A36">
      <w:pPr>
        <w:spacing w:before="100" w:beforeAutospacing="1" w:after="100" w:afterAutospacing="1"/>
        <w:ind w:left="-426" w:firstLine="426"/>
        <w:contextualSpacing/>
        <w:jc w:val="both"/>
        <w:rPr>
          <w:sz w:val="28"/>
          <w:szCs w:val="28"/>
        </w:rPr>
      </w:pPr>
      <w:r w:rsidRPr="002858F1">
        <w:rPr>
          <w:sz w:val="28"/>
          <w:szCs w:val="28"/>
        </w:rPr>
        <w:t>Смогут ли белые медведи напасть на пингвинов?</w:t>
      </w:r>
      <w:r>
        <w:rPr>
          <w:sz w:val="28"/>
          <w:szCs w:val="28"/>
        </w:rPr>
        <w:t xml:space="preserve"> (Нет. Белые медведи живут в Арктике, а пингвины в Антарктиде.)</w:t>
      </w:r>
    </w:p>
    <w:p w:rsidR="001A4D2F" w:rsidRDefault="001A4D2F" w:rsidP="002173E8">
      <w:pPr>
        <w:spacing w:before="100" w:beforeAutospacing="1" w:after="100" w:afterAutospacing="1"/>
        <w:ind w:left="-426" w:firstLine="426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Работа по иллюстрации</w:t>
      </w:r>
    </w:p>
    <w:p w:rsidR="001A4D2F" w:rsidRDefault="001A4D2F" w:rsidP="00141A36">
      <w:pPr>
        <w:spacing w:before="100" w:beforeAutospacing="1" w:after="100" w:afterAutospacing="1"/>
        <w:contextualSpacing/>
        <w:rPr>
          <w:b/>
          <w:sz w:val="28"/>
          <w:szCs w:val="28"/>
          <w:u w:val="single"/>
        </w:rPr>
      </w:pPr>
    </w:p>
    <w:p w:rsidR="001A4D2F" w:rsidRPr="006B5A70" w:rsidRDefault="001A4D2F" w:rsidP="00BA627E">
      <w:pPr>
        <w:spacing w:before="100" w:beforeAutospacing="1" w:after="100" w:afterAutospacing="1"/>
        <w:ind w:left="-426"/>
        <w:contextualSpacing/>
        <w:rPr>
          <w:color w:val="000000"/>
          <w:sz w:val="28"/>
          <w:szCs w:val="28"/>
        </w:rPr>
      </w:pPr>
      <w:r w:rsidRPr="00346C1A">
        <w:rPr>
          <w:b/>
          <w:sz w:val="28"/>
          <w:szCs w:val="28"/>
        </w:rPr>
        <w:t>Учитель.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Учитель загадывает загадки о животных холодных районов. Дети раскрашивают отгадки .</w:t>
      </w:r>
    </w:p>
    <w:p w:rsidR="001A4D2F" w:rsidRPr="006B5A70" w:rsidRDefault="001A4D2F" w:rsidP="002173E8">
      <w:pPr>
        <w:pStyle w:val="NormalWeb"/>
        <w:shd w:val="clear" w:color="auto" w:fill="FFFFFF"/>
        <w:spacing w:before="0" w:beforeAutospacing="0" w:after="0" w:afterAutospacing="0"/>
        <w:ind w:left="-567" w:firstLine="141"/>
        <w:jc w:val="both"/>
        <w:rPr>
          <w:color w:val="000000"/>
          <w:sz w:val="28"/>
          <w:szCs w:val="28"/>
        </w:rPr>
      </w:pPr>
      <w:r w:rsidRPr="006B5A70">
        <w:rPr>
          <w:color w:val="000000"/>
          <w:sz w:val="28"/>
          <w:szCs w:val="28"/>
        </w:rPr>
        <w:t>Черно-белый господин.</w:t>
      </w:r>
    </w:p>
    <w:p w:rsidR="001A4D2F" w:rsidRPr="006B5A70" w:rsidRDefault="001A4D2F" w:rsidP="002173E8">
      <w:pPr>
        <w:pStyle w:val="NormalWeb"/>
        <w:shd w:val="clear" w:color="auto" w:fill="FFFFFF"/>
        <w:spacing w:before="0" w:beforeAutospacing="0" w:after="0" w:afterAutospacing="0"/>
        <w:ind w:left="-567" w:firstLine="141"/>
        <w:jc w:val="both"/>
        <w:rPr>
          <w:color w:val="000000"/>
          <w:sz w:val="28"/>
          <w:szCs w:val="28"/>
        </w:rPr>
      </w:pPr>
      <w:r w:rsidRPr="006B5A70">
        <w:rPr>
          <w:color w:val="000000"/>
          <w:sz w:val="28"/>
          <w:szCs w:val="28"/>
        </w:rPr>
        <w:t>Ух, для птички он велик,</w:t>
      </w:r>
    </w:p>
    <w:p w:rsidR="001A4D2F" w:rsidRPr="006B5A70" w:rsidRDefault="001A4D2F" w:rsidP="002173E8">
      <w:pPr>
        <w:pStyle w:val="NormalWeb"/>
        <w:shd w:val="clear" w:color="auto" w:fill="FFFFFF"/>
        <w:spacing w:before="0" w:beforeAutospacing="0" w:after="0" w:afterAutospacing="0"/>
        <w:ind w:left="-567" w:firstLine="141"/>
        <w:jc w:val="both"/>
        <w:rPr>
          <w:color w:val="000000"/>
          <w:sz w:val="28"/>
          <w:szCs w:val="28"/>
        </w:rPr>
      </w:pPr>
      <w:r w:rsidRPr="006B5A70">
        <w:rPr>
          <w:color w:val="000000"/>
          <w:sz w:val="28"/>
          <w:szCs w:val="28"/>
        </w:rPr>
        <w:t>Ходит очень важно.</w:t>
      </w:r>
    </w:p>
    <w:p w:rsidR="001A4D2F" w:rsidRPr="006B5A70" w:rsidRDefault="001A4D2F" w:rsidP="002173E8">
      <w:pPr>
        <w:pStyle w:val="NormalWeb"/>
        <w:shd w:val="clear" w:color="auto" w:fill="FFFFFF"/>
        <w:spacing w:before="0" w:beforeAutospacing="0" w:after="0" w:afterAutospacing="0"/>
        <w:ind w:left="-567" w:firstLine="141"/>
        <w:jc w:val="both"/>
        <w:rPr>
          <w:color w:val="000000"/>
          <w:sz w:val="28"/>
          <w:szCs w:val="28"/>
        </w:rPr>
      </w:pPr>
      <w:r w:rsidRPr="006B5A70">
        <w:rPr>
          <w:color w:val="000000"/>
          <w:sz w:val="28"/>
          <w:szCs w:val="28"/>
        </w:rPr>
        <w:t>Самый южный материк</w:t>
      </w:r>
    </w:p>
    <w:p w:rsidR="001A4D2F" w:rsidRDefault="001A4D2F" w:rsidP="002173E8">
      <w:pPr>
        <w:pStyle w:val="NormalWeb"/>
        <w:shd w:val="clear" w:color="auto" w:fill="FFFFFF"/>
        <w:spacing w:before="0" w:beforeAutospacing="0" w:after="0" w:afterAutospacing="0"/>
        <w:ind w:left="-567" w:firstLine="141"/>
        <w:jc w:val="both"/>
        <w:rPr>
          <w:b/>
          <w:color w:val="000000"/>
          <w:sz w:val="28"/>
          <w:szCs w:val="28"/>
        </w:rPr>
      </w:pPr>
      <w:r w:rsidRPr="006B5A70">
        <w:rPr>
          <w:color w:val="000000"/>
          <w:sz w:val="28"/>
          <w:szCs w:val="28"/>
        </w:rPr>
        <w:t xml:space="preserve">Заселил отважно. </w:t>
      </w:r>
      <w:r w:rsidRPr="006B5A70">
        <w:rPr>
          <w:b/>
          <w:color w:val="000000"/>
          <w:sz w:val="28"/>
          <w:szCs w:val="28"/>
        </w:rPr>
        <w:t>(Пингвин)</w:t>
      </w:r>
    </w:p>
    <w:p w:rsidR="001A4D2F" w:rsidRDefault="001A4D2F" w:rsidP="002173E8">
      <w:pPr>
        <w:pStyle w:val="NormalWeb"/>
        <w:shd w:val="clear" w:color="auto" w:fill="FFFFFF"/>
        <w:spacing w:before="0" w:beforeAutospacing="0" w:after="0" w:afterAutospacing="0"/>
        <w:ind w:left="-567" w:hanging="283"/>
        <w:jc w:val="both"/>
        <w:rPr>
          <w:color w:val="000000"/>
          <w:sz w:val="28"/>
          <w:szCs w:val="28"/>
        </w:rPr>
      </w:pPr>
    </w:p>
    <w:p w:rsidR="001A4D2F" w:rsidRPr="006B5A70" w:rsidRDefault="001A4D2F" w:rsidP="002173E8">
      <w:pPr>
        <w:pStyle w:val="NormalWeb"/>
        <w:shd w:val="clear" w:color="auto" w:fill="FFFFFF"/>
        <w:spacing w:before="0" w:beforeAutospacing="0" w:after="0" w:afterAutospacing="0"/>
        <w:ind w:left="-567" w:firstLine="141"/>
        <w:jc w:val="both"/>
        <w:rPr>
          <w:b/>
          <w:color w:val="000000"/>
          <w:sz w:val="28"/>
          <w:szCs w:val="28"/>
        </w:rPr>
      </w:pPr>
      <w:r w:rsidRPr="006B5A70">
        <w:rPr>
          <w:color w:val="000000"/>
          <w:sz w:val="28"/>
          <w:szCs w:val="28"/>
        </w:rPr>
        <w:t>Хоть и ест он только мох</w:t>
      </w:r>
    </w:p>
    <w:p w:rsidR="001A4D2F" w:rsidRPr="006B5A70" w:rsidRDefault="001A4D2F" w:rsidP="002173E8">
      <w:pPr>
        <w:pStyle w:val="NormalWeb"/>
        <w:shd w:val="clear" w:color="auto" w:fill="FFFFFF"/>
        <w:spacing w:before="0" w:beforeAutospacing="0" w:after="0" w:afterAutospacing="0"/>
        <w:ind w:left="-567" w:firstLine="141"/>
        <w:rPr>
          <w:color w:val="000000"/>
          <w:sz w:val="28"/>
          <w:szCs w:val="28"/>
        </w:rPr>
      </w:pPr>
      <w:r w:rsidRPr="006B5A70">
        <w:rPr>
          <w:color w:val="000000"/>
          <w:sz w:val="28"/>
          <w:szCs w:val="28"/>
        </w:rPr>
        <w:t>В тундре каменистой,</w:t>
      </w:r>
    </w:p>
    <w:p w:rsidR="001A4D2F" w:rsidRPr="006B5A70" w:rsidRDefault="001A4D2F" w:rsidP="002173E8">
      <w:pPr>
        <w:pStyle w:val="NormalWeb"/>
        <w:shd w:val="clear" w:color="auto" w:fill="FFFFFF"/>
        <w:spacing w:before="0" w:beforeAutospacing="0" w:after="0" w:afterAutospacing="0"/>
        <w:ind w:left="-567" w:firstLine="141"/>
        <w:rPr>
          <w:color w:val="000000"/>
          <w:sz w:val="28"/>
          <w:szCs w:val="28"/>
        </w:rPr>
      </w:pPr>
      <w:r w:rsidRPr="006B5A70">
        <w:rPr>
          <w:color w:val="000000"/>
          <w:sz w:val="28"/>
          <w:szCs w:val="28"/>
        </w:rPr>
        <w:t>Этот зверь собой неплох</w:t>
      </w:r>
    </w:p>
    <w:p w:rsidR="001A4D2F" w:rsidRPr="006B5A70" w:rsidRDefault="001A4D2F" w:rsidP="002173E8">
      <w:pPr>
        <w:pStyle w:val="NormalWeb"/>
        <w:shd w:val="clear" w:color="auto" w:fill="FFFFFF"/>
        <w:spacing w:before="0" w:beforeAutospacing="0" w:after="0" w:afterAutospacing="0"/>
        <w:ind w:left="-567" w:firstLine="141"/>
        <w:rPr>
          <w:color w:val="000000"/>
          <w:sz w:val="28"/>
          <w:szCs w:val="28"/>
        </w:rPr>
      </w:pPr>
      <w:r w:rsidRPr="006B5A70">
        <w:rPr>
          <w:color w:val="000000"/>
          <w:sz w:val="28"/>
          <w:szCs w:val="28"/>
        </w:rPr>
        <w:t xml:space="preserve">И рога ветвисты. </w:t>
      </w:r>
      <w:r w:rsidRPr="006B5A70">
        <w:rPr>
          <w:b/>
          <w:color w:val="000000"/>
          <w:sz w:val="28"/>
          <w:szCs w:val="28"/>
        </w:rPr>
        <w:t>(Северный олень)</w:t>
      </w:r>
    </w:p>
    <w:p w:rsidR="001A4D2F" w:rsidRPr="006B5A70" w:rsidRDefault="001A4D2F" w:rsidP="002173E8">
      <w:pPr>
        <w:pStyle w:val="NormalWeb"/>
        <w:shd w:val="clear" w:color="auto" w:fill="FFFFFF"/>
        <w:spacing w:before="0" w:beforeAutospacing="0" w:after="0" w:afterAutospacing="0"/>
        <w:ind w:left="-567" w:firstLine="141"/>
        <w:rPr>
          <w:color w:val="000000"/>
          <w:sz w:val="28"/>
          <w:szCs w:val="28"/>
        </w:rPr>
      </w:pPr>
      <w:r w:rsidRPr="006B5A70">
        <w:rPr>
          <w:color w:val="000000"/>
          <w:sz w:val="28"/>
          <w:szCs w:val="28"/>
        </w:rPr>
        <w:t> </w:t>
      </w:r>
    </w:p>
    <w:p w:rsidR="001A4D2F" w:rsidRDefault="001A4D2F" w:rsidP="002173E8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B5A70">
        <w:rPr>
          <w:color w:val="000000"/>
          <w:sz w:val="28"/>
          <w:szCs w:val="28"/>
        </w:rPr>
        <w:t>Сев на ледяную глыбу,</w:t>
      </w:r>
    </w:p>
    <w:p w:rsidR="001A4D2F" w:rsidRPr="006B5A70" w:rsidRDefault="001A4D2F" w:rsidP="002173E8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B5A70">
        <w:rPr>
          <w:color w:val="000000"/>
          <w:sz w:val="28"/>
          <w:szCs w:val="28"/>
        </w:rPr>
        <w:t>Я ловлю на завтрак рыбу.</w:t>
      </w:r>
    </w:p>
    <w:p w:rsidR="001A4D2F" w:rsidRPr="006B5A70" w:rsidRDefault="001A4D2F" w:rsidP="002173E8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B5A70">
        <w:rPr>
          <w:color w:val="000000"/>
          <w:sz w:val="28"/>
          <w:szCs w:val="28"/>
        </w:rPr>
        <w:t>Белоснежным я слыву</w:t>
      </w:r>
    </w:p>
    <w:p w:rsidR="001A4D2F" w:rsidRPr="006B5A70" w:rsidRDefault="001A4D2F" w:rsidP="002173E8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B5A70">
        <w:rPr>
          <w:color w:val="000000"/>
          <w:sz w:val="28"/>
          <w:szCs w:val="28"/>
        </w:rPr>
        <w:t>И на Севере живу.</w:t>
      </w:r>
    </w:p>
    <w:p w:rsidR="001A4D2F" w:rsidRPr="006B5A70" w:rsidRDefault="001A4D2F" w:rsidP="002173E8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 таё</w:t>
      </w:r>
      <w:r w:rsidRPr="006B5A70">
        <w:rPr>
          <w:color w:val="000000"/>
          <w:sz w:val="28"/>
          <w:szCs w:val="28"/>
        </w:rPr>
        <w:t>жный бурый брат</w:t>
      </w:r>
    </w:p>
    <w:p w:rsidR="001A4D2F" w:rsidRPr="006B5A70" w:rsidRDefault="001A4D2F" w:rsidP="002173E8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B5A70">
        <w:rPr>
          <w:color w:val="000000"/>
          <w:sz w:val="28"/>
          <w:szCs w:val="28"/>
        </w:rPr>
        <w:t xml:space="preserve">Меду и малине рад. </w:t>
      </w:r>
      <w:r w:rsidRPr="006B5A70">
        <w:rPr>
          <w:b/>
          <w:color w:val="000000"/>
          <w:sz w:val="28"/>
          <w:szCs w:val="28"/>
        </w:rPr>
        <w:t>(Белый медведь)</w:t>
      </w:r>
    </w:p>
    <w:p w:rsidR="001A4D2F" w:rsidRPr="002173E8" w:rsidRDefault="001A4D2F" w:rsidP="002173E8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A4D2F" w:rsidRDefault="001A4D2F" w:rsidP="002173E8">
      <w:pPr>
        <w:pStyle w:val="ListParagraph"/>
        <w:spacing w:before="100" w:beforeAutospacing="1" w:after="100" w:afterAutospacing="1"/>
        <w:ind w:left="-426"/>
        <w:rPr>
          <w:sz w:val="28"/>
          <w:szCs w:val="28"/>
        </w:rPr>
      </w:pPr>
      <w:r>
        <w:rPr>
          <w:sz w:val="28"/>
          <w:szCs w:val="28"/>
        </w:rPr>
        <w:t>Среди льдин рыбёшку ищет.</w:t>
      </w:r>
    </w:p>
    <w:p w:rsidR="001A4D2F" w:rsidRDefault="001A4D2F" w:rsidP="002173E8">
      <w:pPr>
        <w:pStyle w:val="ListParagraph"/>
        <w:spacing w:before="100" w:beforeAutospacing="1" w:after="100" w:afterAutospacing="1"/>
        <w:ind w:left="-426"/>
        <w:rPr>
          <w:sz w:val="28"/>
          <w:szCs w:val="28"/>
        </w:rPr>
      </w:pPr>
      <w:r>
        <w:rPr>
          <w:sz w:val="28"/>
          <w:szCs w:val="28"/>
        </w:rPr>
        <w:t>А пловец – каких не сыщешь!</w:t>
      </w:r>
    </w:p>
    <w:p w:rsidR="001A4D2F" w:rsidRDefault="001A4D2F" w:rsidP="002173E8">
      <w:pPr>
        <w:pStyle w:val="ListParagraph"/>
        <w:spacing w:before="100" w:beforeAutospacing="1" w:after="100" w:afterAutospacing="1"/>
        <w:ind w:left="-426"/>
        <w:rPr>
          <w:sz w:val="28"/>
          <w:szCs w:val="28"/>
        </w:rPr>
      </w:pPr>
      <w:r>
        <w:rPr>
          <w:sz w:val="28"/>
          <w:szCs w:val="28"/>
        </w:rPr>
        <w:t>До чего же зверь хорош -</w:t>
      </w:r>
    </w:p>
    <w:p w:rsidR="001A4D2F" w:rsidRDefault="001A4D2F" w:rsidP="002173E8">
      <w:pPr>
        <w:pStyle w:val="ListParagraph"/>
        <w:spacing w:before="100" w:beforeAutospacing="1" w:after="100" w:afterAutospacing="1"/>
        <w:ind w:left="-426"/>
        <w:rPr>
          <w:b/>
          <w:sz w:val="28"/>
          <w:szCs w:val="28"/>
        </w:rPr>
      </w:pPr>
      <w:r>
        <w:rPr>
          <w:sz w:val="28"/>
          <w:szCs w:val="28"/>
        </w:rPr>
        <w:t xml:space="preserve">Гладкий сильный этот… </w:t>
      </w:r>
      <w:r w:rsidRPr="006B5A70">
        <w:rPr>
          <w:b/>
          <w:sz w:val="28"/>
          <w:szCs w:val="28"/>
        </w:rPr>
        <w:t>(Морж)</w:t>
      </w:r>
    </w:p>
    <w:p w:rsidR="001A4D2F" w:rsidRDefault="001A4D2F" w:rsidP="002173E8">
      <w:pPr>
        <w:pStyle w:val="ListParagraph"/>
        <w:spacing w:before="100" w:beforeAutospacing="1" w:after="100" w:afterAutospacing="1"/>
        <w:ind w:left="-426"/>
        <w:rPr>
          <w:sz w:val="28"/>
          <w:szCs w:val="28"/>
        </w:rPr>
      </w:pPr>
    </w:p>
    <w:p w:rsidR="001A4D2F" w:rsidRDefault="001A4D2F" w:rsidP="002173E8">
      <w:pPr>
        <w:pStyle w:val="ListParagraph"/>
        <w:spacing w:before="100" w:beforeAutospacing="1" w:after="100" w:afterAutospacing="1"/>
        <w:ind w:left="-426"/>
        <w:rPr>
          <w:sz w:val="28"/>
          <w:szCs w:val="28"/>
        </w:rPr>
      </w:pPr>
      <w:r>
        <w:rPr>
          <w:sz w:val="28"/>
          <w:szCs w:val="28"/>
        </w:rPr>
        <w:t>В далёких северных моря,</w:t>
      </w:r>
    </w:p>
    <w:p w:rsidR="001A4D2F" w:rsidRDefault="001A4D2F" w:rsidP="002173E8">
      <w:pPr>
        <w:pStyle w:val="ListParagraph"/>
        <w:spacing w:before="100" w:beforeAutospacing="1" w:after="100" w:afterAutospacing="1"/>
        <w:ind w:left="-426"/>
        <w:rPr>
          <w:sz w:val="28"/>
          <w:szCs w:val="28"/>
        </w:rPr>
      </w:pPr>
      <w:r>
        <w:rPr>
          <w:sz w:val="28"/>
          <w:szCs w:val="28"/>
        </w:rPr>
        <w:t>На Арктических полях,</w:t>
      </w:r>
    </w:p>
    <w:p w:rsidR="001A4D2F" w:rsidRDefault="001A4D2F" w:rsidP="002173E8">
      <w:pPr>
        <w:pStyle w:val="ListParagraph"/>
        <w:spacing w:before="100" w:beforeAutospacing="1" w:after="100" w:afterAutospacing="1"/>
        <w:ind w:left="-426"/>
        <w:rPr>
          <w:sz w:val="28"/>
          <w:szCs w:val="28"/>
        </w:rPr>
      </w:pPr>
      <w:r>
        <w:rPr>
          <w:sz w:val="28"/>
          <w:szCs w:val="28"/>
        </w:rPr>
        <w:t>Я охочусь день-деньской,</w:t>
      </w:r>
    </w:p>
    <w:p w:rsidR="001A4D2F" w:rsidRDefault="001A4D2F" w:rsidP="002173E8">
      <w:pPr>
        <w:pStyle w:val="ListParagraph"/>
        <w:spacing w:before="100" w:beforeAutospacing="1" w:after="100" w:afterAutospacing="1"/>
        <w:ind w:left="-426"/>
        <w:rPr>
          <w:sz w:val="28"/>
          <w:szCs w:val="28"/>
        </w:rPr>
      </w:pPr>
      <w:r>
        <w:rPr>
          <w:sz w:val="28"/>
          <w:szCs w:val="28"/>
        </w:rPr>
        <w:t>Крики чаек надо мной;</w:t>
      </w:r>
    </w:p>
    <w:p w:rsidR="001A4D2F" w:rsidRDefault="001A4D2F" w:rsidP="002173E8">
      <w:pPr>
        <w:pStyle w:val="ListParagraph"/>
        <w:spacing w:before="100" w:beforeAutospacing="1" w:after="100" w:afterAutospacing="1"/>
        <w:ind w:left="-426"/>
        <w:rPr>
          <w:sz w:val="28"/>
          <w:szCs w:val="28"/>
        </w:rPr>
      </w:pPr>
      <w:r>
        <w:rPr>
          <w:sz w:val="28"/>
          <w:szCs w:val="28"/>
        </w:rPr>
        <w:t>Я ныряю целый день</w:t>
      </w:r>
    </w:p>
    <w:p w:rsidR="001A4D2F" w:rsidRPr="006B5A70" w:rsidRDefault="001A4D2F" w:rsidP="002173E8">
      <w:pPr>
        <w:pStyle w:val="ListParagraph"/>
        <w:spacing w:before="100" w:beforeAutospacing="1" w:after="100" w:afterAutospacing="1"/>
        <w:ind w:left="-426"/>
        <w:rPr>
          <w:b/>
          <w:sz w:val="28"/>
          <w:szCs w:val="28"/>
        </w:rPr>
      </w:pPr>
      <w:r>
        <w:rPr>
          <w:sz w:val="28"/>
          <w:szCs w:val="28"/>
        </w:rPr>
        <w:t xml:space="preserve">А зовут меня </w:t>
      </w:r>
      <w:r w:rsidRPr="006B5A70">
        <w:rPr>
          <w:b/>
          <w:sz w:val="28"/>
          <w:szCs w:val="28"/>
        </w:rPr>
        <w:t>…(Тюлень)</w:t>
      </w:r>
    </w:p>
    <w:p w:rsidR="001A4D2F" w:rsidRPr="00346C1A" w:rsidRDefault="001A4D2F" w:rsidP="002173E8">
      <w:pPr>
        <w:spacing w:before="100" w:beforeAutospacing="1" w:after="100" w:afterAutospacing="1"/>
        <w:ind w:left="-567"/>
        <w:contextualSpacing/>
        <w:rPr>
          <w:b/>
          <w:sz w:val="32"/>
          <w:szCs w:val="32"/>
          <w:u w:val="single"/>
        </w:rPr>
      </w:pPr>
      <w:r w:rsidRPr="00346C1A">
        <w:rPr>
          <w:b/>
          <w:sz w:val="32"/>
          <w:szCs w:val="32"/>
        </w:rPr>
        <w:t xml:space="preserve">  9.</w:t>
      </w:r>
      <w:r>
        <w:rPr>
          <w:b/>
          <w:sz w:val="32"/>
          <w:szCs w:val="32"/>
        </w:rPr>
        <w:t xml:space="preserve"> </w:t>
      </w:r>
      <w:r w:rsidRPr="00346C1A">
        <w:rPr>
          <w:b/>
          <w:sz w:val="32"/>
          <w:szCs w:val="32"/>
        </w:rPr>
        <w:t>Рефлексия</w:t>
      </w:r>
    </w:p>
    <w:p w:rsidR="001A4D2F" w:rsidRPr="00F14B1B" w:rsidRDefault="001A4D2F" w:rsidP="002173E8">
      <w:pPr>
        <w:spacing w:before="100" w:beforeAutospacing="1" w:after="100" w:afterAutospacing="1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Ребята, вам было интересно на уроке</w:t>
      </w:r>
      <w:r w:rsidRPr="00F14B1B">
        <w:rPr>
          <w:sz w:val="28"/>
          <w:szCs w:val="28"/>
        </w:rPr>
        <w:t>?</w:t>
      </w:r>
      <w:r>
        <w:rPr>
          <w:sz w:val="28"/>
          <w:szCs w:val="28"/>
        </w:rPr>
        <w:t xml:space="preserve">  Оцените своё настроение с помощью смайликов.</w:t>
      </w:r>
    </w:p>
    <w:p w:rsidR="001A4D2F" w:rsidRPr="00F14B1B" w:rsidRDefault="001A4D2F" w:rsidP="002173E8">
      <w:pPr>
        <w:spacing w:before="100" w:beforeAutospacing="1" w:after="100" w:afterAutospacing="1"/>
        <w:ind w:left="-567"/>
        <w:contextualSpacing/>
        <w:jc w:val="both"/>
        <w:rPr>
          <w:sz w:val="28"/>
          <w:szCs w:val="28"/>
        </w:rPr>
      </w:pPr>
    </w:p>
    <w:p w:rsidR="001A4D2F" w:rsidRPr="00346C1A" w:rsidRDefault="001A4D2F" w:rsidP="00346C1A">
      <w:pPr>
        <w:spacing w:line="240" w:lineRule="atLeast"/>
        <w:ind w:left="-567"/>
        <w:contextualSpacing/>
        <w:jc w:val="both"/>
        <w:rPr>
          <w:b/>
          <w:sz w:val="32"/>
          <w:szCs w:val="32"/>
        </w:rPr>
      </w:pPr>
      <w:r w:rsidRPr="00346C1A">
        <w:rPr>
          <w:b/>
          <w:sz w:val="32"/>
          <w:szCs w:val="32"/>
        </w:rPr>
        <w:t xml:space="preserve"> 10. Подведение итогов урока.</w:t>
      </w:r>
    </w:p>
    <w:p w:rsidR="001A4D2F" w:rsidRPr="00BA627E" w:rsidRDefault="001A4D2F" w:rsidP="00BA627E">
      <w:pPr>
        <w:spacing w:line="240" w:lineRule="atLeast"/>
        <w:ind w:left="-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6C1A">
        <w:rPr>
          <w:sz w:val="28"/>
          <w:szCs w:val="28"/>
        </w:rPr>
        <w:t>Ответили ли мы сегодня на вопрос, поставленный в начале урока?</w:t>
      </w:r>
      <w:r>
        <w:rPr>
          <w:b/>
          <w:sz w:val="28"/>
          <w:szCs w:val="28"/>
        </w:rPr>
        <w:t xml:space="preserve"> </w:t>
      </w:r>
      <w:r w:rsidRPr="00346C1A">
        <w:rPr>
          <w:sz w:val="28"/>
          <w:szCs w:val="28"/>
        </w:rPr>
        <w:t>Прочитайте вывод в  учебнике на стр. 1</w:t>
      </w:r>
      <w:r>
        <w:rPr>
          <w:sz w:val="28"/>
          <w:szCs w:val="28"/>
        </w:rPr>
        <w:t>3.</w:t>
      </w:r>
    </w:p>
    <w:sectPr w:rsidR="001A4D2F" w:rsidRPr="00BA627E" w:rsidSect="0001627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D2F" w:rsidRDefault="001A4D2F" w:rsidP="00A003E9">
      <w:r>
        <w:separator/>
      </w:r>
    </w:p>
  </w:endnote>
  <w:endnote w:type="continuationSeparator" w:id="0">
    <w:p w:rsidR="001A4D2F" w:rsidRDefault="001A4D2F" w:rsidP="00A00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D2F" w:rsidRDefault="001A4D2F" w:rsidP="00A003E9">
      <w:r>
        <w:separator/>
      </w:r>
    </w:p>
  </w:footnote>
  <w:footnote w:type="continuationSeparator" w:id="0">
    <w:p w:rsidR="001A4D2F" w:rsidRDefault="001A4D2F" w:rsidP="00A003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673"/>
    <w:multiLevelType w:val="hybridMultilevel"/>
    <w:tmpl w:val="0B24CABC"/>
    <w:lvl w:ilvl="0" w:tplc="740A147E">
      <w:start w:val="1"/>
      <w:numFmt w:val="bullet"/>
      <w:lvlText w:val="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AA7503F"/>
    <w:multiLevelType w:val="hybridMultilevel"/>
    <w:tmpl w:val="9B06ADAC"/>
    <w:lvl w:ilvl="0" w:tplc="19B0FD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3071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CEFB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F8A3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0EA5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943C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2A57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62D5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ACD3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4A1198D"/>
    <w:multiLevelType w:val="hybridMultilevel"/>
    <w:tmpl w:val="FC5C16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EE24421"/>
    <w:multiLevelType w:val="hybridMultilevel"/>
    <w:tmpl w:val="04349002"/>
    <w:lvl w:ilvl="0" w:tplc="740A14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4A2A7B"/>
    <w:multiLevelType w:val="hybridMultilevel"/>
    <w:tmpl w:val="F77C01D2"/>
    <w:lvl w:ilvl="0" w:tplc="46601F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5">
    <w:nsid w:val="411177B9"/>
    <w:multiLevelType w:val="hybridMultilevel"/>
    <w:tmpl w:val="B98CCC4C"/>
    <w:lvl w:ilvl="0" w:tplc="FFA4FD7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4EB29A4"/>
    <w:multiLevelType w:val="hybridMultilevel"/>
    <w:tmpl w:val="8500BA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555095"/>
    <w:multiLevelType w:val="hybridMultilevel"/>
    <w:tmpl w:val="1D48CDD0"/>
    <w:lvl w:ilvl="0" w:tplc="AF307126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8">
    <w:nsid w:val="4BDB5457"/>
    <w:multiLevelType w:val="hybridMultilevel"/>
    <w:tmpl w:val="AFE80E0E"/>
    <w:lvl w:ilvl="0" w:tplc="B400DDC6">
      <w:start w:val="1"/>
      <w:numFmt w:val="decimal"/>
      <w:lvlText w:val="%1."/>
      <w:lvlJc w:val="left"/>
      <w:pPr>
        <w:ind w:left="87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1BA0149"/>
    <w:multiLevelType w:val="hybridMultilevel"/>
    <w:tmpl w:val="2F146852"/>
    <w:lvl w:ilvl="0" w:tplc="1222E532">
      <w:start w:val="1"/>
      <w:numFmt w:val="decimal"/>
      <w:lvlText w:val="%1."/>
      <w:lvlJc w:val="left"/>
      <w:pPr>
        <w:ind w:left="51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2895A8E"/>
    <w:multiLevelType w:val="hybridMultilevel"/>
    <w:tmpl w:val="5E40239C"/>
    <w:lvl w:ilvl="0" w:tplc="740A147E">
      <w:start w:val="1"/>
      <w:numFmt w:val="bullet"/>
      <w:lvlText w:val="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>
    <w:nsid w:val="62B75FD2"/>
    <w:multiLevelType w:val="hybridMultilevel"/>
    <w:tmpl w:val="BBAEB484"/>
    <w:lvl w:ilvl="0" w:tplc="740A14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F18DD"/>
    <w:multiLevelType w:val="hybridMultilevel"/>
    <w:tmpl w:val="36F25DE2"/>
    <w:lvl w:ilvl="0" w:tplc="740A147E">
      <w:start w:val="1"/>
      <w:numFmt w:val="bullet"/>
      <w:lvlText w:val="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3">
    <w:nsid w:val="6C612395"/>
    <w:multiLevelType w:val="hybridMultilevel"/>
    <w:tmpl w:val="57966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727253"/>
    <w:multiLevelType w:val="hybridMultilevel"/>
    <w:tmpl w:val="48287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187F9E"/>
    <w:multiLevelType w:val="hybridMultilevel"/>
    <w:tmpl w:val="79E26B3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3A6432"/>
    <w:multiLevelType w:val="hybridMultilevel"/>
    <w:tmpl w:val="795EAE8E"/>
    <w:lvl w:ilvl="0" w:tplc="740A147E">
      <w:start w:val="1"/>
      <w:numFmt w:val="bullet"/>
      <w:lvlText w:val="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7">
    <w:nsid w:val="7E776D76"/>
    <w:multiLevelType w:val="hybridMultilevel"/>
    <w:tmpl w:val="DED066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3"/>
  </w:num>
  <w:num w:numId="8">
    <w:abstractNumId w:val="17"/>
  </w:num>
  <w:num w:numId="9">
    <w:abstractNumId w:val="2"/>
  </w:num>
  <w:num w:numId="10">
    <w:abstractNumId w:val="12"/>
  </w:num>
  <w:num w:numId="11">
    <w:abstractNumId w:val="14"/>
  </w:num>
  <w:num w:numId="12">
    <w:abstractNumId w:val="15"/>
  </w:num>
  <w:num w:numId="13">
    <w:abstractNumId w:val="11"/>
  </w:num>
  <w:num w:numId="14">
    <w:abstractNumId w:val="0"/>
  </w:num>
  <w:num w:numId="15">
    <w:abstractNumId w:val="10"/>
  </w:num>
  <w:num w:numId="16">
    <w:abstractNumId w:val="16"/>
  </w:num>
  <w:num w:numId="17">
    <w:abstractNumId w:val="1"/>
  </w:num>
  <w:num w:numId="18">
    <w:abstractNumId w:val="7"/>
  </w:num>
  <w:num w:numId="19">
    <w:abstractNumId w:val="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71F"/>
    <w:rsid w:val="00007B5B"/>
    <w:rsid w:val="00013B2A"/>
    <w:rsid w:val="00015C61"/>
    <w:rsid w:val="0001627A"/>
    <w:rsid w:val="00025F6E"/>
    <w:rsid w:val="000450BB"/>
    <w:rsid w:val="00046F49"/>
    <w:rsid w:val="000670F9"/>
    <w:rsid w:val="000863D8"/>
    <w:rsid w:val="000933B4"/>
    <w:rsid w:val="000946C1"/>
    <w:rsid w:val="000C3F2D"/>
    <w:rsid w:val="000D0DF9"/>
    <w:rsid w:val="000D3B10"/>
    <w:rsid w:val="000E538F"/>
    <w:rsid w:val="000F7656"/>
    <w:rsid w:val="0011299F"/>
    <w:rsid w:val="00134A72"/>
    <w:rsid w:val="00141A36"/>
    <w:rsid w:val="00157408"/>
    <w:rsid w:val="00175DE0"/>
    <w:rsid w:val="00195228"/>
    <w:rsid w:val="001A4D2F"/>
    <w:rsid w:val="00205960"/>
    <w:rsid w:val="002173E8"/>
    <w:rsid w:val="0022203C"/>
    <w:rsid w:val="00240231"/>
    <w:rsid w:val="00251BBF"/>
    <w:rsid w:val="00263E76"/>
    <w:rsid w:val="002858F1"/>
    <w:rsid w:val="002C3A9C"/>
    <w:rsid w:val="002E48DA"/>
    <w:rsid w:val="00324B64"/>
    <w:rsid w:val="003406A9"/>
    <w:rsid w:val="00346C1A"/>
    <w:rsid w:val="003529BF"/>
    <w:rsid w:val="00360174"/>
    <w:rsid w:val="003E7B09"/>
    <w:rsid w:val="004302E7"/>
    <w:rsid w:val="00486CC9"/>
    <w:rsid w:val="0049071F"/>
    <w:rsid w:val="0049244D"/>
    <w:rsid w:val="004A26C8"/>
    <w:rsid w:val="004B6984"/>
    <w:rsid w:val="004F4015"/>
    <w:rsid w:val="005073C1"/>
    <w:rsid w:val="00513E3E"/>
    <w:rsid w:val="00515816"/>
    <w:rsid w:val="005333DF"/>
    <w:rsid w:val="00536198"/>
    <w:rsid w:val="0056591A"/>
    <w:rsid w:val="00596C79"/>
    <w:rsid w:val="005A0066"/>
    <w:rsid w:val="005A1A53"/>
    <w:rsid w:val="005A2005"/>
    <w:rsid w:val="005C0D55"/>
    <w:rsid w:val="005C76A6"/>
    <w:rsid w:val="005D1B48"/>
    <w:rsid w:val="005E5D35"/>
    <w:rsid w:val="0060149C"/>
    <w:rsid w:val="00611461"/>
    <w:rsid w:val="006309AF"/>
    <w:rsid w:val="0064639D"/>
    <w:rsid w:val="0067522A"/>
    <w:rsid w:val="00675FB4"/>
    <w:rsid w:val="0069148D"/>
    <w:rsid w:val="00693DA6"/>
    <w:rsid w:val="006B5A70"/>
    <w:rsid w:val="006C788F"/>
    <w:rsid w:val="006D4BBA"/>
    <w:rsid w:val="007208AE"/>
    <w:rsid w:val="007224AC"/>
    <w:rsid w:val="007462DB"/>
    <w:rsid w:val="00755B9C"/>
    <w:rsid w:val="00762E30"/>
    <w:rsid w:val="007638F8"/>
    <w:rsid w:val="00781BCF"/>
    <w:rsid w:val="00793761"/>
    <w:rsid w:val="0079554D"/>
    <w:rsid w:val="007A2587"/>
    <w:rsid w:val="007B62EB"/>
    <w:rsid w:val="007C06F1"/>
    <w:rsid w:val="007D45D9"/>
    <w:rsid w:val="007E6455"/>
    <w:rsid w:val="00814F3D"/>
    <w:rsid w:val="00833EA4"/>
    <w:rsid w:val="00840DC0"/>
    <w:rsid w:val="00861E67"/>
    <w:rsid w:val="00867B1D"/>
    <w:rsid w:val="008B7D06"/>
    <w:rsid w:val="008E422C"/>
    <w:rsid w:val="00904914"/>
    <w:rsid w:val="0090754A"/>
    <w:rsid w:val="0091482E"/>
    <w:rsid w:val="0092693B"/>
    <w:rsid w:val="00952A68"/>
    <w:rsid w:val="00960990"/>
    <w:rsid w:val="009A3A48"/>
    <w:rsid w:val="009B48E4"/>
    <w:rsid w:val="009C4B78"/>
    <w:rsid w:val="009C52E2"/>
    <w:rsid w:val="009E3A9D"/>
    <w:rsid w:val="009E42D4"/>
    <w:rsid w:val="009F44AC"/>
    <w:rsid w:val="00A003E9"/>
    <w:rsid w:val="00A34DF8"/>
    <w:rsid w:val="00A47C1E"/>
    <w:rsid w:val="00A57C99"/>
    <w:rsid w:val="00A860E9"/>
    <w:rsid w:val="00A920FD"/>
    <w:rsid w:val="00A960D1"/>
    <w:rsid w:val="00A969B9"/>
    <w:rsid w:val="00AB4706"/>
    <w:rsid w:val="00AD45C1"/>
    <w:rsid w:val="00AD7E69"/>
    <w:rsid w:val="00AE2653"/>
    <w:rsid w:val="00AF1C55"/>
    <w:rsid w:val="00B06916"/>
    <w:rsid w:val="00B251F6"/>
    <w:rsid w:val="00B359D9"/>
    <w:rsid w:val="00B708B3"/>
    <w:rsid w:val="00B91551"/>
    <w:rsid w:val="00BA15F7"/>
    <w:rsid w:val="00BA627E"/>
    <w:rsid w:val="00BB1E5A"/>
    <w:rsid w:val="00BD480A"/>
    <w:rsid w:val="00BE6C20"/>
    <w:rsid w:val="00C01480"/>
    <w:rsid w:val="00C07485"/>
    <w:rsid w:val="00C24065"/>
    <w:rsid w:val="00C339E9"/>
    <w:rsid w:val="00C45746"/>
    <w:rsid w:val="00C505F8"/>
    <w:rsid w:val="00C73E93"/>
    <w:rsid w:val="00C8586F"/>
    <w:rsid w:val="00C95CD3"/>
    <w:rsid w:val="00C9663F"/>
    <w:rsid w:val="00CA79B1"/>
    <w:rsid w:val="00CB33C7"/>
    <w:rsid w:val="00D17226"/>
    <w:rsid w:val="00D5145D"/>
    <w:rsid w:val="00D62463"/>
    <w:rsid w:val="00DA39FC"/>
    <w:rsid w:val="00DB73BA"/>
    <w:rsid w:val="00DB7772"/>
    <w:rsid w:val="00DD3286"/>
    <w:rsid w:val="00DD520D"/>
    <w:rsid w:val="00DF57C2"/>
    <w:rsid w:val="00E23118"/>
    <w:rsid w:val="00E30A80"/>
    <w:rsid w:val="00E4326E"/>
    <w:rsid w:val="00E55876"/>
    <w:rsid w:val="00E56838"/>
    <w:rsid w:val="00E60258"/>
    <w:rsid w:val="00ED7F20"/>
    <w:rsid w:val="00EE56B5"/>
    <w:rsid w:val="00EE762D"/>
    <w:rsid w:val="00F14B1B"/>
    <w:rsid w:val="00F1742D"/>
    <w:rsid w:val="00F34A3B"/>
    <w:rsid w:val="00F35B0D"/>
    <w:rsid w:val="00F449CE"/>
    <w:rsid w:val="00F45DA3"/>
    <w:rsid w:val="00F4651A"/>
    <w:rsid w:val="00F74732"/>
    <w:rsid w:val="00F75EB6"/>
    <w:rsid w:val="00F93087"/>
    <w:rsid w:val="00F9552C"/>
    <w:rsid w:val="00F96BA5"/>
    <w:rsid w:val="00FB4353"/>
    <w:rsid w:val="00FB4BAA"/>
    <w:rsid w:val="00FC4659"/>
    <w:rsid w:val="00FC57B3"/>
    <w:rsid w:val="00FD073E"/>
    <w:rsid w:val="00FF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1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5A00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A006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99"/>
    <w:qFormat/>
    <w:rsid w:val="004907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C505F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C505F8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A003E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03E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003E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03E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DefaultParagraphFont"/>
    <w:uiPriority w:val="99"/>
    <w:rsid w:val="005A0066"/>
    <w:rPr>
      <w:rFonts w:cs="Times New Roman"/>
    </w:rPr>
  </w:style>
  <w:style w:type="paragraph" w:styleId="NormalWeb">
    <w:name w:val="Normal (Web)"/>
    <w:basedOn w:val="Normal"/>
    <w:uiPriority w:val="99"/>
    <w:rsid w:val="006B5A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2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16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2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B%D1%8F%D1%80%D0%BD%D0%B0%D1%8F_%D0%BD%D0%BE%D1%87%D1%8C" TargetMode="External"/><Relationship Id="rId13" Type="http://schemas.openxmlformats.org/officeDocument/2006/relationships/hyperlink" Target="https://ru.wikipedia.org/wiki/%D0%9C%D1%85%D0%B8" TargetMode="External"/><Relationship Id="rId18" Type="http://schemas.openxmlformats.org/officeDocument/2006/relationships/hyperlink" Target="https://ru.wikipedia.org/wiki/%D0%9A%D0%BB%D0%B5%D1%82%D0%BA%D0%B0_(%D0%B1%D0%B8%D0%BE%D0%BB%D0%BE%D0%B3%D0%B8%D1%8F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0%B0%D0%B9%D0%BC%D1%8B%D1%80_(%D0%BF%D0%BE%D0%BB%D1%83%D0%BE%D1%81%D1%82%D1%80%D0%BE%D0%B2)" TargetMode="External"/><Relationship Id="rId12" Type="http://schemas.openxmlformats.org/officeDocument/2006/relationships/hyperlink" Target="https://ru.wikipedia.org/wiki/%D0%9A%D0%BE%D0%BB%D0%BE%D0%B1%D0%B0%D0%BD%D1%82%D1%83%D1%81_%D0%BA%D0%B8%D1%82%D0%BE" TargetMode="External"/><Relationship Id="rId17" Type="http://schemas.openxmlformats.org/officeDocument/2006/relationships/hyperlink" Target="https://ru.wikipedia.org/wiki/%D0%92%D0%BE%D0%B4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E%D0%B4%D0%BE%D1%80%D0%BE%D1%81%D0%BB%D0%B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A%D0%BB%D0%B8%D0%BC%D0%B0%D1%8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3%D1%80%D0%B8%D0%B1%D1%8B" TargetMode="External"/><Relationship Id="rId10" Type="http://schemas.openxmlformats.org/officeDocument/2006/relationships/hyperlink" Target="https://ru.wikipedia.org/wiki/%D0%A1%D0%B5%D0%B2%D0%B5%D1%80%D0%BD%D1%8B%D0%B9_%D0%BE%D0%BB%D0%B5%D0%BD%D1%8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0%D0%BA_%D0%BF%D0%BE%D0%BB%D1%8F%D1%80%D0%BD%D1%8B%D0%B9" TargetMode="External"/><Relationship Id="rId14" Type="http://schemas.openxmlformats.org/officeDocument/2006/relationships/hyperlink" Target="https://ru.wikipedia.org/wiki/%D0%9B%D0%B8%D1%88%D0%B0%D0%B9%D0%BD%D0%B8%D0%BA%D0%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1234</TotalTime>
  <Pages>7</Pages>
  <Words>2225</Words>
  <Characters>12687</Characters>
  <Application>Microsoft Office Outlook</Application>
  <DocSecurity>0</DocSecurity>
  <Lines>0</Lines>
  <Paragraphs>0</Paragraphs>
  <ScaleCrop>false</ScaleCrop>
  <Company>KITTENS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KITTENS</dc:creator>
  <cp:keywords/>
  <dc:description/>
  <cp:lastModifiedBy>вячеслав</cp:lastModifiedBy>
  <cp:revision>75</cp:revision>
  <dcterms:created xsi:type="dcterms:W3CDTF">2013-10-24T14:56:00Z</dcterms:created>
  <dcterms:modified xsi:type="dcterms:W3CDTF">2015-09-13T07:24:00Z</dcterms:modified>
</cp:coreProperties>
</file>