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E4" w:rsidRPr="005305BE" w:rsidRDefault="00B27CE4" w:rsidP="005129CA">
      <w:pPr>
        <w:jc w:val="center"/>
        <w:rPr>
          <w:b/>
          <w:i/>
        </w:rPr>
      </w:pPr>
      <w:r w:rsidRPr="005305BE">
        <w:rPr>
          <w:b/>
          <w:i/>
        </w:rPr>
        <w:t>Внеклассное мероприятие</w:t>
      </w:r>
      <w:r>
        <w:rPr>
          <w:b/>
          <w:i/>
        </w:rPr>
        <w:t xml:space="preserve"> по геометрии в 9 классе.</w:t>
      </w:r>
    </w:p>
    <w:p w:rsidR="00B27CE4" w:rsidRPr="005305BE" w:rsidRDefault="00B27CE4" w:rsidP="005129CA">
      <w:pPr>
        <w:jc w:val="center"/>
        <w:rPr>
          <w:b/>
        </w:rPr>
      </w:pPr>
      <w:r w:rsidRPr="005305BE">
        <w:rPr>
          <w:b/>
        </w:rPr>
        <w:t>«</w:t>
      </w:r>
      <w:r>
        <w:rPr>
          <w:b/>
        </w:rPr>
        <w:t xml:space="preserve"> Геометрическая  мозаика </w:t>
      </w:r>
      <w:r w:rsidRPr="005305BE">
        <w:rPr>
          <w:b/>
        </w:rPr>
        <w:t>».</w:t>
      </w:r>
    </w:p>
    <w:p w:rsidR="00B27CE4" w:rsidRDefault="00B27CE4" w:rsidP="005305BE">
      <w:pPr>
        <w:rPr>
          <w:b/>
        </w:rPr>
      </w:pPr>
      <w:r w:rsidRPr="00F516D9">
        <w:rPr>
          <w:b/>
        </w:rPr>
        <w:t>Цели:</w:t>
      </w:r>
    </w:p>
    <w:p w:rsidR="00B27CE4" w:rsidRPr="00F46DC1" w:rsidRDefault="00B27CE4" w:rsidP="005305BE">
      <w:pPr>
        <w:rPr>
          <w:sz w:val="18"/>
          <w:szCs w:val="18"/>
        </w:rPr>
      </w:pPr>
      <w:r w:rsidRPr="00F46DC1">
        <w:rPr>
          <w:sz w:val="18"/>
          <w:szCs w:val="18"/>
        </w:rPr>
        <w:t>- фронтальное повторение учебного материала по геометрии;</w:t>
      </w:r>
    </w:p>
    <w:p w:rsidR="00B27CE4" w:rsidRPr="00F46DC1" w:rsidRDefault="00B27CE4" w:rsidP="005305BE">
      <w:pPr>
        <w:rPr>
          <w:sz w:val="18"/>
          <w:szCs w:val="18"/>
        </w:rPr>
      </w:pPr>
      <w:r w:rsidRPr="00F46DC1">
        <w:rPr>
          <w:sz w:val="18"/>
          <w:szCs w:val="18"/>
        </w:rPr>
        <w:t xml:space="preserve"> -проверка учащихся по обязательным результатам обучения;</w:t>
      </w:r>
    </w:p>
    <w:p w:rsidR="00B27CE4" w:rsidRPr="00F46DC1" w:rsidRDefault="00B27CE4" w:rsidP="005305BE">
      <w:pPr>
        <w:rPr>
          <w:sz w:val="18"/>
          <w:szCs w:val="18"/>
        </w:rPr>
      </w:pPr>
      <w:r w:rsidRPr="00F46DC1">
        <w:rPr>
          <w:sz w:val="18"/>
          <w:szCs w:val="18"/>
        </w:rPr>
        <w:t>- развитие логического мышления, речи, графических навыков, внимания и памяти;</w:t>
      </w:r>
    </w:p>
    <w:p w:rsidR="00B27CE4" w:rsidRPr="00F46DC1" w:rsidRDefault="00B27CE4" w:rsidP="00943B85">
      <w:pPr>
        <w:rPr>
          <w:sz w:val="18"/>
          <w:szCs w:val="18"/>
        </w:rPr>
      </w:pPr>
      <w:r w:rsidRPr="00F46DC1">
        <w:rPr>
          <w:sz w:val="18"/>
          <w:szCs w:val="18"/>
        </w:rPr>
        <w:t>- расширение кругозора учащихся;</w:t>
      </w:r>
    </w:p>
    <w:p w:rsidR="00B27CE4" w:rsidRPr="00F46DC1" w:rsidRDefault="00B27CE4" w:rsidP="005305BE">
      <w:pPr>
        <w:rPr>
          <w:sz w:val="18"/>
          <w:szCs w:val="18"/>
        </w:rPr>
      </w:pPr>
      <w:r w:rsidRPr="00F46DC1">
        <w:rPr>
          <w:sz w:val="18"/>
          <w:szCs w:val="18"/>
        </w:rPr>
        <w:t>- развитие у учащихся навыков общения в совместной деятельности;</w:t>
      </w:r>
    </w:p>
    <w:p w:rsidR="00B27CE4" w:rsidRPr="00F46DC1" w:rsidRDefault="00B27CE4" w:rsidP="005305BE">
      <w:pPr>
        <w:rPr>
          <w:sz w:val="18"/>
          <w:szCs w:val="18"/>
        </w:rPr>
      </w:pPr>
      <w:r w:rsidRPr="00F46DC1">
        <w:rPr>
          <w:sz w:val="18"/>
          <w:szCs w:val="18"/>
        </w:rPr>
        <w:t>- воспитание интереса к предмету.</w:t>
      </w:r>
    </w:p>
    <w:p w:rsidR="00B27CE4" w:rsidRPr="00F46DC1" w:rsidRDefault="00B27CE4" w:rsidP="005305BE">
      <w:pPr>
        <w:rPr>
          <w:sz w:val="18"/>
          <w:szCs w:val="18"/>
        </w:rPr>
      </w:pPr>
      <w:r w:rsidRPr="00F46DC1">
        <w:rPr>
          <w:sz w:val="18"/>
          <w:szCs w:val="18"/>
        </w:rPr>
        <w:t>Кабинет оформлен  плакатами  с высказываниями:</w:t>
      </w:r>
    </w:p>
    <w:p w:rsidR="00B27CE4" w:rsidRPr="0002593B" w:rsidRDefault="00B27CE4" w:rsidP="005305BE">
      <w:pPr>
        <w:rPr>
          <w:b/>
          <w:i/>
        </w:rPr>
      </w:pPr>
      <w:r w:rsidRPr="0002593B">
        <w:rPr>
          <w:b/>
          <w:i/>
        </w:rPr>
        <w:t>«Высшее назначение математики … состоит в том, чтобы находить скрытый порядок в хаосе, который нас окружает» (Н Винер),</w:t>
      </w:r>
    </w:p>
    <w:p w:rsidR="00B27CE4" w:rsidRPr="0002593B" w:rsidRDefault="00B27CE4" w:rsidP="005305BE">
      <w:pPr>
        <w:rPr>
          <w:b/>
          <w:i/>
        </w:rPr>
      </w:pPr>
      <w:r w:rsidRPr="0002593B">
        <w:rPr>
          <w:b/>
          <w:i/>
        </w:rPr>
        <w:t xml:space="preserve"> «Книга - книгой, а мозгами двигай»    (В. Маяковский).</w:t>
      </w:r>
    </w:p>
    <w:p w:rsidR="00B27CE4" w:rsidRDefault="00B27CE4" w:rsidP="0002593B">
      <w:pPr>
        <w:jc w:val="center"/>
        <w:rPr>
          <w:b/>
          <w:i/>
        </w:rPr>
      </w:pPr>
      <w:r w:rsidRPr="0002593B">
        <w:rPr>
          <w:b/>
          <w:i/>
        </w:rPr>
        <w:t>Ход игры</w:t>
      </w:r>
      <w:r>
        <w:rPr>
          <w:b/>
          <w:i/>
        </w:rPr>
        <w:t>.</w:t>
      </w:r>
    </w:p>
    <w:p w:rsidR="00B27CE4" w:rsidRPr="000F180D" w:rsidRDefault="00B27CE4" w:rsidP="000F180D">
      <w:pPr>
        <w:rPr>
          <w:b/>
          <w:i/>
        </w:rPr>
      </w:pPr>
      <w:r w:rsidRPr="00A660AD">
        <w:rPr>
          <w:i/>
          <w:iCs/>
          <w:u w:val="single"/>
        </w:rPr>
        <w:t>Вступительное слово учителя:</w:t>
      </w:r>
      <w:r w:rsidRPr="000F180D">
        <w:rPr>
          <w:b/>
          <w:bCs/>
          <w:i/>
          <w:iCs/>
        </w:rPr>
        <w:t>"Предмет математики столь серьёзен, что не следует упускать ни одной возможности сделать его более занимательным".</w:t>
      </w:r>
    </w:p>
    <w:p w:rsidR="00B27CE4" w:rsidRPr="000F180D" w:rsidRDefault="00B27CE4" w:rsidP="000F180D">
      <w:pPr>
        <w:rPr>
          <w:b/>
          <w:i/>
        </w:rPr>
      </w:pPr>
      <w:r w:rsidRPr="000F180D">
        <w:rPr>
          <w:b/>
          <w:i/>
        </w:rPr>
        <w:t xml:space="preserve">Сегодня </w:t>
      </w:r>
      <w:r>
        <w:rPr>
          <w:b/>
          <w:i/>
        </w:rPr>
        <w:t>в</w:t>
      </w:r>
      <w:r w:rsidRPr="000F180D">
        <w:rPr>
          <w:b/>
          <w:i/>
        </w:rPr>
        <w:t xml:space="preserve">се вопросы, которые будут заданы, связаны с </w:t>
      </w:r>
      <w:r>
        <w:rPr>
          <w:b/>
          <w:i/>
        </w:rPr>
        <w:t xml:space="preserve">геометрией. Мы вместе </w:t>
      </w:r>
      <w:r w:rsidRPr="000F180D">
        <w:rPr>
          <w:b/>
          <w:i/>
        </w:rPr>
        <w:t xml:space="preserve"> дока</w:t>
      </w:r>
      <w:r>
        <w:rPr>
          <w:b/>
          <w:i/>
        </w:rPr>
        <w:t>жем</w:t>
      </w:r>
      <w:r w:rsidRPr="000F180D">
        <w:rPr>
          <w:b/>
          <w:i/>
        </w:rPr>
        <w:t xml:space="preserve">, что математику не зря называют </w:t>
      </w:r>
      <w:r w:rsidRPr="000F180D">
        <w:rPr>
          <w:b/>
          <w:bCs/>
          <w:i/>
        </w:rPr>
        <w:t>"царицей наук"</w:t>
      </w:r>
      <w:r w:rsidRPr="000F180D">
        <w:rPr>
          <w:b/>
          <w:i/>
        </w:rPr>
        <w:t xml:space="preserve">, </w:t>
      </w:r>
      <w:r>
        <w:rPr>
          <w:b/>
          <w:i/>
        </w:rPr>
        <w:t xml:space="preserve"> и </w:t>
      </w:r>
      <w:r w:rsidRPr="000F180D">
        <w:rPr>
          <w:b/>
          <w:i/>
        </w:rPr>
        <w:t xml:space="preserve">что </w:t>
      </w:r>
      <w:r>
        <w:rPr>
          <w:b/>
          <w:i/>
        </w:rPr>
        <w:t xml:space="preserve">геометрии </w:t>
      </w:r>
      <w:r w:rsidRPr="000F180D">
        <w:rPr>
          <w:b/>
          <w:i/>
        </w:rPr>
        <w:t xml:space="preserve"> больше, чем какой-либо другой науке свойственны красота, гармония, изящество и точность.</w:t>
      </w:r>
    </w:p>
    <w:p w:rsidR="00B27CE4" w:rsidRDefault="00B27CE4" w:rsidP="005305BE">
      <w:r w:rsidRPr="00F46DC1">
        <w:t>В игре участвуют две</w:t>
      </w:r>
      <w:r w:rsidRPr="005305BE">
        <w:t xml:space="preserve"> команды по пять человек из двух классов.</w:t>
      </w:r>
      <w:r>
        <w:t>Игру оценивает  жюри</w:t>
      </w:r>
    </w:p>
    <w:p w:rsidR="00B27CE4" w:rsidRPr="005305BE" w:rsidRDefault="00B27CE4" w:rsidP="005305BE">
      <w:r>
        <w:t xml:space="preserve"> (состоит из  учащихся 11 классов).</w:t>
      </w:r>
    </w:p>
    <w:p w:rsidR="00B27CE4" w:rsidRDefault="00B27CE4" w:rsidP="00B8329A">
      <w:r w:rsidRPr="005305BE">
        <w:t>Викторина начинается с</w:t>
      </w:r>
      <w:r w:rsidRPr="00B8329A">
        <w:rPr>
          <w:b/>
          <w:i/>
        </w:rPr>
        <w:t>представления команд</w:t>
      </w:r>
      <w:r>
        <w:t xml:space="preserve"> (название, эмблема, девиз)</w:t>
      </w:r>
    </w:p>
    <w:p w:rsidR="00B27CE4" w:rsidRPr="00F46DC1" w:rsidRDefault="00B27CE4" w:rsidP="00660ACD">
      <w:pPr>
        <w:pStyle w:val="ListParagraph"/>
        <w:numPr>
          <w:ilvl w:val="0"/>
          <w:numId w:val="1"/>
        </w:numPr>
        <w:rPr>
          <w:b/>
          <w:i/>
        </w:rPr>
      </w:pPr>
      <w:r w:rsidRPr="00F46DC1">
        <w:rPr>
          <w:b/>
          <w:i/>
        </w:rPr>
        <w:t>Конкурс презентаций.</w:t>
      </w:r>
    </w:p>
    <w:p w:rsidR="00B27CE4" w:rsidRDefault="00B27CE4" w:rsidP="00660ACD">
      <w:pPr>
        <w:pStyle w:val="ListParagraph"/>
        <w:ind w:left="465"/>
      </w:pPr>
      <w:r w:rsidRPr="00F46DC1">
        <w:t>Примерно за 2 недели до игры</w:t>
      </w:r>
      <w:r>
        <w:t xml:space="preserve"> командам выдается задание:  создать мини-проект. Предлагаются на выбор темы: « История геометрии в лицах», « Геометрия в природе», « Этот удивительно симметричный  мир», « Великие говорят». Время  защиты регламентировано, 5-7 минут.</w:t>
      </w:r>
    </w:p>
    <w:p w:rsidR="00B27CE4" w:rsidRDefault="00B27CE4" w:rsidP="00660ACD">
      <w:pPr>
        <w:pStyle w:val="ListParagraph"/>
        <w:ind w:left="465"/>
      </w:pPr>
    </w:p>
    <w:p w:rsidR="00B27CE4" w:rsidRPr="000F180D" w:rsidRDefault="00B27CE4" w:rsidP="00660ACD">
      <w:pPr>
        <w:pStyle w:val="ListParagraph"/>
        <w:numPr>
          <w:ilvl w:val="0"/>
          <w:numId w:val="1"/>
        </w:numPr>
        <w:rPr>
          <w:b/>
          <w:i/>
        </w:rPr>
      </w:pPr>
      <w:r w:rsidRPr="000F180D">
        <w:rPr>
          <w:b/>
          <w:i/>
        </w:rPr>
        <w:t>Конкурс  « Знаем на 5».</w:t>
      </w:r>
    </w:p>
    <w:p w:rsidR="00B27CE4" w:rsidRDefault="00B27CE4" w:rsidP="00660ACD">
      <w:pPr>
        <w:pStyle w:val="ListParagraph"/>
        <w:ind w:left="465"/>
      </w:pPr>
      <w:r>
        <w:t>Каждой команде выдаются конверты с 5 заданиями - по числу участников  команд и таблицей ответов. Это задания из ГИА на проверку теоретических основ геометрии 7-9 классов (приложение 1).Каждый участник вносит свои ответы в таблицу, выданную команде.</w:t>
      </w:r>
    </w:p>
    <w:p w:rsidR="00B27CE4" w:rsidRDefault="00B27CE4" w:rsidP="003C1B9E">
      <w:pPr>
        <w:pStyle w:val="ListParagraph"/>
        <w:ind w:left="465"/>
      </w:pPr>
      <w:r>
        <w:t>Время  выполнения  заданий:3-5  минут. Результат решения сдается жюри.</w:t>
      </w:r>
    </w:p>
    <w:p w:rsidR="00B27CE4" w:rsidRPr="000F180D" w:rsidRDefault="00B27CE4" w:rsidP="001F28C0">
      <w:pPr>
        <w:pStyle w:val="ListParagraph"/>
        <w:numPr>
          <w:ilvl w:val="0"/>
          <w:numId w:val="1"/>
        </w:numPr>
        <w:rPr>
          <w:b/>
          <w:i/>
        </w:rPr>
      </w:pPr>
      <w:r w:rsidRPr="000F180D">
        <w:rPr>
          <w:b/>
          <w:i/>
        </w:rPr>
        <w:t>Конкурс « Практические задачи».</w:t>
      </w:r>
    </w:p>
    <w:p w:rsidR="00B27CE4" w:rsidRDefault="00B27CE4" w:rsidP="001F28C0">
      <w:pPr>
        <w:pStyle w:val="ListParagraph"/>
        <w:ind w:left="465"/>
      </w:pPr>
      <w:r>
        <w:t>Каждая команда получает  своеобразный «свиток»-  свернутый лист ватмана с рисунком задачи практического содержания  (приложение 2). Представитель команды готовит решение этой задачи на доске. Жюри, соответственно, оценивает правильность  решения  и грамотность изложения  материала.Время подготовки- 5-6  мин. Пока учащиеся готовятся у доски, жюри озвучивает результаты  предыдущего конкурса, и предлагает желающим исправить неверные ответы, заработав дополнительные баллы командам.</w:t>
      </w:r>
    </w:p>
    <w:p w:rsidR="00B27CE4" w:rsidRDefault="00B27CE4" w:rsidP="001C5E17">
      <w:pPr>
        <w:pStyle w:val="ListParagraph"/>
        <w:numPr>
          <w:ilvl w:val="0"/>
          <w:numId w:val="1"/>
        </w:numPr>
      </w:pPr>
      <w:r w:rsidRPr="000F180D">
        <w:rPr>
          <w:b/>
          <w:i/>
        </w:rPr>
        <w:t xml:space="preserve">Конкурс  задач « Решаем  </w:t>
      </w:r>
      <w:r>
        <w:rPr>
          <w:b/>
          <w:i/>
        </w:rPr>
        <w:t>по чертежам</w:t>
      </w:r>
      <w:r w:rsidRPr="000F180D">
        <w:rPr>
          <w:b/>
          <w:i/>
        </w:rPr>
        <w:t>».</w:t>
      </w:r>
      <w:r>
        <w:t>На экране с помощью проектора  демонстрируются задачи по готовым чертежам.  Отвечает первый  участник,  поднявший руку. Каждый правильный ответ приносит  балл команде и ее представителю (приложение 3).</w:t>
      </w:r>
    </w:p>
    <w:p w:rsidR="00B27CE4" w:rsidRPr="000F180D" w:rsidRDefault="00B27CE4" w:rsidP="007D0948">
      <w:pPr>
        <w:pStyle w:val="ListParagraph"/>
        <w:numPr>
          <w:ilvl w:val="0"/>
          <w:numId w:val="1"/>
        </w:numPr>
        <w:rPr>
          <w:b/>
          <w:i/>
        </w:rPr>
      </w:pPr>
      <w:r w:rsidRPr="000F180D">
        <w:rPr>
          <w:b/>
          <w:i/>
        </w:rPr>
        <w:t>Подведение итогов. Награждение команды- победителя и самых активных участников игры.</w:t>
      </w:r>
    </w:p>
    <w:p w:rsidR="00B27CE4" w:rsidRDefault="00B27CE4" w:rsidP="005129CA">
      <w:pPr>
        <w:pStyle w:val="ListParagraph"/>
        <w:ind w:left="465"/>
        <w:rPr>
          <w:b/>
          <w:i/>
        </w:rPr>
      </w:pPr>
    </w:p>
    <w:p w:rsidR="00B27CE4" w:rsidRPr="00491B15" w:rsidRDefault="00B27CE4" w:rsidP="005129CA">
      <w:pPr>
        <w:pStyle w:val="ListParagraph"/>
        <w:ind w:left="465"/>
        <w:rPr>
          <w:b/>
          <w:i/>
          <w:u w:val="single"/>
        </w:rPr>
      </w:pPr>
      <w:r w:rsidRPr="00491B15">
        <w:rPr>
          <w:b/>
          <w:i/>
        </w:rPr>
        <w:t>Оценочный лист команды</w:t>
      </w:r>
      <w:r>
        <w:rPr>
          <w:b/>
          <w:i/>
        </w:rPr>
        <w:t xml:space="preserve"> ---------------------------</w:t>
      </w:r>
      <w:r w:rsidRPr="00491B15">
        <w:rPr>
          <w:b/>
          <w:i/>
        </w:rPr>
        <w:t>:</w:t>
      </w:r>
    </w:p>
    <w:p w:rsidR="00B27CE4" w:rsidRDefault="00B27CE4" w:rsidP="005129CA">
      <w:pPr>
        <w:pStyle w:val="ListParagraph"/>
        <w:ind w:left="465"/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2"/>
        <w:gridCol w:w="1522"/>
        <w:gridCol w:w="1272"/>
        <w:gridCol w:w="4448"/>
      </w:tblGrid>
      <w:tr w:rsidR="00B27CE4" w:rsidRPr="009850E5" w:rsidTr="00F516D9">
        <w:trPr>
          <w:trHeight w:val="545"/>
        </w:trPr>
        <w:tc>
          <w:tcPr>
            <w:tcW w:w="1046" w:type="dxa"/>
          </w:tcPr>
          <w:p w:rsidR="00B27CE4" w:rsidRPr="009850E5" w:rsidRDefault="00B27CE4" w:rsidP="001C5E17">
            <w:pPr>
              <w:pStyle w:val="ListParagraph"/>
              <w:ind w:left="66"/>
              <w:jc w:val="center"/>
              <w:rPr>
                <w:b/>
                <w:i/>
                <w:sz w:val="24"/>
                <w:szCs w:val="24"/>
              </w:rPr>
            </w:pPr>
            <w:r w:rsidRPr="009850E5">
              <w:rPr>
                <w:b/>
                <w:i/>
                <w:sz w:val="24"/>
                <w:szCs w:val="24"/>
              </w:rPr>
              <w:t>Конкурс</w:t>
            </w:r>
          </w:p>
          <w:p w:rsidR="00B27CE4" w:rsidRPr="009850E5" w:rsidRDefault="00B27CE4" w:rsidP="001C5E17">
            <w:pPr>
              <w:pStyle w:val="ListParagraph"/>
              <w:ind w:left="6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90" w:type="dxa"/>
          </w:tcPr>
          <w:p w:rsidR="00B27CE4" w:rsidRPr="009850E5" w:rsidRDefault="00B27CE4" w:rsidP="001C5E17">
            <w:pPr>
              <w:jc w:val="center"/>
              <w:rPr>
                <w:b/>
                <w:i/>
                <w:sz w:val="24"/>
                <w:szCs w:val="24"/>
              </w:rPr>
            </w:pPr>
            <w:r w:rsidRPr="009850E5">
              <w:rPr>
                <w:b/>
                <w:i/>
                <w:sz w:val="24"/>
                <w:szCs w:val="24"/>
              </w:rPr>
              <w:t>номинации</w:t>
            </w:r>
          </w:p>
          <w:p w:rsidR="00B27CE4" w:rsidRPr="009850E5" w:rsidRDefault="00B27CE4" w:rsidP="001C5E17">
            <w:pPr>
              <w:pStyle w:val="ListParagraph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B27CE4" w:rsidRPr="009850E5" w:rsidRDefault="00B27CE4" w:rsidP="001C5E17">
            <w:pPr>
              <w:pStyle w:val="List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850E5">
              <w:rPr>
                <w:b/>
                <w:i/>
                <w:sz w:val="24"/>
                <w:szCs w:val="24"/>
              </w:rPr>
              <w:t>баллы</w:t>
            </w:r>
          </w:p>
        </w:tc>
        <w:tc>
          <w:tcPr>
            <w:tcW w:w="4595" w:type="dxa"/>
          </w:tcPr>
          <w:p w:rsidR="00B27CE4" w:rsidRPr="009850E5" w:rsidRDefault="00B27CE4" w:rsidP="00203D3B">
            <w:pPr>
              <w:pStyle w:val="ListParagraph"/>
              <w:ind w:left="0"/>
            </w:pPr>
          </w:p>
        </w:tc>
      </w:tr>
      <w:tr w:rsidR="00B27CE4" w:rsidRPr="009850E5" w:rsidTr="001C5E17">
        <w:trPr>
          <w:trHeight w:val="902"/>
        </w:trPr>
        <w:tc>
          <w:tcPr>
            <w:tcW w:w="1046" w:type="dxa"/>
          </w:tcPr>
          <w:p w:rsidR="00B27CE4" w:rsidRPr="009850E5" w:rsidRDefault="00B27CE4" w:rsidP="00203D3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850E5">
              <w:rPr>
                <w:sz w:val="18"/>
                <w:szCs w:val="18"/>
              </w:rPr>
              <w:t>Представление команд</w:t>
            </w:r>
          </w:p>
        </w:tc>
        <w:tc>
          <w:tcPr>
            <w:tcW w:w="1390" w:type="dxa"/>
          </w:tcPr>
          <w:p w:rsidR="00B27CE4" w:rsidRPr="009850E5" w:rsidRDefault="00B27CE4" w:rsidP="005129CA">
            <w:pPr>
              <w:pStyle w:val="ListParagraph"/>
              <w:ind w:left="0"/>
              <w:rPr>
                <w:sz w:val="18"/>
                <w:szCs w:val="18"/>
              </w:rPr>
            </w:pPr>
            <w:r w:rsidRPr="009850E5">
              <w:rPr>
                <w:sz w:val="18"/>
                <w:szCs w:val="18"/>
              </w:rPr>
              <w:t>Название</w:t>
            </w:r>
          </w:p>
          <w:p w:rsidR="00B27CE4" w:rsidRPr="009850E5" w:rsidRDefault="00B27CE4" w:rsidP="005129CA">
            <w:pPr>
              <w:pStyle w:val="ListParagraph"/>
              <w:ind w:left="0"/>
              <w:rPr>
                <w:sz w:val="18"/>
                <w:szCs w:val="18"/>
              </w:rPr>
            </w:pPr>
            <w:r w:rsidRPr="009850E5">
              <w:rPr>
                <w:sz w:val="18"/>
                <w:szCs w:val="18"/>
              </w:rPr>
              <w:t xml:space="preserve">Эмблема </w:t>
            </w:r>
          </w:p>
          <w:p w:rsidR="00B27CE4" w:rsidRPr="009850E5" w:rsidRDefault="00B27CE4" w:rsidP="005129CA">
            <w:pPr>
              <w:pStyle w:val="ListParagraph"/>
              <w:ind w:left="0"/>
              <w:rPr>
                <w:sz w:val="18"/>
                <w:szCs w:val="18"/>
              </w:rPr>
            </w:pPr>
            <w:r w:rsidRPr="009850E5">
              <w:rPr>
                <w:sz w:val="18"/>
                <w:szCs w:val="18"/>
              </w:rPr>
              <w:t>девиз</w:t>
            </w:r>
          </w:p>
        </w:tc>
        <w:tc>
          <w:tcPr>
            <w:tcW w:w="1275" w:type="dxa"/>
          </w:tcPr>
          <w:p w:rsidR="00B27CE4" w:rsidRPr="009850E5" w:rsidRDefault="00B27CE4" w:rsidP="005129CA">
            <w:pPr>
              <w:pStyle w:val="ListParagraph"/>
              <w:ind w:left="0"/>
              <w:rPr>
                <w:sz w:val="18"/>
                <w:szCs w:val="18"/>
              </w:rPr>
            </w:pPr>
            <w:r w:rsidRPr="009850E5">
              <w:rPr>
                <w:sz w:val="18"/>
                <w:szCs w:val="18"/>
              </w:rPr>
              <w:t>3</w:t>
            </w:r>
          </w:p>
          <w:p w:rsidR="00B27CE4" w:rsidRPr="009850E5" w:rsidRDefault="00B27CE4" w:rsidP="005129CA">
            <w:pPr>
              <w:pStyle w:val="ListParagraph"/>
              <w:ind w:left="0"/>
              <w:rPr>
                <w:sz w:val="18"/>
                <w:szCs w:val="18"/>
              </w:rPr>
            </w:pPr>
            <w:r w:rsidRPr="009850E5">
              <w:rPr>
                <w:sz w:val="18"/>
                <w:szCs w:val="18"/>
              </w:rPr>
              <w:t>3</w:t>
            </w:r>
          </w:p>
          <w:p w:rsidR="00B27CE4" w:rsidRPr="009850E5" w:rsidRDefault="00B27CE4" w:rsidP="00203D3B">
            <w:pPr>
              <w:pStyle w:val="ListParagraph"/>
              <w:ind w:left="0"/>
              <w:rPr>
                <w:sz w:val="18"/>
                <w:szCs w:val="18"/>
              </w:rPr>
            </w:pPr>
            <w:r w:rsidRPr="009850E5">
              <w:rPr>
                <w:sz w:val="18"/>
                <w:szCs w:val="18"/>
              </w:rPr>
              <w:t>3</w:t>
            </w:r>
          </w:p>
        </w:tc>
        <w:tc>
          <w:tcPr>
            <w:tcW w:w="4595" w:type="dxa"/>
          </w:tcPr>
          <w:p w:rsidR="00B27CE4" w:rsidRPr="009850E5" w:rsidRDefault="00B27CE4">
            <w:pPr>
              <w:rPr>
                <w:sz w:val="18"/>
                <w:szCs w:val="18"/>
              </w:rPr>
            </w:pPr>
          </w:p>
          <w:p w:rsidR="00B27CE4" w:rsidRPr="009850E5" w:rsidRDefault="00B27CE4">
            <w:pPr>
              <w:rPr>
                <w:sz w:val="18"/>
                <w:szCs w:val="18"/>
              </w:rPr>
            </w:pPr>
          </w:p>
          <w:p w:rsidR="00B27CE4" w:rsidRPr="009850E5" w:rsidRDefault="00B27CE4" w:rsidP="00203D3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B27CE4" w:rsidRPr="009850E5" w:rsidTr="00203D3B">
        <w:trPr>
          <w:trHeight w:val="1215"/>
        </w:trPr>
        <w:tc>
          <w:tcPr>
            <w:tcW w:w="1046" w:type="dxa"/>
          </w:tcPr>
          <w:p w:rsidR="00B27CE4" w:rsidRPr="009850E5" w:rsidRDefault="00B27CE4" w:rsidP="00203D3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850E5">
              <w:rPr>
                <w:sz w:val="18"/>
                <w:szCs w:val="18"/>
              </w:rPr>
              <w:t>Защита проектов</w:t>
            </w:r>
          </w:p>
        </w:tc>
        <w:tc>
          <w:tcPr>
            <w:tcW w:w="1390" w:type="dxa"/>
          </w:tcPr>
          <w:p w:rsidR="00B27CE4" w:rsidRPr="009850E5" w:rsidRDefault="00B27CE4" w:rsidP="005129CA">
            <w:pPr>
              <w:pStyle w:val="ListParagraph"/>
              <w:ind w:left="0"/>
              <w:rPr>
                <w:sz w:val="18"/>
                <w:szCs w:val="18"/>
              </w:rPr>
            </w:pPr>
            <w:r w:rsidRPr="009850E5">
              <w:rPr>
                <w:sz w:val="18"/>
                <w:szCs w:val="18"/>
              </w:rPr>
              <w:t>Интересно</w:t>
            </w:r>
          </w:p>
          <w:p w:rsidR="00B27CE4" w:rsidRPr="009850E5" w:rsidRDefault="00B27CE4" w:rsidP="005129CA">
            <w:pPr>
              <w:pStyle w:val="ListParagraph"/>
              <w:ind w:left="0"/>
              <w:rPr>
                <w:sz w:val="18"/>
                <w:szCs w:val="18"/>
              </w:rPr>
            </w:pPr>
            <w:r w:rsidRPr="009850E5">
              <w:rPr>
                <w:sz w:val="18"/>
                <w:szCs w:val="18"/>
              </w:rPr>
              <w:t>Научно</w:t>
            </w:r>
          </w:p>
          <w:p w:rsidR="00B27CE4" w:rsidRPr="009850E5" w:rsidRDefault="00B27CE4" w:rsidP="005129CA">
            <w:pPr>
              <w:pStyle w:val="ListParagraph"/>
              <w:ind w:left="0"/>
              <w:rPr>
                <w:sz w:val="18"/>
                <w:szCs w:val="18"/>
              </w:rPr>
            </w:pPr>
            <w:r w:rsidRPr="009850E5">
              <w:rPr>
                <w:sz w:val="18"/>
                <w:szCs w:val="18"/>
              </w:rPr>
              <w:t>Современно</w:t>
            </w:r>
          </w:p>
          <w:p w:rsidR="00B27CE4" w:rsidRPr="009850E5" w:rsidRDefault="00B27CE4" w:rsidP="005129CA">
            <w:pPr>
              <w:pStyle w:val="ListParagraph"/>
              <w:ind w:left="0"/>
              <w:rPr>
                <w:sz w:val="18"/>
                <w:szCs w:val="18"/>
              </w:rPr>
            </w:pPr>
            <w:r w:rsidRPr="009850E5">
              <w:rPr>
                <w:sz w:val="18"/>
                <w:szCs w:val="18"/>
              </w:rPr>
              <w:t>Эстетично</w:t>
            </w:r>
          </w:p>
        </w:tc>
        <w:tc>
          <w:tcPr>
            <w:tcW w:w="1275" w:type="dxa"/>
          </w:tcPr>
          <w:p w:rsidR="00B27CE4" w:rsidRPr="009850E5" w:rsidRDefault="00B27CE4" w:rsidP="005129CA">
            <w:pPr>
              <w:pStyle w:val="ListParagraph"/>
              <w:ind w:left="0"/>
              <w:rPr>
                <w:sz w:val="18"/>
                <w:szCs w:val="18"/>
              </w:rPr>
            </w:pPr>
            <w:r w:rsidRPr="009850E5">
              <w:rPr>
                <w:sz w:val="18"/>
                <w:szCs w:val="18"/>
              </w:rPr>
              <w:t>3</w:t>
            </w:r>
          </w:p>
          <w:p w:rsidR="00B27CE4" w:rsidRPr="009850E5" w:rsidRDefault="00B27CE4" w:rsidP="005129CA">
            <w:pPr>
              <w:pStyle w:val="ListParagraph"/>
              <w:ind w:left="0"/>
              <w:rPr>
                <w:sz w:val="18"/>
                <w:szCs w:val="18"/>
              </w:rPr>
            </w:pPr>
            <w:r w:rsidRPr="009850E5">
              <w:rPr>
                <w:sz w:val="18"/>
                <w:szCs w:val="18"/>
              </w:rPr>
              <w:t>3</w:t>
            </w:r>
          </w:p>
          <w:p w:rsidR="00B27CE4" w:rsidRPr="009850E5" w:rsidRDefault="00B27CE4" w:rsidP="005129CA">
            <w:pPr>
              <w:pStyle w:val="ListParagraph"/>
              <w:ind w:left="0"/>
              <w:rPr>
                <w:sz w:val="18"/>
                <w:szCs w:val="18"/>
              </w:rPr>
            </w:pPr>
            <w:r w:rsidRPr="009850E5">
              <w:rPr>
                <w:sz w:val="18"/>
                <w:szCs w:val="18"/>
              </w:rPr>
              <w:t>3</w:t>
            </w:r>
          </w:p>
          <w:p w:rsidR="00B27CE4" w:rsidRPr="009850E5" w:rsidRDefault="00B27CE4" w:rsidP="005129CA">
            <w:pPr>
              <w:pStyle w:val="ListParagraph"/>
              <w:ind w:left="0"/>
              <w:rPr>
                <w:sz w:val="18"/>
                <w:szCs w:val="18"/>
              </w:rPr>
            </w:pPr>
            <w:r w:rsidRPr="009850E5">
              <w:rPr>
                <w:sz w:val="18"/>
                <w:szCs w:val="18"/>
              </w:rPr>
              <w:t>3</w:t>
            </w:r>
          </w:p>
        </w:tc>
        <w:tc>
          <w:tcPr>
            <w:tcW w:w="4595" w:type="dxa"/>
          </w:tcPr>
          <w:p w:rsidR="00B27CE4" w:rsidRPr="009850E5" w:rsidRDefault="00B27CE4" w:rsidP="005129CA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B27CE4" w:rsidRPr="009850E5" w:rsidTr="00203D3B">
        <w:trPr>
          <w:trHeight w:val="1470"/>
        </w:trPr>
        <w:tc>
          <w:tcPr>
            <w:tcW w:w="1046" w:type="dxa"/>
          </w:tcPr>
          <w:p w:rsidR="00B27CE4" w:rsidRPr="009850E5" w:rsidRDefault="00B27CE4" w:rsidP="00203D3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850E5">
              <w:rPr>
                <w:sz w:val="18"/>
                <w:szCs w:val="18"/>
              </w:rPr>
              <w:t>Знаем на «5»</w:t>
            </w:r>
          </w:p>
        </w:tc>
        <w:tc>
          <w:tcPr>
            <w:tcW w:w="1390" w:type="dxa"/>
          </w:tcPr>
          <w:p w:rsidR="00B27CE4" w:rsidRPr="009850E5" w:rsidRDefault="00B27CE4" w:rsidP="005129CA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9850E5">
              <w:rPr>
                <w:b/>
                <w:sz w:val="18"/>
                <w:szCs w:val="18"/>
              </w:rPr>
              <w:t>Команде</w:t>
            </w:r>
          </w:p>
          <w:p w:rsidR="00B27CE4" w:rsidRPr="009850E5" w:rsidRDefault="00B27CE4" w:rsidP="005129CA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B27CE4" w:rsidRPr="009850E5" w:rsidRDefault="00B27CE4" w:rsidP="005129CA">
            <w:pPr>
              <w:pStyle w:val="ListParagraph"/>
              <w:ind w:left="0"/>
              <w:rPr>
                <w:sz w:val="18"/>
                <w:szCs w:val="18"/>
              </w:rPr>
            </w:pPr>
            <w:r w:rsidRPr="009850E5">
              <w:rPr>
                <w:sz w:val="18"/>
                <w:szCs w:val="18"/>
              </w:rPr>
              <w:t>Индивидуальная оценка</w:t>
            </w:r>
          </w:p>
        </w:tc>
        <w:tc>
          <w:tcPr>
            <w:tcW w:w="1275" w:type="dxa"/>
          </w:tcPr>
          <w:p w:rsidR="00B27CE4" w:rsidRPr="009850E5" w:rsidRDefault="00B27CE4" w:rsidP="005129CA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9850E5">
              <w:rPr>
                <w:b/>
                <w:sz w:val="18"/>
                <w:szCs w:val="18"/>
              </w:rPr>
              <w:t>1-5 баллов</w:t>
            </w:r>
          </w:p>
          <w:p w:rsidR="00B27CE4" w:rsidRPr="009850E5" w:rsidRDefault="00B27CE4" w:rsidP="005129CA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B27CE4" w:rsidRPr="009850E5" w:rsidRDefault="00B27CE4" w:rsidP="005129CA">
            <w:pPr>
              <w:pStyle w:val="ListParagraph"/>
              <w:ind w:left="0"/>
              <w:rPr>
                <w:sz w:val="18"/>
                <w:szCs w:val="18"/>
              </w:rPr>
            </w:pPr>
            <w:r w:rsidRPr="009850E5">
              <w:rPr>
                <w:sz w:val="18"/>
                <w:szCs w:val="18"/>
              </w:rPr>
              <w:t xml:space="preserve">1 балл </w:t>
            </w:r>
          </w:p>
          <w:p w:rsidR="00B27CE4" w:rsidRPr="009850E5" w:rsidRDefault="00B27CE4" w:rsidP="005129CA">
            <w:pPr>
              <w:pStyle w:val="ListParagraph"/>
              <w:ind w:left="0"/>
              <w:rPr>
                <w:sz w:val="18"/>
                <w:szCs w:val="18"/>
              </w:rPr>
            </w:pPr>
            <w:r w:rsidRPr="009850E5">
              <w:rPr>
                <w:sz w:val="18"/>
                <w:szCs w:val="18"/>
              </w:rPr>
              <w:t>в случае правильного ответа</w:t>
            </w:r>
          </w:p>
        </w:tc>
        <w:tc>
          <w:tcPr>
            <w:tcW w:w="4595" w:type="dxa"/>
          </w:tcPr>
          <w:p w:rsidR="00B27CE4" w:rsidRPr="009850E5" w:rsidRDefault="00B27CE4" w:rsidP="005129CA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B27CE4" w:rsidRPr="009850E5" w:rsidTr="00203D3B">
        <w:trPr>
          <w:trHeight w:val="1575"/>
        </w:trPr>
        <w:tc>
          <w:tcPr>
            <w:tcW w:w="1046" w:type="dxa"/>
          </w:tcPr>
          <w:p w:rsidR="00B27CE4" w:rsidRPr="009850E5" w:rsidRDefault="00B27CE4" w:rsidP="00203D3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850E5">
              <w:rPr>
                <w:sz w:val="18"/>
                <w:szCs w:val="18"/>
              </w:rPr>
              <w:t>Практические задачи</w:t>
            </w:r>
          </w:p>
        </w:tc>
        <w:tc>
          <w:tcPr>
            <w:tcW w:w="1390" w:type="dxa"/>
          </w:tcPr>
          <w:p w:rsidR="00B27CE4" w:rsidRPr="009850E5" w:rsidRDefault="00B27CE4" w:rsidP="005129CA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9850E5">
              <w:rPr>
                <w:b/>
                <w:sz w:val="18"/>
                <w:szCs w:val="18"/>
              </w:rPr>
              <w:t>Команде</w:t>
            </w:r>
          </w:p>
          <w:p w:rsidR="00B27CE4" w:rsidRPr="009850E5" w:rsidRDefault="00B27CE4" w:rsidP="005129CA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B27CE4" w:rsidRPr="009850E5" w:rsidRDefault="00B27CE4" w:rsidP="005129CA">
            <w:pPr>
              <w:pStyle w:val="ListParagraph"/>
              <w:ind w:left="0"/>
              <w:rPr>
                <w:sz w:val="18"/>
                <w:szCs w:val="18"/>
              </w:rPr>
            </w:pPr>
            <w:r w:rsidRPr="009850E5">
              <w:rPr>
                <w:sz w:val="18"/>
                <w:szCs w:val="18"/>
              </w:rPr>
              <w:t>Индивидуальная оценка</w:t>
            </w:r>
          </w:p>
        </w:tc>
        <w:tc>
          <w:tcPr>
            <w:tcW w:w="1275" w:type="dxa"/>
          </w:tcPr>
          <w:p w:rsidR="00B27CE4" w:rsidRPr="009850E5" w:rsidRDefault="00B27CE4" w:rsidP="005129CA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9850E5">
              <w:rPr>
                <w:b/>
                <w:sz w:val="18"/>
                <w:szCs w:val="18"/>
              </w:rPr>
              <w:t>1 балл</w:t>
            </w:r>
          </w:p>
          <w:p w:rsidR="00B27CE4" w:rsidRPr="009850E5" w:rsidRDefault="00B27CE4" w:rsidP="005129CA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B27CE4" w:rsidRPr="009850E5" w:rsidRDefault="00B27CE4" w:rsidP="005129CA">
            <w:pPr>
              <w:pStyle w:val="ListParagraph"/>
              <w:ind w:left="0"/>
              <w:rPr>
                <w:sz w:val="18"/>
                <w:szCs w:val="18"/>
              </w:rPr>
            </w:pPr>
            <w:r w:rsidRPr="009850E5">
              <w:rPr>
                <w:sz w:val="18"/>
                <w:szCs w:val="18"/>
              </w:rPr>
              <w:t>2 балла (решение+ изложение).</w:t>
            </w:r>
          </w:p>
        </w:tc>
        <w:tc>
          <w:tcPr>
            <w:tcW w:w="4595" w:type="dxa"/>
          </w:tcPr>
          <w:p w:rsidR="00B27CE4" w:rsidRPr="009850E5" w:rsidRDefault="00B27CE4" w:rsidP="005129CA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B27CE4" w:rsidRPr="009850E5" w:rsidTr="00491B15">
        <w:trPr>
          <w:trHeight w:val="765"/>
        </w:trPr>
        <w:tc>
          <w:tcPr>
            <w:tcW w:w="1046" w:type="dxa"/>
          </w:tcPr>
          <w:p w:rsidR="00B27CE4" w:rsidRPr="009850E5" w:rsidRDefault="00B27CE4" w:rsidP="00203D3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850E5">
              <w:rPr>
                <w:sz w:val="18"/>
                <w:szCs w:val="18"/>
              </w:rPr>
              <w:t>Работа над ошибками</w:t>
            </w:r>
          </w:p>
        </w:tc>
        <w:tc>
          <w:tcPr>
            <w:tcW w:w="1390" w:type="dxa"/>
          </w:tcPr>
          <w:p w:rsidR="00B27CE4" w:rsidRPr="009850E5" w:rsidRDefault="00B27CE4" w:rsidP="005129CA">
            <w:pPr>
              <w:pStyle w:val="ListParagraph"/>
              <w:ind w:left="0"/>
              <w:rPr>
                <w:sz w:val="18"/>
                <w:szCs w:val="18"/>
              </w:rPr>
            </w:pPr>
            <w:r w:rsidRPr="009850E5">
              <w:rPr>
                <w:sz w:val="18"/>
                <w:szCs w:val="18"/>
              </w:rPr>
              <w:t>Индивидуальная оценка</w:t>
            </w:r>
          </w:p>
        </w:tc>
        <w:tc>
          <w:tcPr>
            <w:tcW w:w="1275" w:type="dxa"/>
          </w:tcPr>
          <w:p w:rsidR="00B27CE4" w:rsidRPr="009850E5" w:rsidRDefault="00B27CE4" w:rsidP="005129CA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B27CE4" w:rsidRPr="009850E5" w:rsidRDefault="00B27CE4" w:rsidP="005129CA">
            <w:pPr>
              <w:pStyle w:val="ListParagraph"/>
              <w:ind w:left="0"/>
              <w:rPr>
                <w:sz w:val="18"/>
                <w:szCs w:val="18"/>
              </w:rPr>
            </w:pPr>
            <w:r w:rsidRPr="009850E5">
              <w:rPr>
                <w:sz w:val="18"/>
                <w:szCs w:val="18"/>
              </w:rPr>
              <w:t>1 балл</w:t>
            </w:r>
          </w:p>
          <w:p w:rsidR="00B27CE4" w:rsidRPr="009850E5" w:rsidRDefault="00B27CE4" w:rsidP="005129CA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4595" w:type="dxa"/>
          </w:tcPr>
          <w:p w:rsidR="00B27CE4" w:rsidRPr="009850E5" w:rsidRDefault="00B27CE4" w:rsidP="005129CA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B27CE4" w:rsidRPr="009850E5" w:rsidTr="001C5E17">
        <w:trPr>
          <w:trHeight w:val="1322"/>
        </w:trPr>
        <w:tc>
          <w:tcPr>
            <w:tcW w:w="1046" w:type="dxa"/>
          </w:tcPr>
          <w:p w:rsidR="00B27CE4" w:rsidRPr="009850E5" w:rsidRDefault="00B27CE4" w:rsidP="00203D3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850E5">
              <w:rPr>
                <w:sz w:val="18"/>
                <w:szCs w:val="18"/>
              </w:rPr>
              <w:t>Задачи по чертежам</w:t>
            </w:r>
          </w:p>
        </w:tc>
        <w:tc>
          <w:tcPr>
            <w:tcW w:w="1390" w:type="dxa"/>
          </w:tcPr>
          <w:p w:rsidR="00B27CE4" w:rsidRPr="009850E5" w:rsidRDefault="00B27CE4" w:rsidP="00491B15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9850E5">
              <w:rPr>
                <w:b/>
                <w:sz w:val="18"/>
                <w:szCs w:val="18"/>
              </w:rPr>
              <w:t>Команде</w:t>
            </w:r>
          </w:p>
          <w:p w:rsidR="00B27CE4" w:rsidRPr="009850E5" w:rsidRDefault="00B27CE4" w:rsidP="00491B15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B27CE4" w:rsidRPr="009850E5" w:rsidRDefault="00B27CE4" w:rsidP="00491B15">
            <w:pPr>
              <w:pStyle w:val="ListParagraph"/>
              <w:ind w:left="0"/>
              <w:rPr>
                <w:sz w:val="18"/>
                <w:szCs w:val="18"/>
              </w:rPr>
            </w:pPr>
            <w:r w:rsidRPr="009850E5">
              <w:rPr>
                <w:sz w:val="18"/>
                <w:szCs w:val="18"/>
              </w:rPr>
              <w:t>Индивидуальная оценка</w:t>
            </w:r>
          </w:p>
        </w:tc>
        <w:tc>
          <w:tcPr>
            <w:tcW w:w="1275" w:type="dxa"/>
          </w:tcPr>
          <w:p w:rsidR="00B27CE4" w:rsidRPr="009850E5" w:rsidRDefault="00B27CE4" w:rsidP="00491B15">
            <w:pPr>
              <w:rPr>
                <w:b/>
                <w:sz w:val="18"/>
                <w:szCs w:val="18"/>
              </w:rPr>
            </w:pPr>
            <w:r w:rsidRPr="009850E5">
              <w:rPr>
                <w:b/>
                <w:sz w:val="18"/>
                <w:szCs w:val="18"/>
              </w:rPr>
              <w:t>1 балл</w:t>
            </w:r>
          </w:p>
          <w:p w:rsidR="00B27CE4" w:rsidRPr="009850E5" w:rsidRDefault="00B27CE4" w:rsidP="00491B15">
            <w:pPr>
              <w:pStyle w:val="ListParagraph"/>
              <w:ind w:left="0"/>
              <w:rPr>
                <w:sz w:val="18"/>
                <w:szCs w:val="18"/>
              </w:rPr>
            </w:pPr>
            <w:r w:rsidRPr="009850E5">
              <w:rPr>
                <w:sz w:val="18"/>
                <w:szCs w:val="18"/>
              </w:rPr>
              <w:t>2  балла (решение+ изложение).</w:t>
            </w:r>
          </w:p>
          <w:p w:rsidR="00B27CE4" w:rsidRPr="009850E5" w:rsidRDefault="00B27CE4" w:rsidP="00491B15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4595" w:type="dxa"/>
          </w:tcPr>
          <w:p w:rsidR="00B27CE4" w:rsidRPr="009850E5" w:rsidRDefault="00B27CE4" w:rsidP="005129CA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B27CE4" w:rsidRPr="009850E5" w:rsidTr="00F516D9">
        <w:trPr>
          <w:trHeight w:val="70"/>
        </w:trPr>
        <w:tc>
          <w:tcPr>
            <w:tcW w:w="1046" w:type="dxa"/>
          </w:tcPr>
          <w:p w:rsidR="00B27CE4" w:rsidRPr="009850E5" w:rsidRDefault="00B27CE4" w:rsidP="00203D3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B27CE4" w:rsidRPr="009850E5" w:rsidRDefault="00B27CE4" w:rsidP="00491B15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27CE4" w:rsidRPr="009850E5" w:rsidRDefault="00B27CE4" w:rsidP="00491B15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B27CE4" w:rsidRPr="009850E5" w:rsidRDefault="00B27CE4" w:rsidP="00491B15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B27CE4" w:rsidRPr="009850E5" w:rsidRDefault="00B27CE4" w:rsidP="00491B15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4595" w:type="dxa"/>
          </w:tcPr>
          <w:p w:rsidR="00B27CE4" w:rsidRPr="009850E5" w:rsidRDefault="00B27CE4" w:rsidP="005129CA">
            <w:pPr>
              <w:pStyle w:val="ListParagraph"/>
              <w:ind w:left="0"/>
              <w:rPr>
                <w:sz w:val="18"/>
                <w:szCs w:val="18"/>
              </w:rPr>
            </w:pPr>
            <w:r w:rsidRPr="009850E5">
              <w:rPr>
                <w:sz w:val="18"/>
                <w:szCs w:val="18"/>
              </w:rPr>
              <w:t>Итого:</w:t>
            </w:r>
          </w:p>
        </w:tc>
      </w:tr>
    </w:tbl>
    <w:p w:rsidR="00B27CE4" w:rsidRDefault="00B27CE4"/>
    <w:p w:rsidR="00B27CE4" w:rsidRDefault="00B27CE4" w:rsidP="00F46DC1">
      <w:pPr>
        <w:jc w:val="center"/>
        <w:rPr>
          <w:b/>
          <w:i/>
          <w:sz w:val="24"/>
          <w:szCs w:val="24"/>
          <w:u w:val="single"/>
        </w:rPr>
      </w:pPr>
    </w:p>
    <w:p w:rsidR="00B27CE4" w:rsidRPr="00F46DC1" w:rsidRDefault="00B27CE4" w:rsidP="00F46DC1">
      <w:pPr>
        <w:jc w:val="center"/>
        <w:rPr>
          <w:b/>
          <w:i/>
          <w:sz w:val="24"/>
          <w:szCs w:val="24"/>
          <w:u w:val="single"/>
        </w:rPr>
      </w:pPr>
      <w:bookmarkStart w:id="0" w:name="_GoBack"/>
      <w:bookmarkEnd w:id="0"/>
      <w:r w:rsidRPr="00F46DC1">
        <w:rPr>
          <w:b/>
          <w:i/>
          <w:sz w:val="24"/>
          <w:szCs w:val="24"/>
          <w:u w:val="single"/>
        </w:rPr>
        <w:t>Приложение 1.</w:t>
      </w:r>
    </w:p>
    <w:p w:rsidR="00B27CE4" w:rsidRPr="008B1046" w:rsidRDefault="00B27CE4" w:rsidP="008B1046">
      <w:pPr>
        <w:rPr>
          <w:b/>
          <w:i/>
          <w:u w:val="single"/>
        </w:rPr>
      </w:pPr>
      <w:r w:rsidRPr="008B1046">
        <w:rPr>
          <w:b/>
          <w:i/>
          <w:u w:val="single"/>
        </w:rPr>
        <w:t>Ука</w:t>
      </w:r>
      <w:r w:rsidRPr="008B1046">
        <w:rPr>
          <w:b/>
          <w:i/>
          <w:u w:val="single"/>
        </w:rPr>
        <w:softHyphen/>
        <w:t>жи</w:t>
      </w:r>
      <w:r w:rsidRPr="008B1046">
        <w:rPr>
          <w:b/>
          <w:i/>
          <w:u w:val="single"/>
        </w:rPr>
        <w:softHyphen/>
        <w:t>те но</w:t>
      </w:r>
      <w:r w:rsidRPr="008B1046">
        <w:rPr>
          <w:b/>
          <w:i/>
          <w:u w:val="single"/>
        </w:rPr>
        <w:softHyphen/>
        <w:t>ме</w:t>
      </w:r>
      <w:r w:rsidRPr="008B1046">
        <w:rPr>
          <w:b/>
          <w:i/>
          <w:u w:val="single"/>
        </w:rPr>
        <w:softHyphen/>
        <w:t>ра вер</w:t>
      </w:r>
      <w:r w:rsidRPr="008B1046">
        <w:rPr>
          <w:b/>
          <w:i/>
          <w:u w:val="single"/>
        </w:rPr>
        <w:softHyphen/>
        <w:t>ных утвер</w:t>
      </w:r>
      <w:r w:rsidRPr="008B1046">
        <w:rPr>
          <w:b/>
          <w:i/>
          <w:u w:val="single"/>
        </w:rPr>
        <w:softHyphen/>
        <w:t>жде</w:t>
      </w:r>
      <w:r w:rsidRPr="008B1046">
        <w:rPr>
          <w:b/>
          <w:i/>
          <w:u w:val="single"/>
        </w:rPr>
        <w:softHyphen/>
        <w:t>ний.</w:t>
      </w:r>
    </w:p>
    <w:p w:rsidR="00B27CE4" w:rsidRPr="004E799B" w:rsidRDefault="00B27CE4" w:rsidP="008B1046">
      <w:pPr>
        <w:rPr>
          <w:sz w:val="18"/>
          <w:szCs w:val="18"/>
        </w:rPr>
      </w:pPr>
      <w:r w:rsidRPr="004E799B">
        <w:rPr>
          <w:sz w:val="18"/>
          <w:szCs w:val="18"/>
        </w:rPr>
        <w:t>Карточка  №1.</w:t>
      </w:r>
    </w:p>
    <w:p w:rsidR="00B27CE4" w:rsidRPr="008B1046" w:rsidRDefault="00B27CE4" w:rsidP="008B1046">
      <w:pPr>
        <w:rPr>
          <w:sz w:val="18"/>
          <w:szCs w:val="18"/>
        </w:rPr>
      </w:pPr>
      <w:r w:rsidRPr="008B1046">
        <w:rPr>
          <w:sz w:val="18"/>
          <w:szCs w:val="18"/>
        </w:rPr>
        <w:t>1) Если два угла од</w:t>
      </w:r>
      <w:r w:rsidRPr="008B1046">
        <w:rPr>
          <w:sz w:val="18"/>
          <w:szCs w:val="18"/>
        </w:rPr>
        <w:softHyphen/>
        <w:t>но</w:t>
      </w:r>
      <w:r w:rsidRPr="008B1046">
        <w:rPr>
          <w:sz w:val="18"/>
          <w:szCs w:val="18"/>
        </w:rPr>
        <w:softHyphen/>
        <w:t>го тре</w:t>
      </w:r>
      <w:r w:rsidRPr="008B1046">
        <w:rPr>
          <w:sz w:val="18"/>
          <w:szCs w:val="18"/>
        </w:rPr>
        <w:softHyphen/>
        <w:t>уголь</w:t>
      </w:r>
      <w:r w:rsidRPr="008B1046">
        <w:rPr>
          <w:sz w:val="18"/>
          <w:szCs w:val="18"/>
        </w:rPr>
        <w:softHyphen/>
        <w:t>ни</w:t>
      </w:r>
      <w:r w:rsidRPr="008B1046">
        <w:rPr>
          <w:sz w:val="18"/>
          <w:szCs w:val="18"/>
        </w:rPr>
        <w:softHyphen/>
        <w:t>ка равны двум углам дру</w:t>
      </w:r>
      <w:r w:rsidRPr="008B1046">
        <w:rPr>
          <w:sz w:val="18"/>
          <w:szCs w:val="18"/>
        </w:rPr>
        <w:softHyphen/>
        <w:t>го</w:t>
      </w:r>
      <w:r w:rsidRPr="008B1046">
        <w:rPr>
          <w:sz w:val="18"/>
          <w:szCs w:val="18"/>
        </w:rPr>
        <w:softHyphen/>
        <w:t>го тре</w:t>
      </w:r>
      <w:r w:rsidRPr="008B1046">
        <w:rPr>
          <w:sz w:val="18"/>
          <w:szCs w:val="18"/>
        </w:rPr>
        <w:softHyphen/>
        <w:t>уголь</w:t>
      </w:r>
      <w:r w:rsidRPr="008B1046">
        <w:rPr>
          <w:sz w:val="18"/>
          <w:szCs w:val="18"/>
        </w:rPr>
        <w:softHyphen/>
        <w:t>ни</w:t>
      </w:r>
      <w:r w:rsidRPr="008B1046">
        <w:rPr>
          <w:sz w:val="18"/>
          <w:szCs w:val="18"/>
        </w:rPr>
        <w:softHyphen/>
        <w:t>ка, то такие тре</w:t>
      </w:r>
      <w:r w:rsidRPr="008B1046">
        <w:rPr>
          <w:sz w:val="18"/>
          <w:szCs w:val="18"/>
        </w:rPr>
        <w:softHyphen/>
        <w:t>уголь</w:t>
      </w:r>
      <w:r w:rsidRPr="008B1046">
        <w:rPr>
          <w:sz w:val="18"/>
          <w:szCs w:val="18"/>
        </w:rPr>
        <w:softHyphen/>
        <w:t>ни</w:t>
      </w:r>
      <w:r w:rsidRPr="008B1046">
        <w:rPr>
          <w:sz w:val="18"/>
          <w:szCs w:val="18"/>
        </w:rPr>
        <w:softHyphen/>
        <w:t>ки по</w:t>
      </w:r>
      <w:r w:rsidRPr="008B1046">
        <w:rPr>
          <w:sz w:val="18"/>
          <w:szCs w:val="18"/>
        </w:rPr>
        <w:softHyphen/>
        <w:t>доб</w:t>
      </w:r>
      <w:r w:rsidRPr="008B1046">
        <w:rPr>
          <w:sz w:val="18"/>
          <w:szCs w:val="18"/>
        </w:rPr>
        <w:softHyphen/>
        <w:t>ны.</w:t>
      </w:r>
    </w:p>
    <w:p w:rsidR="00B27CE4" w:rsidRPr="008B1046" w:rsidRDefault="00B27CE4" w:rsidP="008B1046">
      <w:pPr>
        <w:rPr>
          <w:sz w:val="18"/>
          <w:szCs w:val="18"/>
        </w:rPr>
      </w:pPr>
      <w:r w:rsidRPr="008B1046">
        <w:rPr>
          <w:sz w:val="18"/>
          <w:szCs w:val="18"/>
        </w:rPr>
        <w:t>2) Вер</w:t>
      </w:r>
      <w:r w:rsidRPr="008B1046">
        <w:rPr>
          <w:sz w:val="18"/>
          <w:szCs w:val="18"/>
        </w:rPr>
        <w:softHyphen/>
        <w:t>ти</w:t>
      </w:r>
      <w:r w:rsidRPr="008B1046">
        <w:rPr>
          <w:sz w:val="18"/>
          <w:szCs w:val="18"/>
        </w:rPr>
        <w:softHyphen/>
        <w:t>каль</w:t>
      </w:r>
      <w:r w:rsidRPr="008B1046">
        <w:rPr>
          <w:sz w:val="18"/>
          <w:szCs w:val="18"/>
        </w:rPr>
        <w:softHyphen/>
        <w:t>ные углы равны.</w:t>
      </w:r>
    </w:p>
    <w:p w:rsidR="00B27CE4" w:rsidRDefault="00B27CE4" w:rsidP="008B1046">
      <w:pPr>
        <w:rPr>
          <w:sz w:val="18"/>
          <w:szCs w:val="18"/>
        </w:rPr>
      </w:pPr>
      <w:r w:rsidRPr="008B1046">
        <w:rPr>
          <w:sz w:val="18"/>
          <w:szCs w:val="18"/>
        </w:rPr>
        <w:t>3) Любая бис</w:t>
      </w:r>
      <w:r w:rsidRPr="008B1046">
        <w:rPr>
          <w:sz w:val="18"/>
          <w:szCs w:val="18"/>
        </w:rPr>
        <w:softHyphen/>
        <w:t>сек</w:t>
      </w:r>
      <w:r w:rsidRPr="008B1046">
        <w:rPr>
          <w:sz w:val="18"/>
          <w:szCs w:val="18"/>
        </w:rPr>
        <w:softHyphen/>
        <w:t>три</w:t>
      </w:r>
      <w:r w:rsidRPr="008B1046">
        <w:rPr>
          <w:sz w:val="18"/>
          <w:szCs w:val="18"/>
        </w:rPr>
        <w:softHyphen/>
        <w:t>са рав</w:t>
      </w:r>
      <w:r w:rsidRPr="008B1046">
        <w:rPr>
          <w:sz w:val="18"/>
          <w:szCs w:val="18"/>
        </w:rPr>
        <w:softHyphen/>
        <w:t>но</w:t>
      </w:r>
      <w:r w:rsidRPr="008B1046">
        <w:rPr>
          <w:sz w:val="18"/>
          <w:szCs w:val="18"/>
        </w:rPr>
        <w:softHyphen/>
        <w:t>бед</w:t>
      </w:r>
      <w:r w:rsidRPr="008B1046">
        <w:rPr>
          <w:sz w:val="18"/>
          <w:szCs w:val="18"/>
        </w:rPr>
        <w:softHyphen/>
        <w:t>рен</w:t>
      </w:r>
      <w:r w:rsidRPr="008B1046">
        <w:rPr>
          <w:sz w:val="18"/>
          <w:szCs w:val="18"/>
        </w:rPr>
        <w:softHyphen/>
        <w:t>но</w:t>
      </w:r>
      <w:r w:rsidRPr="008B1046">
        <w:rPr>
          <w:sz w:val="18"/>
          <w:szCs w:val="18"/>
        </w:rPr>
        <w:softHyphen/>
        <w:t>го тре</w:t>
      </w:r>
      <w:r w:rsidRPr="008B1046">
        <w:rPr>
          <w:sz w:val="18"/>
          <w:szCs w:val="18"/>
        </w:rPr>
        <w:softHyphen/>
        <w:t>уголь</w:t>
      </w:r>
      <w:r w:rsidRPr="008B1046">
        <w:rPr>
          <w:sz w:val="18"/>
          <w:szCs w:val="18"/>
        </w:rPr>
        <w:softHyphen/>
        <w:t>ни</w:t>
      </w:r>
      <w:r w:rsidRPr="008B1046">
        <w:rPr>
          <w:sz w:val="18"/>
          <w:szCs w:val="18"/>
        </w:rPr>
        <w:softHyphen/>
        <w:t>ка яв</w:t>
      </w:r>
      <w:r w:rsidRPr="008B1046">
        <w:rPr>
          <w:sz w:val="18"/>
          <w:szCs w:val="18"/>
        </w:rPr>
        <w:softHyphen/>
        <w:t>ля</w:t>
      </w:r>
      <w:r w:rsidRPr="008B1046">
        <w:rPr>
          <w:sz w:val="18"/>
          <w:szCs w:val="18"/>
        </w:rPr>
        <w:softHyphen/>
        <w:t>ет</w:t>
      </w:r>
      <w:r w:rsidRPr="008B1046">
        <w:rPr>
          <w:sz w:val="18"/>
          <w:szCs w:val="18"/>
        </w:rPr>
        <w:softHyphen/>
        <w:t>ся его ме</w:t>
      </w:r>
      <w:r w:rsidRPr="008B1046">
        <w:rPr>
          <w:sz w:val="18"/>
          <w:szCs w:val="18"/>
        </w:rPr>
        <w:softHyphen/>
        <w:t>ди</w:t>
      </w:r>
      <w:r w:rsidRPr="008B1046">
        <w:rPr>
          <w:sz w:val="18"/>
          <w:szCs w:val="18"/>
        </w:rPr>
        <w:softHyphen/>
        <w:t>а</w:t>
      </w:r>
      <w:r w:rsidRPr="008B1046">
        <w:rPr>
          <w:sz w:val="18"/>
          <w:szCs w:val="18"/>
        </w:rPr>
        <w:softHyphen/>
        <w:t>ной.</w:t>
      </w:r>
    </w:p>
    <w:p w:rsidR="00B27CE4" w:rsidRPr="008B1046" w:rsidRDefault="00B27CE4" w:rsidP="008B1046">
      <w:pPr>
        <w:rPr>
          <w:sz w:val="18"/>
          <w:szCs w:val="18"/>
        </w:rPr>
      </w:pPr>
      <w:r w:rsidRPr="004E799B">
        <w:rPr>
          <w:sz w:val="18"/>
          <w:szCs w:val="18"/>
        </w:rPr>
        <w:t>Карточка №2.</w:t>
      </w:r>
    </w:p>
    <w:p w:rsidR="00B27CE4" w:rsidRPr="008B1046" w:rsidRDefault="00B27CE4" w:rsidP="008B1046">
      <w:pPr>
        <w:rPr>
          <w:sz w:val="18"/>
          <w:szCs w:val="18"/>
        </w:rPr>
      </w:pPr>
      <w:r w:rsidRPr="008B1046">
        <w:t> </w:t>
      </w:r>
      <w:r w:rsidRPr="008B1046">
        <w:rPr>
          <w:sz w:val="18"/>
          <w:szCs w:val="18"/>
        </w:rPr>
        <w:t>1) Цен</w:t>
      </w:r>
      <w:r w:rsidRPr="008B1046">
        <w:rPr>
          <w:sz w:val="18"/>
          <w:szCs w:val="18"/>
        </w:rPr>
        <w:softHyphen/>
        <w:t>тры впи</w:t>
      </w:r>
      <w:r w:rsidRPr="008B1046">
        <w:rPr>
          <w:sz w:val="18"/>
          <w:szCs w:val="18"/>
        </w:rPr>
        <w:softHyphen/>
        <w:t>сан</w:t>
      </w:r>
      <w:r w:rsidRPr="008B1046">
        <w:rPr>
          <w:sz w:val="18"/>
          <w:szCs w:val="18"/>
        </w:rPr>
        <w:softHyphen/>
        <w:t>ной и опи</w:t>
      </w:r>
      <w:r w:rsidRPr="008B1046">
        <w:rPr>
          <w:sz w:val="18"/>
          <w:szCs w:val="18"/>
        </w:rPr>
        <w:softHyphen/>
        <w:t>сан</w:t>
      </w:r>
      <w:r w:rsidRPr="008B1046">
        <w:rPr>
          <w:sz w:val="18"/>
          <w:szCs w:val="18"/>
        </w:rPr>
        <w:softHyphen/>
        <w:t>ной окруж</w:t>
      </w:r>
      <w:r w:rsidRPr="008B1046">
        <w:rPr>
          <w:sz w:val="18"/>
          <w:szCs w:val="18"/>
        </w:rPr>
        <w:softHyphen/>
        <w:t>но</w:t>
      </w:r>
      <w:r w:rsidRPr="008B1046">
        <w:rPr>
          <w:sz w:val="18"/>
          <w:szCs w:val="18"/>
        </w:rPr>
        <w:softHyphen/>
        <w:t>стей рав</w:t>
      </w:r>
      <w:r w:rsidRPr="008B1046">
        <w:rPr>
          <w:sz w:val="18"/>
          <w:szCs w:val="18"/>
        </w:rPr>
        <w:softHyphen/>
        <w:t>но</w:t>
      </w:r>
      <w:r w:rsidRPr="008B1046">
        <w:rPr>
          <w:sz w:val="18"/>
          <w:szCs w:val="18"/>
        </w:rPr>
        <w:softHyphen/>
        <w:t>сто</w:t>
      </w:r>
      <w:r w:rsidRPr="008B1046">
        <w:rPr>
          <w:sz w:val="18"/>
          <w:szCs w:val="18"/>
        </w:rPr>
        <w:softHyphen/>
        <w:t>рон</w:t>
      </w:r>
      <w:r w:rsidRPr="008B1046">
        <w:rPr>
          <w:sz w:val="18"/>
          <w:szCs w:val="18"/>
        </w:rPr>
        <w:softHyphen/>
        <w:t>не</w:t>
      </w:r>
      <w:r w:rsidRPr="008B1046">
        <w:rPr>
          <w:sz w:val="18"/>
          <w:szCs w:val="18"/>
        </w:rPr>
        <w:softHyphen/>
        <w:t>го тре</w:t>
      </w:r>
      <w:r w:rsidRPr="008B1046">
        <w:rPr>
          <w:sz w:val="18"/>
          <w:szCs w:val="18"/>
        </w:rPr>
        <w:softHyphen/>
        <w:t>уголь</w:t>
      </w:r>
      <w:r w:rsidRPr="008B1046">
        <w:rPr>
          <w:sz w:val="18"/>
          <w:szCs w:val="18"/>
        </w:rPr>
        <w:softHyphen/>
        <w:t>ни</w:t>
      </w:r>
      <w:r w:rsidRPr="008B1046">
        <w:rPr>
          <w:sz w:val="18"/>
          <w:szCs w:val="18"/>
        </w:rPr>
        <w:softHyphen/>
        <w:t>ка сов</w:t>
      </w:r>
      <w:r w:rsidRPr="008B1046">
        <w:rPr>
          <w:sz w:val="18"/>
          <w:szCs w:val="18"/>
        </w:rPr>
        <w:softHyphen/>
        <w:t>па</w:t>
      </w:r>
      <w:r w:rsidRPr="008B1046">
        <w:rPr>
          <w:sz w:val="18"/>
          <w:szCs w:val="18"/>
        </w:rPr>
        <w:softHyphen/>
        <w:t>да</w:t>
      </w:r>
      <w:r w:rsidRPr="008B1046">
        <w:rPr>
          <w:sz w:val="18"/>
          <w:szCs w:val="18"/>
        </w:rPr>
        <w:softHyphen/>
        <w:t>ют.</w:t>
      </w:r>
    </w:p>
    <w:p w:rsidR="00B27CE4" w:rsidRPr="008B1046" w:rsidRDefault="00B27CE4" w:rsidP="008B1046">
      <w:pPr>
        <w:rPr>
          <w:sz w:val="18"/>
          <w:szCs w:val="18"/>
        </w:rPr>
      </w:pPr>
      <w:r w:rsidRPr="008B1046">
        <w:rPr>
          <w:sz w:val="18"/>
          <w:szCs w:val="18"/>
        </w:rPr>
        <w:t>2) Су</w:t>
      </w:r>
      <w:r w:rsidRPr="008B1046">
        <w:rPr>
          <w:sz w:val="18"/>
          <w:szCs w:val="18"/>
        </w:rPr>
        <w:softHyphen/>
        <w:t>ще</w:t>
      </w:r>
      <w:r w:rsidRPr="008B1046">
        <w:rPr>
          <w:sz w:val="18"/>
          <w:szCs w:val="18"/>
        </w:rPr>
        <w:softHyphen/>
        <w:t>ству</w:t>
      </w:r>
      <w:r w:rsidRPr="008B1046">
        <w:rPr>
          <w:sz w:val="18"/>
          <w:szCs w:val="18"/>
        </w:rPr>
        <w:softHyphen/>
        <w:t>ет квад</w:t>
      </w:r>
      <w:r w:rsidRPr="008B1046">
        <w:rPr>
          <w:sz w:val="18"/>
          <w:szCs w:val="18"/>
        </w:rPr>
        <w:softHyphen/>
        <w:t>рат, ко</w:t>
      </w:r>
      <w:r w:rsidRPr="008B1046">
        <w:rPr>
          <w:sz w:val="18"/>
          <w:szCs w:val="18"/>
        </w:rPr>
        <w:softHyphen/>
        <w:t>то</w:t>
      </w:r>
      <w:r w:rsidRPr="008B1046">
        <w:rPr>
          <w:sz w:val="18"/>
          <w:szCs w:val="18"/>
        </w:rPr>
        <w:softHyphen/>
        <w:t>рый не яв</w:t>
      </w:r>
      <w:r w:rsidRPr="008B1046">
        <w:rPr>
          <w:sz w:val="18"/>
          <w:szCs w:val="18"/>
        </w:rPr>
        <w:softHyphen/>
        <w:t>ля</w:t>
      </w:r>
      <w:r w:rsidRPr="008B1046">
        <w:rPr>
          <w:sz w:val="18"/>
          <w:szCs w:val="18"/>
        </w:rPr>
        <w:softHyphen/>
        <w:t>ет</w:t>
      </w:r>
      <w:r w:rsidRPr="008B1046">
        <w:rPr>
          <w:sz w:val="18"/>
          <w:szCs w:val="18"/>
        </w:rPr>
        <w:softHyphen/>
        <w:t>ся ром</w:t>
      </w:r>
      <w:r w:rsidRPr="008B1046">
        <w:rPr>
          <w:sz w:val="18"/>
          <w:szCs w:val="18"/>
        </w:rPr>
        <w:softHyphen/>
        <w:t>бом.</w:t>
      </w:r>
    </w:p>
    <w:p w:rsidR="00B27CE4" w:rsidRDefault="00B27CE4" w:rsidP="008B1046">
      <w:pPr>
        <w:rPr>
          <w:sz w:val="18"/>
          <w:szCs w:val="18"/>
        </w:rPr>
      </w:pPr>
      <w:r w:rsidRPr="008B1046">
        <w:rPr>
          <w:sz w:val="18"/>
          <w:szCs w:val="18"/>
        </w:rPr>
        <w:t>3) Сумма углов лю</w:t>
      </w:r>
      <w:r w:rsidRPr="008B1046">
        <w:rPr>
          <w:sz w:val="18"/>
          <w:szCs w:val="18"/>
        </w:rPr>
        <w:softHyphen/>
        <w:t>бо</w:t>
      </w:r>
      <w:r w:rsidRPr="008B1046">
        <w:rPr>
          <w:sz w:val="18"/>
          <w:szCs w:val="18"/>
        </w:rPr>
        <w:softHyphen/>
        <w:t>го тре</w:t>
      </w:r>
      <w:r w:rsidRPr="008B1046">
        <w:rPr>
          <w:sz w:val="18"/>
          <w:szCs w:val="18"/>
        </w:rPr>
        <w:softHyphen/>
        <w:t>уголь</w:t>
      </w:r>
      <w:r w:rsidRPr="008B1046">
        <w:rPr>
          <w:sz w:val="18"/>
          <w:szCs w:val="18"/>
        </w:rPr>
        <w:softHyphen/>
        <w:t>ни</w:t>
      </w:r>
      <w:r w:rsidRPr="008B1046">
        <w:rPr>
          <w:sz w:val="18"/>
          <w:szCs w:val="18"/>
        </w:rPr>
        <w:softHyphen/>
        <w:t>ка равна 180° .</w:t>
      </w:r>
    </w:p>
    <w:p w:rsidR="00B27CE4" w:rsidRDefault="00B27CE4" w:rsidP="008B1046">
      <w:pPr>
        <w:rPr>
          <w:sz w:val="18"/>
          <w:szCs w:val="18"/>
        </w:rPr>
      </w:pPr>
      <w:r>
        <w:rPr>
          <w:sz w:val="18"/>
          <w:szCs w:val="18"/>
        </w:rPr>
        <w:t>Карточка №3.</w:t>
      </w:r>
    </w:p>
    <w:p w:rsidR="00B27CE4" w:rsidRPr="008B1046" w:rsidRDefault="00B27CE4" w:rsidP="008B1046">
      <w:pPr>
        <w:rPr>
          <w:sz w:val="18"/>
          <w:szCs w:val="18"/>
        </w:rPr>
      </w:pPr>
      <w:r w:rsidRPr="008B1046">
        <w:rPr>
          <w:sz w:val="18"/>
          <w:szCs w:val="18"/>
        </w:rPr>
        <w:t>1) Если три сто</w:t>
      </w:r>
      <w:r w:rsidRPr="008B1046">
        <w:rPr>
          <w:sz w:val="18"/>
          <w:szCs w:val="18"/>
        </w:rPr>
        <w:softHyphen/>
        <w:t>ро</w:t>
      </w:r>
      <w:r w:rsidRPr="008B1046">
        <w:rPr>
          <w:sz w:val="18"/>
          <w:szCs w:val="18"/>
        </w:rPr>
        <w:softHyphen/>
        <w:t>ны од</w:t>
      </w:r>
      <w:r w:rsidRPr="008B1046">
        <w:rPr>
          <w:sz w:val="18"/>
          <w:szCs w:val="18"/>
        </w:rPr>
        <w:softHyphen/>
        <w:t>но</w:t>
      </w:r>
      <w:r w:rsidRPr="008B1046">
        <w:rPr>
          <w:sz w:val="18"/>
          <w:szCs w:val="18"/>
        </w:rPr>
        <w:softHyphen/>
        <w:t>го тре</w:t>
      </w:r>
      <w:r w:rsidRPr="008B1046">
        <w:rPr>
          <w:sz w:val="18"/>
          <w:szCs w:val="18"/>
        </w:rPr>
        <w:softHyphen/>
        <w:t>уголь</w:t>
      </w:r>
      <w:r w:rsidRPr="008B1046">
        <w:rPr>
          <w:sz w:val="18"/>
          <w:szCs w:val="18"/>
        </w:rPr>
        <w:softHyphen/>
        <w:t>ни</w:t>
      </w:r>
      <w:r w:rsidRPr="008B1046">
        <w:rPr>
          <w:sz w:val="18"/>
          <w:szCs w:val="18"/>
        </w:rPr>
        <w:softHyphen/>
        <w:t>ка про</w:t>
      </w:r>
      <w:r w:rsidRPr="008B1046">
        <w:rPr>
          <w:sz w:val="18"/>
          <w:szCs w:val="18"/>
        </w:rPr>
        <w:softHyphen/>
        <w:t>пор</w:t>
      </w:r>
      <w:r w:rsidRPr="008B1046">
        <w:rPr>
          <w:sz w:val="18"/>
          <w:szCs w:val="18"/>
        </w:rPr>
        <w:softHyphen/>
        <w:t>ци</w:t>
      </w:r>
      <w:r w:rsidRPr="008B1046">
        <w:rPr>
          <w:sz w:val="18"/>
          <w:szCs w:val="18"/>
        </w:rPr>
        <w:softHyphen/>
        <w:t>о</w:t>
      </w:r>
      <w:r w:rsidRPr="008B1046">
        <w:rPr>
          <w:sz w:val="18"/>
          <w:szCs w:val="18"/>
        </w:rPr>
        <w:softHyphen/>
        <w:t>наль</w:t>
      </w:r>
      <w:r w:rsidRPr="008B1046">
        <w:rPr>
          <w:sz w:val="18"/>
          <w:szCs w:val="18"/>
        </w:rPr>
        <w:softHyphen/>
        <w:t>ны трём сто</w:t>
      </w:r>
      <w:r w:rsidRPr="008B1046">
        <w:rPr>
          <w:sz w:val="18"/>
          <w:szCs w:val="18"/>
        </w:rPr>
        <w:softHyphen/>
        <w:t>ро</w:t>
      </w:r>
      <w:r w:rsidRPr="008B1046">
        <w:rPr>
          <w:sz w:val="18"/>
          <w:szCs w:val="18"/>
        </w:rPr>
        <w:softHyphen/>
        <w:t>нам дру</w:t>
      </w:r>
      <w:r w:rsidRPr="008B1046">
        <w:rPr>
          <w:sz w:val="18"/>
          <w:szCs w:val="18"/>
        </w:rPr>
        <w:softHyphen/>
        <w:t>го</w:t>
      </w:r>
      <w:r w:rsidRPr="008B1046">
        <w:rPr>
          <w:sz w:val="18"/>
          <w:szCs w:val="18"/>
        </w:rPr>
        <w:softHyphen/>
        <w:t>го тре</w:t>
      </w:r>
      <w:r w:rsidRPr="008B1046">
        <w:rPr>
          <w:sz w:val="18"/>
          <w:szCs w:val="18"/>
        </w:rPr>
        <w:softHyphen/>
        <w:t>уголь</w:t>
      </w:r>
      <w:r w:rsidRPr="008B1046">
        <w:rPr>
          <w:sz w:val="18"/>
          <w:szCs w:val="18"/>
        </w:rPr>
        <w:softHyphen/>
        <w:t>ни</w:t>
      </w:r>
      <w:r w:rsidRPr="008B1046">
        <w:rPr>
          <w:sz w:val="18"/>
          <w:szCs w:val="18"/>
        </w:rPr>
        <w:softHyphen/>
        <w:t>ка, то тре</w:t>
      </w:r>
      <w:r w:rsidRPr="008B1046">
        <w:rPr>
          <w:sz w:val="18"/>
          <w:szCs w:val="18"/>
        </w:rPr>
        <w:softHyphen/>
        <w:t>уголь</w:t>
      </w:r>
      <w:r w:rsidRPr="008B1046">
        <w:rPr>
          <w:sz w:val="18"/>
          <w:szCs w:val="18"/>
        </w:rPr>
        <w:softHyphen/>
        <w:t>ни</w:t>
      </w:r>
      <w:r w:rsidRPr="008B1046">
        <w:rPr>
          <w:sz w:val="18"/>
          <w:szCs w:val="18"/>
        </w:rPr>
        <w:softHyphen/>
        <w:t>ки по</w:t>
      </w:r>
      <w:r w:rsidRPr="008B1046">
        <w:rPr>
          <w:sz w:val="18"/>
          <w:szCs w:val="18"/>
        </w:rPr>
        <w:softHyphen/>
        <w:t>доб</w:t>
      </w:r>
      <w:r w:rsidRPr="008B1046">
        <w:rPr>
          <w:sz w:val="18"/>
          <w:szCs w:val="18"/>
        </w:rPr>
        <w:softHyphen/>
        <w:t>ны.</w:t>
      </w:r>
    </w:p>
    <w:p w:rsidR="00B27CE4" w:rsidRPr="008B1046" w:rsidRDefault="00B27CE4" w:rsidP="008B1046">
      <w:pPr>
        <w:rPr>
          <w:sz w:val="18"/>
          <w:szCs w:val="18"/>
        </w:rPr>
      </w:pPr>
      <w:r w:rsidRPr="008B1046">
        <w:rPr>
          <w:sz w:val="18"/>
          <w:szCs w:val="18"/>
        </w:rPr>
        <w:t>2) Сумма смеж</w:t>
      </w:r>
      <w:r w:rsidRPr="008B1046">
        <w:rPr>
          <w:sz w:val="18"/>
          <w:szCs w:val="18"/>
        </w:rPr>
        <w:softHyphen/>
        <w:t>ных углов равна 180°.</w:t>
      </w:r>
    </w:p>
    <w:p w:rsidR="00B27CE4" w:rsidRDefault="00B27CE4" w:rsidP="008B1046">
      <w:pPr>
        <w:rPr>
          <w:sz w:val="18"/>
          <w:szCs w:val="18"/>
        </w:rPr>
      </w:pPr>
      <w:r w:rsidRPr="008B1046">
        <w:rPr>
          <w:sz w:val="18"/>
          <w:szCs w:val="18"/>
        </w:rPr>
        <w:t>3) Любая вы</w:t>
      </w:r>
      <w:r w:rsidRPr="008B1046">
        <w:rPr>
          <w:sz w:val="18"/>
          <w:szCs w:val="18"/>
        </w:rPr>
        <w:softHyphen/>
        <w:t>со</w:t>
      </w:r>
      <w:r w:rsidRPr="008B1046">
        <w:rPr>
          <w:sz w:val="18"/>
          <w:szCs w:val="18"/>
        </w:rPr>
        <w:softHyphen/>
        <w:t>та рав</w:t>
      </w:r>
      <w:r w:rsidRPr="008B1046">
        <w:rPr>
          <w:sz w:val="18"/>
          <w:szCs w:val="18"/>
        </w:rPr>
        <w:softHyphen/>
        <w:t>но</w:t>
      </w:r>
      <w:r w:rsidRPr="008B1046">
        <w:rPr>
          <w:sz w:val="18"/>
          <w:szCs w:val="18"/>
        </w:rPr>
        <w:softHyphen/>
        <w:t>бед</w:t>
      </w:r>
      <w:r w:rsidRPr="008B1046">
        <w:rPr>
          <w:sz w:val="18"/>
          <w:szCs w:val="18"/>
        </w:rPr>
        <w:softHyphen/>
        <w:t>рен</w:t>
      </w:r>
      <w:r w:rsidRPr="008B1046">
        <w:rPr>
          <w:sz w:val="18"/>
          <w:szCs w:val="18"/>
        </w:rPr>
        <w:softHyphen/>
        <w:t>но</w:t>
      </w:r>
      <w:r w:rsidRPr="008B1046">
        <w:rPr>
          <w:sz w:val="18"/>
          <w:szCs w:val="18"/>
        </w:rPr>
        <w:softHyphen/>
        <w:t>го тре</w:t>
      </w:r>
      <w:r w:rsidRPr="008B1046">
        <w:rPr>
          <w:sz w:val="18"/>
          <w:szCs w:val="18"/>
        </w:rPr>
        <w:softHyphen/>
        <w:t>уголь</w:t>
      </w:r>
      <w:r w:rsidRPr="008B1046">
        <w:rPr>
          <w:sz w:val="18"/>
          <w:szCs w:val="18"/>
        </w:rPr>
        <w:softHyphen/>
        <w:t>ни</w:t>
      </w:r>
      <w:r w:rsidRPr="008B1046">
        <w:rPr>
          <w:sz w:val="18"/>
          <w:szCs w:val="18"/>
        </w:rPr>
        <w:softHyphen/>
        <w:t>ка яв</w:t>
      </w:r>
      <w:r w:rsidRPr="008B1046">
        <w:rPr>
          <w:sz w:val="18"/>
          <w:szCs w:val="18"/>
        </w:rPr>
        <w:softHyphen/>
        <w:t>ля</w:t>
      </w:r>
      <w:r w:rsidRPr="008B1046">
        <w:rPr>
          <w:sz w:val="18"/>
          <w:szCs w:val="18"/>
        </w:rPr>
        <w:softHyphen/>
        <w:t>ет</w:t>
      </w:r>
      <w:r w:rsidRPr="008B1046">
        <w:rPr>
          <w:sz w:val="18"/>
          <w:szCs w:val="18"/>
        </w:rPr>
        <w:softHyphen/>
        <w:t>ся его бис</w:t>
      </w:r>
      <w:r w:rsidRPr="008B1046">
        <w:rPr>
          <w:sz w:val="18"/>
          <w:szCs w:val="18"/>
        </w:rPr>
        <w:softHyphen/>
        <w:t>сек</w:t>
      </w:r>
      <w:r w:rsidRPr="008B1046">
        <w:rPr>
          <w:sz w:val="18"/>
          <w:szCs w:val="18"/>
        </w:rPr>
        <w:softHyphen/>
        <w:t>три</w:t>
      </w:r>
      <w:r w:rsidRPr="008B1046">
        <w:rPr>
          <w:sz w:val="18"/>
          <w:szCs w:val="18"/>
        </w:rPr>
        <w:softHyphen/>
        <w:t>сой.</w:t>
      </w:r>
    </w:p>
    <w:p w:rsidR="00B27CE4" w:rsidRDefault="00B27CE4" w:rsidP="008B1046">
      <w:pPr>
        <w:rPr>
          <w:sz w:val="18"/>
          <w:szCs w:val="18"/>
        </w:rPr>
      </w:pPr>
      <w:r>
        <w:rPr>
          <w:sz w:val="18"/>
          <w:szCs w:val="18"/>
        </w:rPr>
        <w:t>Карточка №4.</w:t>
      </w:r>
    </w:p>
    <w:p w:rsidR="00B27CE4" w:rsidRPr="007155A6" w:rsidRDefault="00B27CE4" w:rsidP="007155A6">
      <w:pPr>
        <w:rPr>
          <w:sz w:val="18"/>
          <w:szCs w:val="18"/>
        </w:rPr>
      </w:pPr>
      <w:r w:rsidRPr="007155A6">
        <w:rPr>
          <w:sz w:val="18"/>
          <w:szCs w:val="18"/>
        </w:rPr>
        <w:t>1) Бис</w:t>
      </w:r>
      <w:r w:rsidRPr="007155A6">
        <w:rPr>
          <w:sz w:val="18"/>
          <w:szCs w:val="18"/>
        </w:rPr>
        <w:softHyphen/>
        <w:t>сек</w:t>
      </w:r>
      <w:r w:rsidRPr="007155A6">
        <w:rPr>
          <w:sz w:val="18"/>
          <w:szCs w:val="18"/>
        </w:rPr>
        <w:softHyphen/>
        <w:t>три</w:t>
      </w:r>
      <w:r w:rsidRPr="007155A6">
        <w:rPr>
          <w:sz w:val="18"/>
          <w:szCs w:val="18"/>
        </w:rPr>
        <w:softHyphen/>
        <w:t>са рав</w:t>
      </w:r>
      <w:r w:rsidRPr="007155A6">
        <w:rPr>
          <w:sz w:val="18"/>
          <w:szCs w:val="18"/>
        </w:rPr>
        <w:softHyphen/>
        <w:t>но</w:t>
      </w:r>
      <w:r w:rsidRPr="007155A6">
        <w:rPr>
          <w:sz w:val="18"/>
          <w:szCs w:val="18"/>
        </w:rPr>
        <w:softHyphen/>
        <w:t>бед</w:t>
      </w:r>
      <w:r w:rsidRPr="007155A6">
        <w:rPr>
          <w:sz w:val="18"/>
          <w:szCs w:val="18"/>
        </w:rPr>
        <w:softHyphen/>
        <w:t>рен</w:t>
      </w:r>
      <w:r w:rsidRPr="007155A6">
        <w:rPr>
          <w:sz w:val="18"/>
          <w:szCs w:val="18"/>
        </w:rPr>
        <w:softHyphen/>
        <w:t>но</w:t>
      </w:r>
      <w:r w:rsidRPr="007155A6">
        <w:rPr>
          <w:sz w:val="18"/>
          <w:szCs w:val="18"/>
        </w:rPr>
        <w:softHyphen/>
        <w:t>го тре</w:t>
      </w:r>
      <w:r w:rsidRPr="007155A6">
        <w:rPr>
          <w:sz w:val="18"/>
          <w:szCs w:val="18"/>
        </w:rPr>
        <w:softHyphen/>
        <w:t>уголь</w:t>
      </w:r>
      <w:r w:rsidRPr="007155A6">
        <w:rPr>
          <w:sz w:val="18"/>
          <w:szCs w:val="18"/>
        </w:rPr>
        <w:softHyphen/>
        <w:t>ни</w:t>
      </w:r>
      <w:r w:rsidRPr="007155A6">
        <w:rPr>
          <w:sz w:val="18"/>
          <w:szCs w:val="18"/>
        </w:rPr>
        <w:softHyphen/>
        <w:t>ка, про</w:t>
      </w:r>
      <w:r w:rsidRPr="007155A6">
        <w:rPr>
          <w:sz w:val="18"/>
          <w:szCs w:val="18"/>
        </w:rPr>
        <w:softHyphen/>
        <w:t>ведённая из вер</w:t>
      </w:r>
      <w:r w:rsidRPr="007155A6">
        <w:rPr>
          <w:sz w:val="18"/>
          <w:szCs w:val="18"/>
        </w:rPr>
        <w:softHyphen/>
        <w:t>ши</w:t>
      </w:r>
      <w:r w:rsidRPr="007155A6">
        <w:rPr>
          <w:sz w:val="18"/>
          <w:szCs w:val="18"/>
        </w:rPr>
        <w:softHyphen/>
        <w:t>ны, про</w:t>
      </w:r>
      <w:r w:rsidRPr="007155A6">
        <w:rPr>
          <w:sz w:val="18"/>
          <w:szCs w:val="18"/>
        </w:rPr>
        <w:softHyphen/>
        <w:t>ти</w:t>
      </w:r>
      <w:r w:rsidRPr="007155A6">
        <w:rPr>
          <w:sz w:val="18"/>
          <w:szCs w:val="18"/>
        </w:rPr>
        <w:softHyphen/>
        <w:t>во</w:t>
      </w:r>
      <w:r w:rsidRPr="007155A6">
        <w:rPr>
          <w:sz w:val="18"/>
          <w:szCs w:val="18"/>
        </w:rPr>
        <w:softHyphen/>
        <w:t>ле</w:t>
      </w:r>
      <w:r w:rsidRPr="007155A6">
        <w:rPr>
          <w:sz w:val="18"/>
          <w:szCs w:val="18"/>
        </w:rPr>
        <w:softHyphen/>
        <w:t>жа</w:t>
      </w:r>
      <w:r w:rsidRPr="007155A6">
        <w:rPr>
          <w:sz w:val="18"/>
          <w:szCs w:val="18"/>
        </w:rPr>
        <w:softHyphen/>
        <w:t>щей ос</w:t>
      </w:r>
      <w:r w:rsidRPr="007155A6">
        <w:rPr>
          <w:sz w:val="18"/>
          <w:szCs w:val="18"/>
        </w:rPr>
        <w:softHyphen/>
        <w:t>но</w:t>
      </w:r>
      <w:r w:rsidRPr="007155A6">
        <w:rPr>
          <w:sz w:val="18"/>
          <w:szCs w:val="18"/>
        </w:rPr>
        <w:softHyphen/>
        <w:t>ва</w:t>
      </w:r>
      <w:r w:rsidRPr="007155A6">
        <w:rPr>
          <w:sz w:val="18"/>
          <w:szCs w:val="18"/>
        </w:rPr>
        <w:softHyphen/>
        <w:t>нию, делит ос</w:t>
      </w:r>
      <w:r w:rsidRPr="007155A6">
        <w:rPr>
          <w:sz w:val="18"/>
          <w:szCs w:val="18"/>
        </w:rPr>
        <w:softHyphen/>
        <w:t>но</w:t>
      </w:r>
      <w:r w:rsidRPr="007155A6">
        <w:rPr>
          <w:sz w:val="18"/>
          <w:szCs w:val="18"/>
        </w:rPr>
        <w:softHyphen/>
        <w:t>ва</w:t>
      </w:r>
      <w:r w:rsidRPr="007155A6">
        <w:rPr>
          <w:sz w:val="18"/>
          <w:szCs w:val="18"/>
        </w:rPr>
        <w:softHyphen/>
        <w:t>ние на две рав</w:t>
      </w:r>
      <w:r w:rsidRPr="007155A6">
        <w:rPr>
          <w:sz w:val="18"/>
          <w:szCs w:val="18"/>
        </w:rPr>
        <w:softHyphen/>
        <w:t>ные части.</w:t>
      </w:r>
    </w:p>
    <w:p w:rsidR="00B27CE4" w:rsidRPr="007155A6" w:rsidRDefault="00B27CE4" w:rsidP="007155A6">
      <w:pPr>
        <w:rPr>
          <w:sz w:val="18"/>
          <w:szCs w:val="18"/>
        </w:rPr>
      </w:pPr>
      <w:r w:rsidRPr="007155A6">
        <w:rPr>
          <w:sz w:val="18"/>
          <w:szCs w:val="18"/>
        </w:rPr>
        <w:t>2) В любом пря</w:t>
      </w:r>
      <w:r w:rsidRPr="007155A6">
        <w:rPr>
          <w:sz w:val="18"/>
          <w:szCs w:val="18"/>
        </w:rPr>
        <w:softHyphen/>
        <w:t>мо</w:t>
      </w:r>
      <w:r w:rsidRPr="007155A6">
        <w:rPr>
          <w:sz w:val="18"/>
          <w:szCs w:val="18"/>
        </w:rPr>
        <w:softHyphen/>
        <w:t>уголь</w:t>
      </w:r>
      <w:r w:rsidRPr="007155A6">
        <w:rPr>
          <w:sz w:val="18"/>
          <w:szCs w:val="18"/>
        </w:rPr>
        <w:softHyphen/>
        <w:t>ни</w:t>
      </w:r>
      <w:r w:rsidRPr="007155A6">
        <w:rPr>
          <w:sz w:val="18"/>
          <w:szCs w:val="18"/>
        </w:rPr>
        <w:softHyphen/>
        <w:t>ке диа</w:t>
      </w:r>
      <w:r w:rsidRPr="007155A6">
        <w:rPr>
          <w:sz w:val="18"/>
          <w:szCs w:val="18"/>
        </w:rPr>
        <w:softHyphen/>
        <w:t>го</w:t>
      </w:r>
      <w:r w:rsidRPr="007155A6">
        <w:rPr>
          <w:sz w:val="18"/>
          <w:szCs w:val="18"/>
        </w:rPr>
        <w:softHyphen/>
        <w:t>на</w:t>
      </w:r>
      <w:r w:rsidRPr="007155A6">
        <w:rPr>
          <w:sz w:val="18"/>
          <w:szCs w:val="18"/>
        </w:rPr>
        <w:softHyphen/>
        <w:t>ли вза</w:t>
      </w:r>
      <w:r w:rsidRPr="007155A6">
        <w:rPr>
          <w:sz w:val="18"/>
          <w:szCs w:val="18"/>
        </w:rPr>
        <w:softHyphen/>
        <w:t>им</w:t>
      </w:r>
      <w:r w:rsidRPr="007155A6">
        <w:rPr>
          <w:sz w:val="18"/>
          <w:szCs w:val="18"/>
        </w:rPr>
        <w:softHyphen/>
        <w:t>но пер</w:t>
      </w:r>
      <w:r w:rsidRPr="007155A6">
        <w:rPr>
          <w:sz w:val="18"/>
          <w:szCs w:val="18"/>
        </w:rPr>
        <w:softHyphen/>
        <w:t>пен</w:t>
      </w:r>
      <w:r w:rsidRPr="007155A6">
        <w:rPr>
          <w:sz w:val="18"/>
          <w:szCs w:val="18"/>
        </w:rPr>
        <w:softHyphen/>
        <w:t>ди</w:t>
      </w:r>
      <w:r w:rsidRPr="007155A6">
        <w:rPr>
          <w:sz w:val="18"/>
          <w:szCs w:val="18"/>
        </w:rPr>
        <w:softHyphen/>
        <w:t>ку</w:t>
      </w:r>
      <w:r w:rsidRPr="007155A6">
        <w:rPr>
          <w:sz w:val="18"/>
          <w:szCs w:val="18"/>
        </w:rPr>
        <w:softHyphen/>
        <w:t>ляр</w:t>
      </w:r>
      <w:r w:rsidRPr="007155A6">
        <w:rPr>
          <w:sz w:val="18"/>
          <w:szCs w:val="18"/>
        </w:rPr>
        <w:softHyphen/>
        <w:t>ны.</w:t>
      </w:r>
    </w:p>
    <w:p w:rsidR="00B27CE4" w:rsidRPr="007155A6" w:rsidRDefault="00B27CE4" w:rsidP="007155A6">
      <w:pPr>
        <w:rPr>
          <w:sz w:val="18"/>
          <w:szCs w:val="18"/>
        </w:rPr>
      </w:pPr>
      <w:r w:rsidRPr="007155A6">
        <w:rPr>
          <w:sz w:val="18"/>
          <w:szCs w:val="18"/>
        </w:rPr>
        <w:t>3) Для точки, ле</w:t>
      </w:r>
      <w:r w:rsidRPr="007155A6">
        <w:rPr>
          <w:sz w:val="18"/>
          <w:szCs w:val="18"/>
        </w:rPr>
        <w:softHyphen/>
        <w:t>жа</w:t>
      </w:r>
      <w:r w:rsidRPr="007155A6">
        <w:rPr>
          <w:sz w:val="18"/>
          <w:szCs w:val="18"/>
        </w:rPr>
        <w:softHyphen/>
        <w:t>щей на окруж</w:t>
      </w:r>
      <w:r w:rsidRPr="007155A6">
        <w:rPr>
          <w:sz w:val="18"/>
          <w:szCs w:val="18"/>
        </w:rPr>
        <w:softHyphen/>
        <w:t>но</w:t>
      </w:r>
      <w:r w:rsidRPr="007155A6">
        <w:rPr>
          <w:sz w:val="18"/>
          <w:szCs w:val="18"/>
        </w:rPr>
        <w:softHyphen/>
        <w:t>сти, рас</w:t>
      </w:r>
      <w:r w:rsidRPr="007155A6">
        <w:rPr>
          <w:sz w:val="18"/>
          <w:szCs w:val="18"/>
        </w:rPr>
        <w:softHyphen/>
        <w:t>сто</w:t>
      </w:r>
      <w:r w:rsidRPr="007155A6">
        <w:rPr>
          <w:sz w:val="18"/>
          <w:szCs w:val="18"/>
        </w:rPr>
        <w:softHyphen/>
        <w:t>я</w:t>
      </w:r>
      <w:r w:rsidRPr="007155A6">
        <w:rPr>
          <w:sz w:val="18"/>
          <w:szCs w:val="18"/>
        </w:rPr>
        <w:softHyphen/>
        <w:t>ние до цен</w:t>
      </w:r>
      <w:r w:rsidRPr="007155A6">
        <w:rPr>
          <w:sz w:val="18"/>
          <w:szCs w:val="18"/>
        </w:rPr>
        <w:softHyphen/>
        <w:t>тра окруж</w:t>
      </w:r>
      <w:r w:rsidRPr="007155A6">
        <w:rPr>
          <w:sz w:val="18"/>
          <w:szCs w:val="18"/>
        </w:rPr>
        <w:softHyphen/>
        <w:t>но</w:t>
      </w:r>
      <w:r w:rsidRPr="007155A6">
        <w:rPr>
          <w:sz w:val="18"/>
          <w:szCs w:val="18"/>
        </w:rPr>
        <w:softHyphen/>
        <w:t>сти равно ра</w:t>
      </w:r>
      <w:r w:rsidRPr="007155A6">
        <w:rPr>
          <w:sz w:val="18"/>
          <w:szCs w:val="18"/>
        </w:rPr>
        <w:softHyphen/>
        <w:t>ди</w:t>
      </w:r>
      <w:r w:rsidRPr="007155A6">
        <w:rPr>
          <w:sz w:val="18"/>
          <w:szCs w:val="18"/>
        </w:rPr>
        <w:softHyphen/>
        <w:t>у</w:t>
      </w:r>
      <w:r w:rsidRPr="007155A6">
        <w:rPr>
          <w:sz w:val="18"/>
          <w:szCs w:val="18"/>
        </w:rPr>
        <w:softHyphen/>
        <w:t>су.</w:t>
      </w:r>
    </w:p>
    <w:p w:rsidR="00B27CE4" w:rsidRDefault="00B27CE4" w:rsidP="008B1046">
      <w:pPr>
        <w:rPr>
          <w:sz w:val="18"/>
          <w:szCs w:val="18"/>
        </w:rPr>
      </w:pPr>
      <w:r>
        <w:rPr>
          <w:sz w:val="18"/>
          <w:szCs w:val="18"/>
        </w:rPr>
        <w:t>Карточка №5.</w:t>
      </w:r>
    </w:p>
    <w:p w:rsidR="00B27CE4" w:rsidRPr="007155A6" w:rsidRDefault="00B27CE4" w:rsidP="007155A6">
      <w:pPr>
        <w:rPr>
          <w:sz w:val="18"/>
          <w:szCs w:val="18"/>
        </w:rPr>
      </w:pPr>
      <w:r w:rsidRPr="007155A6">
        <w:rPr>
          <w:sz w:val="18"/>
          <w:szCs w:val="18"/>
        </w:rPr>
        <w:t>1) Если угол ост</w:t>
      </w:r>
      <w:r w:rsidRPr="007155A6">
        <w:rPr>
          <w:sz w:val="18"/>
          <w:szCs w:val="18"/>
        </w:rPr>
        <w:softHyphen/>
        <w:t>рый, то смеж</w:t>
      </w:r>
      <w:r w:rsidRPr="007155A6">
        <w:rPr>
          <w:sz w:val="18"/>
          <w:szCs w:val="18"/>
        </w:rPr>
        <w:softHyphen/>
        <w:t>ный с ним угол также яв</w:t>
      </w:r>
      <w:r w:rsidRPr="007155A6">
        <w:rPr>
          <w:sz w:val="18"/>
          <w:szCs w:val="18"/>
        </w:rPr>
        <w:softHyphen/>
        <w:t>ля</w:t>
      </w:r>
      <w:r w:rsidRPr="007155A6">
        <w:rPr>
          <w:sz w:val="18"/>
          <w:szCs w:val="18"/>
        </w:rPr>
        <w:softHyphen/>
        <w:t>ет</w:t>
      </w:r>
      <w:r w:rsidRPr="007155A6">
        <w:rPr>
          <w:sz w:val="18"/>
          <w:szCs w:val="18"/>
        </w:rPr>
        <w:softHyphen/>
        <w:t>ся ост</w:t>
      </w:r>
      <w:r w:rsidRPr="007155A6">
        <w:rPr>
          <w:sz w:val="18"/>
          <w:szCs w:val="18"/>
        </w:rPr>
        <w:softHyphen/>
        <w:t>рым.</w:t>
      </w:r>
    </w:p>
    <w:p w:rsidR="00B27CE4" w:rsidRPr="007155A6" w:rsidRDefault="00B27CE4" w:rsidP="007155A6">
      <w:pPr>
        <w:rPr>
          <w:sz w:val="18"/>
          <w:szCs w:val="18"/>
        </w:rPr>
      </w:pPr>
      <w:r w:rsidRPr="007155A6">
        <w:rPr>
          <w:sz w:val="18"/>
          <w:szCs w:val="18"/>
        </w:rPr>
        <w:t>2) Диа</w:t>
      </w:r>
      <w:r w:rsidRPr="007155A6">
        <w:rPr>
          <w:sz w:val="18"/>
          <w:szCs w:val="18"/>
        </w:rPr>
        <w:softHyphen/>
        <w:t>го</w:t>
      </w:r>
      <w:r w:rsidRPr="007155A6">
        <w:rPr>
          <w:sz w:val="18"/>
          <w:szCs w:val="18"/>
        </w:rPr>
        <w:softHyphen/>
        <w:t>на</w:t>
      </w:r>
      <w:r w:rsidRPr="007155A6">
        <w:rPr>
          <w:sz w:val="18"/>
          <w:szCs w:val="18"/>
        </w:rPr>
        <w:softHyphen/>
        <w:t>ли квад</w:t>
      </w:r>
      <w:r w:rsidRPr="007155A6">
        <w:rPr>
          <w:sz w:val="18"/>
          <w:szCs w:val="18"/>
        </w:rPr>
        <w:softHyphen/>
        <w:t>ра</w:t>
      </w:r>
      <w:r w:rsidRPr="007155A6">
        <w:rPr>
          <w:sz w:val="18"/>
          <w:szCs w:val="18"/>
        </w:rPr>
        <w:softHyphen/>
        <w:t>та вза</w:t>
      </w:r>
      <w:r w:rsidRPr="007155A6">
        <w:rPr>
          <w:sz w:val="18"/>
          <w:szCs w:val="18"/>
        </w:rPr>
        <w:softHyphen/>
        <w:t>им</w:t>
      </w:r>
      <w:r w:rsidRPr="007155A6">
        <w:rPr>
          <w:sz w:val="18"/>
          <w:szCs w:val="18"/>
        </w:rPr>
        <w:softHyphen/>
        <w:t>но пер</w:t>
      </w:r>
      <w:r w:rsidRPr="007155A6">
        <w:rPr>
          <w:sz w:val="18"/>
          <w:szCs w:val="18"/>
        </w:rPr>
        <w:softHyphen/>
        <w:t>пен</w:t>
      </w:r>
      <w:r w:rsidRPr="007155A6">
        <w:rPr>
          <w:sz w:val="18"/>
          <w:szCs w:val="18"/>
        </w:rPr>
        <w:softHyphen/>
        <w:t>ди</w:t>
      </w:r>
      <w:r w:rsidRPr="007155A6">
        <w:rPr>
          <w:sz w:val="18"/>
          <w:szCs w:val="18"/>
        </w:rPr>
        <w:softHyphen/>
        <w:t>ку</w:t>
      </w:r>
      <w:r w:rsidRPr="007155A6">
        <w:rPr>
          <w:sz w:val="18"/>
          <w:szCs w:val="18"/>
        </w:rPr>
        <w:softHyphen/>
        <w:t>ляр</w:t>
      </w:r>
      <w:r w:rsidRPr="007155A6">
        <w:rPr>
          <w:sz w:val="18"/>
          <w:szCs w:val="18"/>
        </w:rPr>
        <w:softHyphen/>
        <w:t>ны.</w:t>
      </w:r>
    </w:p>
    <w:p w:rsidR="00B27CE4" w:rsidRPr="007155A6" w:rsidRDefault="00B27CE4" w:rsidP="007155A6">
      <w:pPr>
        <w:rPr>
          <w:sz w:val="18"/>
          <w:szCs w:val="18"/>
        </w:rPr>
      </w:pPr>
      <w:r w:rsidRPr="007155A6">
        <w:rPr>
          <w:sz w:val="18"/>
          <w:szCs w:val="18"/>
        </w:rPr>
        <w:t>3) В плос</w:t>
      </w:r>
      <w:r w:rsidRPr="007155A6">
        <w:rPr>
          <w:sz w:val="18"/>
          <w:szCs w:val="18"/>
        </w:rPr>
        <w:softHyphen/>
        <w:t>ко</w:t>
      </w:r>
      <w:r w:rsidRPr="007155A6">
        <w:rPr>
          <w:sz w:val="18"/>
          <w:szCs w:val="18"/>
        </w:rPr>
        <w:softHyphen/>
        <w:t>сти все точки, рав</w:t>
      </w:r>
      <w:r w:rsidRPr="007155A6">
        <w:rPr>
          <w:sz w:val="18"/>
          <w:szCs w:val="18"/>
        </w:rPr>
        <w:softHyphen/>
        <w:t>но</w:t>
      </w:r>
      <w:r w:rsidRPr="007155A6">
        <w:rPr>
          <w:sz w:val="18"/>
          <w:szCs w:val="18"/>
        </w:rPr>
        <w:softHyphen/>
        <w:t>удалённые от за</w:t>
      </w:r>
      <w:r w:rsidRPr="007155A6">
        <w:rPr>
          <w:sz w:val="18"/>
          <w:szCs w:val="18"/>
        </w:rPr>
        <w:softHyphen/>
        <w:t>дан</w:t>
      </w:r>
      <w:r w:rsidRPr="007155A6">
        <w:rPr>
          <w:sz w:val="18"/>
          <w:szCs w:val="18"/>
        </w:rPr>
        <w:softHyphen/>
        <w:t>ной точки, лежат на одной окруж</w:t>
      </w:r>
      <w:r w:rsidRPr="007155A6">
        <w:rPr>
          <w:sz w:val="18"/>
          <w:szCs w:val="18"/>
        </w:rPr>
        <w:softHyphen/>
        <w:t>но</w:t>
      </w:r>
      <w:r w:rsidRPr="007155A6">
        <w:rPr>
          <w:sz w:val="18"/>
          <w:szCs w:val="18"/>
        </w:rPr>
        <w:softHyphen/>
        <w:t>сти.</w:t>
      </w:r>
    </w:p>
    <w:p w:rsidR="00B27CE4" w:rsidRDefault="00B27CE4" w:rsidP="008B1046">
      <w:pPr>
        <w:rPr>
          <w:sz w:val="18"/>
          <w:szCs w:val="18"/>
        </w:rPr>
      </w:pPr>
      <w:r>
        <w:rPr>
          <w:sz w:val="18"/>
          <w:szCs w:val="18"/>
        </w:rPr>
        <w:t>Карточка №6.</w:t>
      </w:r>
    </w:p>
    <w:p w:rsidR="00B27CE4" w:rsidRPr="007155A6" w:rsidRDefault="00B27CE4" w:rsidP="007155A6">
      <w:pPr>
        <w:rPr>
          <w:sz w:val="18"/>
          <w:szCs w:val="18"/>
        </w:rPr>
      </w:pPr>
      <w:r w:rsidRPr="007155A6">
        <w:rPr>
          <w:sz w:val="18"/>
          <w:szCs w:val="18"/>
        </w:rPr>
        <w:t>1) Если угол равен 45°, то вер</w:t>
      </w:r>
      <w:r w:rsidRPr="007155A6">
        <w:rPr>
          <w:sz w:val="18"/>
          <w:szCs w:val="18"/>
        </w:rPr>
        <w:softHyphen/>
        <w:t>ти</w:t>
      </w:r>
      <w:r w:rsidRPr="007155A6">
        <w:rPr>
          <w:sz w:val="18"/>
          <w:szCs w:val="18"/>
        </w:rPr>
        <w:softHyphen/>
        <w:t>каль</w:t>
      </w:r>
      <w:r w:rsidRPr="007155A6">
        <w:rPr>
          <w:sz w:val="18"/>
          <w:szCs w:val="18"/>
        </w:rPr>
        <w:softHyphen/>
        <w:t>ный с ним угол равен 45°.</w:t>
      </w:r>
    </w:p>
    <w:p w:rsidR="00B27CE4" w:rsidRPr="007155A6" w:rsidRDefault="00B27CE4" w:rsidP="007155A6">
      <w:pPr>
        <w:rPr>
          <w:sz w:val="18"/>
          <w:szCs w:val="18"/>
        </w:rPr>
      </w:pPr>
      <w:r w:rsidRPr="007155A6">
        <w:rPr>
          <w:sz w:val="18"/>
          <w:szCs w:val="18"/>
        </w:rPr>
        <w:t>2) Любые две пря</w:t>
      </w:r>
      <w:r w:rsidRPr="007155A6">
        <w:rPr>
          <w:sz w:val="18"/>
          <w:szCs w:val="18"/>
        </w:rPr>
        <w:softHyphen/>
        <w:t>мые имеют ровно одну общую точку.</w:t>
      </w:r>
    </w:p>
    <w:p w:rsidR="00B27CE4" w:rsidRPr="007155A6" w:rsidRDefault="00B27CE4" w:rsidP="007155A6">
      <w:pPr>
        <w:rPr>
          <w:sz w:val="18"/>
          <w:szCs w:val="18"/>
        </w:rPr>
      </w:pPr>
      <w:r w:rsidRPr="007155A6">
        <w:rPr>
          <w:sz w:val="18"/>
          <w:szCs w:val="18"/>
        </w:rPr>
        <w:t>3) Через любые три точки про</w:t>
      </w:r>
      <w:r w:rsidRPr="007155A6">
        <w:rPr>
          <w:sz w:val="18"/>
          <w:szCs w:val="18"/>
        </w:rPr>
        <w:softHyphen/>
        <w:t>хо</w:t>
      </w:r>
      <w:r w:rsidRPr="007155A6">
        <w:rPr>
          <w:sz w:val="18"/>
          <w:szCs w:val="18"/>
        </w:rPr>
        <w:softHyphen/>
        <w:t>дит ровно одна пря</w:t>
      </w:r>
      <w:r w:rsidRPr="007155A6">
        <w:rPr>
          <w:sz w:val="18"/>
          <w:szCs w:val="18"/>
        </w:rPr>
        <w:softHyphen/>
        <w:t>мая.</w:t>
      </w:r>
    </w:p>
    <w:p w:rsidR="00B27CE4" w:rsidRPr="007155A6" w:rsidRDefault="00B27CE4" w:rsidP="007155A6">
      <w:pPr>
        <w:rPr>
          <w:sz w:val="18"/>
          <w:szCs w:val="18"/>
        </w:rPr>
      </w:pPr>
      <w:r w:rsidRPr="007155A6">
        <w:rPr>
          <w:sz w:val="18"/>
          <w:szCs w:val="18"/>
        </w:rPr>
        <w:t>4) Если рас</w:t>
      </w:r>
      <w:r w:rsidRPr="007155A6">
        <w:rPr>
          <w:sz w:val="18"/>
          <w:szCs w:val="18"/>
        </w:rPr>
        <w:softHyphen/>
        <w:t>сто</w:t>
      </w:r>
      <w:r w:rsidRPr="007155A6">
        <w:rPr>
          <w:sz w:val="18"/>
          <w:szCs w:val="18"/>
        </w:rPr>
        <w:softHyphen/>
        <w:t>я</w:t>
      </w:r>
      <w:r w:rsidRPr="007155A6">
        <w:rPr>
          <w:sz w:val="18"/>
          <w:szCs w:val="18"/>
        </w:rPr>
        <w:softHyphen/>
        <w:t>ние от точки до пря</w:t>
      </w:r>
      <w:r w:rsidRPr="007155A6">
        <w:rPr>
          <w:sz w:val="18"/>
          <w:szCs w:val="18"/>
        </w:rPr>
        <w:softHyphen/>
        <w:t>мой мень</w:t>
      </w:r>
      <w:r w:rsidRPr="007155A6">
        <w:rPr>
          <w:sz w:val="18"/>
          <w:szCs w:val="18"/>
        </w:rPr>
        <w:softHyphen/>
        <w:t>ше 1, то и длина любой на</w:t>
      </w:r>
      <w:r w:rsidRPr="007155A6">
        <w:rPr>
          <w:sz w:val="18"/>
          <w:szCs w:val="18"/>
        </w:rPr>
        <w:softHyphen/>
        <w:t>клон</w:t>
      </w:r>
      <w:r w:rsidRPr="007155A6">
        <w:rPr>
          <w:sz w:val="18"/>
          <w:szCs w:val="18"/>
        </w:rPr>
        <w:softHyphen/>
        <w:t>ной, про</w:t>
      </w:r>
      <w:r w:rsidRPr="007155A6">
        <w:rPr>
          <w:sz w:val="18"/>
          <w:szCs w:val="18"/>
        </w:rPr>
        <w:softHyphen/>
        <w:t>ве</w:t>
      </w:r>
      <w:r w:rsidRPr="007155A6">
        <w:rPr>
          <w:sz w:val="18"/>
          <w:szCs w:val="18"/>
        </w:rPr>
        <w:softHyphen/>
        <w:t>ден</w:t>
      </w:r>
      <w:r w:rsidRPr="007155A6">
        <w:rPr>
          <w:sz w:val="18"/>
          <w:szCs w:val="18"/>
        </w:rPr>
        <w:softHyphen/>
        <w:t>ной из дан</w:t>
      </w:r>
      <w:r w:rsidRPr="007155A6">
        <w:rPr>
          <w:sz w:val="18"/>
          <w:szCs w:val="18"/>
        </w:rPr>
        <w:softHyphen/>
        <w:t>ной точки к пря</w:t>
      </w:r>
      <w:r w:rsidRPr="007155A6">
        <w:rPr>
          <w:sz w:val="18"/>
          <w:szCs w:val="18"/>
        </w:rPr>
        <w:softHyphen/>
        <w:t>мой, мень</w:t>
      </w:r>
      <w:r w:rsidRPr="007155A6">
        <w:rPr>
          <w:sz w:val="18"/>
          <w:szCs w:val="18"/>
        </w:rPr>
        <w:softHyphen/>
        <w:t>ше 1.</w:t>
      </w:r>
    </w:p>
    <w:p w:rsidR="00B27CE4" w:rsidRDefault="00B27CE4" w:rsidP="008B1046">
      <w:pPr>
        <w:rPr>
          <w:sz w:val="18"/>
          <w:szCs w:val="18"/>
        </w:rPr>
      </w:pPr>
    </w:p>
    <w:p w:rsidR="00B27CE4" w:rsidRDefault="00B27CE4" w:rsidP="008B1046">
      <w:pPr>
        <w:rPr>
          <w:sz w:val="18"/>
          <w:szCs w:val="18"/>
        </w:rPr>
      </w:pPr>
    </w:p>
    <w:p w:rsidR="00B27CE4" w:rsidRDefault="00B27CE4" w:rsidP="008B1046">
      <w:pPr>
        <w:rPr>
          <w:sz w:val="18"/>
          <w:szCs w:val="18"/>
        </w:rPr>
      </w:pPr>
      <w:r>
        <w:rPr>
          <w:sz w:val="18"/>
          <w:szCs w:val="18"/>
        </w:rPr>
        <w:t>Карточка №7.</w:t>
      </w:r>
    </w:p>
    <w:p w:rsidR="00B27CE4" w:rsidRPr="007155A6" w:rsidRDefault="00B27CE4" w:rsidP="007155A6">
      <w:pPr>
        <w:rPr>
          <w:sz w:val="18"/>
          <w:szCs w:val="18"/>
        </w:rPr>
      </w:pPr>
      <w:r w:rsidRPr="007155A6">
        <w:rPr>
          <w:sz w:val="18"/>
          <w:szCs w:val="18"/>
        </w:rPr>
        <w:t>1) Если при пе</w:t>
      </w:r>
      <w:r w:rsidRPr="007155A6">
        <w:rPr>
          <w:sz w:val="18"/>
          <w:szCs w:val="18"/>
        </w:rPr>
        <w:softHyphen/>
        <w:t>ре</w:t>
      </w:r>
      <w:r w:rsidRPr="007155A6">
        <w:rPr>
          <w:sz w:val="18"/>
          <w:szCs w:val="18"/>
        </w:rPr>
        <w:softHyphen/>
        <w:t>се</w:t>
      </w:r>
      <w:r w:rsidRPr="007155A6">
        <w:rPr>
          <w:sz w:val="18"/>
          <w:szCs w:val="18"/>
        </w:rPr>
        <w:softHyphen/>
        <w:t>че</w:t>
      </w:r>
      <w:r w:rsidRPr="007155A6">
        <w:rPr>
          <w:sz w:val="18"/>
          <w:szCs w:val="18"/>
        </w:rPr>
        <w:softHyphen/>
        <w:t>нии двух пря</w:t>
      </w:r>
      <w:r w:rsidRPr="007155A6">
        <w:rPr>
          <w:sz w:val="18"/>
          <w:szCs w:val="18"/>
        </w:rPr>
        <w:softHyphen/>
        <w:t>мых тре</w:t>
      </w:r>
      <w:r w:rsidRPr="007155A6">
        <w:rPr>
          <w:sz w:val="18"/>
          <w:szCs w:val="18"/>
        </w:rPr>
        <w:softHyphen/>
        <w:t>тьей пря</w:t>
      </w:r>
      <w:r w:rsidRPr="007155A6">
        <w:rPr>
          <w:sz w:val="18"/>
          <w:szCs w:val="18"/>
        </w:rPr>
        <w:softHyphen/>
        <w:t>мой со</w:t>
      </w:r>
      <w:r w:rsidRPr="007155A6">
        <w:rPr>
          <w:sz w:val="18"/>
          <w:szCs w:val="18"/>
        </w:rPr>
        <w:softHyphen/>
        <w:t>от</w:t>
      </w:r>
      <w:r w:rsidRPr="007155A6">
        <w:rPr>
          <w:sz w:val="18"/>
          <w:szCs w:val="18"/>
        </w:rPr>
        <w:softHyphen/>
        <w:t>вет</w:t>
      </w:r>
      <w:r w:rsidRPr="007155A6">
        <w:rPr>
          <w:sz w:val="18"/>
          <w:szCs w:val="18"/>
        </w:rPr>
        <w:softHyphen/>
        <w:t>ствен</w:t>
      </w:r>
      <w:r w:rsidRPr="007155A6">
        <w:rPr>
          <w:sz w:val="18"/>
          <w:szCs w:val="18"/>
        </w:rPr>
        <w:softHyphen/>
        <w:t>ные углы равны 65°, то эти две пря</w:t>
      </w:r>
      <w:r w:rsidRPr="007155A6">
        <w:rPr>
          <w:sz w:val="18"/>
          <w:szCs w:val="18"/>
        </w:rPr>
        <w:softHyphen/>
        <w:t>мые па</w:t>
      </w:r>
      <w:r w:rsidRPr="007155A6">
        <w:rPr>
          <w:sz w:val="18"/>
          <w:szCs w:val="18"/>
        </w:rPr>
        <w:softHyphen/>
        <w:t>рал</w:t>
      </w:r>
      <w:r w:rsidRPr="007155A6">
        <w:rPr>
          <w:sz w:val="18"/>
          <w:szCs w:val="18"/>
        </w:rPr>
        <w:softHyphen/>
        <w:t>лель</w:t>
      </w:r>
      <w:r w:rsidRPr="007155A6">
        <w:rPr>
          <w:sz w:val="18"/>
          <w:szCs w:val="18"/>
        </w:rPr>
        <w:softHyphen/>
        <w:t>ны.</w:t>
      </w:r>
    </w:p>
    <w:p w:rsidR="00B27CE4" w:rsidRPr="007155A6" w:rsidRDefault="00B27CE4" w:rsidP="007155A6">
      <w:pPr>
        <w:rPr>
          <w:sz w:val="18"/>
          <w:szCs w:val="18"/>
        </w:rPr>
      </w:pPr>
      <w:r w:rsidRPr="007155A6">
        <w:rPr>
          <w:sz w:val="18"/>
          <w:szCs w:val="18"/>
        </w:rPr>
        <w:t>2) Любые две пря</w:t>
      </w:r>
      <w:r w:rsidRPr="007155A6">
        <w:rPr>
          <w:sz w:val="18"/>
          <w:szCs w:val="18"/>
        </w:rPr>
        <w:softHyphen/>
        <w:t>мые имеют не менее одной общей точки.</w:t>
      </w:r>
    </w:p>
    <w:p w:rsidR="00B27CE4" w:rsidRPr="007155A6" w:rsidRDefault="00B27CE4" w:rsidP="007155A6">
      <w:pPr>
        <w:rPr>
          <w:sz w:val="18"/>
          <w:szCs w:val="18"/>
        </w:rPr>
      </w:pPr>
      <w:r w:rsidRPr="007155A6">
        <w:rPr>
          <w:sz w:val="18"/>
          <w:szCs w:val="18"/>
        </w:rPr>
        <w:t>3) Через любую точку про</w:t>
      </w:r>
      <w:r w:rsidRPr="007155A6">
        <w:rPr>
          <w:sz w:val="18"/>
          <w:szCs w:val="18"/>
        </w:rPr>
        <w:softHyphen/>
        <w:t>хо</w:t>
      </w:r>
      <w:r w:rsidRPr="007155A6">
        <w:rPr>
          <w:sz w:val="18"/>
          <w:szCs w:val="18"/>
        </w:rPr>
        <w:softHyphen/>
        <w:t>дит более одной пря</w:t>
      </w:r>
      <w:r w:rsidRPr="007155A6">
        <w:rPr>
          <w:sz w:val="18"/>
          <w:szCs w:val="18"/>
        </w:rPr>
        <w:softHyphen/>
        <w:t>мой.</w:t>
      </w:r>
    </w:p>
    <w:p w:rsidR="00B27CE4" w:rsidRPr="007155A6" w:rsidRDefault="00B27CE4" w:rsidP="007155A6">
      <w:pPr>
        <w:rPr>
          <w:sz w:val="18"/>
          <w:szCs w:val="18"/>
        </w:rPr>
      </w:pPr>
      <w:r w:rsidRPr="007155A6">
        <w:rPr>
          <w:sz w:val="18"/>
          <w:szCs w:val="18"/>
        </w:rPr>
        <w:t>4) Любые три пря</w:t>
      </w:r>
      <w:r w:rsidRPr="007155A6">
        <w:rPr>
          <w:sz w:val="18"/>
          <w:szCs w:val="18"/>
        </w:rPr>
        <w:softHyphen/>
        <w:t>мые имеют не менее одной общей точки.</w:t>
      </w:r>
    </w:p>
    <w:p w:rsidR="00B27CE4" w:rsidRDefault="00B27CE4" w:rsidP="008B1046">
      <w:pPr>
        <w:rPr>
          <w:sz w:val="18"/>
          <w:szCs w:val="18"/>
        </w:rPr>
      </w:pPr>
      <w:r>
        <w:rPr>
          <w:sz w:val="18"/>
          <w:szCs w:val="18"/>
        </w:rPr>
        <w:t>Карточка №8.</w:t>
      </w:r>
    </w:p>
    <w:p w:rsidR="00B27CE4" w:rsidRPr="00606281" w:rsidRDefault="00B27CE4" w:rsidP="00606281">
      <w:pPr>
        <w:rPr>
          <w:sz w:val="18"/>
          <w:szCs w:val="18"/>
        </w:rPr>
      </w:pPr>
      <w:r w:rsidRPr="00606281">
        <w:rPr>
          <w:sz w:val="18"/>
          <w:szCs w:val="18"/>
        </w:rPr>
        <w:t>1) Если при пе</w:t>
      </w:r>
      <w:r w:rsidRPr="00606281">
        <w:rPr>
          <w:sz w:val="18"/>
          <w:szCs w:val="18"/>
        </w:rPr>
        <w:softHyphen/>
        <w:t>ре</w:t>
      </w:r>
      <w:r w:rsidRPr="00606281">
        <w:rPr>
          <w:sz w:val="18"/>
          <w:szCs w:val="18"/>
        </w:rPr>
        <w:softHyphen/>
        <w:t>се</w:t>
      </w:r>
      <w:r w:rsidRPr="00606281">
        <w:rPr>
          <w:sz w:val="18"/>
          <w:szCs w:val="18"/>
        </w:rPr>
        <w:softHyphen/>
        <w:t>че</w:t>
      </w:r>
      <w:r w:rsidRPr="00606281">
        <w:rPr>
          <w:sz w:val="18"/>
          <w:szCs w:val="18"/>
        </w:rPr>
        <w:softHyphen/>
        <w:t>нии двух пря</w:t>
      </w:r>
      <w:r w:rsidRPr="00606281">
        <w:rPr>
          <w:sz w:val="18"/>
          <w:szCs w:val="18"/>
        </w:rPr>
        <w:softHyphen/>
        <w:t>мых тре</w:t>
      </w:r>
      <w:r w:rsidRPr="00606281">
        <w:rPr>
          <w:sz w:val="18"/>
          <w:szCs w:val="18"/>
        </w:rPr>
        <w:softHyphen/>
        <w:t>тьей пря</w:t>
      </w:r>
      <w:r w:rsidRPr="00606281">
        <w:rPr>
          <w:sz w:val="18"/>
          <w:szCs w:val="18"/>
        </w:rPr>
        <w:softHyphen/>
        <w:t>мой внут</w:t>
      </w:r>
      <w:r w:rsidRPr="00606281">
        <w:rPr>
          <w:sz w:val="18"/>
          <w:szCs w:val="18"/>
        </w:rPr>
        <w:softHyphen/>
        <w:t>рен</w:t>
      </w:r>
      <w:r w:rsidRPr="00606281">
        <w:rPr>
          <w:sz w:val="18"/>
          <w:szCs w:val="18"/>
        </w:rPr>
        <w:softHyphen/>
        <w:t>ние на</w:t>
      </w:r>
      <w:r w:rsidRPr="00606281">
        <w:rPr>
          <w:sz w:val="18"/>
          <w:szCs w:val="18"/>
        </w:rPr>
        <w:softHyphen/>
        <w:t>крест ле</w:t>
      </w:r>
      <w:r w:rsidRPr="00606281">
        <w:rPr>
          <w:sz w:val="18"/>
          <w:szCs w:val="18"/>
        </w:rPr>
        <w:softHyphen/>
        <w:t>жа</w:t>
      </w:r>
      <w:r w:rsidRPr="00606281">
        <w:rPr>
          <w:sz w:val="18"/>
          <w:szCs w:val="18"/>
        </w:rPr>
        <w:softHyphen/>
        <w:t>щие углы со</w:t>
      </w:r>
      <w:r w:rsidRPr="00606281">
        <w:rPr>
          <w:sz w:val="18"/>
          <w:szCs w:val="18"/>
        </w:rPr>
        <w:softHyphen/>
        <w:t>став</w:t>
      </w:r>
      <w:r w:rsidRPr="00606281">
        <w:rPr>
          <w:sz w:val="18"/>
          <w:szCs w:val="18"/>
        </w:rPr>
        <w:softHyphen/>
        <w:t>ля</w:t>
      </w:r>
      <w:r w:rsidRPr="00606281">
        <w:rPr>
          <w:sz w:val="18"/>
          <w:szCs w:val="18"/>
        </w:rPr>
        <w:softHyphen/>
        <w:t>ют в сумме 90°, то эти две пря</w:t>
      </w:r>
      <w:r w:rsidRPr="00606281">
        <w:rPr>
          <w:sz w:val="18"/>
          <w:szCs w:val="18"/>
        </w:rPr>
        <w:softHyphen/>
        <w:t>мые па</w:t>
      </w:r>
      <w:r w:rsidRPr="00606281">
        <w:rPr>
          <w:sz w:val="18"/>
          <w:szCs w:val="18"/>
        </w:rPr>
        <w:softHyphen/>
        <w:t>рал</w:t>
      </w:r>
      <w:r w:rsidRPr="00606281">
        <w:rPr>
          <w:sz w:val="18"/>
          <w:szCs w:val="18"/>
        </w:rPr>
        <w:softHyphen/>
        <w:t>лель</w:t>
      </w:r>
      <w:r w:rsidRPr="00606281">
        <w:rPr>
          <w:sz w:val="18"/>
          <w:szCs w:val="18"/>
        </w:rPr>
        <w:softHyphen/>
        <w:t>ны.</w:t>
      </w:r>
    </w:p>
    <w:p w:rsidR="00B27CE4" w:rsidRPr="00606281" w:rsidRDefault="00B27CE4" w:rsidP="00606281">
      <w:pPr>
        <w:rPr>
          <w:sz w:val="18"/>
          <w:szCs w:val="18"/>
        </w:rPr>
      </w:pPr>
      <w:r w:rsidRPr="00606281">
        <w:rPr>
          <w:sz w:val="18"/>
          <w:szCs w:val="18"/>
        </w:rPr>
        <w:t>2) Если угол равен 60°, то смеж</w:t>
      </w:r>
      <w:r w:rsidRPr="00606281">
        <w:rPr>
          <w:sz w:val="18"/>
          <w:szCs w:val="18"/>
        </w:rPr>
        <w:softHyphen/>
        <w:t>ный с ним равен 120°.</w:t>
      </w:r>
    </w:p>
    <w:p w:rsidR="00B27CE4" w:rsidRPr="00606281" w:rsidRDefault="00B27CE4" w:rsidP="00606281">
      <w:pPr>
        <w:rPr>
          <w:sz w:val="18"/>
          <w:szCs w:val="18"/>
        </w:rPr>
      </w:pPr>
      <w:r w:rsidRPr="00606281">
        <w:rPr>
          <w:sz w:val="18"/>
          <w:szCs w:val="18"/>
        </w:rPr>
        <w:t>3) Если при пе</w:t>
      </w:r>
      <w:r w:rsidRPr="00606281">
        <w:rPr>
          <w:sz w:val="18"/>
          <w:szCs w:val="18"/>
        </w:rPr>
        <w:softHyphen/>
        <w:t>ре</w:t>
      </w:r>
      <w:r w:rsidRPr="00606281">
        <w:rPr>
          <w:sz w:val="18"/>
          <w:szCs w:val="18"/>
        </w:rPr>
        <w:softHyphen/>
        <w:t>се</w:t>
      </w:r>
      <w:r w:rsidRPr="00606281">
        <w:rPr>
          <w:sz w:val="18"/>
          <w:szCs w:val="18"/>
        </w:rPr>
        <w:softHyphen/>
        <w:t>че</w:t>
      </w:r>
      <w:r w:rsidRPr="00606281">
        <w:rPr>
          <w:sz w:val="18"/>
          <w:szCs w:val="18"/>
        </w:rPr>
        <w:softHyphen/>
        <w:t>нии двух пря</w:t>
      </w:r>
      <w:r w:rsidRPr="00606281">
        <w:rPr>
          <w:sz w:val="18"/>
          <w:szCs w:val="18"/>
        </w:rPr>
        <w:softHyphen/>
        <w:t>мых тре</w:t>
      </w:r>
      <w:r w:rsidRPr="00606281">
        <w:rPr>
          <w:sz w:val="18"/>
          <w:szCs w:val="18"/>
        </w:rPr>
        <w:softHyphen/>
        <w:t>тьей пря</w:t>
      </w:r>
      <w:r w:rsidRPr="00606281">
        <w:rPr>
          <w:sz w:val="18"/>
          <w:szCs w:val="18"/>
        </w:rPr>
        <w:softHyphen/>
        <w:t>мой внут</w:t>
      </w:r>
      <w:r w:rsidRPr="00606281">
        <w:rPr>
          <w:sz w:val="18"/>
          <w:szCs w:val="18"/>
        </w:rPr>
        <w:softHyphen/>
        <w:t>рен</w:t>
      </w:r>
      <w:r w:rsidRPr="00606281">
        <w:rPr>
          <w:sz w:val="18"/>
          <w:szCs w:val="18"/>
        </w:rPr>
        <w:softHyphen/>
        <w:t>ние од</w:t>
      </w:r>
      <w:r w:rsidRPr="00606281">
        <w:rPr>
          <w:sz w:val="18"/>
          <w:szCs w:val="18"/>
        </w:rPr>
        <w:softHyphen/>
        <w:t>но</w:t>
      </w:r>
      <w:r w:rsidRPr="00606281">
        <w:rPr>
          <w:sz w:val="18"/>
          <w:szCs w:val="18"/>
        </w:rPr>
        <w:softHyphen/>
        <w:t>сто</w:t>
      </w:r>
      <w:r w:rsidRPr="00606281">
        <w:rPr>
          <w:sz w:val="18"/>
          <w:szCs w:val="18"/>
        </w:rPr>
        <w:softHyphen/>
        <w:t>рон</w:t>
      </w:r>
      <w:r w:rsidRPr="00606281">
        <w:rPr>
          <w:sz w:val="18"/>
          <w:szCs w:val="18"/>
        </w:rPr>
        <w:softHyphen/>
        <w:t>ние углы равны 70° и 110°, то эти две пря</w:t>
      </w:r>
      <w:r w:rsidRPr="00606281">
        <w:rPr>
          <w:sz w:val="18"/>
          <w:szCs w:val="18"/>
        </w:rPr>
        <w:softHyphen/>
        <w:t>мые па</w:t>
      </w:r>
      <w:r w:rsidRPr="00606281">
        <w:rPr>
          <w:sz w:val="18"/>
          <w:szCs w:val="18"/>
        </w:rPr>
        <w:softHyphen/>
        <w:t>рал</w:t>
      </w:r>
      <w:r w:rsidRPr="00606281">
        <w:rPr>
          <w:sz w:val="18"/>
          <w:szCs w:val="18"/>
        </w:rPr>
        <w:softHyphen/>
        <w:t>лель</w:t>
      </w:r>
      <w:r w:rsidRPr="00606281">
        <w:rPr>
          <w:sz w:val="18"/>
          <w:szCs w:val="18"/>
        </w:rPr>
        <w:softHyphen/>
        <w:t>ны.</w:t>
      </w:r>
    </w:p>
    <w:p w:rsidR="00B27CE4" w:rsidRPr="00606281" w:rsidRDefault="00B27CE4" w:rsidP="00606281">
      <w:pPr>
        <w:rPr>
          <w:sz w:val="18"/>
          <w:szCs w:val="18"/>
        </w:rPr>
      </w:pPr>
      <w:r w:rsidRPr="00606281">
        <w:rPr>
          <w:sz w:val="18"/>
          <w:szCs w:val="18"/>
        </w:rPr>
        <w:t>4) Через любые три точки про</w:t>
      </w:r>
      <w:r w:rsidRPr="00606281">
        <w:rPr>
          <w:sz w:val="18"/>
          <w:szCs w:val="18"/>
        </w:rPr>
        <w:softHyphen/>
        <w:t>хо</w:t>
      </w:r>
      <w:r w:rsidRPr="00606281">
        <w:rPr>
          <w:sz w:val="18"/>
          <w:szCs w:val="18"/>
        </w:rPr>
        <w:softHyphen/>
        <w:t>дит не более одной пря</w:t>
      </w:r>
      <w:r w:rsidRPr="00606281">
        <w:rPr>
          <w:sz w:val="18"/>
          <w:szCs w:val="18"/>
        </w:rPr>
        <w:softHyphen/>
        <w:t>мой.</w:t>
      </w:r>
    </w:p>
    <w:p w:rsidR="00B27CE4" w:rsidRDefault="00B27CE4" w:rsidP="008B1046">
      <w:pPr>
        <w:rPr>
          <w:sz w:val="18"/>
          <w:szCs w:val="18"/>
        </w:rPr>
      </w:pPr>
      <w:r>
        <w:rPr>
          <w:sz w:val="18"/>
          <w:szCs w:val="18"/>
        </w:rPr>
        <w:t>Карточка №9.</w:t>
      </w:r>
    </w:p>
    <w:p w:rsidR="00B27CE4" w:rsidRPr="00606281" w:rsidRDefault="00B27CE4" w:rsidP="00606281">
      <w:pPr>
        <w:rPr>
          <w:sz w:val="18"/>
          <w:szCs w:val="18"/>
        </w:rPr>
      </w:pPr>
      <w:r w:rsidRPr="00606281">
        <w:rPr>
          <w:sz w:val="18"/>
          <w:szCs w:val="18"/>
        </w:rPr>
        <w:t>1) Впи</w:t>
      </w:r>
      <w:r w:rsidRPr="00606281">
        <w:rPr>
          <w:sz w:val="18"/>
          <w:szCs w:val="18"/>
        </w:rPr>
        <w:softHyphen/>
        <w:t>сан</w:t>
      </w:r>
      <w:r w:rsidRPr="00606281">
        <w:rPr>
          <w:sz w:val="18"/>
          <w:szCs w:val="18"/>
        </w:rPr>
        <w:softHyphen/>
        <w:t>ные углы, опи</w:t>
      </w:r>
      <w:r w:rsidRPr="00606281">
        <w:rPr>
          <w:sz w:val="18"/>
          <w:szCs w:val="18"/>
        </w:rPr>
        <w:softHyphen/>
        <w:t>ра</w:t>
      </w:r>
      <w:r w:rsidRPr="00606281">
        <w:rPr>
          <w:sz w:val="18"/>
          <w:szCs w:val="18"/>
        </w:rPr>
        <w:softHyphen/>
        <w:t>ю</w:t>
      </w:r>
      <w:r w:rsidRPr="00606281">
        <w:rPr>
          <w:sz w:val="18"/>
          <w:szCs w:val="18"/>
        </w:rPr>
        <w:softHyphen/>
        <w:t>щи</w:t>
      </w:r>
      <w:r w:rsidRPr="00606281">
        <w:rPr>
          <w:sz w:val="18"/>
          <w:szCs w:val="18"/>
        </w:rPr>
        <w:softHyphen/>
        <w:t>е</w:t>
      </w:r>
      <w:r w:rsidRPr="00606281">
        <w:rPr>
          <w:sz w:val="18"/>
          <w:szCs w:val="18"/>
        </w:rPr>
        <w:softHyphen/>
        <w:t>ся на одну и ту же хорду окруж</w:t>
      </w:r>
      <w:r w:rsidRPr="00606281">
        <w:rPr>
          <w:sz w:val="18"/>
          <w:szCs w:val="18"/>
        </w:rPr>
        <w:softHyphen/>
        <w:t>но</w:t>
      </w:r>
      <w:r w:rsidRPr="00606281">
        <w:rPr>
          <w:sz w:val="18"/>
          <w:szCs w:val="18"/>
        </w:rPr>
        <w:softHyphen/>
        <w:t>сти, равны.</w:t>
      </w:r>
    </w:p>
    <w:p w:rsidR="00B27CE4" w:rsidRPr="00606281" w:rsidRDefault="00B27CE4" w:rsidP="00606281">
      <w:pPr>
        <w:rPr>
          <w:sz w:val="18"/>
          <w:szCs w:val="18"/>
        </w:rPr>
      </w:pPr>
      <w:r w:rsidRPr="00606281">
        <w:rPr>
          <w:sz w:val="18"/>
          <w:szCs w:val="18"/>
        </w:rPr>
        <w:t>2) Если ра</w:t>
      </w:r>
      <w:r w:rsidRPr="00606281">
        <w:rPr>
          <w:sz w:val="18"/>
          <w:szCs w:val="18"/>
        </w:rPr>
        <w:softHyphen/>
        <w:t>ди</w:t>
      </w:r>
      <w:r w:rsidRPr="00606281">
        <w:rPr>
          <w:sz w:val="18"/>
          <w:szCs w:val="18"/>
        </w:rPr>
        <w:softHyphen/>
        <w:t>у</w:t>
      </w:r>
      <w:r w:rsidRPr="00606281">
        <w:rPr>
          <w:sz w:val="18"/>
          <w:szCs w:val="18"/>
        </w:rPr>
        <w:softHyphen/>
        <w:t>сы двух окруж</w:t>
      </w:r>
      <w:r w:rsidRPr="00606281">
        <w:rPr>
          <w:sz w:val="18"/>
          <w:szCs w:val="18"/>
        </w:rPr>
        <w:softHyphen/>
        <w:t>но</w:t>
      </w:r>
      <w:r w:rsidRPr="00606281">
        <w:rPr>
          <w:sz w:val="18"/>
          <w:szCs w:val="18"/>
        </w:rPr>
        <w:softHyphen/>
        <w:t>стей равны 5 и 7, а рас</w:t>
      </w:r>
      <w:r w:rsidRPr="00606281">
        <w:rPr>
          <w:sz w:val="18"/>
          <w:szCs w:val="18"/>
        </w:rPr>
        <w:softHyphen/>
        <w:t>сто</w:t>
      </w:r>
      <w:r w:rsidRPr="00606281">
        <w:rPr>
          <w:sz w:val="18"/>
          <w:szCs w:val="18"/>
        </w:rPr>
        <w:softHyphen/>
        <w:t>я</w:t>
      </w:r>
      <w:r w:rsidRPr="00606281">
        <w:rPr>
          <w:sz w:val="18"/>
          <w:szCs w:val="18"/>
        </w:rPr>
        <w:softHyphen/>
        <w:t>ние между их цен</w:t>
      </w:r>
      <w:r w:rsidRPr="00606281">
        <w:rPr>
          <w:sz w:val="18"/>
          <w:szCs w:val="18"/>
        </w:rPr>
        <w:softHyphen/>
        <w:t>тра</w:t>
      </w:r>
      <w:r w:rsidRPr="00606281">
        <w:rPr>
          <w:sz w:val="18"/>
          <w:szCs w:val="18"/>
        </w:rPr>
        <w:softHyphen/>
        <w:t>ми равно 3, то эти окруж</w:t>
      </w:r>
      <w:r w:rsidRPr="00606281">
        <w:rPr>
          <w:sz w:val="18"/>
          <w:szCs w:val="18"/>
        </w:rPr>
        <w:softHyphen/>
        <w:t>но</w:t>
      </w:r>
      <w:r w:rsidRPr="00606281">
        <w:rPr>
          <w:sz w:val="18"/>
          <w:szCs w:val="18"/>
        </w:rPr>
        <w:softHyphen/>
        <w:t>сти не имеют общих точек.</w:t>
      </w:r>
    </w:p>
    <w:p w:rsidR="00B27CE4" w:rsidRPr="00606281" w:rsidRDefault="00B27CE4" w:rsidP="00606281">
      <w:pPr>
        <w:rPr>
          <w:sz w:val="18"/>
          <w:szCs w:val="18"/>
        </w:rPr>
      </w:pPr>
      <w:r w:rsidRPr="00606281">
        <w:rPr>
          <w:sz w:val="18"/>
          <w:szCs w:val="18"/>
        </w:rPr>
        <w:t>3) Если ра</w:t>
      </w:r>
      <w:r w:rsidRPr="00606281">
        <w:rPr>
          <w:sz w:val="18"/>
          <w:szCs w:val="18"/>
        </w:rPr>
        <w:softHyphen/>
        <w:t>ди</w:t>
      </w:r>
      <w:r w:rsidRPr="00606281">
        <w:rPr>
          <w:sz w:val="18"/>
          <w:szCs w:val="18"/>
        </w:rPr>
        <w:softHyphen/>
        <w:t>ус окруж</w:t>
      </w:r>
      <w:r w:rsidRPr="00606281">
        <w:rPr>
          <w:sz w:val="18"/>
          <w:szCs w:val="18"/>
        </w:rPr>
        <w:softHyphen/>
        <w:t>но</w:t>
      </w:r>
      <w:r w:rsidRPr="00606281">
        <w:rPr>
          <w:sz w:val="18"/>
          <w:szCs w:val="18"/>
        </w:rPr>
        <w:softHyphen/>
        <w:t>сти равен 3, а рас</w:t>
      </w:r>
      <w:r w:rsidRPr="00606281">
        <w:rPr>
          <w:sz w:val="18"/>
          <w:szCs w:val="18"/>
        </w:rPr>
        <w:softHyphen/>
        <w:t>сто</w:t>
      </w:r>
      <w:r w:rsidRPr="00606281">
        <w:rPr>
          <w:sz w:val="18"/>
          <w:szCs w:val="18"/>
        </w:rPr>
        <w:softHyphen/>
        <w:t>я</w:t>
      </w:r>
      <w:r w:rsidRPr="00606281">
        <w:rPr>
          <w:sz w:val="18"/>
          <w:szCs w:val="18"/>
        </w:rPr>
        <w:softHyphen/>
        <w:t>ние от цен</w:t>
      </w:r>
      <w:r w:rsidRPr="00606281">
        <w:rPr>
          <w:sz w:val="18"/>
          <w:szCs w:val="18"/>
        </w:rPr>
        <w:softHyphen/>
        <w:t>тра окруж</w:t>
      </w:r>
      <w:r w:rsidRPr="00606281">
        <w:rPr>
          <w:sz w:val="18"/>
          <w:szCs w:val="18"/>
        </w:rPr>
        <w:softHyphen/>
        <w:t>но</w:t>
      </w:r>
      <w:r w:rsidRPr="00606281">
        <w:rPr>
          <w:sz w:val="18"/>
          <w:szCs w:val="18"/>
        </w:rPr>
        <w:softHyphen/>
        <w:t>сти до пря</w:t>
      </w:r>
      <w:r w:rsidRPr="00606281">
        <w:rPr>
          <w:sz w:val="18"/>
          <w:szCs w:val="18"/>
        </w:rPr>
        <w:softHyphen/>
        <w:t>мой равно 2, то эти пря</w:t>
      </w:r>
      <w:r w:rsidRPr="00606281">
        <w:rPr>
          <w:sz w:val="18"/>
          <w:szCs w:val="18"/>
        </w:rPr>
        <w:softHyphen/>
        <w:t>мая и окруж</w:t>
      </w:r>
      <w:r w:rsidRPr="00606281">
        <w:rPr>
          <w:sz w:val="18"/>
          <w:szCs w:val="18"/>
        </w:rPr>
        <w:softHyphen/>
        <w:t>ность пе</w:t>
      </w:r>
      <w:r w:rsidRPr="00606281">
        <w:rPr>
          <w:sz w:val="18"/>
          <w:szCs w:val="18"/>
        </w:rPr>
        <w:softHyphen/>
        <w:t>ре</w:t>
      </w:r>
      <w:r w:rsidRPr="00606281">
        <w:rPr>
          <w:sz w:val="18"/>
          <w:szCs w:val="18"/>
        </w:rPr>
        <w:softHyphen/>
        <w:t>се</w:t>
      </w:r>
      <w:r w:rsidRPr="00606281">
        <w:rPr>
          <w:sz w:val="18"/>
          <w:szCs w:val="18"/>
        </w:rPr>
        <w:softHyphen/>
        <w:t>ка</w:t>
      </w:r>
      <w:r w:rsidRPr="00606281">
        <w:rPr>
          <w:sz w:val="18"/>
          <w:szCs w:val="18"/>
        </w:rPr>
        <w:softHyphen/>
        <w:t>ют</w:t>
      </w:r>
      <w:r w:rsidRPr="00606281">
        <w:rPr>
          <w:sz w:val="18"/>
          <w:szCs w:val="18"/>
        </w:rPr>
        <w:softHyphen/>
        <w:t>ся.</w:t>
      </w:r>
    </w:p>
    <w:p w:rsidR="00B27CE4" w:rsidRPr="00606281" w:rsidRDefault="00B27CE4" w:rsidP="00606281">
      <w:pPr>
        <w:rPr>
          <w:sz w:val="18"/>
          <w:szCs w:val="18"/>
        </w:rPr>
      </w:pPr>
      <w:r w:rsidRPr="00606281">
        <w:rPr>
          <w:sz w:val="18"/>
          <w:szCs w:val="18"/>
        </w:rPr>
        <w:t>4) Если впи</w:t>
      </w:r>
      <w:r w:rsidRPr="00606281">
        <w:rPr>
          <w:sz w:val="18"/>
          <w:szCs w:val="18"/>
        </w:rPr>
        <w:softHyphen/>
        <w:t>сан</w:t>
      </w:r>
      <w:r w:rsidRPr="00606281">
        <w:rPr>
          <w:sz w:val="18"/>
          <w:szCs w:val="18"/>
        </w:rPr>
        <w:softHyphen/>
        <w:t>ный угол равен 30°, то дуга окруж</w:t>
      </w:r>
      <w:r w:rsidRPr="00606281">
        <w:rPr>
          <w:sz w:val="18"/>
          <w:szCs w:val="18"/>
        </w:rPr>
        <w:softHyphen/>
        <w:t>но</w:t>
      </w:r>
      <w:r w:rsidRPr="00606281">
        <w:rPr>
          <w:sz w:val="18"/>
          <w:szCs w:val="18"/>
        </w:rPr>
        <w:softHyphen/>
        <w:t>сти, на ко</w:t>
      </w:r>
      <w:r w:rsidRPr="00606281">
        <w:rPr>
          <w:sz w:val="18"/>
          <w:szCs w:val="18"/>
        </w:rPr>
        <w:softHyphen/>
        <w:t>то</w:t>
      </w:r>
      <w:r w:rsidRPr="00606281">
        <w:rPr>
          <w:sz w:val="18"/>
          <w:szCs w:val="18"/>
        </w:rPr>
        <w:softHyphen/>
        <w:t>рую опи</w:t>
      </w:r>
      <w:r w:rsidRPr="00606281">
        <w:rPr>
          <w:sz w:val="18"/>
          <w:szCs w:val="18"/>
        </w:rPr>
        <w:softHyphen/>
        <w:t>ра</w:t>
      </w:r>
      <w:r w:rsidRPr="00606281">
        <w:rPr>
          <w:sz w:val="18"/>
          <w:szCs w:val="18"/>
        </w:rPr>
        <w:softHyphen/>
        <w:t>ет</w:t>
      </w:r>
      <w:r w:rsidRPr="00606281">
        <w:rPr>
          <w:sz w:val="18"/>
          <w:szCs w:val="18"/>
        </w:rPr>
        <w:softHyphen/>
        <w:t>ся этот угол, равна 60°.</w:t>
      </w:r>
    </w:p>
    <w:p w:rsidR="00B27CE4" w:rsidRPr="00606281" w:rsidRDefault="00B27CE4" w:rsidP="00606281">
      <w:pPr>
        <w:rPr>
          <w:sz w:val="18"/>
          <w:szCs w:val="18"/>
        </w:rPr>
      </w:pPr>
      <w:r w:rsidRPr="00606281">
        <w:rPr>
          <w:sz w:val="18"/>
          <w:szCs w:val="18"/>
        </w:rPr>
        <w:t> </w:t>
      </w:r>
    </w:p>
    <w:p w:rsidR="00B27CE4" w:rsidRDefault="00B27CE4" w:rsidP="008B1046">
      <w:pPr>
        <w:rPr>
          <w:sz w:val="18"/>
          <w:szCs w:val="18"/>
        </w:rPr>
      </w:pPr>
      <w:r>
        <w:rPr>
          <w:sz w:val="18"/>
          <w:szCs w:val="18"/>
        </w:rPr>
        <w:t>Карточка №10.</w:t>
      </w:r>
    </w:p>
    <w:p w:rsidR="00B27CE4" w:rsidRPr="00606281" w:rsidRDefault="00B27CE4" w:rsidP="00606281">
      <w:pPr>
        <w:rPr>
          <w:sz w:val="18"/>
          <w:szCs w:val="18"/>
        </w:rPr>
      </w:pPr>
      <w:r w:rsidRPr="00606281">
        <w:rPr>
          <w:sz w:val="18"/>
          <w:szCs w:val="18"/>
        </w:rPr>
        <w:t>1) Через любые три точки про</w:t>
      </w:r>
      <w:r w:rsidRPr="00606281">
        <w:rPr>
          <w:sz w:val="18"/>
          <w:szCs w:val="18"/>
        </w:rPr>
        <w:softHyphen/>
        <w:t>хо</w:t>
      </w:r>
      <w:r w:rsidRPr="00606281">
        <w:rPr>
          <w:sz w:val="18"/>
          <w:szCs w:val="18"/>
        </w:rPr>
        <w:softHyphen/>
        <w:t>дит не более одной окруж</w:t>
      </w:r>
      <w:r w:rsidRPr="00606281">
        <w:rPr>
          <w:sz w:val="18"/>
          <w:szCs w:val="18"/>
        </w:rPr>
        <w:softHyphen/>
        <w:t>но</w:t>
      </w:r>
      <w:r w:rsidRPr="00606281">
        <w:rPr>
          <w:sz w:val="18"/>
          <w:szCs w:val="18"/>
        </w:rPr>
        <w:softHyphen/>
        <w:t>сти.</w:t>
      </w:r>
    </w:p>
    <w:p w:rsidR="00B27CE4" w:rsidRPr="00606281" w:rsidRDefault="00B27CE4" w:rsidP="00606281">
      <w:pPr>
        <w:rPr>
          <w:sz w:val="18"/>
          <w:szCs w:val="18"/>
        </w:rPr>
      </w:pPr>
      <w:r w:rsidRPr="00606281">
        <w:rPr>
          <w:sz w:val="18"/>
          <w:szCs w:val="18"/>
        </w:rPr>
        <w:t>2) Если рас</w:t>
      </w:r>
      <w:r w:rsidRPr="00606281">
        <w:rPr>
          <w:sz w:val="18"/>
          <w:szCs w:val="18"/>
        </w:rPr>
        <w:softHyphen/>
        <w:t>сто</w:t>
      </w:r>
      <w:r w:rsidRPr="00606281">
        <w:rPr>
          <w:sz w:val="18"/>
          <w:szCs w:val="18"/>
        </w:rPr>
        <w:softHyphen/>
        <w:t>я</w:t>
      </w:r>
      <w:r w:rsidRPr="00606281">
        <w:rPr>
          <w:sz w:val="18"/>
          <w:szCs w:val="18"/>
        </w:rPr>
        <w:softHyphen/>
        <w:t>ние между цен</w:t>
      </w:r>
      <w:r w:rsidRPr="00606281">
        <w:rPr>
          <w:sz w:val="18"/>
          <w:szCs w:val="18"/>
        </w:rPr>
        <w:softHyphen/>
        <w:t>тра</w:t>
      </w:r>
      <w:r w:rsidRPr="00606281">
        <w:rPr>
          <w:sz w:val="18"/>
          <w:szCs w:val="18"/>
        </w:rPr>
        <w:softHyphen/>
        <w:t>ми двух окруж</w:t>
      </w:r>
      <w:r w:rsidRPr="00606281">
        <w:rPr>
          <w:sz w:val="18"/>
          <w:szCs w:val="18"/>
        </w:rPr>
        <w:softHyphen/>
        <w:t>но</w:t>
      </w:r>
      <w:r w:rsidRPr="00606281">
        <w:rPr>
          <w:sz w:val="18"/>
          <w:szCs w:val="18"/>
        </w:rPr>
        <w:softHyphen/>
        <w:t>стей боль</w:t>
      </w:r>
      <w:r w:rsidRPr="00606281">
        <w:rPr>
          <w:sz w:val="18"/>
          <w:szCs w:val="18"/>
        </w:rPr>
        <w:softHyphen/>
        <w:t>ше суммы их диа</w:t>
      </w:r>
      <w:r w:rsidRPr="00606281">
        <w:rPr>
          <w:sz w:val="18"/>
          <w:szCs w:val="18"/>
        </w:rPr>
        <w:softHyphen/>
        <w:t>мет</w:t>
      </w:r>
      <w:r w:rsidRPr="00606281">
        <w:rPr>
          <w:sz w:val="18"/>
          <w:szCs w:val="18"/>
        </w:rPr>
        <w:softHyphen/>
        <w:t>ров, то эти окруж</w:t>
      </w:r>
      <w:r w:rsidRPr="00606281">
        <w:rPr>
          <w:sz w:val="18"/>
          <w:szCs w:val="18"/>
        </w:rPr>
        <w:softHyphen/>
        <w:t>но</w:t>
      </w:r>
      <w:r w:rsidRPr="00606281">
        <w:rPr>
          <w:sz w:val="18"/>
          <w:szCs w:val="18"/>
        </w:rPr>
        <w:softHyphen/>
        <w:t>сти не имеют общих точек.</w:t>
      </w:r>
    </w:p>
    <w:p w:rsidR="00B27CE4" w:rsidRPr="00606281" w:rsidRDefault="00B27CE4" w:rsidP="00606281">
      <w:pPr>
        <w:rPr>
          <w:sz w:val="18"/>
          <w:szCs w:val="18"/>
        </w:rPr>
      </w:pPr>
      <w:r w:rsidRPr="00606281">
        <w:rPr>
          <w:sz w:val="18"/>
          <w:szCs w:val="18"/>
        </w:rPr>
        <w:t>3) Если ра</w:t>
      </w:r>
      <w:r w:rsidRPr="00606281">
        <w:rPr>
          <w:sz w:val="18"/>
          <w:szCs w:val="18"/>
        </w:rPr>
        <w:softHyphen/>
        <w:t>ди</w:t>
      </w:r>
      <w:r w:rsidRPr="00606281">
        <w:rPr>
          <w:sz w:val="18"/>
          <w:szCs w:val="18"/>
        </w:rPr>
        <w:softHyphen/>
        <w:t>у</w:t>
      </w:r>
      <w:r w:rsidRPr="00606281">
        <w:rPr>
          <w:sz w:val="18"/>
          <w:szCs w:val="18"/>
        </w:rPr>
        <w:softHyphen/>
        <w:t>сы двух окруж</w:t>
      </w:r>
      <w:r w:rsidRPr="00606281">
        <w:rPr>
          <w:sz w:val="18"/>
          <w:szCs w:val="18"/>
        </w:rPr>
        <w:softHyphen/>
        <w:t>но</w:t>
      </w:r>
      <w:r w:rsidRPr="00606281">
        <w:rPr>
          <w:sz w:val="18"/>
          <w:szCs w:val="18"/>
        </w:rPr>
        <w:softHyphen/>
        <w:t>стей равны 3 и 5, а рас</w:t>
      </w:r>
      <w:r w:rsidRPr="00606281">
        <w:rPr>
          <w:sz w:val="18"/>
          <w:szCs w:val="18"/>
        </w:rPr>
        <w:softHyphen/>
        <w:t>сто</w:t>
      </w:r>
      <w:r w:rsidRPr="00606281">
        <w:rPr>
          <w:sz w:val="18"/>
          <w:szCs w:val="18"/>
        </w:rPr>
        <w:softHyphen/>
        <w:t>я</w:t>
      </w:r>
      <w:r w:rsidRPr="00606281">
        <w:rPr>
          <w:sz w:val="18"/>
          <w:szCs w:val="18"/>
        </w:rPr>
        <w:softHyphen/>
        <w:t>ние между их цен</w:t>
      </w:r>
      <w:r w:rsidRPr="00606281">
        <w:rPr>
          <w:sz w:val="18"/>
          <w:szCs w:val="18"/>
        </w:rPr>
        <w:softHyphen/>
        <w:t>тра</w:t>
      </w:r>
      <w:r w:rsidRPr="00606281">
        <w:rPr>
          <w:sz w:val="18"/>
          <w:szCs w:val="18"/>
        </w:rPr>
        <w:softHyphen/>
        <w:t>ми равно 1, то эти окруж</w:t>
      </w:r>
      <w:r w:rsidRPr="00606281">
        <w:rPr>
          <w:sz w:val="18"/>
          <w:szCs w:val="18"/>
        </w:rPr>
        <w:softHyphen/>
        <w:t>но</w:t>
      </w:r>
      <w:r w:rsidRPr="00606281">
        <w:rPr>
          <w:sz w:val="18"/>
          <w:szCs w:val="18"/>
        </w:rPr>
        <w:softHyphen/>
        <w:t>сти пе</w:t>
      </w:r>
      <w:r w:rsidRPr="00606281">
        <w:rPr>
          <w:sz w:val="18"/>
          <w:szCs w:val="18"/>
        </w:rPr>
        <w:softHyphen/>
        <w:t>ре</w:t>
      </w:r>
      <w:r w:rsidRPr="00606281">
        <w:rPr>
          <w:sz w:val="18"/>
          <w:szCs w:val="18"/>
        </w:rPr>
        <w:softHyphen/>
        <w:t>се</w:t>
      </w:r>
      <w:r w:rsidRPr="00606281">
        <w:rPr>
          <w:sz w:val="18"/>
          <w:szCs w:val="18"/>
        </w:rPr>
        <w:softHyphen/>
        <w:t>ка</w:t>
      </w:r>
      <w:r w:rsidRPr="00606281">
        <w:rPr>
          <w:sz w:val="18"/>
          <w:szCs w:val="18"/>
        </w:rPr>
        <w:softHyphen/>
        <w:t>ют</w:t>
      </w:r>
      <w:r w:rsidRPr="00606281">
        <w:rPr>
          <w:sz w:val="18"/>
          <w:szCs w:val="18"/>
        </w:rPr>
        <w:softHyphen/>
        <w:t>ся.</w:t>
      </w:r>
    </w:p>
    <w:p w:rsidR="00B27CE4" w:rsidRDefault="00B27CE4" w:rsidP="00470AE4">
      <w:pPr>
        <w:rPr>
          <w:b/>
          <w:i/>
          <w:sz w:val="24"/>
          <w:szCs w:val="24"/>
          <w:u w:val="single"/>
        </w:rPr>
      </w:pPr>
      <w:r w:rsidRPr="00606281">
        <w:rPr>
          <w:sz w:val="18"/>
          <w:szCs w:val="18"/>
        </w:rPr>
        <w:t>4) Если дуга окруж</w:t>
      </w:r>
      <w:r w:rsidRPr="00606281">
        <w:rPr>
          <w:sz w:val="18"/>
          <w:szCs w:val="18"/>
        </w:rPr>
        <w:softHyphen/>
        <w:t>но</w:t>
      </w:r>
      <w:r w:rsidRPr="00606281">
        <w:rPr>
          <w:sz w:val="18"/>
          <w:szCs w:val="18"/>
        </w:rPr>
        <w:softHyphen/>
        <w:t>сти со</w:t>
      </w:r>
      <w:r w:rsidRPr="00606281">
        <w:rPr>
          <w:sz w:val="18"/>
          <w:szCs w:val="18"/>
        </w:rPr>
        <w:softHyphen/>
        <w:t>став</w:t>
      </w:r>
      <w:r w:rsidRPr="00606281">
        <w:rPr>
          <w:sz w:val="18"/>
          <w:szCs w:val="18"/>
        </w:rPr>
        <w:softHyphen/>
        <w:t>ля</w:t>
      </w:r>
      <w:r w:rsidRPr="00606281">
        <w:rPr>
          <w:sz w:val="18"/>
          <w:szCs w:val="18"/>
        </w:rPr>
        <w:softHyphen/>
        <w:t>ет 80°, то впи</w:t>
      </w:r>
      <w:r w:rsidRPr="00606281">
        <w:rPr>
          <w:sz w:val="18"/>
          <w:szCs w:val="18"/>
        </w:rPr>
        <w:softHyphen/>
        <w:t>сан</w:t>
      </w:r>
      <w:r w:rsidRPr="00606281">
        <w:rPr>
          <w:sz w:val="18"/>
          <w:szCs w:val="18"/>
        </w:rPr>
        <w:softHyphen/>
        <w:t>ный угол, опи</w:t>
      </w:r>
      <w:r w:rsidRPr="00606281">
        <w:rPr>
          <w:sz w:val="18"/>
          <w:szCs w:val="18"/>
        </w:rPr>
        <w:softHyphen/>
        <w:t>ра</w:t>
      </w:r>
      <w:r w:rsidRPr="00606281">
        <w:rPr>
          <w:sz w:val="18"/>
          <w:szCs w:val="18"/>
        </w:rPr>
        <w:softHyphen/>
        <w:t>ю</w:t>
      </w:r>
      <w:r w:rsidRPr="00606281">
        <w:rPr>
          <w:sz w:val="18"/>
          <w:szCs w:val="18"/>
        </w:rPr>
        <w:softHyphen/>
        <w:t>щий</w:t>
      </w:r>
      <w:r w:rsidRPr="00606281">
        <w:rPr>
          <w:sz w:val="18"/>
          <w:szCs w:val="18"/>
        </w:rPr>
        <w:softHyphen/>
        <w:t>ся на эту дугу окруж</w:t>
      </w:r>
      <w:r w:rsidRPr="00606281">
        <w:rPr>
          <w:sz w:val="18"/>
          <w:szCs w:val="18"/>
        </w:rPr>
        <w:softHyphen/>
        <w:t>но</w:t>
      </w:r>
      <w:r w:rsidRPr="00606281">
        <w:rPr>
          <w:sz w:val="18"/>
          <w:szCs w:val="18"/>
        </w:rPr>
        <w:softHyphen/>
        <w:t>сти, равен 40°.</w:t>
      </w:r>
    </w:p>
    <w:p w:rsidR="00B27CE4" w:rsidRPr="009636C2" w:rsidRDefault="00B27CE4" w:rsidP="009636C2">
      <w:pPr>
        <w:jc w:val="center"/>
        <w:rPr>
          <w:b/>
          <w:i/>
          <w:sz w:val="24"/>
          <w:szCs w:val="24"/>
          <w:u w:val="single"/>
        </w:rPr>
      </w:pPr>
      <w:r w:rsidRPr="009636C2">
        <w:rPr>
          <w:b/>
          <w:i/>
          <w:sz w:val="24"/>
          <w:szCs w:val="24"/>
          <w:u w:val="single"/>
        </w:rPr>
        <w:t>Приложение 2.</w:t>
      </w:r>
    </w:p>
    <w:p w:rsidR="00B27CE4" w:rsidRPr="009636C2" w:rsidRDefault="00B27CE4" w:rsidP="00707AB3">
      <w:pPr>
        <w:rPr>
          <w:vanish/>
          <w:sz w:val="18"/>
          <w:szCs w:val="18"/>
        </w:rPr>
      </w:pPr>
      <w:r w:rsidRPr="00F46DC1">
        <w:rPr>
          <w:b/>
          <w:i/>
          <w:sz w:val="18"/>
          <w:szCs w:val="18"/>
          <w:u w:val="single"/>
        </w:rPr>
        <w:t>Задача №1</w:t>
      </w:r>
      <w:r w:rsidRPr="00F46DC1">
        <w:rPr>
          <w:sz w:val="18"/>
          <w:szCs w:val="18"/>
        </w:rPr>
        <w:t xml:space="preserve"> .Че</w:t>
      </w:r>
      <w:r w:rsidRPr="00F46DC1">
        <w:rPr>
          <w:sz w:val="18"/>
          <w:szCs w:val="18"/>
        </w:rPr>
        <w:softHyphen/>
        <w:t>ло</w:t>
      </w:r>
      <w:r w:rsidRPr="00F46DC1">
        <w:rPr>
          <w:sz w:val="18"/>
          <w:szCs w:val="18"/>
        </w:rPr>
        <w:softHyphen/>
        <w:t>век, рост ко</w:t>
      </w:r>
      <w:r w:rsidRPr="00F46DC1">
        <w:rPr>
          <w:sz w:val="18"/>
          <w:szCs w:val="18"/>
        </w:rPr>
        <w:softHyphen/>
        <w:t>то</w:t>
      </w:r>
      <w:r w:rsidRPr="00F46DC1">
        <w:rPr>
          <w:sz w:val="18"/>
          <w:szCs w:val="18"/>
        </w:rPr>
        <w:softHyphen/>
        <w:t>ро</w:t>
      </w:r>
      <w:r w:rsidRPr="00F46DC1">
        <w:rPr>
          <w:sz w:val="18"/>
          <w:szCs w:val="18"/>
        </w:rPr>
        <w:softHyphen/>
        <w:t xml:space="preserve">го равен </w:t>
      </w:r>
      <w:smartTag w:uri="urn:schemas-microsoft-com:office:smarttags" w:element="metricconverter">
        <w:smartTagPr>
          <w:attr w:name="ProductID" w:val="1,8 м"/>
        </w:smartTagPr>
        <w:r w:rsidRPr="00F46DC1">
          <w:rPr>
            <w:sz w:val="18"/>
            <w:szCs w:val="18"/>
          </w:rPr>
          <w:t>1,8 м</w:t>
        </w:r>
      </w:smartTag>
      <w:r w:rsidRPr="00F46DC1">
        <w:rPr>
          <w:sz w:val="18"/>
          <w:szCs w:val="18"/>
        </w:rPr>
        <w:t>, стоит на рас</w:t>
      </w:r>
      <w:r w:rsidRPr="00F46DC1">
        <w:rPr>
          <w:sz w:val="18"/>
          <w:szCs w:val="18"/>
        </w:rPr>
        <w:softHyphen/>
        <w:t>сто</w:t>
      </w:r>
      <w:r w:rsidRPr="00F46DC1">
        <w:rPr>
          <w:sz w:val="18"/>
          <w:szCs w:val="18"/>
        </w:rPr>
        <w:softHyphen/>
        <w:t>я</w:t>
      </w:r>
      <w:r w:rsidRPr="00F46DC1">
        <w:rPr>
          <w:sz w:val="18"/>
          <w:szCs w:val="18"/>
        </w:rPr>
        <w:softHyphen/>
        <w:t xml:space="preserve">нии </w:t>
      </w:r>
      <w:smartTag w:uri="urn:schemas-microsoft-com:office:smarttags" w:element="metricconverter">
        <w:smartTagPr>
          <w:attr w:name="ProductID" w:val="16 м"/>
        </w:smartTagPr>
        <w:r w:rsidRPr="00F46DC1">
          <w:rPr>
            <w:sz w:val="18"/>
            <w:szCs w:val="18"/>
          </w:rPr>
          <w:t>16 м</w:t>
        </w:r>
      </w:smartTag>
      <w:r w:rsidRPr="00F46DC1">
        <w:rPr>
          <w:sz w:val="18"/>
          <w:szCs w:val="18"/>
        </w:rPr>
        <w:t xml:space="preserve"> от улич</w:t>
      </w:r>
      <w:r w:rsidRPr="00F46DC1">
        <w:rPr>
          <w:sz w:val="18"/>
          <w:szCs w:val="18"/>
        </w:rPr>
        <w:softHyphen/>
        <w:t>но</w:t>
      </w:r>
      <w:r w:rsidRPr="00F46DC1">
        <w:rPr>
          <w:sz w:val="18"/>
          <w:szCs w:val="18"/>
        </w:rPr>
        <w:softHyphen/>
        <w:t>го фо</w:t>
      </w:r>
      <w:r w:rsidRPr="00F46DC1">
        <w:rPr>
          <w:sz w:val="18"/>
          <w:szCs w:val="18"/>
        </w:rPr>
        <w:softHyphen/>
        <w:t>на</w:t>
      </w:r>
      <w:r w:rsidRPr="00F46DC1">
        <w:rPr>
          <w:sz w:val="18"/>
          <w:szCs w:val="18"/>
        </w:rPr>
        <w:softHyphen/>
        <w:t>ря. При этом длина тени че</w:t>
      </w:r>
      <w:r w:rsidRPr="00F46DC1">
        <w:rPr>
          <w:sz w:val="18"/>
          <w:szCs w:val="18"/>
        </w:rPr>
        <w:softHyphen/>
        <w:t>ло</w:t>
      </w:r>
      <w:r w:rsidRPr="00F46DC1">
        <w:rPr>
          <w:sz w:val="18"/>
          <w:szCs w:val="18"/>
        </w:rPr>
        <w:softHyphen/>
        <w:t>ве</w:t>
      </w:r>
      <w:r w:rsidRPr="00F46DC1">
        <w:rPr>
          <w:sz w:val="18"/>
          <w:szCs w:val="18"/>
        </w:rPr>
        <w:softHyphen/>
        <w:t xml:space="preserve">ка равна </w:t>
      </w:r>
      <w:smartTag w:uri="urn:schemas-microsoft-com:office:smarttags" w:element="metricconverter">
        <w:smartTagPr>
          <w:attr w:name="ProductID" w:val="9 м"/>
        </w:smartTagPr>
        <w:r w:rsidRPr="00F46DC1">
          <w:rPr>
            <w:sz w:val="18"/>
            <w:szCs w:val="18"/>
          </w:rPr>
          <w:t>9 м</w:t>
        </w:r>
      </w:smartTag>
      <w:r w:rsidRPr="00F46DC1">
        <w:rPr>
          <w:sz w:val="18"/>
          <w:szCs w:val="18"/>
        </w:rPr>
        <w:t>. Опре</w:t>
      </w:r>
      <w:r w:rsidRPr="00F46DC1">
        <w:rPr>
          <w:sz w:val="18"/>
          <w:szCs w:val="18"/>
        </w:rPr>
        <w:softHyphen/>
        <w:t>де</w:t>
      </w:r>
      <w:r w:rsidRPr="00F46DC1">
        <w:rPr>
          <w:sz w:val="18"/>
          <w:szCs w:val="18"/>
        </w:rPr>
        <w:softHyphen/>
        <w:t>ли</w:t>
      </w:r>
      <w:r w:rsidRPr="00F46DC1">
        <w:rPr>
          <w:sz w:val="18"/>
          <w:szCs w:val="18"/>
        </w:rPr>
        <w:softHyphen/>
        <w:t>те вы</w:t>
      </w:r>
      <w:r w:rsidRPr="00F46DC1">
        <w:rPr>
          <w:sz w:val="18"/>
          <w:szCs w:val="18"/>
        </w:rPr>
        <w:softHyphen/>
        <w:t>со</w:t>
      </w:r>
      <w:r w:rsidRPr="00F46DC1">
        <w:rPr>
          <w:sz w:val="18"/>
          <w:szCs w:val="18"/>
        </w:rPr>
        <w:softHyphen/>
        <w:t>ту фо</w:t>
      </w:r>
      <w:r w:rsidRPr="00F46DC1">
        <w:rPr>
          <w:sz w:val="18"/>
          <w:szCs w:val="18"/>
        </w:rPr>
        <w:softHyphen/>
        <w:t>на</w:t>
      </w:r>
      <w:r w:rsidRPr="00F46DC1">
        <w:rPr>
          <w:sz w:val="18"/>
          <w:szCs w:val="18"/>
        </w:rPr>
        <w:softHyphen/>
        <w:t>ря (в мет</w:t>
      </w:r>
      <w:r w:rsidRPr="00F46DC1">
        <w:rPr>
          <w:sz w:val="18"/>
          <w:szCs w:val="18"/>
        </w:rPr>
        <w:softHyphen/>
        <w:t>рах).</w:t>
      </w:r>
      <w:r w:rsidRPr="009636C2">
        <w:rPr>
          <w:b/>
          <w:bCs/>
          <w:vanish/>
          <w:sz w:val="18"/>
          <w:szCs w:val="18"/>
        </w:rPr>
        <w:t>Ре</w:t>
      </w:r>
      <w:r w:rsidRPr="009636C2">
        <w:rPr>
          <w:b/>
          <w:bCs/>
          <w:vanish/>
          <w:sz w:val="18"/>
          <w:szCs w:val="18"/>
        </w:rPr>
        <w:softHyphen/>
        <w:t>ше</w:t>
      </w:r>
      <w:r w:rsidRPr="009636C2">
        <w:rPr>
          <w:b/>
          <w:bCs/>
          <w:vanish/>
          <w:sz w:val="18"/>
          <w:szCs w:val="18"/>
        </w:rPr>
        <w:softHyphen/>
        <w:t>ние.</w:t>
      </w:r>
    </w:p>
    <w:p w:rsidR="00B27CE4" w:rsidRPr="009636C2" w:rsidRDefault="00B27CE4" w:rsidP="00707AB3">
      <w:pPr>
        <w:rPr>
          <w:vanish/>
          <w:sz w:val="18"/>
          <w:szCs w:val="18"/>
        </w:rPr>
      </w:pPr>
      <w:r w:rsidRPr="009636C2">
        <w:rPr>
          <w:vanish/>
          <w:sz w:val="18"/>
          <w:szCs w:val="18"/>
        </w:rPr>
        <w:t>Введём обо</w:t>
      </w:r>
      <w:r w:rsidRPr="009636C2">
        <w:rPr>
          <w:vanish/>
          <w:sz w:val="18"/>
          <w:szCs w:val="18"/>
        </w:rPr>
        <w:softHyphen/>
        <w:t>зна</w:t>
      </w:r>
      <w:r w:rsidRPr="009636C2">
        <w:rPr>
          <w:vanish/>
          <w:sz w:val="18"/>
          <w:szCs w:val="18"/>
        </w:rPr>
        <w:softHyphen/>
        <w:t>че</w:t>
      </w:r>
      <w:r w:rsidRPr="009636C2">
        <w:rPr>
          <w:vanish/>
          <w:sz w:val="18"/>
          <w:szCs w:val="18"/>
        </w:rPr>
        <w:softHyphen/>
        <w:t>ния, как по</w:t>
      </w:r>
      <w:r w:rsidRPr="009636C2">
        <w:rPr>
          <w:vanish/>
          <w:sz w:val="18"/>
          <w:szCs w:val="18"/>
        </w:rPr>
        <w:softHyphen/>
        <w:t>ка</w:t>
      </w:r>
      <w:r w:rsidRPr="009636C2">
        <w:rPr>
          <w:vanish/>
          <w:sz w:val="18"/>
          <w:szCs w:val="18"/>
        </w:rPr>
        <w:softHyphen/>
        <w:t>за</w:t>
      </w:r>
      <w:r w:rsidRPr="009636C2">
        <w:rPr>
          <w:vanish/>
          <w:sz w:val="18"/>
          <w:szCs w:val="18"/>
        </w:rPr>
        <w:softHyphen/>
        <w:t>но на ри</w:t>
      </w:r>
      <w:r w:rsidRPr="009636C2">
        <w:rPr>
          <w:vanish/>
          <w:sz w:val="18"/>
          <w:szCs w:val="18"/>
        </w:rPr>
        <w:softHyphen/>
        <w:t>сун</w:t>
      </w:r>
      <w:r w:rsidRPr="009636C2">
        <w:rPr>
          <w:vanish/>
          <w:sz w:val="18"/>
          <w:szCs w:val="18"/>
        </w:rPr>
        <w:softHyphen/>
        <w:t>ке. Рас</w:t>
      </w:r>
      <w:r w:rsidRPr="009636C2">
        <w:rPr>
          <w:vanish/>
          <w:sz w:val="18"/>
          <w:szCs w:val="18"/>
        </w:rPr>
        <w:softHyphen/>
        <w:t>смот</w:t>
      </w:r>
      <w:r w:rsidRPr="009636C2">
        <w:rPr>
          <w:vanish/>
          <w:sz w:val="18"/>
          <w:szCs w:val="18"/>
        </w:rPr>
        <w:softHyphen/>
        <w:t>рим пря</w:t>
      </w:r>
      <w:r w:rsidRPr="009636C2">
        <w:rPr>
          <w:vanish/>
          <w:sz w:val="18"/>
          <w:szCs w:val="18"/>
        </w:rPr>
        <w:softHyphen/>
        <w:t>мо</w:t>
      </w:r>
      <w:r w:rsidRPr="009636C2">
        <w:rPr>
          <w:vanish/>
          <w:sz w:val="18"/>
          <w:szCs w:val="18"/>
        </w:rPr>
        <w:softHyphen/>
        <w:t>уголь</w:t>
      </w:r>
      <w:r w:rsidRPr="009636C2">
        <w:rPr>
          <w:vanish/>
          <w:sz w:val="18"/>
          <w:szCs w:val="18"/>
        </w:rPr>
        <w:softHyphen/>
        <w:t>ные тре</w:t>
      </w:r>
      <w:r w:rsidRPr="009636C2">
        <w:rPr>
          <w:vanish/>
          <w:sz w:val="18"/>
          <w:szCs w:val="18"/>
        </w:rPr>
        <w:softHyphen/>
        <w:t>уголь</w:t>
      </w:r>
      <w:r w:rsidRPr="009636C2">
        <w:rPr>
          <w:vanish/>
          <w:sz w:val="18"/>
          <w:szCs w:val="18"/>
        </w:rPr>
        <w:softHyphen/>
        <w:t>ни</w:t>
      </w:r>
      <w:r w:rsidRPr="009636C2">
        <w:rPr>
          <w:vanish/>
          <w:sz w:val="18"/>
          <w:szCs w:val="18"/>
        </w:rPr>
        <w:softHyphen/>
        <w:t xml:space="preserve">ки </w:t>
      </w:r>
      <w:r w:rsidRPr="009850E5">
        <w:rPr>
          <w:noProof/>
          <w:vanish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http://sdamgia.ru/formula/e0/e0c717db9b616653b9e70297f49d13cd.png" style="width:23.25pt;height:10.5pt;visibility:visible">
            <v:imagedata r:id="rId5" o:title=""/>
          </v:shape>
        </w:pict>
      </w:r>
      <w:r w:rsidRPr="009636C2">
        <w:rPr>
          <w:vanish/>
          <w:sz w:val="18"/>
          <w:szCs w:val="18"/>
        </w:rPr>
        <w:t xml:space="preserve">и </w:t>
      </w:r>
      <w:r w:rsidRPr="009850E5">
        <w:rPr>
          <w:noProof/>
          <w:vanish/>
          <w:sz w:val="18"/>
          <w:szCs w:val="18"/>
          <w:lang w:eastAsia="ru-RU"/>
        </w:rPr>
        <w:pict>
          <v:shape id="Рисунок 5" o:spid="_x0000_i1026" type="#_x0000_t75" alt="http://sdamgia.ru/formula/0d/0df2ac10b2204d33df39020a0cb728f0.png" style="width:27pt;height:12pt;visibility:visible">
            <v:imagedata r:id="rId6" o:title=""/>
          </v:shape>
        </w:pict>
      </w:r>
      <w:r w:rsidRPr="009636C2">
        <w:rPr>
          <w:vanish/>
          <w:sz w:val="18"/>
          <w:szCs w:val="18"/>
        </w:rPr>
        <w:t xml:space="preserve">они имеют общий угол </w:t>
      </w:r>
      <w:r w:rsidRPr="009850E5">
        <w:rPr>
          <w:noProof/>
          <w:vanish/>
          <w:sz w:val="18"/>
          <w:szCs w:val="18"/>
          <w:lang w:eastAsia="ru-RU"/>
        </w:rPr>
        <w:pict>
          <v:shape id="Рисунок 4" o:spid="_x0000_i1027" type="#_x0000_t75" alt="http://sdamgia.ru/formula/3a/3a3ea00cfc35332cedf6e5e9a32e94da.png" style="width:8.25pt;height:10.5pt;visibility:visible">
            <v:imagedata r:id="rId7" o:title=""/>
          </v:shape>
        </w:pict>
      </w:r>
      <w:r w:rsidRPr="009636C2">
        <w:rPr>
          <w:vanish/>
          <w:sz w:val="18"/>
          <w:szCs w:val="18"/>
        </w:rPr>
        <w:t>и, сле</w:t>
      </w:r>
      <w:r w:rsidRPr="009636C2">
        <w:rPr>
          <w:vanish/>
          <w:sz w:val="18"/>
          <w:szCs w:val="18"/>
        </w:rPr>
        <w:softHyphen/>
        <w:t>до</w:t>
      </w:r>
      <w:r w:rsidRPr="009636C2">
        <w:rPr>
          <w:vanish/>
          <w:sz w:val="18"/>
          <w:szCs w:val="18"/>
        </w:rPr>
        <w:softHyphen/>
        <w:t>ва</w:t>
      </w:r>
      <w:r w:rsidRPr="009636C2">
        <w:rPr>
          <w:vanish/>
          <w:sz w:val="18"/>
          <w:szCs w:val="18"/>
        </w:rPr>
        <w:softHyphen/>
        <w:t>тель</w:t>
      </w:r>
      <w:r w:rsidRPr="009636C2">
        <w:rPr>
          <w:vanish/>
          <w:sz w:val="18"/>
          <w:szCs w:val="18"/>
        </w:rPr>
        <w:softHyphen/>
        <w:t>но, по</w:t>
      </w:r>
      <w:r w:rsidRPr="009636C2">
        <w:rPr>
          <w:vanish/>
          <w:sz w:val="18"/>
          <w:szCs w:val="18"/>
        </w:rPr>
        <w:softHyphen/>
        <w:t>доб</w:t>
      </w:r>
      <w:r w:rsidRPr="009636C2">
        <w:rPr>
          <w:vanish/>
          <w:sz w:val="18"/>
          <w:szCs w:val="18"/>
        </w:rPr>
        <w:softHyphen/>
        <w:t>ны по двум углам. Зна</w:t>
      </w:r>
      <w:r w:rsidRPr="009636C2">
        <w:rPr>
          <w:vanish/>
          <w:sz w:val="18"/>
          <w:szCs w:val="18"/>
        </w:rPr>
        <w:softHyphen/>
        <w:t xml:space="preserve">чит, </w:t>
      </w:r>
      <w:r w:rsidRPr="009850E5">
        <w:rPr>
          <w:noProof/>
          <w:vanish/>
          <w:sz w:val="18"/>
          <w:szCs w:val="18"/>
          <w:lang w:eastAsia="ru-RU"/>
        </w:rPr>
        <w:pict>
          <v:shape id="Рисунок 3" o:spid="_x0000_i1028" type="#_x0000_t75" alt="http://sdamgia.ru/formula/a7/a7c365492f6fa60a16c7ebcac5943991.png" style="width:54.75pt;height:25.5pt;visibility:visible">
            <v:imagedata r:id="rId8" o:title=""/>
          </v:shape>
        </w:pict>
      </w:r>
      <w:r w:rsidRPr="009636C2">
        <w:rPr>
          <w:vanish/>
          <w:sz w:val="18"/>
          <w:szCs w:val="18"/>
        </w:rPr>
        <w:t>от</w:t>
      </w:r>
      <w:r w:rsidRPr="009636C2">
        <w:rPr>
          <w:vanish/>
          <w:sz w:val="18"/>
          <w:szCs w:val="18"/>
        </w:rPr>
        <w:softHyphen/>
        <w:t>ку</w:t>
      </w:r>
      <w:r w:rsidRPr="009636C2">
        <w:rPr>
          <w:vanish/>
          <w:sz w:val="18"/>
          <w:szCs w:val="18"/>
        </w:rPr>
        <w:softHyphen/>
        <w:t xml:space="preserve">да </w:t>
      </w:r>
      <w:r w:rsidRPr="009850E5">
        <w:rPr>
          <w:noProof/>
          <w:vanish/>
          <w:sz w:val="18"/>
          <w:szCs w:val="18"/>
          <w:lang w:eastAsia="ru-RU"/>
        </w:rPr>
        <w:pict>
          <v:shape id="Рисунок 2" o:spid="_x0000_i1029" type="#_x0000_t75" alt="http://sdamgia.ru/formula/5a/5affdb0ad46338e1a76662405331d6ce.png" style="width:172.5pt;height:25.5pt;visibility:visible">
            <v:imagedata r:id="rId9" o:title=""/>
          </v:shape>
        </w:pict>
      </w:r>
    </w:p>
    <w:p w:rsidR="00B27CE4" w:rsidRPr="009636C2" w:rsidRDefault="00B27CE4" w:rsidP="00707AB3">
      <w:pPr>
        <w:rPr>
          <w:vanish/>
          <w:sz w:val="18"/>
          <w:szCs w:val="18"/>
        </w:rPr>
      </w:pPr>
      <w:r w:rsidRPr="009850E5">
        <w:rPr>
          <w:noProof/>
          <w:vanish/>
          <w:sz w:val="18"/>
          <w:szCs w:val="18"/>
          <w:lang w:eastAsia="ru-RU"/>
        </w:rPr>
        <w:pict>
          <v:shape id="Рисунок 1" o:spid="_x0000_i1030" type="#_x0000_t75" alt="http://sdamgia.ru/get_file?id=5881" style="width:423pt;height:113.25pt;visibility:visible">
            <v:imagedata r:id="rId10" o:title=""/>
          </v:shape>
        </w:pict>
      </w:r>
    </w:p>
    <w:p w:rsidR="00B27CE4" w:rsidRPr="009636C2" w:rsidRDefault="00B27CE4" w:rsidP="00707AB3">
      <w:pPr>
        <w:rPr>
          <w:vanish/>
          <w:sz w:val="18"/>
          <w:szCs w:val="18"/>
        </w:rPr>
      </w:pPr>
      <w:r w:rsidRPr="009636C2">
        <w:rPr>
          <w:vanish/>
          <w:sz w:val="18"/>
          <w:szCs w:val="18"/>
        </w:rPr>
        <w:t>Ответ: 5.</w:t>
      </w:r>
    </w:p>
    <w:p w:rsidR="00B27CE4" w:rsidRPr="009636C2" w:rsidRDefault="00B27CE4" w:rsidP="00707AB3">
      <w:pPr>
        <w:rPr>
          <w:vanish/>
          <w:sz w:val="18"/>
          <w:szCs w:val="18"/>
        </w:rPr>
      </w:pPr>
      <w:r w:rsidRPr="009636C2">
        <w:rPr>
          <w:vanish/>
          <w:sz w:val="18"/>
          <w:szCs w:val="18"/>
        </w:rPr>
        <w:t>Ответ: 5</w:t>
      </w:r>
    </w:p>
    <w:p w:rsidR="00B27CE4" w:rsidRPr="00606281" w:rsidRDefault="00B27CE4" w:rsidP="00707AB3">
      <w:pPr>
        <w:rPr>
          <w:sz w:val="18"/>
          <w:szCs w:val="18"/>
        </w:rPr>
      </w:pPr>
    </w:p>
    <w:p w:rsidR="00B27CE4" w:rsidRDefault="00B27CE4" w:rsidP="00707AB3">
      <w:pPr>
        <w:pStyle w:val="ListParagraph"/>
        <w:ind w:left="0"/>
        <w:rPr>
          <w:sz w:val="18"/>
          <w:szCs w:val="18"/>
        </w:rPr>
      </w:pPr>
      <w:r w:rsidRPr="00F46DC1">
        <w:rPr>
          <w:b/>
          <w:i/>
          <w:sz w:val="18"/>
          <w:szCs w:val="18"/>
          <w:u w:val="single"/>
        </w:rPr>
        <w:t>Задача №2</w:t>
      </w:r>
      <w:r>
        <w:rPr>
          <w:sz w:val="18"/>
          <w:szCs w:val="18"/>
        </w:rPr>
        <w:t xml:space="preserve">. </w:t>
      </w:r>
      <w:r w:rsidRPr="006A08D9">
        <w:rPr>
          <w:sz w:val="18"/>
          <w:szCs w:val="18"/>
        </w:rPr>
        <w:t>Лест</w:t>
      </w:r>
      <w:r w:rsidRPr="006A08D9">
        <w:rPr>
          <w:sz w:val="18"/>
          <w:szCs w:val="18"/>
        </w:rPr>
        <w:softHyphen/>
        <w:t>ни</w:t>
      </w:r>
      <w:r w:rsidRPr="006A08D9">
        <w:rPr>
          <w:sz w:val="18"/>
          <w:szCs w:val="18"/>
        </w:rPr>
        <w:softHyphen/>
        <w:t>ца со</w:t>
      </w:r>
      <w:r w:rsidRPr="006A08D9">
        <w:rPr>
          <w:sz w:val="18"/>
          <w:szCs w:val="18"/>
        </w:rPr>
        <w:softHyphen/>
        <w:t>еди</w:t>
      </w:r>
      <w:r w:rsidRPr="006A08D9">
        <w:rPr>
          <w:sz w:val="18"/>
          <w:szCs w:val="18"/>
        </w:rPr>
        <w:softHyphen/>
        <w:t>ня</w:t>
      </w:r>
      <w:r w:rsidRPr="006A08D9">
        <w:rPr>
          <w:sz w:val="18"/>
          <w:szCs w:val="18"/>
        </w:rPr>
        <w:softHyphen/>
        <w:t>ет точки  </w:t>
      </w:r>
      <w:r w:rsidRPr="006720D8">
        <w:rPr>
          <w:noProof/>
          <w:lang w:eastAsia="ru-RU"/>
        </w:rPr>
        <w:pict>
          <v:shape id="Рисунок 11" o:spid="_x0000_i1031" type="#_x0000_t75" alt="http://sdamgia.ru/formula/7f/7fc56270e7a70fa81a5935b72eacbe29.png" style="width:7.5pt;height:10.5pt;visibility:visible">
            <v:imagedata r:id="rId11" o:title=""/>
          </v:shape>
        </w:pict>
      </w:r>
      <w:r w:rsidRPr="006A08D9">
        <w:rPr>
          <w:sz w:val="18"/>
          <w:szCs w:val="18"/>
        </w:rPr>
        <w:t>  и  </w:t>
      </w:r>
      <w:r w:rsidRPr="006720D8">
        <w:rPr>
          <w:noProof/>
          <w:lang w:eastAsia="ru-RU"/>
        </w:rPr>
        <w:pict>
          <v:shape id="Рисунок 10" o:spid="_x0000_i1032" type="#_x0000_t75" alt="http://sdamgia.ru/formula/9d/9d5ed678fe57bcca610140957afab571.png" style="width:7.5pt;height:10.5pt;visibility:visible">
            <v:imagedata r:id="rId12" o:title=""/>
          </v:shape>
        </w:pict>
      </w:r>
      <w:r w:rsidRPr="006A08D9">
        <w:rPr>
          <w:sz w:val="18"/>
          <w:szCs w:val="18"/>
        </w:rPr>
        <w:t> , рас</w:t>
      </w:r>
      <w:r w:rsidRPr="006A08D9">
        <w:rPr>
          <w:sz w:val="18"/>
          <w:szCs w:val="18"/>
        </w:rPr>
        <w:softHyphen/>
        <w:t>сто</w:t>
      </w:r>
      <w:r w:rsidRPr="006A08D9">
        <w:rPr>
          <w:sz w:val="18"/>
          <w:szCs w:val="18"/>
        </w:rPr>
        <w:softHyphen/>
        <w:t>я</w:t>
      </w:r>
      <w:r w:rsidRPr="006A08D9">
        <w:rPr>
          <w:sz w:val="18"/>
          <w:szCs w:val="18"/>
        </w:rPr>
        <w:softHyphen/>
        <w:t>ние между ко</w:t>
      </w:r>
      <w:r w:rsidRPr="006A08D9">
        <w:rPr>
          <w:sz w:val="18"/>
          <w:szCs w:val="18"/>
        </w:rPr>
        <w:softHyphen/>
        <w:t>то</w:t>
      </w:r>
      <w:r w:rsidRPr="006A08D9">
        <w:rPr>
          <w:sz w:val="18"/>
          <w:szCs w:val="18"/>
        </w:rPr>
        <w:softHyphen/>
        <w:t>ры</w:t>
      </w:r>
      <w:r w:rsidRPr="006A08D9">
        <w:rPr>
          <w:sz w:val="18"/>
          <w:szCs w:val="18"/>
        </w:rPr>
        <w:softHyphen/>
        <w:t xml:space="preserve">ми равно </w:t>
      </w:r>
      <w:smartTag w:uri="urn:schemas-microsoft-com:office:smarttags" w:element="metricconverter">
        <w:smartTagPr>
          <w:attr w:name="ProductID" w:val="25 м"/>
        </w:smartTagPr>
        <w:r w:rsidRPr="006A08D9">
          <w:rPr>
            <w:sz w:val="18"/>
            <w:szCs w:val="18"/>
          </w:rPr>
          <w:t>25 м</w:t>
        </w:r>
      </w:smartTag>
      <w:r w:rsidRPr="006A08D9">
        <w:rPr>
          <w:sz w:val="18"/>
          <w:szCs w:val="18"/>
        </w:rPr>
        <w:t>. Вы</w:t>
      </w:r>
      <w:r w:rsidRPr="006A08D9">
        <w:rPr>
          <w:sz w:val="18"/>
          <w:szCs w:val="18"/>
        </w:rPr>
        <w:softHyphen/>
        <w:t>со</w:t>
      </w:r>
      <w:r w:rsidRPr="006A08D9">
        <w:rPr>
          <w:sz w:val="18"/>
          <w:szCs w:val="18"/>
        </w:rPr>
        <w:softHyphen/>
        <w:t>та каж</w:t>
      </w:r>
      <w:r w:rsidRPr="006A08D9">
        <w:rPr>
          <w:sz w:val="18"/>
          <w:szCs w:val="18"/>
        </w:rPr>
        <w:softHyphen/>
        <w:t>дой сту</w:t>
      </w:r>
      <w:r w:rsidRPr="006A08D9">
        <w:rPr>
          <w:sz w:val="18"/>
          <w:szCs w:val="18"/>
        </w:rPr>
        <w:softHyphen/>
        <w:t>пе</w:t>
      </w:r>
      <w:r w:rsidRPr="006A08D9">
        <w:rPr>
          <w:sz w:val="18"/>
          <w:szCs w:val="18"/>
        </w:rPr>
        <w:softHyphen/>
        <w:t xml:space="preserve">ни равна </w:t>
      </w:r>
      <w:smartTag w:uri="urn:schemas-microsoft-com:office:smarttags" w:element="metricconverter">
        <w:smartTagPr>
          <w:attr w:name="ProductID" w:val="14 см"/>
        </w:smartTagPr>
        <w:r w:rsidRPr="006A08D9">
          <w:rPr>
            <w:sz w:val="18"/>
            <w:szCs w:val="18"/>
          </w:rPr>
          <w:t>14 см</w:t>
        </w:r>
      </w:smartTag>
      <w:r w:rsidRPr="006A08D9">
        <w:rPr>
          <w:sz w:val="18"/>
          <w:szCs w:val="18"/>
        </w:rPr>
        <w:t xml:space="preserve">, а длина — </w:t>
      </w:r>
      <w:smartTag w:uri="urn:schemas-microsoft-com:office:smarttags" w:element="metricconverter">
        <w:smartTagPr>
          <w:attr w:name="ProductID" w:val="48 см"/>
        </w:smartTagPr>
        <w:r w:rsidRPr="006A08D9">
          <w:rPr>
            <w:sz w:val="18"/>
            <w:szCs w:val="18"/>
          </w:rPr>
          <w:t>48 см</w:t>
        </w:r>
      </w:smartTag>
      <w:r w:rsidRPr="006A08D9">
        <w:rPr>
          <w:sz w:val="18"/>
          <w:szCs w:val="18"/>
        </w:rPr>
        <w:t>. Най</w:t>
      </w:r>
      <w:r w:rsidRPr="006A08D9">
        <w:rPr>
          <w:sz w:val="18"/>
          <w:szCs w:val="18"/>
        </w:rPr>
        <w:softHyphen/>
        <w:t>ди</w:t>
      </w:r>
      <w:r w:rsidRPr="006A08D9">
        <w:rPr>
          <w:sz w:val="18"/>
          <w:szCs w:val="18"/>
        </w:rPr>
        <w:softHyphen/>
        <w:t>те вы</w:t>
      </w:r>
      <w:r w:rsidRPr="006A08D9">
        <w:rPr>
          <w:sz w:val="18"/>
          <w:szCs w:val="18"/>
        </w:rPr>
        <w:softHyphen/>
        <w:t>со</w:t>
      </w:r>
      <w:r w:rsidRPr="006A08D9">
        <w:rPr>
          <w:sz w:val="18"/>
          <w:szCs w:val="18"/>
        </w:rPr>
        <w:softHyphen/>
        <w:t>ту  </w:t>
      </w:r>
      <w:r w:rsidRPr="006720D8">
        <w:rPr>
          <w:noProof/>
          <w:lang w:eastAsia="ru-RU"/>
        </w:rPr>
        <w:pict>
          <v:shape id="Рисунок 9" o:spid="_x0000_i1033" type="#_x0000_t75" alt="http://sdamgia.ru/formula/f8/f85b7b377112c272bc87f3e73f10508d.png" style="width:15pt;height:12pt;visibility:visible">
            <v:imagedata r:id="rId13" o:title=""/>
          </v:shape>
        </w:pict>
      </w:r>
      <w:r w:rsidRPr="006A08D9">
        <w:rPr>
          <w:sz w:val="18"/>
          <w:szCs w:val="18"/>
        </w:rPr>
        <w:t xml:space="preserve"> (в мет</w:t>
      </w:r>
      <w:r w:rsidRPr="006A08D9">
        <w:rPr>
          <w:sz w:val="18"/>
          <w:szCs w:val="18"/>
        </w:rPr>
        <w:softHyphen/>
        <w:t>рах), на ко</w:t>
      </w:r>
      <w:r w:rsidRPr="006A08D9">
        <w:rPr>
          <w:sz w:val="18"/>
          <w:szCs w:val="18"/>
        </w:rPr>
        <w:softHyphen/>
        <w:t>то</w:t>
      </w:r>
      <w:r w:rsidRPr="006A08D9">
        <w:rPr>
          <w:sz w:val="18"/>
          <w:szCs w:val="18"/>
        </w:rPr>
        <w:softHyphen/>
        <w:t>рую под</w:t>
      </w:r>
      <w:r w:rsidRPr="006A08D9">
        <w:rPr>
          <w:sz w:val="18"/>
          <w:szCs w:val="18"/>
        </w:rPr>
        <w:softHyphen/>
        <w:t>ни</w:t>
      </w:r>
      <w:r w:rsidRPr="006A08D9">
        <w:rPr>
          <w:sz w:val="18"/>
          <w:szCs w:val="18"/>
        </w:rPr>
        <w:softHyphen/>
        <w:t>ма</w:t>
      </w:r>
      <w:r w:rsidRPr="006A08D9">
        <w:rPr>
          <w:sz w:val="18"/>
          <w:szCs w:val="18"/>
        </w:rPr>
        <w:softHyphen/>
        <w:t>ет</w:t>
      </w:r>
      <w:r w:rsidRPr="006A08D9">
        <w:rPr>
          <w:sz w:val="18"/>
          <w:szCs w:val="18"/>
        </w:rPr>
        <w:softHyphen/>
        <w:t>ся лест</w:t>
      </w:r>
      <w:r w:rsidRPr="006A08D9">
        <w:rPr>
          <w:sz w:val="18"/>
          <w:szCs w:val="18"/>
        </w:rPr>
        <w:softHyphen/>
        <w:t>ни</w:t>
      </w:r>
      <w:r w:rsidRPr="006A08D9">
        <w:rPr>
          <w:sz w:val="18"/>
          <w:szCs w:val="18"/>
        </w:rPr>
        <w:softHyphen/>
        <w:t>ца.</w:t>
      </w:r>
    </w:p>
    <w:p w:rsidR="00B27CE4" w:rsidRPr="006A08D9" w:rsidRDefault="00B27CE4" w:rsidP="00707AB3">
      <w:pPr>
        <w:pStyle w:val="ListParagraph"/>
        <w:ind w:left="0"/>
        <w:rPr>
          <w:sz w:val="18"/>
          <w:szCs w:val="18"/>
        </w:rPr>
      </w:pPr>
    </w:p>
    <w:p w:rsidR="00B27CE4" w:rsidRPr="00C24510" w:rsidRDefault="00B27CE4" w:rsidP="00707AB3">
      <w:pPr>
        <w:pStyle w:val="ListParagraph"/>
        <w:spacing w:after="0" w:line="240" w:lineRule="auto"/>
        <w:ind w:left="0"/>
        <w:rPr>
          <w:rFonts w:ascii="Castellar" w:hAnsi="Castellar"/>
          <w:color w:val="000000"/>
          <w:sz w:val="18"/>
          <w:szCs w:val="18"/>
          <w:lang w:eastAsia="ru-RU"/>
        </w:rPr>
      </w:pPr>
      <w:r w:rsidRPr="00C24510">
        <w:rPr>
          <w:b/>
          <w:i/>
          <w:sz w:val="18"/>
          <w:szCs w:val="18"/>
          <w:u w:val="single"/>
        </w:rPr>
        <w:t>Задача №3.</w:t>
      </w:r>
      <w:r w:rsidRPr="00C24510">
        <w:rPr>
          <w:b/>
          <w:i/>
          <w:lang w:eastAsia="ru-RU"/>
        </w:rPr>
        <w:t xml:space="preserve"> </w:t>
      </w:r>
      <w:r w:rsidRPr="00C24510">
        <w:rPr>
          <w:sz w:val="18"/>
          <w:szCs w:val="18"/>
          <w:lang w:eastAsia="ru-RU"/>
        </w:rPr>
        <w:t>На</w:t>
      </w:r>
      <w:r w:rsidRPr="00C24510">
        <w:rPr>
          <w:rFonts w:ascii="Castellar" w:hAnsi="Castellar"/>
          <w:sz w:val="18"/>
          <w:szCs w:val="18"/>
          <w:lang w:eastAsia="ru-RU"/>
        </w:rPr>
        <w:softHyphen/>
      </w:r>
      <w:r w:rsidRPr="00C24510">
        <w:rPr>
          <w:sz w:val="18"/>
          <w:szCs w:val="18"/>
          <w:lang w:eastAsia="ru-RU"/>
        </w:rPr>
        <w:t>клон</w:t>
      </w:r>
      <w:r w:rsidRPr="00C24510">
        <w:rPr>
          <w:rFonts w:ascii="Castellar" w:hAnsi="Castellar"/>
          <w:sz w:val="18"/>
          <w:szCs w:val="18"/>
          <w:lang w:eastAsia="ru-RU"/>
        </w:rPr>
        <w:softHyphen/>
      </w:r>
      <w:r w:rsidRPr="00C24510">
        <w:rPr>
          <w:sz w:val="18"/>
          <w:szCs w:val="18"/>
          <w:lang w:eastAsia="ru-RU"/>
        </w:rPr>
        <w:t>ная крыша уста</w:t>
      </w:r>
      <w:r w:rsidRPr="00C24510">
        <w:rPr>
          <w:rFonts w:ascii="Castellar" w:hAnsi="Castellar"/>
          <w:sz w:val="18"/>
          <w:szCs w:val="18"/>
          <w:lang w:eastAsia="ru-RU"/>
        </w:rPr>
        <w:softHyphen/>
      </w:r>
      <w:r w:rsidRPr="00C24510">
        <w:rPr>
          <w:sz w:val="18"/>
          <w:szCs w:val="18"/>
          <w:lang w:eastAsia="ru-RU"/>
        </w:rPr>
        <w:t>нов</w:t>
      </w:r>
      <w:r w:rsidRPr="00C24510">
        <w:rPr>
          <w:rFonts w:ascii="Castellar" w:hAnsi="Castellar"/>
          <w:sz w:val="18"/>
          <w:szCs w:val="18"/>
          <w:lang w:eastAsia="ru-RU"/>
        </w:rPr>
        <w:softHyphen/>
      </w:r>
      <w:r w:rsidRPr="00C24510">
        <w:rPr>
          <w:sz w:val="18"/>
          <w:szCs w:val="18"/>
          <w:lang w:eastAsia="ru-RU"/>
        </w:rPr>
        <w:t>ле</w:t>
      </w:r>
      <w:r w:rsidRPr="00C24510">
        <w:rPr>
          <w:rFonts w:ascii="Castellar" w:hAnsi="Castellar"/>
          <w:sz w:val="18"/>
          <w:szCs w:val="18"/>
          <w:lang w:eastAsia="ru-RU"/>
        </w:rPr>
        <w:softHyphen/>
      </w:r>
      <w:r w:rsidRPr="00C24510">
        <w:rPr>
          <w:sz w:val="18"/>
          <w:szCs w:val="18"/>
          <w:lang w:eastAsia="ru-RU"/>
        </w:rPr>
        <w:t>на на трёх вер</w:t>
      </w:r>
      <w:r w:rsidRPr="00C24510">
        <w:rPr>
          <w:rFonts w:ascii="Castellar" w:hAnsi="Castellar"/>
          <w:sz w:val="18"/>
          <w:szCs w:val="18"/>
          <w:lang w:eastAsia="ru-RU"/>
        </w:rPr>
        <w:softHyphen/>
      </w:r>
      <w:r w:rsidRPr="00C24510">
        <w:rPr>
          <w:sz w:val="18"/>
          <w:szCs w:val="18"/>
          <w:lang w:eastAsia="ru-RU"/>
        </w:rPr>
        <w:t>ти</w:t>
      </w:r>
      <w:r w:rsidRPr="00C24510">
        <w:rPr>
          <w:rFonts w:ascii="Castellar" w:hAnsi="Castellar"/>
          <w:sz w:val="18"/>
          <w:szCs w:val="18"/>
          <w:lang w:eastAsia="ru-RU"/>
        </w:rPr>
        <w:softHyphen/>
      </w:r>
      <w:r w:rsidRPr="00C24510">
        <w:rPr>
          <w:sz w:val="18"/>
          <w:szCs w:val="18"/>
          <w:lang w:eastAsia="ru-RU"/>
        </w:rPr>
        <w:t>каль</w:t>
      </w:r>
      <w:r w:rsidRPr="00C24510">
        <w:rPr>
          <w:rFonts w:ascii="Castellar" w:hAnsi="Castellar"/>
          <w:sz w:val="18"/>
          <w:szCs w:val="18"/>
          <w:lang w:eastAsia="ru-RU"/>
        </w:rPr>
        <w:softHyphen/>
      </w:r>
      <w:r w:rsidRPr="00C24510">
        <w:rPr>
          <w:sz w:val="18"/>
          <w:szCs w:val="18"/>
          <w:lang w:eastAsia="ru-RU"/>
        </w:rPr>
        <w:t>ных опо</w:t>
      </w:r>
      <w:r w:rsidRPr="00C24510">
        <w:rPr>
          <w:rFonts w:ascii="Castellar" w:hAnsi="Castellar"/>
          <w:sz w:val="18"/>
          <w:szCs w:val="18"/>
          <w:lang w:eastAsia="ru-RU"/>
        </w:rPr>
        <w:softHyphen/>
      </w:r>
      <w:r w:rsidRPr="00C24510">
        <w:rPr>
          <w:sz w:val="18"/>
          <w:szCs w:val="18"/>
          <w:lang w:eastAsia="ru-RU"/>
        </w:rPr>
        <w:t>рах</w:t>
      </w:r>
      <w:r w:rsidRPr="00C24510">
        <w:rPr>
          <w:rFonts w:ascii="Castellar" w:hAnsi="Castellar"/>
          <w:sz w:val="18"/>
          <w:szCs w:val="18"/>
          <w:lang w:eastAsia="ru-RU"/>
        </w:rPr>
        <w:t xml:space="preserve">, </w:t>
      </w:r>
      <w:r w:rsidRPr="00C24510">
        <w:rPr>
          <w:sz w:val="18"/>
          <w:szCs w:val="18"/>
          <w:lang w:eastAsia="ru-RU"/>
        </w:rPr>
        <w:t>рас</w:t>
      </w:r>
      <w:r w:rsidRPr="00C24510">
        <w:rPr>
          <w:rFonts w:ascii="Castellar" w:hAnsi="Castellar"/>
          <w:sz w:val="18"/>
          <w:szCs w:val="18"/>
          <w:lang w:eastAsia="ru-RU"/>
        </w:rPr>
        <w:softHyphen/>
      </w:r>
      <w:r w:rsidRPr="00C24510">
        <w:rPr>
          <w:sz w:val="18"/>
          <w:szCs w:val="18"/>
          <w:lang w:eastAsia="ru-RU"/>
        </w:rPr>
        <w:t>по</w:t>
      </w:r>
      <w:r w:rsidRPr="00C24510">
        <w:rPr>
          <w:rFonts w:ascii="Castellar" w:hAnsi="Castellar"/>
          <w:sz w:val="18"/>
          <w:szCs w:val="18"/>
          <w:lang w:eastAsia="ru-RU"/>
        </w:rPr>
        <w:softHyphen/>
      </w:r>
      <w:r w:rsidRPr="00C24510">
        <w:rPr>
          <w:sz w:val="18"/>
          <w:szCs w:val="18"/>
          <w:lang w:eastAsia="ru-RU"/>
        </w:rPr>
        <w:t>ло</w:t>
      </w:r>
      <w:r w:rsidRPr="00C24510">
        <w:rPr>
          <w:rFonts w:ascii="Castellar" w:hAnsi="Castellar"/>
          <w:sz w:val="18"/>
          <w:szCs w:val="18"/>
          <w:lang w:eastAsia="ru-RU"/>
        </w:rPr>
        <w:softHyphen/>
      </w:r>
      <w:r w:rsidRPr="00C24510">
        <w:rPr>
          <w:sz w:val="18"/>
          <w:szCs w:val="18"/>
          <w:lang w:eastAsia="ru-RU"/>
        </w:rPr>
        <w:t>жен</w:t>
      </w:r>
      <w:r w:rsidRPr="00C24510">
        <w:rPr>
          <w:rFonts w:ascii="Castellar" w:hAnsi="Castellar"/>
          <w:sz w:val="18"/>
          <w:szCs w:val="18"/>
          <w:lang w:eastAsia="ru-RU"/>
        </w:rPr>
        <w:softHyphen/>
      </w:r>
      <w:r w:rsidRPr="00C24510">
        <w:rPr>
          <w:sz w:val="18"/>
          <w:szCs w:val="18"/>
          <w:lang w:eastAsia="ru-RU"/>
        </w:rPr>
        <w:t>ных на одной пря</w:t>
      </w:r>
      <w:r w:rsidRPr="00C24510">
        <w:rPr>
          <w:rFonts w:ascii="Castellar" w:hAnsi="Castellar"/>
          <w:sz w:val="18"/>
          <w:szCs w:val="18"/>
          <w:lang w:eastAsia="ru-RU"/>
        </w:rPr>
        <w:softHyphen/>
      </w:r>
      <w:r w:rsidRPr="00C24510">
        <w:rPr>
          <w:sz w:val="18"/>
          <w:szCs w:val="18"/>
          <w:lang w:eastAsia="ru-RU"/>
        </w:rPr>
        <w:t>мой</w:t>
      </w:r>
      <w:r w:rsidRPr="00C24510">
        <w:rPr>
          <w:rFonts w:ascii="Castellar" w:hAnsi="Castellar"/>
          <w:sz w:val="18"/>
          <w:szCs w:val="18"/>
          <w:lang w:eastAsia="ru-RU"/>
        </w:rPr>
        <w:t xml:space="preserve">. </w:t>
      </w:r>
      <w:r w:rsidRPr="00C24510">
        <w:rPr>
          <w:sz w:val="18"/>
          <w:szCs w:val="18"/>
          <w:lang w:eastAsia="ru-RU"/>
        </w:rPr>
        <w:t>Сред</w:t>
      </w:r>
      <w:r w:rsidRPr="00C24510">
        <w:rPr>
          <w:rFonts w:ascii="Castellar" w:hAnsi="Castellar"/>
          <w:sz w:val="18"/>
          <w:szCs w:val="18"/>
          <w:lang w:eastAsia="ru-RU"/>
        </w:rPr>
        <w:softHyphen/>
      </w:r>
      <w:r w:rsidRPr="00C24510">
        <w:rPr>
          <w:sz w:val="18"/>
          <w:szCs w:val="18"/>
          <w:lang w:eastAsia="ru-RU"/>
        </w:rPr>
        <w:t>няя опора стоит по</w:t>
      </w:r>
      <w:r w:rsidRPr="00C24510">
        <w:rPr>
          <w:rFonts w:ascii="Castellar" w:hAnsi="Castellar"/>
          <w:sz w:val="18"/>
          <w:szCs w:val="18"/>
          <w:lang w:eastAsia="ru-RU"/>
        </w:rPr>
        <w:softHyphen/>
      </w:r>
      <w:r w:rsidRPr="00C24510">
        <w:rPr>
          <w:sz w:val="18"/>
          <w:szCs w:val="18"/>
          <w:lang w:eastAsia="ru-RU"/>
        </w:rPr>
        <w:t>се</w:t>
      </w:r>
      <w:r w:rsidRPr="00C24510">
        <w:rPr>
          <w:rFonts w:ascii="Castellar" w:hAnsi="Castellar"/>
          <w:sz w:val="18"/>
          <w:szCs w:val="18"/>
          <w:lang w:eastAsia="ru-RU"/>
        </w:rPr>
        <w:softHyphen/>
      </w:r>
      <w:r w:rsidRPr="00C24510">
        <w:rPr>
          <w:sz w:val="18"/>
          <w:szCs w:val="18"/>
          <w:lang w:eastAsia="ru-RU"/>
        </w:rPr>
        <w:t>ре</w:t>
      </w:r>
      <w:r w:rsidRPr="00C24510">
        <w:rPr>
          <w:rFonts w:ascii="Castellar" w:hAnsi="Castellar"/>
          <w:sz w:val="18"/>
          <w:szCs w:val="18"/>
          <w:lang w:eastAsia="ru-RU"/>
        </w:rPr>
        <w:softHyphen/>
      </w:r>
      <w:r w:rsidRPr="00C24510">
        <w:rPr>
          <w:sz w:val="18"/>
          <w:szCs w:val="18"/>
          <w:lang w:eastAsia="ru-RU"/>
        </w:rPr>
        <w:t>ди</w:t>
      </w:r>
      <w:r w:rsidRPr="00C24510">
        <w:rPr>
          <w:rFonts w:ascii="Castellar" w:hAnsi="Castellar"/>
          <w:sz w:val="18"/>
          <w:szCs w:val="18"/>
          <w:lang w:eastAsia="ru-RU"/>
        </w:rPr>
        <w:softHyphen/>
      </w:r>
      <w:r w:rsidRPr="00C24510">
        <w:rPr>
          <w:sz w:val="18"/>
          <w:szCs w:val="18"/>
          <w:lang w:eastAsia="ru-RU"/>
        </w:rPr>
        <w:t>не между малой и боль</w:t>
      </w:r>
      <w:r w:rsidRPr="00C24510">
        <w:rPr>
          <w:rFonts w:ascii="Castellar" w:hAnsi="Castellar"/>
          <w:sz w:val="18"/>
          <w:szCs w:val="18"/>
          <w:lang w:eastAsia="ru-RU"/>
        </w:rPr>
        <w:softHyphen/>
      </w:r>
      <w:r w:rsidRPr="00C24510">
        <w:rPr>
          <w:sz w:val="18"/>
          <w:szCs w:val="18"/>
          <w:lang w:eastAsia="ru-RU"/>
        </w:rPr>
        <w:t>шой опо</w:t>
      </w:r>
      <w:r w:rsidRPr="00C24510">
        <w:rPr>
          <w:rFonts w:ascii="Castellar" w:hAnsi="Castellar"/>
          <w:sz w:val="18"/>
          <w:szCs w:val="18"/>
          <w:lang w:eastAsia="ru-RU"/>
        </w:rPr>
        <w:softHyphen/>
      </w:r>
      <w:r w:rsidRPr="00C24510">
        <w:rPr>
          <w:sz w:val="18"/>
          <w:szCs w:val="18"/>
          <w:lang w:eastAsia="ru-RU"/>
        </w:rPr>
        <w:t>ра</w:t>
      </w:r>
      <w:r w:rsidRPr="00C24510">
        <w:rPr>
          <w:rFonts w:ascii="Castellar" w:hAnsi="Castellar"/>
          <w:sz w:val="18"/>
          <w:szCs w:val="18"/>
          <w:lang w:eastAsia="ru-RU"/>
        </w:rPr>
        <w:softHyphen/>
      </w:r>
      <w:r w:rsidRPr="00C24510">
        <w:rPr>
          <w:sz w:val="18"/>
          <w:szCs w:val="18"/>
          <w:lang w:eastAsia="ru-RU"/>
        </w:rPr>
        <w:t>ми</w:t>
      </w:r>
      <w:r w:rsidRPr="00C24510">
        <w:rPr>
          <w:rFonts w:ascii="Castellar" w:hAnsi="Castellar"/>
          <w:sz w:val="18"/>
          <w:szCs w:val="18"/>
          <w:lang w:eastAsia="ru-RU"/>
        </w:rPr>
        <w:t xml:space="preserve">. </w:t>
      </w:r>
      <w:r w:rsidRPr="00C24510">
        <w:rPr>
          <w:sz w:val="18"/>
          <w:szCs w:val="18"/>
          <w:lang w:eastAsia="ru-RU"/>
        </w:rPr>
        <w:t>Вы</w:t>
      </w:r>
      <w:r w:rsidRPr="00C24510">
        <w:rPr>
          <w:rFonts w:ascii="Castellar" w:hAnsi="Castellar"/>
          <w:sz w:val="18"/>
          <w:szCs w:val="18"/>
          <w:lang w:eastAsia="ru-RU"/>
        </w:rPr>
        <w:softHyphen/>
      </w:r>
      <w:r w:rsidRPr="00C24510">
        <w:rPr>
          <w:sz w:val="18"/>
          <w:szCs w:val="18"/>
          <w:lang w:eastAsia="ru-RU"/>
        </w:rPr>
        <w:t>со</w:t>
      </w:r>
      <w:r w:rsidRPr="00C24510">
        <w:rPr>
          <w:rFonts w:ascii="Castellar" w:hAnsi="Castellar"/>
          <w:sz w:val="18"/>
          <w:szCs w:val="18"/>
          <w:lang w:eastAsia="ru-RU"/>
        </w:rPr>
        <w:softHyphen/>
      </w:r>
      <w:r w:rsidRPr="00C24510">
        <w:rPr>
          <w:sz w:val="18"/>
          <w:szCs w:val="18"/>
          <w:lang w:eastAsia="ru-RU"/>
        </w:rPr>
        <w:t>та малой опоры</w:t>
      </w:r>
      <w:r w:rsidRPr="00C24510">
        <w:rPr>
          <w:rFonts w:ascii="Castellar" w:hAnsi="Castellar"/>
          <w:sz w:val="18"/>
          <w:szCs w:val="1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,8 м"/>
        </w:smartTagPr>
        <w:r w:rsidRPr="00C24510">
          <w:rPr>
            <w:rFonts w:ascii="Castellar" w:hAnsi="Castellar"/>
            <w:sz w:val="18"/>
            <w:szCs w:val="18"/>
            <w:lang w:eastAsia="ru-RU"/>
          </w:rPr>
          <w:t xml:space="preserve">1,8 </w:t>
        </w:r>
        <w:r w:rsidRPr="00C24510">
          <w:rPr>
            <w:sz w:val="18"/>
            <w:szCs w:val="18"/>
            <w:lang w:eastAsia="ru-RU"/>
          </w:rPr>
          <w:t>м</w:t>
        </w:r>
      </w:smartTag>
      <w:r w:rsidRPr="00C24510">
        <w:rPr>
          <w:rFonts w:ascii="Castellar" w:hAnsi="Castellar"/>
          <w:sz w:val="18"/>
          <w:szCs w:val="18"/>
          <w:lang w:eastAsia="ru-RU"/>
        </w:rPr>
        <w:t xml:space="preserve">, </w:t>
      </w:r>
      <w:r w:rsidRPr="00C24510">
        <w:rPr>
          <w:sz w:val="18"/>
          <w:szCs w:val="18"/>
          <w:lang w:eastAsia="ru-RU"/>
        </w:rPr>
        <w:t>вы</w:t>
      </w:r>
      <w:r w:rsidRPr="00C24510">
        <w:rPr>
          <w:rFonts w:ascii="Castellar" w:hAnsi="Castellar"/>
          <w:sz w:val="18"/>
          <w:szCs w:val="18"/>
          <w:lang w:eastAsia="ru-RU"/>
        </w:rPr>
        <w:softHyphen/>
      </w:r>
      <w:r w:rsidRPr="00C24510">
        <w:rPr>
          <w:sz w:val="18"/>
          <w:szCs w:val="18"/>
          <w:lang w:eastAsia="ru-RU"/>
        </w:rPr>
        <w:t>со</w:t>
      </w:r>
      <w:r w:rsidRPr="00C24510">
        <w:rPr>
          <w:rFonts w:ascii="Castellar" w:hAnsi="Castellar"/>
          <w:sz w:val="18"/>
          <w:szCs w:val="18"/>
          <w:lang w:eastAsia="ru-RU"/>
        </w:rPr>
        <w:softHyphen/>
      </w:r>
      <w:r w:rsidRPr="00C24510">
        <w:rPr>
          <w:sz w:val="18"/>
          <w:szCs w:val="18"/>
          <w:lang w:eastAsia="ru-RU"/>
        </w:rPr>
        <w:t>та боль</w:t>
      </w:r>
      <w:r w:rsidRPr="00C24510">
        <w:rPr>
          <w:rFonts w:ascii="Castellar" w:hAnsi="Castellar"/>
          <w:sz w:val="18"/>
          <w:szCs w:val="18"/>
          <w:lang w:eastAsia="ru-RU"/>
        </w:rPr>
        <w:softHyphen/>
      </w:r>
      <w:r w:rsidRPr="00C24510">
        <w:rPr>
          <w:sz w:val="18"/>
          <w:szCs w:val="18"/>
          <w:lang w:eastAsia="ru-RU"/>
        </w:rPr>
        <w:t>шой опоры</w:t>
      </w:r>
      <w:r w:rsidRPr="00C24510">
        <w:rPr>
          <w:rFonts w:ascii="Castellar" w:hAnsi="Castellar"/>
          <w:sz w:val="18"/>
          <w:szCs w:val="1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,8 м"/>
        </w:smartTagPr>
        <w:r w:rsidRPr="00C24510">
          <w:rPr>
            <w:rFonts w:ascii="Castellar" w:hAnsi="Castellar"/>
            <w:sz w:val="18"/>
            <w:szCs w:val="18"/>
            <w:lang w:eastAsia="ru-RU"/>
          </w:rPr>
          <w:t xml:space="preserve">2,8 </w:t>
        </w:r>
        <w:r w:rsidRPr="00C24510">
          <w:rPr>
            <w:sz w:val="18"/>
            <w:szCs w:val="18"/>
            <w:lang w:eastAsia="ru-RU"/>
          </w:rPr>
          <w:t>м</w:t>
        </w:r>
      </w:smartTag>
      <w:r w:rsidRPr="00C24510">
        <w:rPr>
          <w:rFonts w:ascii="Castellar" w:hAnsi="Castellar"/>
          <w:sz w:val="18"/>
          <w:szCs w:val="18"/>
          <w:lang w:eastAsia="ru-RU"/>
        </w:rPr>
        <w:t xml:space="preserve">. </w:t>
      </w:r>
      <w:r w:rsidRPr="00C24510">
        <w:rPr>
          <w:sz w:val="18"/>
          <w:szCs w:val="18"/>
          <w:lang w:eastAsia="ru-RU"/>
        </w:rPr>
        <w:t>Най</w:t>
      </w:r>
      <w:r w:rsidRPr="00C24510">
        <w:rPr>
          <w:rFonts w:ascii="Castellar" w:hAnsi="Castellar"/>
          <w:sz w:val="18"/>
          <w:szCs w:val="18"/>
          <w:lang w:eastAsia="ru-RU"/>
        </w:rPr>
        <w:softHyphen/>
      </w:r>
      <w:r w:rsidRPr="00C24510">
        <w:rPr>
          <w:sz w:val="18"/>
          <w:szCs w:val="18"/>
          <w:lang w:eastAsia="ru-RU"/>
        </w:rPr>
        <w:t>ди</w:t>
      </w:r>
      <w:r w:rsidRPr="00C24510">
        <w:rPr>
          <w:rFonts w:ascii="Castellar" w:hAnsi="Castellar"/>
          <w:sz w:val="18"/>
          <w:szCs w:val="18"/>
          <w:lang w:eastAsia="ru-RU"/>
        </w:rPr>
        <w:softHyphen/>
      </w:r>
      <w:r w:rsidRPr="00C24510">
        <w:rPr>
          <w:sz w:val="18"/>
          <w:szCs w:val="18"/>
          <w:lang w:eastAsia="ru-RU"/>
        </w:rPr>
        <w:t>те вы</w:t>
      </w:r>
      <w:r w:rsidRPr="00C24510">
        <w:rPr>
          <w:rFonts w:ascii="Castellar" w:hAnsi="Castellar"/>
          <w:sz w:val="18"/>
          <w:szCs w:val="18"/>
          <w:lang w:eastAsia="ru-RU"/>
        </w:rPr>
        <w:softHyphen/>
      </w:r>
      <w:r w:rsidRPr="00C24510">
        <w:rPr>
          <w:sz w:val="18"/>
          <w:szCs w:val="18"/>
          <w:lang w:eastAsia="ru-RU"/>
        </w:rPr>
        <w:t>со</w:t>
      </w:r>
      <w:r w:rsidRPr="00C24510">
        <w:rPr>
          <w:rFonts w:ascii="Castellar" w:hAnsi="Castellar"/>
          <w:sz w:val="18"/>
          <w:szCs w:val="18"/>
          <w:lang w:eastAsia="ru-RU"/>
        </w:rPr>
        <w:softHyphen/>
      </w:r>
      <w:r w:rsidRPr="00C24510">
        <w:rPr>
          <w:sz w:val="18"/>
          <w:szCs w:val="18"/>
          <w:lang w:eastAsia="ru-RU"/>
        </w:rPr>
        <w:t>ту сред</w:t>
      </w:r>
      <w:r w:rsidRPr="00C24510">
        <w:rPr>
          <w:rFonts w:ascii="Castellar" w:hAnsi="Castellar"/>
          <w:sz w:val="18"/>
          <w:szCs w:val="18"/>
          <w:lang w:eastAsia="ru-RU"/>
        </w:rPr>
        <w:softHyphen/>
      </w:r>
      <w:r w:rsidRPr="00C24510">
        <w:rPr>
          <w:sz w:val="18"/>
          <w:szCs w:val="18"/>
          <w:lang w:eastAsia="ru-RU"/>
        </w:rPr>
        <w:t>ней опоры</w:t>
      </w:r>
      <w:r w:rsidRPr="00C24510">
        <w:rPr>
          <w:b/>
          <w:bCs/>
          <w:vanish/>
          <w:sz w:val="18"/>
          <w:szCs w:val="18"/>
          <w:lang w:eastAsia="ru-RU"/>
        </w:rPr>
        <w:t>Ре</w:t>
      </w:r>
      <w:r w:rsidRPr="00C24510">
        <w:rPr>
          <w:rFonts w:ascii="Castellar" w:hAnsi="Castellar"/>
          <w:b/>
          <w:bCs/>
          <w:vanish/>
          <w:sz w:val="18"/>
          <w:szCs w:val="18"/>
          <w:lang w:eastAsia="ru-RU"/>
        </w:rPr>
        <w:softHyphen/>
      </w:r>
      <w:r w:rsidRPr="00C24510">
        <w:rPr>
          <w:b/>
          <w:bCs/>
          <w:vanish/>
          <w:sz w:val="18"/>
          <w:szCs w:val="18"/>
          <w:lang w:eastAsia="ru-RU"/>
        </w:rPr>
        <w:t>ше</w:t>
      </w:r>
      <w:r w:rsidRPr="00C24510">
        <w:rPr>
          <w:rFonts w:ascii="Castellar" w:hAnsi="Castellar"/>
          <w:b/>
          <w:bCs/>
          <w:vanish/>
          <w:sz w:val="18"/>
          <w:szCs w:val="18"/>
          <w:lang w:eastAsia="ru-RU"/>
        </w:rPr>
        <w:softHyphen/>
      </w:r>
      <w:r w:rsidRPr="00C24510">
        <w:rPr>
          <w:b/>
          <w:bCs/>
          <w:vanish/>
          <w:sz w:val="18"/>
          <w:szCs w:val="18"/>
          <w:lang w:eastAsia="ru-RU"/>
        </w:rPr>
        <w:t>ние</w:t>
      </w:r>
      <w:r w:rsidRPr="00C24510">
        <w:rPr>
          <w:rFonts w:ascii="Castellar" w:hAnsi="Castellar"/>
          <w:b/>
          <w:bCs/>
          <w:vanish/>
          <w:sz w:val="18"/>
          <w:szCs w:val="18"/>
          <w:lang w:eastAsia="ru-RU"/>
        </w:rPr>
        <w:t>.</w:t>
      </w:r>
      <w:r w:rsidRPr="00C24510">
        <w:rPr>
          <w:vanish/>
          <w:sz w:val="18"/>
          <w:szCs w:val="18"/>
          <w:lang w:eastAsia="ru-RU"/>
        </w:rPr>
        <w:t>Потео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softHyphen/>
      </w:r>
      <w:r w:rsidRPr="00C24510">
        <w:rPr>
          <w:vanish/>
          <w:sz w:val="18"/>
          <w:szCs w:val="18"/>
          <w:lang w:eastAsia="ru-RU"/>
        </w:rPr>
        <w:t>ре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softHyphen/>
      </w:r>
      <w:r w:rsidRPr="00C24510">
        <w:rPr>
          <w:vanish/>
          <w:sz w:val="18"/>
          <w:szCs w:val="18"/>
          <w:lang w:eastAsia="ru-RU"/>
        </w:rPr>
        <w:t>меФал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softHyphen/>
      </w:r>
      <w:r w:rsidRPr="00C24510">
        <w:rPr>
          <w:vanish/>
          <w:sz w:val="18"/>
          <w:szCs w:val="18"/>
          <w:lang w:eastAsia="ru-RU"/>
        </w:rPr>
        <w:t>ле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softHyphen/>
      </w:r>
      <w:r w:rsidRPr="00C24510">
        <w:rPr>
          <w:vanish/>
          <w:sz w:val="18"/>
          <w:szCs w:val="18"/>
          <w:lang w:eastAsia="ru-RU"/>
        </w:rPr>
        <w:t>са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t xml:space="preserve">, </w:t>
      </w:r>
      <w:r w:rsidRPr="00C24510">
        <w:rPr>
          <w:vanish/>
          <w:sz w:val="18"/>
          <w:szCs w:val="18"/>
          <w:lang w:eastAsia="ru-RU"/>
        </w:rPr>
        <w:t>по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softHyphen/>
      </w:r>
      <w:r w:rsidRPr="00C24510">
        <w:rPr>
          <w:vanish/>
          <w:sz w:val="18"/>
          <w:szCs w:val="18"/>
          <w:lang w:eastAsia="ru-RU"/>
        </w:rPr>
        <w:t>лу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softHyphen/>
      </w:r>
      <w:r w:rsidRPr="00C24510">
        <w:rPr>
          <w:vanish/>
          <w:sz w:val="18"/>
          <w:szCs w:val="18"/>
          <w:lang w:eastAsia="ru-RU"/>
        </w:rPr>
        <w:t>ча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softHyphen/>
      </w:r>
      <w:r w:rsidRPr="00C24510">
        <w:rPr>
          <w:vanish/>
          <w:sz w:val="18"/>
          <w:szCs w:val="18"/>
          <w:lang w:eastAsia="ru-RU"/>
        </w:rPr>
        <w:t>ем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t xml:space="preserve">, </w:t>
      </w:r>
      <w:r w:rsidRPr="00C24510">
        <w:rPr>
          <w:vanish/>
          <w:sz w:val="18"/>
          <w:szCs w:val="18"/>
          <w:lang w:eastAsia="ru-RU"/>
        </w:rPr>
        <w:t>чтопря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softHyphen/>
      </w:r>
      <w:r w:rsidRPr="00C24510">
        <w:rPr>
          <w:vanish/>
          <w:sz w:val="18"/>
          <w:szCs w:val="18"/>
          <w:lang w:eastAsia="ru-RU"/>
        </w:rPr>
        <w:t>мые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t xml:space="preserve">, </w:t>
      </w:r>
      <w:r w:rsidRPr="00C24510">
        <w:rPr>
          <w:vanish/>
          <w:sz w:val="18"/>
          <w:szCs w:val="18"/>
          <w:lang w:eastAsia="ru-RU"/>
        </w:rPr>
        <w:t>об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softHyphen/>
      </w:r>
      <w:r w:rsidRPr="00C24510">
        <w:rPr>
          <w:vanish/>
          <w:sz w:val="18"/>
          <w:szCs w:val="18"/>
          <w:lang w:eastAsia="ru-RU"/>
        </w:rPr>
        <w:t>ра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softHyphen/>
      </w:r>
      <w:r w:rsidRPr="00C24510">
        <w:rPr>
          <w:vanish/>
          <w:sz w:val="18"/>
          <w:szCs w:val="18"/>
          <w:lang w:eastAsia="ru-RU"/>
        </w:rPr>
        <w:t>зо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softHyphen/>
      </w:r>
      <w:r w:rsidRPr="00C24510">
        <w:rPr>
          <w:vanish/>
          <w:sz w:val="18"/>
          <w:szCs w:val="18"/>
          <w:lang w:eastAsia="ru-RU"/>
        </w:rPr>
        <w:t>ван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softHyphen/>
      </w:r>
      <w:r w:rsidRPr="00C24510">
        <w:rPr>
          <w:vanish/>
          <w:sz w:val="18"/>
          <w:szCs w:val="18"/>
          <w:lang w:eastAsia="ru-RU"/>
        </w:rPr>
        <w:t>ныеопо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softHyphen/>
      </w:r>
      <w:r w:rsidRPr="00C24510">
        <w:rPr>
          <w:vanish/>
          <w:sz w:val="18"/>
          <w:szCs w:val="18"/>
          <w:lang w:eastAsia="ru-RU"/>
        </w:rPr>
        <w:t>ра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softHyphen/>
      </w:r>
      <w:r w:rsidRPr="00C24510">
        <w:rPr>
          <w:vanish/>
          <w:sz w:val="18"/>
          <w:szCs w:val="18"/>
          <w:lang w:eastAsia="ru-RU"/>
        </w:rPr>
        <w:t>ми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t xml:space="preserve">, </w:t>
      </w:r>
      <w:r w:rsidRPr="00C24510">
        <w:rPr>
          <w:vanish/>
          <w:sz w:val="18"/>
          <w:szCs w:val="18"/>
          <w:lang w:eastAsia="ru-RU"/>
        </w:rPr>
        <w:t>от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softHyphen/>
      </w:r>
      <w:r w:rsidRPr="00C24510">
        <w:rPr>
          <w:vanish/>
          <w:sz w:val="18"/>
          <w:szCs w:val="18"/>
          <w:lang w:eastAsia="ru-RU"/>
        </w:rPr>
        <w:t>се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softHyphen/>
      </w:r>
      <w:r w:rsidRPr="00C24510">
        <w:rPr>
          <w:vanish/>
          <w:sz w:val="18"/>
          <w:szCs w:val="18"/>
          <w:lang w:eastAsia="ru-RU"/>
        </w:rPr>
        <w:t>ка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softHyphen/>
      </w:r>
      <w:r w:rsidRPr="00C24510">
        <w:rPr>
          <w:vanish/>
          <w:sz w:val="18"/>
          <w:szCs w:val="18"/>
          <w:lang w:eastAsia="ru-RU"/>
        </w:rPr>
        <w:t>ютнакрышерав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softHyphen/>
      </w:r>
      <w:r w:rsidRPr="00C24510">
        <w:rPr>
          <w:vanish/>
          <w:sz w:val="18"/>
          <w:szCs w:val="18"/>
          <w:lang w:eastAsia="ru-RU"/>
        </w:rPr>
        <w:t>ныеот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softHyphen/>
      </w:r>
      <w:r w:rsidRPr="00C24510">
        <w:rPr>
          <w:vanish/>
          <w:sz w:val="18"/>
          <w:szCs w:val="18"/>
          <w:lang w:eastAsia="ru-RU"/>
        </w:rPr>
        <w:t>рез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softHyphen/>
      </w:r>
      <w:r w:rsidRPr="00C24510">
        <w:rPr>
          <w:vanish/>
          <w:sz w:val="18"/>
          <w:szCs w:val="18"/>
          <w:lang w:eastAsia="ru-RU"/>
        </w:rPr>
        <w:t>ки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t xml:space="preserve">. </w:t>
      </w:r>
      <w:r w:rsidRPr="00C24510">
        <w:rPr>
          <w:vanish/>
          <w:sz w:val="18"/>
          <w:szCs w:val="18"/>
          <w:lang w:eastAsia="ru-RU"/>
        </w:rPr>
        <w:t>Такимоб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softHyphen/>
      </w:r>
      <w:r w:rsidRPr="00C24510">
        <w:rPr>
          <w:vanish/>
          <w:sz w:val="18"/>
          <w:szCs w:val="18"/>
          <w:lang w:eastAsia="ru-RU"/>
        </w:rPr>
        <w:t>ра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softHyphen/>
      </w:r>
      <w:r w:rsidRPr="00C24510">
        <w:rPr>
          <w:vanish/>
          <w:sz w:val="18"/>
          <w:szCs w:val="18"/>
          <w:lang w:eastAsia="ru-RU"/>
        </w:rPr>
        <w:t>зом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t xml:space="preserve">, </w:t>
      </w:r>
      <w:r w:rsidRPr="00C24510">
        <w:rPr>
          <w:vanish/>
          <w:sz w:val="18"/>
          <w:szCs w:val="18"/>
          <w:lang w:eastAsia="ru-RU"/>
        </w:rPr>
        <w:t>за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softHyphen/>
      </w:r>
      <w:r w:rsidRPr="00C24510">
        <w:rPr>
          <w:vanish/>
          <w:sz w:val="18"/>
          <w:szCs w:val="18"/>
          <w:lang w:eastAsia="ru-RU"/>
        </w:rPr>
        <w:t>да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softHyphen/>
      </w:r>
      <w:r w:rsidRPr="00C24510">
        <w:rPr>
          <w:vanish/>
          <w:sz w:val="18"/>
          <w:szCs w:val="18"/>
          <w:lang w:eastAsia="ru-RU"/>
        </w:rPr>
        <w:t>часво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softHyphen/>
      </w:r>
      <w:r w:rsidRPr="00C24510">
        <w:rPr>
          <w:vanish/>
          <w:sz w:val="18"/>
          <w:szCs w:val="18"/>
          <w:lang w:eastAsia="ru-RU"/>
        </w:rPr>
        <w:t>дит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softHyphen/>
      </w:r>
      <w:r w:rsidRPr="00C24510">
        <w:rPr>
          <w:vanish/>
          <w:sz w:val="18"/>
          <w:szCs w:val="18"/>
          <w:lang w:eastAsia="ru-RU"/>
        </w:rPr>
        <w:t>сякна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softHyphen/>
      </w:r>
      <w:r w:rsidRPr="00C24510">
        <w:rPr>
          <w:vanish/>
          <w:sz w:val="18"/>
          <w:szCs w:val="18"/>
          <w:lang w:eastAsia="ru-RU"/>
        </w:rPr>
        <w:t>хож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softHyphen/>
      </w:r>
      <w:r w:rsidRPr="00C24510">
        <w:rPr>
          <w:vanish/>
          <w:sz w:val="18"/>
          <w:szCs w:val="18"/>
          <w:lang w:eastAsia="ru-RU"/>
        </w:rPr>
        <w:t>де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softHyphen/>
      </w:r>
      <w:r w:rsidRPr="00C24510">
        <w:rPr>
          <w:vanish/>
          <w:sz w:val="18"/>
          <w:szCs w:val="18"/>
          <w:lang w:eastAsia="ru-RU"/>
        </w:rPr>
        <w:t>ниюсред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softHyphen/>
      </w:r>
      <w:r w:rsidRPr="00C24510">
        <w:rPr>
          <w:vanish/>
          <w:sz w:val="18"/>
          <w:szCs w:val="18"/>
          <w:lang w:eastAsia="ru-RU"/>
        </w:rPr>
        <w:t>нейлиниитра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softHyphen/>
      </w:r>
      <w:r w:rsidRPr="00C24510">
        <w:rPr>
          <w:vanish/>
          <w:sz w:val="18"/>
          <w:szCs w:val="18"/>
          <w:lang w:eastAsia="ru-RU"/>
        </w:rPr>
        <w:t>пе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softHyphen/>
      </w:r>
      <w:r w:rsidRPr="00C24510">
        <w:rPr>
          <w:vanish/>
          <w:sz w:val="18"/>
          <w:szCs w:val="18"/>
          <w:lang w:eastAsia="ru-RU"/>
        </w:rPr>
        <w:t>ции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t xml:space="preserve">. </w:t>
      </w:r>
      <w:r w:rsidRPr="00C24510">
        <w:rPr>
          <w:vanish/>
          <w:sz w:val="18"/>
          <w:szCs w:val="18"/>
          <w:lang w:eastAsia="ru-RU"/>
        </w:rPr>
        <w:t>Сред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softHyphen/>
      </w:r>
      <w:r w:rsidRPr="00C24510">
        <w:rPr>
          <w:vanish/>
          <w:sz w:val="18"/>
          <w:szCs w:val="18"/>
          <w:lang w:eastAsia="ru-RU"/>
        </w:rPr>
        <w:t>няялинияравнапо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softHyphen/>
      </w:r>
      <w:r w:rsidRPr="00C24510">
        <w:rPr>
          <w:vanish/>
          <w:sz w:val="18"/>
          <w:szCs w:val="18"/>
          <w:lang w:eastAsia="ru-RU"/>
        </w:rPr>
        <w:t>лу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softHyphen/>
      </w:r>
      <w:r w:rsidRPr="00C24510">
        <w:rPr>
          <w:vanish/>
          <w:sz w:val="18"/>
          <w:szCs w:val="18"/>
          <w:lang w:eastAsia="ru-RU"/>
        </w:rPr>
        <w:t>сум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softHyphen/>
      </w:r>
      <w:r w:rsidRPr="00C24510">
        <w:rPr>
          <w:vanish/>
          <w:sz w:val="18"/>
          <w:szCs w:val="18"/>
          <w:lang w:eastAsia="ru-RU"/>
        </w:rPr>
        <w:t>меос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softHyphen/>
      </w:r>
      <w:r w:rsidRPr="00C24510">
        <w:rPr>
          <w:vanish/>
          <w:sz w:val="18"/>
          <w:szCs w:val="18"/>
          <w:lang w:eastAsia="ru-RU"/>
        </w:rPr>
        <w:t>но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softHyphen/>
      </w:r>
      <w:r w:rsidRPr="00C24510">
        <w:rPr>
          <w:vanish/>
          <w:sz w:val="18"/>
          <w:szCs w:val="18"/>
          <w:lang w:eastAsia="ru-RU"/>
        </w:rPr>
        <w:t>ва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softHyphen/>
      </w:r>
      <w:r w:rsidRPr="00C24510">
        <w:rPr>
          <w:vanish/>
          <w:sz w:val="18"/>
          <w:szCs w:val="18"/>
          <w:lang w:eastAsia="ru-RU"/>
        </w:rPr>
        <w:t>нийтра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softHyphen/>
      </w:r>
      <w:r w:rsidRPr="00C24510">
        <w:rPr>
          <w:vanish/>
          <w:sz w:val="18"/>
          <w:szCs w:val="18"/>
          <w:lang w:eastAsia="ru-RU"/>
        </w:rPr>
        <w:t>пе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softHyphen/>
      </w:r>
      <w:r w:rsidRPr="00C24510">
        <w:rPr>
          <w:vanish/>
          <w:sz w:val="18"/>
          <w:szCs w:val="18"/>
          <w:lang w:eastAsia="ru-RU"/>
        </w:rPr>
        <w:t>ции</w:t>
      </w:r>
      <w:r w:rsidRPr="00C24510">
        <w:rPr>
          <w:rFonts w:ascii="Castellar" w:hAnsi="Castellar"/>
          <w:vanish/>
          <w:sz w:val="18"/>
          <w:szCs w:val="18"/>
          <w:lang w:eastAsia="ru-RU"/>
        </w:rPr>
        <w:t xml:space="preserve">: </w:t>
      </w:r>
      <w:r w:rsidRPr="00C24510">
        <w:rPr>
          <w:rFonts w:ascii="Castellar" w:hAnsi="Castellar" w:cs="Castellar"/>
          <w:vanish/>
          <w:sz w:val="18"/>
          <w:szCs w:val="18"/>
          <w:lang w:eastAsia="ru-RU"/>
        </w:rPr>
        <w:t> </w:t>
      </w:r>
      <w:r w:rsidRPr="00C24510">
        <w:rPr>
          <w:rFonts w:cs="Castellar"/>
          <w:sz w:val="18"/>
          <w:szCs w:val="18"/>
          <w:lang w:eastAsia="ru-RU"/>
        </w:rPr>
        <w:t xml:space="preserve">. </w:t>
      </w:r>
      <w:r w:rsidRPr="00C24510">
        <w:rPr>
          <w:rFonts w:ascii="Verdana" w:hAnsi="Verdana"/>
          <w:vanish/>
          <w:spacing w:val="30"/>
          <w:sz w:val="18"/>
          <w:szCs w:val="18"/>
          <w:lang w:eastAsia="ru-RU"/>
        </w:rPr>
        <w:t>Ответ:</w:t>
      </w:r>
      <w:r w:rsidRPr="00C24510">
        <w:rPr>
          <w:rFonts w:ascii="Verdana" w:hAnsi="Verdana"/>
          <w:vanish/>
          <w:sz w:val="18"/>
          <w:szCs w:val="18"/>
          <w:lang w:eastAsia="ru-RU"/>
        </w:rPr>
        <w:t xml:space="preserve"> 2,3.</w:t>
      </w:r>
      <w:r w:rsidRPr="00C24510">
        <w:rPr>
          <w:rFonts w:ascii="Verdana" w:hAnsi="Verdana"/>
          <w:vanish/>
          <w:spacing w:val="30"/>
          <w:sz w:val="18"/>
          <w:szCs w:val="18"/>
          <w:lang w:eastAsia="ru-RU"/>
        </w:rPr>
        <w:t>Ответ: 2,3</w:t>
      </w:r>
    </w:p>
    <w:p w:rsidR="00B27CE4" w:rsidRDefault="00B27CE4" w:rsidP="008B1046">
      <w:pPr>
        <w:rPr>
          <w:sz w:val="18"/>
          <w:szCs w:val="18"/>
        </w:rPr>
      </w:pPr>
    </w:p>
    <w:p w:rsidR="00B27CE4" w:rsidRPr="00907D36" w:rsidRDefault="00B27CE4" w:rsidP="00907D36">
      <w:pPr>
        <w:jc w:val="center"/>
        <w:rPr>
          <w:b/>
          <w:i/>
          <w:sz w:val="24"/>
          <w:szCs w:val="24"/>
          <w:u w:val="single"/>
        </w:rPr>
      </w:pPr>
      <w:r w:rsidRPr="00907D36">
        <w:rPr>
          <w:b/>
          <w:i/>
          <w:sz w:val="24"/>
          <w:szCs w:val="24"/>
          <w:u w:val="single"/>
        </w:rPr>
        <w:t>Приложение 3.</w:t>
      </w:r>
    </w:p>
    <w:p w:rsidR="00B27CE4" w:rsidRDefault="00B27CE4" w:rsidP="00C24510">
      <w:pPr>
        <w:numPr>
          <w:ilvl w:val="0"/>
          <w:numId w:val="4"/>
        </w:numPr>
      </w:pPr>
      <w:r w:rsidRPr="00907D36">
        <w:t>Най</w:t>
      </w:r>
      <w:r w:rsidRPr="00907D36">
        <w:softHyphen/>
        <w:t>ди</w:t>
      </w:r>
      <w:r w:rsidRPr="00907D36">
        <w:softHyphen/>
        <w:t>те тан</w:t>
      </w:r>
      <w:r w:rsidRPr="00907D36">
        <w:softHyphen/>
        <w:t xml:space="preserve">генс угла </w:t>
      </w:r>
      <w:r w:rsidRPr="00907D36">
        <w:rPr>
          <w:i/>
          <w:iCs/>
        </w:rPr>
        <w:t>B</w:t>
      </w:r>
      <w:r w:rsidRPr="00907D36">
        <w:t xml:space="preserve"> тре</w:t>
      </w:r>
      <w:r w:rsidRPr="00907D36">
        <w:softHyphen/>
        <w:t>уголь</w:t>
      </w:r>
      <w:r w:rsidRPr="00907D36">
        <w:softHyphen/>
        <w:t>ни</w:t>
      </w:r>
      <w:r w:rsidRPr="00907D36">
        <w:softHyphen/>
        <w:t xml:space="preserve">ка </w:t>
      </w:r>
      <w:r w:rsidRPr="00907D36">
        <w:rPr>
          <w:i/>
          <w:iCs/>
        </w:rPr>
        <w:t>ABC</w:t>
      </w:r>
      <w:r w:rsidRPr="00907D36">
        <w:t>, изоб</w:t>
      </w:r>
      <w:r w:rsidRPr="00907D36">
        <w:softHyphen/>
        <w:t>ражённого на ри</w:t>
      </w:r>
      <w:r w:rsidRPr="00907D36">
        <w:softHyphen/>
        <w:t>сун</w:t>
      </w:r>
      <w:r w:rsidRPr="00907D36">
        <w:softHyphen/>
        <w:t>ке.</w:t>
      </w:r>
    </w:p>
    <w:p w:rsidR="00B27CE4" w:rsidRDefault="00B27CE4" w:rsidP="00C24510"/>
    <w:p w:rsidR="00B27CE4" w:rsidRPr="00907D36" w:rsidRDefault="00B27CE4" w:rsidP="00C24510"/>
    <w:p w:rsidR="00B27CE4" w:rsidRPr="00907D36" w:rsidRDefault="00B27CE4" w:rsidP="00907D36">
      <w:pPr>
        <w:rPr>
          <w:vanish/>
        </w:rPr>
      </w:pPr>
      <w:r w:rsidRPr="00907D36">
        <w:rPr>
          <w:b/>
          <w:bCs/>
          <w:vanish/>
        </w:rPr>
        <w:t>Ре</w:t>
      </w:r>
      <w:r w:rsidRPr="00907D36">
        <w:rPr>
          <w:b/>
          <w:bCs/>
          <w:vanish/>
        </w:rPr>
        <w:softHyphen/>
        <w:t>ше</w:t>
      </w:r>
      <w:r w:rsidRPr="00907D36">
        <w:rPr>
          <w:b/>
          <w:bCs/>
          <w:vanish/>
        </w:rPr>
        <w:softHyphen/>
        <w:t>ние.</w:t>
      </w:r>
    </w:p>
    <w:p w:rsidR="00B27CE4" w:rsidRPr="00907D36" w:rsidRDefault="00B27CE4" w:rsidP="00907D36">
      <w:pPr>
        <w:rPr>
          <w:vanish/>
        </w:rPr>
      </w:pPr>
      <w:r w:rsidRPr="00907D36">
        <w:rPr>
          <w:vanish/>
        </w:rPr>
        <w:t>Тан</w:t>
      </w:r>
      <w:r w:rsidRPr="00907D36">
        <w:rPr>
          <w:vanish/>
        </w:rPr>
        <w:softHyphen/>
        <w:t>генс угла в пря</w:t>
      </w:r>
      <w:r w:rsidRPr="00907D36">
        <w:rPr>
          <w:vanish/>
        </w:rPr>
        <w:softHyphen/>
        <w:t>мо</w:t>
      </w:r>
      <w:r w:rsidRPr="00907D36">
        <w:rPr>
          <w:vanish/>
        </w:rPr>
        <w:softHyphen/>
        <w:t>уголь</w:t>
      </w:r>
      <w:r w:rsidRPr="00907D36">
        <w:rPr>
          <w:vanish/>
        </w:rPr>
        <w:softHyphen/>
        <w:t>ном тре</w:t>
      </w:r>
      <w:r w:rsidRPr="00907D36">
        <w:rPr>
          <w:vanish/>
        </w:rPr>
        <w:softHyphen/>
        <w:t>уголь</w:t>
      </w:r>
      <w:r w:rsidRPr="00907D36">
        <w:rPr>
          <w:vanish/>
        </w:rPr>
        <w:softHyphen/>
        <w:t>ни</w:t>
      </w:r>
      <w:r w:rsidRPr="00907D36">
        <w:rPr>
          <w:vanish/>
        </w:rPr>
        <w:softHyphen/>
        <w:t>ке — от</w:t>
      </w:r>
      <w:r w:rsidRPr="00907D36">
        <w:rPr>
          <w:vanish/>
        </w:rPr>
        <w:softHyphen/>
        <w:t>но</w:t>
      </w:r>
      <w:r w:rsidRPr="00907D36">
        <w:rPr>
          <w:vanish/>
        </w:rPr>
        <w:softHyphen/>
        <w:t>ше</w:t>
      </w:r>
      <w:r w:rsidRPr="00907D36">
        <w:rPr>
          <w:vanish/>
        </w:rPr>
        <w:softHyphen/>
        <w:t>ние про</w:t>
      </w:r>
      <w:r w:rsidRPr="00907D36">
        <w:rPr>
          <w:vanish/>
        </w:rPr>
        <w:softHyphen/>
        <w:t>ти</w:t>
      </w:r>
      <w:r w:rsidRPr="00907D36">
        <w:rPr>
          <w:vanish/>
        </w:rPr>
        <w:softHyphen/>
        <w:t>во</w:t>
      </w:r>
      <w:r w:rsidRPr="00907D36">
        <w:rPr>
          <w:vanish/>
        </w:rPr>
        <w:softHyphen/>
        <w:t>ле</w:t>
      </w:r>
      <w:r w:rsidRPr="00907D36">
        <w:rPr>
          <w:vanish/>
        </w:rPr>
        <w:softHyphen/>
        <w:t>жа</w:t>
      </w:r>
      <w:r w:rsidRPr="00907D36">
        <w:rPr>
          <w:vanish/>
        </w:rPr>
        <w:softHyphen/>
        <w:t>ще</w:t>
      </w:r>
      <w:r w:rsidRPr="00907D36">
        <w:rPr>
          <w:vanish/>
        </w:rPr>
        <w:softHyphen/>
        <w:t>го ка</w:t>
      </w:r>
      <w:r w:rsidRPr="00907D36">
        <w:rPr>
          <w:vanish/>
        </w:rPr>
        <w:softHyphen/>
        <w:t>те</w:t>
      </w:r>
      <w:r w:rsidRPr="00907D36">
        <w:rPr>
          <w:vanish/>
        </w:rPr>
        <w:softHyphen/>
        <w:t>та к при</w:t>
      </w:r>
      <w:r w:rsidRPr="00907D36">
        <w:rPr>
          <w:vanish/>
        </w:rPr>
        <w:softHyphen/>
        <w:t>ле</w:t>
      </w:r>
      <w:r w:rsidRPr="00907D36">
        <w:rPr>
          <w:vanish/>
        </w:rPr>
        <w:softHyphen/>
        <w:t>жа</w:t>
      </w:r>
      <w:r w:rsidRPr="00907D36">
        <w:rPr>
          <w:vanish/>
        </w:rPr>
        <w:softHyphen/>
        <w:t>ще</w:t>
      </w:r>
      <w:r w:rsidRPr="00907D36">
        <w:rPr>
          <w:vanish/>
        </w:rPr>
        <w:softHyphen/>
        <w:t>му:</w:t>
      </w:r>
    </w:p>
    <w:p w:rsidR="00B27CE4" w:rsidRPr="00907D36" w:rsidRDefault="00B27CE4" w:rsidP="00907D36">
      <w:pPr>
        <w:rPr>
          <w:vanish/>
        </w:rPr>
      </w:pPr>
      <w:r w:rsidRPr="00907D36">
        <w:rPr>
          <w:vanish/>
        </w:rPr>
        <w:t> </w:t>
      </w:r>
    </w:p>
    <w:p w:rsidR="00B27CE4" w:rsidRPr="00907D36" w:rsidRDefault="00B27CE4" w:rsidP="00907D36">
      <w:pPr>
        <w:rPr>
          <w:vanish/>
        </w:rPr>
      </w:pPr>
      <w:r w:rsidRPr="009850E5">
        <w:rPr>
          <w:noProof/>
          <w:vanish/>
          <w:lang w:eastAsia="ru-RU"/>
        </w:rPr>
        <w:pict>
          <v:shape id="Рисунок 14" o:spid="_x0000_i1034" type="#_x0000_t75" alt="http://sdamgia.ru/formula/5b/5b543bea11aeb31d14ea6890c0b51e4f.png" style="width:107.25pt;height:27pt;visibility:visible">
            <v:imagedata r:id="rId14" o:title=""/>
          </v:shape>
        </w:pict>
      </w:r>
    </w:p>
    <w:p w:rsidR="00B27CE4" w:rsidRPr="00907D36" w:rsidRDefault="00B27CE4" w:rsidP="00907D36">
      <w:pPr>
        <w:rPr>
          <w:vanish/>
        </w:rPr>
      </w:pPr>
      <w:r w:rsidRPr="00907D36">
        <w:rPr>
          <w:vanish/>
        </w:rPr>
        <w:t>Ответ: 3,5.</w:t>
      </w:r>
    </w:p>
    <w:p w:rsidR="00B27CE4" w:rsidRPr="00907D36" w:rsidRDefault="00B27CE4" w:rsidP="00907D36">
      <w:pPr>
        <w:rPr>
          <w:vanish/>
        </w:rPr>
      </w:pPr>
      <w:r w:rsidRPr="00907D36">
        <w:rPr>
          <w:vanish/>
        </w:rPr>
        <w:t>Ответ: 3,5</w:t>
      </w:r>
    </w:p>
    <w:p w:rsidR="00B27CE4" w:rsidRDefault="00B27CE4" w:rsidP="008B1046">
      <w:r>
        <w:t xml:space="preserve">2. </w:t>
      </w:r>
      <w:r w:rsidRPr="00A126BD">
        <w:t>На клет</w:t>
      </w:r>
      <w:r w:rsidRPr="00A126BD">
        <w:softHyphen/>
        <w:t>ча</w:t>
      </w:r>
      <w:r w:rsidRPr="00A126BD">
        <w:softHyphen/>
        <w:t>той бу</w:t>
      </w:r>
      <w:r w:rsidRPr="00A126BD">
        <w:softHyphen/>
        <w:t>ма</w:t>
      </w:r>
      <w:r w:rsidRPr="00A126BD">
        <w:softHyphen/>
        <w:t>ге с раз</w:t>
      </w:r>
      <w:r w:rsidRPr="00A126BD">
        <w:softHyphen/>
        <w:t>ме</w:t>
      </w:r>
      <w:r w:rsidRPr="00A126BD">
        <w:softHyphen/>
        <w:t>ром клет</w:t>
      </w:r>
      <w:r w:rsidRPr="00A126BD">
        <w:softHyphen/>
        <w:t>ки 1см × 1см изоб</w:t>
      </w:r>
      <w:r w:rsidRPr="00A126BD">
        <w:softHyphen/>
        <w:t>ра</w:t>
      </w:r>
      <w:r w:rsidRPr="00A126BD">
        <w:softHyphen/>
        <w:t>же</w:t>
      </w:r>
      <w:r w:rsidRPr="00A126BD">
        <w:softHyphen/>
        <w:t>на тра</w:t>
      </w:r>
      <w:r w:rsidRPr="00A126BD">
        <w:softHyphen/>
        <w:t>пе</w:t>
      </w:r>
      <w:r w:rsidRPr="00A126BD">
        <w:softHyphen/>
        <w:t>ция. Най</w:t>
      </w:r>
      <w:r w:rsidRPr="00A126BD">
        <w:softHyphen/>
        <w:t>ди</w:t>
      </w:r>
      <w:r w:rsidRPr="00A126BD">
        <w:softHyphen/>
        <w:t>те её пло</w:t>
      </w:r>
      <w:r w:rsidRPr="00A126BD">
        <w:softHyphen/>
        <w:t>щадь. Ответ дайте в квад</w:t>
      </w:r>
      <w:r w:rsidRPr="00A126BD">
        <w:softHyphen/>
        <w:t>рат</w:t>
      </w:r>
      <w:r w:rsidRPr="00A126BD">
        <w:softHyphen/>
        <w:t>ных сан</w:t>
      </w:r>
      <w:r w:rsidRPr="00A126BD">
        <w:softHyphen/>
        <w:t>ти</w:t>
      </w:r>
      <w:r w:rsidRPr="00A126BD">
        <w:softHyphen/>
        <w:t>мет</w:t>
      </w:r>
      <w:r w:rsidRPr="00A126BD">
        <w:softHyphen/>
        <w:t>рах.</w:t>
      </w:r>
    </w:p>
    <w:p w:rsidR="00B27CE4" w:rsidRDefault="00B27CE4" w:rsidP="008B1046"/>
    <w:p w:rsidR="00B27CE4" w:rsidRDefault="00B27CE4" w:rsidP="008B1046"/>
    <w:p w:rsidR="00B27CE4" w:rsidRDefault="00B27CE4" w:rsidP="009A0C40">
      <w:r>
        <w:t xml:space="preserve">3. </w:t>
      </w:r>
      <w:r w:rsidRPr="009A0C40">
        <w:t>На ри</w:t>
      </w:r>
      <w:r w:rsidRPr="009A0C40">
        <w:softHyphen/>
        <w:t>сун</w:t>
      </w:r>
      <w:r w:rsidRPr="009A0C40">
        <w:softHyphen/>
        <w:t>ке изоб</w:t>
      </w:r>
      <w:r w:rsidRPr="009A0C40">
        <w:softHyphen/>
        <w:t>ражён пря</w:t>
      </w:r>
      <w:r w:rsidRPr="009A0C40">
        <w:softHyphen/>
        <w:t>мо</w:t>
      </w:r>
      <w:r w:rsidRPr="009A0C40">
        <w:softHyphen/>
        <w:t>уголь</w:t>
      </w:r>
      <w:r w:rsidRPr="009A0C40">
        <w:softHyphen/>
        <w:t>ный тре</w:t>
      </w:r>
      <w:r w:rsidRPr="009A0C40">
        <w:softHyphen/>
        <w:t>уголь</w:t>
      </w:r>
      <w:r w:rsidRPr="009A0C40">
        <w:softHyphen/>
        <w:t>ник. Най</w:t>
      </w:r>
      <w:r w:rsidRPr="009A0C40">
        <w:softHyphen/>
        <w:t>ди</w:t>
      </w:r>
      <w:r w:rsidRPr="009A0C40">
        <w:softHyphen/>
        <w:t>те длину ме</w:t>
      </w:r>
      <w:r w:rsidRPr="009A0C40">
        <w:softHyphen/>
        <w:t>ди</w:t>
      </w:r>
      <w:r w:rsidRPr="009A0C40">
        <w:softHyphen/>
        <w:t>а</w:t>
      </w:r>
      <w:r w:rsidRPr="009A0C40">
        <w:softHyphen/>
        <w:t>ны тре</w:t>
      </w:r>
      <w:r w:rsidRPr="009A0C40">
        <w:softHyphen/>
        <w:t>уголь</w:t>
      </w:r>
      <w:r w:rsidRPr="009A0C40">
        <w:softHyphen/>
        <w:t>ни</w:t>
      </w:r>
      <w:r w:rsidRPr="009A0C40">
        <w:softHyphen/>
        <w:t>ка, про</w:t>
      </w:r>
      <w:r w:rsidRPr="009A0C40">
        <w:softHyphen/>
        <w:t>ведённую из вер</w:t>
      </w:r>
      <w:r w:rsidRPr="009A0C40">
        <w:softHyphen/>
        <w:t>ши</w:t>
      </w:r>
      <w:r w:rsidRPr="009A0C40">
        <w:softHyphen/>
        <w:t>ны пря</w:t>
      </w:r>
      <w:r w:rsidRPr="009A0C40">
        <w:softHyphen/>
        <w:t>мо</w:t>
      </w:r>
      <w:r w:rsidRPr="009A0C40">
        <w:softHyphen/>
        <w:t>го угла.</w:t>
      </w:r>
    </w:p>
    <w:p w:rsidR="00B27CE4" w:rsidRDefault="00B27CE4" w:rsidP="009A0C40"/>
    <w:p w:rsidR="00B27CE4" w:rsidRDefault="00B27CE4" w:rsidP="009A0C40"/>
    <w:p w:rsidR="00B27CE4" w:rsidRDefault="00B27CE4" w:rsidP="00F36E35">
      <w:r>
        <w:t>4.</w:t>
      </w:r>
      <w:r w:rsidRPr="00F36E35">
        <w:t xml:space="preserve"> Най</w:t>
      </w:r>
      <w:r w:rsidRPr="00F36E35">
        <w:softHyphen/>
        <w:t>ди</w:t>
      </w:r>
      <w:r w:rsidRPr="00F36E35">
        <w:softHyphen/>
        <w:t xml:space="preserve">те угол </w:t>
      </w:r>
      <w:r w:rsidRPr="00F36E35">
        <w:rPr>
          <w:i/>
          <w:iCs/>
        </w:rPr>
        <w:t>ABC</w:t>
      </w:r>
      <w:r w:rsidRPr="00F36E35">
        <w:t>. Ответ дайте в гра</w:t>
      </w:r>
      <w:r w:rsidRPr="00F36E35">
        <w:softHyphen/>
        <w:t>ду</w:t>
      </w:r>
      <w:r w:rsidRPr="00F36E35">
        <w:softHyphen/>
        <w:t>сах.</w:t>
      </w:r>
    </w:p>
    <w:p w:rsidR="00B27CE4" w:rsidRDefault="00B27CE4" w:rsidP="00F36E35"/>
    <w:p w:rsidR="00B27CE4" w:rsidRPr="00F36E35" w:rsidRDefault="00B27CE4" w:rsidP="00F36E35"/>
    <w:p w:rsidR="00B27CE4" w:rsidRPr="00F36E35" w:rsidRDefault="00B27CE4" w:rsidP="00F36E35">
      <w:pPr>
        <w:rPr>
          <w:vanish/>
        </w:rPr>
      </w:pPr>
      <w:r w:rsidRPr="00F36E35">
        <w:rPr>
          <w:b/>
          <w:bCs/>
          <w:vanish/>
        </w:rPr>
        <w:t>Ре</w:t>
      </w:r>
      <w:r w:rsidRPr="00F36E35">
        <w:rPr>
          <w:b/>
          <w:bCs/>
          <w:vanish/>
        </w:rPr>
        <w:softHyphen/>
        <w:t>ше</w:t>
      </w:r>
      <w:r w:rsidRPr="00F36E35">
        <w:rPr>
          <w:b/>
          <w:bCs/>
          <w:vanish/>
        </w:rPr>
        <w:softHyphen/>
        <w:t>ние.</w:t>
      </w:r>
    </w:p>
    <w:p w:rsidR="00B27CE4" w:rsidRPr="00F36E35" w:rsidRDefault="00B27CE4" w:rsidP="00F36E35">
      <w:pPr>
        <w:rPr>
          <w:vanish/>
        </w:rPr>
      </w:pPr>
      <w:r w:rsidRPr="009850E5">
        <w:rPr>
          <w:noProof/>
          <w:vanish/>
          <w:lang w:eastAsia="ru-RU"/>
        </w:rPr>
        <w:pict>
          <v:shape id="Рисунок 20" o:spid="_x0000_i1035" type="#_x0000_t75" alt="http://sdamgia.ru/get_file?id=6365" style="width:171pt;height:179.25pt;visibility:visible">
            <v:imagedata r:id="rId15" o:title=""/>
          </v:shape>
        </w:pict>
      </w:r>
      <w:r w:rsidRPr="00F36E35">
        <w:rPr>
          <w:vanish/>
        </w:rPr>
        <w:t>Про</w:t>
      </w:r>
      <w:r w:rsidRPr="00F36E35">
        <w:rPr>
          <w:vanish/>
        </w:rPr>
        <w:softHyphen/>
        <w:t>ведём вспо</w:t>
      </w:r>
      <w:r w:rsidRPr="00F36E35">
        <w:rPr>
          <w:vanish/>
        </w:rPr>
        <w:softHyphen/>
        <w:t>мо</w:t>
      </w:r>
      <w:r w:rsidRPr="00F36E35">
        <w:rPr>
          <w:vanish/>
        </w:rPr>
        <w:softHyphen/>
        <w:t>га</w:t>
      </w:r>
      <w:r w:rsidRPr="00F36E35">
        <w:rPr>
          <w:vanish/>
        </w:rPr>
        <w:softHyphen/>
        <w:t>тель</w:t>
      </w:r>
      <w:r w:rsidRPr="00F36E35">
        <w:rPr>
          <w:vanish/>
        </w:rPr>
        <w:softHyphen/>
        <w:t>ное по</w:t>
      </w:r>
      <w:r w:rsidRPr="00F36E35">
        <w:rPr>
          <w:vanish/>
        </w:rPr>
        <w:softHyphen/>
        <w:t>стро</w:t>
      </w:r>
      <w:r w:rsidRPr="00F36E35">
        <w:rPr>
          <w:vanish/>
        </w:rPr>
        <w:softHyphen/>
        <w:t>е</w:t>
      </w:r>
      <w:r w:rsidRPr="00F36E35">
        <w:rPr>
          <w:vanish/>
        </w:rPr>
        <w:softHyphen/>
        <w:t>ние. За</w:t>
      </w:r>
      <w:r w:rsidRPr="00F36E35">
        <w:rPr>
          <w:vanish/>
        </w:rPr>
        <w:softHyphen/>
        <w:t>ме</w:t>
      </w:r>
      <w:r w:rsidRPr="00F36E35">
        <w:rPr>
          <w:vanish/>
        </w:rPr>
        <w:softHyphen/>
        <w:t xml:space="preserve">тим, что дуга </w:t>
      </w:r>
      <w:r w:rsidRPr="00F36E35">
        <w:rPr>
          <w:i/>
          <w:iCs/>
          <w:vanish/>
        </w:rPr>
        <w:t>AC</w:t>
      </w:r>
      <w:r w:rsidRPr="00F36E35">
        <w:rPr>
          <w:vanish/>
        </w:rPr>
        <w:t xml:space="preserve"> со</w:t>
      </w:r>
      <w:r w:rsidRPr="00F36E35">
        <w:rPr>
          <w:vanish/>
        </w:rPr>
        <w:softHyphen/>
        <w:t>став</w:t>
      </w:r>
      <w:r w:rsidRPr="00F36E35">
        <w:rPr>
          <w:vanish/>
        </w:rPr>
        <w:softHyphen/>
        <w:t>ля</w:t>
      </w:r>
      <w:r w:rsidRPr="00F36E35">
        <w:rPr>
          <w:vanish/>
        </w:rPr>
        <w:softHyphen/>
        <w:t>ет ровно чет</w:t>
      </w:r>
      <w:r w:rsidRPr="00F36E35">
        <w:rPr>
          <w:vanish/>
        </w:rPr>
        <w:softHyphen/>
        <w:t>верть окруж</w:t>
      </w:r>
      <w:r w:rsidRPr="00F36E35">
        <w:rPr>
          <w:vanish/>
        </w:rPr>
        <w:softHyphen/>
        <w:t>но</w:t>
      </w:r>
      <w:r w:rsidRPr="00F36E35">
        <w:rPr>
          <w:vanish/>
        </w:rPr>
        <w:softHyphen/>
        <w:t>сти, сле</w:t>
      </w:r>
      <w:r w:rsidRPr="00F36E35">
        <w:rPr>
          <w:vanish/>
        </w:rPr>
        <w:softHyphen/>
        <w:t>до</w:t>
      </w:r>
      <w:r w:rsidRPr="00F36E35">
        <w:rPr>
          <w:vanish/>
        </w:rPr>
        <w:softHyphen/>
        <w:t>ва</w:t>
      </w:r>
      <w:r w:rsidRPr="00F36E35">
        <w:rPr>
          <w:vanish/>
        </w:rPr>
        <w:softHyphen/>
        <w:t>тель</w:t>
      </w:r>
      <w:r w:rsidRPr="00F36E35">
        <w:rPr>
          <w:vanish/>
        </w:rPr>
        <w:softHyphen/>
        <w:t xml:space="preserve">но, она равна 360°/4 = 90°. Угол </w:t>
      </w:r>
      <w:r w:rsidRPr="00F36E35">
        <w:rPr>
          <w:i/>
          <w:iCs/>
          <w:vanish/>
        </w:rPr>
        <w:t>ABC</w:t>
      </w:r>
      <w:r w:rsidRPr="00F36E35">
        <w:rPr>
          <w:vanish/>
        </w:rPr>
        <w:t xml:space="preserve"> — впи</w:t>
      </w:r>
      <w:r w:rsidRPr="00F36E35">
        <w:rPr>
          <w:vanish/>
        </w:rPr>
        <w:softHyphen/>
        <w:t>сан</w:t>
      </w:r>
      <w:r w:rsidRPr="00F36E35">
        <w:rPr>
          <w:vanish/>
        </w:rPr>
        <w:softHyphen/>
        <w:t>ный, по</w:t>
      </w:r>
      <w:r w:rsidRPr="00F36E35">
        <w:rPr>
          <w:vanish/>
        </w:rPr>
        <w:softHyphen/>
        <w:t>это</w:t>
      </w:r>
      <w:r w:rsidRPr="00F36E35">
        <w:rPr>
          <w:vanish/>
        </w:rPr>
        <w:softHyphen/>
        <w:t>му он равен по</w:t>
      </w:r>
      <w:r w:rsidRPr="00F36E35">
        <w:rPr>
          <w:vanish/>
        </w:rPr>
        <w:softHyphen/>
        <w:t>ло</w:t>
      </w:r>
      <w:r w:rsidRPr="00F36E35">
        <w:rPr>
          <w:vanish/>
        </w:rPr>
        <w:softHyphen/>
        <w:t>ви</w:t>
      </w:r>
      <w:r w:rsidRPr="00F36E35">
        <w:rPr>
          <w:vanish/>
        </w:rPr>
        <w:softHyphen/>
        <w:t>не дуги, на ко</w:t>
      </w:r>
      <w:r w:rsidRPr="00F36E35">
        <w:rPr>
          <w:vanish/>
        </w:rPr>
        <w:softHyphen/>
        <w:t>то</w:t>
      </w:r>
      <w:r w:rsidRPr="00F36E35">
        <w:rPr>
          <w:vanish/>
        </w:rPr>
        <w:softHyphen/>
        <w:t>рую опи</w:t>
      </w:r>
      <w:r w:rsidRPr="00F36E35">
        <w:rPr>
          <w:vanish/>
        </w:rPr>
        <w:softHyphen/>
        <w:t>ра</w:t>
      </w:r>
      <w:r w:rsidRPr="00F36E35">
        <w:rPr>
          <w:vanish/>
        </w:rPr>
        <w:softHyphen/>
        <w:t>ет</w:t>
      </w:r>
      <w:r w:rsidRPr="00F36E35">
        <w:rPr>
          <w:vanish/>
        </w:rPr>
        <w:softHyphen/>
        <w:t>ся, зна</w:t>
      </w:r>
      <w:r w:rsidRPr="00F36E35">
        <w:rPr>
          <w:vanish/>
        </w:rPr>
        <w:softHyphen/>
        <w:t>чит, он равен по</w:t>
      </w:r>
      <w:r w:rsidRPr="00F36E35">
        <w:rPr>
          <w:vanish/>
        </w:rPr>
        <w:softHyphen/>
        <w:t>ло</w:t>
      </w:r>
      <w:r w:rsidRPr="00F36E35">
        <w:rPr>
          <w:vanish/>
        </w:rPr>
        <w:softHyphen/>
        <w:t>ви</w:t>
      </w:r>
      <w:r w:rsidRPr="00F36E35">
        <w:rPr>
          <w:vanish/>
        </w:rPr>
        <w:softHyphen/>
        <w:t xml:space="preserve">не дуги </w:t>
      </w:r>
      <w:r w:rsidRPr="00F36E35">
        <w:rPr>
          <w:i/>
          <w:iCs/>
          <w:vanish/>
        </w:rPr>
        <w:t>AC</w:t>
      </w:r>
      <w:r w:rsidRPr="00F36E35">
        <w:rPr>
          <w:vanish/>
        </w:rPr>
        <w:t>: 90°/2 = 45°.</w:t>
      </w:r>
    </w:p>
    <w:p w:rsidR="00B27CE4" w:rsidRPr="00F36E35" w:rsidRDefault="00B27CE4" w:rsidP="00F36E35">
      <w:pPr>
        <w:rPr>
          <w:vanish/>
        </w:rPr>
      </w:pPr>
      <w:r w:rsidRPr="00F36E35">
        <w:rPr>
          <w:vanish/>
        </w:rPr>
        <w:t> </w:t>
      </w:r>
    </w:p>
    <w:p w:rsidR="00B27CE4" w:rsidRPr="00F36E35" w:rsidRDefault="00B27CE4" w:rsidP="00F36E35">
      <w:pPr>
        <w:rPr>
          <w:vanish/>
        </w:rPr>
      </w:pPr>
      <w:r w:rsidRPr="00F36E35">
        <w:rPr>
          <w:vanish/>
        </w:rPr>
        <w:t>Ответ: 45.</w:t>
      </w:r>
    </w:p>
    <w:p w:rsidR="00B27CE4" w:rsidRPr="00F36E35" w:rsidRDefault="00B27CE4" w:rsidP="00F36E35">
      <w:pPr>
        <w:rPr>
          <w:vanish/>
        </w:rPr>
      </w:pPr>
      <w:r w:rsidRPr="00F36E35">
        <w:rPr>
          <w:vanish/>
        </w:rPr>
        <w:t>Ответ: 45</w:t>
      </w:r>
    </w:p>
    <w:p w:rsidR="00B27CE4" w:rsidRDefault="00B27CE4" w:rsidP="00F36E35">
      <w:pPr>
        <w:pStyle w:val="ListParagraph"/>
        <w:numPr>
          <w:ilvl w:val="0"/>
          <w:numId w:val="3"/>
        </w:numPr>
      </w:pPr>
      <w:r w:rsidRPr="00F36E35">
        <w:t>На клет</w:t>
      </w:r>
      <w:r w:rsidRPr="00F36E35">
        <w:softHyphen/>
        <w:t>ча</w:t>
      </w:r>
      <w:r w:rsidRPr="00F36E35">
        <w:softHyphen/>
        <w:t>той бу</w:t>
      </w:r>
      <w:r w:rsidRPr="00F36E35">
        <w:softHyphen/>
        <w:t>ма</w:t>
      </w:r>
      <w:r w:rsidRPr="00F36E35">
        <w:softHyphen/>
        <w:t>ге с раз</w:t>
      </w:r>
      <w:r w:rsidRPr="00F36E35">
        <w:softHyphen/>
        <w:t>ме</w:t>
      </w:r>
      <w:r w:rsidRPr="00F36E35">
        <w:softHyphen/>
        <w:t>ром клет</w:t>
      </w:r>
      <w:r w:rsidRPr="00F36E35">
        <w:softHyphen/>
        <w:t>ки 1см × 1см изоб</w:t>
      </w:r>
      <w:r w:rsidRPr="00F36E35">
        <w:softHyphen/>
        <w:t>ражён па</w:t>
      </w:r>
      <w:r w:rsidRPr="00F36E35">
        <w:softHyphen/>
        <w:t>рал</w:t>
      </w:r>
      <w:r w:rsidRPr="00F36E35">
        <w:softHyphen/>
        <w:t>ле</w:t>
      </w:r>
      <w:r w:rsidRPr="00F36E35">
        <w:softHyphen/>
        <w:t>ло</w:t>
      </w:r>
      <w:r w:rsidRPr="00F36E35">
        <w:softHyphen/>
        <w:t>грамм. Най</w:t>
      </w:r>
      <w:r w:rsidRPr="00F36E35">
        <w:softHyphen/>
        <w:t>ди</w:t>
      </w:r>
      <w:r w:rsidRPr="00F36E35">
        <w:softHyphen/>
        <w:t>те длину его боль</w:t>
      </w:r>
      <w:r w:rsidRPr="00F36E35">
        <w:softHyphen/>
        <w:t>шей вы</w:t>
      </w:r>
      <w:r w:rsidRPr="00F36E35">
        <w:softHyphen/>
        <w:t>со</w:t>
      </w:r>
      <w:r w:rsidRPr="00F36E35">
        <w:softHyphen/>
        <w:t>ты. Ответ дайте в сан</w:t>
      </w:r>
      <w:r w:rsidRPr="00F36E35">
        <w:softHyphen/>
        <w:t>ти</w:t>
      </w:r>
      <w:r w:rsidRPr="00F36E35">
        <w:softHyphen/>
        <w:t>мет</w:t>
      </w:r>
      <w:r w:rsidRPr="00F36E35">
        <w:softHyphen/>
        <w:t>рах.</w:t>
      </w:r>
    </w:p>
    <w:p w:rsidR="00B27CE4" w:rsidRDefault="00B27CE4" w:rsidP="00707AB3">
      <w:pPr>
        <w:pStyle w:val="ListParagraph"/>
      </w:pPr>
    </w:p>
    <w:p w:rsidR="00B27CE4" w:rsidRDefault="00B27CE4" w:rsidP="00707AB3">
      <w:pPr>
        <w:pStyle w:val="ListParagraph"/>
      </w:pPr>
    </w:p>
    <w:p w:rsidR="00B27CE4" w:rsidRDefault="00B27CE4" w:rsidP="00707AB3">
      <w:pPr>
        <w:pStyle w:val="ListParagraph"/>
      </w:pPr>
    </w:p>
    <w:p w:rsidR="00B27CE4" w:rsidRPr="009A0C40" w:rsidRDefault="00B27CE4" w:rsidP="00F36E35">
      <w:pPr>
        <w:pStyle w:val="ListParagraph"/>
        <w:numPr>
          <w:ilvl w:val="0"/>
          <w:numId w:val="3"/>
        </w:numPr>
      </w:pPr>
      <w:r w:rsidRPr="00F36E35">
        <w:t>На ри</w:t>
      </w:r>
      <w:r w:rsidRPr="00F36E35">
        <w:softHyphen/>
        <w:t>сун</w:t>
      </w:r>
      <w:r w:rsidRPr="00F36E35">
        <w:softHyphen/>
        <w:t>ке изоб</w:t>
      </w:r>
      <w:r w:rsidRPr="00F36E35">
        <w:softHyphen/>
        <w:t>ра</w:t>
      </w:r>
      <w:r w:rsidRPr="00F36E35">
        <w:softHyphen/>
        <w:t>жен па</w:t>
      </w:r>
      <w:r w:rsidRPr="00F36E35">
        <w:softHyphen/>
        <w:t>рал</w:t>
      </w:r>
      <w:r w:rsidRPr="00F36E35">
        <w:softHyphen/>
        <w:t>ле</w:t>
      </w:r>
      <w:r w:rsidRPr="00F36E35">
        <w:softHyphen/>
        <w:t>ло</w:t>
      </w:r>
      <w:r w:rsidRPr="00F36E35">
        <w:softHyphen/>
        <w:t>грамм  </w:t>
      </w:r>
      <w:r w:rsidRPr="006720D8">
        <w:rPr>
          <w:noProof/>
          <w:lang w:eastAsia="ru-RU"/>
        </w:rPr>
        <w:pict>
          <v:shape id="Рисунок 24" o:spid="_x0000_i1036" type="#_x0000_t75" alt="http://sdamgia.ru/formula/cb/cb08ca4a7bb5f9683c19133a84872ca7.png" style="width:31.5pt;height:12pt;visibility:visible">
            <v:imagedata r:id="rId16" o:title=""/>
          </v:shape>
        </w:pict>
      </w:r>
      <w:r w:rsidRPr="00F36E35">
        <w:t>. Ис</w:t>
      </w:r>
      <w:r w:rsidRPr="00F36E35">
        <w:softHyphen/>
        <w:t>поль</w:t>
      </w:r>
      <w:r w:rsidRPr="00F36E35">
        <w:softHyphen/>
        <w:t>зуя ри</w:t>
      </w:r>
      <w:r w:rsidRPr="00F36E35">
        <w:softHyphen/>
        <w:t>су</w:t>
      </w:r>
      <w:r w:rsidRPr="00F36E35">
        <w:softHyphen/>
        <w:t>нок, най</w:t>
      </w:r>
      <w:r w:rsidRPr="00F36E35">
        <w:softHyphen/>
        <w:t>ди</w:t>
      </w:r>
      <w:r w:rsidRPr="00F36E35">
        <w:softHyphen/>
        <w:t>те  </w:t>
      </w:r>
      <w:r w:rsidRPr="006720D8">
        <w:rPr>
          <w:noProof/>
          <w:lang w:eastAsia="ru-RU"/>
        </w:rPr>
        <w:pict>
          <v:shape id="Рисунок 23" o:spid="_x0000_i1037" type="#_x0000_t75" alt="http://sdamgia.ru/formula/00/002cb932b49c0a5c1068662a1c64f84a.png" style="width:46.5pt;height:12pt;visibility:visible">
            <v:imagedata r:id="rId17" o:title=""/>
          </v:shape>
        </w:pict>
      </w:r>
      <w:r w:rsidRPr="00F36E35">
        <w:t>.</w:t>
      </w:r>
    </w:p>
    <w:p w:rsidR="00B27CE4" w:rsidRPr="009A0C40" w:rsidRDefault="00B27CE4" w:rsidP="009A0C40">
      <w:pPr>
        <w:rPr>
          <w:vanish/>
        </w:rPr>
      </w:pPr>
      <w:r w:rsidRPr="009A0C40">
        <w:rPr>
          <w:b/>
          <w:bCs/>
          <w:vanish/>
        </w:rPr>
        <w:t>Ре</w:t>
      </w:r>
      <w:r w:rsidRPr="009A0C40">
        <w:rPr>
          <w:b/>
          <w:bCs/>
          <w:vanish/>
        </w:rPr>
        <w:softHyphen/>
        <w:t>ше</w:t>
      </w:r>
      <w:r w:rsidRPr="009A0C40">
        <w:rPr>
          <w:b/>
          <w:bCs/>
          <w:vanish/>
        </w:rPr>
        <w:softHyphen/>
        <w:t>ние.</w:t>
      </w:r>
    </w:p>
    <w:p w:rsidR="00B27CE4" w:rsidRPr="009A0C40" w:rsidRDefault="00B27CE4" w:rsidP="009A0C40">
      <w:pPr>
        <w:rPr>
          <w:vanish/>
        </w:rPr>
      </w:pPr>
      <w:r w:rsidRPr="009850E5">
        <w:rPr>
          <w:noProof/>
          <w:vanish/>
          <w:lang w:eastAsia="ru-RU"/>
        </w:rPr>
        <w:pict>
          <v:shape id="Рисунок 18" o:spid="_x0000_i1038" type="#_x0000_t75" alt="http://sdamgia.ru/get_file?id=3583" style="width:89.25pt;height:94.5pt;visibility:visible">
            <v:imagedata r:id="rId18" o:title=""/>
          </v:shape>
        </w:pict>
      </w:r>
    </w:p>
    <w:p w:rsidR="00B27CE4" w:rsidRPr="009A0C40" w:rsidRDefault="00B27CE4" w:rsidP="009A0C40">
      <w:pPr>
        <w:rPr>
          <w:vanish/>
        </w:rPr>
      </w:pPr>
      <w:r w:rsidRPr="009A0C40">
        <w:rPr>
          <w:vanish/>
        </w:rPr>
        <w:t>Вве</w:t>
      </w:r>
      <w:r w:rsidRPr="009A0C40">
        <w:rPr>
          <w:vanish/>
        </w:rPr>
        <w:softHyphen/>
        <w:t>дем обо</w:t>
      </w:r>
      <w:r w:rsidRPr="009A0C40">
        <w:rPr>
          <w:vanish/>
        </w:rPr>
        <w:softHyphen/>
        <w:t>зна</w:t>
      </w:r>
      <w:r w:rsidRPr="009A0C40">
        <w:rPr>
          <w:vanish/>
        </w:rPr>
        <w:softHyphen/>
        <w:t>че</w:t>
      </w:r>
      <w:r w:rsidRPr="009A0C40">
        <w:rPr>
          <w:vanish/>
        </w:rPr>
        <w:softHyphen/>
        <w:t>ния как по</w:t>
      </w:r>
      <w:r w:rsidRPr="009A0C40">
        <w:rPr>
          <w:vanish/>
        </w:rPr>
        <w:softHyphen/>
        <w:t>ка</w:t>
      </w:r>
      <w:r w:rsidRPr="009A0C40">
        <w:rPr>
          <w:vanish/>
        </w:rPr>
        <w:softHyphen/>
        <w:t>за</w:t>
      </w:r>
      <w:r w:rsidRPr="009A0C40">
        <w:rPr>
          <w:vanish/>
        </w:rPr>
        <w:softHyphen/>
        <w:t>но на ри</w:t>
      </w:r>
      <w:r w:rsidRPr="009A0C40">
        <w:rPr>
          <w:vanish/>
        </w:rPr>
        <w:softHyphen/>
        <w:t>сун</w:t>
      </w:r>
      <w:r w:rsidRPr="009A0C40">
        <w:rPr>
          <w:vanish/>
        </w:rPr>
        <w:softHyphen/>
        <w:t>ке и про</w:t>
      </w:r>
      <w:r w:rsidRPr="009A0C40">
        <w:rPr>
          <w:vanish/>
        </w:rPr>
        <w:softHyphen/>
        <w:t>ведём ме</w:t>
      </w:r>
      <w:r w:rsidRPr="009A0C40">
        <w:rPr>
          <w:vanish/>
        </w:rPr>
        <w:softHyphen/>
        <w:t>ди</w:t>
      </w:r>
      <w:r w:rsidRPr="009A0C40">
        <w:rPr>
          <w:vanish/>
        </w:rPr>
        <w:softHyphen/>
        <w:t>а</w:t>
      </w:r>
      <w:r w:rsidRPr="009A0C40">
        <w:rPr>
          <w:vanish/>
        </w:rPr>
        <w:softHyphen/>
        <w:t>ну тре</w:t>
      </w:r>
      <w:r w:rsidRPr="009A0C40">
        <w:rPr>
          <w:vanish/>
        </w:rPr>
        <w:softHyphen/>
        <w:t>уголь</w:t>
      </w:r>
      <w:r w:rsidRPr="009A0C40">
        <w:rPr>
          <w:vanish/>
        </w:rPr>
        <w:softHyphen/>
        <w:t>ни</w:t>
      </w:r>
      <w:r w:rsidRPr="009A0C40">
        <w:rPr>
          <w:vanish/>
        </w:rPr>
        <w:softHyphen/>
        <w:t xml:space="preserve">ка </w:t>
      </w:r>
      <w:r w:rsidRPr="009A0C40">
        <w:rPr>
          <w:i/>
          <w:iCs/>
          <w:vanish/>
        </w:rPr>
        <w:t>AH</w:t>
      </w:r>
      <w:r w:rsidRPr="009A0C40">
        <w:rPr>
          <w:vanish/>
        </w:rPr>
        <w:t>. В пря</w:t>
      </w:r>
      <w:r w:rsidRPr="009A0C40">
        <w:rPr>
          <w:vanish/>
        </w:rPr>
        <w:softHyphen/>
        <w:t>мо</w:t>
      </w:r>
      <w:r w:rsidRPr="009A0C40">
        <w:rPr>
          <w:vanish/>
        </w:rPr>
        <w:softHyphen/>
        <w:t>уголь</w:t>
      </w:r>
      <w:r w:rsidRPr="009A0C40">
        <w:rPr>
          <w:vanish/>
        </w:rPr>
        <w:softHyphen/>
        <w:t>ном тре</w:t>
      </w:r>
      <w:r w:rsidRPr="009A0C40">
        <w:rPr>
          <w:vanish/>
        </w:rPr>
        <w:softHyphen/>
        <w:t>уголь</w:t>
      </w:r>
      <w:r w:rsidRPr="009A0C40">
        <w:rPr>
          <w:vanish/>
        </w:rPr>
        <w:softHyphen/>
        <w:t>ни</w:t>
      </w:r>
      <w:r w:rsidRPr="009A0C40">
        <w:rPr>
          <w:vanish/>
        </w:rPr>
        <w:softHyphen/>
        <w:t xml:space="preserve">ке </w:t>
      </w:r>
      <w:r w:rsidRPr="009A0C40">
        <w:rPr>
          <w:i/>
          <w:iCs/>
          <w:vanish/>
        </w:rPr>
        <w:t>ABC</w:t>
      </w:r>
      <w:r w:rsidRPr="009A0C40">
        <w:rPr>
          <w:vanish/>
        </w:rPr>
        <w:t xml:space="preserve"> длины ка</w:t>
      </w:r>
      <w:r w:rsidRPr="009A0C40">
        <w:rPr>
          <w:vanish/>
        </w:rPr>
        <w:softHyphen/>
        <w:t>те</w:t>
      </w:r>
      <w:r w:rsidRPr="009A0C40">
        <w:rPr>
          <w:vanish/>
        </w:rPr>
        <w:softHyphen/>
        <w:t>тов равны 3 и 4, по</w:t>
      </w:r>
      <w:r w:rsidRPr="009A0C40">
        <w:rPr>
          <w:vanish/>
        </w:rPr>
        <w:softHyphen/>
        <w:t>это</w:t>
      </w:r>
      <w:r w:rsidRPr="009A0C40">
        <w:rPr>
          <w:vanish/>
        </w:rPr>
        <w:softHyphen/>
        <w:t>му ги</w:t>
      </w:r>
      <w:r w:rsidRPr="009A0C40">
        <w:rPr>
          <w:vanish/>
        </w:rPr>
        <w:softHyphen/>
        <w:t>по</w:t>
      </w:r>
      <w:r w:rsidRPr="009A0C40">
        <w:rPr>
          <w:vanish/>
        </w:rPr>
        <w:softHyphen/>
        <w:t>те</w:t>
      </w:r>
      <w:r w:rsidRPr="009A0C40">
        <w:rPr>
          <w:vanish/>
        </w:rPr>
        <w:softHyphen/>
        <w:t>ну</w:t>
      </w:r>
      <w:r w:rsidRPr="009A0C40">
        <w:rPr>
          <w:vanish/>
        </w:rPr>
        <w:softHyphen/>
        <w:t xml:space="preserve">за равна </w:t>
      </w:r>
      <w:r w:rsidRPr="009850E5">
        <w:rPr>
          <w:noProof/>
          <w:vanish/>
          <w:lang w:eastAsia="ru-RU"/>
        </w:rPr>
        <w:pict>
          <v:shape id="Рисунок 17" o:spid="_x0000_i1039" type="#_x0000_t75" alt="http://sdamgia.ru/formula/6f/6f3fe90bcf02883411f575602151b852.png" style="width:69pt;height:19.5pt;visibility:visible">
            <v:imagedata r:id="rId19" o:title=""/>
          </v:shape>
        </w:pict>
      </w:r>
      <w:r w:rsidRPr="009A0C40">
        <w:rPr>
          <w:vanish/>
        </w:rPr>
        <w:t>В пря</w:t>
      </w:r>
      <w:r w:rsidRPr="009A0C40">
        <w:rPr>
          <w:vanish/>
        </w:rPr>
        <w:softHyphen/>
        <w:t>мо</w:t>
      </w:r>
      <w:r w:rsidRPr="009A0C40">
        <w:rPr>
          <w:vanish/>
        </w:rPr>
        <w:softHyphen/>
        <w:t>уголь</w:t>
      </w:r>
      <w:r w:rsidRPr="009A0C40">
        <w:rPr>
          <w:vanish/>
        </w:rPr>
        <w:softHyphen/>
        <w:t>ном тре</w:t>
      </w:r>
      <w:r w:rsidRPr="009A0C40">
        <w:rPr>
          <w:vanish/>
        </w:rPr>
        <w:softHyphen/>
        <w:t>уголь</w:t>
      </w:r>
      <w:r w:rsidRPr="009A0C40">
        <w:rPr>
          <w:vanish/>
        </w:rPr>
        <w:softHyphen/>
        <w:t>ни</w:t>
      </w:r>
      <w:r w:rsidRPr="009A0C40">
        <w:rPr>
          <w:vanish/>
        </w:rPr>
        <w:softHyphen/>
        <w:t>ке ме</w:t>
      </w:r>
      <w:r w:rsidRPr="009A0C40">
        <w:rPr>
          <w:vanish/>
        </w:rPr>
        <w:softHyphen/>
        <w:t>ди</w:t>
      </w:r>
      <w:r w:rsidRPr="009A0C40">
        <w:rPr>
          <w:vanish/>
        </w:rPr>
        <w:softHyphen/>
        <w:t>а</w:t>
      </w:r>
      <w:r w:rsidRPr="009A0C40">
        <w:rPr>
          <w:vanish/>
        </w:rPr>
        <w:softHyphen/>
        <w:t>на равна по</w:t>
      </w:r>
      <w:r w:rsidRPr="009A0C40">
        <w:rPr>
          <w:vanish/>
        </w:rPr>
        <w:softHyphen/>
        <w:t>ло</w:t>
      </w:r>
      <w:r w:rsidRPr="009A0C40">
        <w:rPr>
          <w:vanish/>
        </w:rPr>
        <w:softHyphen/>
        <w:t>ви</w:t>
      </w:r>
      <w:r w:rsidRPr="009A0C40">
        <w:rPr>
          <w:vanish/>
        </w:rPr>
        <w:softHyphen/>
        <w:t>не ги</w:t>
      </w:r>
      <w:r w:rsidRPr="009A0C40">
        <w:rPr>
          <w:vanish/>
        </w:rPr>
        <w:softHyphen/>
        <w:t>по</w:t>
      </w:r>
      <w:r w:rsidRPr="009A0C40">
        <w:rPr>
          <w:vanish/>
        </w:rPr>
        <w:softHyphen/>
        <w:t>те</w:t>
      </w:r>
      <w:r w:rsidRPr="009A0C40">
        <w:rPr>
          <w:vanish/>
        </w:rPr>
        <w:softHyphen/>
        <w:t>ну</w:t>
      </w:r>
      <w:r w:rsidRPr="009A0C40">
        <w:rPr>
          <w:vanish/>
        </w:rPr>
        <w:softHyphen/>
        <w:t>зы, т. е. 5 : 2 = 2,5.</w:t>
      </w:r>
    </w:p>
    <w:p w:rsidR="00B27CE4" w:rsidRPr="009A0C40" w:rsidRDefault="00B27CE4" w:rsidP="009A0C40">
      <w:pPr>
        <w:rPr>
          <w:vanish/>
        </w:rPr>
      </w:pPr>
      <w:r w:rsidRPr="009A0C40">
        <w:rPr>
          <w:vanish/>
        </w:rPr>
        <w:t> </w:t>
      </w:r>
    </w:p>
    <w:p w:rsidR="00B27CE4" w:rsidRPr="009A0C40" w:rsidRDefault="00B27CE4" w:rsidP="009A0C40">
      <w:pPr>
        <w:rPr>
          <w:vanish/>
        </w:rPr>
      </w:pPr>
      <w:r w:rsidRPr="009A0C40">
        <w:rPr>
          <w:vanish/>
        </w:rPr>
        <w:t>Ответ: 2,5.</w:t>
      </w:r>
    </w:p>
    <w:p w:rsidR="00B27CE4" w:rsidRPr="009A0C40" w:rsidRDefault="00B27CE4" w:rsidP="009A0C40">
      <w:pPr>
        <w:rPr>
          <w:vanish/>
        </w:rPr>
      </w:pPr>
      <w:r w:rsidRPr="009A0C40">
        <w:rPr>
          <w:vanish/>
        </w:rPr>
        <w:t>Ответ: 2,5</w:t>
      </w:r>
    </w:p>
    <w:p w:rsidR="00B27CE4" w:rsidRPr="008B1046" w:rsidRDefault="00B27CE4" w:rsidP="008B1046"/>
    <w:p w:rsidR="00B27CE4" w:rsidRPr="008B1046" w:rsidRDefault="00B27CE4" w:rsidP="008B1046"/>
    <w:p w:rsidR="00B27CE4" w:rsidRDefault="00B27CE4"/>
    <w:sectPr w:rsidR="00B27CE4" w:rsidSect="002F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35697"/>
    <w:multiLevelType w:val="hybridMultilevel"/>
    <w:tmpl w:val="8AF0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005709"/>
    <w:multiLevelType w:val="hybridMultilevel"/>
    <w:tmpl w:val="DD2687A0"/>
    <w:lvl w:ilvl="0" w:tplc="9AD451F6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">
    <w:nsid w:val="6F387947"/>
    <w:multiLevelType w:val="hybridMultilevel"/>
    <w:tmpl w:val="978C84D6"/>
    <w:lvl w:ilvl="0" w:tplc="05387E8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3">
    <w:nsid w:val="7F761792"/>
    <w:multiLevelType w:val="hybridMultilevel"/>
    <w:tmpl w:val="4A9E27DA"/>
    <w:lvl w:ilvl="0" w:tplc="BACE10A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A45"/>
    <w:rsid w:val="0002593B"/>
    <w:rsid w:val="000E4A76"/>
    <w:rsid w:val="000F180D"/>
    <w:rsid w:val="001C5E17"/>
    <w:rsid w:val="001F28C0"/>
    <w:rsid w:val="00203D3B"/>
    <w:rsid w:val="00250EC1"/>
    <w:rsid w:val="0029273D"/>
    <w:rsid w:val="002F4EFA"/>
    <w:rsid w:val="002F6197"/>
    <w:rsid w:val="00360A45"/>
    <w:rsid w:val="003C1B9E"/>
    <w:rsid w:val="00470AE4"/>
    <w:rsid w:val="00491B15"/>
    <w:rsid w:val="004E799B"/>
    <w:rsid w:val="005129CA"/>
    <w:rsid w:val="005305BE"/>
    <w:rsid w:val="005640A5"/>
    <w:rsid w:val="006050D2"/>
    <w:rsid w:val="00606281"/>
    <w:rsid w:val="00660ACD"/>
    <w:rsid w:val="006720D8"/>
    <w:rsid w:val="006A08D9"/>
    <w:rsid w:val="00707AB3"/>
    <w:rsid w:val="007155A6"/>
    <w:rsid w:val="007D0948"/>
    <w:rsid w:val="00812D78"/>
    <w:rsid w:val="00856F85"/>
    <w:rsid w:val="008B1046"/>
    <w:rsid w:val="008C1E4C"/>
    <w:rsid w:val="008F72EE"/>
    <w:rsid w:val="00907D36"/>
    <w:rsid w:val="0092694C"/>
    <w:rsid w:val="00943B85"/>
    <w:rsid w:val="009636C2"/>
    <w:rsid w:val="009850E5"/>
    <w:rsid w:val="009A0C40"/>
    <w:rsid w:val="00A126BD"/>
    <w:rsid w:val="00A660AD"/>
    <w:rsid w:val="00B27CE4"/>
    <w:rsid w:val="00B8329A"/>
    <w:rsid w:val="00C04586"/>
    <w:rsid w:val="00C24510"/>
    <w:rsid w:val="00C876E8"/>
    <w:rsid w:val="00E0052B"/>
    <w:rsid w:val="00F36E35"/>
    <w:rsid w:val="00F46DC1"/>
    <w:rsid w:val="00F516D9"/>
    <w:rsid w:val="00FD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E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0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6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6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6A08D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argin">
    <w:name w:val="left_margin"/>
    <w:basedOn w:val="Normal"/>
    <w:uiPriority w:val="99"/>
    <w:rsid w:val="006A08D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36E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6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4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84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68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684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6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84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68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684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6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4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84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684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684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4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4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6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8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68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684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4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4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6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8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68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8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684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4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4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84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684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68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8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68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684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6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84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68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684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6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84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68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684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6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84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68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684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6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8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68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68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6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8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68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684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4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4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6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4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8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68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684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8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68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684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84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68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684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4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4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5</Pages>
  <Words>1395</Words>
  <Characters>7956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</cp:lastModifiedBy>
  <cp:revision>27</cp:revision>
  <dcterms:created xsi:type="dcterms:W3CDTF">2015-09-11T20:25:00Z</dcterms:created>
  <dcterms:modified xsi:type="dcterms:W3CDTF">2015-10-04T16:01:00Z</dcterms:modified>
</cp:coreProperties>
</file>