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b/>
          <w:sz w:val="28"/>
          <w:szCs w:val="28"/>
        </w:rPr>
        <w:t>Активизация познавательной деятельности учащихся посредством использования физкультминуток.</w:t>
      </w:r>
      <w:r w:rsidRPr="000F2052">
        <w:rPr>
          <w:rFonts w:ascii="Times New Roman" w:hAnsi="Times New Roman"/>
          <w:sz w:val="28"/>
          <w:szCs w:val="28"/>
        </w:rPr>
        <w:t xml:space="preserve">  </w:t>
      </w:r>
    </w:p>
    <w:p w:rsidR="00CB6BA7" w:rsidRPr="000F2052" w:rsidRDefault="00CB6BA7" w:rsidP="000F205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B6BA7" w:rsidRPr="000F2052" w:rsidRDefault="00CB6BA7" w:rsidP="000F205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Резникова Елена Владимировна</w:t>
      </w:r>
    </w:p>
    <w:p w:rsidR="00CB6BA7" w:rsidRPr="000F2052" w:rsidRDefault="00CB6BA7" w:rsidP="000F205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Учитель начальных классов ГБОУ СОШ № 339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 xml:space="preserve">       Любая непосредственная образовательная деятельность, не связанная с движением, является тяжёлой нагрузкой на организм младших школьников, так как для них характерна н</w:t>
      </w:r>
      <w:r>
        <w:rPr>
          <w:rFonts w:ascii="Times New Roman" w:hAnsi="Times New Roman"/>
          <w:sz w:val="28"/>
          <w:szCs w:val="28"/>
        </w:rPr>
        <w:t>еустойчивость нервных процессов[1,с.38]</w:t>
      </w:r>
      <w:r w:rsidRPr="000F2052">
        <w:rPr>
          <w:rFonts w:ascii="Times New Roman" w:hAnsi="Times New Roman"/>
          <w:sz w:val="28"/>
          <w:szCs w:val="28"/>
        </w:rPr>
        <w:t>. Они быстро утомляются, у них снижается устойчивость внимания, теряется интерес к учебной деятельности, что, конечно, отрицательно влияет на её эффективность. Утомление, накапливаясь, может перерасти в переутомление и стать причиной возникновения различных заболеваний. Утомление может проявляться по- разному: зевотой, рассеянным вниманием, отвлекаемостью, раздражительностью, появлением непроизвольных движений, нарушением осанки и координации движений. Очевидно, что учитель должен предупредить возникновение утомления у учеников, своевременно обнаружить признаки его появления и как м</w:t>
      </w:r>
      <w:bookmarkStart w:id="0" w:name="_GoBack"/>
      <w:bookmarkEnd w:id="0"/>
      <w:r w:rsidRPr="000F2052">
        <w:rPr>
          <w:rFonts w:ascii="Times New Roman" w:hAnsi="Times New Roman"/>
          <w:sz w:val="28"/>
          <w:szCs w:val="28"/>
        </w:rPr>
        <w:t>ожно быстрее, эффективнее снять их.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 xml:space="preserve">    Одним из самых эффективных способов предупреждения утомления и улучшения общего состояния учащихся, а также активизации их познавательной деятельности  считаются кратковременные физические и психологические упражнения, так называемые физкультминутки, которые чаще всего проводятся в виде игровых действий.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Учёными установлена прямая зависимость между уровнем двигательной активности детей и их словарным запасом, развитием речи, мышлением. При выполнении физических упражнений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 xml:space="preserve">    Физкультминутки положительно влияют на аналитико-синтетическую деятельность мозга, активизируют сердечно-сосудистую и дыхательные системы, препятствуют нарастанию утомления, повышают эмоциональный уровень учащихся, снимают статические нагрузки, улучшают кровоснабжение внутренних органов и работоспособность нервной системы.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Время начала</w:t>
      </w:r>
      <w:r w:rsidRPr="000F2052">
        <w:rPr>
          <w:rFonts w:ascii="Times New Roman" w:hAnsi="Times New Roman"/>
          <w:sz w:val="28"/>
          <w:szCs w:val="28"/>
        </w:rPr>
        <w:t xml:space="preserve"> физкультурной минутки определяется самим учителем. Физиологически обоснованным временем для проведения физкультминутки, является 15-я -  20 –я минута урока. В первом классе рекомендуется проводить по две физкультминутки на каждом уроке. Во 2-м — 4-м классах рекомендуется проводить по одной физкультминутке, начиная со 2-го или 3-го урока в связи с развитием первой фазы умственного утомления у значительной части учащихся класса.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Длительность</w:t>
      </w:r>
      <w:r w:rsidRPr="000F2052">
        <w:rPr>
          <w:rFonts w:ascii="Times New Roman" w:hAnsi="Times New Roman"/>
          <w:sz w:val="28"/>
          <w:szCs w:val="28"/>
        </w:rPr>
        <w:t xml:space="preserve">  физкультурных минуток обычно составляет 1— 5 мин. Каждая  физкультминутка включает комплекс из трех-четырех правильно подобранных упражнений, повторяемых 4—6 раз. За такое короткое время удается снять общее или локальное утомление, значительно улучшить самочувствие детей.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2052">
        <w:rPr>
          <w:rFonts w:ascii="Times New Roman" w:hAnsi="Times New Roman"/>
          <w:b/>
          <w:sz w:val="28"/>
          <w:szCs w:val="28"/>
        </w:rPr>
        <w:t>Требования  к проведению  физкультминуток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Комплексы подбираются в зависимости от вида урока, его содержания. Упражнения должны быть разнообразны, так как однообразие снижает интерес к ним, а следовательно, их результативность.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Физкультминутки должны проводиться на начальном этапе утомления, выполнение упражнений при сильном утомлении не дает желаемого результата. Важно обеспечить позитивный эмоциональный настрой.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Предпочтение нужно отдавать упражнениям для утомленных групп мышц.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2052">
        <w:rPr>
          <w:rFonts w:ascii="Times New Roman" w:hAnsi="Times New Roman"/>
          <w:b/>
          <w:sz w:val="28"/>
          <w:szCs w:val="28"/>
        </w:rPr>
        <w:t>Виды физкультминуток</w:t>
      </w:r>
      <w:r>
        <w:rPr>
          <w:rFonts w:ascii="Times New Roman" w:hAnsi="Times New Roman"/>
          <w:sz w:val="28"/>
          <w:szCs w:val="28"/>
        </w:rPr>
        <w:t>[4,с.16]</w:t>
      </w:r>
      <w:r w:rsidRPr="000F2052">
        <w:rPr>
          <w:rFonts w:ascii="Times New Roman" w:hAnsi="Times New Roman"/>
          <w:b/>
          <w:sz w:val="28"/>
          <w:szCs w:val="28"/>
        </w:rPr>
        <w:t>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Танцевальные.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Они выполняются под музыку (чаще всего это популярные детские песни). Движения учащихся в одних физкультминутках произвольны: все танцуют , как умеют. Другие физкультминутки требуют чёткого исполнения элементов.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Физкультурно-спортивные</w:t>
      </w:r>
      <w:r w:rsidRPr="000F2052">
        <w:rPr>
          <w:rFonts w:ascii="Times New Roman" w:hAnsi="Times New Roman"/>
          <w:sz w:val="28"/>
          <w:szCs w:val="28"/>
        </w:rPr>
        <w:t>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Это традиционная гимнастика, которая выполняется строго под счёт, с равномерным чередованием вдохов и выдохов. Каждое упражнение направлено на укрепление определённых групп мышц. Упражнения включают бег, прыжки, приседания, ходьбу на месте.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Подражательные.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Их содержание зависит от фантазии и творчества учителя. Можно предложить  учащимся изобразить движения и звуки машин, паровозиков, животных и т.д.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Двигательно-речевые</w:t>
      </w:r>
      <w:r w:rsidRPr="000F2052">
        <w:rPr>
          <w:rFonts w:ascii="Times New Roman" w:hAnsi="Times New Roman"/>
          <w:sz w:val="28"/>
          <w:szCs w:val="28"/>
        </w:rPr>
        <w:t>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Учащиеся хором читают небольшие весёлые стихи и одновременно выполняют соответствующие тексту движения (как бы инсценируют их).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Мимические.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Выполняются упражнения мимической гимнастики.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Подвигать нижней челюстью вправо-влево.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Зажмурить глаза как можно сильнее.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Растянуть губы в широкой улыбке, а затем поджать их.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Плечи максимально свести и развести и т. п.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Упражнения для кистей рук.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При работе с учащимися младших классов особое внимание следует уделять упражнениям для развития тонко - координированных движений кистей рук. Гигиенические исследования подтвердили необходимость ограничения письменных работ в 1-ом классе 7-10 минутами (В. М. Зубкова). Установлена также оптимальная длительность непрерывного письма для детей 1-го класса — от 3 минут до 5 минут 20 секунд (Н. Н. Куинджи). В 4-ом классе беспрерывное письмо может осуществляться уже в течение 17-20 минут</w:t>
      </w:r>
      <w:r w:rsidRPr="000F2052">
        <w:rPr>
          <w:rFonts w:ascii="Times New Roman" w:hAnsi="Times New Roman"/>
          <w:b/>
          <w:sz w:val="28"/>
          <w:szCs w:val="28"/>
        </w:rPr>
        <w:t>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Гимнастика для рук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(Руки на столе перед грудью согнуты в локтях)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Наши пальчики проснулись.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(Руки вверх, локти на столе, пальцы широко развести в стороны, напряжены)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 добрым утром! (Пальцы рук переплести (рукопожатие)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Потянулись, потянулись, потянулись.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(Не разжимая пальцев, руки вверх, потянуться)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Стали дружно умываться.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(Ладошки трут друг друга, имитируя намыливание)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Полотенцем вытираться.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(Поочередные скользящие движения руками от основания тыльной стороны кисти к кончикам пальцев)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Каждый пальчик вытираем, не один не забываем.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(Каждый пальчик массируется (имитируется процесс вытирания рук)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Дружно делаем зарядку!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(Пальцы рук переплетены, вращательные движения кистями рук вперед и назад. Пальцы расслаблены, взмахи кистями)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Пришли в школу. (Руки на парте согнуты в локтях)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уселись за тетрадку. (Дети показывают готовую к работе ручку).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***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Пусть отдохнут пальчики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Дети поглаживают подушечками пальцев поверхность стола и говорят: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Меж еловых мягких лап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(стучат пальцами по столу)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Дождик кап-кап-кап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(поочерёдно всеми пальцами раскрытых кистей)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Где сучок давно засох,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Серый мох-мох-мох.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(поднимают руки над столом, сжимают-разжимают кулаки)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Где листок к листку прилип,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Вырос гриб, гриб, гриб.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(указательным пальцем правой руки касаются поочерёдно всех пальцев левой руки)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Кто нашёл его друзья?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(сжав все пальцы левой руки, кроме мизинца, показывают его)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Я, я, я, я!!! и т. п.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Гимнастика для глаз.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Девяносто процентов всей информации об окружающем мире человек получает с помощью органа зрения. Нагрузка на глаза у современного ребенка огромная, а отдыхают они только во время сна. Гимнастика для глаз полезна всем (а детям особенно) в целях профилактики нарушений зрения. Специалистами по охране зрения разработаны различные упражнения. Эти упражнения для глаз предусматривают движение глазного яблока по всем направлениям.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Физкультминутки для глаз: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Чтоб глаза твои зоркие были,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Чтоб в очках тебе не ходить,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Эти лёгкие движенья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Предлагаю повторить.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Вдаль посмотри и под ноги,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Вправо, влево побыстрей.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Удивимся, что такое?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закроем их скорей.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А теперь по кругу быстро,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Словно стрелочка часов,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Проведём глазами дружно,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Ну, а дальше будь здоров!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***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Рисуй восьмерку вертикально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Ты головою не крути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А лишь глазами осторожно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Ты вдоль по линиям веди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на бочок ее клади.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теперь следи горизонтально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в центре ты остановись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Зажмурься крепко, не ленись.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Глаза открываем мы, наконец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Зарядка окончена. Ты молодец!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***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Спал цветок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(Закрыть глаза, расслабится, помассировать веки, слегка надавливая на них по часовой стрелке и против нее.)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вдруг проснулся,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(Поморгать глазами.)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Больше спать не захотел,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(Руки поднять вверх (вдох) Посмотреть на руки.)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Встрепенулся, потянулся,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(Руки согнуты, в стороны (выдох)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Взвился вверх и полетел.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(Потрясти кистями, посмотреть вправо-влево.)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Дыхательная гимнастика</w:t>
      </w:r>
      <w:r w:rsidRPr="000F2052">
        <w:rPr>
          <w:rFonts w:ascii="Times New Roman" w:hAnsi="Times New Roman"/>
          <w:sz w:val="28"/>
          <w:szCs w:val="28"/>
        </w:rPr>
        <w:t>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Дыхательные упражнения помогают повысить возбудимость коры больших полушарий мозга, активизировать детей на уроке. Все упражнения проводятся в хорошо проветренном помещении или при открытой форточке, окне, фрамуге.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«Каша кипит» (Вдыхаем через нос, на выдохе произносится слово «пых»)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- «Ветерок» ( Поднять голову вверх, вдох. Опустить и сдуть « ворсинку», подул нежный ветерок.)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Физкультминутки на регуляцию  психического состояния.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«Не боюсь»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 ситуации трудной задачи, выполнения контрольной работы. Дети выполняют действия под речёвку учителя. Причем учитель говорит строчку речёвки и делает паузу, а в это время дети про себя повторяют строчки: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Я скажу себе, друзья,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Не боюсь я никогда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Ни диктанта, ни контрольной,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Ни стихов и ни задач,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Ни проблем, ни неудач.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Я спокоен, терпелив,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Сдержан я и не хмурлив,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Просто не люблю я страх,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Я держу себя в руках.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“Поза покоя”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Сесть ближе к краю стула, опереться на спинку, руки свободно положит на колени, ноги слегка расставить. Формула общего покоя произносится медленно, тихим голосом, с длительными паузами.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Все умеют танцевать,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Прыгать, бегать, рисовать,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Но пока не все умеют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Расслабляться, отдыхать.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Есть у нас игра такая –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Очень лёгкая, простая,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Замедляется движенье,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Исчезает напряжение…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И становится понятно –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Расслабление приятно!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«Успокоение»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Учитель говорит слова, а дети выполняют действия. Отражающие смысл слов. Все выбирают удобную позу сидения.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Реснички опускаются…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Глазки закрываются…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Мы спокойно отдыхаем… (два раза).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Сном волшебным засыпаем…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Дышится легко… ровно… глубоко…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Наши руки отдыхают…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Отдыхают, засыпают… (два раза).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Шея не напряжена…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Губы чуть приоткрываются…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Всё чудесно расслабляется… (два раза).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Дышится легко… ровно… глубоко.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***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F2052">
        <w:rPr>
          <w:rFonts w:ascii="Times New Roman" w:hAnsi="Times New Roman"/>
          <w:i/>
          <w:sz w:val="28"/>
          <w:szCs w:val="28"/>
        </w:rPr>
        <w:t>Эмоциональная разрядка: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нахмуриться, как осенняя туча, рассерженный человек, злая волшебница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улыбнуться, как кот на солнце, Буратино, хитрая лиса, ребенок, который увидел чудо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устать, как папа после работы, человек, поднявший груз, муравей, притащивший большую муху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•</w:t>
      </w:r>
      <w:r w:rsidRPr="000F2052">
        <w:rPr>
          <w:rFonts w:ascii="Times New Roman" w:hAnsi="Times New Roman"/>
          <w:sz w:val="28"/>
          <w:szCs w:val="28"/>
        </w:rPr>
        <w:tab/>
        <w:t>отдохнуть как турист, снявший тяжелый рюкзак, ребенок.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b/>
          <w:sz w:val="28"/>
          <w:szCs w:val="28"/>
        </w:rPr>
        <w:t>Физкультминутка –</w:t>
      </w:r>
      <w:r w:rsidRPr="000F2052">
        <w:rPr>
          <w:rFonts w:ascii="Times New Roman" w:hAnsi="Times New Roman"/>
          <w:sz w:val="28"/>
          <w:szCs w:val="28"/>
        </w:rPr>
        <w:t xml:space="preserve"> это один из обязательных, продуманных элементов урока в начальной школе. Она необходима и важна, это «минутка» активного и здорового отдыха.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У каждого ребенка надо стараться сформировать ответственность за свое здоровье, только тогда он реализует свои знания, умения и навыки.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Введение в структуру урока физкультминуток, сочетающих различные упражнения, является необходимым условием для поддержания высокой работоспособности и сохранения здоровья детей. Принцип «Не навреди!» должен стать основ</w:t>
      </w:r>
      <w:r>
        <w:rPr>
          <w:rFonts w:ascii="Times New Roman" w:hAnsi="Times New Roman"/>
          <w:sz w:val="28"/>
          <w:szCs w:val="28"/>
        </w:rPr>
        <w:t>ополагающим в работе  педагогов[2,с.11].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Рациональная организация учебного процесса необходима для предотвращения перегрузок, перенапряжения и обеспечения условий успешного обучения школьников, сохранения их здоровья..</w:t>
      </w:r>
    </w:p>
    <w:p w:rsidR="00CB6BA7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Как говорил К. Д. Ушинский: «Дайте ребёнку немного подвигаться, и он вознаградит вас снова десятью минутами живого внимания, а десять минут живого внимания, когда вы смогли их использовать, дадут вам в результате больше целой недели полусонных занятий».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Литература: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1. Ковалько В. И. С «Здоровьесберегающие технологии в начальной школе. 1-4 классы. М., 2004 г.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2. Оздоровительные технологии в школе. - Е.В. Советова, Ростов-на Дону, изд-во Феникс,2006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3. «Здоровьесбережение в дошкольном и школьном образовании и начальной школе.»  Материалы Всероссийской научно-практической конференции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4. Ковалько В. И. «Школа физкультминуток(1-4 классы): Практические разработки физкультминуток, гимнастических комплексов, подвижных игр для младших школьников». М. 2007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2052">
        <w:rPr>
          <w:rFonts w:ascii="Times New Roman" w:hAnsi="Times New Roman"/>
          <w:sz w:val="28"/>
          <w:szCs w:val="28"/>
        </w:rPr>
        <w:t>5. Щетинин М. Н. «Дыхательная гимнастика А. Н. Стрельниковой». М. 2003</w:t>
      </w:r>
      <w:r>
        <w:rPr>
          <w:rFonts w:ascii="Times New Roman" w:hAnsi="Times New Roman"/>
          <w:sz w:val="28"/>
          <w:szCs w:val="28"/>
        </w:rPr>
        <w:t>[</w:t>
      </w: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6BA7" w:rsidRPr="000F2052" w:rsidRDefault="00CB6BA7" w:rsidP="000F20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B6BA7" w:rsidRPr="000F2052" w:rsidSect="000F20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2D"/>
    <w:rsid w:val="00001E21"/>
    <w:rsid w:val="000471E1"/>
    <w:rsid w:val="000F2052"/>
    <w:rsid w:val="001577DC"/>
    <w:rsid w:val="00172365"/>
    <w:rsid w:val="00181480"/>
    <w:rsid w:val="002E4C5B"/>
    <w:rsid w:val="00341FB1"/>
    <w:rsid w:val="003A4A59"/>
    <w:rsid w:val="005021A8"/>
    <w:rsid w:val="005D2D0A"/>
    <w:rsid w:val="006146A6"/>
    <w:rsid w:val="00633603"/>
    <w:rsid w:val="006C0A12"/>
    <w:rsid w:val="006E415D"/>
    <w:rsid w:val="00705C10"/>
    <w:rsid w:val="00715A80"/>
    <w:rsid w:val="00983462"/>
    <w:rsid w:val="00AD09E2"/>
    <w:rsid w:val="00AE5412"/>
    <w:rsid w:val="00C64DEB"/>
    <w:rsid w:val="00CB6BA7"/>
    <w:rsid w:val="00D044F9"/>
    <w:rsid w:val="00D0566C"/>
    <w:rsid w:val="00D45321"/>
    <w:rsid w:val="00DD00AD"/>
    <w:rsid w:val="00E26F6B"/>
    <w:rsid w:val="00E5412D"/>
    <w:rsid w:val="00E87CE9"/>
    <w:rsid w:val="00E87FB3"/>
    <w:rsid w:val="00EB5278"/>
    <w:rsid w:val="00F3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10</Pages>
  <Words>1673</Words>
  <Characters>9537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2015-07-27T16:35:00Z</dcterms:created>
  <dcterms:modified xsi:type="dcterms:W3CDTF">2015-09-28T05:04:00Z</dcterms:modified>
</cp:coreProperties>
</file>