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89" w:rsidRPr="00D11304" w:rsidRDefault="00073189" w:rsidP="00104A29">
      <w:pPr>
        <w:tabs>
          <w:tab w:val="left" w:pos="709"/>
          <w:tab w:val="left" w:pos="851"/>
        </w:tabs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36pt;margin-top:-36pt;width:603pt;height:846pt;z-index:-251658752">
            <v:imagedata r:id="rId5" r:href="rId6"/>
          </v:shape>
        </w:pict>
      </w:r>
      <w:r w:rsidRPr="00D11304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73189" w:rsidRPr="00D11304" w:rsidRDefault="00073189" w:rsidP="00104A29">
      <w:pPr>
        <w:tabs>
          <w:tab w:val="left" w:pos="709"/>
          <w:tab w:val="left" w:pos="851"/>
        </w:tabs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D11304">
        <w:rPr>
          <w:rFonts w:ascii="Times New Roman" w:hAnsi="Times New Roman"/>
          <w:sz w:val="28"/>
          <w:szCs w:val="28"/>
        </w:rPr>
        <w:t>«Детский сад № 11 «Ручеек» общеразвивающего вида</w:t>
      </w:r>
    </w:p>
    <w:p w:rsidR="00073189" w:rsidRPr="00D11304" w:rsidRDefault="00073189" w:rsidP="00104A29">
      <w:pPr>
        <w:tabs>
          <w:tab w:val="left" w:pos="709"/>
          <w:tab w:val="left" w:pos="851"/>
        </w:tabs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D11304">
        <w:rPr>
          <w:rFonts w:ascii="Times New Roman" w:hAnsi="Times New Roman"/>
          <w:sz w:val="28"/>
          <w:szCs w:val="28"/>
        </w:rPr>
        <w:t>с приоритетным осуществлением деятельности</w:t>
      </w:r>
    </w:p>
    <w:p w:rsidR="00073189" w:rsidRPr="00D11304" w:rsidRDefault="00073189" w:rsidP="00104A29">
      <w:pPr>
        <w:tabs>
          <w:tab w:val="left" w:pos="709"/>
          <w:tab w:val="left" w:pos="851"/>
        </w:tabs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D11304">
        <w:rPr>
          <w:rFonts w:ascii="Times New Roman" w:hAnsi="Times New Roman"/>
          <w:sz w:val="28"/>
          <w:szCs w:val="28"/>
        </w:rPr>
        <w:t>по художественно-эстетическому развитию детей»</w:t>
      </w:r>
    </w:p>
    <w:p w:rsidR="00073189" w:rsidRPr="00D11304" w:rsidRDefault="00073189" w:rsidP="00104A29">
      <w:pPr>
        <w:tabs>
          <w:tab w:val="left" w:pos="709"/>
          <w:tab w:val="left" w:pos="851"/>
        </w:tabs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D11304">
        <w:rPr>
          <w:rFonts w:ascii="Times New Roman" w:hAnsi="Times New Roman"/>
          <w:sz w:val="28"/>
          <w:szCs w:val="28"/>
        </w:rPr>
        <w:t>города Чебоксары Чувашской Республики</w:t>
      </w:r>
    </w:p>
    <w:p w:rsidR="00073189" w:rsidRPr="00D11304" w:rsidRDefault="00073189" w:rsidP="004216CA">
      <w:pPr>
        <w:tabs>
          <w:tab w:val="left" w:pos="709"/>
          <w:tab w:val="left" w:pos="851"/>
        </w:tabs>
        <w:spacing w:after="0" w:line="360" w:lineRule="auto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073189" w:rsidRPr="00D11304" w:rsidRDefault="00073189" w:rsidP="0046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3189" w:rsidRPr="00D11304" w:rsidRDefault="00073189" w:rsidP="0046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3189" w:rsidRPr="00D11304" w:rsidRDefault="00073189" w:rsidP="0046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3189" w:rsidRPr="00D11304" w:rsidRDefault="00073189" w:rsidP="0046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3189" w:rsidRPr="0052618A" w:rsidRDefault="00073189" w:rsidP="004671CD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52618A">
        <w:rPr>
          <w:rFonts w:ascii="Times New Roman" w:hAnsi="Times New Roman"/>
          <w:sz w:val="32"/>
          <w:szCs w:val="32"/>
        </w:rPr>
        <w:t>Конспект образовательной ситуации по познавательному развитию</w:t>
      </w:r>
    </w:p>
    <w:p w:rsidR="00073189" w:rsidRPr="0052618A" w:rsidRDefault="00073189" w:rsidP="004671CD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52618A">
        <w:rPr>
          <w:rFonts w:ascii="Times New Roman" w:hAnsi="Times New Roman"/>
          <w:sz w:val="32"/>
          <w:szCs w:val="32"/>
        </w:rPr>
        <w:t xml:space="preserve"> детей подготовительной к школе группы </w:t>
      </w:r>
    </w:p>
    <w:p w:rsidR="00073189" w:rsidRPr="0052618A" w:rsidRDefault="00073189" w:rsidP="004671CD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52618A">
        <w:rPr>
          <w:rFonts w:ascii="Times New Roman" w:hAnsi="Times New Roman"/>
          <w:sz w:val="32"/>
          <w:szCs w:val="32"/>
        </w:rPr>
        <w:t>на тему:</w:t>
      </w:r>
    </w:p>
    <w:p w:rsidR="00073189" w:rsidRPr="00265AB3" w:rsidRDefault="00073189" w:rsidP="0046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7pt;margin-top:.5pt;width:486pt;height:81pt;z-index:25165670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weight:bold;font-style:italic;v-text-kern:t" trim="t" fitpath="t" string="«Паралимпийские зимние  виды спорта»"/>
          </v:shape>
        </w:pict>
      </w:r>
    </w:p>
    <w:p w:rsidR="00073189" w:rsidRPr="00D11304" w:rsidRDefault="00073189" w:rsidP="0046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3189" w:rsidRPr="0052618A" w:rsidRDefault="00073189" w:rsidP="0046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618A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073189" w:rsidRDefault="00073189" w:rsidP="0046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_x0000_s1028" type="#_x0000_t75" alt="" style="position:absolute;left:0;text-align:left;margin-left:0;margin-top:2.2pt;width:291.3pt;height:351pt;z-index:251658752">
            <v:imagedata r:id="rId7" r:href="rId8"/>
          </v:shape>
        </w:pict>
      </w:r>
    </w:p>
    <w:p w:rsidR="00073189" w:rsidRPr="00D11304" w:rsidRDefault="00073189" w:rsidP="0046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3189" w:rsidRPr="00D11304" w:rsidRDefault="00073189" w:rsidP="0046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3189" w:rsidRPr="00D11304" w:rsidRDefault="00073189" w:rsidP="004671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1304">
        <w:rPr>
          <w:rFonts w:ascii="Times New Roman" w:hAnsi="Times New Roman"/>
          <w:sz w:val="28"/>
          <w:szCs w:val="28"/>
        </w:rPr>
        <w:t xml:space="preserve">                               Составитель: </w:t>
      </w:r>
    </w:p>
    <w:p w:rsidR="00073189" w:rsidRPr="00D11304" w:rsidRDefault="00073189" w:rsidP="004216C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11304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11304">
        <w:rPr>
          <w:rFonts w:ascii="Times New Roman" w:hAnsi="Times New Roman"/>
          <w:sz w:val="28"/>
          <w:szCs w:val="28"/>
        </w:rPr>
        <w:t xml:space="preserve">Уткина Лилия Ивановна, воспитатель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11304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073189" w:rsidRPr="00D11304" w:rsidRDefault="00073189" w:rsidP="0046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3189" w:rsidRPr="00D11304" w:rsidRDefault="00073189" w:rsidP="0046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3189" w:rsidRPr="00D11304" w:rsidRDefault="00073189" w:rsidP="0046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3189" w:rsidRPr="00D11304" w:rsidRDefault="00073189" w:rsidP="0046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3189" w:rsidRPr="00D11304" w:rsidRDefault="00073189" w:rsidP="0046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3189" w:rsidRPr="00D11304" w:rsidRDefault="00073189" w:rsidP="0046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3189" w:rsidRPr="00D11304" w:rsidRDefault="00073189" w:rsidP="0046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3189" w:rsidRDefault="00073189" w:rsidP="0046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3189" w:rsidRDefault="00073189" w:rsidP="0046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3189" w:rsidRPr="00D11304" w:rsidRDefault="00073189" w:rsidP="0046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3189" w:rsidRPr="00D11304" w:rsidRDefault="00073189" w:rsidP="005B1E5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1304">
        <w:rPr>
          <w:rFonts w:ascii="Times New Roman" w:hAnsi="Times New Roman"/>
          <w:sz w:val="28"/>
          <w:szCs w:val="28"/>
        </w:rPr>
        <w:t>Чебоксары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304">
        <w:rPr>
          <w:rFonts w:ascii="Times New Roman" w:hAnsi="Times New Roman"/>
          <w:sz w:val="28"/>
          <w:szCs w:val="28"/>
        </w:rPr>
        <w:t xml:space="preserve"> 2014</w:t>
      </w:r>
    </w:p>
    <w:p w:rsidR="00073189" w:rsidRPr="00D11304" w:rsidRDefault="00073189" w:rsidP="00B04A4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1304">
        <w:rPr>
          <w:rFonts w:ascii="Times New Roman" w:hAnsi="Times New Roman"/>
          <w:b/>
          <w:sz w:val="28"/>
          <w:szCs w:val="28"/>
        </w:rPr>
        <w:t>Конспект  познавательного развития для детей 6-7 лет</w:t>
      </w:r>
    </w:p>
    <w:p w:rsidR="00073189" w:rsidRPr="00D11304" w:rsidRDefault="00073189" w:rsidP="00B04A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304">
        <w:rPr>
          <w:rFonts w:ascii="Times New Roman" w:hAnsi="Times New Roman"/>
          <w:sz w:val="28"/>
          <w:szCs w:val="28"/>
        </w:rPr>
        <w:t>Интеграция образовательных областей: «Речевое развитие», «Социально – коммуникативное развитие»</w:t>
      </w:r>
      <w:r>
        <w:rPr>
          <w:rFonts w:ascii="Times New Roman" w:hAnsi="Times New Roman"/>
          <w:sz w:val="28"/>
          <w:szCs w:val="28"/>
        </w:rPr>
        <w:t>,</w:t>
      </w:r>
      <w:r w:rsidRPr="00D11304">
        <w:rPr>
          <w:rFonts w:ascii="Times New Roman" w:hAnsi="Times New Roman"/>
          <w:sz w:val="28"/>
          <w:szCs w:val="28"/>
        </w:rPr>
        <w:t xml:space="preserve">  «Физическое развитие».</w:t>
      </w:r>
    </w:p>
    <w:p w:rsidR="00073189" w:rsidRPr="00D11304" w:rsidRDefault="00073189" w:rsidP="00B04A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189" w:rsidRPr="00D11304" w:rsidRDefault="00073189" w:rsidP="00B04A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1304">
        <w:rPr>
          <w:rFonts w:ascii="Times New Roman" w:hAnsi="Times New Roman"/>
          <w:b/>
          <w:sz w:val="28"/>
          <w:szCs w:val="28"/>
        </w:rPr>
        <w:t>Программные задачи:</w:t>
      </w:r>
    </w:p>
    <w:p w:rsidR="00073189" w:rsidRPr="00D1130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11304">
        <w:rPr>
          <w:rFonts w:ascii="Times New Roman" w:hAnsi="Times New Roman"/>
          <w:sz w:val="28"/>
          <w:szCs w:val="28"/>
          <w:u w:val="single"/>
        </w:rPr>
        <w:t>Познавательное развитие:</w:t>
      </w:r>
    </w:p>
    <w:p w:rsidR="00073189" w:rsidRPr="00D11304" w:rsidRDefault="00073189" w:rsidP="00AE6184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11304">
        <w:rPr>
          <w:rFonts w:ascii="Times New Roman" w:hAnsi="Times New Roman"/>
          <w:sz w:val="28"/>
          <w:szCs w:val="28"/>
        </w:rPr>
        <w:t>- расширить представления</w:t>
      </w:r>
      <w:r>
        <w:rPr>
          <w:rFonts w:ascii="Times New Roman" w:hAnsi="Times New Roman"/>
          <w:sz w:val="28"/>
          <w:szCs w:val="28"/>
        </w:rPr>
        <w:t xml:space="preserve"> об пара</w:t>
      </w:r>
      <w:r w:rsidRPr="00D11304">
        <w:rPr>
          <w:rFonts w:ascii="Times New Roman" w:hAnsi="Times New Roman"/>
          <w:sz w:val="28"/>
          <w:szCs w:val="28"/>
        </w:rPr>
        <w:t>лимпийских  зимних видах спорта;</w:t>
      </w:r>
    </w:p>
    <w:p w:rsidR="00073189" w:rsidRPr="00EB71C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1C4">
        <w:rPr>
          <w:rFonts w:ascii="Times New Roman" w:hAnsi="Times New Roman"/>
          <w:sz w:val="28"/>
          <w:szCs w:val="28"/>
        </w:rPr>
        <w:t xml:space="preserve">-дать представление о </w:t>
      </w:r>
      <w:r>
        <w:rPr>
          <w:rFonts w:ascii="Times New Roman" w:hAnsi="Times New Roman"/>
          <w:sz w:val="28"/>
          <w:szCs w:val="28"/>
        </w:rPr>
        <w:t>талисманах пара</w:t>
      </w:r>
      <w:r w:rsidRPr="00EB71C4">
        <w:rPr>
          <w:rFonts w:ascii="Times New Roman" w:hAnsi="Times New Roman"/>
          <w:sz w:val="28"/>
          <w:szCs w:val="28"/>
        </w:rPr>
        <w:t>лимпийских игр «Сочи 2014»;</w:t>
      </w:r>
    </w:p>
    <w:p w:rsidR="00073189" w:rsidRPr="00D1130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304">
        <w:rPr>
          <w:rFonts w:ascii="Times New Roman" w:hAnsi="Times New Roman"/>
          <w:sz w:val="28"/>
          <w:szCs w:val="28"/>
        </w:rPr>
        <w:t>- расширить представления детей о горнолыжном виде спорта, лыжных гонках, сноуборде,</w:t>
      </w:r>
      <w:r>
        <w:rPr>
          <w:rFonts w:ascii="Times New Roman" w:hAnsi="Times New Roman"/>
          <w:sz w:val="28"/>
          <w:szCs w:val="28"/>
        </w:rPr>
        <w:t xml:space="preserve"> биатлоне,</w:t>
      </w:r>
      <w:r w:rsidRPr="00D11304">
        <w:rPr>
          <w:rFonts w:ascii="Times New Roman" w:hAnsi="Times New Roman"/>
          <w:sz w:val="28"/>
          <w:szCs w:val="28"/>
        </w:rPr>
        <w:t xml:space="preserve"> керлинге на колясках,  следж </w:t>
      </w:r>
      <w:r>
        <w:rPr>
          <w:rFonts w:ascii="Times New Roman" w:hAnsi="Times New Roman"/>
          <w:sz w:val="28"/>
          <w:szCs w:val="28"/>
        </w:rPr>
        <w:t>- хоккее</w:t>
      </w:r>
      <w:r w:rsidRPr="00D11304">
        <w:rPr>
          <w:rFonts w:ascii="Times New Roman" w:hAnsi="Times New Roman"/>
          <w:sz w:val="28"/>
          <w:szCs w:val="28"/>
        </w:rPr>
        <w:t>: экипировке и спортивном инвентаре спортсменов-инвалидов</w:t>
      </w:r>
      <w:r>
        <w:rPr>
          <w:rFonts w:ascii="Times New Roman" w:hAnsi="Times New Roman"/>
          <w:sz w:val="28"/>
          <w:szCs w:val="28"/>
        </w:rPr>
        <w:t>;</w:t>
      </w:r>
      <w:r w:rsidRPr="00D11304">
        <w:rPr>
          <w:rFonts w:ascii="Times New Roman" w:hAnsi="Times New Roman"/>
          <w:sz w:val="28"/>
          <w:szCs w:val="28"/>
        </w:rPr>
        <w:t xml:space="preserve">     </w:t>
      </w:r>
    </w:p>
    <w:p w:rsidR="00073189" w:rsidRPr="00D1130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304">
        <w:rPr>
          <w:rFonts w:ascii="Times New Roman" w:hAnsi="Times New Roman"/>
          <w:sz w:val="28"/>
          <w:szCs w:val="28"/>
        </w:rPr>
        <w:t>- развивать логическое мышление детей, внимание, память;  навы</w:t>
      </w:r>
      <w:r>
        <w:rPr>
          <w:rFonts w:ascii="Times New Roman" w:hAnsi="Times New Roman"/>
          <w:sz w:val="28"/>
          <w:szCs w:val="28"/>
        </w:rPr>
        <w:t>к обобщения, анализа, сравнения.</w:t>
      </w:r>
    </w:p>
    <w:p w:rsidR="00073189" w:rsidRPr="00D1130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11304">
        <w:rPr>
          <w:rFonts w:ascii="Times New Roman" w:hAnsi="Times New Roman"/>
          <w:sz w:val="28"/>
          <w:szCs w:val="28"/>
          <w:u w:val="single"/>
        </w:rPr>
        <w:t>Речевое развитие:</w:t>
      </w:r>
    </w:p>
    <w:p w:rsidR="00073189" w:rsidRPr="00D11304" w:rsidRDefault="00073189" w:rsidP="00B04A4A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304">
        <w:rPr>
          <w:rFonts w:ascii="Times New Roman" w:hAnsi="Times New Roman"/>
          <w:sz w:val="28"/>
          <w:szCs w:val="28"/>
        </w:rPr>
        <w:t>- развитие умение общаться;</w:t>
      </w:r>
    </w:p>
    <w:p w:rsidR="00073189" w:rsidRPr="00D1130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304">
        <w:rPr>
          <w:rFonts w:ascii="Times New Roman" w:hAnsi="Times New Roman"/>
          <w:sz w:val="28"/>
          <w:szCs w:val="28"/>
        </w:rPr>
        <w:t>- развитие  умения правильно и полно высказываться, активно использовать в речи слова по теме;</w:t>
      </w: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304">
        <w:rPr>
          <w:rFonts w:ascii="Times New Roman" w:hAnsi="Times New Roman"/>
          <w:sz w:val="28"/>
          <w:szCs w:val="28"/>
        </w:rPr>
        <w:t xml:space="preserve">- активизировать словарь детей словами: </w:t>
      </w:r>
      <w:r>
        <w:rPr>
          <w:rFonts w:ascii="Times New Roman" w:hAnsi="Times New Roman"/>
          <w:sz w:val="28"/>
          <w:szCs w:val="28"/>
        </w:rPr>
        <w:t>пара</w:t>
      </w:r>
      <w:r w:rsidRPr="00D11304">
        <w:rPr>
          <w:rFonts w:ascii="Times New Roman" w:hAnsi="Times New Roman"/>
          <w:sz w:val="28"/>
          <w:szCs w:val="28"/>
        </w:rPr>
        <w:t>лимпиа</w:t>
      </w:r>
      <w:r>
        <w:rPr>
          <w:rFonts w:ascii="Times New Roman" w:hAnsi="Times New Roman"/>
          <w:sz w:val="28"/>
          <w:szCs w:val="28"/>
        </w:rPr>
        <w:t xml:space="preserve">да, паралимпийский, </w:t>
      </w:r>
      <w:r w:rsidRPr="00D11304">
        <w:rPr>
          <w:rFonts w:ascii="Times New Roman" w:hAnsi="Times New Roman"/>
          <w:sz w:val="28"/>
          <w:szCs w:val="28"/>
        </w:rPr>
        <w:t xml:space="preserve"> названиями </w:t>
      </w:r>
      <w:r>
        <w:rPr>
          <w:rFonts w:ascii="Times New Roman" w:hAnsi="Times New Roman"/>
          <w:sz w:val="28"/>
          <w:szCs w:val="28"/>
        </w:rPr>
        <w:t xml:space="preserve">паралимпийских зимних </w:t>
      </w:r>
      <w:r w:rsidRPr="00D11304">
        <w:rPr>
          <w:rFonts w:ascii="Times New Roman" w:hAnsi="Times New Roman"/>
          <w:sz w:val="28"/>
          <w:szCs w:val="28"/>
        </w:rPr>
        <w:t xml:space="preserve">видов спорта: горнолыжный, лыжный, сноуборд, </w:t>
      </w:r>
      <w:r>
        <w:rPr>
          <w:rFonts w:ascii="Times New Roman" w:hAnsi="Times New Roman"/>
          <w:sz w:val="28"/>
          <w:szCs w:val="28"/>
        </w:rPr>
        <w:t xml:space="preserve">биатлон, </w:t>
      </w:r>
      <w:r w:rsidRPr="00D11304">
        <w:rPr>
          <w:rFonts w:ascii="Times New Roman" w:hAnsi="Times New Roman"/>
          <w:sz w:val="28"/>
          <w:szCs w:val="28"/>
        </w:rPr>
        <w:t xml:space="preserve">керлинг, следж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11304">
        <w:rPr>
          <w:rFonts w:ascii="Times New Roman" w:hAnsi="Times New Roman"/>
          <w:sz w:val="28"/>
          <w:szCs w:val="28"/>
        </w:rPr>
        <w:t>хоккей, спортсмен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3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304">
        <w:rPr>
          <w:rFonts w:ascii="Times New Roman" w:hAnsi="Times New Roman"/>
          <w:sz w:val="28"/>
          <w:szCs w:val="28"/>
        </w:rPr>
        <w:t>инвалид,</w:t>
      </w:r>
      <w:r>
        <w:rPr>
          <w:rFonts w:ascii="Times New Roman" w:hAnsi="Times New Roman"/>
          <w:sz w:val="28"/>
          <w:szCs w:val="28"/>
        </w:rPr>
        <w:t xml:space="preserve"> паралимпиец, </w:t>
      </w:r>
      <w:r w:rsidRPr="00D11304">
        <w:rPr>
          <w:rFonts w:ascii="Times New Roman" w:hAnsi="Times New Roman"/>
          <w:sz w:val="28"/>
          <w:szCs w:val="28"/>
        </w:rPr>
        <w:t xml:space="preserve"> корреспондент</w:t>
      </w:r>
      <w:r>
        <w:rPr>
          <w:rFonts w:ascii="Times New Roman" w:hAnsi="Times New Roman"/>
          <w:sz w:val="28"/>
          <w:szCs w:val="28"/>
        </w:rPr>
        <w:t>.</w:t>
      </w:r>
    </w:p>
    <w:p w:rsidR="00073189" w:rsidRPr="00D1130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11304">
        <w:rPr>
          <w:rFonts w:ascii="Times New Roman" w:hAnsi="Times New Roman"/>
          <w:sz w:val="28"/>
          <w:szCs w:val="28"/>
          <w:u w:val="single"/>
        </w:rPr>
        <w:t>Социально – коммуникативное развитие:</w:t>
      </w:r>
    </w:p>
    <w:p w:rsidR="00073189" w:rsidRPr="00D11304" w:rsidRDefault="00073189" w:rsidP="007E5C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3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304">
        <w:rPr>
          <w:rFonts w:ascii="Times New Roman" w:hAnsi="Times New Roman"/>
          <w:sz w:val="28"/>
          <w:szCs w:val="28"/>
        </w:rPr>
        <w:t>воспитывать толерантное отношение к инвалидам-спортсменам;</w:t>
      </w:r>
    </w:p>
    <w:p w:rsidR="00073189" w:rsidRDefault="00073189" w:rsidP="007E5C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304">
        <w:rPr>
          <w:rFonts w:ascii="Times New Roman" w:hAnsi="Times New Roman"/>
          <w:sz w:val="28"/>
          <w:szCs w:val="28"/>
        </w:rPr>
        <w:t>- приучать радоваться успехам российских спортсменов</w:t>
      </w:r>
      <w:r>
        <w:rPr>
          <w:rFonts w:ascii="Times New Roman" w:hAnsi="Times New Roman"/>
          <w:sz w:val="28"/>
          <w:szCs w:val="28"/>
        </w:rPr>
        <w:t>;</w:t>
      </w:r>
      <w:r w:rsidRPr="00D11304">
        <w:rPr>
          <w:rFonts w:ascii="Times New Roman" w:hAnsi="Times New Roman"/>
          <w:sz w:val="28"/>
          <w:szCs w:val="28"/>
        </w:rPr>
        <w:t xml:space="preserve"> </w:t>
      </w:r>
    </w:p>
    <w:p w:rsidR="00073189" w:rsidRPr="00D11304" w:rsidRDefault="00073189" w:rsidP="007E5C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304">
        <w:rPr>
          <w:rFonts w:ascii="Times New Roman" w:hAnsi="Times New Roman"/>
          <w:sz w:val="28"/>
          <w:szCs w:val="28"/>
        </w:rPr>
        <w:t>- воспитывать уважительное отношение друг к другу</w:t>
      </w:r>
      <w:r>
        <w:rPr>
          <w:rFonts w:ascii="Times New Roman" w:hAnsi="Times New Roman"/>
          <w:sz w:val="28"/>
          <w:szCs w:val="28"/>
        </w:rPr>
        <w:t>;</w:t>
      </w:r>
    </w:p>
    <w:p w:rsidR="00073189" w:rsidRPr="00D1130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304">
        <w:rPr>
          <w:rFonts w:ascii="Times New Roman" w:hAnsi="Times New Roman"/>
          <w:sz w:val="28"/>
          <w:szCs w:val="28"/>
        </w:rPr>
        <w:t>- формировать навык общения в коллективе.</w:t>
      </w:r>
    </w:p>
    <w:p w:rsidR="00073189" w:rsidRPr="00D1130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11304">
        <w:rPr>
          <w:rFonts w:ascii="Times New Roman" w:hAnsi="Times New Roman"/>
          <w:sz w:val="28"/>
          <w:szCs w:val="28"/>
          <w:u w:val="single"/>
        </w:rPr>
        <w:t xml:space="preserve">Физическое развитие: </w:t>
      </w:r>
    </w:p>
    <w:p w:rsidR="00073189" w:rsidRPr="00D1130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304">
        <w:rPr>
          <w:rFonts w:ascii="Times New Roman" w:hAnsi="Times New Roman"/>
          <w:sz w:val="28"/>
          <w:szCs w:val="28"/>
        </w:rPr>
        <w:t xml:space="preserve">- приобщать детей к традициям большого спорта; </w:t>
      </w:r>
    </w:p>
    <w:p w:rsidR="00073189" w:rsidRPr="00B04A4A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304">
        <w:rPr>
          <w:rFonts w:ascii="Times New Roman" w:hAnsi="Times New Roman"/>
          <w:sz w:val="28"/>
          <w:szCs w:val="28"/>
        </w:rPr>
        <w:t>- формировать потребность каждого ребёнка в двигательной активности и физическом совершенствовании, в регулярных занятиях физической культурой и спортом.</w:t>
      </w:r>
    </w:p>
    <w:p w:rsidR="00073189" w:rsidRPr="00D11304" w:rsidRDefault="00073189" w:rsidP="00B04A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304">
        <w:rPr>
          <w:rFonts w:ascii="Times New Roman" w:hAnsi="Times New Roman"/>
          <w:b/>
          <w:sz w:val="28"/>
          <w:szCs w:val="28"/>
        </w:rPr>
        <w:t>Интегрируемые образовательные области:</w:t>
      </w:r>
      <w:r w:rsidRPr="00D11304">
        <w:rPr>
          <w:rFonts w:ascii="Times New Roman" w:hAnsi="Times New Roman"/>
          <w:sz w:val="28"/>
          <w:szCs w:val="28"/>
        </w:rPr>
        <w:t xml:space="preserve"> «Речевое развитие», «Социально-коммуникативное развитие», «Физическое развитие».</w:t>
      </w:r>
    </w:p>
    <w:p w:rsidR="00073189" w:rsidRPr="00D11304" w:rsidRDefault="00073189" w:rsidP="00B04A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1304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073189" w:rsidRPr="00D1130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имеют представление</w:t>
      </w:r>
      <w:r w:rsidRPr="00D11304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зимних пара</w:t>
      </w:r>
      <w:r w:rsidRPr="00D11304">
        <w:rPr>
          <w:rFonts w:ascii="Times New Roman" w:hAnsi="Times New Roman"/>
          <w:sz w:val="28"/>
          <w:szCs w:val="28"/>
        </w:rPr>
        <w:t>лимпийских играх «Сочи 2014»;</w:t>
      </w:r>
    </w:p>
    <w:p w:rsidR="00073189" w:rsidRPr="00D1130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3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знают талисманы пара</w:t>
      </w:r>
      <w:r w:rsidRPr="00D11304">
        <w:rPr>
          <w:rFonts w:ascii="Times New Roman" w:hAnsi="Times New Roman"/>
          <w:sz w:val="28"/>
          <w:szCs w:val="28"/>
        </w:rPr>
        <w:t>лимпийских игр «Сочи 2014»;</w:t>
      </w:r>
    </w:p>
    <w:p w:rsidR="00073189" w:rsidRPr="00D1130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3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304">
        <w:rPr>
          <w:rFonts w:ascii="Times New Roman" w:hAnsi="Times New Roman"/>
          <w:sz w:val="28"/>
          <w:szCs w:val="28"/>
        </w:rPr>
        <w:t xml:space="preserve">знают и называют </w:t>
      </w:r>
      <w:r>
        <w:rPr>
          <w:rFonts w:ascii="Times New Roman" w:hAnsi="Times New Roman"/>
          <w:sz w:val="28"/>
          <w:szCs w:val="28"/>
        </w:rPr>
        <w:t>виды зимних пара</w:t>
      </w:r>
      <w:r w:rsidRPr="00D11304">
        <w:rPr>
          <w:rFonts w:ascii="Times New Roman" w:hAnsi="Times New Roman"/>
          <w:sz w:val="28"/>
          <w:szCs w:val="28"/>
        </w:rPr>
        <w:t>лимпийских игр:</w:t>
      </w:r>
      <w:r>
        <w:rPr>
          <w:rFonts w:ascii="Times New Roman" w:hAnsi="Times New Roman"/>
          <w:sz w:val="28"/>
          <w:szCs w:val="28"/>
        </w:rPr>
        <w:t xml:space="preserve"> горные лыжи, лыжные гонки, пара</w:t>
      </w:r>
      <w:r w:rsidRPr="00D11304">
        <w:rPr>
          <w:rFonts w:ascii="Times New Roman" w:hAnsi="Times New Roman"/>
          <w:sz w:val="28"/>
          <w:szCs w:val="28"/>
        </w:rPr>
        <w:t>лимпийский сноуборд,</w:t>
      </w:r>
      <w:r>
        <w:rPr>
          <w:rFonts w:ascii="Times New Roman" w:hAnsi="Times New Roman"/>
          <w:sz w:val="28"/>
          <w:szCs w:val="28"/>
        </w:rPr>
        <w:t xml:space="preserve"> биатлон,</w:t>
      </w:r>
      <w:r w:rsidRPr="00D11304">
        <w:rPr>
          <w:rFonts w:ascii="Times New Roman" w:hAnsi="Times New Roman"/>
          <w:sz w:val="28"/>
          <w:szCs w:val="28"/>
        </w:rPr>
        <w:t xml:space="preserve"> керлинг на колясках, следж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11304">
        <w:rPr>
          <w:rFonts w:ascii="Times New Roman" w:hAnsi="Times New Roman"/>
          <w:sz w:val="28"/>
          <w:szCs w:val="28"/>
        </w:rPr>
        <w:t>хоккей;</w:t>
      </w:r>
    </w:p>
    <w:p w:rsidR="00073189" w:rsidRPr="00D1130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304">
        <w:rPr>
          <w:rFonts w:ascii="Times New Roman" w:hAnsi="Times New Roman"/>
          <w:sz w:val="28"/>
          <w:szCs w:val="28"/>
        </w:rPr>
        <w:t>- умеют высказываться на данную тему</w:t>
      </w:r>
      <w:r>
        <w:rPr>
          <w:rFonts w:ascii="Times New Roman" w:hAnsi="Times New Roman"/>
          <w:sz w:val="28"/>
          <w:szCs w:val="28"/>
        </w:rPr>
        <w:t>.</w:t>
      </w:r>
    </w:p>
    <w:p w:rsidR="00073189" w:rsidRPr="008160A8" w:rsidRDefault="00073189" w:rsidP="00B04A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160A8">
        <w:rPr>
          <w:rFonts w:ascii="Times New Roman" w:hAnsi="Times New Roman"/>
          <w:sz w:val="28"/>
          <w:szCs w:val="28"/>
          <w:u w:val="single"/>
        </w:rPr>
        <w:t xml:space="preserve">Предварительная работа: </w:t>
      </w:r>
    </w:p>
    <w:p w:rsidR="00073189" w:rsidRPr="00D1130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304">
        <w:rPr>
          <w:rFonts w:ascii="Times New Roman" w:hAnsi="Times New Roman"/>
          <w:sz w:val="28"/>
          <w:szCs w:val="28"/>
        </w:rPr>
        <w:t>- беседа с детьми о зимних забавах и зимних видах спорта;</w:t>
      </w:r>
    </w:p>
    <w:p w:rsidR="00073189" w:rsidRPr="00D1130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304">
        <w:rPr>
          <w:rFonts w:ascii="Times New Roman" w:hAnsi="Times New Roman"/>
          <w:sz w:val="28"/>
          <w:szCs w:val="28"/>
        </w:rPr>
        <w:t xml:space="preserve">- проведение цикла занятий познавательного характера и художественной направленности </w:t>
      </w:r>
      <w:r>
        <w:rPr>
          <w:rFonts w:ascii="Times New Roman" w:hAnsi="Times New Roman"/>
          <w:sz w:val="28"/>
          <w:szCs w:val="28"/>
        </w:rPr>
        <w:t>о зимних Олимпийских играх.</w:t>
      </w:r>
    </w:p>
    <w:p w:rsidR="00073189" w:rsidRDefault="00073189" w:rsidP="00B04A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11304">
        <w:rPr>
          <w:rFonts w:ascii="Times New Roman" w:hAnsi="Times New Roman"/>
          <w:b/>
          <w:sz w:val="28"/>
          <w:szCs w:val="28"/>
        </w:rPr>
        <w:t>Оборудование:</w:t>
      </w:r>
      <w:r w:rsidRPr="00D11304">
        <w:rPr>
          <w:rFonts w:ascii="Times New Roman" w:hAnsi="Times New Roman"/>
          <w:sz w:val="28"/>
          <w:szCs w:val="28"/>
        </w:rPr>
        <w:t xml:space="preserve"> </w:t>
      </w: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Мультимедийная установка </w:t>
      </w:r>
      <w:r w:rsidRPr="00D113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304">
        <w:rPr>
          <w:rFonts w:ascii="Times New Roman" w:hAnsi="Times New Roman"/>
          <w:sz w:val="28"/>
          <w:szCs w:val="28"/>
        </w:rPr>
        <w:t>проектор,</w:t>
      </w:r>
      <w:r>
        <w:rPr>
          <w:rFonts w:ascii="Times New Roman" w:hAnsi="Times New Roman"/>
          <w:sz w:val="28"/>
          <w:szCs w:val="28"/>
        </w:rPr>
        <w:t xml:space="preserve"> видеоролик </w:t>
      </w:r>
      <w:r w:rsidRPr="00D1130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Открытие зимних</w:t>
      </w:r>
      <w:r w:rsidRPr="00D1130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аралимпийских игр  «Сочи 2014</w:t>
      </w:r>
      <w:r w:rsidRPr="00D11304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видеоролик «Талисманы зимней Паралимпиады  Сочи 2014», </w:t>
      </w:r>
      <w:r w:rsidRPr="00D11304">
        <w:rPr>
          <w:rFonts w:ascii="Times New Roman" w:hAnsi="Times New Roman"/>
          <w:sz w:val="28"/>
          <w:szCs w:val="28"/>
        </w:rPr>
        <w:t>слайды «</w:t>
      </w:r>
      <w:r>
        <w:rPr>
          <w:rFonts w:ascii="Times New Roman" w:hAnsi="Times New Roman"/>
          <w:sz w:val="28"/>
          <w:szCs w:val="28"/>
        </w:rPr>
        <w:t>Зимние пара</w:t>
      </w:r>
      <w:r w:rsidRPr="00D11304">
        <w:rPr>
          <w:rFonts w:ascii="Times New Roman" w:hAnsi="Times New Roman"/>
          <w:sz w:val="28"/>
          <w:szCs w:val="28"/>
        </w:rPr>
        <w:t xml:space="preserve">лимпийские виды спорта: горные лыжи, лыжные гонки, </w:t>
      </w:r>
      <w:r>
        <w:rPr>
          <w:rFonts w:ascii="Times New Roman" w:hAnsi="Times New Roman"/>
          <w:sz w:val="28"/>
          <w:szCs w:val="28"/>
        </w:rPr>
        <w:t>пара</w:t>
      </w:r>
      <w:r w:rsidRPr="00D11304">
        <w:rPr>
          <w:rFonts w:ascii="Times New Roman" w:hAnsi="Times New Roman"/>
          <w:sz w:val="28"/>
          <w:szCs w:val="28"/>
        </w:rPr>
        <w:t>лимпийский сноуборд,</w:t>
      </w:r>
      <w:r>
        <w:rPr>
          <w:rFonts w:ascii="Times New Roman" w:hAnsi="Times New Roman"/>
          <w:sz w:val="28"/>
          <w:szCs w:val="28"/>
        </w:rPr>
        <w:t xml:space="preserve"> биатлон,</w:t>
      </w:r>
      <w:r w:rsidRPr="00D11304">
        <w:rPr>
          <w:rFonts w:ascii="Times New Roman" w:hAnsi="Times New Roman"/>
          <w:sz w:val="28"/>
          <w:szCs w:val="28"/>
        </w:rPr>
        <w:t xml:space="preserve"> керлинг на колясках, следж </w:t>
      </w:r>
      <w:r>
        <w:rPr>
          <w:rFonts w:ascii="Times New Roman" w:hAnsi="Times New Roman"/>
          <w:sz w:val="28"/>
          <w:szCs w:val="28"/>
        </w:rPr>
        <w:t>– хоккей;</w:t>
      </w:r>
      <w:r w:rsidRPr="00D11304">
        <w:rPr>
          <w:rFonts w:ascii="Times New Roman" w:hAnsi="Times New Roman"/>
          <w:sz w:val="28"/>
          <w:szCs w:val="28"/>
        </w:rPr>
        <w:t xml:space="preserve"> дидактический материал дл</w:t>
      </w:r>
      <w:r>
        <w:rPr>
          <w:rFonts w:ascii="Times New Roman" w:hAnsi="Times New Roman"/>
          <w:sz w:val="28"/>
          <w:szCs w:val="28"/>
        </w:rPr>
        <w:t>я дидактических игр «Назови паралимпийский вид спорта», «Чего не хватает»;  слайды с изображением</w:t>
      </w:r>
      <w:r w:rsidRPr="00D11304">
        <w:rPr>
          <w:rFonts w:ascii="Times New Roman" w:hAnsi="Times New Roman"/>
          <w:sz w:val="28"/>
          <w:szCs w:val="28"/>
        </w:rPr>
        <w:t xml:space="preserve"> талисм</w:t>
      </w:r>
      <w:r>
        <w:rPr>
          <w:rFonts w:ascii="Times New Roman" w:hAnsi="Times New Roman"/>
          <w:sz w:val="28"/>
          <w:szCs w:val="28"/>
        </w:rPr>
        <w:t>анов пара</w:t>
      </w:r>
      <w:r w:rsidRPr="00D11304">
        <w:rPr>
          <w:rFonts w:ascii="Times New Roman" w:hAnsi="Times New Roman"/>
          <w:sz w:val="28"/>
          <w:szCs w:val="28"/>
        </w:rPr>
        <w:t>лимпиады «Сочи 2014», ноутбук</w:t>
      </w:r>
      <w:r>
        <w:rPr>
          <w:rFonts w:ascii="Times New Roman" w:hAnsi="Times New Roman"/>
          <w:sz w:val="28"/>
          <w:szCs w:val="28"/>
        </w:rPr>
        <w:t>, фотоаппарат, видеокамера.</w:t>
      </w:r>
    </w:p>
    <w:p w:rsidR="00073189" w:rsidRDefault="00073189" w:rsidP="00DC3633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31A82">
        <w:rPr>
          <w:rFonts w:ascii="Times New Roman" w:hAnsi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в медиацентр.</w:t>
      </w:r>
    </w:p>
    <w:p w:rsidR="00073189" w:rsidRDefault="00073189" w:rsidP="00DC3633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31A82">
        <w:rPr>
          <w:rFonts w:ascii="Times New Roman" w:hAnsi="Times New Roman"/>
          <w:b/>
          <w:sz w:val="28"/>
          <w:szCs w:val="28"/>
        </w:rPr>
        <w:t>Форма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групповая.</w:t>
      </w:r>
    </w:p>
    <w:p w:rsidR="00073189" w:rsidRDefault="00073189" w:rsidP="00DC3633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31A82">
        <w:rPr>
          <w:rFonts w:ascii="Times New Roman" w:hAnsi="Times New Roman"/>
          <w:b/>
          <w:sz w:val="28"/>
          <w:szCs w:val="28"/>
        </w:rPr>
        <w:t>Место и время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№ 162» г. Чебоксары, 10 часов 20 мин.</w:t>
      </w:r>
    </w:p>
    <w:p w:rsidR="00073189" w:rsidRDefault="00073189" w:rsidP="00DC3633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31A82"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73189" w:rsidRPr="00D1130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к школе группа.</w:t>
      </w:r>
    </w:p>
    <w:p w:rsidR="00073189" w:rsidRDefault="00073189" w:rsidP="00B04A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3189" w:rsidRDefault="00073189" w:rsidP="00B04A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3189" w:rsidRDefault="00073189" w:rsidP="00B04A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3189" w:rsidRDefault="00073189" w:rsidP="00B04A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3189" w:rsidRDefault="00073189" w:rsidP="00B04A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3189" w:rsidRDefault="00073189" w:rsidP="00B04A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3189" w:rsidRDefault="00073189" w:rsidP="00931A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3189" w:rsidRPr="00D11304" w:rsidRDefault="00073189" w:rsidP="00B04A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1304">
        <w:rPr>
          <w:rFonts w:ascii="Times New Roman" w:hAnsi="Times New Roman"/>
          <w:b/>
          <w:sz w:val="28"/>
          <w:szCs w:val="28"/>
        </w:rPr>
        <w:t>Предполагаемый ход образовательной ситуации в совместной деятельности педагога с детьми:</w:t>
      </w:r>
    </w:p>
    <w:p w:rsidR="00073189" w:rsidRPr="00D1130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11304">
        <w:rPr>
          <w:rFonts w:ascii="Times New Roman" w:hAnsi="Times New Roman"/>
          <w:sz w:val="28"/>
          <w:szCs w:val="28"/>
        </w:rPr>
        <w:t>Дети играют в группе.</w:t>
      </w:r>
      <w:r>
        <w:rPr>
          <w:rFonts w:ascii="Times New Roman" w:hAnsi="Times New Roman"/>
          <w:sz w:val="28"/>
          <w:szCs w:val="28"/>
        </w:rPr>
        <w:t xml:space="preserve"> Воспитатель  заходит в группу и сообщает ребятам</w:t>
      </w:r>
      <w:r w:rsidRPr="00D11304">
        <w:rPr>
          <w:rFonts w:ascii="Times New Roman" w:hAnsi="Times New Roman"/>
          <w:sz w:val="28"/>
          <w:szCs w:val="28"/>
        </w:rPr>
        <w:t xml:space="preserve"> о том, что на электронный адрес детского сада пришло видеописьмо от Саши и пред</w:t>
      </w:r>
      <w:r>
        <w:rPr>
          <w:rFonts w:ascii="Times New Roman" w:hAnsi="Times New Roman"/>
          <w:sz w:val="28"/>
          <w:szCs w:val="28"/>
        </w:rPr>
        <w:t xml:space="preserve">лагает </w:t>
      </w:r>
      <w:r w:rsidRPr="00D11304">
        <w:rPr>
          <w:rFonts w:ascii="Times New Roman" w:hAnsi="Times New Roman"/>
          <w:sz w:val="28"/>
          <w:szCs w:val="28"/>
        </w:rPr>
        <w:t xml:space="preserve"> на большом экране посмотреть и прослушать видеописьмо.</w:t>
      </w:r>
    </w:p>
    <w:p w:rsidR="00073189" w:rsidRPr="00D1130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D11304">
        <w:rPr>
          <w:rFonts w:ascii="Times New Roman" w:hAnsi="Times New Roman"/>
          <w:sz w:val="28"/>
          <w:szCs w:val="28"/>
        </w:rPr>
        <w:t>экрана звучит письмо Саши:</w:t>
      </w:r>
    </w:p>
    <w:p w:rsidR="00073189" w:rsidRPr="00EB71C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1C4">
        <w:rPr>
          <w:rFonts w:ascii="Times New Roman" w:hAnsi="Times New Roman"/>
          <w:sz w:val="28"/>
          <w:szCs w:val="28"/>
        </w:rPr>
        <w:t xml:space="preserve">– Ребята, здравствуйте! Я очень рад с вами познакомиться. Я тоже ходил в детский сад, когда жил в Чебоксарах. Мне очень нравилась русская зима. И еще  очень рад, что </w:t>
      </w:r>
      <w:r>
        <w:rPr>
          <w:rFonts w:ascii="Times New Roman" w:hAnsi="Times New Roman"/>
          <w:sz w:val="28"/>
          <w:szCs w:val="28"/>
        </w:rPr>
        <w:t xml:space="preserve">в России проходит </w:t>
      </w:r>
      <w:r w:rsidRPr="00EB71C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имняя Пара</w:t>
      </w:r>
      <w:r w:rsidRPr="00EB71C4">
        <w:rPr>
          <w:rFonts w:ascii="Times New Roman" w:hAnsi="Times New Roman"/>
          <w:sz w:val="28"/>
          <w:szCs w:val="28"/>
        </w:rPr>
        <w:t>лимпиада. У меня к вам большая пр</w:t>
      </w:r>
      <w:r>
        <w:rPr>
          <w:rFonts w:ascii="Times New Roman" w:hAnsi="Times New Roman"/>
          <w:sz w:val="28"/>
          <w:szCs w:val="28"/>
        </w:rPr>
        <w:t>осьба  рассказать о ней</w:t>
      </w:r>
      <w:r w:rsidRPr="00EB71C4">
        <w:rPr>
          <w:rFonts w:ascii="Times New Roman" w:hAnsi="Times New Roman"/>
          <w:sz w:val="28"/>
          <w:szCs w:val="28"/>
        </w:rPr>
        <w:t xml:space="preserve">. Думаю, вы мне не откажете. Заранее большое спасибо. Саша Баджи». </w:t>
      </w:r>
    </w:p>
    <w:p w:rsidR="00073189" w:rsidRPr="00EB71C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1C4">
        <w:rPr>
          <w:rFonts w:ascii="Times New Roman" w:hAnsi="Times New Roman"/>
          <w:sz w:val="28"/>
          <w:szCs w:val="28"/>
        </w:rPr>
        <w:t>Воспитатель предлагает рассмотреть фотографии, где изображен бывший воспитанник детского сада Саша Баджи,  в настоящее время проживающий со своей семьей в африканской республике Дакар.</w:t>
      </w:r>
    </w:p>
    <w:p w:rsidR="00073189" w:rsidRPr="00D70C79" w:rsidRDefault="00073189" w:rsidP="00D70C7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71C4">
        <w:rPr>
          <w:sz w:val="28"/>
          <w:szCs w:val="28"/>
        </w:rPr>
        <w:t>Восп</w:t>
      </w:r>
      <w:r>
        <w:rPr>
          <w:sz w:val="28"/>
          <w:szCs w:val="28"/>
        </w:rPr>
        <w:t xml:space="preserve">итатель: «Ребята, поможем Саше? </w:t>
      </w:r>
      <w:r w:rsidRPr="00EB71C4">
        <w:rPr>
          <w:sz w:val="28"/>
          <w:szCs w:val="28"/>
        </w:rPr>
        <w:t xml:space="preserve">А что вы знаете об </w:t>
      </w:r>
      <w:r>
        <w:rPr>
          <w:sz w:val="28"/>
          <w:szCs w:val="28"/>
        </w:rPr>
        <w:t>П</w:t>
      </w:r>
      <w:r w:rsidRPr="00EB71C4">
        <w:rPr>
          <w:sz w:val="28"/>
          <w:szCs w:val="28"/>
        </w:rPr>
        <w:t>арал</w:t>
      </w:r>
      <w:r>
        <w:rPr>
          <w:sz w:val="28"/>
          <w:szCs w:val="28"/>
        </w:rPr>
        <w:t>импиаде, которая  открылась</w:t>
      </w:r>
      <w:r w:rsidRPr="00EB71C4">
        <w:rPr>
          <w:sz w:val="28"/>
          <w:szCs w:val="28"/>
        </w:rPr>
        <w:t xml:space="preserve"> в  городе Сочи?</w:t>
      </w:r>
    </w:p>
    <w:p w:rsidR="00073189" w:rsidRDefault="00073189" w:rsidP="00B04A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  <w:r w:rsidRPr="00EB71C4">
        <w:rPr>
          <w:rFonts w:ascii="Times New Roman" w:hAnsi="Times New Roman"/>
          <w:sz w:val="28"/>
          <w:szCs w:val="28"/>
        </w:rPr>
        <w:t xml:space="preserve"> ответы.</w:t>
      </w:r>
    </w:p>
    <w:p w:rsidR="00073189" w:rsidRPr="00EB71C4" w:rsidRDefault="00073189" w:rsidP="00B04A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видеоролика открытия зимних паралимский игр «Сочи 2014» (2-3 минуты).</w:t>
      </w:r>
    </w:p>
    <w:p w:rsidR="00073189" w:rsidRPr="00D70C79" w:rsidRDefault="00073189" w:rsidP="00D70C79">
      <w:pPr>
        <w:spacing w:after="0" w:line="36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EB71C4">
        <w:rPr>
          <w:rFonts w:ascii="Times New Roman" w:hAnsi="Times New Roman"/>
          <w:bCs/>
          <w:sz w:val="28"/>
          <w:szCs w:val="28"/>
        </w:rPr>
        <w:t>Паралимпи́йские и́гры</w:t>
      </w:r>
      <w:r w:rsidRPr="00EB71C4">
        <w:rPr>
          <w:rFonts w:ascii="Times New Roman" w:hAnsi="Times New Roman"/>
          <w:sz w:val="28"/>
          <w:szCs w:val="28"/>
        </w:rPr>
        <w:t>  — международные спортивные соревнования для людей с ограниченными возможностями.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1C4">
        <w:rPr>
          <w:rFonts w:ascii="Times New Roman" w:hAnsi="Times New Roman"/>
          <w:sz w:val="28"/>
          <w:szCs w:val="28"/>
        </w:rPr>
        <w:t>Это инвалиды, у которых нет рук, ног…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B71C4">
        <w:rPr>
          <w:rFonts w:ascii="Times New Roman" w:hAnsi="Times New Roman"/>
          <w:sz w:val="28"/>
          <w:szCs w:val="28"/>
        </w:rPr>
        <w:t xml:space="preserve">Но они такие же люди как мы с вами. Они сильные, ловкие, мужественные и упорные. </w:t>
      </w:r>
      <w:r>
        <w:rPr>
          <w:rFonts w:ascii="Times New Roman" w:hAnsi="Times New Roman"/>
          <w:sz w:val="28"/>
          <w:szCs w:val="28"/>
        </w:rPr>
        <w:t>7 марта</w:t>
      </w:r>
      <w:r w:rsidRPr="00EB71C4">
        <w:rPr>
          <w:rFonts w:ascii="Times New Roman" w:hAnsi="Times New Roman"/>
          <w:sz w:val="28"/>
          <w:szCs w:val="28"/>
        </w:rPr>
        <w:t xml:space="preserve"> откры</w:t>
      </w:r>
      <w:r>
        <w:rPr>
          <w:rFonts w:ascii="Times New Roman" w:hAnsi="Times New Roman"/>
          <w:sz w:val="28"/>
          <w:szCs w:val="28"/>
        </w:rPr>
        <w:t>лись пара</w:t>
      </w:r>
      <w:r w:rsidRPr="00EB71C4">
        <w:rPr>
          <w:rFonts w:ascii="Times New Roman" w:hAnsi="Times New Roman"/>
          <w:sz w:val="28"/>
          <w:szCs w:val="28"/>
        </w:rPr>
        <w:t>лимпийские игры «Сочи 2014».</w:t>
      </w:r>
      <w:r w:rsidRPr="00D70C79">
        <w:rPr>
          <w:rFonts w:ascii="Times New Roman" w:hAnsi="Times New Roman"/>
          <w:sz w:val="28"/>
          <w:szCs w:val="28"/>
        </w:rPr>
        <w:t xml:space="preserve"> </w:t>
      </w:r>
      <w:r w:rsidRPr="00EB71C4">
        <w:rPr>
          <w:rFonts w:ascii="Times New Roman" w:hAnsi="Times New Roman"/>
          <w:sz w:val="28"/>
          <w:szCs w:val="28"/>
        </w:rPr>
        <w:t>Такие игры обычно проводятся после главных </w:t>
      </w:r>
      <w:hyperlink r:id="rId9" w:tooltip="Олимпийские игры" w:history="1">
        <w:r w:rsidRPr="00EB71C4">
          <w:rPr>
            <w:rFonts w:ascii="Times New Roman" w:hAnsi="Times New Roman"/>
            <w:sz w:val="28"/>
            <w:szCs w:val="28"/>
          </w:rPr>
          <w:t>Олимпийских игр</w:t>
        </w:r>
      </w:hyperlink>
      <w:r>
        <w:rPr>
          <w:rFonts w:ascii="Times New Roman" w:hAnsi="Times New Roman"/>
          <w:sz w:val="28"/>
          <w:szCs w:val="28"/>
        </w:rPr>
        <w:t xml:space="preserve">, которые </w:t>
      </w:r>
      <w:r w:rsidRPr="00EB71C4">
        <w:rPr>
          <w:rFonts w:ascii="Times New Roman" w:hAnsi="Times New Roman"/>
          <w:sz w:val="28"/>
          <w:szCs w:val="28"/>
        </w:rPr>
        <w:t>прошли</w:t>
      </w:r>
      <w:r w:rsidRPr="00BF7D46">
        <w:rPr>
          <w:rFonts w:ascii="Times New Roman" w:hAnsi="Times New Roman"/>
          <w:sz w:val="28"/>
          <w:szCs w:val="28"/>
        </w:rPr>
        <w:t xml:space="preserve"> </w:t>
      </w:r>
      <w:r w:rsidRPr="00EB71C4">
        <w:rPr>
          <w:rFonts w:ascii="Times New Roman" w:hAnsi="Times New Roman"/>
          <w:sz w:val="28"/>
          <w:szCs w:val="28"/>
        </w:rPr>
        <w:t>в феврале</w:t>
      </w:r>
      <w:r>
        <w:rPr>
          <w:rFonts w:ascii="Times New Roman" w:hAnsi="Times New Roman"/>
          <w:sz w:val="28"/>
          <w:szCs w:val="28"/>
        </w:rPr>
        <w:t>. Это</w:t>
      </w:r>
      <w:r w:rsidRPr="00EB71C4">
        <w:rPr>
          <w:rFonts w:ascii="Times New Roman" w:hAnsi="Times New Roman"/>
          <w:sz w:val="28"/>
          <w:szCs w:val="28"/>
        </w:rPr>
        <w:t xml:space="preserve"> олимпий</w:t>
      </w:r>
      <w:r>
        <w:rPr>
          <w:rFonts w:ascii="Times New Roman" w:hAnsi="Times New Roman"/>
          <w:sz w:val="28"/>
          <w:szCs w:val="28"/>
        </w:rPr>
        <w:t xml:space="preserve">ские игры «Сочи 2014». </w:t>
      </w:r>
    </w:p>
    <w:p w:rsidR="00073189" w:rsidRDefault="00073189" w:rsidP="00D70C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«Ребята, а в чем различие олимпийских от паралимпийских игр?»</w:t>
      </w:r>
    </w:p>
    <w:p w:rsidR="00073189" w:rsidRDefault="00073189" w:rsidP="00D70C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ответы.</w:t>
      </w:r>
    </w:p>
    <w:p w:rsidR="00073189" w:rsidRPr="00EB71C4" w:rsidRDefault="00073189" w:rsidP="00B04A4A">
      <w:pPr>
        <w:spacing w:after="0"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71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: А кто знает  символы паралимпийских игр?</w:t>
      </w:r>
    </w:p>
    <w:p w:rsidR="00073189" w:rsidRDefault="00073189" w:rsidP="00B04A4A">
      <w:pPr>
        <w:spacing w:after="0"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71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/>
          <w:sz w:val="28"/>
          <w:szCs w:val="28"/>
        </w:rPr>
        <w:t>:</w:t>
      </w:r>
      <w:r w:rsidRPr="00EB71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ответы</w:t>
      </w:r>
    </w:p>
    <w:p w:rsidR="00073189" w:rsidRDefault="00073189" w:rsidP="00945AF8">
      <w:pPr>
        <w:spacing w:after="0"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Показ видеоролика  «Символы паралимпийских игр –  Лучик и Снежинка».</w:t>
      </w:r>
    </w:p>
    <w:p w:rsidR="00073189" w:rsidRPr="00945AF8" w:rsidRDefault="00073189" w:rsidP="00945AF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 «Символами зимней Паралимпиады являются Лучик и Снежинка.</w:t>
      </w:r>
    </w:p>
    <w:p w:rsidR="00073189" w:rsidRPr="00EB71C4" w:rsidRDefault="00073189" w:rsidP="00BF7D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слайдов</w:t>
      </w:r>
      <w:r w:rsidRPr="00EB71C4">
        <w:rPr>
          <w:rFonts w:ascii="Times New Roman" w:hAnsi="Times New Roman"/>
          <w:sz w:val="28"/>
          <w:szCs w:val="28"/>
        </w:rPr>
        <w:t xml:space="preserve"> паралимпийских </w:t>
      </w:r>
      <w:r>
        <w:rPr>
          <w:rFonts w:ascii="Times New Roman" w:hAnsi="Times New Roman"/>
          <w:sz w:val="28"/>
          <w:szCs w:val="28"/>
        </w:rPr>
        <w:t>зимних видов спорта «Сочи 2014».</w:t>
      </w:r>
    </w:p>
    <w:p w:rsidR="00073189" w:rsidRPr="00EB71C4" w:rsidRDefault="00073189" w:rsidP="006069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1C4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«На пара</w:t>
      </w:r>
      <w:r w:rsidRPr="00EB71C4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м</w:t>
      </w:r>
      <w:r w:rsidRPr="00EB71C4">
        <w:rPr>
          <w:rFonts w:ascii="Times New Roman" w:hAnsi="Times New Roman"/>
          <w:sz w:val="28"/>
          <w:szCs w:val="28"/>
        </w:rPr>
        <w:t>пийских играх будут п</w:t>
      </w:r>
      <w:r>
        <w:rPr>
          <w:rFonts w:ascii="Times New Roman" w:hAnsi="Times New Roman"/>
          <w:sz w:val="28"/>
          <w:szCs w:val="28"/>
        </w:rPr>
        <w:t>роводиться соревнования между паралимпийцами</w:t>
      </w:r>
      <w:r w:rsidRPr="00EB71C4">
        <w:rPr>
          <w:rFonts w:ascii="Times New Roman" w:hAnsi="Times New Roman"/>
          <w:sz w:val="28"/>
          <w:szCs w:val="28"/>
        </w:rPr>
        <w:t xml:space="preserve"> по следующим видам спорта:</w:t>
      </w:r>
    </w:p>
    <w:p w:rsidR="00073189" w:rsidRPr="00EB71C4" w:rsidRDefault="00073189" w:rsidP="006069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1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1C4">
        <w:rPr>
          <w:rFonts w:ascii="Times New Roman" w:hAnsi="Times New Roman"/>
          <w:sz w:val="28"/>
          <w:szCs w:val="28"/>
        </w:rPr>
        <w:t>горные лыжи;</w:t>
      </w:r>
    </w:p>
    <w:p w:rsidR="00073189" w:rsidRPr="00EB71C4" w:rsidRDefault="00073189" w:rsidP="006069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1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1C4">
        <w:rPr>
          <w:rFonts w:ascii="Times New Roman" w:hAnsi="Times New Roman"/>
          <w:sz w:val="28"/>
          <w:szCs w:val="28"/>
        </w:rPr>
        <w:t>лыжные гонки;</w:t>
      </w:r>
    </w:p>
    <w:p w:rsidR="00073189" w:rsidRPr="00EB71C4" w:rsidRDefault="00073189" w:rsidP="006069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пара</w:t>
      </w:r>
      <w:r w:rsidRPr="00EB71C4">
        <w:rPr>
          <w:rFonts w:ascii="Times New Roman" w:hAnsi="Times New Roman"/>
          <w:sz w:val="28"/>
          <w:szCs w:val="28"/>
        </w:rPr>
        <w:t>лимпийский сноуборд;</w:t>
      </w:r>
    </w:p>
    <w:p w:rsidR="00073189" w:rsidRDefault="00073189" w:rsidP="006069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1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1C4">
        <w:rPr>
          <w:rFonts w:ascii="Times New Roman" w:hAnsi="Times New Roman"/>
          <w:sz w:val="28"/>
          <w:szCs w:val="28"/>
        </w:rPr>
        <w:t>керлинг на колясках;</w:t>
      </w:r>
    </w:p>
    <w:p w:rsidR="00073189" w:rsidRPr="00EB71C4" w:rsidRDefault="00073189" w:rsidP="006069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биатлон;</w:t>
      </w:r>
    </w:p>
    <w:p w:rsidR="00073189" w:rsidRPr="00EB71C4" w:rsidRDefault="00073189" w:rsidP="006069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1C4">
        <w:rPr>
          <w:rFonts w:ascii="Times New Roman" w:hAnsi="Times New Roman"/>
          <w:sz w:val="28"/>
          <w:szCs w:val="28"/>
        </w:rPr>
        <w:t>-</w:t>
      </w:r>
      <w:r w:rsidRPr="00574773">
        <w:rPr>
          <w:rFonts w:ascii="Times New Roman" w:hAnsi="Times New Roman"/>
          <w:sz w:val="28"/>
          <w:szCs w:val="28"/>
        </w:rPr>
        <w:t xml:space="preserve"> </w:t>
      </w:r>
      <w:r w:rsidRPr="00D11304">
        <w:rPr>
          <w:rFonts w:ascii="Times New Roman" w:hAnsi="Times New Roman"/>
          <w:sz w:val="28"/>
          <w:szCs w:val="28"/>
        </w:rPr>
        <w:t xml:space="preserve">следж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11304">
        <w:rPr>
          <w:rFonts w:ascii="Times New Roman" w:hAnsi="Times New Roman"/>
          <w:sz w:val="28"/>
          <w:szCs w:val="28"/>
        </w:rPr>
        <w:t>хоккей</w:t>
      </w:r>
      <w:r w:rsidRPr="00EB71C4">
        <w:rPr>
          <w:rFonts w:ascii="Times New Roman" w:hAnsi="Times New Roman"/>
          <w:sz w:val="28"/>
          <w:szCs w:val="28"/>
        </w:rPr>
        <w:t>.</w:t>
      </w: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1C4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B71C4">
        <w:rPr>
          <w:rFonts w:ascii="Times New Roman" w:hAnsi="Times New Roman"/>
          <w:sz w:val="28"/>
          <w:szCs w:val="28"/>
        </w:rPr>
        <w:t>Какие приспособления помогают сп</w:t>
      </w:r>
      <w:r>
        <w:rPr>
          <w:rFonts w:ascii="Times New Roman" w:hAnsi="Times New Roman"/>
          <w:sz w:val="28"/>
          <w:szCs w:val="28"/>
        </w:rPr>
        <w:t xml:space="preserve">ортсменам участвовать в играх? </w:t>
      </w:r>
    </w:p>
    <w:p w:rsidR="00073189" w:rsidRPr="00EB71C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ответы.</w:t>
      </w:r>
    </w:p>
    <w:p w:rsidR="00073189" w:rsidRPr="00EB71C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EB71C4">
        <w:rPr>
          <w:rFonts w:ascii="Times New Roman" w:hAnsi="Times New Roman"/>
          <w:sz w:val="28"/>
          <w:szCs w:val="28"/>
        </w:rPr>
        <w:t>Ребята, я хочу предложить вам очень интересную игру</w:t>
      </w:r>
      <w:r>
        <w:rPr>
          <w:rFonts w:ascii="Times New Roman" w:hAnsi="Times New Roman"/>
          <w:sz w:val="28"/>
          <w:szCs w:val="28"/>
        </w:rPr>
        <w:t>, которая называется «Назови зимний паралимпийский вид спорта». Нужно  назвать зимний паралимпийский вида спорта по иллюстрации</w:t>
      </w:r>
      <w:r w:rsidRPr="00EB71C4">
        <w:rPr>
          <w:rFonts w:ascii="Times New Roman" w:hAnsi="Times New Roman"/>
          <w:sz w:val="28"/>
          <w:szCs w:val="28"/>
        </w:rPr>
        <w:t>.</w:t>
      </w:r>
    </w:p>
    <w:p w:rsidR="00073189" w:rsidRPr="00EB71C4" w:rsidRDefault="00073189" w:rsidP="00B04A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 воспитатель  играют в дидактическую  игру  «Назови  зимний паралимпийский вид спорта</w:t>
      </w:r>
      <w:r w:rsidRPr="00EB71C4">
        <w:rPr>
          <w:rFonts w:ascii="Times New Roman" w:hAnsi="Times New Roman"/>
          <w:sz w:val="28"/>
          <w:szCs w:val="28"/>
        </w:rPr>
        <w:t>».</w:t>
      </w:r>
    </w:p>
    <w:p w:rsidR="00073189" w:rsidRPr="00EB71C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1C4">
        <w:rPr>
          <w:rFonts w:ascii="Times New Roman" w:hAnsi="Times New Roman"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>: «Ребята,</w:t>
      </w:r>
      <w:r w:rsidRPr="00EB71C4">
        <w:rPr>
          <w:rFonts w:ascii="Times New Roman" w:hAnsi="Times New Roman"/>
          <w:sz w:val="28"/>
          <w:szCs w:val="28"/>
        </w:rPr>
        <w:t xml:space="preserve"> вы не уста</w:t>
      </w:r>
      <w:r>
        <w:rPr>
          <w:rFonts w:ascii="Times New Roman" w:hAnsi="Times New Roman"/>
          <w:sz w:val="28"/>
          <w:szCs w:val="28"/>
        </w:rPr>
        <w:t>ли? Не хотите ли вы раз</w:t>
      </w:r>
      <w:r w:rsidRPr="00EB71C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я</w:t>
      </w:r>
      <w:r w:rsidRPr="00EB71C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EB71C4">
        <w:rPr>
          <w:rFonts w:ascii="Times New Roman" w:hAnsi="Times New Roman"/>
          <w:sz w:val="28"/>
          <w:szCs w:val="28"/>
        </w:rPr>
        <w:t>ся немного</w:t>
      </w:r>
      <w:r>
        <w:rPr>
          <w:rFonts w:ascii="Times New Roman" w:hAnsi="Times New Roman"/>
          <w:sz w:val="28"/>
          <w:szCs w:val="28"/>
        </w:rPr>
        <w:t xml:space="preserve"> и потренироваться, </w:t>
      </w:r>
      <w:r w:rsidRPr="00EB71C4">
        <w:rPr>
          <w:rFonts w:ascii="Times New Roman" w:hAnsi="Times New Roman"/>
          <w:sz w:val="28"/>
          <w:szCs w:val="28"/>
        </w:rPr>
        <w:t>чтобы быть сильными и смелыми?</w:t>
      </w:r>
      <w:r>
        <w:rPr>
          <w:rFonts w:ascii="Times New Roman" w:hAnsi="Times New Roman"/>
          <w:sz w:val="28"/>
          <w:szCs w:val="28"/>
        </w:rPr>
        <w:t xml:space="preserve"> Я предлагаю поиграть в игру «Тренер и спортсмен». Я буду тренером, а вы спортсменами. Я буду называть вид спорта, а вы будете показывать движения подходящие названному виду спорта».</w:t>
      </w:r>
    </w:p>
    <w:p w:rsidR="00073189" w:rsidRDefault="00073189" w:rsidP="00B04A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71C4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«</w:t>
      </w:r>
      <w:r w:rsidRPr="00EB71C4">
        <w:rPr>
          <w:rFonts w:ascii="Times New Roman" w:hAnsi="Times New Roman"/>
          <w:sz w:val="28"/>
          <w:szCs w:val="28"/>
        </w:rPr>
        <w:t>А у меня есть еще интересная игра. Хотите поиграть?</w:t>
      </w:r>
      <w:r>
        <w:rPr>
          <w:rFonts w:ascii="Times New Roman" w:hAnsi="Times New Roman"/>
          <w:sz w:val="28"/>
          <w:szCs w:val="28"/>
        </w:rPr>
        <w:t>»</w:t>
      </w:r>
    </w:p>
    <w:p w:rsidR="00073189" w:rsidRPr="00EB71C4" w:rsidRDefault="00073189" w:rsidP="00B04A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ответы.</w:t>
      </w:r>
    </w:p>
    <w:p w:rsidR="00073189" w:rsidRPr="00EB71C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«Называется эта игра «Чего не хватает</w:t>
      </w:r>
      <w:r w:rsidRPr="00EB71C4">
        <w:rPr>
          <w:rFonts w:ascii="Times New Roman" w:hAnsi="Times New Roman"/>
          <w:sz w:val="28"/>
          <w:szCs w:val="28"/>
        </w:rPr>
        <w:t>». Нужно</w:t>
      </w:r>
      <w:r>
        <w:rPr>
          <w:rFonts w:ascii="Times New Roman" w:hAnsi="Times New Roman"/>
          <w:sz w:val="28"/>
          <w:szCs w:val="28"/>
        </w:rPr>
        <w:t xml:space="preserve"> найти пару для данной карточки, т.е. чего не хватает для данного вида спорта»</w:t>
      </w:r>
      <w:r w:rsidRPr="00EB71C4">
        <w:rPr>
          <w:rFonts w:ascii="Times New Roman" w:hAnsi="Times New Roman"/>
          <w:sz w:val="28"/>
          <w:szCs w:val="28"/>
        </w:rPr>
        <w:t>.</w:t>
      </w: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воспитателем играют в игру «Чего не хватает».</w:t>
      </w: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«Ребята, а вы не забыли  о просьбе Саше Баджи? Как же мы ему сможем помочь?»</w:t>
      </w:r>
    </w:p>
    <w:p w:rsidR="00073189" w:rsidRPr="00EB71C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ответы.</w:t>
      </w: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Я пригласила видеооператора. Он снимет нас и наш рассказ о паралимпийских играх. Этот видеорепортаж  мы отправим по электронной почте Саше Баджи. </w:t>
      </w:r>
    </w:p>
    <w:p w:rsidR="00073189" w:rsidRPr="00EB71C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1C4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Я буду корреспондентом, а вы будете отвечать на мои вопросы. </w:t>
      </w:r>
      <w:r w:rsidRPr="00EB71C4">
        <w:rPr>
          <w:rFonts w:ascii="Times New Roman" w:hAnsi="Times New Roman"/>
          <w:sz w:val="28"/>
          <w:szCs w:val="28"/>
        </w:rPr>
        <w:t>Ну, что начнем?</w:t>
      </w:r>
    </w:p>
    <w:p w:rsidR="00073189" w:rsidRPr="00EB71C4" w:rsidRDefault="00073189" w:rsidP="00B04A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71C4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B71C4">
        <w:rPr>
          <w:rFonts w:ascii="Times New Roman" w:hAnsi="Times New Roman"/>
          <w:sz w:val="28"/>
          <w:szCs w:val="28"/>
        </w:rPr>
        <w:t>В к</w:t>
      </w:r>
      <w:r>
        <w:rPr>
          <w:rFonts w:ascii="Times New Roman" w:hAnsi="Times New Roman"/>
          <w:sz w:val="28"/>
          <w:szCs w:val="28"/>
        </w:rPr>
        <w:t>аком городе проводятся</w:t>
      </w:r>
      <w:r w:rsidRPr="00EB71C4">
        <w:rPr>
          <w:rFonts w:ascii="Times New Roman" w:hAnsi="Times New Roman"/>
          <w:sz w:val="28"/>
          <w:szCs w:val="28"/>
        </w:rPr>
        <w:t xml:space="preserve"> пар</w:t>
      </w:r>
      <w:r>
        <w:rPr>
          <w:rFonts w:ascii="Times New Roman" w:hAnsi="Times New Roman"/>
          <w:sz w:val="28"/>
          <w:szCs w:val="28"/>
        </w:rPr>
        <w:t>а</w:t>
      </w:r>
      <w:r w:rsidRPr="00EB71C4">
        <w:rPr>
          <w:rFonts w:ascii="Times New Roman" w:hAnsi="Times New Roman"/>
          <w:sz w:val="28"/>
          <w:szCs w:val="28"/>
        </w:rPr>
        <w:t>лимпийские игры</w:t>
      </w:r>
      <w:r>
        <w:rPr>
          <w:rFonts w:ascii="Times New Roman" w:hAnsi="Times New Roman"/>
          <w:sz w:val="28"/>
          <w:szCs w:val="28"/>
        </w:rPr>
        <w:t>?</w:t>
      </w:r>
    </w:p>
    <w:p w:rsidR="00073189" w:rsidRPr="00EB71C4" w:rsidRDefault="00073189" w:rsidP="00B04A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71C4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</w:t>
      </w:r>
      <w:r w:rsidRPr="00EB71C4">
        <w:rPr>
          <w:rFonts w:ascii="Times New Roman" w:hAnsi="Times New Roman"/>
          <w:sz w:val="28"/>
          <w:szCs w:val="28"/>
        </w:rPr>
        <w:t xml:space="preserve">   ответы</w:t>
      </w:r>
    </w:p>
    <w:p w:rsidR="00073189" w:rsidRPr="00EB71C4" w:rsidRDefault="00073189" w:rsidP="00B04A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71C4">
        <w:rPr>
          <w:rFonts w:ascii="Times New Roman" w:hAnsi="Times New Roman"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 Почему эти игры называются паралимпийскими?</w:t>
      </w:r>
    </w:p>
    <w:p w:rsidR="00073189" w:rsidRPr="00EB71C4" w:rsidRDefault="00073189" w:rsidP="00B04A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71C4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</w:t>
      </w:r>
      <w:r w:rsidRPr="00EB71C4">
        <w:rPr>
          <w:rFonts w:ascii="Times New Roman" w:hAnsi="Times New Roman"/>
          <w:sz w:val="28"/>
          <w:szCs w:val="28"/>
        </w:rPr>
        <w:t xml:space="preserve"> ответы</w:t>
      </w:r>
    </w:p>
    <w:p w:rsidR="00073189" w:rsidRPr="00EB71C4" w:rsidRDefault="00073189" w:rsidP="00B04A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71C4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Назовите талисманы пара</w:t>
      </w:r>
      <w:r w:rsidRPr="00EB71C4">
        <w:rPr>
          <w:rFonts w:ascii="Times New Roman" w:hAnsi="Times New Roman"/>
          <w:sz w:val="28"/>
          <w:szCs w:val="28"/>
        </w:rPr>
        <w:t>лимпиады?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1C4">
        <w:rPr>
          <w:rFonts w:ascii="Times New Roman" w:hAnsi="Times New Roman"/>
          <w:sz w:val="28"/>
          <w:szCs w:val="28"/>
        </w:rPr>
        <w:t>Расскажите немного о них.</w:t>
      </w:r>
    </w:p>
    <w:p w:rsidR="00073189" w:rsidRPr="00EB71C4" w:rsidRDefault="00073189" w:rsidP="00B04A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71C4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</w:t>
      </w:r>
      <w:r w:rsidRPr="00EB71C4">
        <w:rPr>
          <w:rFonts w:ascii="Times New Roman" w:hAnsi="Times New Roman"/>
          <w:sz w:val="28"/>
          <w:szCs w:val="28"/>
        </w:rPr>
        <w:t xml:space="preserve"> ответы</w:t>
      </w:r>
    </w:p>
    <w:p w:rsidR="00073189" w:rsidRPr="00EB71C4" w:rsidRDefault="00073189" w:rsidP="00B04A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71C4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B71C4">
        <w:rPr>
          <w:rFonts w:ascii="Times New Roman" w:hAnsi="Times New Roman"/>
          <w:sz w:val="28"/>
          <w:szCs w:val="28"/>
        </w:rPr>
        <w:t>Какие виды сп</w:t>
      </w:r>
      <w:r>
        <w:rPr>
          <w:rFonts w:ascii="Times New Roman" w:hAnsi="Times New Roman"/>
          <w:sz w:val="28"/>
          <w:szCs w:val="28"/>
        </w:rPr>
        <w:t>орта будут представлены на пара</w:t>
      </w:r>
      <w:r w:rsidRPr="00EB71C4">
        <w:rPr>
          <w:rFonts w:ascii="Times New Roman" w:hAnsi="Times New Roman"/>
          <w:sz w:val="28"/>
          <w:szCs w:val="28"/>
        </w:rPr>
        <w:t>лимпиаде?</w:t>
      </w:r>
    </w:p>
    <w:p w:rsidR="00073189" w:rsidRPr="00EB71C4" w:rsidRDefault="00073189" w:rsidP="00B04A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71C4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</w:t>
      </w:r>
      <w:r w:rsidRPr="00EB71C4">
        <w:rPr>
          <w:rFonts w:ascii="Times New Roman" w:hAnsi="Times New Roman"/>
          <w:sz w:val="28"/>
          <w:szCs w:val="28"/>
        </w:rPr>
        <w:t xml:space="preserve"> ответы</w:t>
      </w:r>
    </w:p>
    <w:p w:rsidR="00073189" w:rsidRPr="00EB71C4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1C4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1C4">
        <w:rPr>
          <w:rFonts w:ascii="Times New Roman" w:hAnsi="Times New Roman"/>
          <w:sz w:val="28"/>
          <w:szCs w:val="28"/>
        </w:rPr>
        <w:t>Спасиб</w:t>
      </w:r>
      <w:r>
        <w:rPr>
          <w:rFonts w:ascii="Times New Roman" w:hAnsi="Times New Roman"/>
          <w:sz w:val="28"/>
          <w:szCs w:val="28"/>
        </w:rPr>
        <w:t>о, ребята за интересные ответы. Саше будет  приятно узнать о зимней Паралимпиаде «Сочи 2014»</w:t>
      </w:r>
      <w:r w:rsidRPr="00EB71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1C4">
        <w:rPr>
          <w:rFonts w:ascii="Times New Roman" w:hAnsi="Times New Roman"/>
          <w:sz w:val="28"/>
          <w:szCs w:val="28"/>
        </w:rPr>
        <w:t>Еще раз большое спасибо.</w:t>
      </w:r>
      <w:r>
        <w:rPr>
          <w:rFonts w:ascii="Times New Roman" w:hAnsi="Times New Roman"/>
          <w:sz w:val="28"/>
          <w:szCs w:val="28"/>
        </w:rPr>
        <w:t xml:space="preserve"> А на память о нашей сегодняшней встрече я хочу вам подарить талисманы паралимпийских игр. До свидания».</w:t>
      </w: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3189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3189" w:rsidRPr="00265AB3" w:rsidRDefault="00073189" w:rsidP="00B04A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73189" w:rsidRDefault="00073189" w:rsidP="00265A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используемых источников и литературы</w:t>
      </w:r>
    </w:p>
    <w:p w:rsidR="00073189" w:rsidRDefault="00073189" w:rsidP="00265A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3189" w:rsidRDefault="00073189" w:rsidP="00011D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</w:t>
      </w:r>
    </w:p>
    <w:p w:rsidR="00073189" w:rsidRPr="00265AB3" w:rsidRDefault="00073189" w:rsidP="00011D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3189" w:rsidRDefault="00073189" w:rsidP="00011DFE">
      <w:pPr>
        <w:numPr>
          <w:ilvl w:val="0"/>
          <w:numId w:val="2"/>
        </w:numPr>
        <w:tabs>
          <w:tab w:val="clear" w:pos="1878"/>
          <w:tab w:val="num" w:pos="-180"/>
          <w:tab w:val="left" w:pos="360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5A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</w:t>
      </w:r>
      <w:r w:rsidRPr="00265AB3">
        <w:rPr>
          <w:rFonts w:ascii="Times New Roman" w:hAnsi="Times New Roman"/>
          <w:color w:val="000000"/>
          <w:sz w:val="28"/>
          <w:szCs w:val="28"/>
        </w:rPr>
        <w:t> </w:t>
      </w:r>
      <w:r w:rsidRPr="00265A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закон</w:t>
      </w:r>
      <w:r w:rsidRPr="00265AB3">
        <w:rPr>
          <w:rFonts w:ascii="Times New Roman" w:hAnsi="Times New Roman"/>
          <w:color w:val="000000"/>
          <w:sz w:val="28"/>
          <w:szCs w:val="28"/>
        </w:rPr>
        <w:t> </w:t>
      </w:r>
      <w:r w:rsidRPr="00265A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265AB3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2012 г</w:t>
        </w:r>
      </w:smartTag>
      <w:r w:rsidRPr="00265A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N</w:t>
      </w:r>
      <w:r w:rsidRPr="00265AB3">
        <w:rPr>
          <w:rFonts w:ascii="Times New Roman" w:hAnsi="Times New Roman"/>
          <w:color w:val="000000"/>
          <w:sz w:val="28"/>
          <w:szCs w:val="28"/>
        </w:rPr>
        <w:t> </w:t>
      </w:r>
      <w:r w:rsidRPr="00265A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273</w:t>
      </w:r>
      <w:r w:rsidRPr="00265A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265A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ФЗ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65AB3">
        <w:rPr>
          <w:rFonts w:ascii="Times New Roman" w:hAnsi="Times New Roman"/>
          <w:color w:val="000000"/>
          <w:sz w:val="28"/>
          <w:szCs w:val="28"/>
        </w:rPr>
        <w:t> </w:t>
      </w:r>
      <w:r w:rsidRPr="00265A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 w:rsidRPr="00265A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</w:t>
      </w:r>
      <w:r w:rsidRPr="00265AB3">
        <w:rPr>
          <w:rFonts w:ascii="Times New Roman" w:hAnsi="Times New Roman"/>
          <w:color w:val="000000"/>
          <w:sz w:val="28"/>
          <w:szCs w:val="28"/>
        </w:rPr>
        <w:t> </w:t>
      </w:r>
      <w:r w:rsidRPr="00265A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образовании</w:t>
      </w:r>
      <w:r w:rsidRPr="00265AB3">
        <w:rPr>
          <w:rFonts w:ascii="Times New Roman" w:hAnsi="Times New Roman"/>
          <w:color w:val="000000"/>
          <w:sz w:val="28"/>
          <w:szCs w:val="28"/>
        </w:rPr>
        <w:t> </w:t>
      </w:r>
      <w:r w:rsidRPr="00265A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265A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Российской</w:t>
      </w:r>
      <w:r w:rsidRPr="00265AB3">
        <w:rPr>
          <w:rFonts w:ascii="Times New Roman" w:hAnsi="Times New Roman"/>
          <w:color w:val="000000"/>
          <w:sz w:val="28"/>
          <w:szCs w:val="28"/>
        </w:rPr>
        <w:t> </w:t>
      </w:r>
      <w:r w:rsidRPr="00265A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Федерации</w:t>
      </w:r>
      <w:r w:rsidRPr="00265A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73189" w:rsidRPr="00011DFE" w:rsidRDefault="00073189" w:rsidP="00011DFE">
      <w:pPr>
        <w:numPr>
          <w:ilvl w:val="0"/>
          <w:numId w:val="2"/>
        </w:numPr>
        <w:tabs>
          <w:tab w:val="clear" w:pos="1878"/>
          <w:tab w:val="num" w:pos="-180"/>
          <w:tab w:val="left" w:pos="360"/>
          <w:tab w:val="left" w:pos="90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Федеральный</w:t>
      </w:r>
      <w:r w:rsidRPr="00011DF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государственн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ый</w:t>
      </w:r>
      <w:r w:rsidRPr="00011DF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образовательн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ый стандарт дошкольного образования, утвержденный</w:t>
      </w:r>
      <w:r w:rsidRPr="00011DF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Pr="00011DFE">
        <w:rPr>
          <w:rFonts w:ascii="Times New Roman" w:hAnsi="Times New Roman"/>
          <w:bCs/>
          <w:sz w:val="28"/>
          <w:szCs w:val="28"/>
          <w:shd w:val="clear" w:color="auto" w:fill="FFFFFF"/>
        </w:rPr>
        <w:t>риказом Минобрнауки России от 17.10.2013 N 1155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073189" w:rsidRDefault="00073189" w:rsidP="00011DFE">
      <w:p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73189" w:rsidRDefault="00073189" w:rsidP="00011D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073189" w:rsidRDefault="00073189" w:rsidP="00011D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3189" w:rsidRPr="00E3299E" w:rsidRDefault="00073189" w:rsidP="00E329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1DFE">
        <w:rPr>
          <w:rFonts w:ascii="Times New Roman" w:hAnsi="Times New Roman"/>
          <w:sz w:val="28"/>
          <w:szCs w:val="28"/>
        </w:rPr>
        <w:t xml:space="preserve">1. </w:t>
      </w:r>
      <w:r w:rsidRPr="00E3299E">
        <w:rPr>
          <w:rFonts w:ascii="Times New Roman" w:hAnsi="Times New Roman"/>
          <w:sz w:val="28"/>
          <w:szCs w:val="28"/>
        </w:rPr>
        <w:t>"Истоки": "Примерная основная общеобразовательная пр</w:t>
      </w:r>
      <w:r>
        <w:rPr>
          <w:rFonts w:ascii="Times New Roman" w:hAnsi="Times New Roman"/>
          <w:sz w:val="28"/>
          <w:szCs w:val="28"/>
        </w:rPr>
        <w:t>ограмма дошкольного образования</w:t>
      </w:r>
      <w:r w:rsidRPr="00E3299E">
        <w:rPr>
          <w:rFonts w:ascii="Times New Roman" w:hAnsi="Times New Roman"/>
          <w:sz w:val="28"/>
          <w:szCs w:val="28"/>
        </w:rPr>
        <w:t>" - 4-е изд., перераб. и доп. / Под ред. Л.А.Парамоновой. - М.: ТЦ Сфера, 2013</w:t>
      </w:r>
    </w:p>
    <w:p w:rsidR="00073189" w:rsidRPr="00011DFE" w:rsidRDefault="00073189" w:rsidP="00011DFE">
      <w:p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73189" w:rsidRPr="00011DFE" w:rsidRDefault="00073189" w:rsidP="00011DFE">
      <w:p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073189" w:rsidRPr="00011DFE" w:rsidSect="00265AB3">
      <w:pgSz w:w="11906" w:h="16838"/>
      <w:pgMar w:top="720" w:right="720" w:bottom="720" w:left="720" w:header="708" w:footer="708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6C6"/>
    <w:multiLevelType w:val="multilevel"/>
    <w:tmpl w:val="08F6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816D7"/>
    <w:multiLevelType w:val="hybridMultilevel"/>
    <w:tmpl w:val="CB4A837A"/>
    <w:lvl w:ilvl="0" w:tplc="7536011C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787"/>
    <w:rsid w:val="00011DFE"/>
    <w:rsid w:val="000436B2"/>
    <w:rsid w:val="00053544"/>
    <w:rsid w:val="00073189"/>
    <w:rsid w:val="00082497"/>
    <w:rsid w:val="0008494C"/>
    <w:rsid w:val="000A1CA5"/>
    <w:rsid w:val="000D03CB"/>
    <w:rsid w:val="00104A29"/>
    <w:rsid w:val="00106392"/>
    <w:rsid w:val="001A1EF1"/>
    <w:rsid w:val="001A6030"/>
    <w:rsid w:val="001B4DBD"/>
    <w:rsid w:val="001E28C3"/>
    <w:rsid w:val="001E48F0"/>
    <w:rsid w:val="00234A17"/>
    <w:rsid w:val="0025111F"/>
    <w:rsid w:val="00265AB3"/>
    <w:rsid w:val="00275028"/>
    <w:rsid w:val="00283976"/>
    <w:rsid w:val="00296E7B"/>
    <w:rsid w:val="002D566E"/>
    <w:rsid w:val="003002B8"/>
    <w:rsid w:val="00337C86"/>
    <w:rsid w:val="003461A4"/>
    <w:rsid w:val="0036638B"/>
    <w:rsid w:val="003A17E6"/>
    <w:rsid w:val="003A6F51"/>
    <w:rsid w:val="003D3946"/>
    <w:rsid w:val="003F7D24"/>
    <w:rsid w:val="004216CA"/>
    <w:rsid w:val="00442A7D"/>
    <w:rsid w:val="00450036"/>
    <w:rsid w:val="004501EB"/>
    <w:rsid w:val="004671CD"/>
    <w:rsid w:val="004742F1"/>
    <w:rsid w:val="00483CC2"/>
    <w:rsid w:val="00492C45"/>
    <w:rsid w:val="004A1853"/>
    <w:rsid w:val="004B6FE1"/>
    <w:rsid w:val="004C4918"/>
    <w:rsid w:val="004F491A"/>
    <w:rsid w:val="004F5D81"/>
    <w:rsid w:val="0052618A"/>
    <w:rsid w:val="00533F9C"/>
    <w:rsid w:val="00534F76"/>
    <w:rsid w:val="0053662E"/>
    <w:rsid w:val="00545F22"/>
    <w:rsid w:val="00572480"/>
    <w:rsid w:val="00574773"/>
    <w:rsid w:val="0057659E"/>
    <w:rsid w:val="005B1E5F"/>
    <w:rsid w:val="005B65CE"/>
    <w:rsid w:val="005C1A02"/>
    <w:rsid w:val="005C282E"/>
    <w:rsid w:val="005E777F"/>
    <w:rsid w:val="006010D5"/>
    <w:rsid w:val="00606924"/>
    <w:rsid w:val="00611787"/>
    <w:rsid w:val="00614474"/>
    <w:rsid w:val="00624E0C"/>
    <w:rsid w:val="006415D1"/>
    <w:rsid w:val="00645B81"/>
    <w:rsid w:val="006528AD"/>
    <w:rsid w:val="00680693"/>
    <w:rsid w:val="006A0F0F"/>
    <w:rsid w:val="006D0F54"/>
    <w:rsid w:val="006E6378"/>
    <w:rsid w:val="006F3A64"/>
    <w:rsid w:val="0070579A"/>
    <w:rsid w:val="007E5C95"/>
    <w:rsid w:val="0080646A"/>
    <w:rsid w:val="00806FE6"/>
    <w:rsid w:val="00811788"/>
    <w:rsid w:val="00813BAD"/>
    <w:rsid w:val="008160A8"/>
    <w:rsid w:val="008273FB"/>
    <w:rsid w:val="00830B3A"/>
    <w:rsid w:val="00836749"/>
    <w:rsid w:val="00873D7E"/>
    <w:rsid w:val="00883CDB"/>
    <w:rsid w:val="0088634F"/>
    <w:rsid w:val="0089537E"/>
    <w:rsid w:val="008A2204"/>
    <w:rsid w:val="008D0256"/>
    <w:rsid w:val="008D0870"/>
    <w:rsid w:val="008E0082"/>
    <w:rsid w:val="008E4396"/>
    <w:rsid w:val="009050DA"/>
    <w:rsid w:val="00916E9F"/>
    <w:rsid w:val="00931A82"/>
    <w:rsid w:val="00941C8A"/>
    <w:rsid w:val="00945AF8"/>
    <w:rsid w:val="00950CD7"/>
    <w:rsid w:val="009515BC"/>
    <w:rsid w:val="00955B26"/>
    <w:rsid w:val="0098070F"/>
    <w:rsid w:val="009B2F23"/>
    <w:rsid w:val="009B4882"/>
    <w:rsid w:val="009B6490"/>
    <w:rsid w:val="009C0097"/>
    <w:rsid w:val="009E2725"/>
    <w:rsid w:val="009E6FC8"/>
    <w:rsid w:val="00A03E1A"/>
    <w:rsid w:val="00A25B35"/>
    <w:rsid w:val="00A32C75"/>
    <w:rsid w:val="00A46A4E"/>
    <w:rsid w:val="00A5071B"/>
    <w:rsid w:val="00A72FDE"/>
    <w:rsid w:val="00A73CCC"/>
    <w:rsid w:val="00AB1B9E"/>
    <w:rsid w:val="00AE6184"/>
    <w:rsid w:val="00B04A4A"/>
    <w:rsid w:val="00B1735E"/>
    <w:rsid w:val="00B56AC3"/>
    <w:rsid w:val="00B605BD"/>
    <w:rsid w:val="00B659D7"/>
    <w:rsid w:val="00B95610"/>
    <w:rsid w:val="00BA1473"/>
    <w:rsid w:val="00BA5640"/>
    <w:rsid w:val="00BB188E"/>
    <w:rsid w:val="00BD0038"/>
    <w:rsid w:val="00BF7D46"/>
    <w:rsid w:val="00C01894"/>
    <w:rsid w:val="00C53B24"/>
    <w:rsid w:val="00C74ECD"/>
    <w:rsid w:val="00CC1277"/>
    <w:rsid w:val="00CE369D"/>
    <w:rsid w:val="00D05C81"/>
    <w:rsid w:val="00D11304"/>
    <w:rsid w:val="00D32C82"/>
    <w:rsid w:val="00D60944"/>
    <w:rsid w:val="00D63934"/>
    <w:rsid w:val="00D70C79"/>
    <w:rsid w:val="00D75969"/>
    <w:rsid w:val="00D91A19"/>
    <w:rsid w:val="00DA4124"/>
    <w:rsid w:val="00DA44BB"/>
    <w:rsid w:val="00DB2070"/>
    <w:rsid w:val="00DB32D9"/>
    <w:rsid w:val="00DB396A"/>
    <w:rsid w:val="00DC3633"/>
    <w:rsid w:val="00E009B2"/>
    <w:rsid w:val="00E032C0"/>
    <w:rsid w:val="00E2030C"/>
    <w:rsid w:val="00E3299E"/>
    <w:rsid w:val="00EB56F9"/>
    <w:rsid w:val="00EB71C4"/>
    <w:rsid w:val="00EC2ACE"/>
    <w:rsid w:val="00EC527B"/>
    <w:rsid w:val="00EE0990"/>
    <w:rsid w:val="00F476DF"/>
    <w:rsid w:val="00F71997"/>
    <w:rsid w:val="00F74907"/>
    <w:rsid w:val="00FC740E"/>
    <w:rsid w:val="00FD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B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61447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4A1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6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14474"/>
    <w:rPr>
      <w:rFonts w:cs="Times New Roman"/>
    </w:rPr>
  </w:style>
  <w:style w:type="character" w:styleId="Hyperlink">
    <w:name w:val="Hyperlink"/>
    <w:basedOn w:val="DefaultParagraphFont"/>
    <w:uiPriority w:val="99"/>
    <w:rsid w:val="00614474"/>
    <w:rPr>
      <w:rFonts w:cs="Times New Roman"/>
      <w:color w:val="0000FF"/>
      <w:u w:val="single"/>
    </w:rPr>
  </w:style>
  <w:style w:type="character" w:customStyle="1" w:styleId="toctoggle">
    <w:name w:val="toctoggle"/>
    <w:basedOn w:val="DefaultParagraphFont"/>
    <w:uiPriority w:val="99"/>
    <w:rsid w:val="00614474"/>
    <w:rPr>
      <w:rFonts w:cs="Times New Roman"/>
    </w:rPr>
  </w:style>
  <w:style w:type="character" w:customStyle="1" w:styleId="tocnumber">
    <w:name w:val="tocnumber"/>
    <w:basedOn w:val="DefaultParagraphFont"/>
    <w:uiPriority w:val="99"/>
    <w:rsid w:val="00614474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6144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3861">
          <w:marLeft w:val="0"/>
          <w:marRight w:val="0"/>
          <w:marTop w:val="0"/>
          <w:marBottom w:val="0"/>
          <w:divBdr>
            <w:top w:val="single" w:sz="8" w:space="7" w:color="AAAAAA"/>
            <w:left w:val="single" w:sz="8" w:space="7" w:color="AAAAAA"/>
            <w:bottom w:val="single" w:sz="8" w:space="7" w:color="AAAAAA"/>
            <w:right w:val="single" w:sz="8" w:space="7" w:color="AAAAA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lympic2014.ucoz.ru/_nw/0/3263434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ak.znate.ru/pars_docs/refs/42/41902/41902_html_7b4af7bc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0%BB%D0%B8%D0%BC%D0%BF%D0%B8%D0%B9%D1%81%D0%BA%D0%B8%D0%B5_%D0%B8%D0%B3%D1%80%D1%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1219</TotalTime>
  <Pages>7</Pages>
  <Words>1194</Words>
  <Characters>6807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</dc:creator>
  <cp:keywords/>
  <dc:description/>
  <cp:lastModifiedBy>WIN7XP</cp:lastModifiedBy>
  <cp:revision>69</cp:revision>
  <cp:lastPrinted>2014-03-10T09:55:00Z</cp:lastPrinted>
  <dcterms:created xsi:type="dcterms:W3CDTF">2014-01-12T20:03:00Z</dcterms:created>
  <dcterms:modified xsi:type="dcterms:W3CDTF">2015-09-28T13:23:00Z</dcterms:modified>
</cp:coreProperties>
</file>