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266" w:rsidRPr="00BB3946" w:rsidRDefault="00614266" w:rsidP="00F84D52">
      <w:pPr>
        <w:jc w:val="both"/>
        <w:rPr>
          <w:sz w:val="28"/>
          <w:szCs w:val="28"/>
          <w:lang w:val="tt-RU"/>
        </w:rPr>
      </w:pPr>
      <w:r w:rsidRPr="00BB3946">
        <w:rPr>
          <w:sz w:val="28"/>
          <w:szCs w:val="28"/>
          <w:lang w:val="tt-RU"/>
        </w:rPr>
        <w:t>4 нче сыйныф</w:t>
      </w:r>
    </w:p>
    <w:p w:rsidR="00614266" w:rsidRPr="00BB3946" w:rsidRDefault="00614266" w:rsidP="00F84D52">
      <w:pPr>
        <w:jc w:val="both"/>
        <w:rPr>
          <w:sz w:val="28"/>
          <w:szCs w:val="28"/>
          <w:lang w:val="tt-RU"/>
        </w:rPr>
      </w:pPr>
      <w:r w:rsidRPr="00BB3946">
        <w:rPr>
          <w:b/>
          <w:sz w:val="28"/>
          <w:szCs w:val="28"/>
          <w:lang w:val="tt-RU"/>
        </w:rPr>
        <w:t>Тема</w:t>
      </w:r>
      <w:r w:rsidRPr="00BB3946">
        <w:rPr>
          <w:sz w:val="28"/>
          <w:szCs w:val="28"/>
          <w:lang w:val="tt-RU"/>
        </w:rPr>
        <w:t xml:space="preserve">:   </w:t>
      </w:r>
      <w:r w:rsidRPr="00BB3946">
        <w:rPr>
          <w:b/>
          <w:i/>
          <w:sz w:val="28"/>
          <w:szCs w:val="28"/>
          <w:lang w:val="tt-RU"/>
        </w:rPr>
        <w:t>Фигыл</w:t>
      </w:r>
      <w:r w:rsidRPr="00BB3946">
        <w:rPr>
          <w:b/>
          <w:i/>
          <w:sz w:val="28"/>
          <w:szCs w:val="28"/>
        </w:rPr>
        <w:t xml:space="preserve">ь </w:t>
      </w:r>
      <w:r w:rsidRPr="00BB3946">
        <w:rPr>
          <w:b/>
          <w:i/>
          <w:sz w:val="28"/>
          <w:szCs w:val="28"/>
          <w:lang w:val="tt-RU"/>
        </w:rPr>
        <w:t>темасын гомумиләштереп кабатлау</w:t>
      </w:r>
      <w:r w:rsidRPr="00BB3946">
        <w:rPr>
          <w:b/>
          <w:sz w:val="28"/>
          <w:szCs w:val="28"/>
          <w:lang w:val="tt-RU"/>
        </w:rPr>
        <w:t>.</w:t>
      </w:r>
    </w:p>
    <w:p w:rsidR="00614266" w:rsidRPr="00BB3946" w:rsidRDefault="00614266" w:rsidP="00F84D52">
      <w:pPr>
        <w:jc w:val="both"/>
        <w:rPr>
          <w:b/>
          <w:sz w:val="28"/>
          <w:szCs w:val="28"/>
          <w:lang w:val="tt-RU"/>
        </w:rPr>
      </w:pPr>
    </w:p>
    <w:p w:rsidR="00614266" w:rsidRPr="00BB3946" w:rsidRDefault="00614266" w:rsidP="00F84D52">
      <w:pPr>
        <w:jc w:val="both"/>
        <w:rPr>
          <w:sz w:val="28"/>
          <w:szCs w:val="28"/>
          <w:lang w:val="tt-RU"/>
        </w:rPr>
      </w:pPr>
      <w:r w:rsidRPr="00BB3946">
        <w:rPr>
          <w:b/>
          <w:sz w:val="28"/>
          <w:szCs w:val="28"/>
          <w:lang w:val="tt-RU"/>
        </w:rPr>
        <w:t>Максат:</w:t>
      </w:r>
      <w:r w:rsidRPr="00BB3946">
        <w:rPr>
          <w:sz w:val="28"/>
          <w:szCs w:val="28"/>
          <w:lang w:val="tt-RU"/>
        </w:rPr>
        <w:t xml:space="preserve"> 1)  Укучыларның фигыль турында алган белемнәрен ныгыту, тулыландыру, системалаштыру;</w:t>
      </w:r>
    </w:p>
    <w:p w:rsidR="00614266" w:rsidRPr="00BB3946" w:rsidRDefault="00614266" w:rsidP="00F84D52">
      <w:pPr>
        <w:jc w:val="both"/>
        <w:rPr>
          <w:sz w:val="28"/>
          <w:szCs w:val="28"/>
          <w:lang w:val="tt-RU"/>
        </w:rPr>
      </w:pPr>
      <w:r w:rsidRPr="00BB3946">
        <w:rPr>
          <w:sz w:val="28"/>
          <w:szCs w:val="28"/>
          <w:lang w:val="tt-RU"/>
        </w:rPr>
        <w:t xml:space="preserve">               2) өйрәнелгән кагыйдәләрне практикада куллана белүләренә ирешү, фикерләү сәләтләрен, активлыкларын көчәйтү;</w:t>
      </w:r>
    </w:p>
    <w:p w:rsidR="00614266" w:rsidRPr="00BB3946" w:rsidRDefault="00614266" w:rsidP="00F84D52">
      <w:pPr>
        <w:jc w:val="both"/>
        <w:rPr>
          <w:sz w:val="28"/>
          <w:szCs w:val="28"/>
          <w:lang w:val="tt-RU"/>
        </w:rPr>
      </w:pPr>
      <w:r w:rsidRPr="00BB3946">
        <w:rPr>
          <w:sz w:val="28"/>
          <w:szCs w:val="28"/>
          <w:lang w:val="tt-RU"/>
        </w:rPr>
        <w:t xml:space="preserve">               3)  укучыларда язучы А. Хәлим иҗатына карата кызыксыну уяту, шигырьләренә нигезләнеп хезмәт сөючәнлеккә уңай караш тәрбияләү.</w:t>
      </w:r>
    </w:p>
    <w:p w:rsidR="00614266" w:rsidRPr="00BB3946" w:rsidRDefault="00614266" w:rsidP="00F84D52">
      <w:pPr>
        <w:jc w:val="both"/>
        <w:rPr>
          <w:sz w:val="28"/>
          <w:szCs w:val="28"/>
          <w:lang w:val="tt-RU"/>
        </w:rPr>
      </w:pPr>
    </w:p>
    <w:p w:rsidR="00614266" w:rsidRPr="00BB3946" w:rsidRDefault="00614266" w:rsidP="00F84D52">
      <w:pPr>
        <w:jc w:val="both"/>
        <w:rPr>
          <w:sz w:val="28"/>
          <w:szCs w:val="28"/>
          <w:lang w:val="tt-RU"/>
        </w:rPr>
      </w:pPr>
    </w:p>
    <w:p w:rsidR="00614266" w:rsidRPr="00BB3946" w:rsidRDefault="00614266" w:rsidP="00F84D52">
      <w:pPr>
        <w:jc w:val="both"/>
        <w:rPr>
          <w:sz w:val="28"/>
          <w:szCs w:val="28"/>
          <w:lang w:val="tt-RU"/>
        </w:rPr>
      </w:pPr>
      <w:r w:rsidRPr="00BB3946">
        <w:rPr>
          <w:b/>
          <w:sz w:val="28"/>
          <w:szCs w:val="28"/>
          <w:lang w:val="tt-RU"/>
        </w:rPr>
        <w:t>Җиһазлау:</w:t>
      </w:r>
      <w:r w:rsidRPr="00BB3946">
        <w:rPr>
          <w:sz w:val="28"/>
          <w:szCs w:val="28"/>
          <w:lang w:val="tt-RU"/>
        </w:rPr>
        <w:t xml:space="preserve">   Индивидуаль картчкалар,  тест сораулары, модуль схемасы, мультимедиа проектор, компьютер, А. Хәлим “ Биктырыш” , “ Казлар көткәндә”, “ Кыяр караклары”  китаплары.</w:t>
      </w:r>
    </w:p>
    <w:p w:rsidR="00614266" w:rsidRPr="00BB3946" w:rsidRDefault="00614266" w:rsidP="00F84D52">
      <w:pPr>
        <w:jc w:val="both"/>
        <w:rPr>
          <w:sz w:val="28"/>
          <w:szCs w:val="28"/>
          <w:lang w:val="tt-RU"/>
        </w:rPr>
      </w:pPr>
    </w:p>
    <w:p w:rsidR="00614266" w:rsidRPr="00BB3946" w:rsidRDefault="00614266" w:rsidP="00F84D52">
      <w:pPr>
        <w:jc w:val="both"/>
        <w:rPr>
          <w:sz w:val="28"/>
          <w:szCs w:val="28"/>
          <w:lang w:val="tt-RU"/>
        </w:rPr>
      </w:pPr>
      <w:r w:rsidRPr="00BB3946">
        <w:rPr>
          <w:b/>
          <w:sz w:val="28"/>
          <w:szCs w:val="28"/>
          <w:lang w:val="tt-RU"/>
        </w:rPr>
        <w:t>Метод һәм алымнар.</w:t>
      </w:r>
      <w:r w:rsidRPr="00BB3946">
        <w:rPr>
          <w:sz w:val="28"/>
          <w:szCs w:val="28"/>
          <w:lang w:val="tt-RU"/>
        </w:rPr>
        <w:t xml:space="preserve">  Әңгәмә, өлешчә эзләнү, мөстәкыйль эш.</w:t>
      </w:r>
    </w:p>
    <w:p w:rsidR="00614266" w:rsidRPr="00BB3946" w:rsidRDefault="00614266" w:rsidP="00F84D52">
      <w:pPr>
        <w:jc w:val="both"/>
        <w:rPr>
          <w:sz w:val="28"/>
          <w:szCs w:val="28"/>
          <w:lang w:val="tt-RU"/>
        </w:rPr>
      </w:pPr>
    </w:p>
    <w:p w:rsidR="00614266" w:rsidRPr="00BB3946" w:rsidRDefault="00614266" w:rsidP="00F84D52">
      <w:pPr>
        <w:jc w:val="both"/>
        <w:rPr>
          <w:sz w:val="28"/>
          <w:szCs w:val="28"/>
          <w:lang w:val="tt-RU"/>
        </w:rPr>
      </w:pPr>
      <w:r w:rsidRPr="00BB3946">
        <w:rPr>
          <w:b/>
          <w:sz w:val="28"/>
          <w:szCs w:val="28"/>
          <w:lang w:val="tt-RU"/>
        </w:rPr>
        <w:t>Дәрес тибы</w:t>
      </w:r>
      <w:r w:rsidRPr="00BB3946">
        <w:rPr>
          <w:sz w:val="28"/>
          <w:szCs w:val="28"/>
          <w:lang w:val="tt-RU"/>
        </w:rPr>
        <w:t xml:space="preserve">: белемнәрне тирәнәйтү, системалаштыру дәресе. </w:t>
      </w:r>
    </w:p>
    <w:p w:rsidR="00614266" w:rsidRPr="00BB3946" w:rsidRDefault="00614266" w:rsidP="00F84D52">
      <w:pPr>
        <w:jc w:val="both"/>
        <w:rPr>
          <w:sz w:val="28"/>
          <w:szCs w:val="28"/>
          <w:lang w:val="tt-RU"/>
        </w:rPr>
      </w:pPr>
    </w:p>
    <w:p w:rsidR="00614266" w:rsidRPr="00BB3946" w:rsidRDefault="00614266" w:rsidP="00F84D52">
      <w:pPr>
        <w:jc w:val="both"/>
        <w:rPr>
          <w:b/>
          <w:sz w:val="28"/>
          <w:szCs w:val="28"/>
          <w:lang w:val="tt-RU"/>
        </w:rPr>
      </w:pPr>
    </w:p>
    <w:p w:rsidR="00614266" w:rsidRPr="00BB3946" w:rsidRDefault="00614266" w:rsidP="00F84D52">
      <w:pPr>
        <w:jc w:val="both"/>
        <w:rPr>
          <w:b/>
          <w:sz w:val="28"/>
          <w:szCs w:val="28"/>
          <w:lang w:val="tt-RU"/>
        </w:rPr>
      </w:pPr>
    </w:p>
    <w:p w:rsidR="00614266" w:rsidRPr="00BB3946" w:rsidRDefault="00614266" w:rsidP="00F84D52">
      <w:pPr>
        <w:jc w:val="both"/>
        <w:rPr>
          <w:b/>
          <w:sz w:val="28"/>
          <w:szCs w:val="28"/>
          <w:lang w:val="tt-RU"/>
        </w:rPr>
      </w:pPr>
      <w:r w:rsidRPr="00BB3946">
        <w:rPr>
          <w:b/>
          <w:sz w:val="28"/>
          <w:szCs w:val="28"/>
          <w:lang w:val="tt-RU"/>
        </w:rPr>
        <w:t>1. Оештыру.  Балаларны дәрескә психологик әзерләү.</w:t>
      </w:r>
    </w:p>
    <w:p w:rsidR="00614266" w:rsidRDefault="00614266" w:rsidP="00F84D52">
      <w:pPr>
        <w:jc w:val="both"/>
        <w:rPr>
          <w:sz w:val="28"/>
          <w:szCs w:val="28"/>
          <w:lang w:val="tt-RU"/>
        </w:rPr>
      </w:pPr>
    </w:p>
    <w:p w:rsidR="00614266" w:rsidRPr="00BB3946" w:rsidRDefault="00614266" w:rsidP="00F84D52">
      <w:pPr>
        <w:jc w:val="both"/>
        <w:rPr>
          <w:sz w:val="28"/>
          <w:szCs w:val="28"/>
          <w:lang w:val="tt-RU"/>
        </w:rPr>
      </w:pPr>
      <w:r w:rsidRPr="00BB3946">
        <w:rPr>
          <w:sz w:val="28"/>
          <w:szCs w:val="28"/>
          <w:lang w:val="tt-RU"/>
        </w:rPr>
        <w:t>-  Хәерле көн укучылар!  Тышта нинди салкын булса да, кояш бүген нинди матур итеп елмайды. Шушы якты кояш нурлары һәм “ Тырышкан табар, ташка кадак кагар” дигән  девиз астында дәресебезне башлыйбыз.</w:t>
      </w:r>
    </w:p>
    <w:p w:rsidR="00614266" w:rsidRPr="00BB3946" w:rsidRDefault="00614266" w:rsidP="00F84D52">
      <w:pPr>
        <w:jc w:val="both"/>
        <w:rPr>
          <w:sz w:val="28"/>
          <w:szCs w:val="28"/>
          <w:lang w:val="tt-RU"/>
        </w:rPr>
      </w:pPr>
    </w:p>
    <w:p w:rsidR="00614266" w:rsidRPr="00BB3946" w:rsidRDefault="00614266" w:rsidP="00F84D52">
      <w:pPr>
        <w:jc w:val="both"/>
        <w:rPr>
          <w:sz w:val="28"/>
          <w:szCs w:val="28"/>
          <w:lang w:val="tt-RU"/>
        </w:rPr>
      </w:pPr>
      <w:r w:rsidRPr="00BB3946">
        <w:rPr>
          <w:b/>
          <w:sz w:val="28"/>
          <w:szCs w:val="28"/>
          <w:lang w:val="tt-RU"/>
        </w:rPr>
        <w:t>2. Актуал</w:t>
      </w:r>
      <w:r w:rsidRPr="00BB3946">
        <w:rPr>
          <w:b/>
          <w:sz w:val="28"/>
          <w:szCs w:val="28"/>
        </w:rPr>
        <w:t>ь</w:t>
      </w:r>
      <w:r w:rsidRPr="00BB3946">
        <w:rPr>
          <w:b/>
          <w:sz w:val="28"/>
          <w:szCs w:val="28"/>
          <w:lang w:val="tt-RU"/>
        </w:rPr>
        <w:t>ләштерү</w:t>
      </w:r>
      <w:r w:rsidRPr="00BB3946">
        <w:rPr>
          <w:sz w:val="28"/>
          <w:szCs w:val="28"/>
          <w:lang w:val="tt-RU"/>
        </w:rPr>
        <w:t>.</w:t>
      </w:r>
    </w:p>
    <w:p w:rsidR="00614266" w:rsidRPr="00BB3946" w:rsidRDefault="00614266" w:rsidP="00F84D52">
      <w:pPr>
        <w:jc w:val="both"/>
        <w:rPr>
          <w:sz w:val="28"/>
          <w:szCs w:val="28"/>
          <w:lang w:val="tt-RU"/>
        </w:rPr>
      </w:pPr>
      <w:r w:rsidRPr="00BB3946">
        <w:rPr>
          <w:sz w:val="28"/>
          <w:szCs w:val="28"/>
          <w:lang w:val="tt-RU"/>
        </w:rPr>
        <w:t xml:space="preserve">     УМ кую.</w:t>
      </w:r>
    </w:p>
    <w:p w:rsidR="00614266" w:rsidRPr="00BB3946" w:rsidRDefault="00614266" w:rsidP="00F84D52">
      <w:pPr>
        <w:jc w:val="both"/>
        <w:rPr>
          <w:sz w:val="28"/>
          <w:szCs w:val="28"/>
          <w:lang w:val="tt-RU"/>
        </w:rPr>
      </w:pPr>
      <w:r w:rsidRPr="00BB3946">
        <w:rPr>
          <w:sz w:val="28"/>
          <w:szCs w:val="28"/>
          <w:lang w:val="tt-RU"/>
        </w:rPr>
        <w:t>-   Яле сорап карагыз, ни икәнен хәзер табарбыз.</w:t>
      </w:r>
    </w:p>
    <w:p w:rsidR="00614266" w:rsidRPr="00BB3946" w:rsidRDefault="00614266" w:rsidP="00F84D52">
      <w:pPr>
        <w:jc w:val="both"/>
        <w:rPr>
          <w:sz w:val="28"/>
          <w:szCs w:val="28"/>
          <w:lang w:val="tt-RU"/>
        </w:rPr>
      </w:pPr>
      <w:r w:rsidRPr="00BB3946">
        <w:rPr>
          <w:sz w:val="28"/>
          <w:szCs w:val="28"/>
          <w:lang w:val="tt-RU"/>
        </w:rPr>
        <w:t>Мин  табышмак әйтәм , ә сез җавап табыгыз.</w:t>
      </w:r>
    </w:p>
    <w:p w:rsidR="00614266" w:rsidRPr="00BB3946" w:rsidRDefault="00614266" w:rsidP="00F84D52">
      <w:pPr>
        <w:jc w:val="both"/>
        <w:rPr>
          <w:sz w:val="28"/>
          <w:szCs w:val="28"/>
          <w:lang w:val="tt-RU"/>
        </w:rPr>
      </w:pPr>
      <w:r w:rsidRPr="00BB3946">
        <w:rPr>
          <w:sz w:val="28"/>
          <w:szCs w:val="28"/>
          <w:lang w:val="tt-RU"/>
        </w:rPr>
        <w:t>-        Кирәк икән боерабыз,</w:t>
      </w:r>
    </w:p>
    <w:p w:rsidR="00614266" w:rsidRPr="00BB3946" w:rsidRDefault="00614266" w:rsidP="00F84D52">
      <w:pPr>
        <w:jc w:val="both"/>
        <w:rPr>
          <w:sz w:val="28"/>
          <w:szCs w:val="28"/>
          <w:lang w:val="tt-RU"/>
        </w:rPr>
      </w:pPr>
      <w:r w:rsidRPr="00BB3946">
        <w:rPr>
          <w:sz w:val="28"/>
          <w:szCs w:val="28"/>
          <w:lang w:val="tt-RU"/>
        </w:rPr>
        <w:t xml:space="preserve">          Кирәк икән тыябыз.</w:t>
      </w:r>
    </w:p>
    <w:p w:rsidR="00614266" w:rsidRPr="00BB3946" w:rsidRDefault="00614266" w:rsidP="00F84D52">
      <w:pPr>
        <w:jc w:val="both"/>
        <w:rPr>
          <w:sz w:val="28"/>
          <w:szCs w:val="28"/>
          <w:lang w:val="tt-RU"/>
        </w:rPr>
      </w:pPr>
      <w:r w:rsidRPr="00BB3946">
        <w:rPr>
          <w:sz w:val="28"/>
          <w:szCs w:val="28"/>
          <w:lang w:val="tt-RU"/>
        </w:rPr>
        <w:t xml:space="preserve">          Җөмләләрдә төрле -төрле  </w:t>
      </w:r>
    </w:p>
    <w:p w:rsidR="00614266" w:rsidRPr="00BB3946" w:rsidRDefault="00614266" w:rsidP="00F84D52">
      <w:pPr>
        <w:jc w:val="both"/>
        <w:rPr>
          <w:sz w:val="28"/>
          <w:szCs w:val="28"/>
          <w:lang w:val="tt-RU"/>
        </w:rPr>
      </w:pPr>
      <w:r w:rsidRPr="00BB3946">
        <w:rPr>
          <w:sz w:val="28"/>
          <w:szCs w:val="28"/>
          <w:lang w:val="tt-RU"/>
        </w:rPr>
        <w:t xml:space="preserve">          Зат һәм санны тоябыз.</w:t>
      </w:r>
    </w:p>
    <w:p w:rsidR="00614266" w:rsidRPr="00BB3946" w:rsidRDefault="00614266" w:rsidP="00F84D52">
      <w:pPr>
        <w:jc w:val="both"/>
        <w:rPr>
          <w:sz w:val="28"/>
          <w:szCs w:val="28"/>
          <w:lang w:val="tt-RU"/>
        </w:rPr>
      </w:pPr>
      <w:r w:rsidRPr="00BB3946">
        <w:rPr>
          <w:sz w:val="28"/>
          <w:szCs w:val="28"/>
          <w:lang w:val="tt-RU"/>
        </w:rPr>
        <w:t xml:space="preserve">       ( боерык фигыль)</w:t>
      </w:r>
    </w:p>
    <w:p w:rsidR="00614266" w:rsidRPr="00BB3946" w:rsidRDefault="00614266" w:rsidP="00F84D52">
      <w:pPr>
        <w:jc w:val="both"/>
        <w:rPr>
          <w:sz w:val="28"/>
          <w:szCs w:val="28"/>
          <w:lang w:val="tt-RU"/>
        </w:rPr>
      </w:pPr>
    </w:p>
    <w:p w:rsidR="00614266" w:rsidRPr="00BB3946" w:rsidRDefault="00614266" w:rsidP="00F84D52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-      </w:t>
      </w:r>
      <w:r w:rsidRPr="00BB3946">
        <w:rPr>
          <w:sz w:val="28"/>
          <w:szCs w:val="28"/>
          <w:lang w:val="tt-RU"/>
        </w:rPr>
        <w:t>Эшне , хәлне, хәрәкәтне</w:t>
      </w:r>
    </w:p>
    <w:p w:rsidR="00614266" w:rsidRPr="00BB3946" w:rsidRDefault="00614266" w:rsidP="00F84D52">
      <w:pPr>
        <w:jc w:val="both"/>
        <w:rPr>
          <w:sz w:val="28"/>
          <w:szCs w:val="28"/>
          <w:lang w:val="tt-RU"/>
        </w:rPr>
      </w:pPr>
      <w:r w:rsidRPr="00BB3946">
        <w:rPr>
          <w:sz w:val="28"/>
          <w:szCs w:val="28"/>
          <w:lang w:val="tt-RU"/>
        </w:rPr>
        <w:t xml:space="preserve">       Без белдереп киләбез.</w:t>
      </w:r>
    </w:p>
    <w:p w:rsidR="00614266" w:rsidRPr="00BB3946" w:rsidRDefault="00614266" w:rsidP="00F84D52">
      <w:pPr>
        <w:jc w:val="both"/>
        <w:rPr>
          <w:sz w:val="28"/>
          <w:szCs w:val="28"/>
          <w:lang w:val="tt-RU"/>
        </w:rPr>
      </w:pPr>
      <w:r w:rsidRPr="00BB3946">
        <w:rPr>
          <w:sz w:val="28"/>
          <w:szCs w:val="28"/>
          <w:lang w:val="tt-RU"/>
        </w:rPr>
        <w:t xml:space="preserve">       Эшләүченең азмы- күпме</w:t>
      </w:r>
    </w:p>
    <w:p w:rsidR="00614266" w:rsidRPr="00BB3946" w:rsidRDefault="00614266" w:rsidP="00F84D52">
      <w:pPr>
        <w:jc w:val="both"/>
        <w:rPr>
          <w:sz w:val="28"/>
          <w:szCs w:val="28"/>
          <w:lang w:val="tt-RU"/>
        </w:rPr>
      </w:pPr>
      <w:r w:rsidRPr="00BB3946">
        <w:rPr>
          <w:sz w:val="28"/>
          <w:szCs w:val="28"/>
          <w:lang w:val="tt-RU"/>
        </w:rPr>
        <w:t xml:space="preserve">       Икәнен дә беләбез.</w:t>
      </w:r>
    </w:p>
    <w:p w:rsidR="00614266" w:rsidRPr="00BB3946" w:rsidRDefault="00614266" w:rsidP="00F84D52">
      <w:pPr>
        <w:jc w:val="both"/>
        <w:rPr>
          <w:sz w:val="28"/>
          <w:szCs w:val="28"/>
          <w:lang w:val="tt-RU"/>
        </w:rPr>
      </w:pPr>
      <w:r w:rsidRPr="00BB3946">
        <w:rPr>
          <w:sz w:val="28"/>
          <w:szCs w:val="28"/>
          <w:lang w:val="tt-RU"/>
        </w:rPr>
        <w:t xml:space="preserve">          ( хикәя фигыль)</w:t>
      </w:r>
    </w:p>
    <w:p w:rsidR="00614266" w:rsidRPr="00BB3946" w:rsidRDefault="00614266" w:rsidP="00F84D52">
      <w:pPr>
        <w:jc w:val="both"/>
        <w:rPr>
          <w:sz w:val="28"/>
          <w:szCs w:val="28"/>
          <w:lang w:val="tt-RU"/>
        </w:rPr>
      </w:pPr>
    </w:p>
    <w:p w:rsidR="00614266" w:rsidRPr="00BB3946" w:rsidRDefault="00614266" w:rsidP="00F84D52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-  </w:t>
      </w:r>
      <w:r w:rsidRPr="00BB3946">
        <w:rPr>
          <w:sz w:val="28"/>
          <w:szCs w:val="28"/>
          <w:lang w:val="tt-RU"/>
        </w:rPr>
        <w:t>Димәк , дәрестә нинди сүз төркеме турында сөйләшәчәкбез?</w:t>
      </w:r>
    </w:p>
    <w:p w:rsidR="00614266" w:rsidRPr="00BB3946" w:rsidRDefault="00614266" w:rsidP="00F84D52">
      <w:pPr>
        <w:jc w:val="both"/>
        <w:rPr>
          <w:b/>
          <w:sz w:val="28"/>
          <w:szCs w:val="28"/>
          <w:lang w:val="tt-RU"/>
        </w:rPr>
      </w:pPr>
    </w:p>
    <w:p w:rsidR="00614266" w:rsidRPr="00BB3946" w:rsidRDefault="00614266" w:rsidP="00F84D52">
      <w:pPr>
        <w:jc w:val="both"/>
        <w:rPr>
          <w:b/>
          <w:sz w:val="28"/>
          <w:szCs w:val="28"/>
          <w:lang w:val="tt-RU"/>
        </w:rPr>
      </w:pPr>
      <w:r w:rsidRPr="00BB3946">
        <w:rPr>
          <w:b/>
          <w:sz w:val="28"/>
          <w:szCs w:val="28"/>
          <w:lang w:val="tt-RU"/>
        </w:rPr>
        <w:t>Слайд 1.</w:t>
      </w:r>
    </w:p>
    <w:p w:rsidR="00614266" w:rsidRPr="00BB3946" w:rsidRDefault="00614266" w:rsidP="00F84D52">
      <w:pPr>
        <w:jc w:val="both"/>
        <w:rPr>
          <w:sz w:val="28"/>
          <w:szCs w:val="28"/>
          <w:lang w:val="tt-RU"/>
        </w:rPr>
      </w:pPr>
      <w:r w:rsidRPr="00BB3946">
        <w:rPr>
          <w:sz w:val="28"/>
          <w:szCs w:val="28"/>
          <w:lang w:val="tt-RU"/>
        </w:rPr>
        <w:t xml:space="preserve">2.  Дәфтәрләрне ачтык, бүгенге числоны һәм сыйныф эшен  язып куйдык. </w:t>
      </w:r>
    </w:p>
    <w:p w:rsidR="00614266" w:rsidRPr="00BB3946" w:rsidRDefault="00614266" w:rsidP="00F84D52">
      <w:pPr>
        <w:jc w:val="both"/>
        <w:rPr>
          <w:b/>
          <w:sz w:val="28"/>
          <w:szCs w:val="28"/>
          <w:lang w:val="tt-RU"/>
        </w:rPr>
      </w:pPr>
    </w:p>
    <w:p w:rsidR="00614266" w:rsidRPr="00BB3946" w:rsidRDefault="00614266" w:rsidP="00F84D52">
      <w:pPr>
        <w:jc w:val="both"/>
        <w:rPr>
          <w:b/>
          <w:sz w:val="28"/>
          <w:szCs w:val="28"/>
          <w:lang w:val="tt-RU"/>
        </w:rPr>
      </w:pPr>
      <w:r w:rsidRPr="00BB3946">
        <w:rPr>
          <w:b/>
          <w:sz w:val="28"/>
          <w:szCs w:val="28"/>
          <w:lang w:val="tt-RU"/>
        </w:rPr>
        <w:t>Слайд 2.</w:t>
      </w:r>
    </w:p>
    <w:p w:rsidR="00614266" w:rsidRPr="00BB3946" w:rsidRDefault="00614266" w:rsidP="00F84D52">
      <w:pPr>
        <w:jc w:val="both"/>
        <w:rPr>
          <w:sz w:val="28"/>
          <w:szCs w:val="28"/>
          <w:lang w:val="tt-RU"/>
        </w:rPr>
      </w:pPr>
      <w:r w:rsidRPr="00BB3946">
        <w:rPr>
          <w:sz w:val="28"/>
          <w:szCs w:val="28"/>
          <w:lang w:val="tt-RU"/>
        </w:rPr>
        <w:t xml:space="preserve">Ә хәзер экрандагы шигырьне укып чыгыгыз. ( 1 укучы кычкырып укый)    </w:t>
      </w:r>
    </w:p>
    <w:p w:rsidR="00614266" w:rsidRPr="00BB3946" w:rsidRDefault="00614266" w:rsidP="00F84D52">
      <w:pPr>
        <w:jc w:val="both"/>
        <w:rPr>
          <w:b/>
          <w:sz w:val="28"/>
          <w:szCs w:val="28"/>
          <w:lang w:val="tt-RU"/>
        </w:rPr>
      </w:pPr>
      <w:r w:rsidRPr="00BB3946">
        <w:rPr>
          <w:b/>
          <w:sz w:val="28"/>
          <w:szCs w:val="28"/>
          <w:lang w:val="tt-RU"/>
        </w:rPr>
        <w:t xml:space="preserve"> Ак булсын зиһенегез,</w:t>
      </w:r>
    </w:p>
    <w:p w:rsidR="00614266" w:rsidRPr="00BB3946" w:rsidRDefault="00614266" w:rsidP="00F84D52">
      <w:pPr>
        <w:jc w:val="both"/>
        <w:rPr>
          <w:b/>
          <w:sz w:val="28"/>
          <w:szCs w:val="28"/>
          <w:lang w:val="tt-RU"/>
        </w:rPr>
      </w:pPr>
      <w:r w:rsidRPr="00BB3946">
        <w:rPr>
          <w:b/>
          <w:sz w:val="28"/>
          <w:szCs w:val="28"/>
          <w:lang w:val="tt-RU"/>
        </w:rPr>
        <w:t>Эшчән булсын кулыгыз,</w:t>
      </w:r>
    </w:p>
    <w:p w:rsidR="00614266" w:rsidRPr="00BB3946" w:rsidRDefault="00614266" w:rsidP="00F84D52">
      <w:pPr>
        <w:jc w:val="both"/>
        <w:rPr>
          <w:b/>
          <w:sz w:val="28"/>
          <w:szCs w:val="28"/>
          <w:lang w:val="tt-RU"/>
        </w:rPr>
      </w:pPr>
      <w:r w:rsidRPr="00BB3946">
        <w:rPr>
          <w:b/>
          <w:sz w:val="28"/>
          <w:szCs w:val="28"/>
          <w:lang w:val="tt-RU"/>
        </w:rPr>
        <w:t>Төпле булсын сүзегез,</w:t>
      </w:r>
    </w:p>
    <w:p w:rsidR="00614266" w:rsidRPr="00BB3946" w:rsidRDefault="00614266" w:rsidP="00F84D52">
      <w:pPr>
        <w:jc w:val="both"/>
        <w:rPr>
          <w:b/>
          <w:sz w:val="28"/>
          <w:szCs w:val="28"/>
          <w:lang w:val="tt-RU"/>
        </w:rPr>
      </w:pPr>
      <w:r w:rsidRPr="00BB3946">
        <w:rPr>
          <w:b/>
          <w:sz w:val="28"/>
          <w:szCs w:val="28"/>
          <w:lang w:val="tt-RU"/>
        </w:rPr>
        <w:t>Туган халыкка файдалы ,</w:t>
      </w:r>
    </w:p>
    <w:p w:rsidR="00614266" w:rsidRPr="00BB3946" w:rsidRDefault="00614266" w:rsidP="00F84D52">
      <w:pPr>
        <w:jc w:val="both"/>
        <w:rPr>
          <w:b/>
          <w:sz w:val="28"/>
          <w:szCs w:val="28"/>
          <w:lang w:val="tt-RU"/>
        </w:rPr>
      </w:pPr>
      <w:r w:rsidRPr="00BB3946">
        <w:rPr>
          <w:b/>
          <w:sz w:val="28"/>
          <w:szCs w:val="28"/>
          <w:lang w:val="tt-RU"/>
        </w:rPr>
        <w:t xml:space="preserve"> Кеше булып үсегез!</w:t>
      </w:r>
    </w:p>
    <w:p w:rsidR="00614266" w:rsidRPr="00BB3946" w:rsidRDefault="00614266" w:rsidP="00F84D52">
      <w:pPr>
        <w:jc w:val="both"/>
        <w:rPr>
          <w:b/>
          <w:sz w:val="28"/>
          <w:szCs w:val="28"/>
          <w:lang w:val="tt-RU"/>
        </w:rPr>
      </w:pPr>
      <w:r w:rsidRPr="00BB3946">
        <w:rPr>
          <w:b/>
          <w:sz w:val="28"/>
          <w:szCs w:val="28"/>
          <w:lang w:val="tt-RU"/>
        </w:rPr>
        <w:t xml:space="preserve">               А. Хәлим.</w:t>
      </w:r>
    </w:p>
    <w:p w:rsidR="00614266" w:rsidRPr="00BB3946" w:rsidRDefault="00614266" w:rsidP="00F84D52">
      <w:pPr>
        <w:jc w:val="both"/>
        <w:rPr>
          <w:b/>
          <w:sz w:val="28"/>
          <w:szCs w:val="28"/>
          <w:lang w:val="tt-RU"/>
        </w:rPr>
      </w:pPr>
    </w:p>
    <w:p w:rsidR="00614266" w:rsidRPr="00BB3946" w:rsidRDefault="00614266" w:rsidP="00F84D52">
      <w:pPr>
        <w:jc w:val="both"/>
        <w:rPr>
          <w:sz w:val="28"/>
          <w:szCs w:val="28"/>
          <w:lang w:val="tt-RU"/>
        </w:rPr>
      </w:pPr>
      <w:r w:rsidRPr="00BB3946">
        <w:rPr>
          <w:sz w:val="28"/>
          <w:szCs w:val="28"/>
          <w:lang w:val="tt-RU"/>
        </w:rPr>
        <w:t>- Фигыльләрне табу, төркемчәсен әйтү.</w:t>
      </w:r>
    </w:p>
    <w:p w:rsidR="00614266" w:rsidRPr="00BB3946" w:rsidRDefault="00614266" w:rsidP="00F84D52">
      <w:pPr>
        <w:jc w:val="both"/>
        <w:rPr>
          <w:b/>
          <w:sz w:val="28"/>
          <w:szCs w:val="28"/>
          <w:lang w:val="tt-RU"/>
        </w:rPr>
      </w:pPr>
      <w:r w:rsidRPr="00BB3946">
        <w:rPr>
          <w:sz w:val="28"/>
          <w:szCs w:val="28"/>
          <w:lang w:val="tt-RU"/>
        </w:rPr>
        <w:t>- Шундый матур шигыр</w:t>
      </w:r>
      <w:r w:rsidRPr="00BB3946">
        <w:rPr>
          <w:sz w:val="28"/>
          <w:szCs w:val="28"/>
        </w:rPr>
        <w:t>ь</w:t>
      </w:r>
      <w:r w:rsidRPr="00BB3946">
        <w:rPr>
          <w:sz w:val="28"/>
          <w:szCs w:val="28"/>
          <w:lang w:val="tt-RU"/>
        </w:rPr>
        <w:t xml:space="preserve">ләрне  кем язган соң?  Аның турында сез нәрсәләр беләсез?  </w:t>
      </w:r>
    </w:p>
    <w:p w:rsidR="00614266" w:rsidRPr="00BB3946" w:rsidRDefault="00614266" w:rsidP="00F84D52">
      <w:pPr>
        <w:jc w:val="both"/>
        <w:rPr>
          <w:sz w:val="28"/>
          <w:szCs w:val="28"/>
          <w:lang w:val="tt-RU"/>
        </w:rPr>
      </w:pPr>
      <w:r w:rsidRPr="00BB3946">
        <w:rPr>
          <w:sz w:val="28"/>
          <w:szCs w:val="28"/>
          <w:lang w:val="tt-RU"/>
        </w:rPr>
        <w:t>- А. Хәлим – язучы, җәмәгать эшлеклесе. Хәзерге көндә Чаллы шәһәрендә яши һәм иҗат итә. 1 гыйнварда аңа 70 яшь тулды.</w:t>
      </w:r>
    </w:p>
    <w:p w:rsidR="00614266" w:rsidRPr="00BB3946" w:rsidRDefault="00614266" w:rsidP="00F84D52">
      <w:pPr>
        <w:jc w:val="both"/>
        <w:rPr>
          <w:sz w:val="28"/>
          <w:szCs w:val="28"/>
          <w:lang w:val="tt-RU"/>
        </w:rPr>
      </w:pPr>
      <w:r w:rsidRPr="00BB3946">
        <w:rPr>
          <w:sz w:val="28"/>
          <w:szCs w:val="28"/>
          <w:lang w:val="tt-RU"/>
        </w:rPr>
        <w:t xml:space="preserve">        Шәһәребездә аның иҗатын өйрәнү буенча бик күп чаралар үткәрелде. А. Хәлим безгә “ Биктырыш” , “ Казлар көткәндә”, “ Кыяр караклары” исемле шигырьләр җыентыгы белән таныш.</w:t>
      </w:r>
    </w:p>
    <w:p w:rsidR="00614266" w:rsidRPr="00BB3946" w:rsidRDefault="00614266" w:rsidP="00F84D52">
      <w:pPr>
        <w:jc w:val="both"/>
        <w:rPr>
          <w:sz w:val="28"/>
          <w:szCs w:val="28"/>
          <w:lang w:val="tt-RU"/>
        </w:rPr>
      </w:pPr>
    </w:p>
    <w:p w:rsidR="00614266" w:rsidRPr="00BB3946" w:rsidRDefault="00614266" w:rsidP="00F84D52">
      <w:pPr>
        <w:jc w:val="both"/>
        <w:rPr>
          <w:sz w:val="28"/>
          <w:szCs w:val="28"/>
          <w:lang w:val="tt-RU"/>
        </w:rPr>
      </w:pPr>
      <w:r w:rsidRPr="00BB3946">
        <w:rPr>
          <w:sz w:val="28"/>
          <w:szCs w:val="28"/>
          <w:lang w:val="tt-RU"/>
        </w:rPr>
        <w:t>Хәзер шушы шигырьне, матур язу күнегүе буларак, дәфтәребезгә язып куйыйк.</w:t>
      </w:r>
    </w:p>
    <w:p w:rsidR="00614266" w:rsidRPr="00BB3946" w:rsidRDefault="00614266" w:rsidP="00F84D52">
      <w:pPr>
        <w:jc w:val="both"/>
        <w:rPr>
          <w:sz w:val="28"/>
          <w:szCs w:val="28"/>
          <w:lang w:val="tt-RU"/>
        </w:rPr>
      </w:pPr>
    </w:p>
    <w:p w:rsidR="00614266" w:rsidRPr="00BB3946" w:rsidRDefault="00614266" w:rsidP="00F84D52">
      <w:pPr>
        <w:jc w:val="both"/>
        <w:rPr>
          <w:b/>
          <w:sz w:val="28"/>
          <w:szCs w:val="28"/>
          <w:lang w:val="tt-RU"/>
        </w:rPr>
      </w:pPr>
      <w:r w:rsidRPr="00BB3946">
        <w:rPr>
          <w:sz w:val="28"/>
          <w:szCs w:val="28"/>
          <w:lang w:val="tt-RU"/>
        </w:rPr>
        <w:t xml:space="preserve"> </w:t>
      </w:r>
      <w:r w:rsidRPr="00BB3946">
        <w:rPr>
          <w:b/>
          <w:sz w:val="28"/>
          <w:szCs w:val="28"/>
          <w:lang w:val="tt-RU"/>
        </w:rPr>
        <w:t xml:space="preserve">Слайд 4 </w:t>
      </w:r>
    </w:p>
    <w:p w:rsidR="00614266" w:rsidRPr="00BB3946" w:rsidRDefault="00614266" w:rsidP="00F84D52">
      <w:pPr>
        <w:jc w:val="both"/>
        <w:rPr>
          <w:b/>
          <w:sz w:val="28"/>
          <w:szCs w:val="28"/>
          <w:lang w:val="tt-RU"/>
        </w:rPr>
      </w:pPr>
      <w:r w:rsidRPr="00BB3946">
        <w:rPr>
          <w:b/>
          <w:sz w:val="28"/>
          <w:szCs w:val="28"/>
          <w:lang w:val="tt-RU"/>
        </w:rPr>
        <w:t>3. А. Хәлимнең “ Биктырыш”, “Кыяр караклары” дигән китпларыннан шигырьләр укып китәрбез. Фигыльләрне табып,  грамматик категорияләрен билгеләрбез.</w:t>
      </w:r>
    </w:p>
    <w:p w:rsidR="00614266" w:rsidRPr="00BB3946" w:rsidRDefault="00614266" w:rsidP="00F84D52">
      <w:pPr>
        <w:jc w:val="both"/>
        <w:rPr>
          <w:i/>
          <w:sz w:val="28"/>
          <w:szCs w:val="28"/>
          <w:lang w:val="tt-RU"/>
        </w:rPr>
      </w:pPr>
      <w:r w:rsidRPr="00BB3946">
        <w:rPr>
          <w:sz w:val="28"/>
          <w:szCs w:val="28"/>
          <w:lang w:val="tt-RU"/>
        </w:rPr>
        <w:t xml:space="preserve">   </w:t>
      </w:r>
      <w:r w:rsidRPr="00BB3946">
        <w:rPr>
          <w:i/>
          <w:sz w:val="28"/>
          <w:szCs w:val="28"/>
          <w:lang w:val="tt-RU"/>
        </w:rPr>
        <w:t>Төнлә үләнгә кемдер</w:t>
      </w:r>
    </w:p>
    <w:p w:rsidR="00614266" w:rsidRPr="00BB3946" w:rsidRDefault="00614266" w:rsidP="00F84D52">
      <w:pPr>
        <w:jc w:val="both"/>
        <w:rPr>
          <w:i/>
          <w:sz w:val="28"/>
          <w:szCs w:val="28"/>
          <w:lang w:val="tt-RU"/>
        </w:rPr>
      </w:pPr>
      <w:r w:rsidRPr="00BB3946">
        <w:rPr>
          <w:i/>
          <w:sz w:val="28"/>
          <w:szCs w:val="28"/>
          <w:lang w:val="tt-RU"/>
        </w:rPr>
        <w:t xml:space="preserve">   Алтын сәйләннәр сипкән.</w:t>
      </w:r>
    </w:p>
    <w:p w:rsidR="00614266" w:rsidRPr="00BB3946" w:rsidRDefault="00614266" w:rsidP="00F84D52">
      <w:pPr>
        <w:jc w:val="both"/>
        <w:rPr>
          <w:i/>
          <w:sz w:val="28"/>
          <w:szCs w:val="28"/>
          <w:lang w:val="tt-RU"/>
        </w:rPr>
      </w:pPr>
      <w:r w:rsidRPr="00BB3946">
        <w:rPr>
          <w:i/>
          <w:sz w:val="28"/>
          <w:szCs w:val="28"/>
          <w:lang w:val="tt-RU"/>
        </w:rPr>
        <w:t xml:space="preserve">   Кагылсаң,  коела сәйлән</w:t>
      </w:r>
    </w:p>
    <w:p w:rsidR="00614266" w:rsidRPr="00BB3946" w:rsidRDefault="00614266" w:rsidP="00F84D52">
      <w:pPr>
        <w:jc w:val="both"/>
        <w:rPr>
          <w:i/>
          <w:sz w:val="28"/>
          <w:szCs w:val="28"/>
          <w:lang w:val="tt-RU"/>
        </w:rPr>
      </w:pPr>
      <w:r w:rsidRPr="00BB3946">
        <w:rPr>
          <w:i/>
          <w:sz w:val="28"/>
          <w:szCs w:val="28"/>
          <w:lang w:val="tt-RU"/>
        </w:rPr>
        <w:t xml:space="preserve">   Теп- тере чыклар икән.</w:t>
      </w:r>
    </w:p>
    <w:p w:rsidR="00614266" w:rsidRPr="00BB3946" w:rsidRDefault="00614266" w:rsidP="00F84D52">
      <w:pPr>
        <w:jc w:val="both"/>
        <w:rPr>
          <w:b/>
          <w:i/>
          <w:sz w:val="28"/>
          <w:szCs w:val="28"/>
          <w:lang w:val="tt-RU"/>
        </w:rPr>
      </w:pPr>
      <w:r w:rsidRPr="00BB3946">
        <w:rPr>
          <w:b/>
          <w:i/>
          <w:sz w:val="28"/>
          <w:szCs w:val="28"/>
          <w:lang w:val="tt-RU"/>
        </w:rPr>
        <w:t>-   Сүзлек өстендә эш.</w:t>
      </w:r>
    </w:p>
    <w:p w:rsidR="00614266" w:rsidRPr="00BB3946" w:rsidRDefault="00614266" w:rsidP="00F84D52">
      <w:pPr>
        <w:jc w:val="both"/>
        <w:rPr>
          <w:sz w:val="28"/>
          <w:szCs w:val="28"/>
          <w:lang w:val="tt-RU"/>
        </w:rPr>
      </w:pPr>
      <w:r w:rsidRPr="00BB3946">
        <w:rPr>
          <w:sz w:val="28"/>
          <w:szCs w:val="28"/>
          <w:lang w:val="tt-RU"/>
        </w:rPr>
        <w:t xml:space="preserve">    Сәйлән – бисеринки</w:t>
      </w:r>
    </w:p>
    <w:p w:rsidR="00614266" w:rsidRPr="00BB3946" w:rsidRDefault="00614266" w:rsidP="00F84D52">
      <w:pPr>
        <w:jc w:val="both"/>
        <w:rPr>
          <w:sz w:val="28"/>
          <w:szCs w:val="28"/>
          <w:lang w:val="tt-RU"/>
        </w:rPr>
      </w:pPr>
      <w:r w:rsidRPr="00BB3946">
        <w:rPr>
          <w:sz w:val="28"/>
          <w:szCs w:val="28"/>
          <w:lang w:val="tt-RU"/>
        </w:rPr>
        <w:t xml:space="preserve">    Чык – роса.</w:t>
      </w:r>
    </w:p>
    <w:p w:rsidR="00614266" w:rsidRPr="00BB3946" w:rsidRDefault="00614266" w:rsidP="00F84D52">
      <w:pPr>
        <w:jc w:val="both"/>
        <w:rPr>
          <w:sz w:val="28"/>
          <w:szCs w:val="28"/>
          <w:lang w:val="tt-RU"/>
        </w:rPr>
      </w:pPr>
    </w:p>
    <w:p w:rsidR="00614266" w:rsidRPr="00BB3946" w:rsidRDefault="00614266" w:rsidP="00F84D52">
      <w:pPr>
        <w:jc w:val="both"/>
        <w:rPr>
          <w:b/>
          <w:sz w:val="28"/>
          <w:szCs w:val="28"/>
          <w:lang w:val="tt-RU"/>
        </w:rPr>
      </w:pPr>
      <w:r w:rsidRPr="00BB3946">
        <w:rPr>
          <w:sz w:val="28"/>
          <w:szCs w:val="28"/>
          <w:lang w:val="tt-RU"/>
        </w:rPr>
        <w:t xml:space="preserve"> </w:t>
      </w:r>
      <w:r w:rsidRPr="00BB3946">
        <w:rPr>
          <w:b/>
          <w:sz w:val="28"/>
          <w:szCs w:val="28"/>
          <w:lang w:val="tt-RU"/>
        </w:rPr>
        <w:t>Слайд 5.</w:t>
      </w:r>
    </w:p>
    <w:p w:rsidR="00614266" w:rsidRPr="00BB3946" w:rsidRDefault="00614266" w:rsidP="00F84D52">
      <w:pPr>
        <w:jc w:val="both"/>
        <w:rPr>
          <w:i/>
          <w:sz w:val="28"/>
          <w:szCs w:val="28"/>
          <w:lang w:val="tt-RU"/>
        </w:rPr>
      </w:pPr>
      <w:r w:rsidRPr="00BB3946">
        <w:rPr>
          <w:i/>
          <w:sz w:val="28"/>
          <w:szCs w:val="28"/>
          <w:lang w:val="tt-RU"/>
        </w:rPr>
        <w:t xml:space="preserve">Без көләбез, йөгерәбез. Бабай тагын шарт итте. </w:t>
      </w:r>
    </w:p>
    <w:p w:rsidR="00614266" w:rsidRPr="00BB3946" w:rsidRDefault="00614266" w:rsidP="00F84D52">
      <w:pPr>
        <w:jc w:val="both"/>
        <w:rPr>
          <w:i/>
          <w:sz w:val="28"/>
          <w:szCs w:val="28"/>
          <w:lang w:val="tt-RU"/>
        </w:rPr>
      </w:pPr>
      <w:r w:rsidRPr="00BB3946">
        <w:rPr>
          <w:i/>
          <w:sz w:val="28"/>
          <w:szCs w:val="28"/>
          <w:lang w:val="tt-RU"/>
        </w:rPr>
        <w:t>Ләхәүлә!  Инде көлмәскә миңа да чират җитте.</w:t>
      </w:r>
    </w:p>
    <w:p w:rsidR="00614266" w:rsidRPr="00BB3946" w:rsidRDefault="00614266" w:rsidP="00F84D52">
      <w:pPr>
        <w:jc w:val="both"/>
        <w:rPr>
          <w:i/>
          <w:sz w:val="28"/>
          <w:szCs w:val="28"/>
          <w:lang w:val="tt-RU"/>
        </w:rPr>
      </w:pPr>
      <w:r w:rsidRPr="00BB3946">
        <w:rPr>
          <w:i/>
          <w:sz w:val="28"/>
          <w:szCs w:val="28"/>
          <w:lang w:val="tt-RU"/>
        </w:rPr>
        <w:t>Өттереп алды мендәрен утыра  торган җирнең.</w:t>
      </w:r>
    </w:p>
    <w:p w:rsidR="00614266" w:rsidRPr="00BB3946" w:rsidRDefault="00614266" w:rsidP="00F84D52">
      <w:pPr>
        <w:jc w:val="both"/>
        <w:rPr>
          <w:i/>
          <w:sz w:val="28"/>
          <w:szCs w:val="28"/>
          <w:lang w:val="tt-RU"/>
        </w:rPr>
      </w:pPr>
      <w:r w:rsidRPr="00BB3946">
        <w:rPr>
          <w:i/>
          <w:sz w:val="28"/>
          <w:szCs w:val="28"/>
          <w:lang w:val="tt-RU"/>
        </w:rPr>
        <w:t>Командирның үзен узып, авылга кайтып кердем.</w:t>
      </w:r>
    </w:p>
    <w:p w:rsidR="00614266" w:rsidRPr="00BB3946" w:rsidRDefault="00614266" w:rsidP="00F84D52">
      <w:pPr>
        <w:jc w:val="both"/>
        <w:rPr>
          <w:sz w:val="28"/>
          <w:szCs w:val="28"/>
          <w:lang w:val="tt-RU"/>
        </w:rPr>
      </w:pPr>
      <w:r w:rsidRPr="00BB3946">
        <w:rPr>
          <w:b/>
          <w:sz w:val="28"/>
          <w:szCs w:val="28"/>
          <w:lang w:val="tt-RU"/>
        </w:rPr>
        <w:t xml:space="preserve"> Физминутка</w:t>
      </w:r>
      <w:r w:rsidRPr="00BB3946">
        <w:rPr>
          <w:sz w:val="28"/>
          <w:szCs w:val="28"/>
          <w:lang w:val="tt-RU"/>
        </w:rPr>
        <w:t>.</w:t>
      </w:r>
    </w:p>
    <w:p w:rsidR="00614266" w:rsidRPr="00BB3946" w:rsidRDefault="00614266" w:rsidP="00F84D52">
      <w:pPr>
        <w:jc w:val="both"/>
        <w:rPr>
          <w:sz w:val="28"/>
          <w:szCs w:val="28"/>
          <w:lang w:val="tt-RU"/>
        </w:rPr>
      </w:pPr>
      <w:r w:rsidRPr="00BB3946">
        <w:rPr>
          <w:b/>
          <w:sz w:val="28"/>
          <w:szCs w:val="28"/>
          <w:lang w:val="tt-RU"/>
        </w:rPr>
        <w:t>Слайд 6</w:t>
      </w:r>
      <w:r w:rsidRPr="00BB3946">
        <w:rPr>
          <w:sz w:val="28"/>
          <w:szCs w:val="28"/>
          <w:lang w:val="tt-RU"/>
        </w:rPr>
        <w:t xml:space="preserve"> .</w:t>
      </w:r>
    </w:p>
    <w:p w:rsidR="00614266" w:rsidRPr="00BB3946" w:rsidRDefault="00614266" w:rsidP="00F84D52">
      <w:pPr>
        <w:jc w:val="both"/>
        <w:rPr>
          <w:sz w:val="28"/>
          <w:szCs w:val="28"/>
          <w:lang w:val="tt-RU"/>
        </w:rPr>
      </w:pPr>
    </w:p>
    <w:p w:rsidR="00614266" w:rsidRPr="00BB3946" w:rsidRDefault="00614266" w:rsidP="00F84D52">
      <w:pPr>
        <w:jc w:val="both"/>
        <w:rPr>
          <w:sz w:val="28"/>
          <w:szCs w:val="28"/>
          <w:lang w:val="tt-RU"/>
        </w:rPr>
      </w:pPr>
      <w:r w:rsidRPr="00BB3946">
        <w:rPr>
          <w:b/>
          <w:sz w:val="28"/>
          <w:szCs w:val="28"/>
          <w:lang w:val="tt-RU"/>
        </w:rPr>
        <w:t>5) Язмача күнегү</w:t>
      </w:r>
      <w:r w:rsidRPr="00BB3946">
        <w:rPr>
          <w:sz w:val="28"/>
          <w:szCs w:val="28"/>
          <w:lang w:val="tt-RU"/>
        </w:rPr>
        <w:t>.</w:t>
      </w:r>
    </w:p>
    <w:p w:rsidR="00614266" w:rsidRPr="00BB3946" w:rsidRDefault="00614266" w:rsidP="00F84D52">
      <w:pPr>
        <w:jc w:val="both"/>
        <w:rPr>
          <w:sz w:val="28"/>
          <w:szCs w:val="28"/>
          <w:lang w:val="tt-RU"/>
        </w:rPr>
      </w:pPr>
      <w:r w:rsidRPr="00BB3946">
        <w:rPr>
          <w:sz w:val="28"/>
          <w:szCs w:val="28"/>
          <w:lang w:val="tt-RU"/>
        </w:rPr>
        <w:t>Укучылар, А. Хәлим турында кечкенә генә хикәя дә төзеп куйыйк әле.</w:t>
      </w:r>
    </w:p>
    <w:p w:rsidR="00614266" w:rsidRPr="00BB3946" w:rsidRDefault="00614266" w:rsidP="00F84D52">
      <w:pPr>
        <w:jc w:val="both"/>
        <w:rPr>
          <w:sz w:val="28"/>
          <w:szCs w:val="28"/>
          <w:lang w:val="tt-RU"/>
        </w:rPr>
      </w:pPr>
      <w:r w:rsidRPr="00BB3946">
        <w:rPr>
          <w:sz w:val="28"/>
          <w:szCs w:val="28"/>
          <w:lang w:val="tt-RU"/>
        </w:rPr>
        <w:t>Җөмләдәге фигыльләрне үткән заманда  куеп языгыз.</w:t>
      </w:r>
    </w:p>
    <w:p w:rsidR="00614266" w:rsidRPr="00BB3946" w:rsidRDefault="00614266" w:rsidP="00F84D52">
      <w:pPr>
        <w:jc w:val="both"/>
        <w:rPr>
          <w:i/>
          <w:sz w:val="28"/>
          <w:szCs w:val="28"/>
          <w:lang w:val="tt-RU"/>
        </w:rPr>
      </w:pPr>
      <w:r w:rsidRPr="00BB3946">
        <w:rPr>
          <w:i/>
          <w:sz w:val="28"/>
          <w:szCs w:val="28"/>
          <w:lang w:val="tt-RU"/>
        </w:rPr>
        <w:t>- А. Хәлим балалар өчен  бик күп әсәрләр яз....  Без аның  матур шигыр</w:t>
      </w:r>
      <w:r w:rsidRPr="00BB3946">
        <w:rPr>
          <w:i/>
          <w:sz w:val="28"/>
          <w:szCs w:val="28"/>
        </w:rPr>
        <w:t>ь</w:t>
      </w:r>
      <w:r w:rsidRPr="00BB3946">
        <w:rPr>
          <w:i/>
          <w:sz w:val="28"/>
          <w:szCs w:val="28"/>
          <w:lang w:val="tt-RU"/>
        </w:rPr>
        <w:t>ләрен укы...... А. Хәлим шигырьләре безгә бик оша..... Гыйнвар аенда шагыйрь абыйга 70 яшь  тул...  Без аңа иҗади уңышлар телә... .</w:t>
      </w:r>
    </w:p>
    <w:p w:rsidR="00614266" w:rsidRPr="00BB3946" w:rsidRDefault="00614266" w:rsidP="00F84D52">
      <w:pPr>
        <w:jc w:val="both"/>
        <w:rPr>
          <w:sz w:val="28"/>
          <w:szCs w:val="28"/>
          <w:lang w:val="tt-RU"/>
        </w:rPr>
      </w:pPr>
    </w:p>
    <w:p w:rsidR="00614266" w:rsidRPr="00BB3946" w:rsidRDefault="00614266" w:rsidP="00F84D52">
      <w:pPr>
        <w:jc w:val="both"/>
        <w:rPr>
          <w:sz w:val="28"/>
          <w:szCs w:val="28"/>
          <w:lang w:val="tt-RU"/>
        </w:rPr>
      </w:pPr>
      <w:r w:rsidRPr="00BB3946">
        <w:rPr>
          <w:sz w:val="28"/>
          <w:szCs w:val="28"/>
          <w:lang w:val="tt-RU"/>
        </w:rPr>
        <w:t xml:space="preserve">6) </w:t>
      </w:r>
      <w:r w:rsidRPr="00BB3946">
        <w:rPr>
          <w:b/>
          <w:sz w:val="28"/>
          <w:szCs w:val="28"/>
          <w:lang w:val="tt-RU"/>
        </w:rPr>
        <w:t>Слайд 7 – 8 – 9</w:t>
      </w:r>
    </w:p>
    <w:p w:rsidR="00614266" w:rsidRPr="00BB3946" w:rsidRDefault="00614266" w:rsidP="00F84D52">
      <w:pPr>
        <w:jc w:val="both"/>
        <w:rPr>
          <w:sz w:val="28"/>
          <w:szCs w:val="28"/>
          <w:lang w:val="tt-RU"/>
        </w:rPr>
      </w:pPr>
      <w:r w:rsidRPr="00BB3946">
        <w:rPr>
          <w:b/>
          <w:sz w:val="28"/>
          <w:szCs w:val="28"/>
          <w:lang w:val="tt-RU"/>
        </w:rPr>
        <w:t>Иҗади бирем.</w:t>
      </w:r>
      <w:r>
        <w:rPr>
          <w:b/>
          <w:sz w:val="28"/>
          <w:szCs w:val="28"/>
          <w:lang w:val="tt-RU"/>
        </w:rPr>
        <w:t xml:space="preserve"> </w:t>
      </w:r>
      <w:r w:rsidRPr="00BB3946">
        <w:rPr>
          <w:b/>
          <w:sz w:val="28"/>
          <w:szCs w:val="28"/>
          <w:lang w:val="tt-RU"/>
        </w:rPr>
        <w:t>Фигыльләрнең антонимнарын  табып , шигырьне үзгәртеп язарга</w:t>
      </w:r>
      <w:r w:rsidRPr="00BB3946">
        <w:rPr>
          <w:sz w:val="28"/>
          <w:szCs w:val="28"/>
          <w:lang w:val="tt-RU"/>
        </w:rPr>
        <w:t>.</w:t>
      </w:r>
    </w:p>
    <w:p w:rsidR="00614266" w:rsidRPr="00BB3946" w:rsidRDefault="00614266" w:rsidP="00F84D52">
      <w:pPr>
        <w:jc w:val="both"/>
        <w:rPr>
          <w:i/>
          <w:sz w:val="28"/>
          <w:szCs w:val="28"/>
          <w:lang w:val="tt-RU"/>
        </w:rPr>
      </w:pPr>
      <w:r w:rsidRPr="00BB3946">
        <w:rPr>
          <w:i/>
          <w:sz w:val="28"/>
          <w:szCs w:val="28"/>
          <w:lang w:val="tt-RU"/>
        </w:rPr>
        <w:t>Хикмәт дисәң дә хикмәт:</w:t>
      </w:r>
    </w:p>
    <w:p w:rsidR="00614266" w:rsidRPr="00BB3946" w:rsidRDefault="00614266" w:rsidP="00F84D52">
      <w:pPr>
        <w:jc w:val="both"/>
        <w:rPr>
          <w:i/>
          <w:sz w:val="28"/>
          <w:szCs w:val="28"/>
          <w:lang w:val="tt-RU"/>
        </w:rPr>
      </w:pPr>
      <w:r w:rsidRPr="00BB3946">
        <w:rPr>
          <w:i/>
          <w:sz w:val="28"/>
          <w:szCs w:val="28"/>
          <w:lang w:val="tt-RU"/>
        </w:rPr>
        <w:t xml:space="preserve">Киштәдән төшә </w:t>
      </w:r>
      <w:r w:rsidRPr="00BB3946">
        <w:rPr>
          <w:b/>
          <w:i/>
          <w:sz w:val="28"/>
          <w:szCs w:val="28"/>
          <w:lang w:val="tt-RU"/>
        </w:rPr>
        <w:t>( менә)</w:t>
      </w:r>
      <w:r w:rsidRPr="00BB3946">
        <w:rPr>
          <w:i/>
          <w:sz w:val="28"/>
          <w:szCs w:val="28"/>
          <w:lang w:val="tt-RU"/>
        </w:rPr>
        <w:t xml:space="preserve"> чүлмәк</w:t>
      </w:r>
    </w:p>
    <w:p w:rsidR="00614266" w:rsidRPr="00BB3946" w:rsidRDefault="00614266" w:rsidP="00F84D52">
      <w:pPr>
        <w:jc w:val="both"/>
        <w:rPr>
          <w:i/>
          <w:sz w:val="28"/>
          <w:szCs w:val="28"/>
          <w:lang w:val="tt-RU"/>
        </w:rPr>
      </w:pPr>
      <w:r w:rsidRPr="00BB3946">
        <w:rPr>
          <w:i/>
          <w:sz w:val="28"/>
          <w:szCs w:val="28"/>
          <w:lang w:val="tt-RU"/>
        </w:rPr>
        <w:t xml:space="preserve">Авызын ача </w:t>
      </w:r>
      <w:r w:rsidRPr="00BB3946">
        <w:rPr>
          <w:b/>
          <w:i/>
          <w:sz w:val="28"/>
          <w:szCs w:val="28"/>
          <w:lang w:val="tt-RU"/>
        </w:rPr>
        <w:t>( яба)</w:t>
      </w:r>
      <w:r w:rsidRPr="00BB3946">
        <w:rPr>
          <w:i/>
          <w:sz w:val="28"/>
          <w:szCs w:val="28"/>
          <w:lang w:val="tt-RU"/>
        </w:rPr>
        <w:t xml:space="preserve"> тизрәк,</w:t>
      </w:r>
    </w:p>
    <w:p w:rsidR="00614266" w:rsidRPr="00BB3946" w:rsidRDefault="00614266" w:rsidP="00F84D52">
      <w:pPr>
        <w:jc w:val="both"/>
        <w:rPr>
          <w:i/>
          <w:sz w:val="28"/>
          <w:szCs w:val="28"/>
          <w:lang w:val="tt-RU"/>
        </w:rPr>
      </w:pPr>
      <w:r w:rsidRPr="00BB3946">
        <w:rPr>
          <w:i/>
          <w:sz w:val="28"/>
          <w:szCs w:val="28"/>
          <w:lang w:val="tt-RU"/>
        </w:rPr>
        <w:t>Бераздан башын кашып</w:t>
      </w:r>
    </w:p>
    <w:p w:rsidR="00614266" w:rsidRPr="00BB3946" w:rsidRDefault="00614266" w:rsidP="00F84D52">
      <w:pPr>
        <w:jc w:val="both"/>
        <w:rPr>
          <w:i/>
          <w:sz w:val="28"/>
          <w:szCs w:val="28"/>
          <w:lang w:val="tt-RU"/>
        </w:rPr>
      </w:pPr>
      <w:r w:rsidRPr="00BB3946">
        <w:rPr>
          <w:i/>
          <w:sz w:val="28"/>
          <w:szCs w:val="28"/>
          <w:lang w:val="tt-RU"/>
        </w:rPr>
        <w:t xml:space="preserve">Ычкына </w:t>
      </w:r>
      <w:r w:rsidRPr="00BB3946">
        <w:rPr>
          <w:b/>
          <w:i/>
          <w:sz w:val="28"/>
          <w:szCs w:val="28"/>
          <w:lang w:val="tt-RU"/>
        </w:rPr>
        <w:t>( эләгә)</w:t>
      </w:r>
      <w:r w:rsidRPr="00BB3946">
        <w:rPr>
          <w:i/>
          <w:sz w:val="28"/>
          <w:szCs w:val="28"/>
          <w:lang w:val="tt-RU"/>
        </w:rPr>
        <w:t xml:space="preserve"> чөйдән кашык.</w:t>
      </w:r>
    </w:p>
    <w:p w:rsidR="00614266" w:rsidRPr="00BB3946" w:rsidRDefault="00614266" w:rsidP="00F84D52">
      <w:pPr>
        <w:jc w:val="both"/>
        <w:rPr>
          <w:b/>
          <w:sz w:val="28"/>
          <w:szCs w:val="28"/>
          <w:lang w:val="tt-RU"/>
        </w:rPr>
      </w:pPr>
    </w:p>
    <w:p w:rsidR="00614266" w:rsidRPr="00BB3946" w:rsidRDefault="00614266" w:rsidP="00F84D52">
      <w:pPr>
        <w:jc w:val="both"/>
        <w:rPr>
          <w:b/>
          <w:sz w:val="28"/>
          <w:szCs w:val="28"/>
          <w:lang w:val="tt-RU"/>
        </w:rPr>
      </w:pPr>
      <w:r w:rsidRPr="00BB3946">
        <w:rPr>
          <w:b/>
          <w:sz w:val="28"/>
          <w:szCs w:val="28"/>
          <w:lang w:val="tt-RU"/>
        </w:rPr>
        <w:t xml:space="preserve"> Тест. Слайд 10-19.</w:t>
      </w:r>
    </w:p>
    <w:p w:rsidR="00614266" w:rsidRPr="00BB3946" w:rsidRDefault="00614266" w:rsidP="00F84D52">
      <w:pPr>
        <w:jc w:val="both"/>
        <w:rPr>
          <w:sz w:val="28"/>
          <w:szCs w:val="28"/>
          <w:lang w:val="tt-RU"/>
        </w:rPr>
      </w:pPr>
    </w:p>
    <w:p w:rsidR="00614266" w:rsidRPr="00BB3946" w:rsidRDefault="00614266" w:rsidP="00F84D52">
      <w:pPr>
        <w:jc w:val="both"/>
        <w:rPr>
          <w:b/>
          <w:sz w:val="28"/>
          <w:szCs w:val="28"/>
          <w:lang w:val="tt-RU"/>
        </w:rPr>
      </w:pPr>
      <w:r w:rsidRPr="00BB3946">
        <w:rPr>
          <w:b/>
          <w:sz w:val="28"/>
          <w:szCs w:val="28"/>
          <w:lang w:val="tt-RU"/>
        </w:rPr>
        <w:t>7.   Бер-берләрнең эшләрен тикшерү. Бәяләү.</w:t>
      </w:r>
    </w:p>
    <w:p w:rsidR="00614266" w:rsidRPr="00BB3946" w:rsidRDefault="00614266" w:rsidP="00F84D52">
      <w:pPr>
        <w:jc w:val="both"/>
        <w:rPr>
          <w:sz w:val="28"/>
          <w:szCs w:val="28"/>
          <w:lang w:val="tt-RU"/>
        </w:rPr>
      </w:pPr>
      <w:r w:rsidRPr="00BB3946">
        <w:rPr>
          <w:sz w:val="28"/>
          <w:szCs w:val="28"/>
          <w:lang w:val="tt-RU"/>
        </w:rPr>
        <w:t>Бер хата да юк – “</w:t>
      </w:r>
      <w:smartTag w:uri="urn:schemas-microsoft-com:office:smarttags" w:element="metricconverter">
        <w:smartTagPr>
          <w:attr w:name="ProductID" w:val="5”"/>
        </w:smartTagPr>
        <w:r w:rsidRPr="00BB3946">
          <w:rPr>
            <w:sz w:val="28"/>
            <w:szCs w:val="28"/>
            <w:lang w:val="tt-RU"/>
          </w:rPr>
          <w:t>5”</w:t>
        </w:r>
      </w:smartTag>
      <w:r w:rsidRPr="00BB3946">
        <w:rPr>
          <w:sz w:val="28"/>
          <w:szCs w:val="28"/>
          <w:lang w:val="tt-RU"/>
        </w:rPr>
        <w:t xml:space="preserve"> ле</w:t>
      </w:r>
    </w:p>
    <w:p w:rsidR="00614266" w:rsidRPr="00BB3946" w:rsidRDefault="00614266" w:rsidP="00F84D52">
      <w:pPr>
        <w:jc w:val="both"/>
        <w:rPr>
          <w:sz w:val="28"/>
          <w:szCs w:val="28"/>
          <w:lang w:val="tt-RU"/>
        </w:rPr>
      </w:pPr>
      <w:r w:rsidRPr="00BB3946">
        <w:rPr>
          <w:sz w:val="28"/>
          <w:szCs w:val="28"/>
          <w:lang w:val="tt-RU"/>
        </w:rPr>
        <w:t>1-2 хата – “</w:t>
      </w:r>
      <w:smartTag w:uri="urn:schemas-microsoft-com:office:smarttags" w:element="metricconverter">
        <w:smartTagPr>
          <w:attr w:name="ProductID" w:val="4”"/>
        </w:smartTagPr>
        <w:r w:rsidRPr="00BB3946">
          <w:rPr>
            <w:sz w:val="28"/>
            <w:szCs w:val="28"/>
            <w:lang w:val="tt-RU"/>
          </w:rPr>
          <w:t>4”</w:t>
        </w:r>
      </w:smartTag>
      <w:r w:rsidRPr="00BB3946">
        <w:rPr>
          <w:sz w:val="28"/>
          <w:szCs w:val="28"/>
          <w:lang w:val="tt-RU"/>
        </w:rPr>
        <w:t xml:space="preserve"> ле</w:t>
      </w:r>
    </w:p>
    <w:p w:rsidR="00614266" w:rsidRPr="00BB3946" w:rsidRDefault="00614266" w:rsidP="00F84D52">
      <w:pPr>
        <w:jc w:val="both"/>
        <w:rPr>
          <w:sz w:val="28"/>
          <w:szCs w:val="28"/>
          <w:lang w:val="tt-RU"/>
        </w:rPr>
      </w:pPr>
      <w:r w:rsidRPr="00BB3946">
        <w:rPr>
          <w:sz w:val="28"/>
          <w:szCs w:val="28"/>
          <w:lang w:val="tt-RU"/>
        </w:rPr>
        <w:t>3 хата – “</w:t>
      </w:r>
      <w:smartTag w:uri="urn:schemas-microsoft-com:office:smarttags" w:element="metricconverter">
        <w:smartTagPr>
          <w:attr w:name="ProductID" w:val="3”"/>
        </w:smartTagPr>
        <w:r w:rsidRPr="00BB3946">
          <w:rPr>
            <w:sz w:val="28"/>
            <w:szCs w:val="28"/>
            <w:lang w:val="tt-RU"/>
          </w:rPr>
          <w:t>3”</w:t>
        </w:r>
      </w:smartTag>
      <w:r w:rsidRPr="00BB3946">
        <w:rPr>
          <w:sz w:val="28"/>
          <w:szCs w:val="28"/>
          <w:lang w:val="tt-RU"/>
        </w:rPr>
        <w:t xml:space="preserve"> ле</w:t>
      </w:r>
    </w:p>
    <w:p w:rsidR="00614266" w:rsidRPr="00BB3946" w:rsidRDefault="00614266" w:rsidP="00F84D52">
      <w:pPr>
        <w:jc w:val="both"/>
        <w:rPr>
          <w:sz w:val="28"/>
          <w:szCs w:val="28"/>
          <w:lang w:val="tt-RU"/>
        </w:rPr>
      </w:pPr>
      <w:r w:rsidRPr="00BB3946">
        <w:rPr>
          <w:sz w:val="28"/>
          <w:szCs w:val="28"/>
          <w:lang w:val="tt-RU"/>
        </w:rPr>
        <w:t>4 һәм күбрәк хата- “</w:t>
      </w:r>
      <w:smartTag w:uri="urn:schemas-microsoft-com:office:smarttags" w:element="metricconverter">
        <w:smartTagPr>
          <w:attr w:name="ProductID" w:val="2”"/>
        </w:smartTagPr>
        <w:r w:rsidRPr="00BB3946">
          <w:rPr>
            <w:sz w:val="28"/>
            <w:szCs w:val="28"/>
            <w:lang w:val="tt-RU"/>
          </w:rPr>
          <w:t>2”</w:t>
        </w:r>
      </w:smartTag>
      <w:r w:rsidRPr="00BB3946">
        <w:rPr>
          <w:sz w:val="28"/>
          <w:szCs w:val="28"/>
          <w:lang w:val="tt-RU"/>
        </w:rPr>
        <w:t xml:space="preserve"> ле.</w:t>
      </w:r>
    </w:p>
    <w:p w:rsidR="00614266" w:rsidRPr="00BB3946" w:rsidRDefault="00614266" w:rsidP="00F84D52">
      <w:pPr>
        <w:jc w:val="both"/>
        <w:rPr>
          <w:sz w:val="28"/>
          <w:szCs w:val="28"/>
          <w:lang w:val="tt-RU"/>
        </w:rPr>
      </w:pPr>
    </w:p>
    <w:p w:rsidR="00614266" w:rsidRPr="00BB3946" w:rsidRDefault="00614266" w:rsidP="00F84D52">
      <w:pPr>
        <w:jc w:val="both"/>
        <w:rPr>
          <w:b/>
          <w:sz w:val="28"/>
          <w:szCs w:val="28"/>
          <w:lang w:val="tt-RU"/>
        </w:rPr>
      </w:pPr>
      <w:r w:rsidRPr="00BB3946">
        <w:rPr>
          <w:b/>
          <w:sz w:val="28"/>
          <w:szCs w:val="28"/>
          <w:lang w:val="tt-RU"/>
        </w:rPr>
        <w:t>8.   Дәресебезнең ахыры килеп җитте. Әйдәгез, белемнәребезне модульләштереп куйыйк.</w:t>
      </w:r>
    </w:p>
    <w:p w:rsidR="00614266" w:rsidRPr="00BB3946" w:rsidRDefault="00614266" w:rsidP="00F84D52">
      <w:pPr>
        <w:jc w:val="both"/>
        <w:rPr>
          <w:b/>
          <w:sz w:val="28"/>
          <w:szCs w:val="28"/>
          <w:lang w:val="tt-RU"/>
        </w:rPr>
      </w:pPr>
      <w:r w:rsidRPr="00BB3946">
        <w:rPr>
          <w:b/>
          <w:sz w:val="28"/>
          <w:szCs w:val="28"/>
          <w:lang w:val="tt-RU"/>
        </w:rPr>
        <w:t>Слайд 20.</w:t>
      </w:r>
    </w:p>
    <w:p w:rsidR="00614266" w:rsidRPr="00BB3946" w:rsidRDefault="00614266" w:rsidP="00F84D52">
      <w:pPr>
        <w:jc w:val="both"/>
        <w:rPr>
          <w:b/>
          <w:sz w:val="28"/>
          <w:szCs w:val="28"/>
          <w:lang w:val="tt-RU"/>
        </w:rPr>
      </w:pPr>
      <w:r w:rsidRPr="00BB3946">
        <w:rPr>
          <w:b/>
          <w:sz w:val="28"/>
          <w:szCs w:val="28"/>
        </w:rPr>
        <w:object w:dxaOrig="7207" w:dyaOrig="54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7pt;height:267.75pt" o:ole="">
            <v:imagedata r:id="rId5" o:title=""/>
          </v:shape>
          <o:OLEObject Type="Embed" ProgID="PowerPoint.Slide.8" ShapeID="_x0000_i1025" DrawAspect="Content" ObjectID="_1396299967" r:id="rId6"/>
        </w:object>
      </w:r>
    </w:p>
    <w:p w:rsidR="00614266" w:rsidRPr="00BB3946" w:rsidRDefault="00614266" w:rsidP="00F84D52">
      <w:pPr>
        <w:jc w:val="both"/>
        <w:rPr>
          <w:sz w:val="28"/>
          <w:szCs w:val="28"/>
          <w:lang w:val="tt-RU"/>
        </w:rPr>
      </w:pPr>
    </w:p>
    <w:p w:rsidR="00614266" w:rsidRPr="00BB3946" w:rsidRDefault="00614266" w:rsidP="00F84D52">
      <w:pPr>
        <w:jc w:val="both"/>
        <w:rPr>
          <w:sz w:val="28"/>
          <w:szCs w:val="28"/>
          <w:lang w:val="tt-RU"/>
        </w:rPr>
      </w:pPr>
      <w:r w:rsidRPr="00BB3946">
        <w:rPr>
          <w:b/>
          <w:sz w:val="28"/>
          <w:szCs w:val="28"/>
          <w:lang w:val="tt-RU"/>
        </w:rPr>
        <w:t>9.  Йомгаклау</w:t>
      </w:r>
      <w:r w:rsidRPr="00BB3946">
        <w:rPr>
          <w:sz w:val="28"/>
          <w:szCs w:val="28"/>
          <w:lang w:val="tt-RU"/>
        </w:rPr>
        <w:t>.</w:t>
      </w:r>
    </w:p>
    <w:p w:rsidR="00614266" w:rsidRPr="00BB3946" w:rsidRDefault="00614266" w:rsidP="00F84D52">
      <w:pPr>
        <w:jc w:val="both"/>
        <w:rPr>
          <w:sz w:val="28"/>
          <w:szCs w:val="28"/>
          <w:lang w:val="tt-RU"/>
        </w:rPr>
      </w:pPr>
      <w:r w:rsidRPr="00BB3946">
        <w:rPr>
          <w:sz w:val="28"/>
          <w:szCs w:val="28"/>
          <w:lang w:val="tt-RU"/>
        </w:rPr>
        <w:t xml:space="preserve">  Өй эше карточкаларда блоклап бирелә.</w:t>
      </w:r>
    </w:p>
    <w:p w:rsidR="00614266" w:rsidRPr="00BB3946" w:rsidRDefault="00614266" w:rsidP="00F84D52">
      <w:pPr>
        <w:jc w:val="both"/>
        <w:rPr>
          <w:sz w:val="28"/>
          <w:szCs w:val="28"/>
          <w:lang w:val="tt-RU"/>
        </w:rPr>
      </w:pPr>
      <w:r w:rsidRPr="00BB3946">
        <w:rPr>
          <w:sz w:val="28"/>
          <w:szCs w:val="28"/>
          <w:lang w:val="tt-RU"/>
        </w:rPr>
        <w:t>1 дәрәҗә- “3”- ле стандарт</w:t>
      </w:r>
    </w:p>
    <w:p w:rsidR="00614266" w:rsidRPr="00BB3946" w:rsidRDefault="00614266" w:rsidP="00F84D52">
      <w:pPr>
        <w:jc w:val="both"/>
        <w:rPr>
          <w:sz w:val="28"/>
          <w:szCs w:val="28"/>
          <w:lang w:val="tt-RU"/>
        </w:rPr>
      </w:pPr>
      <w:r w:rsidRPr="00BB3946">
        <w:rPr>
          <w:sz w:val="28"/>
          <w:szCs w:val="28"/>
          <w:lang w:val="tt-RU"/>
        </w:rPr>
        <w:t>2 дәрәҗә- “4”- ле уртача авырлыкта</w:t>
      </w:r>
    </w:p>
    <w:p w:rsidR="00614266" w:rsidRPr="00BB3946" w:rsidRDefault="00614266" w:rsidP="00F84D52">
      <w:pPr>
        <w:jc w:val="both"/>
        <w:rPr>
          <w:sz w:val="28"/>
          <w:szCs w:val="28"/>
          <w:lang w:val="tt-RU"/>
        </w:rPr>
      </w:pPr>
      <w:r w:rsidRPr="00BB3946">
        <w:rPr>
          <w:sz w:val="28"/>
          <w:szCs w:val="28"/>
          <w:lang w:val="tt-RU"/>
        </w:rPr>
        <w:t xml:space="preserve">3 дәрәҗә-“5”- ле  катлаулы </w:t>
      </w:r>
    </w:p>
    <w:p w:rsidR="00614266" w:rsidRPr="00BB3946" w:rsidRDefault="00614266" w:rsidP="00F84D52">
      <w:pPr>
        <w:jc w:val="both"/>
        <w:rPr>
          <w:sz w:val="28"/>
          <w:szCs w:val="28"/>
          <w:lang w:val="tt-RU"/>
        </w:rPr>
      </w:pPr>
      <w:r w:rsidRPr="00BB3946">
        <w:rPr>
          <w:sz w:val="28"/>
          <w:szCs w:val="28"/>
          <w:lang w:val="tt-RU"/>
        </w:rPr>
        <w:t>Дәресебезне йомгаклап, шуны әйтәсе килә: дәрестә сынатмадыгыз.  А. Хәлимнең “ Биктырыш” ы кебек тырыштыгыз.</w:t>
      </w:r>
    </w:p>
    <w:p w:rsidR="00614266" w:rsidRPr="00BB3946" w:rsidRDefault="00614266" w:rsidP="00F84D52">
      <w:pPr>
        <w:jc w:val="both"/>
        <w:rPr>
          <w:sz w:val="28"/>
          <w:szCs w:val="28"/>
          <w:lang w:val="tt-RU"/>
        </w:rPr>
      </w:pPr>
      <w:r w:rsidRPr="00BB3946">
        <w:rPr>
          <w:sz w:val="28"/>
          <w:szCs w:val="28"/>
          <w:lang w:val="tt-RU"/>
        </w:rPr>
        <w:t>“Тырышкан табар, ташка кадак кагар” дигән мәкаль нәкъ сезгә туры килә.</w:t>
      </w:r>
    </w:p>
    <w:p w:rsidR="00614266" w:rsidRPr="00BB3946" w:rsidRDefault="00614266" w:rsidP="00F84D52">
      <w:pPr>
        <w:jc w:val="both"/>
        <w:rPr>
          <w:b/>
          <w:sz w:val="28"/>
          <w:szCs w:val="28"/>
          <w:lang w:val="tt-RU"/>
        </w:rPr>
      </w:pPr>
    </w:p>
    <w:p w:rsidR="00614266" w:rsidRPr="00BB3946" w:rsidRDefault="00614266" w:rsidP="00F84D52">
      <w:pPr>
        <w:jc w:val="both"/>
        <w:rPr>
          <w:b/>
          <w:sz w:val="28"/>
          <w:szCs w:val="28"/>
          <w:lang w:val="tt-RU"/>
        </w:rPr>
      </w:pPr>
      <w:r w:rsidRPr="00BB3946">
        <w:rPr>
          <w:b/>
          <w:sz w:val="28"/>
          <w:szCs w:val="28"/>
          <w:lang w:val="tt-RU"/>
        </w:rPr>
        <w:t>Карточкалар.</w:t>
      </w:r>
    </w:p>
    <w:p w:rsidR="00614266" w:rsidRPr="00BB3946" w:rsidRDefault="00614266" w:rsidP="00F84D52">
      <w:pPr>
        <w:jc w:val="both"/>
        <w:rPr>
          <w:b/>
          <w:sz w:val="28"/>
          <w:szCs w:val="28"/>
          <w:lang w:val="tt-RU"/>
        </w:rPr>
      </w:pPr>
    </w:p>
    <w:p w:rsidR="00614266" w:rsidRPr="00BB3946" w:rsidRDefault="00614266" w:rsidP="00F84D52">
      <w:pPr>
        <w:jc w:val="both"/>
        <w:rPr>
          <w:b/>
          <w:i/>
          <w:sz w:val="28"/>
          <w:szCs w:val="28"/>
          <w:lang w:val="tt-RU"/>
        </w:rPr>
      </w:pPr>
      <w:r w:rsidRPr="00BB3946">
        <w:rPr>
          <w:b/>
          <w:i/>
          <w:sz w:val="28"/>
          <w:szCs w:val="28"/>
          <w:lang w:val="tt-RU"/>
        </w:rPr>
        <w:t>1 нче дәрәҗәдәге өй эше</w:t>
      </w:r>
    </w:p>
    <w:p w:rsidR="00614266" w:rsidRPr="00BB3946" w:rsidRDefault="00614266" w:rsidP="00F84D52">
      <w:pPr>
        <w:ind w:left="360"/>
        <w:jc w:val="both"/>
        <w:rPr>
          <w:b/>
          <w:i/>
          <w:sz w:val="28"/>
          <w:szCs w:val="28"/>
          <w:lang w:val="tt-RU"/>
        </w:rPr>
      </w:pPr>
    </w:p>
    <w:p w:rsidR="00614266" w:rsidRPr="00BB3946" w:rsidRDefault="00614266" w:rsidP="00F84D52">
      <w:pPr>
        <w:jc w:val="both"/>
        <w:rPr>
          <w:b/>
          <w:sz w:val="28"/>
          <w:szCs w:val="28"/>
          <w:lang w:val="tt-RU"/>
        </w:rPr>
      </w:pPr>
    </w:p>
    <w:p w:rsidR="00614266" w:rsidRPr="00BB3946" w:rsidRDefault="00614266" w:rsidP="00F84D52">
      <w:pPr>
        <w:numPr>
          <w:ilvl w:val="0"/>
          <w:numId w:val="3"/>
        </w:numPr>
        <w:jc w:val="both"/>
        <w:rPr>
          <w:b/>
          <w:sz w:val="28"/>
          <w:szCs w:val="28"/>
          <w:lang w:val="tt-RU"/>
        </w:rPr>
      </w:pPr>
      <w:r w:rsidRPr="00BB3946">
        <w:rPr>
          <w:b/>
          <w:sz w:val="28"/>
          <w:szCs w:val="28"/>
          <w:lang w:val="tt-RU"/>
        </w:rPr>
        <w:t>Күп нокталар урынына фигыльләр өстәп яз.</w:t>
      </w:r>
    </w:p>
    <w:p w:rsidR="00614266" w:rsidRPr="00BB3946" w:rsidRDefault="00614266" w:rsidP="00F84D52">
      <w:pPr>
        <w:jc w:val="both"/>
        <w:rPr>
          <w:b/>
          <w:sz w:val="28"/>
          <w:szCs w:val="28"/>
          <w:lang w:val="tt-RU"/>
        </w:rPr>
      </w:pPr>
      <w:r w:rsidRPr="00BB3946">
        <w:rPr>
          <w:b/>
          <w:sz w:val="28"/>
          <w:szCs w:val="28"/>
          <w:lang w:val="tt-RU"/>
        </w:rPr>
        <w:t xml:space="preserve">                                       Авылда рәхәт шул!</w:t>
      </w:r>
    </w:p>
    <w:p w:rsidR="00614266" w:rsidRPr="00BB3946" w:rsidRDefault="00614266" w:rsidP="00F84D52">
      <w:pPr>
        <w:jc w:val="both"/>
        <w:rPr>
          <w:sz w:val="28"/>
          <w:szCs w:val="28"/>
          <w:lang w:val="tt-RU"/>
        </w:rPr>
      </w:pPr>
      <w:r w:rsidRPr="00BB3946">
        <w:rPr>
          <w:b/>
          <w:sz w:val="28"/>
          <w:szCs w:val="28"/>
          <w:lang w:val="tt-RU"/>
        </w:rPr>
        <w:t xml:space="preserve">          </w:t>
      </w:r>
      <w:r w:rsidRPr="00BB3946">
        <w:rPr>
          <w:sz w:val="28"/>
          <w:szCs w:val="28"/>
          <w:lang w:val="tt-RU"/>
        </w:rPr>
        <w:t xml:space="preserve">   Халидәне әтәч тавышы ...... . Ул күзләрен ..... . Кайдан килә икән әтәч та-</w:t>
      </w:r>
    </w:p>
    <w:p w:rsidR="00614266" w:rsidRPr="00BB3946" w:rsidRDefault="00614266" w:rsidP="00F84D52">
      <w:pPr>
        <w:jc w:val="both"/>
        <w:rPr>
          <w:sz w:val="28"/>
          <w:szCs w:val="28"/>
          <w:lang w:val="tt-RU"/>
        </w:rPr>
      </w:pPr>
      <w:r w:rsidRPr="00BB3946">
        <w:rPr>
          <w:sz w:val="28"/>
          <w:szCs w:val="28"/>
          <w:lang w:val="tt-RU"/>
        </w:rPr>
        <w:t xml:space="preserve">вышы? </w:t>
      </w:r>
    </w:p>
    <w:p w:rsidR="00614266" w:rsidRPr="00BB3946" w:rsidRDefault="00614266" w:rsidP="00F84D52">
      <w:pPr>
        <w:jc w:val="both"/>
        <w:rPr>
          <w:sz w:val="28"/>
          <w:szCs w:val="28"/>
          <w:lang w:val="tt-RU"/>
        </w:rPr>
      </w:pPr>
      <w:r w:rsidRPr="00BB3946">
        <w:rPr>
          <w:sz w:val="28"/>
          <w:szCs w:val="28"/>
          <w:lang w:val="tt-RU"/>
        </w:rPr>
        <w:t xml:space="preserve">            Бу әбисенең өе бит әле! Кичә генә Халидә авылга кайтты бит! Әбисе үзе кайда икән? </w:t>
      </w:r>
    </w:p>
    <w:p w:rsidR="00614266" w:rsidRPr="00BB3946" w:rsidRDefault="00614266" w:rsidP="00F84D52">
      <w:pPr>
        <w:jc w:val="both"/>
        <w:rPr>
          <w:sz w:val="28"/>
          <w:szCs w:val="28"/>
          <w:lang w:val="tt-RU"/>
        </w:rPr>
      </w:pPr>
      <w:r w:rsidRPr="00BB3946">
        <w:rPr>
          <w:sz w:val="28"/>
          <w:szCs w:val="28"/>
          <w:lang w:val="tt-RU"/>
        </w:rPr>
        <w:t xml:space="preserve">            Ачык тәрәзәдән әбисенең мөлаем йөзе ..... . Кыз тиз генә ишек алдына .... </w:t>
      </w:r>
    </w:p>
    <w:p w:rsidR="00614266" w:rsidRPr="00BB3946" w:rsidRDefault="00614266" w:rsidP="00F84D52">
      <w:pPr>
        <w:jc w:val="both"/>
        <w:rPr>
          <w:sz w:val="28"/>
          <w:szCs w:val="28"/>
          <w:lang w:val="tt-RU"/>
        </w:rPr>
      </w:pPr>
      <w:r w:rsidRPr="00BB3946">
        <w:rPr>
          <w:sz w:val="28"/>
          <w:szCs w:val="28"/>
          <w:lang w:val="tt-RU"/>
        </w:rPr>
        <w:t>Әбисен кочып ..... .Әби оныгына бакчаны , урамны күрсәтеп  .... . Алар икәүләп бо-</w:t>
      </w:r>
    </w:p>
    <w:p w:rsidR="00614266" w:rsidRPr="00BB3946" w:rsidRDefault="00614266" w:rsidP="00F84D52">
      <w:pPr>
        <w:jc w:val="both"/>
        <w:rPr>
          <w:sz w:val="28"/>
          <w:szCs w:val="28"/>
          <w:lang w:val="tt-RU"/>
        </w:rPr>
      </w:pPr>
      <w:r w:rsidRPr="00BB3946">
        <w:rPr>
          <w:sz w:val="28"/>
          <w:szCs w:val="28"/>
          <w:lang w:val="tt-RU"/>
        </w:rPr>
        <w:t>лынга да, су буена да .... .</w:t>
      </w:r>
    </w:p>
    <w:p w:rsidR="00614266" w:rsidRPr="00BB3946" w:rsidRDefault="00614266" w:rsidP="00F84D52">
      <w:pPr>
        <w:jc w:val="both"/>
        <w:rPr>
          <w:sz w:val="28"/>
          <w:szCs w:val="28"/>
          <w:lang w:val="tt-RU"/>
        </w:rPr>
      </w:pPr>
      <w:r w:rsidRPr="00BB3946">
        <w:rPr>
          <w:sz w:val="28"/>
          <w:szCs w:val="28"/>
          <w:lang w:val="tt-RU"/>
        </w:rPr>
        <w:t xml:space="preserve">             Нинди матурлык! Авылда рәхәт шул!     </w:t>
      </w:r>
    </w:p>
    <w:p w:rsidR="00614266" w:rsidRPr="00BB3946" w:rsidRDefault="00614266" w:rsidP="00F84D52">
      <w:pPr>
        <w:jc w:val="both"/>
        <w:rPr>
          <w:sz w:val="28"/>
          <w:szCs w:val="28"/>
          <w:lang w:val="tt-RU"/>
        </w:rPr>
      </w:pPr>
    </w:p>
    <w:p w:rsidR="00614266" w:rsidRPr="00BB3946" w:rsidRDefault="00614266" w:rsidP="00F84D52">
      <w:pPr>
        <w:numPr>
          <w:ilvl w:val="0"/>
          <w:numId w:val="3"/>
        </w:numPr>
        <w:jc w:val="both"/>
        <w:rPr>
          <w:b/>
          <w:sz w:val="28"/>
          <w:szCs w:val="28"/>
          <w:lang w:val="tt-RU"/>
        </w:rPr>
      </w:pPr>
      <w:r w:rsidRPr="00BB3946">
        <w:rPr>
          <w:b/>
          <w:i/>
          <w:sz w:val="28"/>
          <w:szCs w:val="28"/>
          <w:lang w:val="tt-RU"/>
        </w:rPr>
        <w:t xml:space="preserve">Укы, өйрән </w:t>
      </w:r>
      <w:r w:rsidRPr="00BB3946">
        <w:rPr>
          <w:i/>
          <w:sz w:val="28"/>
          <w:szCs w:val="28"/>
          <w:lang w:val="tt-RU"/>
        </w:rPr>
        <w:t xml:space="preserve"> </w:t>
      </w:r>
      <w:r w:rsidRPr="00BB3946">
        <w:rPr>
          <w:b/>
          <w:sz w:val="28"/>
          <w:szCs w:val="28"/>
          <w:lang w:val="tt-RU"/>
        </w:rPr>
        <w:t>фигыльләрен хикәя фигыль формасына куеп</w:t>
      </w:r>
      <w:r w:rsidRPr="00BB3946">
        <w:rPr>
          <w:sz w:val="28"/>
          <w:szCs w:val="28"/>
          <w:lang w:val="tt-RU"/>
        </w:rPr>
        <w:t xml:space="preserve">, </w:t>
      </w:r>
      <w:r w:rsidRPr="00BB3946">
        <w:rPr>
          <w:b/>
          <w:sz w:val="28"/>
          <w:szCs w:val="28"/>
          <w:lang w:val="tt-RU"/>
        </w:rPr>
        <w:t>хәзерге</w:t>
      </w:r>
    </w:p>
    <w:p w:rsidR="00614266" w:rsidRPr="00BB3946" w:rsidRDefault="00614266" w:rsidP="00F84D52">
      <w:pPr>
        <w:ind w:left="720"/>
        <w:jc w:val="both"/>
        <w:rPr>
          <w:b/>
          <w:sz w:val="28"/>
          <w:szCs w:val="28"/>
          <w:lang w:val="tt-RU"/>
        </w:rPr>
      </w:pPr>
      <w:r w:rsidRPr="00BB3946">
        <w:rPr>
          <w:b/>
          <w:sz w:val="28"/>
          <w:szCs w:val="28"/>
          <w:lang w:val="tt-RU"/>
        </w:rPr>
        <w:t>заманда зат-сан белән төрләндереп яз.</w:t>
      </w:r>
    </w:p>
    <w:p w:rsidR="00614266" w:rsidRPr="00BB3946" w:rsidRDefault="00614266" w:rsidP="00F84D52">
      <w:pPr>
        <w:ind w:left="180"/>
        <w:jc w:val="both"/>
        <w:rPr>
          <w:b/>
          <w:sz w:val="28"/>
          <w:szCs w:val="28"/>
          <w:lang w:val="tt-RU"/>
        </w:rPr>
      </w:pPr>
      <w:r w:rsidRPr="00BB3946">
        <w:rPr>
          <w:b/>
          <w:sz w:val="28"/>
          <w:szCs w:val="28"/>
          <w:lang w:val="tt-RU"/>
        </w:rPr>
        <w:t xml:space="preserve">  </w:t>
      </w:r>
    </w:p>
    <w:p w:rsidR="00614266" w:rsidRPr="00BB3946" w:rsidRDefault="00614266" w:rsidP="00F84D52">
      <w:pPr>
        <w:ind w:left="180"/>
        <w:jc w:val="both"/>
        <w:rPr>
          <w:b/>
          <w:sz w:val="28"/>
          <w:szCs w:val="28"/>
          <w:lang w:val="tt-RU"/>
        </w:rPr>
      </w:pPr>
      <w:r w:rsidRPr="00BB3946">
        <w:rPr>
          <w:b/>
          <w:sz w:val="28"/>
          <w:szCs w:val="28"/>
          <w:lang w:val="tt-RU"/>
        </w:rPr>
        <w:t xml:space="preserve">  3.Фигыл</w:t>
      </w:r>
      <w:r w:rsidRPr="00BB3946">
        <w:rPr>
          <w:b/>
          <w:sz w:val="28"/>
          <w:szCs w:val="28"/>
        </w:rPr>
        <w:t>ь</w:t>
      </w:r>
      <w:r w:rsidRPr="00BB3946">
        <w:rPr>
          <w:b/>
          <w:sz w:val="28"/>
          <w:szCs w:val="28"/>
          <w:lang w:val="tt-RU"/>
        </w:rPr>
        <w:t>ләрне күчереп ал, грамматик категорияләрен билгелә</w:t>
      </w:r>
    </w:p>
    <w:p w:rsidR="00614266" w:rsidRPr="00BB3946" w:rsidRDefault="00614266" w:rsidP="00F84D52">
      <w:pPr>
        <w:ind w:left="720"/>
        <w:jc w:val="both"/>
        <w:rPr>
          <w:b/>
          <w:sz w:val="28"/>
          <w:szCs w:val="28"/>
          <w:lang w:val="tt-RU"/>
        </w:rPr>
      </w:pPr>
    </w:p>
    <w:p w:rsidR="00614266" w:rsidRPr="00BB3946" w:rsidRDefault="00614266" w:rsidP="00F84D52">
      <w:pPr>
        <w:ind w:left="720"/>
        <w:jc w:val="both"/>
        <w:rPr>
          <w:sz w:val="28"/>
          <w:szCs w:val="28"/>
          <w:lang w:val="tt-RU"/>
        </w:rPr>
      </w:pPr>
      <w:r w:rsidRPr="00BB3946">
        <w:rPr>
          <w:sz w:val="28"/>
          <w:szCs w:val="28"/>
          <w:lang w:val="tt-RU"/>
        </w:rPr>
        <w:t xml:space="preserve">                         Китап алсам кулыма,       </w:t>
      </w:r>
    </w:p>
    <w:p w:rsidR="00614266" w:rsidRPr="00BB3946" w:rsidRDefault="00614266" w:rsidP="00F84D52">
      <w:pPr>
        <w:ind w:left="720"/>
        <w:jc w:val="both"/>
        <w:rPr>
          <w:sz w:val="28"/>
          <w:szCs w:val="28"/>
          <w:lang w:val="tt-RU"/>
        </w:rPr>
      </w:pPr>
      <w:r w:rsidRPr="00BB3946">
        <w:rPr>
          <w:sz w:val="28"/>
          <w:szCs w:val="28"/>
          <w:lang w:val="tt-RU"/>
        </w:rPr>
        <w:t xml:space="preserve">                         Ниләр килми уема:</w:t>
      </w:r>
    </w:p>
    <w:p w:rsidR="00614266" w:rsidRPr="00BB3946" w:rsidRDefault="00614266" w:rsidP="00F84D52">
      <w:pPr>
        <w:ind w:left="720"/>
        <w:jc w:val="both"/>
        <w:rPr>
          <w:sz w:val="28"/>
          <w:szCs w:val="28"/>
          <w:lang w:val="tt-RU"/>
        </w:rPr>
      </w:pPr>
      <w:r w:rsidRPr="00BB3946">
        <w:rPr>
          <w:sz w:val="28"/>
          <w:szCs w:val="28"/>
          <w:lang w:val="tt-RU"/>
        </w:rPr>
        <w:t xml:space="preserve">                         Я йөзәм  диңгездә мин,</w:t>
      </w:r>
    </w:p>
    <w:p w:rsidR="00614266" w:rsidRPr="00BB3946" w:rsidRDefault="00614266" w:rsidP="00F84D52">
      <w:pPr>
        <w:ind w:left="720"/>
        <w:jc w:val="both"/>
        <w:rPr>
          <w:sz w:val="28"/>
          <w:szCs w:val="28"/>
          <w:lang w:val="tt-RU"/>
        </w:rPr>
      </w:pPr>
      <w:r w:rsidRPr="00BB3946">
        <w:rPr>
          <w:sz w:val="28"/>
          <w:szCs w:val="28"/>
          <w:lang w:val="tt-RU"/>
        </w:rPr>
        <w:t xml:space="preserve">                         Яки илләр гизәм мин.</w:t>
      </w:r>
    </w:p>
    <w:p w:rsidR="00614266" w:rsidRPr="00BB3946" w:rsidRDefault="00614266" w:rsidP="00F84D52">
      <w:pPr>
        <w:ind w:left="720"/>
        <w:jc w:val="both"/>
        <w:rPr>
          <w:sz w:val="28"/>
          <w:szCs w:val="28"/>
          <w:lang w:val="tt-RU"/>
        </w:rPr>
      </w:pPr>
      <w:r w:rsidRPr="00BB3946">
        <w:rPr>
          <w:sz w:val="28"/>
          <w:szCs w:val="28"/>
          <w:lang w:val="tt-RU"/>
        </w:rPr>
        <w:t xml:space="preserve">                         Көнләшеп тә алам мин</w:t>
      </w:r>
    </w:p>
    <w:p w:rsidR="00614266" w:rsidRPr="00BB3946" w:rsidRDefault="00614266" w:rsidP="00F84D52">
      <w:pPr>
        <w:ind w:left="720"/>
        <w:jc w:val="both"/>
        <w:rPr>
          <w:sz w:val="28"/>
          <w:szCs w:val="28"/>
          <w:lang w:val="tt-RU"/>
        </w:rPr>
      </w:pPr>
      <w:r w:rsidRPr="00BB3946">
        <w:rPr>
          <w:sz w:val="28"/>
          <w:szCs w:val="28"/>
          <w:lang w:val="tt-RU"/>
        </w:rPr>
        <w:t xml:space="preserve">                         Китап геройларыннан:</w:t>
      </w:r>
    </w:p>
    <w:p w:rsidR="00614266" w:rsidRPr="00BB3946" w:rsidRDefault="00614266" w:rsidP="00F84D52">
      <w:pPr>
        <w:numPr>
          <w:ilvl w:val="0"/>
          <w:numId w:val="4"/>
        </w:numPr>
        <w:jc w:val="both"/>
        <w:rPr>
          <w:sz w:val="28"/>
          <w:szCs w:val="28"/>
          <w:lang w:val="tt-RU"/>
        </w:rPr>
      </w:pPr>
      <w:r w:rsidRPr="00BB3946">
        <w:rPr>
          <w:sz w:val="28"/>
          <w:szCs w:val="28"/>
          <w:lang w:val="tt-RU"/>
        </w:rPr>
        <w:t>Их үтәсе иде бер</w:t>
      </w:r>
    </w:p>
    <w:p w:rsidR="00614266" w:rsidRPr="00BB3946" w:rsidRDefault="00614266" w:rsidP="00F84D52">
      <w:pPr>
        <w:jc w:val="both"/>
        <w:rPr>
          <w:sz w:val="28"/>
          <w:szCs w:val="28"/>
          <w:lang w:val="tt-RU"/>
        </w:rPr>
      </w:pPr>
      <w:r w:rsidRPr="00BB3946">
        <w:rPr>
          <w:sz w:val="28"/>
          <w:szCs w:val="28"/>
          <w:lang w:val="tt-RU"/>
        </w:rPr>
        <w:t xml:space="preserve">                                   Шуларның юлларыннан!  </w:t>
      </w:r>
    </w:p>
    <w:p w:rsidR="00614266" w:rsidRPr="00BB3946" w:rsidRDefault="00614266" w:rsidP="00F84D52">
      <w:pPr>
        <w:jc w:val="both"/>
        <w:rPr>
          <w:b/>
          <w:sz w:val="28"/>
          <w:szCs w:val="28"/>
          <w:lang w:val="tt-RU"/>
        </w:rPr>
      </w:pPr>
    </w:p>
    <w:p w:rsidR="00614266" w:rsidRPr="00BB3946" w:rsidRDefault="00614266" w:rsidP="00F84D52">
      <w:pPr>
        <w:jc w:val="both"/>
        <w:rPr>
          <w:b/>
          <w:i/>
          <w:sz w:val="28"/>
          <w:szCs w:val="28"/>
          <w:lang w:val="tt-RU"/>
        </w:rPr>
      </w:pPr>
      <w:r w:rsidRPr="00BB3946">
        <w:rPr>
          <w:b/>
          <w:i/>
          <w:sz w:val="28"/>
          <w:szCs w:val="28"/>
          <w:lang w:val="tt-RU"/>
        </w:rPr>
        <w:t>2 нче дәрәҗәдәге өй эше</w:t>
      </w:r>
    </w:p>
    <w:p w:rsidR="00614266" w:rsidRPr="00BB3946" w:rsidRDefault="00614266" w:rsidP="00F84D52">
      <w:pPr>
        <w:ind w:left="360"/>
        <w:jc w:val="both"/>
        <w:rPr>
          <w:b/>
          <w:i/>
          <w:sz w:val="28"/>
          <w:szCs w:val="28"/>
          <w:lang w:val="tt-RU"/>
        </w:rPr>
      </w:pPr>
    </w:p>
    <w:p w:rsidR="00614266" w:rsidRPr="00BB3946" w:rsidRDefault="00614266" w:rsidP="00F84D52">
      <w:pPr>
        <w:ind w:hanging="180"/>
        <w:jc w:val="both"/>
        <w:rPr>
          <w:b/>
          <w:sz w:val="28"/>
          <w:szCs w:val="28"/>
          <w:lang w:val="tt-RU"/>
        </w:rPr>
      </w:pPr>
      <w:r w:rsidRPr="00BB3946">
        <w:rPr>
          <w:b/>
          <w:sz w:val="28"/>
          <w:szCs w:val="28"/>
          <w:lang w:val="tt-RU"/>
        </w:rPr>
        <w:t>1 Исемнәрдән  берлек һәм күплек сан, 3 нче заттагы фигыльләр ясап яз:</w:t>
      </w:r>
    </w:p>
    <w:p w:rsidR="00614266" w:rsidRPr="00BB3946" w:rsidRDefault="00614266" w:rsidP="00F84D52">
      <w:pPr>
        <w:ind w:hanging="180"/>
        <w:jc w:val="both"/>
        <w:rPr>
          <w:sz w:val="28"/>
          <w:szCs w:val="28"/>
          <w:lang w:val="tt-RU"/>
        </w:rPr>
      </w:pPr>
      <w:r w:rsidRPr="00BB3946">
        <w:rPr>
          <w:b/>
          <w:sz w:val="28"/>
          <w:szCs w:val="28"/>
          <w:lang w:val="tt-RU"/>
        </w:rPr>
        <w:t xml:space="preserve">   </w:t>
      </w:r>
      <w:r w:rsidRPr="00BB3946">
        <w:rPr>
          <w:sz w:val="28"/>
          <w:szCs w:val="28"/>
          <w:lang w:val="tt-RU"/>
        </w:rPr>
        <w:t xml:space="preserve">      </w:t>
      </w:r>
    </w:p>
    <w:p w:rsidR="00614266" w:rsidRPr="00BB3946" w:rsidRDefault="00614266" w:rsidP="00F84D52">
      <w:pPr>
        <w:ind w:hanging="180"/>
        <w:jc w:val="both"/>
        <w:rPr>
          <w:sz w:val="28"/>
          <w:szCs w:val="28"/>
          <w:lang w:val="tt-RU"/>
        </w:rPr>
      </w:pPr>
      <w:r w:rsidRPr="00BB3946">
        <w:rPr>
          <w:sz w:val="28"/>
          <w:szCs w:val="28"/>
          <w:lang w:val="tt-RU"/>
        </w:rPr>
        <w:t xml:space="preserve">           Күз, уй, җыр,эш, бик, сан, сак, тоз,чәчү.</w:t>
      </w:r>
    </w:p>
    <w:p w:rsidR="00614266" w:rsidRPr="00BB3946" w:rsidRDefault="00614266" w:rsidP="00F84D52">
      <w:pPr>
        <w:jc w:val="both"/>
        <w:rPr>
          <w:b/>
          <w:sz w:val="28"/>
          <w:szCs w:val="28"/>
          <w:lang w:val="tt-RU"/>
        </w:rPr>
      </w:pPr>
    </w:p>
    <w:p w:rsidR="00614266" w:rsidRPr="00BB3946" w:rsidRDefault="00614266" w:rsidP="00F84D52">
      <w:pPr>
        <w:jc w:val="both"/>
        <w:rPr>
          <w:b/>
          <w:sz w:val="28"/>
          <w:szCs w:val="28"/>
          <w:lang w:val="tt-RU"/>
        </w:rPr>
      </w:pPr>
      <w:r w:rsidRPr="00BB3946">
        <w:rPr>
          <w:b/>
          <w:sz w:val="28"/>
          <w:szCs w:val="28"/>
          <w:lang w:val="tt-RU"/>
        </w:rPr>
        <w:t>2.Хәзерге заман фигыльләрен үткән заманга куеп яз.</w:t>
      </w:r>
    </w:p>
    <w:p w:rsidR="00614266" w:rsidRPr="00BB3946" w:rsidRDefault="00614266" w:rsidP="00F84D52">
      <w:pPr>
        <w:ind w:left="720"/>
        <w:jc w:val="both"/>
        <w:rPr>
          <w:b/>
          <w:sz w:val="28"/>
          <w:szCs w:val="28"/>
          <w:lang w:val="tt-RU"/>
        </w:rPr>
      </w:pPr>
      <w:r w:rsidRPr="00BB3946">
        <w:rPr>
          <w:b/>
          <w:sz w:val="28"/>
          <w:szCs w:val="28"/>
          <w:lang w:val="tt-RU"/>
        </w:rPr>
        <w:t xml:space="preserve">                          Су ташыганда.</w:t>
      </w:r>
    </w:p>
    <w:p w:rsidR="00614266" w:rsidRPr="00BB3946" w:rsidRDefault="00614266" w:rsidP="00F84D52">
      <w:pPr>
        <w:ind w:left="-360"/>
        <w:jc w:val="both"/>
        <w:rPr>
          <w:sz w:val="28"/>
          <w:szCs w:val="28"/>
          <w:lang w:val="tt-RU"/>
        </w:rPr>
      </w:pPr>
      <w:r w:rsidRPr="00BB3946">
        <w:rPr>
          <w:sz w:val="28"/>
          <w:szCs w:val="28"/>
          <w:lang w:val="tt-RU"/>
        </w:rPr>
        <w:t xml:space="preserve">              Язгы су ташу бик көчле була.Су болынга диңгез булып җәелә.Без шул диңгезгә көймә төшерәбез.Әле су басмаган нәни утрауларны карыйбыз.</w:t>
      </w:r>
    </w:p>
    <w:p w:rsidR="00614266" w:rsidRPr="00BB3946" w:rsidRDefault="00614266" w:rsidP="00F84D52">
      <w:pPr>
        <w:ind w:left="-360"/>
        <w:jc w:val="both"/>
        <w:rPr>
          <w:sz w:val="28"/>
          <w:szCs w:val="28"/>
          <w:lang w:val="tt-RU"/>
        </w:rPr>
      </w:pPr>
      <w:r w:rsidRPr="00BB3946">
        <w:rPr>
          <w:sz w:val="28"/>
          <w:szCs w:val="28"/>
          <w:lang w:val="tt-RU"/>
        </w:rPr>
        <w:t xml:space="preserve">               Куяннар арасында төлкене күреп хәйран калабыз! Ул куяннарга тими.</w:t>
      </w:r>
    </w:p>
    <w:p w:rsidR="00614266" w:rsidRPr="00BB3946" w:rsidRDefault="00614266" w:rsidP="00F84D52">
      <w:pPr>
        <w:ind w:left="-360"/>
        <w:jc w:val="both"/>
        <w:rPr>
          <w:sz w:val="28"/>
          <w:szCs w:val="28"/>
          <w:lang w:val="tt-RU"/>
        </w:rPr>
      </w:pPr>
      <w:r w:rsidRPr="00BB3946">
        <w:rPr>
          <w:sz w:val="28"/>
          <w:szCs w:val="28"/>
          <w:lang w:val="tt-RU"/>
        </w:rPr>
        <w:t xml:space="preserve">Хәйлә капчыгы бездән дә качмый!  </w:t>
      </w:r>
    </w:p>
    <w:p w:rsidR="00614266" w:rsidRPr="00BB3946" w:rsidRDefault="00614266" w:rsidP="00F84D52">
      <w:pPr>
        <w:jc w:val="both"/>
        <w:rPr>
          <w:b/>
          <w:sz w:val="28"/>
          <w:szCs w:val="28"/>
          <w:lang w:val="tt-RU"/>
        </w:rPr>
      </w:pPr>
    </w:p>
    <w:p w:rsidR="00614266" w:rsidRPr="00BB3946" w:rsidRDefault="00614266" w:rsidP="00F84D52">
      <w:pPr>
        <w:jc w:val="both"/>
        <w:rPr>
          <w:b/>
          <w:sz w:val="28"/>
          <w:szCs w:val="28"/>
          <w:lang w:val="tt-RU"/>
        </w:rPr>
      </w:pPr>
    </w:p>
    <w:p w:rsidR="00614266" w:rsidRPr="00BB3946" w:rsidRDefault="00614266" w:rsidP="00F84D52">
      <w:pPr>
        <w:jc w:val="both"/>
        <w:rPr>
          <w:b/>
          <w:i/>
          <w:sz w:val="28"/>
          <w:szCs w:val="28"/>
          <w:lang w:val="tt-RU"/>
        </w:rPr>
      </w:pPr>
      <w:r w:rsidRPr="00BB3946">
        <w:rPr>
          <w:b/>
          <w:i/>
          <w:sz w:val="28"/>
          <w:szCs w:val="28"/>
          <w:lang w:val="tt-RU"/>
        </w:rPr>
        <w:t>3 нче дәрәҗәге өй эше</w:t>
      </w:r>
    </w:p>
    <w:p w:rsidR="00614266" w:rsidRPr="00BB3946" w:rsidRDefault="00614266" w:rsidP="00F84D52">
      <w:pPr>
        <w:jc w:val="both"/>
        <w:rPr>
          <w:b/>
          <w:sz w:val="28"/>
          <w:szCs w:val="28"/>
          <w:lang w:val="tt-RU"/>
        </w:rPr>
      </w:pPr>
    </w:p>
    <w:p w:rsidR="00614266" w:rsidRPr="00BB3946" w:rsidRDefault="00614266" w:rsidP="00F84D52">
      <w:pPr>
        <w:jc w:val="both"/>
        <w:rPr>
          <w:b/>
          <w:sz w:val="28"/>
          <w:szCs w:val="28"/>
          <w:lang w:val="tt-RU"/>
        </w:rPr>
      </w:pPr>
      <w:r w:rsidRPr="00BB3946">
        <w:rPr>
          <w:b/>
          <w:sz w:val="28"/>
          <w:szCs w:val="28"/>
          <w:lang w:val="tt-RU"/>
        </w:rPr>
        <w:t>1</w:t>
      </w:r>
      <w:bookmarkStart w:id="0" w:name="_GoBack"/>
      <w:bookmarkEnd w:id="0"/>
      <w:r w:rsidRPr="00BB3946">
        <w:rPr>
          <w:b/>
          <w:sz w:val="28"/>
          <w:szCs w:val="28"/>
          <w:lang w:val="tt-RU"/>
        </w:rPr>
        <w:t>. Күчереп яз, фигыльләрнең грамматик категорияләрен билгелә.</w:t>
      </w:r>
    </w:p>
    <w:p w:rsidR="00614266" w:rsidRPr="00BB3946" w:rsidRDefault="00614266" w:rsidP="00F84D52">
      <w:pPr>
        <w:jc w:val="both"/>
        <w:rPr>
          <w:sz w:val="28"/>
          <w:szCs w:val="28"/>
          <w:lang w:val="tt-RU"/>
        </w:rPr>
      </w:pPr>
      <w:r w:rsidRPr="00BB3946">
        <w:rPr>
          <w:sz w:val="28"/>
          <w:szCs w:val="28"/>
          <w:lang w:val="tt-RU"/>
        </w:rPr>
        <w:t>Авылыбызның яме булган Рамазан чишмәсе буенда утырам.Ул авыл уртасындагы таулыктан агып чыга.  Бераз йөгереп  бара да кечкенә  елгага кереп югала.</w:t>
      </w:r>
    </w:p>
    <w:p w:rsidR="00614266" w:rsidRPr="00BB3946" w:rsidRDefault="00614266" w:rsidP="00F84D52">
      <w:pPr>
        <w:jc w:val="both"/>
        <w:rPr>
          <w:sz w:val="28"/>
          <w:szCs w:val="28"/>
          <w:lang w:val="tt-RU"/>
        </w:rPr>
      </w:pPr>
      <w:r w:rsidRPr="00BB3946">
        <w:rPr>
          <w:sz w:val="28"/>
          <w:szCs w:val="28"/>
          <w:lang w:val="tt-RU"/>
        </w:rPr>
        <w:t xml:space="preserve">        Елганы чыпчыклар сарып алган .Алар,  чыркылдаша-чыркылдаша. су чәчрәтеп уйныйлар.  Томшыкларына  су алып күккә чөяләр.  Үзләре  дә югарыга  күтәреләләр. Бераздан  әйләнеп кайталар.</w:t>
      </w:r>
    </w:p>
    <w:p w:rsidR="00614266" w:rsidRPr="00BB3946" w:rsidRDefault="00614266" w:rsidP="00F84D52">
      <w:pPr>
        <w:jc w:val="both"/>
        <w:rPr>
          <w:b/>
          <w:sz w:val="28"/>
          <w:szCs w:val="28"/>
          <w:lang w:val="tt-RU"/>
        </w:rPr>
      </w:pPr>
      <w:r w:rsidRPr="00BB3946">
        <w:rPr>
          <w:b/>
          <w:sz w:val="28"/>
          <w:szCs w:val="28"/>
          <w:lang w:val="tt-RU"/>
        </w:rPr>
        <w:t>2.Фигыльләрне түбәндәге төркемнәргә бүлеп яз:</w:t>
      </w:r>
    </w:p>
    <w:p w:rsidR="00614266" w:rsidRPr="00BB3946" w:rsidRDefault="00614266" w:rsidP="00F84D52">
      <w:pPr>
        <w:ind w:left="720"/>
        <w:jc w:val="both"/>
        <w:rPr>
          <w:sz w:val="28"/>
          <w:szCs w:val="28"/>
          <w:lang w:val="tt-RU"/>
        </w:rPr>
      </w:pPr>
      <w:r w:rsidRPr="00BB3946">
        <w:rPr>
          <w:sz w:val="28"/>
          <w:szCs w:val="28"/>
          <w:lang w:val="tt-RU"/>
        </w:rPr>
        <w:t>Акыл хезмәте:</w:t>
      </w:r>
    </w:p>
    <w:p w:rsidR="00614266" w:rsidRPr="00BB3946" w:rsidRDefault="00614266" w:rsidP="00F84D52">
      <w:pPr>
        <w:ind w:left="720"/>
        <w:jc w:val="both"/>
        <w:rPr>
          <w:sz w:val="28"/>
          <w:szCs w:val="28"/>
          <w:lang w:val="tt-RU"/>
        </w:rPr>
      </w:pPr>
      <w:r w:rsidRPr="00BB3946">
        <w:rPr>
          <w:sz w:val="28"/>
          <w:szCs w:val="28"/>
          <w:lang w:val="tt-RU"/>
        </w:rPr>
        <w:t xml:space="preserve">        Физик хезмәт:</w:t>
      </w:r>
    </w:p>
    <w:p w:rsidR="00614266" w:rsidRPr="00BB3946" w:rsidRDefault="00614266" w:rsidP="00F84D52">
      <w:pPr>
        <w:ind w:left="720"/>
        <w:jc w:val="both"/>
        <w:rPr>
          <w:sz w:val="28"/>
          <w:szCs w:val="28"/>
          <w:lang w:val="tt-RU"/>
        </w:rPr>
      </w:pPr>
      <w:r w:rsidRPr="00BB3946">
        <w:rPr>
          <w:sz w:val="28"/>
          <w:szCs w:val="28"/>
          <w:lang w:val="tt-RU"/>
        </w:rPr>
        <w:t xml:space="preserve">        Хәрәкәт:</w:t>
      </w:r>
    </w:p>
    <w:p w:rsidR="00614266" w:rsidRPr="00BB3946" w:rsidRDefault="00614266" w:rsidP="00F84D52">
      <w:pPr>
        <w:ind w:left="720"/>
        <w:jc w:val="both"/>
        <w:rPr>
          <w:sz w:val="28"/>
          <w:szCs w:val="28"/>
          <w:lang w:val="tt-RU"/>
        </w:rPr>
      </w:pPr>
      <w:r w:rsidRPr="00BB3946">
        <w:rPr>
          <w:sz w:val="28"/>
          <w:szCs w:val="28"/>
          <w:lang w:val="tt-RU"/>
        </w:rPr>
        <w:t xml:space="preserve">        Хис һәм тойгы: </w:t>
      </w:r>
    </w:p>
    <w:p w:rsidR="00614266" w:rsidRPr="00BB3946" w:rsidRDefault="00614266" w:rsidP="00F84D52">
      <w:pPr>
        <w:ind w:left="720"/>
        <w:jc w:val="both"/>
        <w:rPr>
          <w:sz w:val="28"/>
          <w:szCs w:val="28"/>
          <w:lang w:val="tt-RU"/>
        </w:rPr>
      </w:pPr>
      <w:r w:rsidRPr="00BB3946">
        <w:rPr>
          <w:sz w:val="28"/>
          <w:szCs w:val="28"/>
          <w:lang w:val="tt-RU"/>
        </w:rPr>
        <w:t>уку,сөенү,шатлану, бию,уру, сөрү,казу, елау, тырмалау,чабу,борчылу, язу, шаулау, сикерү, йөзү,уйлау, сөйләү,йөгерү,бару, кычкыру.</w:t>
      </w:r>
    </w:p>
    <w:p w:rsidR="00614266" w:rsidRPr="00BB3946" w:rsidRDefault="00614266" w:rsidP="00F84D52">
      <w:pPr>
        <w:jc w:val="both"/>
        <w:rPr>
          <w:b/>
          <w:sz w:val="28"/>
          <w:szCs w:val="28"/>
          <w:lang w:val="tt-RU"/>
        </w:rPr>
      </w:pPr>
      <w:r w:rsidRPr="00BB3946">
        <w:rPr>
          <w:b/>
          <w:sz w:val="28"/>
          <w:szCs w:val="28"/>
          <w:lang w:val="tt-RU"/>
        </w:rPr>
        <w:t xml:space="preserve">3. </w:t>
      </w:r>
      <w:r w:rsidRPr="00BB3946">
        <w:rPr>
          <w:b/>
          <w:i/>
          <w:sz w:val="28"/>
          <w:szCs w:val="28"/>
          <w:lang w:val="tt-RU"/>
        </w:rPr>
        <w:t>Тек, җый</w:t>
      </w:r>
      <w:r w:rsidRPr="00BB3946">
        <w:rPr>
          <w:b/>
          <w:sz w:val="28"/>
          <w:szCs w:val="28"/>
          <w:lang w:val="tt-RU"/>
        </w:rPr>
        <w:t xml:space="preserve"> фигыльләрен хәзерге заман хикәя фигыльгә әйләндереп ,</w:t>
      </w:r>
    </w:p>
    <w:p w:rsidR="00614266" w:rsidRPr="00BB3946" w:rsidRDefault="00614266" w:rsidP="00F84D52">
      <w:pPr>
        <w:jc w:val="both"/>
        <w:rPr>
          <w:b/>
          <w:sz w:val="28"/>
          <w:szCs w:val="28"/>
          <w:lang w:val="tt-RU"/>
        </w:rPr>
      </w:pPr>
      <w:r w:rsidRPr="00BB3946">
        <w:rPr>
          <w:b/>
          <w:sz w:val="28"/>
          <w:szCs w:val="28"/>
          <w:lang w:val="tt-RU"/>
        </w:rPr>
        <w:t xml:space="preserve">    зат-сан белән төрләндереп яз.</w:t>
      </w:r>
    </w:p>
    <w:p w:rsidR="00614266" w:rsidRPr="00BB3946" w:rsidRDefault="00614266" w:rsidP="00F84D52">
      <w:pPr>
        <w:jc w:val="both"/>
        <w:rPr>
          <w:b/>
          <w:sz w:val="28"/>
          <w:szCs w:val="28"/>
          <w:lang w:val="tt-RU"/>
        </w:rPr>
      </w:pPr>
    </w:p>
    <w:p w:rsidR="00614266" w:rsidRPr="00BB3946" w:rsidRDefault="00614266" w:rsidP="00F84D52">
      <w:pPr>
        <w:jc w:val="both"/>
        <w:rPr>
          <w:b/>
          <w:sz w:val="28"/>
          <w:szCs w:val="28"/>
          <w:lang w:val="tt-RU"/>
        </w:rPr>
      </w:pPr>
      <w:r w:rsidRPr="00BB3946">
        <w:rPr>
          <w:b/>
          <w:sz w:val="28"/>
          <w:szCs w:val="28"/>
          <w:lang w:val="tt-RU"/>
        </w:rPr>
        <w:t>4. Табиб хезмәтенә караган фигыльләр яз.</w:t>
      </w:r>
    </w:p>
    <w:p w:rsidR="00614266" w:rsidRPr="00BB3946" w:rsidRDefault="00614266" w:rsidP="00F84D52">
      <w:pPr>
        <w:jc w:val="both"/>
        <w:rPr>
          <w:b/>
          <w:sz w:val="28"/>
          <w:szCs w:val="28"/>
          <w:lang w:val="tt-RU"/>
        </w:rPr>
      </w:pPr>
    </w:p>
    <w:p w:rsidR="00614266" w:rsidRPr="00BB3946" w:rsidRDefault="00614266" w:rsidP="00F84D52">
      <w:pPr>
        <w:jc w:val="both"/>
        <w:rPr>
          <w:b/>
          <w:sz w:val="28"/>
          <w:szCs w:val="28"/>
          <w:lang w:val="tt-RU"/>
        </w:rPr>
      </w:pPr>
    </w:p>
    <w:p w:rsidR="00614266" w:rsidRPr="00BB3946" w:rsidRDefault="00614266" w:rsidP="00F84D52">
      <w:pPr>
        <w:jc w:val="both"/>
        <w:rPr>
          <w:b/>
          <w:sz w:val="28"/>
          <w:szCs w:val="28"/>
          <w:lang w:val="tt-RU"/>
        </w:rPr>
      </w:pPr>
    </w:p>
    <w:p w:rsidR="00614266" w:rsidRPr="00BB3946" w:rsidRDefault="00614266" w:rsidP="00F84D52">
      <w:pPr>
        <w:jc w:val="both"/>
        <w:rPr>
          <w:b/>
          <w:sz w:val="28"/>
          <w:szCs w:val="28"/>
          <w:lang w:val="tt-RU"/>
        </w:rPr>
      </w:pPr>
    </w:p>
    <w:p w:rsidR="00614266" w:rsidRPr="00BB3946" w:rsidRDefault="00614266" w:rsidP="00F84D52">
      <w:pPr>
        <w:jc w:val="both"/>
        <w:rPr>
          <w:b/>
          <w:sz w:val="28"/>
          <w:szCs w:val="28"/>
          <w:lang w:val="tt-RU"/>
        </w:rPr>
      </w:pPr>
    </w:p>
    <w:p w:rsidR="00614266" w:rsidRPr="00BB3946" w:rsidRDefault="00614266" w:rsidP="00F84D52">
      <w:pPr>
        <w:jc w:val="both"/>
        <w:rPr>
          <w:b/>
          <w:sz w:val="28"/>
          <w:szCs w:val="28"/>
          <w:lang w:val="tt-RU"/>
        </w:rPr>
      </w:pPr>
    </w:p>
    <w:p w:rsidR="00614266" w:rsidRPr="00BB3946" w:rsidRDefault="00614266" w:rsidP="00F84D52">
      <w:pPr>
        <w:jc w:val="both"/>
        <w:rPr>
          <w:b/>
          <w:sz w:val="28"/>
          <w:szCs w:val="28"/>
          <w:lang w:val="tt-RU"/>
        </w:rPr>
      </w:pPr>
    </w:p>
    <w:p w:rsidR="00614266" w:rsidRPr="00BB3946" w:rsidRDefault="00614266" w:rsidP="00F84D52">
      <w:pPr>
        <w:jc w:val="both"/>
        <w:rPr>
          <w:b/>
          <w:sz w:val="28"/>
          <w:szCs w:val="28"/>
          <w:lang w:val="tt-RU"/>
        </w:rPr>
      </w:pPr>
    </w:p>
    <w:p w:rsidR="00614266" w:rsidRPr="00BB3946" w:rsidRDefault="00614266" w:rsidP="00F84D52">
      <w:pPr>
        <w:jc w:val="both"/>
        <w:rPr>
          <w:b/>
          <w:sz w:val="28"/>
          <w:szCs w:val="28"/>
          <w:lang w:val="tt-RU"/>
        </w:rPr>
      </w:pPr>
    </w:p>
    <w:p w:rsidR="00614266" w:rsidRPr="00BB3946" w:rsidRDefault="00614266" w:rsidP="00F84D52">
      <w:pPr>
        <w:jc w:val="both"/>
        <w:rPr>
          <w:b/>
          <w:sz w:val="28"/>
          <w:szCs w:val="28"/>
          <w:lang w:val="tt-RU"/>
        </w:rPr>
      </w:pPr>
    </w:p>
    <w:p w:rsidR="00614266" w:rsidRPr="00BB3946" w:rsidRDefault="00614266" w:rsidP="00F84D52">
      <w:pPr>
        <w:jc w:val="both"/>
        <w:rPr>
          <w:b/>
          <w:sz w:val="28"/>
          <w:szCs w:val="28"/>
          <w:lang w:val="tt-RU"/>
        </w:rPr>
      </w:pPr>
    </w:p>
    <w:p w:rsidR="00614266" w:rsidRPr="00BB3946" w:rsidRDefault="00614266" w:rsidP="00F84D52">
      <w:pPr>
        <w:jc w:val="both"/>
        <w:rPr>
          <w:b/>
          <w:sz w:val="28"/>
          <w:szCs w:val="28"/>
          <w:lang w:val="tt-RU"/>
        </w:rPr>
      </w:pPr>
    </w:p>
    <w:p w:rsidR="00614266" w:rsidRPr="00BB3946" w:rsidRDefault="00614266" w:rsidP="00F84D52">
      <w:pPr>
        <w:jc w:val="both"/>
        <w:rPr>
          <w:b/>
          <w:sz w:val="28"/>
          <w:szCs w:val="28"/>
          <w:lang w:val="tt-RU"/>
        </w:rPr>
      </w:pPr>
    </w:p>
    <w:p w:rsidR="00614266" w:rsidRPr="00BB3946" w:rsidRDefault="00614266" w:rsidP="00F84D52">
      <w:pPr>
        <w:jc w:val="both"/>
        <w:rPr>
          <w:b/>
          <w:sz w:val="28"/>
          <w:szCs w:val="28"/>
          <w:lang w:val="tt-RU"/>
        </w:rPr>
      </w:pPr>
    </w:p>
    <w:p w:rsidR="00614266" w:rsidRPr="00BB3946" w:rsidRDefault="00614266" w:rsidP="00F84D52">
      <w:pPr>
        <w:jc w:val="both"/>
        <w:rPr>
          <w:b/>
          <w:sz w:val="28"/>
          <w:szCs w:val="28"/>
          <w:lang w:val="tt-RU"/>
        </w:rPr>
      </w:pPr>
    </w:p>
    <w:p w:rsidR="00614266" w:rsidRPr="00BB3946" w:rsidRDefault="00614266" w:rsidP="00F84D52">
      <w:pPr>
        <w:jc w:val="both"/>
        <w:rPr>
          <w:b/>
          <w:sz w:val="28"/>
          <w:szCs w:val="28"/>
          <w:lang w:val="tt-RU"/>
        </w:rPr>
      </w:pPr>
    </w:p>
    <w:p w:rsidR="00614266" w:rsidRPr="00BB3946" w:rsidRDefault="00614266" w:rsidP="00F84D52">
      <w:pPr>
        <w:jc w:val="both"/>
        <w:rPr>
          <w:b/>
          <w:sz w:val="28"/>
          <w:szCs w:val="28"/>
          <w:lang w:val="tt-RU"/>
        </w:rPr>
      </w:pPr>
    </w:p>
    <w:p w:rsidR="00614266" w:rsidRPr="00BB3946" w:rsidRDefault="00614266" w:rsidP="00F84D52">
      <w:pPr>
        <w:jc w:val="both"/>
        <w:rPr>
          <w:b/>
          <w:sz w:val="28"/>
          <w:szCs w:val="28"/>
          <w:lang w:val="tt-RU"/>
        </w:rPr>
      </w:pPr>
    </w:p>
    <w:p w:rsidR="00614266" w:rsidRPr="00BB3946" w:rsidRDefault="00614266" w:rsidP="00F84D52">
      <w:pPr>
        <w:jc w:val="both"/>
        <w:rPr>
          <w:b/>
          <w:sz w:val="28"/>
          <w:szCs w:val="28"/>
          <w:lang w:val="tt-RU"/>
        </w:rPr>
      </w:pPr>
    </w:p>
    <w:p w:rsidR="00614266" w:rsidRPr="00BB3946" w:rsidRDefault="00614266" w:rsidP="00F84D52">
      <w:pPr>
        <w:jc w:val="both"/>
        <w:rPr>
          <w:b/>
          <w:sz w:val="28"/>
          <w:szCs w:val="28"/>
          <w:lang w:val="tt-RU"/>
        </w:rPr>
      </w:pPr>
    </w:p>
    <w:p w:rsidR="00614266" w:rsidRPr="00BB3946" w:rsidRDefault="00614266" w:rsidP="00F84D52">
      <w:pPr>
        <w:jc w:val="both"/>
        <w:rPr>
          <w:b/>
          <w:sz w:val="28"/>
          <w:szCs w:val="28"/>
          <w:lang w:val="tt-RU"/>
        </w:rPr>
      </w:pPr>
    </w:p>
    <w:p w:rsidR="00614266" w:rsidRPr="00BB3946" w:rsidRDefault="00614266" w:rsidP="00F84D52">
      <w:pPr>
        <w:jc w:val="both"/>
        <w:rPr>
          <w:b/>
          <w:sz w:val="28"/>
          <w:szCs w:val="28"/>
          <w:lang w:val="tt-RU"/>
        </w:rPr>
      </w:pPr>
    </w:p>
    <w:p w:rsidR="00614266" w:rsidRPr="00BB3946" w:rsidRDefault="00614266" w:rsidP="00F84D52">
      <w:pPr>
        <w:jc w:val="both"/>
        <w:rPr>
          <w:b/>
          <w:sz w:val="28"/>
          <w:szCs w:val="28"/>
          <w:lang w:val="tt-RU"/>
        </w:rPr>
      </w:pPr>
    </w:p>
    <w:p w:rsidR="00614266" w:rsidRPr="00BB3946" w:rsidRDefault="00614266" w:rsidP="00F84D52">
      <w:pPr>
        <w:jc w:val="both"/>
        <w:rPr>
          <w:b/>
          <w:sz w:val="28"/>
          <w:szCs w:val="28"/>
          <w:lang w:val="tt-RU"/>
        </w:rPr>
      </w:pPr>
    </w:p>
    <w:p w:rsidR="00614266" w:rsidRPr="00BB3946" w:rsidRDefault="00614266" w:rsidP="00F84D52">
      <w:pPr>
        <w:jc w:val="both"/>
        <w:rPr>
          <w:b/>
          <w:sz w:val="28"/>
          <w:szCs w:val="28"/>
          <w:lang w:val="tt-RU"/>
        </w:rPr>
      </w:pPr>
    </w:p>
    <w:p w:rsidR="00614266" w:rsidRPr="00BB3946" w:rsidRDefault="00614266" w:rsidP="00F84D52">
      <w:pPr>
        <w:jc w:val="both"/>
        <w:rPr>
          <w:b/>
          <w:sz w:val="28"/>
          <w:szCs w:val="28"/>
          <w:lang w:val="tt-RU"/>
        </w:rPr>
      </w:pPr>
    </w:p>
    <w:p w:rsidR="00614266" w:rsidRPr="00BB3946" w:rsidRDefault="00614266" w:rsidP="00F84D52">
      <w:pPr>
        <w:jc w:val="both"/>
        <w:rPr>
          <w:b/>
          <w:sz w:val="28"/>
          <w:szCs w:val="28"/>
          <w:lang w:val="tt-RU"/>
        </w:rPr>
      </w:pPr>
    </w:p>
    <w:p w:rsidR="00614266" w:rsidRPr="00BB3946" w:rsidRDefault="00614266" w:rsidP="00F84D52">
      <w:pPr>
        <w:jc w:val="both"/>
        <w:rPr>
          <w:b/>
          <w:sz w:val="28"/>
          <w:szCs w:val="28"/>
          <w:lang w:val="tt-RU"/>
        </w:rPr>
      </w:pPr>
    </w:p>
    <w:p w:rsidR="00614266" w:rsidRPr="00BB3946" w:rsidRDefault="00614266" w:rsidP="00F84D52">
      <w:pPr>
        <w:jc w:val="both"/>
        <w:rPr>
          <w:b/>
          <w:sz w:val="28"/>
          <w:szCs w:val="28"/>
          <w:lang w:val="tt-RU"/>
        </w:rPr>
      </w:pPr>
    </w:p>
    <w:p w:rsidR="00614266" w:rsidRPr="00BB3946" w:rsidRDefault="00614266" w:rsidP="00690BCA">
      <w:pPr>
        <w:rPr>
          <w:b/>
          <w:sz w:val="28"/>
          <w:szCs w:val="28"/>
          <w:lang w:val="tt-RU"/>
        </w:rPr>
      </w:pPr>
    </w:p>
    <w:p w:rsidR="00614266" w:rsidRPr="00BB3946" w:rsidRDefault="00614266" w:rsidP="00690BCA">
      <w:pPr>
        <w:rPr>
          <w:b/>
          <w:sz w:val="28"/>
          <w:szCs w:val="28"/>
          <w:lang w:val="tt-RU"/>
        </w:rPr>
      </w:pPr>
    </w:p>
    <w:p w:rsidR="00614266" w:rsidRPr="00BB3946" w:rsidRDefault="00614266" w:rsidP="00690BCA">
      <w:pPr>
        <w:rPr>
          <w:b/>
          <w:sz w:val="28"/>
          <w:szCs w:val="28"/>
          <w:lang w:val="tt-RU"/>
        </w:rPr>
      </w:pPr>
    </w:p>
    <w:p w:rsidR="00614266" w:rsidRPr="00BB3946" w:rsidRDefault="00614266" w:rsidP="00690BCA">
      <w:pPr>
        <w:rPr>
          <w:b/>
          <w:sz w:val="28"/>
          <w:szCs w:val="28"/>
          <w:lang w:val="tt-RU"/>
        </w:rPr>
      </w:pPr>
    </w:p>
    <w:p w:rsidR="00614266" w:rsidRPr="00BB3946" w:rsidRDefault="00614266" w:rsidP="00690BCA">
      <w:pPr>
        <w:rPr>
          <w:b/>
          <w:sz w:val="28"/>
          <w:szCs w:val="28"/>
          <w:lang w:val="tt-RU"/>
        </w:rPr>
      </w:pPr>
    </w:p>
    <w:p w:rsidR="00614266" w:rsidRPr="00BB3946" w:rsidRDefault="00614266" w:rsidP="00690BCA">
      <w:pPr>
        <w:rPr>
          <w:b/>
          <w:sz w:val="28"/>
          <w:szCs w:val="28"/>
          <w:lang w:val="tt-RU"/>
        </w:rPr>
      </w:pPr>
    </w:p>
    <w:p w:rsidR="00614266" w:rsidRPr="00BB3946" w:rsidRDefault="00614266" w:rsidP="00690BCA">
      <w:pPr>
        <w:rPr>
          <w:b/>
          <w:sz w:val="28"/>
          <w:szCs w:val="28"/>
          <w:lang w:val="tt-RU"/>
        </w:rPr>
      </w:pPr>
    </w:p>
    <w:sectPr w:rsidR="00614266" w:rsidRPr="00BB3946" w:rsidSect="00F84D52">
      <w:pgSz w:w="11906" w:h="16838"/>
      <w:pgMar w:top="539" w:right="1106" w:bottom="71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E7F7F"/>
    <w:multiLevelType w:val="hybridMultilevel"/>
    <w:tmpl w:val="364C615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38C2186F"/>
    <w:multiLevelType w:val="hybridMultilevel"/>
    <w:tmpl w:val="19565530"/>
    <w:lvl w:ilvl="0" w:tplc="CE10DAE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CEB437A"/>
    <w:multiLevelType w:val="hybridMultilevel"/>
    <w:tmpl w:val="D2CEAB94"/>
    <w:lvl w:ilvl="0" w:tplc="8836038E">
      <w:start w:val="3"/>
      <w:numFmt w:val="bullet"/>
      <w:lvlText w:val="-"/>
      <w:lvlJc w:val="left"/>
      <w:pPr>
        <w:tabs>
          <w:tab w:val="num" w:pos="2955"/>
        </w:tabs>
        <w:ind w:left="2955" w:hanging="360"/>
      </w:pPr>
      <w:rPr>
        <w:rFonts w:ascii="Tahoma" w:eastAsia="Times New Roman" w:hAnsi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275"/>
        </w:tabs>
        <w:ind w:left="72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995"/>
        </w:tabs>
        <w:ind w:left="79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715"/>
        </w:tabs>
        <w:ind w:left="8715" w:hanging="360"/>
      </w:pPr>
      <w:rPr>
        <w:rFonts w:ascii="Wingdings" w:hAnsi="Wingdings" w:hint="default"/>
      </w:rPr>
    </w:lvl>
  </w:abstractNum>
  <w:abstractNum w:abstractNumId="3">
    <w:nsid w:val="49E524C1"/>
    <w:multiLevelType w:val="hybridMultilevel"/>
    <w:tmpl w:val="F7D077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1993"/>
    <w:rsid w:val="000015A5"/>
    <w:rsid w:val="00001993"/>
    <w:rsid w:val="000261E1"/>
    <w:rsid w:val="00026D5D"/>
    <w:rsid w:val="00046E89"/>
    <w:rsid w:val="00057525"/>
    <w:rsid w:val="00071DC4"/>
    <w:rsid w:val="000B4C57"/>
    <w:rsid w:val="000C3BA4"/>
    <w:rsid w:val="000D6A90"/>
    <w:rsid w:val="000E17CC"/>
    <w:rsid w:val="000E6E22"/>
    <w:rsid w:val="000F023C"/>
    <w:rsid w:val="000F33B4"/>
    <w:rsid w:val="001332F5"/>
    <w:rsid w:val="00151BD5"/>
    <w:rsid w:val="001771E2"/>
    <w:rsid w:val="001E7157"/>
    <w:rsid w:val="002305D9"/>
    <w:rsid w:val="00237517"/>
    <w:rsid w:val="002842AA"/>
    <w:rsid w:val="00292E2F"/>
    <w:rsid w:val="002B236E"/>
    <w:rsid w:val="002B702F"/>
    <w:rsid w:val="002E507F"/>
    <w:rsid w:val="002F12DC"/>
    <w:rsid w:val="0034001A"/>
    <w:rsid w:val="003947E8"/>
    <w:rsid w:val="003B0DE9"/>
    <w:rsid w:val="003C09C0"/>
    <w:rsid w:val="004235C6"/>
    <w:rsid w:val="00493B11"/>
    <w:rsid w:val="004B3C4B"/>
    <w:rsid w:val="005266B3"/>
    <w:rsid w:val="00532926"/>
    <w:rsid w:val="00543FD4"/>
    <w:rsid w:val="0059682D"/>
    <w:rsid w:val="005A2364"/>
    <w:rsid w:val="00614266"/>
    <w:rsid w:val="00647842"/>
    <w:rsid w:val="0068365F"/>
    <w:rsid w:val="00690BCA"/>
    <w:rsid w:val="006A2E42"/>
    <w:rsid w:val="006A66EF"/>
    <w:rsid w:val="006B57E3"/>
    <w:rsid w:val="006D6C77"/>
    <w:rsid w:val="00765D76"/>
    <w:rsid w:val="0078212A"/>
    <w:rsid w:val="00794AE8"/>
    <w:rsid w:val="0079536F"/>
    <w:rsid w:val="007B5A24"/>
    <w:rsid w:val="007C16CB"/>
    <w:rsid w:val="007F5121"/>
    <w:rsid w:val="007F6FA4"/>
    <w:rsid w:val="008079E3"/>
    <w:rsid w:val="00817405"/>
    <w:rsid w:val="00817C68"/>
    <w:rsid w:val="00826410"/>
    <w:rsid w:val="00836DBD"/>
    <w:rsid w:val="009557F8"/>
    <w:rsid w:val="00975792"/>
    <w:rsid w:val="009F6E1F"/>
    <w:rsid w:val="00A43079"/>
    <w:rsid w:val="00AC091A"/>
    <w:rsid w:val="00B1153B"/>
    <w:rsid w:val="00B226BC"/>
    <w:rsid w:val="00B46C6E"/>
    <w:rsid w:val="00BB3946"/>
    <w:rsid w:val="00C05894"/>
    <w:rsid w:val="00C25973"/>
    <w:rsid w:val="00C55DF2"/>
    <w:rsid w:val="00C65170"/>
    <w:rsid w:val="00C6686C"/>
    <w:rsid w:val="00C77AD7"/>
    <w:rsid w:val="00CB7305"/>
    <w:rsid w:val="00CF7C5E"/>
    <w:rsid w:val="00D103D1"/>
    <w:rsid w:val="00D47CF1"/>
    <w:rsid w:val="00D602DA"/>
    <w:rsid w:val="00D6553C"/>
    <w:rsid w:val="00D907CE"/>
    <w:rsid w:val="00DF1E65"/>
    <w:rsid w:val="00E05EDB"/>
    <w:rsid w:val="00E36E9D"/>
    <w:rsid w:val="00E479F5"/>
    <w:rsid w:val="00E806E6"/>
    <w:rsid w:val="00EB07A1"/>
    <w:rsid w:val="00ED6E27"/>
    <w:rsid w:val="00EE0DB9"/>
    <w:rsid w:val="00F42AD4"/>
    <w:rsid w:val="00F61456"/>
    <w:rsid w:val="00F84D52"/>
    <w:rsid w:val="00F9450A"/>
    <w:rsid w:val="00F97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02F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6686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224</TotalTime>
  <Pages>6</Pages>
  <Words>956</Words>
  <Characters>5450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-1-                                             </dc:title>
  <dc:subject/>
  <dc:creator>Admin</dc:creator>
  <cp:keywords/>
  <dc:description/>
  <cp:lastModifiedBy>User</cp:lastModifiedBy>
  <cp:revision>17</cp:revision>
  <cp:lastPrinted>2012-01-24T22:07:00Z</cp:lastPrinted>
  <dcterms:created xsi:type="dcterms:W3CDTF">2012-01-24T17:30:00Z</dcterms:created>
  <dcterms:modified xsi:type="dcterms:W3CDTF">2012-04-18T20:20:00Z</dcterms:modified>
</cp:coreProperties>
</file>