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30" w:rsidRDefault="00900330" w:rsidP="00843837">
      <w:pPr>
        <w:ind w:hanging="567"/>
        <w:rPr>
          <w:rFonts w:ascii="Times New Roman" w:hAnsi="Times New Roman"/>
          <w:sz w:val="36"/>
          <w:szCs w:val="36"/>
        </w:rPr>
      </w:pPr>
      <w:r w:rsidRPr="008F5D63">
        <w:rPr>
          <w:rFonts w:ascii="Times New Roman" w:hAnsi="Times New Roman"/>
          <w:sz w:val="28"/>
          <w:szCs w:val="28"/>
        </w:rPr>
        <w:t xml:space="preserve">                   </w:t>
      </w:r>
      <w:r>
        <w:rPr>
          <w:rFonts w:ascii="Times New Roman" w:hAnsi="Times New Roman"/>
          <w:sz w:val="28"/>
          <w:szCs w:val="28"/>
        </w:rPr>
        <w:t xml:space="preserve">                         </w:t>
      </w:r>
    </w:p>
    <w:p w:rsidR="00900330" w:rsidRDefault="00900330" w:rsidP="00843837">
      <w:pPr>
        <w:ind w:hanging="567"/>
        <w:rPr>
          <w:rFonts w:ascii="Times New Roman" w:hAnsi="Times New Roman"/>
          <w:sz w:val="36"/>
          <w:szCs w:val="36"/>
        </w:rPr>
      </w:pPr>
    </w:p>
    <w:p w:rsidR="00900330" w:rsidRDefault="00900330" w:rsidP="00843837">
      <w:pPr>
        <w:ind w:hanging="567"/>
        <w:rPr>
          <w:rFonts w:ascii="Times New Roman" w:hAnsi="Times New Roman"/>
          <w:sz w:val="36"/>
          <w:szCs w:val="36"/>
        </w:rPr>
      </w:pPr>
    </w:p>
    <w:p w:rsidR="00900330" w:rsidRDefault="00900330" w:rsidP="00843837">
      <w:pPr>
        <w:ind w:hanging="567"/>
        <w:rPr>
          <w:rFonts w:ascii="Times New Roman" w:hAnsi="Times New Roman"/>
          <w:sz w:val="36"/>
          <w:szCs w:val="36"/>
        </w:rPr>
      </w:pPr>
    </w:p>
    <w:p w:rsidR="00900330" w:rsidRDefault="00900330" w:rsidP="00843837">
      <w:pPr>
        <w:ind w:hanging="567"/>
        <w:rPr>
          <w:rFonts w:ascii="Times New Roman" w:hAnsi="Times New Roman"/>
          <w:sz w:val="36"/>
          <w:szCs w:val="36"/>
        </w:rPr>
      </w:pPr>
    </w:p>
    <w:p w:rsidR="00900330" w:rsidRDefault="00900330" w:rsidP="00843837">
      <w:pPr>
        <w:ind w:hanging="567"/>
        <w:rPr>
          <w:rFonts w:ascii="Times New Roman" w:hAnsi="Times New Roman"/>
          <w:sz w:val="36"/>
          <w:szCs w:val="36"/>
        </w:rPr>
      </w:pPr>
    </w:p>
    <w:p w:rsidR="00900330" w:rsidRDefault="00900330" w:rsidP="00843837">
      <w:pPr>
        <w:ind w:hanging="567"/>
        <w:rPr>
          <w:rFonts w:ascii="Times New Roman" w:hAnsi="Times New Roman"/>
          <w:sz w:val="36"/>
          <w:szCs w:val="36"/>
        </w:rPr>
      </w:pPr>
    </w:p>
    <w:p w:rsidR="00900330" w:rsidRPr="00843837" w:rsidRDefault="00900330" w:rsidP="00843837">
      <w:pPr>
        <w:rPr>
          <w:rFonts w:ascii="Times New Roman" w:hAnsi="Times New Roman"/>
          <w:sz w:val="96"/>
          <w:szCs w:val="96"/>
        </w:rPr>
      </w:pPr>
      <w:r>
        <w:rPr>
          <w:rFonts w:ascii="Times New Roman" w:hAnsi="Times New Roman"/>
          <w:sz w:val="96"/>
          <w:szCs w:val="96"/>
        </w:rPr>
        <w:t xml:space="preserve">     </w:t>
      </w:r>
      <w:r w:rsidRPr="00843837">
        <w:rPr>
          <w:rFonts w:ascii="Times New Roman" w:hAnsi="Times New Roman"/>
          <w:sz w:val="96"/>
          <w:szCs w:val="96"/>
        </w:rPr>
        <w:t xml:space="preserve">  Класс шагы</w:t>
      </w:r>
      <w:r>
        <w:rPr>
          <w:rFonts w:ascii="Times New Roman" w:hAnsi="Times New Roman"/>
          <w:sz w:val="96"/>
          <w:szCs w:val="96"/>
        </w:rPr>
        <w:t>:</w:t>
      </w:r>
    </w:p>
    <w:p w:rsidR="00900330" w:rsidRPr="00843837" w:rsidRDefault="00900330" w:rsidP="00843837">
      <w:pPr>
        <w:ind w:hanging="567"/>
        <w:rPr>
          <w:rFonts w:ascii="Times New Roman" w:hAnsi="Times New Roman"/>
          <w:sz w:val="96"/>
          <w:szCs w:val="96"/>
        </w:rPr>
      </w:pPr>
      <w:r>
        <w:rPr>
          <w:rFonts w:ascii="Times New Roman" w:hAnsi="Times New Roman"/>
          <w:sz w:val="96"/>
          <w:szCs w:val="96"/>
        </w:rPr>
        <w:t xml:space="preserve">   </w:t>
      </w:r>
      <w:r w:rsidRPr="00843837">
        <w:rPr>
          <w:rFonts w:ascii="Times New Roman" w:hAnsi="Times New Roman"/>
          <w:sz w:val="96"/>
          <w:szCs w:val="96"/>
        </w:rPr>
        <w:t xml:space="preserve">   «Эм    унуштер»</w:t>
      </w:r>
    </w:p>
    <w:p w:rsidR="00900330" w:rsidRPr="00843837"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p>
    <w:p w:rsidR="00900330" w:rsidRDefault="00900330" w:rsidP="00843837">
      <w:pPr>
        <w:ind w:hanging="567"/>
        <w:rPr>
          <w:rFonts w:ascii="Times New Roman" w:hAnsi="Times New Roman"/>
          <w:sz w:val="28"/>
          <w:szCs w:val="28"/>
        </w:rPr>
      </w:pPr>
      <w:r>
        <w:rPr>
          <w:rFonts w:ascii="Times New Roman" w:hAnsi="Times New Roman"/>
          <w:sz w:val="28"/>
          <w:szCs w:val="28"/>
        </w:rPr>
        <w:t xml:space="preserve">                Учитель начальных классов МБОУ СОШ с.Чаа-Холь : Корбаа А.У.</w:t>
      </w:r>
    </w:p>
    <w:p w:rsidR="00900330" w:rsidRDefault="00900330" w:rsidP="00843837">
      <w:pPr>
        <w:ind w:hanging="567"/>
        <w:rPr>
          <w:rFonts w:ascii="Times New Roman" w:hAnsi="Times New Roman"/>
          <w:sz w:val="28"/>
          <w:szCs w:val="28"/>
        </w:rPr>
      </w:pPr>
      <w:r>
        <w:rPr>
          <w:rFonts w:ascii="Times New Roman" w:hAnsi="Times New Roman"/>
          <w:sz w:val="28"/>
          <w:szCs w:val="28"/>
        </w:rPr>
        <w:t xml:space="preserve">                                       </w:t>
      </w:r>
      <w:r w:rsidRPr="00CC5EEF">
        <w:rPr>
          <w:rFonts w:ascii="Times New Roman" w:hAnsi="Times New Roman"/>
          <w:b/>
          <w:sz w:val="28"/>
          <w:szCs w:val="28"/>
        </w:rPr>
        <w:t>Эм унуштер</w:t>
      </w:r>
      <w:r>
        <w:rPr>
          <w:rFonts w:ascii="Times New Roman" w:hAnsi="Times New Roman"/>
          <w:sz w:val="28"/>
          <w:szCs w:val="28"/>
        </w:rPr>
        <w:t>.</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w:t>
      </w:r>
      <w:r w:rsidRPr="00CC5EEF">
        <w:rPr>
          <w:rFonts w:ascii="Times New Roman" w:hAnsi="Times New Roman"/>
          <w:b/>
          <w:sz w:val="28"/>
          <w:szCs w:val="28"/>
        </w:rPr>
        <w:t>Сорулгазы:</w:t>
      </w:r>
      <w:r>
        <w:rPr>
          <w:rFonts w:ascii="Times New Roman" w:hAnsi="Times New Roman"/>
          <w:sz w:val="28"/>
          <w:szCs w:val="28"/>
        </w:rPr>
        <w:t xml:space="preserve">  Кижи  бойдустун толу, кижи биле бойдус харылзаалыг,  бойдустун  кижиге  унези  ковей. Бойдуста  озуп, унуп  турар эм  унуштерни  ажыглап, аптекадан эм сатпайн  кадыывысты камнап, эм  унуштерни  шын ажыглап,  мага –бодувусту  эмнеп ап болур  болгаш  ону  шын  ажыглап  ооредип  кижизидер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w:t>
      </w:r>
      <w:r w:rsidRPr="00CC5EEF">
        <w:rPr>
          <w:rFonts w:ascii="Times New Roman" w:hAnsi="Times New Roman"/>
          <w:b/>
          <w:sz w:val="28"/>
          <w:szCs w:val="28"/>
        </w:rPr>
        <w:t>Дерилгези</w:t>
      </w:r>
      <w:r>
        <w:rPr>
          <w:rFonts w:ascii="Times New Roman" w:hAnsi="Times New Roman"/>
          <w:sz w:val="28"/>
          <w:szCs w:val="28"/>
        </w:rPr>
        <w:t>: Сюжеттиг  чуруктар база  унуштер  чуруктары, бичии саважыгаш, блюдцелерде каттардан кылган вареньелер.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Кичээлдин  чорудуу</w:t>
      </w:r>
      <w:r w:rsidRPr="00CC5EEF">
        <w:rPr>
          <w:rFonts w:ascii="Times New Roman" w:hAnsi="Times New Roman"/>
          <w:sz w:val="28"/>
          <w:szCs w:val="28"/>
        </w:rPr>
        <w:t>:</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1</w:t>
      </w:r>
      <w:r w:rsidRPr="00CC5EEF">
        <w:rPr>
          <w:rFonts w:ascii="Times New Roman" w:hAnsi="Times New Roman"/>
          <w:sz w:val="28"/>
          <w:szCs w:val="28"/>
        </w:rPr>
        <w:t>.</w:t>
      </w:r>
      <w:r>
        <w:rPr>
          <w:rFonts w:ascii="Times New Roman" w:hAnsi="Times New Roman"/>
          <w:sz w:val="28"/>
          <w:szCs w:val="28"/>
        </w:rPr>
        <w:t>Организастыг кезээ.Беседа.</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Башкы</w:t>
      </w:r>
      <w:r w:rsidRPr="00CC5EEF">
        <w:rPr>
          <w:rFonts w:ascii="Times New Roman" w:hAnsi="Times New Roman"/>
          <w:sz w:val="28"/>
          <w:szCs w:val="28"/>
        </w:rPr>
        <w:t>:</w:t>
      </w:r>
      <w:r>
        <w:rPr>
          <w:rFonts w:ascii="Times New Roman" w:hAnsi="Times New Roman"/>
          <w:sz w:val="28"/>
          <w:szCs w:val="28"/>
        </w:rPr>
        <w:t>Чуу-даа  чуве  ээлиг болур,уруглар.Богун бис школавыстын участогунче, арыгже, тайгаже аян-чорук кулыр бис.</w:t>
      </w:r>
    </w:p>
    <w:p w:rsidR="00900330" w:rsidRDefault="00900330" w:rsidP="00CC5EEF">
      <w:pPr>
        <w:ind w:left="-426" w:right="-143" w:hanging="141"/>
        <w:rPr>
          <w:rFonts w:ascii="Times New Roman" w:hAnsi="Times New Roman"/>
          <w:sz w:val="28"/>
          <w:szCs w:val="28"/>
        </w:rPr>
      </w:pPr>
      <w:r w:rsidRPr="00CC5EEF">
        <w:rPr>
          <w:rFonts w:ascii="Times New Roman" w:hAnsi="Times New Roman"/>
          <w:sz w:val="28"/>
          <w:szCs w:val="28"/>
        </w:rPr>
        <w:t>-</w:t>
      </w:r>
      <w:r>
        <w:rPr>
          <w:rFonts w:ascii="Times New Roman" w:hAnsi="Times New Roman"/>
          <w:sz w:val="28"/>
          <w:szCs w:val="28"/>
        </w:rPr>
        <w:t>---Школа участогунче чоруптаалынар,уруглар.(Каарган чуруу) Участокта  чуу олур?</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---Каарган.</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---Участокка чазын  чуу таран-дыр?</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---Чечектер,нога аймаа.</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--Эки сактып  корунерем,чалдар, орук кыдыынга чуу деп унуш унуп турар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---орук оъду.</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Орук  оъдун  холунар  балыгланы   бээрге  бурузун   шырыптарынарга   балыг эккирий бээр.Орук оъдунун чулуу кончуг дузалыг.Гастритке кончуг ажыктыг эм оът.</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---Ам участокта оът-сиген,нога бар бе? Чуге? Каарган участокту ээлеп хайгаарап арткан. Ам аян-чоруувусту  уламчылаалынар,уруглар.</w:t>
      </w:r>
    </w:p>
    <w:p w:rsidR="00900330" w:rsidRPr="00385952" w:rsidRDefault="00900330" w:rsidP="00CC5EEF">
      <w:pPr>
        <w:ind w:left="-426" w:right="-143" w:hanging="141"/>
        <w:rPr>
          <w:rFonts w:ascii="Times New Roman" w:hAnsi="Times New Roman"/>
          <w:b/>
          <w:sz w:val="28"/>
          <w:szCs w:val="28"/>
        </w:rPr>
      </w:pPr>
      <w:r>
        <w:rPr>
          <w:rFonts w:ascii="Times New Roman" w:hAnsi="Times New Roman"/>
          <w:sz w:val="28"/>
          <w:szCs w:val="28"/>
        </w:rPr>
        <w:t xml:space="preserve"> </w:t>
      </w:r>
      <w:r w:rsidRPr="00385952">
        <w:rPr>
          <w:rFonts w:ascii="Times New Roman" w:hAnsi="Times New Roman"/>
          <w:b/>
          <w:sz w:val="28"/>
          <w:szCs w:val="28"/>
        </w:rPr>
        <w:t>Тывызык: Кызыл донгам сиген аастыг. (  ыт -кады)</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Башкы:  Ыт-кады  эн-не нептеренгей чадан унуш. Чодулге, эриннер кургай бээрге кадын хайындырып ижер, алды ай эгезинде чечектелир, сес айнын тончузунде  быжар.Эн-не хой витаминнерлиг унуш. Кадындан хандылар, сироп кылыр. Шай орнунга хайындырып ижер.</w:t>
      </w:r>
    </w:p>
    <w:p w:rsidR="00900330" w:rsidRDefault="00900330" w:rsidP="00CC5EEF">
      <w:pPr>
        <w:ind w:left="-426" w:right="-143" w:hanging="141"/>
        <w:rPr>
          <w:rFonts w:ascii="Times New Roman" w:hAnsi="Times New Roman"/>
          <w:b/>
          <w:sz w:val="28"/>
          <w:szCs w:val="28"/>
        </w:rPr>
      </w:pPr>
      <w:r w:rsidRPr="00385952">
        <w:rPr>
          <w:rFonts w:ascii="Times New Roman" w:hAnsi="Times New Roman"/>
          <w:b/>
          <w:sz w:val="28"/>
          <w:szCs w:val="28"/>
        </w:rPr>
        <w:t>Тывызык: Арга долу аскан эът.</w:t>
      </w:r>
      <w:r>
        <w:rPr>
          <w:rFonts w:ascii="Times New Roman" w:hAnsi="Times New Roman"/>
          <w:b/>
          <w:sz w:val="28"/>
          <w:szCs w:val="28"/>
        </w:rPr>
        <w:t>(кызыл-кат)</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Кызыл-каттын ка</w:t>
      </w:r>
      <w:r>
        <w:rPr>
          <w:rFonts w:ascii="Times New Roman" w:hAnsi="Times New Roman"/>
          <w:sz w:val="28"/>
          <w:szCs w:val="28"/>
        </w:rPr>
        <w:t>дындан варенье кылыр. «Е» витамин бар. Ханы четпес уругларга ижиртир.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ЧЫжыргана.</w:t>
      </w:r>
      <w:r>
        <w:rPr>
          <w:rFonts w:ascii="Times New Roman" w:hAnsi="Times New Roman"/>
          <w:sz w:val="28"/>
          <w:szCs w:val="28"/>
        </w:rPr>
        <w:t xml:space="preserve"> Сибирьде, Тывада озуп турар.Кадындан варенье, сок кылыр. Чыжыргана узун  коду оюлган, гастриттиг база ортенген кешти, балыгны эмнээринге ажыглап турар.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Хадыыр-</w:t>
      </w:r>
      <w:r>
        <w:rPr>
          <w:rFonts w:ascii="Times New Roman" w:hAnsi="Times New Roman"/>
          <w:sz w:val="28"/>
          <w:szCs w:val="28"/>
        </w:rPr>
        <w:t xml:space="preserve">сарыг. Бо чечекти ковудедир чыггаш, оожум  отка хайындырып –ла турарга мед болур. </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Арганын ээзи Мажаалай</w:t>
      </w:r>
      <w:r>
        <w:rPr>
          <w:rFonts w:ascii="Times New Roman" w:hAnsi="Times New Roman"/>
          <w:sz w:val="28"/>
          <w:szCs w:val="28"/>
        </w:rPr>
        <w:t xml:space="preserve">  ыяш кеспес, бок октавас , от салбас деп демдектерни коргузерге уруглар харыылаар.Арга Ээзинин сумелери.</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Хадын—</w:t>
      </w:r>
      <w:r w:rsidRPr="002E1CA5">
        <w:rPr>
          <w:rFonts w:ascii="Times New Roman" w:hAnsi="Times New Roman"/>
          <w:sz w:val="28"/>
          <w:szCs w:val="28"/>
        </w:rPr>
        <w:t>чулуун чазын хар эрип эгелээрге камныг ыяштын картын ойгаш алыр. Улгаттыр кезер болза балыглангаш, хой кадын</w:t>
      </w:r>
      <w:r>
        <w:rPr>
          <w:rFonts w:ascii="Times New Roman" w:hAnsi="Times New Roman"/>
          <w:sz w:val="28"/>
          <w:szCs w:val="28"/>
        </w:rPr>
        <w:t xml:space="preserve"> суу тогелгеш, хадын кадып кургааш унмейн баар. Хадыннын чулуу кончуг ажыктыг, ханы четпес кижилерге кончег дузалыг. Хадынны аарыг кижи ООН дозунге унундан туттунуп алгаш турарга аарыыры оожургай бээр.Кижиге куш энергия бээр.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Долаана-</w:t>
      </w:r>
      <w:r>
        <w:rPr>
          <w:rFonts w:ascii="Times New Roman" w:hAnsi="Times New Roman"/>
          <w:sz w:val="28"/>
          <w:szCs w:val="28"/>
        </w:rPr>
        <w:t>чадан ыяш, ООН чечектерин кадырып алгаш ижер.Майнын ортузундан эгелеп июнь эгезинде чечектелир. Чурек сыртылап аараан кижиге эм болур, акузун кадын хайындырып ижер.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Башкы:</w:t>
      </w:r>
      <w:r>
        <w:rPr>
          <w:rFonts w:ascii="Times New Roman" w:hAnsi="Times New Roman"/>
          <w:sz w:val="28"/>
          <w:szCs w:val="28"/>
        </w:rPr>
        <w:t xml:space="preserve"> Чаа-Хол тайгазы Кожайда келдивис, уруглар. Аъш-чемивис устун чажып ,чалбарып  тайга ээзи Дангынага соннеп корээлинер.( Тос –карак –биле аякта судун чажып чалбарыыр)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Чажыын чашкаш.</w:t>
      </w:r>
      <w:r>
        <w:rPr>
          <w:rFonts w:ascii="Times New Roman" w:hAnsi="Times New Roman"/>
          <w:sz w:val="28"/>
          <w:szCs w:val="28"/>
        </w:rPr>
        <w:t xml:space="preserve">   ---Чаа-Хол бажы тайга ээзи Дангына</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Ак чемнин усту болур дээжизи судувус чажып      чалбарып тур бис.</w:t>
      </w:r>
      <w:r>
        <w:rPr>
          <w:rFonts w:ascii="Times New Roman" w:hAnsi="Times New Roman"/>
          <w:sz w:val="28"/>
          <w:szCs w:val="28"/>
        </w:rPr>
        <w:t>Хулээп ап корунер,Дангына!</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Эм унуштерни, кат, оът-сигенни</w:t>
      </w:r>
    </w:p>
    <w:p w:rsidR="00900330" w:rsidRDefault="00900330" w:rsidP="00CC5EEF">
      <w:pPr>
        <w:ind w:left="-426" w:right="-143" w:hanging="141"/>
        <w:rPr>
          <w:rFonts w:ascii="Times New Roman" w:hAnsi="Times New Roman"/>
          <w:b/>
          <w:sz w:val="28"/>
          <w:szCs w:val="28"/>
        </w:rPr>
      </w:pPr>
      <w:r>
        <w:rPr>
          <w:rFonts w:ascii="Times New Roman" w:hAnsi="Times New Roman"/>
          <w:b/>
          <w:sz w:val="28"/>
          <w:szCs w:val="28"/>
        </w:rPr>
        <w:t xml:space="preserve">                                      Адыш-биле чыганы аргамчы отпес ковей унуп,</w:t>
      </w:r>
    </w:p>
    <w:p w:rsidR="00900330" w:rsidRDefault="00900330" w:rsidP="00CC5EEF">
      <w:pPr>
        <w:ind w:left="-426" w:right="-143" w:hanging="141"/>
        <w:rPr>
          <w:rFonts w:ascii="Times New Roman" w:hAnsi="Times New Roman"/>
          <w:b/>
          <w:sz w:val="28"/>
          <w:szCs w:val="28"/>
        </w:rPr>
      </w:pPr>
      <w:r>
        <w:rPr>
          <w:rFonts w:ascii="Times New Roman" w:hAnsi="Times New Roman"/>
          <w:b/>
          <w:sz w:val="28"/>
          <w:szCs w:val="28"/>
        </w:rPr>
        <w:t xml:space="preserve">                                      Аас –биле аазааны арга ынмас оссун!</w:t>
      </w:r>
    </w:p>
    <w:p w:rsidR="00900330" w:rsidRDefault="00900330" w:rsidP="00CC5EEF">
      <w:pPr>
        <w:ind w:left="-426" w:right="-143" w:hanging="141"/>
        <w:rPr>
          <w:rFonts w:ascii="Times New Roman" w:hAnsi="Times New Roman"/>
          <w:b/>
          <w:sz w:val="28"/>
          <w:szCs w:val="28"/>
        </w:rPr>
      </w:pPr>
      <w:r>
        <w:rPr>
          <w:rFonts w:ascii="Times New Roman" w:hAnsi="Times New Roman"/>
          <w:b/>
          <w:sz w:val="28"/>
          <w:szCs w:val="28"/>
        </w:rPr>
        <w:t xml:space="preserve">                                       Ойлеп ,камнап, чазыйлавайн эм-дом унужун чыып                 аалы,                                                                                                                Хайырлап-ла корунерем, тайга ээзи Дангына! </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Башкы:</w:t>
      </w:r>
      <w:r>
        <w:rPr>
          <w:rFonts w:ascii="Times New Roman" w:hAnsi="Times New Roman"/>
          <w:sz w:val="28"/>
          <w:szCs w:val="28"/>
        </w:rPr>
        <w:t xml:space="preserve"> Ам долгандыр олурупкаш, кайы-хире бойдузувусту камнап билиривисти, эм унуштерни таныырывысты коргузээлинер.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Шулук </w:t>
      </w:r>
      <w:r>
        <w:rPr>
          <w:rFonts w:ascii="Times New Roman" w:hAnsi="Times New Roman"/>
          <w:sz w:val="28"/>
          <w:szCs w:val="28"/>
        </w:rPr>
        <w:t xml:space="preserve"> Делгер-оол Ооржак «Кок-кат»</w:t>
      </w:r>
    </w:p>
    <w:p w:rsidR="00900330" w:rsidRDefault="00900330" w:rsidP="00CC5EEF">
      <w:pPr>
        <w:ind w:left="-426" w:right="-143" w:hanging="141"/>
        <w:rPr>
          <w:rFonts w:ascii="Times New Roman" w:hAnsi="Times New Roman"/>
          <w:b/>
          <w:sz w:val="28"/>
          <w:szCs w:val="28"/>
        </w:rPr>
      </w:pPr>
      <w:r>
        <w:rPr>
          <w:rFonts w:ascii="Times New Roman" w:hAnsi="Times New Roman"/>
          <w:b/>
          <w:sz w:val="28"/>
          <w:szCs w:val="28"/>
        </w:rPr>
        <w:t xml:space="preserve">                          Тайгаларым аянынга</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Талыгыр дээр ону ышкаш</w:t>
      </w:r>
      <w:r>
        <w:rPr>
          <w:rFonts w:ascii="Times New Roman" w:hAnsi="Times New Roman"/>
          <w:sz w:val="28"/>
          <w:szCs w:val="28"/>
        </w:rPr>
        <w:t xml:space="preserve">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Чыкпан чадан сыптарымны</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Чыттыр унгеш быжа бердим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Дошка ооктер илип каан дег,</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Дозургак кок будуштуг мен</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Адыш адаан тыва чонга</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Аажок ынак чимис боор мен.</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Кок-кат ханы четпес кижилерге кончуг ажыктыг.Варенье кылыр, чулуун ижер.</w:t>
      </w:r>
    </w:p>
    <w:p w:rsidR="00900330" w:rsidRDefault="00900330" w:rsidP="00CC5EEF">
      <w:pPr>
        <w:ind w:left="-426" w:right="-143" w:hanging="141"/>
        <w:rPr>
          <w:rFonts w:ascii="Times New Roman" w:hAnsi="Times New Roman"/>
          <w:sz w:val="28"/>
          <w:szCs w:val="28"/>
        </w:rPr>
      </w:pPr>
      <w:r w:rsidRPr="00AB63D0">
        <w:rPr>
          <w:rFonts w:ascii="Times New Roman" w:hAnsi="Times New Roman"/>
          <w:b/>
          <w:sz w:val="28"/>
          <w:szCs w:val="28"/>
        </w:rPr>
        <w:t>Тывызык</w:t>
      </w:r>
      <w:r>
        <w:rPr>
          <w:rFonts w:ascii="Times New Roman" w:hAnsi="Times New Roman"/>
          <w:b/>
          <w:sz w:val="28"/>
          <w:szCs w:val="28"/>
        </w:rPr>
        <w:t>: Мынгыр кызыл чочак тара аргада чоп унуп келген? ( малина)</w:t>
      </w:r>
    </w:p>
    <w:p w:rsidR="00900330" w:rsidRDefault="00900330" w:rsidP="00CC5EEF">
      <w:pPr>
        <w:ind w:left="-426" w:right="-143" w:hanging="141"/>
        <w:rPr>
          <w:rFonts w:ascii="Times New Roman" w:hAnsi="Times New Roman"/>
          <w:sz w:val="28"/>
          <w:szCs w:val="28"/>
        </w:rPr>
      </w:pPr>
      <w:r w:rsidRPr="00AB63D0">
        <w:rPr>
          <w:rFonts w:ascii="Times New Roman" w:hAnsi="Times New Roman"/>
          <w:b/>
          <w:sz w:val="28"/>
          <w:szCs w:val="28"/>
        </w:rPr>
        <w:t xml:space="preserve">        Малина</w:t>
      </w:r>
      <w:r>
        <w:rPr>
          <w:rFonts w:ascii="Times New Roman" w:hAnsi="Times New Roman"/>
          <w:b/>
          <w:sz w:val="28"/>
          <w:szCs w:val="28"/>
        </w:rPr>
        <w:t>--</w:t>
      </w:r>
      <w:r>
        <w:rPr>
          <w:rFonts w:ascii="Times New Roman" w:hAnsi="Times New Roman"/>
          <w:sz w:val="28"/>
          <w:szCs w:val="28"/>
        </w:rPr>
        <w:t xml:space="preserve"> амданы чигирзиг, «С» витамин хой. Ангина,дегдирген, бронхиттээн кижи чулуун ижер.Эът изиин бадырар. Бурузун шай хайындырар.</w:t>
      </w:r>
    </w:p>
    <w:p w:rsidR="00900330" w:rsidRDefault="00900330" w:rsidP="00CC5EEF">
      <w:pPr>
        <w:ind w:left="-426" w:right="-143" w:hanging="141"/>
        <w:rPr>
          <w:rFonts w:ascii="Times New Roman" w:hAnsi="Times New Roman"/>
          <w:sz w:val="28"/>
          <w:szCs w:val="28"/>
        </w:rPr>
      </w:pPr>
      <w:r w:rsidRPr="00AB63D0">
        <w:rPr>
          <w:rFonts w:ascii="Times New Roman" w:hAnsi="Times New Roman"/>
          <w:b/>
          <w:sz w:val="28"/>
          <w:szCs w:val="28"/>
        </w:rPr>
        <w:t>Дыт</w:t>
      </w:r>
      <w:r>
        <w:rPr>
          <w:rFonts w:ascii="Times New Roman" w:hAnsi="Times New Roman"/>
          <w:b/>
          <w:sz w:val="28"/>
          <w:szCs w:val="28"/>
        </w:rPr>
        <w:t>--- эм ыяш</w:t>
      </w:r>
      <w:r>
        <w:rPr>
          <w:rFonts w:ascii="Times New Roman" w:hAnsi="Times New Roman"/>
          <w:sz w:val="28"/>
          <w:szCs w:val="28"/>
        </w:rPr>
        <w:t>.Бурузун,чугун ишти аараан кижи хайындырып ижер.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Пош</w:t>
      </w:r>
      <w:r>
        <w:rPr>
          <w:rFonts w:ascii="Times New Roman" w:hAnsi="Times New Roman"/>
          <w:sz w:val="28"/>
          <w:szCs w:val="28"/>
        </w:rPr>
        <w:t xml:space="preserve">—Тооруун кодузу баксыраан кижиге хайындырып ижиртир. Тооруу кайгамчык амданныг. Чочагайын, тооруктун сайын хайындыргаш ишти аараан уругларга ижиртирге эки. </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Реклама</w:t>
      </w:r>
      <w:r>
        <w:rPr>
          <w:rFonts w:ascii="Times New Roman" w:hAnsi="Times New Roman"/>
          <w:sz w:val="28"/>
          <w:szCs w:val="28"/>
        </w:rPr>
        <w:t>.  Садыг барбайн, тайга четкеш,</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w:t>
      </w:r>
      <w:r w:rsidRPr="006626ED">
        <w:rPr>
          <w:rFonts w:ascii="Times New Roman" w:hAnsi="Times New Roman"/>
          <w:sz w:val="28"/>
          <w:szCs w:val="28"/>
        </w:rPr>
        <w:t>Инек</w:t>
      </w:r>
      <w:r>
        <w:rPr>
          <w:rFonts w:ascii="Times New Roman" w:hAnsi="Times New Roman"/>
          <w:sz w:val="28"/>
          <w:szCs w:val="28"/>
        </w:rPr>
        <w:t>-</w:t>
      </w:r>
      <w:r w:rsidRPr="006626ED">
        <w:rPr>
          <w:rFonts w:ascii="Times New Roman" w:hAnsi="Times New Roman"/>
          <w:sz w:val="28"/>
          <w:szCs w:val="28"/>
        </w:rPr>
        <w:t xml:space="preserve"> караан чыып алыыл</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Оон бурузу, ООН чемижи</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Кандыг-даа шайдан суузуннуг.</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Амданныг суузуннуг</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Чаагай чыттыг витаминниг-инек -караа !</w:t>
      </w:r>
    </w:p>
    <w:p w:rsidR="00900330" w:rsidRPr="00C85F02" w:rsidRDefault="00900330" w:rsidP="00CC5EEF">
      <w:pPr>
        <w:ind w:left="-426" w:right="-143" w:hanging="141"/>
        <w:rPr>
          <w:rFonts w:ascii="Times New Roman" w:hAnsi="Times New Roman"/>
          <w:b/>
          <w:sz w:val="28"/>
          <w:szCs w:val="28"/>
        </w:rPr>
      </w:pPr>
      <w:r w:rsidRPr="00C85F02">
        <w:rPr>
          <w:rFonts w:ascii="Times New Roman" w:hAnsi="Times New Roman"/>
          <w:b/>
          <w:sz w:val="28"/>
          <w:szCs w:val="28"/>
        </w:rPr>
        <w:t xml:space="preserve">      Ыры «Честек –кат»</w:t>
      </w:r>
    </w:p>
    <w:p w:rsidR="00900330" w:rsidRPr="00C85F02" w:rsidRDefault="00900330" w:rsidP="00CC5EEF">
      <w:pPr>
        <w:ind w:left="-426" w:right="-143" w:hanging="141"/>
        <w:rPr>
          <w:rFonts w:ascii="Times New Roman" w:hAnsi="Times New Roman"/>
          <w:b/>
          <w:sz w:val="28"/>
          <w:szCs w:val="28"/>
        </w:rPr>
      </w:pPr>
      <w:r w:rsidRPr="00C85F02">
        <w:rPr>
          <w:rFonts w:ascii="Times New Roman" w:hAnsi="Times New Roman"/>
          <w:b/>
          <w:sz w:val="28"/>
          <w:szCs w:val="28"/>
        </w:rPr>
        <w:t xml:space="preserve">       Шулук «Киш-кулаа»</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Чингис ,сиген  доженген</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Чингир ногаан сыптыг бис</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Кылын харны шуглангаш</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Кызыл-хурен кыштаар бис.</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Кадывысты  чаштар дег,</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Кара-куштар ынактар,</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Борбак хырнын тоттургаш, </w:t>
      </w:r>
    </w:p>
    <w:p w:rsidR="00900330" w:rsidRDefault="00900330" w:rsidP="00CC5EEF">
      <w:pPr>
        <w:ind w:left="-426" w:right="-143" w:hanging="141"/>
        <w:rPr>
          <w:rFonts w:ascii="Times New Roman" w:hAnsi="Times New Roman"/>
          <w:sz w:val="28"/>
          <w:szCs w:val="28"/>
        </w:rPr>
      </w:pPr>
      <w:r>
        <w:rPr>
          <w:rFonts w:ascii="Times New Roman" w:hAnsi="Times New Roman"/>
          <w:sz w:val="28"/>
          <w:szCs w:val="28"/>
        </w:rPr>
        <w:t xml:space="preserve">        Болдум дээнзиг орарлар.</w:t>
      </w:r>
    </w:p>
    <w:p w:rsidR="00900330" w:rsidRDefault="00900330" w:rsidP="00CC5EEF">
      <w:pPr>
        <w:ind w:left="-426" w:right="-143" w:hanging="141"/>
        <w:rPr>
          <w:rFonts w:ascii="Times New Roman" w:hAnsi="Times New Roman"/>
          <w:sz w:val="28"/>
          <w:szCs w:val="28"/>
        </w:rPr>
      </w:pPr>
      <w:r w:rsidRPr="00C85F02">
        <w:rPr>
          <w:rFonts w:ascii="Times New Roman" w:hAnsi="Times New Roman"/>
          <w:b/>
          <w:sz w:val="28"/>
          <w:szCs w:val="28"/>
        </w:rPr>
        <w:t>Киш-кулаа</w:t>
      </w:r>
      <w:r>
        <w:rPr>
          <w:rFonts w:ascii="Times New Roman" w:hAnsi="Times New Roman"/>
          <w:sz w:val="28"/>
          <w:szCs w:val="28"/>
        </w:rPr>
        <w:t>--  буурээнге дегдирген кижилерге  хандызы, бурузу чугула ажыктыг.Кандыг-даа унуш чемижин бээрде чечектелир.</w:t>
      </w:r>
    </w:p>
    <w:p w:rsidR="00900330" w:rsidRDefault="00900330" w:rsidP="00CC5EEF">
      <w:pPr>
        <w:ind w:left="-426" w:right="-143" w:hanging="141"/>
        <w:rPr>
          <w:rFonts w:ascii="Times New Roman" w:hAnsi="Times New Roman"/>
          <w:b/>
          <w:sz w:val="28"/>
          <w:szCs w:val="28"/>
        </w:rPr>
      </w:pPr>
      <w:r w:rsidRPr="00C85F02">
        <w:rPr>
          <w:rFonts w:ascii="Times New Roman" w:hAnsi="Times New Roman"/>
          <w:b/>
          <w:sz w:val="28"/>
          <w:szCs w:val="28"/>
        </w:rPr>
        <w:t xml:space="preserve">Танцы «Чечектер»    </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Дангына </w:t>
      </w:r>
      <w:r>
        <w:rPr>
          <w:rFonts w:ascii="Times New Roman" w:hAnsi="Times New Roman"/>
          <w:sz w:val="28"/>
          <w:szCs w:val="28"/>
        </w:rPr>
        <w:t xml:space="preserve"> аалдап келир.</w:t>
      </w:r>
    </w:p>
    <w:p w:rsidR="0090033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Экии,уруглар!</w:t>
      </w:r>
    </w:p>
    <w:p w:rsidR="00900330" w:rsidRPr="00F91370" w:rsidRDefault="00900330" w:rsidP="00CC5EEF">
      <w:pPr>
        <w:ind w:left="-426" w:right="-143" w:hanging="141"/>
        <w:rPr>
          <w:rFonts w:ascii="Times New Roman" w:hAnsi="Times New Roman"/>
          <w:sz w:val="28"/>
          <w:szCs w:val="28"/>
        </w:rPr>
      </w:pPr>
      <w:r>
        <w:rPr>
          <w:rFonts w:ascii="Times New Roman" w:hAnsi="Times New Roman"/>
          <w:b/>
          <w:sz w:val="28"/>
          <w:szCs w:val="28"/>
        </w:rPr>
        <w:t>--</w:t>
      </w:r>
      <w:r w:rsidRPr="00F91370">
        <w:rPr>
          <w:rFonts w:ascii="Times New Roman" w:hAnsi="Times New Roman"/>
          <w:sz w:val="28"/>
          <w:szCs w:val="28"/>
        </w:rPr>
        <w:t xml:space="preserve">Экии, бээр бистин чанывысче эртип моорланар! Арга кирген кижи саат дайнаар, Ааалга кирген кижи аяк шай ижер.      </w:t>
      </w:r>
    </w:p>
    <w:p w:rsidR="00900330" w:rsidRDefault="00900330" w:rsidP="00CC5EEF">
      <w:pPr>
        <w:ind w:left="-426" w:right="-143" w:hanging="141"/>
        <w:rPr>
          <w:rFonts w:ascii="Times New Roman" w:hAnsi="Times New Roman"/>
          <w:sz w:val="28"/>
          <w:szCs w:val="28"/>
        </w:rPr>
      </w:pPr>
      <w:r w:rsidRPr="00F91370">
        <w:rPr>
          <w:rFonts w:ascii="Times New Roman" w:hAnsi="Times New Roman"/>
          <w:sz w:val="28"/>
          <w:szCs w:val="28"/>
        </w:rPr>
        <w:t xml:space="preserve">       </w:t>
      </w:r>
      <w:r>
        <w:rPr>
          <w:rFonts w:ascii="Times New Roman" w:hAnsi="Times New Roman"/>
          <w:sz w:val="28"/>
          <w:szCs w:val="28"/>
        </w:rPr>
        <w:t xml:space="preserve">(Уругларнын бирээзи , ак-кок кадак туткаш, аяк –шайын ийи холдап сунар сунар.) </w:t>
      </w:r>
    </w:p>
    <w:p w:rsidR="00900330" w:rsidRPr="00F91370" w:rsidRDefault="00900330" w:rsidP="00CC5EEF">
      <w:pPr>
        <w:ind w:left="-426" w:right="-143" w:hanging="141"/>
        <w:rPr>
          <w:rFonts w:ascii="Times New Roman" w:hAnsi="Times New Roman"/>
          <w:sz w:val="28"/>
          <w:szCs w:val="28"/>
        </w:rPr>
      </w:pPr>
      <w:r>
        <w:rPr>
          <w:rFonts w:ascii="Times New Roman" w:hAnsi="Times New Roman"/>
          <w:sz w:val="28"/>
          <w:szCs w:val="28"/>
        </w:rPr>
        <w:t>Дангына  уругларга  кара-ай,  артыш  коргузер.</w:t>
      </w:r>
      <w:r w:rsidRPr="00F91370">
        <w:rPr>
          <w:rFonts w:ascii="Times New Roman" w:hAnsi="Times New Roman"/>
          <w:sz w:val="28"/>
          <w:szCs w:val="28"/>
        </w:rPr>
        <w:t xml:space="preserve"> </w:t>
      </w:r>
      <w:r>
        <w:rPr>
          <w:rFonts w:ascii="Times New Roman" w:hAnsi="Times New Roman"/>
          <w:sz w:val="28"/>
          <w:szCs w:val="28"/>
        </w:rPr>
        <w:t>Тайылбырын кылып бээр.</w:t>
      </w:r>
    </w:p>
    <w:p w:rsidR="00900330" w:rsidRPr="00F91370" w:rsidRDefault="00900330" w:rsidP="00CC5EEF">
      <w:pPr>
        <w:ind w:left="-426" w:right="-143" w:hanging="141"/>
        <w:rPr>
          <w:rFonts w:ascii="Times New Roman" w:hAnsi="Times New Roman"/>
          <w:sz w:val="28"/>
          <w:szCs w:val="28"/>
        </w:rPr>
      </w:pPr>
      <w:r w:rsidRPr="00F91370">
        <w:rPr>
          <w:rFonts w:ascii="Times New Roman" w:hAnsi="Times New Roman"/>
          <w:b/>
          <w:sz w:val="28"/>
          <w:szCs w:val="28"/>
        </w:rPr>
        <w:t>Уругла</w:t>
      </w:r>
      <w:r w:rsidRPr="00F91370">
        <w:rPr>
          <w:rFonts w:ascii="Times New Roman" w:hAnsi="Times New Roman"/>
          <w:sz w:val="28"/>
          <w:szCs w:val="28"/>
        </w:rPr>
        <w:t>р: Бойдузувус, чараш тайга сынывыс,  арга-хемнер,сугларывыс, эм унуштеривис хумагалап камнаалынар!</w:t>
      </w:r>
    </w:p>
    <w:p w:rsidR="00900330" w:rsidRPr="00F91370" w:rsidRDefault="00900330" w:rsidP="00CC5EEF">
      <w:pPr>
        <w:ind w:left="-426" w:right="-143" w:hanging="141"/>
        <w:rPr>
          <w:rFonts w:ascii="Times New Roman" w:hAnsi="Times New Roman"/>
          <w:b/>
          <w:sz w:val="28"/>
          <w:szCs w:val="28"/>
        </w:rPr>
      </w:pPr>
      <w:r w:rsidRPr="00F91370">
        <w:rPr>
          <w:rFonts w:ascii="Times New Roman" w:hAnsi="Times New Roman"/>
          <w:sz w:val="28"/>
          <w:szCs w:val="28"/>
        </w:rPr>
        <w:t xml:space="preserve">   </w:t>
      </w:r>
      <w:r>
        <w:rPr>
          <w:rFonts w:ascii="Times New Roman" w:hAnsi="Times New Roman"/>
          <w:sz w:val="28"/>
          <w:szCs w:val="28"/>
        </w:rPr>
        <w:t>Башкынын туннел созу.</w:t>
      </w:r>
      <w:r w:rsidRPr="00F91370">
        <w:rPr>
          <w:rFonts w:ascii="Times New Roman" w:hAnsi="Times New Roman"/>
          <w:sz w:val="28"/>
          <w:szCs w:val="28"/>
        </w:rPr>
        <w:t xml:space="preserve"> </w:t>
      </w:r>
    </w:p>
    <w:p w:rsidR="00900330" w:rsidRPr="00F91370" w:rsidRDefault="00900330" w:rsidP="00CC5EEF">
      <w:pPr>
        <w:ind w:left="-426" w:right="-143" w:hanging="141"/>
        <w:rPr>
          <w:rFonts w:ascii="Times New Roman" w:hAnsi="Times New Roman"/>
          <w:sz w:val="28"/>
          <w:szCs w:val="28"/>
        </w:rPr>
      </w:pPr>
      <w:r>
        <w:rPr>
          <w:rFonts w:ascii="Times New Roman" w:hAnsi="Times New Roman"/>
          <w:b/>
          <w:sz w:val="28"/>
          <w:szCs w:val="28"/>
        </w:rPr>
        <w:t xml:space="preserve">                                        </w:t>
      </w:r>
    </w:p>
    <w:p w:rsidR="00900330" w:rsidRPr="002E1CA5" w:rsidRDefault="00900330" w:rsidP="00CC5EEF">
      <w:pPr>
        <w:ind w:left="-426" w:right="-143" w:hanging="141"/>
        <w:rPr>
          <w:rFonts w:ascii="Times New Roman" w:hAnsi="Times New Roman"/>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Default="00900330" w:rsidP="00CC5EEF">
      <w:pPr>
        <w:ind w:left="-426" w:right="-143" w:hanging="141"/>
        <w:rPr>
          <w:rFonts w:ascii="Times New Roman" w:hAnsi="Times New Roman"/>
          <w:b/>
          <w:sz w:val="28"/>
          <w:szCs w:val="28"/>
        </w:rPr>
      </w:pPr>
    </w:p>
    <w:p w:rsidR="00900330" w:rsidRPr="00385952" w:rsidRDefault="00900330" w:rsidP="00CC5EEF">
      <w:pPr>
        <w:ind w:left="-426" w:right="-143" w:hanging="141"/>
        <w:rPr>
          <w:rFonts w:ascii="Times New Roman" w:hAnsi="Times New Roman"/>
          <w:b/>
          <w:sz w:val="28"/>
          <w:szCs w:val="28"/>
        </w:rPr>
      </w:pPr>
    </w:p>
    <w:sectPr w:rsidR="00900330" w:rsidRPr="00385952" w:rsidSect="00CC5EEF">
      <w:headerReference w:type="even" r:id="rId6"/>
      <w:headerReference w:type="default" r:id="rId7"/>
      <w:footerReference w:type="even" r:id="rId8"/>
      <w:footerReference w:type="default" r:id="rId9"/>
      <w:headerReference w:type="first" r:id="rId10"/>
      <w:footerReference w:type="first" r:id="rId11"/>
      <w:pgSz w:w="11906" w:h="16838"/>
      <w:pgMar w:top="1134" w:right="1274"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30" w:rsidRDefault="00900330" w:rsidP="00843837">
      <w:pPr>
        <w:spacing w:after="0" w:line="240" w:lineRule="auto"/>
      </w:pPr>
      <w:r>
        <w:separator/>
      </w:r>
    </w:p>
  </w:endnote>
  <w:endnote w:type="continuationSeparator" w:id="1">
    <w:p w:rsidR="00900330" w:rsidRDefault="00900330" w:rsidP="0084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30" w:rsidRDefault="00900330" w:rsidP="00843837">
      <w:pPr>
        <w:spacing w:after="0" w:line="240" w:lineRule="auto"/>
      </w:pPr>
      <w:r>
        <w:separator/>
      </w:r>
    </w:p>
  </w:footnote>
  <w:footnote w:type="continuationSeparator" w:id="1">
    <w:p w:rsidR="00900330" w:rsidRDefault="00900330" w:rsidP="00843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30" w:rsidRDefault="009003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837"/>
    <w:rsid w:val="00290829"/>
    <w:rsid w:val="002E1CA5"/>
    <w:rsid w:val="00330AC0"/>
    <w:rsid w:val="00385952"/>
    <w:rsid w:val="004E37AE"/>
    <w:rsid w:val="006626ED"/>
    <w:rsid w:val="007F769E"/>
    <w:rsid w:val="00843837"/>
    <w:rsid w:val="00867CC0"/>
    <w:rsid w:val="008F5D63"/>
    <w:rsid w:val="00900330"/>
    <w:rsid w:val="009201F2"/>
    <w:rsid w:val="0094094E"/>
    <w:rsid w:val="00A36B95"/>
    <w:rsid w:val="00AB63D0"/>
    <w:rsid w:val="00BF718B"/>
    <w:rsid w:val="00C85F02"/>
    <w:rsid w:val="00CC5EEF"/>
    <w:rsid w:val="00CE1F89"/>
    <w:rsid w:val="00E875E1"/>
    <w:rsid w:val="00F54A80"/>
    <w:rsid w:val="00F91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383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43837"/>
    <w:rPr>
      <w:rFonts w:cs="Times New Roman"/>
    </w:rPr>
  </w:style>
  <w:style w:type="paragraph" w:styleId="Footer">
    <w:name w:val="footer"/>
    <w:basedOn w:val="Normal"/>
    <w:link w:val="FooterChar"/>
    <w:uiPriority w:val="99"/>
    <w:semiHidden/>
    <w:rsid w:val="0084383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438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6</Pages>
  <Words>868</Words>
  <Characters>4954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начальные классы</cp:lastModifiedBy>
  <cp:revision>5</cp:revision>
  <dcterms:created xsi:type="dcterms:W3CDTF">2013-01-28T15:05:00Z</dcterms:created>
  <dcterms:modified xsi:type="dcterms:W3CDTF">2013-01-29T04:24:00Z</dcterms:modified>
</cp:coreProperties>
</file>