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10788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231DCB" w:rsidP="00122FE8">
                  <w:pPr>
                    <w:pStyle w:val="a9"/>
                    <w:framePr w:hSpace="180" w:wrap="around" w:hAnchor="margin" w:y="-945"/>
                    <w:rPr>
                      <w:sz w:val="36"/>
                      <w:szCs w:val="36"/>
                    </w:rPr>
                  </w:pPr>
                  <w:r w:rsidRPr="00231DCB">
                    <w:rPr>
                      <w:sz w:val="36"/>
                      <w:szCs w:val="36"/>
                    </w:rPr>
                    <w:t>____________________</w:t>
                  </w:r>
                  <w:r>
                    <w:rPr>
                      <w:sz w:val="36"/>
                      <w:szCs w:val="36"/>
                    </w:rPr>
                    <w:t>_______________</w:t>
                  </w:r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231DCB">
              <w:t>участвовал____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122FE8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7BCC00D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231DCB" w:rsidP="00122FE8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в городском конкурсе (районный тур)</w:t>
                  </w:r>
                </w:p>
                <w:p w:rsidR="00231DCB" w:rsidRDefault="00231DCB" w:rsidP="00122FE8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чтецов стихотворений</w:t>
                  </w:r>
                </w:p>
                <w:p w:rsidR="0084672B" w:rsidRPr="00231DCB" w:rsidRDefault="00231DCB" w:rsidP="00122FE8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«И грустно, и смешно…»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122FE8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37EB24" wp14:editId="2A447C93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878C35B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84672B" w:rsidRPr="00B97ED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84672B" w:rsidRPr="00B97ED7" w:rsidRDefault="00147E73" w:rsidP="00231DCB">
                  <w:pPr>
                    <w:framePr w:hSpace="180" w:wrap="around" w:hAnchor="margin" w:y="-945"/>
                  </w:pPr>
                  <w:r w:rsidRPr="00B97ED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06BEB98" wp14:editId="6739F80A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672B" w:rsidRDefault="0084672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4672B" w:rsidRDefault="00231DCB">
                                          <w:pPr>
                                            <w:pStyle w:val="af2"/>
                                          </w:pPr>
                                          <w:r>
                                            <w:t>19 марта</w:t>
                                          </w:r>
                                        </w:p>
                                        <w:p w:rsidR="0084672B" w:rsidRDefault="00231DCB">
                                          <w:pPr>
                                            <w:pStyle w:val="af4"/>
                                          </w:pPr>
                                          <w:r>
                                            <w:t>2015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6BEB98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84672B" w:rsidRDefault="0084672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:rsidR="0084672B" w:rsidRDefault="00231DCB">
                                    <w:pPr>
                                      <w:pStyle w:val="af2"/>
                                    </w:pPr>
                                    <w:r>
                                      <w:t>19 марта</w:t>
                                    </w:r>
                                  </w:p>
                                  <w:p w:rsidR="0084672B" w:rsidRDefault="00231DCB">
                                    <w:pPr>
                                      <w:pStyle w:val="af4"/>
                                    </w:pPr>
                                    <w:r>
                                      <w:t>2015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pPr w:leftFromText="180" w:rightFromText="180" w:horzAnchor="margin" w:tblpY="60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Блок подписи"/>
                  </w:tblPr>
                  <w:tblGrid>
                    <w:gridCol w:w="5364"/>
                  </w:tblGrid>
                  <w:tr w:rsidR="0084672B" w:rsidRPr="00231DCB" w:rsidTr="00231DCB">
                    <w:trPr>
                      <w:trHeight w:val="610"/>
                    </w:trPr>
                    <w:tc>
                      <w:tcPr>
                        <w:tcW w:w="5364" w:type="dxa"/>
                        <w:tcBorders>
                          <w:bottom w:val="thinThickLargeGap" w:sz="12" w:space="0" w:color="E5C243" w:themeColor="background2"/>
                        </w:tcBorders>
                        <w:vAlign w:val="bottom"/>
                      </w:tcPr>
                      <w:p w:rsidR="0084672B" w:rsidRPr="00231DCB" w:rsidRDefault="00147E73" w:rsidP="00122FE8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231DC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4672B" w:rsidRPr="00231DCB" w:rsidTr="00231DCB">
                    <w:trPr>
                      <w:trHeight w:val="3261"/>
                    </w:trPr>
                    <w:tc>
                      <w:tcPr>
                        <w:tcW w:w="5364" w:type="dxa"/>
                        <w:tcBorders>
                          <w:top w:val="thinThickLargeGap" w:sz="12" w:space="0" w:color="E5C243" w:themeColor="background2"/>
                        </w:tcBorders>
                      </w:tcPr>
                      <w:p w:rsidR="00231DCB" w:rsidRPr="00231DCB" w:rsidRDefault="00231DCB" w:rsidP="00122FE8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Начальник отдела управления</w:t>
                        </w:r>
                      </w:p>
                      <w:p w:rsidR="00231DCB" w:rsidRPr="00231DCB" w:rsidRDefault="00231DCB" w:rsidP="00122FE8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  </w:t>
                        </w:r>
                        <w:proofErr w:type="gramStart"/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образования</w:t>
                        </w:r>
                        <w:proofErr w:type="gramEnd"/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31DCB" w:rsidRPr="00231DCB" w:rsidRDefault="00231DCB" w:rsidP="00122FE8">
                        <w:pPr>
                          <w:jc w:val="right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231D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     __________ </w:t>
                        </w:r>
                        <w:r w:rsidR="00122FE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расшифровка</w:t>
                        </w:r>
                        <w:bookmarkStart w:id="0" w:name="_GoBack"/>
                        <w:bookmarkEnd w:id="0"/>
                      </w:p>
                      <w:p w:rsidR="0084672B" w:rsidRPr="00231DCB" w:rsidRDefault="0084672B" w:rsidP="00122FE8">
                        <w:pPr>
                          <w:pStyle w:val="ae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672B" w:rsidRPr="00B97ED7" w:rsidRDefault="0084672B" w:rsidP="00231DCB">
                  <w:pPr>
                    <w:framePr w:hSpace="180" w:wrap="around" w:hAnchor="margin" w:y="-945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84672B" w:rsidRPr="00B97ED7" w:rsidRDefault="00231DCB" w:rsidP="00231DCB">
                  <w:pPr>
                    <w:framePr w:hSpace="180" w:wrap="around" w:hAnchor="margin" w:y="-945"/>
                  </w:pPr>
                  <w:r w:rsidRPr="00231DCB">
                    <w:rPr>
                      <w:noProof/>
                    </w:rPr>
                    <w:drawing>
                      <wp:inline distT="0" distB="0" distL="0" distR="0" wp14:anchorId="35ED7EF6" wp14:editId="732C6959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C729B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B97ED7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65EA-09F2-4FFC-898D-710FB17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2397C-5E61-41BD-AA19-CFB5C98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2013-03-04T23:11:00Z</cp:lastPrinted>
  <dcterms:created xsi:type="dcterms:W3CDTF">2015-10-14T20:21:00Z</dcterms:created>
  <dcterms:modified xsi:type="dcterms:W3CDTF">2015-10-14T20:21:00Z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