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E3" w:rsidRPr="004E5046" w:rsidRDefault="00636CE3" w:rsidP="00A033D5">
      <w:pPr>
        <w:spacing w:after="0"/>
        <w:jc w:val="center"/>
        <w:rPr>
          <w:b/>
          <w:color w:val="auto"/>
        </w:rPr>
      </w:pPr>
      <w:r w:rsidRPr="004E5046">
        <w:rPr>
          <w:b/>
          <w:color w:val="auto"/>
        </w:rPr>
        <w:t>Сценарий внеурочного мероприятия по математике для 8 класса</w:t>
      </w:r>
    </w:p>
    <w:p w:rsidR="00636CE3" w:rsidRPr="004E5046" w:rsidRDefault="00636CE3" w:rsidP="00A033D5">
      <w:pPr>
        <w:spacing w:after="0"/>
        <w:jc w:val="center"/>
        <w:rPr>
          <w:b/>
          <w:color w:val="auto"/>
        </w:rPr>
      </w:pPr>
      <w:r w:rsidRPr="004E5046">
        <w:rPr>
          <w:b/>
          <w:color w:val="auto"/>
        </w:rPr>
        <w:t>«Турнир смекалистых и любознательных»</w:t>
      </w:r>
    </w:p>
    <w:p w:rsidR="00636CE3" w:rsidRPr="004E5046" w:rsidRDefault="00636CE3" w:rsidP="00292743">
      <w:pPr>
        <w:spacing w:after="0"/>
        <w:rPr>
          <w:i/>
          <w:color w:val="auto"/>
        </w:rPr>
      </w:pPr>
    </w:p>
    <w:p w:rsidR="00636CE3" w:rsidRPr="004E5046" w:rsidRDefault="00636CE3" w:rsidP="00292743">
      <w:pPr>
        <w:spacing w:after="0"/>
        <w:rPr>
          <w:i/>
          <w:color w:val="auto"/>
          <w:szCs w:val="24"/>
        </w:rPr>
      </w:pPr>
      <w:r w:rsidRPr="004E5046">
        <w:rPr>
          <w:i/>
          <w:color w:val="auto"/>
          <w:szCs w:val="24"/>
        </w:rPr>
        <w:t>Предварительная работа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1.Выбрать две команды по 8 человек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2.Домашнее задание командам: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-выбрать капитана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-придумать название команды , эмблему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-приготовить приветствие команде-сопернице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-вопросы командам</w:t>
      </w:r>
    </w:p>
    <w:p w:rsidR="00636CE3" w:rsidRPr="004E5046" w:rsidRDefault="00636CE3" w:rsidP="00292743">
      <w:pPr>
        <w:spacing w:after="0"/>
        <w:rPr>
          <w:i/>
          <w:color w:val="auto"/>
          <w:szCs w:val="24"/>
        </w:rPr>
      </w:pPr>
      <w:r w:rsidRPr="004E5046">
        <w:rPr>
          <w:i/>
          <w:color w:val="auto"/>
          <w:szCs w:val="24"/>
        </w:rPr>
        <w:t>План мероприятия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1.Экскурс в историю чисел «Счастливые» и  «несчастливые»  числа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2.Весёлая переменка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3.Отгадывание ребусов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4.Какие спрятаны слова?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5. Отгадывание ребусов, кроссвордов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6. Какие зашифрованы слова?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7. Конкурс болельщиков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8.Конкурс художников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9. Вездесущая математика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10.Конкурс болельщиков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11. Подведение итогов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</w:p>
    <w:p w:rsidR="00636CE3" w:rsidRPr="004E5046" w:rsidRDefault="00636CE3" w:rsidP="00A34DEA">
      <w:pPr>
        <w:spacing w:after="0"/>
        <w:jc w:val="center"/>
        <w:rPr>
          <w:color w:val="auto"/>
          <w:szCs w:val="24"/>
        </w:rPr>
      </w:pPr>
      <w:r w:rsidRPr="004E5046">
        <w:rPr>
          <w:color w:val="auto"/>
          <w:szCs w:val="24"/>
        </w:rPr>
        <w:t>Ход игры</w:t>
      </w:r>
    </w:p>
    <w:p w:rsidR="00636CE3" w:rsidRPr="004E5046" w:rsidRDefault="00636CE3" w:rsidP="00A34DEA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Учитель: Сегодня у нас , друзья, а также гости  и приглашённые , не совсем обычная встреча. Мы с вами будем свидетелями  и участниками конкура начитанных , смекалистых, любознательных и находчивых. У нас две команды : 8а и 8б классов.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Я представляю команды. 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Направо от меня  -команда 8а класса. Капитан  - Паюшин Андрей.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Эмблема команды--------------.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Налево от меня   -команда 8б класса. Капитан  Замащиков Степан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Эмблема команды--------------.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ab/>
        <w:t>Судят нас справедливые из справедливых, мудрейшие из мудрых наши строгие учителя Мамонова Н.В., Михайлова Г.С., Шурыгина О.Н. Жюри будет оценивать ваши ответы следующим образом: за правильный ответ – 1 очко, за правильный неполный ответ – 0, 5 очка.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ab/>
        <w:t>Команды, встаньте для приветствия.</w:t>
      </w:r>
    </w:p>
    <w:p w:rsidR="00636CE3" w:rsidRPr="004E5046" w:rsidRDefault="00636CE3" w:rsidP="00292743">
      <w:pPr>
        <w:spacing w:after="0"/>
        <w:rPr>
          <w:color w:val="auto"/>
          <w:szCs w:val="24"/>
        </w:rPr>
      </w:pPr>
    </w:p>
    <w:p w:rsidR="00636CE3" w:rsidRPr="004E5046" w:rsidRDefault="00636CE3" w:rsidP="0078411D">
      <w:pPr>
        <w:spacing w:after="0"/>
        <w:ind w:firstLine="708"/>
        <w:rPr>
          <w:i/>
          <w:color w:val="auto"/>
          <w:szCs w:val="24"/>
        </w:rPr>
      </w:pPr>
      <w:r w:rsidRPr="004E5046">
        <w:rPr>
          <w:i/>
          <w:color w:val="auto"/>
          <w:szCs w:val="24"/>
        </w:rPr>
        <w:t>Приветствие  команды 8а класса.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Как же нам не веселиться, Не смеяться, не шутить.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Ведь сегодня на турнире 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Мы решили победить.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Будем биться мы упорно, 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Будем думать и искать. Будем биться за победу,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Чтоб её не потерять.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</w:p>
    <w:p w:rsidR="00636CE3" w:rsidRPr="004E5046" w:rsidRDefault="00636CE3" w:rsidP="0078411D">
      <w:pPr>
        <w:spacing w:after="0"/>
        <w:ind w:firstLine="708"/>
        <w:rPr>
          <w:i/>
          <w:color w:val="auto"/>
          <w:szCs w:val="24"/>
        </w:rPr>
      </w:pPr>
      <w:r w:rsidRPr="004E5046">
        <w:rPr>
          <w:i/>
          <w:color w:val="auto"/>
          <w:szCs w:val="24"/>
        </w:rPr>
        <w:t>Приветствие команды 8б класса.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Заправлены в планшеты маршрутные все карты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И каждый твёрдо знает , что делать будет тут.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Давайте-ка , ребята , настроимся пред стартом .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У нас уже в запасе не больше 2-х минут.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Я верю , друзья, мы успешно пойдем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Препятствия все, что у нас на пути.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И знания наши - наш школьный багаж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Помогут нам смело по пунктам пройти.</w:t>
      </w: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</w:p>
    <w:p w:rsidR="00636CE3" w:rsidRPr="004E5046" w:rsidRDefault="00636CE3" w:rsidP="0078411D">
      <w:pPr>
        <w:spacing w:after="0"/>
        <w:ind w:firstLine="708"/>
        <w:rPr>
          <w:color w:val="auto"/>
          <w:szCs w:val="24"/>
        </w:rPr>
      </w:pPr>
      <w:r w:rsidRPr="004E5046">
        <w:rPr>
          <w:color w:val="auto"/>
          <w:szCs w:val="24"/>
        </w:rPr>
        <w:t>Учитель : пока жюри оценивает приветствия, мы с вами приступим к разминке.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Вопросы  капитанам. Кто быстрее ответит.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1.Это слово имеет латинское происхождение, означающее лен, льняная нить, шнур, верёвка. Назовите  слово , в том значении, в каком мы употребляем его сейчас. ( Линия)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2.Часы с боем отбивают один удар за одну секунду. Сколько времени потребуется часам  , чтобы отбить 12 часов? ( 11 секунд )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3.Согласны ли вы с утверждением: если участки земли огорожены заборами одинаковой длины, то площади этих участков равны? Подтвердите своё мнение примерами ( 3 и </w:t>
      </w:r>
      <w:smartTag w:uri="urn:schemas-microsoft-com:office:smarttags" w:element="metricconverter">
        <w:smartTagPr>
          <w:attr w:name="ProductID" w:val="4 см"/>
        </w:smartTagPr>
        <w:r w:rsidRPr="004E5046">
          <w:rPr>
            <w:color w:val="auto"/>
            <w:szCs w:val="24"/>
          </w:rPr>
          <w:t>4 см</w:t>
        </w:r>
      </w:smartTag>
      <w:r w:rsidRPr="004E5046">
        <w:rPr>
          <w:color w:val="auto"/>
          <w:szCs w:val="24"/>
        </w:rPr>
        <w:t xml:space="preserve">., Р =14 см., S=12см.;  5 и </w:t>
      </w:r>
      <w:smartTag w:uri="urn:schemas-microsoft-com:office:smarttags" w:element="metricconverter">
        <w:smartTagPr>
          <w:attr w:name="ProductID" w:val="2 см"/>
        </w:smartTagPr>
        <w:r w:rsidRPr="004E5046">
          <w:rPr>
            <w:color w:val="auto"/>
            <w:szCs w:val="24"/>
          </w:rPr>
          <w:t>2 см</w:t>
        </w:r>
      </w:smartTag>
      <w:r w:rsidRPr="004E5046">
        <w:rPr>
          <w:color w:val="auto"/>
          <w:szCs w:val="24"/>
        </w:rPr>
        <w:t>., Р=14см., S=10 см )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4.В записи 88888888=1000 поставьте между некоторыми цифрами знак сложения так , чтобы получилось верное равенство ( 888+88+8+8+8=1000 )                                                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Вопросы командам 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1.Вторая степень числа? (квадрат   )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2.Запись, содержащая числа и буквы? (выражение)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3.Арифметическое действие из 7 букв? (  Деление.)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4.Чертежный инструмент из 7 букв? (Циркуль)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5.Величина, характеризующая быстроту движения? (Скорость) 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6.Отрезок, соединяющий вершину треугольника с противоположной стороной, проведенный под прямым углом? (Высота)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7.Геометрическая фигура из 7 букв? (Квадрат)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 xml:space="preserve">     8.Сотая часть числа из 7 букв? (Процент)</w:t>
      </w:r>
    </w:p>
    <w:p w:rsidR="00636CE3" w:rsidRDefault="00636CE3" w:rsidP="009E1392">
      <w:pPr>
        <w:spacing w:after="0"/>
        <w:rPr>
          <w:color w:val="auto"/>
          <w:szCs w:val="24"/>
        </w:rPr>
      </w:pPr>
    </w:p>
    <w:p w:rsidR="00636CE3" w:rsidRPr="004E5046" w:rsidRDefault="00636CE3" w:rsidP="009E1392">
      <w:pPr>
        <w:spacing w:after="0"/>
        <w:rPr>
          <w:color w:val="auto"/>
          <w:szCs w:val="24"/>
        </w:rPr>
      </w:pPr>
    </w:p>
    <w:p w:rsidR="00636CE3" w:rsidRPr="004E5046" w:rsidRDefault="00636CE3" w:rsidP="009E1392">
      <w:pPr>
        <w:spacing w:after="0"/>
        <w:rPr>
          <w:color w:val="auto"/>
          <w:szCs w:val="24"/>
        </w:rPr>
      </w:pPr>
      <w:r w:rsidRPr="004E5046">
        <w:rPr>
          <w:color w:val="auto"/>
          <w:szCs w:val="24"/>
        </w:rPr>
        <w:t>Подведение итогов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</w:rPr>
        <w:t>В вопросах командам часто встречается число 7.  "Все есть число" - полагали древние учёные. Однако количество чисел, которыми они пользовались ничтожно по сравнению с фантастической пляской цифр, окружающих нас сегодня. В нашу жизнь прочно вошли номера домов, квартир, телефонов, цифровые фотоаппараты, камеры телевидения... Вокруг цифры,</w:t>
      </w:r>
      <w:r>
        <w:rPr>
          <w:color w:val="auto"/>
        </w:rPr>
        <w:t xml:space="preserve"> </w:t>
      </w:r>
      <w:r w:rsidRPr="004E5046">
        <w:rPr>
          <w:color w:val="auto"/>
        </w:rPr>
        <w:t>цифры цифры. А как они возникли.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</w:rPr>
        <w:t>Сегодня мы узнаем историю возникновения некоторых чисел их магическое значение.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  <w:u w:val="single"/>
        </w:rPr>
      </w:pPr>
      <w:r w:rsidRPr="004E5046">
        <w:rPr>
          <w:color w:val="auto"/>
          <w:u w:val="single"/>
        </w:rPr>
        <w:t>Возникновение чисел "1" и "2"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</w:rPr>
        <w:t>По радио часто приходится  слышать: "...исполняет солист Большого театра... "Что означает слово "солист" ("певец, который исполняет один"). А происходит оно от латинского слова "полюс" - один.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</w:rPr>
        <w:t>Название числа "2" во многих языках связано с предметами, встречающимися попарно. (руки, ноги, уши крылья...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</w:rPr>
        <w:t>После чисел "1" и "2" шло число много". Оно означало основу жизни, символизировало мать, отца и ребёнка. Число "3" у многих народов стало священным. В русских сказках число "3" встречается особенно часто ("Три медведя", "Три брата", "Иван-????)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  <w:u w:val="single"/>
        </w:rPr>
      </w:pPr>
      <w:r w:rsidRPr="004E5046">
        <w:rPr>
          <w:color w:val="auto"/>
          <w:u w:val="single"/>
        </w:rPr>
        <w:t>Число "7"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</w:rPr>
        <w:t>- Сколько дней в неделе?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</w:rPr>
        <w:t>- На более поздних этапах в роли много выступало число "семь". Вспомните пословицы и поговорки с этим числом ("Семь раз отмерь - один отрежь",  "Семеро одного не ждут", "Семь бед - один ответ", "Лук от семи недуг", "Один с сошкой - семеро с ложкой", "За семь верст киселя хлебать").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</w:rPr>
        <w:t>Число "7" встречается и в сказках. Назовите их...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</w:rPr>
        <w:t>("Сказка о мёртвой царевне и семи богатырях", "Белоснежка и 7 гномов").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  <w:u w:val="single"/>
        </w:rPr>
      </w:pPr>
      <w:r w:rsidRPr="004E5046">
        <w:rPr>
          <w:color w:val="auto"/>
          <w:u w:val="single"/>
        </w:rPr>
        <w:t>Число "13"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</w:rPr>
        <w:t>Интересны и магические значения чисел. Есть числа "счастливые" и "несчастливые".</w:t>
      </w:r>
    </w:p>
    <w:p w:rsidR="00636CE3" w:rsidRDefault="00636CE3" w:rsidP="004E5046">
      <w:pPr>
        <w:spacing w:before="120" w:after="0" w:line="360" w:lineRule="auto"/>
        <w:ind w:firstLine="697"/>
        <w:jc w:val="both"/>
        <w:rPr>
          <w:color w:val="auto"/>
          <w:szCs w:val="24"/>
        </w:rPr>
      </w:pPr>
      <w:r w:rsidRPr="004E5046">
        <w:rPr>
          <w:color w:val="auto"/>
        </w:rPr>
        <w:t>В древности к самым "несчастливым" числам относили число "13". И до сих пор люди избегают встречаться с этим числом.</w:t>
      </w:r>
      <w:r w:rsidRPr="007F0FD1">
        <w:rPr>
          <w:color w:val="auto"/>
          <w:szCs w:val="24"/>
        </w:rPr>
        <w:t xml:space="preserve"> </w:t>
      </w:r>
      <w:r w:rsidRPr="004E5046">
        <w:rPr>
          <w:color w:val="auto"/>
          <w:szCs w:val="24"/>
        </w:rPr>
        <w:t>Например в США во многих домах  и гостиницах нет 13 этажей и комнат под №13.</w:t>
      </w:r>
    </w:p>
    <w:p w:rsidR="00636CE3" w:rsidRPr="004E5046" w:rsidRDefault="00636CE3" w:rsidP="004E5046">
      <w:pPr>
        <w:spacing w:before="120" w:after="0" w:line="360" w:lineRule="auto"/>
        <w:ind w:firstLine="697"/>
        <w:jc w:val="both"/>
        <w:rPr>
          <w:color w:val="auto"/>
        </w:rPr>
      </w:pPr>
      <w:r w:rsidRPr="004E5046">
        <w:rPr>
          <w:color w:val="auto"/>
          <w:szCs w:val="24"/>
        </w:rPr>
        <w:t>«Мир построен на числах ,» - говорил Пифагор. Что вы знаете о Пифагоре? ( (ок.570-</w:t>
      </w:r>
      <w:smartTag w:uri="urn:schemas-microsoft-com:office:smarttags" w:element="metricconverter">
        <w:smartTagPr>
          <w:attr w:name="ProductID" w:val="500 г"/>
        </w:smartTagPr>
        <w:r w:rsidRPr="004E5046">
          <w:rPr>
            <w:color w:val="auto"/>
            <w:szCs w:val="24"/>
          </w:rPr>
          <w:t>500 г</w:t>
        </w:r>
      </w:smartTag>
      <w:r w:rsidRPr="004E5046">
        <w:rPr>
          <w:color w:val="auto"/>
          <w:szCs w:val="24"/>
        </w:rPr>
        <w:t xml:space="preserve"> до н.э. Основатель пифагорейской школы, предложивший свою модель математизированного плана строения Вселенной)</w:t>
      </w:r>
    </w:p>
    <w:p w:rsidR="00636CE3" w:rsidRDefault="00636CE3" w:rsidP="004E5046">
      <w:pPr>
        <w:spacing w:after="0" w:line="480" w:lineRule="auto"/>
        <w:rPr>
          <w:color w:val="auto"/>
          <w:u w:val="single"/>
        </w:rPr>
      </w:pP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noBreakHyphen/>
        <w:t xml:space="preserve"> Родился Пифагор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На острове Самос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 xml:space="preserve">Нет сведений о том 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Каким он в детстве рос.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noBreakHyphen/>
        <w:t xml:space="preserve"> Плоды его трудов научных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Касались многих областей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Он был политик и философ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Не чужд людских страстей.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noBreakHyphen/>
        <w:t xml:space="preserve"> Он греческий великий математик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И множество легенд о нем знал свет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Пифагорейской школы основатель,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Он о себе оставил в жизни след!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noBreakHyphen/>
        <w:t xml:space="preserve"> Познанье мира бесконечно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И жажду знаний нам не утолить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Задачу их о квадратуре круга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Пока никто не смог решить.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noBreakHyphen/>
        <w:t xml:space="preserve"> Он утверждал, что космос ограничен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Создал основы он теории числа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 xml:space="preserve">И предложил задачу непростую, </w:t>
      </w:r>
      <w:r w:rsidRPr="004E5046">
        <w:rPr>
          <w:color w:val="auto"/>
        </w:rPr>
        <w:noBreakHyphen/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Задачу «о трисекции угла»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noBreakHyphen/>
        <w:t xml:space="preserve"> Он много путешествовал по свету,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Но не пришлось ему увидеть русский дуб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Его вопрос всегда терзал планету:</w:t>
      </w:r>
    </w:p>
    <w:p w:rsidR="00636CE3" w:rsidRPr="004E5046" w:rsidRDefault="00636CE3" w:rsidP="00333599">
      <w:pPr>
        <w:rPr>
          <w:color w:val="auto"/>
        </w:rPr>
      </w:pPr>
      <w:r w:rsidRPr="004E5046">
        <w:rPr>
          <w:color w:val="auto"/>
        </w:rPr>
        <w:t>А можно ли удвоить куб.</w:t>
      </w:r>
    </w:p>
    <w:p w:rsidR="00636CE3" w:rsidRDefault="00636CE3" w:rsidP="004E5046">
      <w:pPr>
        <w:spacing w:after="0" w:line="480" w:lineRule="auto"/>
        <w:rPr>
          <w:color w:val="auto"/>
          <w:u w:val="single"/>
        </w:rPr>
      </w:pPr>
    </w:p>
    <w:p w:rsidR="00636CE3" w:rsidRDefault="00636CE3" w:rsidP="004E5046">
      <w:pPr>
        <w:spacing w:after="0" w:line="480" w:lineRule="auto"/>
        <w:rPr>
          <w:color w:val="auto"/>
          <w:u w:val="single"/>
        </w:rPr>
      </w:pPr>
    </w:p>
    <w:p w:rsidR="00636CE3" w:rsidRDefault="00636CE3" w:rsidP="004E5046">
      <w:pPr>
        <w:spacing w:after="0" w:line="480" w:lineRule="auto"/>
        <w:rPr>
          <w:color w:val="auto"/>
          <w:u w:val="single"/>
        </w:rPr>
      </w:pPr>
    </w:p>
    <w:p w:rsidR="00636CE3" w:rsidRPr="004E5046" w:rsidRDefault="00636CE3" w:rsidP="004E5046">
      <w:pPr>
        <w:spacing w:after="0" w:line="480" w:lineRule="auto"/>
        <w:rPr>
          <w:color w:val="auto"/>
          <w:u w:val="single"/>
        </w:rPr>
      </w:pPr>
      <w:r w:rsidRPr="004E5046">
        <w:rPr>
          <w:color w:val="auto"/>
          <w:u w:val="single"/>
        </w:rPr>
        <w:t>Весёлая переменка</w:t>
      </w:r>
    </w:p>
    <w:p w:rsidR="00636CE3" w:rsidRPr="004E5046" w:rsidRDefault="00636CE3" w:rsidP="004E5046">
      <w:pPr>
        <w:spacing w:after="0" w:line="480" w:lineRule="auto"/>
        <w:rPr>
          <w:color w:val="auto"/>
          <w:u w:val="single"/>
        </w:rPr>
      </w:pPr>
      <w:r w:rsidRPr="004E5046">
        <w:rPr>
          <w:color w:val="auto"/>
          <w:u w:val="single"/>
        </w:rPr>
        <w:t>Ведущий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Что случилось?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Вот беда - разбежались кто куда!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Что случилось? Что случилось?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Ох, "13" появилось!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Вот оно, вот оно -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Не счастливое число.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Американский миллионер Пол Гети заявляет: "Где 13 человек, я за сил не сяду!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Чертова дюжина не нужна за ужином!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В итальянской лотерее нет номера 13.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Во Франции нет домов с номером 13.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В Женеве самолёты вылетают в 12 часов, а не в 13.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В самолетах нет 13-но места,</w:t>
      </w:r>
      <w:r>
        <w:rPr>
          <w:color w:val="auto"/>
        </w:rPr>
        <w:t xml:space="preserve"> </w:t>
      </w:r>
      <w:r w:rsidRPr="004E5046">
        <w:rPr>
          <w:color w:val="auto"/>
        </w:rPr>
        <w:t>но... Англичанин Си</w:t>
      </w:r>
      <w:r>
        <w:rPr>
          <w:color w:val="auto"/>
        </w:rPr>
        <w:t>м</w:t>
      </w:r>
      <w:r w:rsidRPr="004E5046">
        <w:rPr>
          <w:color w:val="auto"/>
        </w:rPr>
        <w:t xml:space="preserve">псон, проживающий на 13-ом этаже в 13 квартире, получил уведомление, что его увольняют с 13 числа, пошёл с горя на футбольный матч и поставил в споре на 13 миллионов. Он выиграл </w:t>
      </w:r>
      <w:smartTag w:uri="urn:schemas-microsoft-com:office:smarttags" w:element="metricconverter">
        <w:smartTagPr>
          <w:attr w:name="ProductID" w:val="3 см"/>
        </w:smartTagPr>
        <w:r w:rsidRPr="004E5046">
          <w:rPr>
            <w:color w:val="auto"/>
          </w:rPr>
          <w:t>53 457 фунтов</w:t>
        </w:r>
      </w:smartTag>
      <w:r w:rsidRPr="004E5046">
        <w:rPr>
          <w:color w:val="auto"/>
        </w:rPr>
        <w:t xml:space="preserve"> стерлингов.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Мы не верим суевериям.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Числам все открыты двери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И с числом 13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Нам нельзя расстаться.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Кто из известных советских хоккеистов, игравший под номером 13 завоевал высшие хоккейные титулы, много лет был капитаном команды,</w:t>
      </w:r>
      <w:r>
        <w:rPr>
          <w:color w:val="auto"/>
        </w:rPr>
        <w:t xml:space="preserve"> </w:t>
      </w:r>
      <w:r w:rsidRPr="004E5046">
        <w:rPr>
          <w:color w:val="auto"/>
        </w:rPr>
        <w:t>а, закончив игру, был тренером? (Борис Михайлов, ЦСКА)</w:t>
      </w:r>
    </w:p>
    <w:p w:rsidR="00636CE3" w:rsidRPr="00182C43" w:rsidRDefault="00636CE3" w:rsidP="00182C43">
      <w:pPr>
        <w:spacing w:after="0" w:line="480" w:lineRule="auto"/>
        <w:jc w:val="center"/>
        <w:rPr>
          <w:color w:val="auto"/>
          <w:u w:val="single"/>
        </w:rPr>
      </w:pPr>
      <w:r w:rsidRPr="004E5046">
        <w:rPr>
          <w:color w:val="auto"/>
        </w:rPr>
        <w:br w:type="page"/>
      </w:r>
      <w:r w:rsidRPr="00182C43">
        <w:rPr>
          <w:color w:val="auto"/>
          <w:u w:val="single"/>
        </w:rPr>
        <w:t>Ребусы и кроссворды</w:t>
      </w:r>
    </w:p>
    <w:p w:rsidR="00636CE3" w:rsidRDefault="00636CE3" w:rsidP="00AF47D3">
      <w:pPr>
        <w:jc w:val="center"/>
        <w:rPr>
          <w:color w:val="404040"/>
          <w:sz w:val="28"/>
          <w:szCs w:val="28"/>
          <w:u w:val="single"/>
        </w:rPr>
      </w:pPr>
      <w:r w:rsidRPr="00960F4C">
        <w:rPr>
          <w:color w:val="404040"/>
          <w:sz w:val="28"/>
          <w:szCs w:val="28"/>
          <w:u w:val="single"/>
        </w:rPr>
        <w:t>Кроссворд</w:t>
      </w:r>
    </w:p>
    <w:p w:rsidR="00636CE3" w:rsidRPr="00960F4C" w:rsidRDefault="00636CE3" w:rsidP="00AF47D3">
      <w:pPr>
        <w:jc w:val="center"/>
        <w:rPr>
          <w:color w:val="404040"/>
          <w:sz w:val="28"/>
          <w:szCs w:val="28"/>
          <w:u w:val="single"/>
        </w:rPr>
      </w:pPr>
    </w:p>
    <w:p w:rsidR="00636CE3" w:rsidRPr="00960F4C" w:rsidRDefault="00636CE3" w:rsidP="00AF47D3">
      <w:pPr>
        <w:spacing w:after="0"/>
        <w:rPr>
          <w:color w:val="404040"/>
        </w:rPr>
      </w:pPr>
      <w:r w:rsidRPr="00960F4C">
        <w:rPr>
          <w:color w:val="404040"/>
        </w:rPr>
        <w:t>1</w:t>
      </w:r>
      <w:r>
        <w:rPr>
          <w:color w:val="404040"/>
        </w:rPr>
        <w:t xml:space="preserve"> </w:t>
      </w:r>
      <w:r w:rsidRPr="00960F4C">
        <w:rPr>
          <w:color w:val="404040"/>
        </w:rPr>
        <w:t>строка – число.</w:t>
      </w:r>
    </w:p>
    <w:p w:rsidR="00636CE3" w:rsidRPr="00960F4C" w:rsidRDefault="00636CE3" w:rsidP="00AF47D3">
      <w:pPr>
        <w:spacing w:after="0"/>
        <w:rPr>
          <w:color w:val="404040"/>
        </w:rPr>
      </w:pPr>
      <w:r w:rsidRPr="00960F4C">
        <w:rPr>
          <w:color w:val="404040"/>
        </w:rPr>
        <w:t>2</w:t>
      </w:r>
      <w:r>
        <w:rPr>
          <w:color w:val="404040"/>
        </w:rPr>
        <w:t xml:space="preserve"> </w:t>
      </w:r>
      <w:r w:rsidRPr="00960F4C">
        <w:rPr>
          <w:color w:val="404040"/>
        </w:rPr>
        <w:t>строка – то, что надо</w:t>
      </w:r>
      <w:r>
        <w:rPr>
          <w:color w:val="404040"/>
        </w:rPr>
        <w:t xml:space="preserve"> </w:t>
      </w:r>
      <w:r w:rsidRPr="00960F4C">
        <w:rPr>
          <w:color w:val="404040"/>
        </w:rPr>
        <w:t>знать наизусть</w:t>
      </w:r>
    </w:p>
    <w:p w:rsidR="00636CE3" w:rsidRPr="00960F4C" w:rsidRDefault="00636CE3" w:rsidP="00AF47D3">
      <w:pPr>
        <w:spacing w:after="0"/>
        <w:rPr>
          <w:color w:val="404040"/>
        </w:rPr>
      </w:pPr>
      <w:r w:rsidRPr="00960F4C">
        <w:rPr>
          <w:color w:val="404040"/>
        </w:rPr>
        <w:t>3</w:t>
      </w:r>
      <w:r>
        <w:rPr>
          <w:color w:val="404040"/>
        </w:rPr>
        <w:t xml:space="preserve"> </w:t>
      </w:r>
      <w:r w:rsidRPr="00960F4C">
        <w:rPr>
          <w:color w:val="404040"/>
        </w:rPr>
        <w:t>строка – геометрическая фигура</w:t>
      </w:r>
    </w:p>
    <w:p w:rsidR="00636CE3" w:rsidRPr="00960F4C" w:rsidRDefault="00636CE3" w:rsidP="00AF47D3">
      <w:pPr>
        <w:spacing w:after="0"/>
        <w:rPr>
          <w:color w:val="404040"/>
        </w:rPr>
      </w:pPr>
      <w:r w:rsidRPr="00960F4C">
        <w:rPr>
          <w:color w:val="404040"/>
        </w:rPr>
        <w:t>4</w:t>
      </w:r>
      <w:r>
        <w:rPr>
          <w:color w:val="404040"/>
        </w:rPr>
        <w:t xml:space="preserve"> </w:t>
      </w:r>
      <w:r w:rsidRPr="00960F4C">
        <w:rPr>
          <w:color w:val="404040"/>
        </w:rPr>
        <w:t>строка – арифметическое действие</w:t>
      </w:r>
    </w:p>
    <w:p w:rsidR="00636CE3" w:rsidRPr="00960F4C" w:rsidRDefault="00636CE3" w:rsidP="00AF47D3">
      <w:pPr>
        <w:spacing w:after="0"/>
        <w:rPr>
          <w:color w:val="404040"/>
        </w:rPr>
      </w:pPr>
      <w:r>
        <w:rPr>
          <w:color w:val="404040"/>
        </w:rPr>
        <w:t xml:space="preserve">5 </w:t>
      </w:r>
      <w:r w:rsidRPr="00960F4C">
        <w:rPr>
          <w:color w:val="404040"/>
        </w:rPr>
        <w:t>строка</w:t>
      </w:r>
      <w:r>
        <w:rPr>
          <w:color w:val="404040"/>
        </w:rPr>
        <w:t xml:space="preserve"> - </w:t>
      </w:r>
      <w:r w:rsidRPr="00960F4C">
        <w:rPr>
          <w:color w:val="404040"/>
        </w:rPr>
        <w:t xml:space="preserve"> единица измерения </w:t>
      </w:r>
    </w:p>
    <w:p w:rsidR="00636CE3" w:rsidRPr="00960F4C" w:rsidRDefault="00636CE3" w:rsidP="00AF47D3">
      <w:pPr>
        <w:spacing w:after="0"/>
        <w:rPr>
          <w:color w:val="404040"/>
        </w:rPr>
      </w:pPr>
      <w:r w:rsidRPr="00960F4C">
        <w:rPr>
          <w:color w:val="404040"/>
        </w:rPr>
        <w:t>6</w:t>
      </w:r>
      <w:r>
        <w:rPr>
          <w:color w:val="404040"/>
        </w:rPr>
        <w:t xml:space="preserve"> </w:t>
      </w:r>
      <w:r w:rsidRPr="00960F4C">
        <w:rPr>
          <w:color w:val="404040"/>
        </w:rPr>
        <w:t>строка – равенство, содержащее неизвестное</w:t>
      </w:r>
    </w:p>
    <w:p w:rsidR="00636CE3" w:rsidRPr="00960F4C" w:rsidRDefault="00636CE3" w:rsidP="00AF47D3">
      <w:pPr>
        <w:spacing w:after="0"/>
        <w:rPr>
          <w:color w:val="404040"/>
        </w:rPr>
      </w:pPr>
      <w:r w:rsidRPr="00960F4C">
        <w:rPr>
          <w:color w:val="404040"/>
        </w:rPr>
        <w:t>7</w:t>
      </w:r>
      <w:r>
        <w:rPr>
          <w:color w:val="404040"/>
        </w:rPr>
        <w:t xml:space="preserve"> </w:t>
      </w:r>
      <w:r w:rsidRPr="00960F4C">
        <w:rPr>
          <w:color w:val="404040"/>
        </w:rPr>
        <w:t>строка – геометрическая фигура, обозначающая одной буквой</w:t>
      </w:r>
    </w:p>
    <w:p w:rsidR="00636CE3" w:rsidRPr="00960F4C" w:rsidRDefault="00636CE3" w:rsidP="00AF47D3">
      <w:pPr>
        <w:spacing w:after="0"/>
        <w:rPr>
          <w:color w:val="404040"/>
        </w:rPr>
      </w:pPr>
      <w:r w:rsidRPr="00960F4C">
        <w:rPr>
          <w:color w:val="404040"/>
        </w:rPr>
        <w:t>8</w:t>
      </w:r>
      <w:r>
        <w:rPr>
          <w:color w:val="404040"/>
        </w:rPr>
        <w:t xml:space="preserve"> </w:t>
      </w:r>
      <w:r w:rsidRPr="00960F4C">
        <w:rPr>
          <w:color w:val="404040"/>
        </w:rPr>
        <w:t>строка</w:t>
      </w:r>
      <w:r>
        <w:rPr>
          <w:color w:val="404040"/>
        </w:rPr>
        <w:t xml:space="preserve"> - </w:t>
      </w:r>
      <w:r w:rsidRPr="00960F4C">
        <w:rPr>
          <w:color w:val="404040"/>
        </w:rPr>
        <w:t xml:space="preserve"> математический инструмент</w:t>
      </w:r>
    </w:p>
    <w:p w:rsidR="00636CE3" w:rsidRPr="00960F4C" w:rsidRDefault="00636CE3" w:rsidP="00AF47D3">
      <w:pPr>
        <w:spacing w:after="0"/>
        <w:rPr>
          <w:color w:val="404040"/>
        </w:rPr>
      </w:pPr>
      <w:r w:rsidRPr="00960F4C">
        <w:rPr>
          <w:color w:val="404040"/>
        </w:rPr>
        <w:t>9</w:t>
      </w:r>
      <w:r>
        <w:rPr>
          <w:color w:val="404040"/>
        </w:rPr>
        <w:t xml:space="preserve"> строка -  </w:t>
      </w:r>
      <w:r w:rsidRPr="00960F4C">
        <w:rPr>
          <w:color w:val="404040"/>
        </w:rPr>
        <w:t xml:space="preserve"> геометрическая фигура</w:t>
      </w:r>
    </w:p>
    <w:p w:rsidR="00636CE3" w:rsidRPr="00960F4C" w:rsidRDefault="00636CE3" w:rsidP="00AF47D3">
      <w:pPr>
        <w:spacing w:after="0"/>
        <w:rPr>
          <w:color w:val="404040"/>
        </w:rPr>
      </w:pPr>
      <w:r w:rsidRPr="00960F4C">
        <w:rPr>
          <w:color w:val="404040"/>
        </w:rPr>
        <w:t>10</w:t>
      </w:r>
      <w:r>
        <w:rPr>
          <w:color w:val="404040"/>
        </w:rPr>
        <w:t xml:space="preserve"> строка - </w:t>
      </w:r>
      <w:r w:rsidRPr="00960F4C">
        <w:rPr>
          <w:color w:val="404040"/>
        </w:rPr>
        <w:t>лента с делениями..</w:t>
      </w:r>
    </w:p>
    <w:p w:rsidR="00636CE3" w:rsidRDefault="00636CE3" w:rsidP="00182C43">
      <w:pPr>
        <w:spacing w:after="0" w:line="480" w:lineRule="auto"/>
        <w:jc w:val="center"/>
        <w:rPr>
          <w:color w:val="auto"/>
        </w:rPr>
      </w:pPr>
    </w:p>
    <w:p w:rsidR="00636CE3" w:rsidRDefault="00636CE3" w:rsidP="00182C43">
      <w:pPr>
        <w:spacing w:after="0" w:line="480" w:lineRule="auto"/>
        <w:jc w:val="center"/>
        <w:rPr>
          <w:color w:val="auto"/>
        </w:rPr>
      </w:pPr>
    </w:p>
    <w:p w:rsidR="00636CE3" w:rsidRDefault="00636CE3" w:rsidP="00182C43">
      <w:pPr>
        <w:spacing w:after="0" w:line="480" w:lineRule="auto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6CE3" w:rsidRPr="00E83145" w:rsidTr="00301BCC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</w:tr>
      <w:tr w:rsidR="00636CE3" w:rsidRPr="00E83145" w:rsidTr="00301BCC">
        <w:trPr>
          <w:trHeight w:hRule="exact" w:val="567"/>
        </w:trPr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</w:tr>
      <w:tr w:rsidR="00636CE3" w:rsidRPr="00E83145" w:rsidTr="00301BCC">
        <w:trPr>
          <w:trHeight w:hRule="exact"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</w:tr>
      <w:tr w:rsidR="00636CE3" w:rsidRPr="00E83145" w:rsidTr="00301BCC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</w:tr>
      <w:tr w:rsidR="00636CE3" w:rsidRPr="00E83145" w:rsidTr="00301BCC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</w:tr>
      <w:tr w:rsidR="00636CE3" w:rsidRPr="00E83145" w:rsidTr="00301BCC">
        <w:trPr>
          <w:trHeight w:hRule="exact" w:val="567"/>
        </w:trPr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  <w:r>
              <w:t>6</w:t>
            </w: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</w:tr>
      <w:tr w:rsidR="00636CE3" w:rsidRPr="00E83145" w:rsidTr="00301BCC">
        <w:trPr>
          <w:trHeight w:hRule="exact"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  <w:r>
              <w:t>7</w:t>
            </w: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</w:tr>
      <w:tr w:rsidR="00636CE3" w:rsidRPr="00E83145" w:rsidTr="00301BCC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  <w:r>
              <w:t>8</w:t>
            </w: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</w:tr>
      <w:tr w:rsidR="00636CE3" w:rsidRPr="00E83145" w:rsidTr="00301BCC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  <w:r>
              <w:t>9</w:t>
            </w: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</w:tr>
      <w:tr w:rsidR="00636CE3" w:rsidRPr="00E83145" w:rsidTr="00301BCC">
        <w:trPr>
          <w:trHeight w:hRule="exact" w:val="567"/>
        </w:trPr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6CE3" w:rsidRPr="00E83145" w:rsidRDefault="00636CE3" w:rsidP="00FA4753">
            <w:pPr>
              <w:spacing w:after="0" w:line="240" w:lineRule="auto"/>
            </w:pPr>
          </w:p>
        </w:tc>
      </w:tr>
    </w:tbl>
    <w:p w:rsidR="00636CE3" w:rsidRDefault="00636CE3" w:rsidP="00182C43">
      <w:pPr>
        <w:spacing w:after="0" w:line="480" w:lineRule="auto"/>
        <w:jc w:val="center"/>
        <w:rPr>
          <w:color w:val="auto"/>
        </w:rPr>
      </w:pPr>
    </w:p>
    <w:p w:rsidR="00636CE3" w:rsidRDefault="00636CE3" w:rsidP="00182C43">
      <w:pPr>
        <w:spacing w:after="0" w:line="480" w:lineRule="auto"/>
        <w:jc w:val="center"/>
        <w:rPr>
          <w:color w:val="auto"/>
        </w:rPr>
      </w:pPr>
    </w:p>
    <w:p w:rsidR="00636CE3" w:rsidRDefault="00636CE3" w:rsidP="00182C43">
      <w:pPr>
        <w:spacing w:after="0" w:line="480" w:lineRule="auto"/>
        <w:jc w:val="center"/>
        <w:rPr>
          <w:color w:val="auto"/>
        </w:rPr>
      </w:pPr>
    </w:p>
    <w:p w:rsidR="00636CE3" w:rsidRDefault="00636CE3" w:rsidP="00182C43">
      <w:pPr>
        <w:spacing w:after="0" w:line="480" w:lineRule="auto"/>
        <w:jc w:val="center"/>
        <w:rPr>
          <w:color w:val="auto"/>
        </w:rPr>
      </w:pPr>
    </w:p>
    <w:p w:rsidR="00636CE3" w:rsidRPr="00553F8E" w:rsidRDefault="00636CE3" w:rsidP="00553F8E">
      <w:pPr>
        <w:jc w:val="center"/>
        <w:rPr>
          <w:color w:val="404040"/>
          <w:sz w:val="28"/>
          <w:szCs w:val="28"/>
          <w:u w:val="single"/>
        </w:rPr>
      </w:pPr>
      <w:r w:rsidRPr="00553F8E">
        <w:rPr>
          <w:color w:val="404040"/>
          <w:sz w:val="28"/>
          <w:szCs w:val="28"/>
          <w:u w:val="single"/>
        </w:rPr>
        <w:t>Ребус</w:t>
      </w:r>
    </w:p>
    <w:p w:rsidR="00636CE3" w:rsidRDefault="00636CE3" w:rsidP="00553F8E">
      <w:pPr>
        <w:spacing w:after="0"/>
        <w:rPr>
          <w:color w:val="404040"/>
        </w:rPr>
      </w:pPr>
      <w:r w:rsidRPr="00553F8E">
        <w:rPr>
          <w:color w:val="404040"/>
        </w:rPr>
        <w:t>Отгадайте, какие зашифрованы слова?</w:t>
      </w:r>
    </w:p>
    <w:p w:rsidR="00636CE3" w:rsidRPr="00553F8E" w:rsidRDefault="00636CE3" w:rsidP="00553F8E">
      <w:pPr>
        <w:spacing w:after="0"/>
        <w:rPr>
          <w:color w:val="404040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5"/>
        <w:gridCol w:w="1572"/>
        <w:gridCol w:w="1573"/>
        <w:gridCol w:w="3147"/>
      </w:tblGrid>
      <w:tr w:rsidR="00636CE3" w:rsidRPr="00553F8E" w:rsidTr="00F008D4">
        <w:trPr>
          <w:trHeight w:val="1024"/>
        </w:trPr>
        <w:tc>
          <w:tcPr>
            <w:tcW w:w="3145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р</w:t>
            </w:r>
          </w:p>
        </w:tc>
        <w:tc>
          <w:tcPr>
            <w:tcW w:w="3145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1</w:t>
            </w:r>
          </w:p>
        </w:tc>
        <w:tc>
          <w:tcPr>
            <w:tcW w:w="3147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на</w:t>
            </w:r>
          </w:p>
        </w:tc>
      </w:tr>
      <w:tr w:rsidR="00636CE3" w:rsidRPr="00553F8E" w:rsidTr="00F008D4">
        <w:trPr>
          <w:trHeight w:val="1024"/>
        </w:trPr>
        <w:tc>
          <w:tcPr>
            <w:tcW w:w="3145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по</w:t>
            </w:r>
          </w:p>
        </w:tc>
        <w:tc>
          <w:tcPr>
            <w:tcW w:w="3145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2</w:t>
            </w:r>
          </w:p>
        </w:tc>
        <w:tc>
          <w:tcPr>
            <w:tcW w:w="3147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л</w:t>
            </w:r>
          </w:p>
        </w:tc>
      </w:tr>
      <w:tr w:rsidR="00636CE3" w:rsidRPr="00553F8E" w:rsidTr="00F008D4">
        <w:trPr>
          <w:trHeight w:val="1024"/>
        </w:trPr>
        <w:tc>
          <w:tcPr>
            <w:tcW w:w="3145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с</w:t>
            </w:r>
          </w:p>
        </w:tc>
        <w:tc>
          <w:tcPr>
            <w:tcW w:w="3145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3</w:t>
            </w:r>
          </w:p>
        </w:tc>
        <w:tc>
          <w:tcPr>
            <w:tcW w:w="3147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ж</w:t>
            </w:r>
          </w:p>
        </w:tc>
      </w:tr>
      <w:tr w:rsidR="00636CE3" w:rsidRPr="00553F8E" w:rsidTr="00F008D4">
        <w:trPr>
          <w:trHeight w:val="1024"/>
        </w:trPr>
        <w:tc>
          <w:tcPr>
            <w:tcW w:w="3145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ви</w:t>
            </w:r>
          </w:p>
        </w:tc>
        <w:tc>
          <w:tcPr>
            <w:tcW w:w="3145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3</w:t>
            </w:r>
          </w:p>
        </w:tc>
        <w:tc>
          <w:tcPr>
            <w:tcW w:w="3147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на</w:t>
            </w:r>
          </w:p>
        </w:tc>
      </w:tr>
      <w:tr w:rsidR="00636CE3" w:rsidRPr="00553F8E" w:rsidTr="00F008D4">
        <w:trPr>
          <w:trHeight w:val="1024"/>
        </w:trPr>
        <w:tc>
          <w:tcPr>
            <w:tcW w:w="4717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7</w:t>
            </w:r>
          </w:p>
        </w:tc>
        <w:tc>
          <w:tcPr>
            <w:tcW w:w="4719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я</w:t>
            </w:r>
          </w:p>
        </w:tc>
      </w:tr>
      <w:tr w:rsidR="00636CE3" w:rsidRPr="00553F8E" w:rsidTr="00F008D4">
        <w:trPr>
          <w:trHeight w:val="1024"/>
        </w:trPr>
        <w:tc>
          <w:tcPr>
            <w:tcW w:w="4717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40</w:t>
            </w:r>
          </w:p>
        </w:tc>
        <w:tc>
          <w:tcPr>
            <w:tcW w:w="4719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а</w:t>
            </w:r>
          </w:p>
        </w:tc>
      </w:tr>
      <w:tr w:rsidR="00636CE3" w:rsidRPr="00553F8E" w:rsidTr="00F008D4">
        <w:trPr>
          <w:trHeight w:val="1024"/>
        </w:trPr>
        <w:tc>
          <w:tcPr>
            <w:tcW w:w="4717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100</w:t>
            </w:r>
          </w:p>
        </w:tc>
        <w:tc>
          <w:tcPr>
            <w:tcW w:w="4719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ляр</w:t>
            </w:r>
          </w:p>
        </w:tc>
      </w:tr>
      <w:tr w:rsidR="00636CE3" w:rsidRPr="00553F8E" w:rsidTr="00F008D4">
        <w:trPr>
          <w:trHeight w:val="1024"/>
        </w:trPr>
        <w:tc>
          <w:tcPr>
            <w:tcW w:w="3145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дми</w:t>
            </w:r>
          </w:p>
        </w:tc>
        <w:tc>
          <w:tcPr>
            <w:tcW w:w="3145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3</w:t>
            </w:r>
          </w:p>
        </w:tc>
        <w:tc>
          <w:tcPr>
            <w:tcW w:w="3147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й</w:t>
            </w:r>
          </w:p>
        </w:tc>
      </w:tr>
      <w:tr w:rsidR="00636CE3" w:rsidRPr="00553F8E" w:rsidTr="00F008D4">
        <w:trPr>
          <w:trHeight w:val="1024"/>
        </w:trPr>
        <w:tc>
          <w:tcPr>
            <w:tcW w:w="3145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во</w:t>
            </w:r>
          </w:p>
        </w:tc>
        <w:tc>
          <w:tcPr>
            <w:tcW w:w="3145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100</w:t>
            </w:r>
          </w:p>
        </w:tc>
        <w:tc>
          <w:tcPr>
            <w:tcW w:w="3147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к</w:t>
            </w:r>
          </w:p>
        </w:tc>
      </w:tr>
      <w:tr w:rsidR="00636CE3" w:rsidRPr="00553F8E" w:rsidTr="00F008D4">
        <w:trPr>
          <w:trHeight w:val="1024"/>
        </w:trPr>
        <w:tc>
          <w:tcPr>
            <w:tcW w:w="3145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и</w:t>
            </w:r>
          </w:p>
        </w:tc>
        <w:tc>
          <w:tcPr>
            <w:tcW w:w="3145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100</w:t>
            </w:r>
          </w:p>
        </w:tc>
        <w:tc>
          <w:tcPr>
            <w:tcW w:w="3147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рия</w:t>
            </w:r>
          </w:p>
        </w:tc>
      </w:tr>
      <w:tr w:rsidR="00636CE3" w:rsidRPr="00553F8E" w:rsidTr="00F008D4">
        <w:trPr>
          <w:trHeight w:val="1060"/>
        </w:trPr>
        <w:tc>
          <w:tcPr>
            <w:tcW w:w="3145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сева</w:t>
            </w:r>
          </w:p>
        </w:tc>
        <w:tc>
          <w:tcPr>
            <w:tcW w:w="3145" w:type="dxa"/>
            <w:gridSpan w:val="2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100</w:t>
            </w:r>
          </w:p>
        </w:tc>
        <w:tc>
          <w:tcPr>
            <w:tcW w:w="3147" w:type="dxa"/>
          </w:tcPr>
          <w:p w:rsidR="00636CE3" w:rsidRPr="00553F8E" w:rsidRDefault="00636CE3" w:rsidP="00F008D4">
            <w:pPr>
              <w:spacing w:after="0" w:line="240" w:lineRule="auto"/>
              <w:jc w:val="center"/>
              <w:rPr>
                <w:color w:val="auto"/>
                <w:sz w:val="36"/>
                <w:szCs w:val="36"/>
              </w:rPr>
            </w:pPr>
            <w:r w:rsidRPr="00553F8E">
              <w:rPr>
                <w:color w:val="auto"/>
                <w:sz w:val="36"/>
                <w:szCs w:val="36"/>
              </w:rPr>
              <w:t>поль</w:t>
            </w:r>
          </w:p>
        </w:tc>
      </w:tr>
    </w:tbl>
    <w:p w:rsidR="00636CE3" w:rsidRPr="00553F8E" w:rsidRDefault="00636CE3" w:rsidP="00553F8E">
      <w:pPr>
        <w:jc w:val="center"/>
        <w:rPr>
          <w:color w:val="auto"/>
          <w:sz w:val="36"/>
          <w:szCs w:val="36"/>
        </w:rPr>
      </w:pPr>
    </w:p>
    <w:p w:rsidR="00636CE3" w:rsidRDefault="00636CE3" w:rsidP="00182C43">
      <w:pPr>
        <w:spacing w:after="0" w:line="480" w:lineRule="auto"/>
        <w:jc w:val="center"/>
        <w:rPr>
          <w:color w:val="auto"/>
        </w:rPr>
      </w:pPr>
    </w:p>
    <w:p w:rsidR="00636CE3" w:rsidRPr="004E5046" w:rsidRDefault="00636CE3" w:rsidP="00182C43">
      <w:pPr>
        <w:spacing w:after="0" w:line="480" w:lineRule="auto"/>
        <w:jc w:val="center"/>
        <w:rPr>
          <w:color w:val="auto"/>
          <w:u w:val="single"/>
        </w:rPr>
      </w:pPr>
      <w:r>
        <w:rPr>
          <w:color w:val="auto"/>
        </w:rPr>
        <w:br w:type="page"/>
      </w:r>
      <w:r>
        <w:rPr>
          <w:color w:val="auto"/>
          <w:u w:val="single"/>
        </w:rPr>
        <w:t>Конкурс болельщиков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1. Круглый, но не дурак, с дыркой, но не бублик? (0)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2. Сколько будет один да один, да полтора, да два, да два, да два с половиной? (10)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3. Сколько концов у 3-х палок? А сколько у трех с половиной палок? (6 и 8)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4. Над рекой летели птицы: голубь, щука, две синицы, два стрижа и пять угрей? Сколько птиц? Ответь скорей? (5)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5. У квадрата четыре угла. Сколько углов останется, если отрезать один из них? (5)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 xml:space="preserve">6. У человека одна голова, один нос, лоб и рот, два уха, два глаза, две щеки, две руки и две ноги, по 5 пальцев на каждой руке и ноге. А чего у человека семь? (Букв в слове </w:t>
      </w:r>
      <w:r w:rsidRPr="004E5046">
        <w:rPr>
          <w:color w:val="auto"/>
        </w:rPr>
        <w:noBreakHyphen/>
        <w:t xml:space="preserve"> человек)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7. Какой формы расходятся по воде след от брошенного кирпича? (круглой)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8. У кого больше ног: у пяти осьминогов или у четырех кальмаров (5х8 = 4х10 = 40)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9. Когда у слонов бывает 8 ног? (Когда их двое)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10. Что не имеет ни длинны, ни ширины, ни глубины, ни высоты и это тем не менее можно измерить? (возраст)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11. Какую ось симметрии имеет слово «нос»? (горизонтальную)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  <w:r w:rsidRPr="004E5046">
        <w:rPr>
          <w:color w:val="auto"/>
        </w:rPr>
        <w:t>12. Какая ось симметрии у слова «ПОТОП» (вертикальная)</w:t>
      </w:r>
    </w:p>
    <w:p w:rsidR="00636CE3" w:rsidRDefault="00636CE3" w:rsidP="00182C43">
      <w:pPr>
        <w:spacing w:after="0" w:line="480" w:lineRule="auto"/>
        <w:rPr>
          <w:color w:val="auto"/>
        </w:rPr>
        <w:sectPr w:rsidR="00636CE3" w:rsidSect="00985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5046">
        <w:rPr>
          <w:color w:val="auto"/>
        </w:rPr>
        <w:t>13. Как надо написать слово «Наташа», чтобы оно обрело ось симметрии? (Столбиком)</w:t>
      </w:r>
    </w:p>
    <w:p w:rsidR="00636CE3" w:rsidRPr="004E5046" w:rsidRDefault="00636CE3" w:rsidP="00182C43">
      <w:pPr>
        <w:spacing w:after="0" w:line="480" w:lineRule="auto"/>
        <w:rPr>
          <w:color w:val="auto"/>
        </w:rPr>
      </w:pPr>
    </w:p>
    <w:p w:rsidR="00636CE3" w:rsidRPr="00182C43" w:rsidRDefault="00636CE3" w:rsidP="00182C43">
      <w:pPr>
        <w:jc w:val="center"/>
        <w:rPr>
          <w:color w:val="404040"/>
          <w:sz w:val="28"/>
          <w:szCs w:val="28"/>
          <w:u w:val="single"/>
        </w:rPr>
      </w:pPr>
      <w:r w:rsidRPr="00182C43">
        <w:rPr>
          <w:color w:val="404040"/>
          <w:sz w:val="28"/>
          <w:szCs w:val="28"/>
          <w:u w:val="single"/>
        </w:rPr>
        <w:t>Конкурс художников :    Что спрятано за точками?</w:t>
      </w:r>
    </w:p>
    <w:p w:rsidR="00636CE3" w:rsidRDefault="00636CE3" w:rsidP="00182C43">
      <w:pPr>
        <w:rPr>
          <w:color w:val="404040"/>
          <w:sz w:val="28"/>
          <w:szCs w:val="28"/>
        </w:rPr>
      </w:pPr>
      <w:r w:rsidRPr="005B573E">
        <w:rPr>
          <w:color w:val="404040"/>
          <w:sz w:val="28"/>
          <w:szCs w:val="28"/>
        </w:rPr>
        <w:t>Кто быстрее нарисует рисунок , соединив отрезками числа от 3 до 8</w:t>
      </w:r>
      <w:r>
        <w:rPr>
          <w:color w:val="404040"/>
          <w:sz w:val="28"/>
          <w:szCs w:val="28"/>
        </w:rPr>
        <w:t>0</w:t>
      </w:r>
      <w:r w:rsidRPr="005B573E">
        <w:rPr>
          <w:color w:val="404040"/>
          <w:sz w:val="28"/>
          <w:szCs w:val="28"/>
        </w:rPr>
        <w:t>, делящиеся на 3.</w:t>
      </w:r>
    </w:p>
    <w:p w:rsidR="00636CE3" w:rsidRPr="005B573E" w:rsidRDefault="00636CE3" w:rsidP="00182C43">
      <w:pPr>
        <w:rPr>
          <w:color w:val="404040"/>
          <w:sz w:val="28"/>
          <w:szCs w:val="28"/>
        </w:rPr>
      </w:pPr>
      <w:r>
        <w:rPr>
          <w:noProof/>
          <w:lang w:eastAsia="ru-RU"/>
        </w:rPr>
      </w:r>
      <w:r w:rsidRPr="00B522F3">
        <w:rPr>
          <w:color w:val="404040"/>
          <w:sz w:val="28"/>
          <w:szCs w:val="28"/>
        </w:rPr>
        <w:pict>
          <v:group id="Группа 565" o:spid="_x0000_s1026" style="width:663.6pt;height:400.75pt;mso-position-horizontal-relative:char;mso-position-vertical-relative:line" coordsize="84275,50895">
            <v:group id="Группа 346" o:spid="_x0000_s1027" style="position:absolute;left:8971;top:4572;width:69007;height:39508" coordsize="69006,39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group id="Группа 4" o:spid="_x0000_s1028" style="position:absolute;left:24844;top:1552;width:2755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 style="mso-next-textbox:#Надпись 2">
                    <w:txbxContent>
                      <w:p w:rsidR="00636CE3" w:rsidRDefault="00636CE3" w:rsidP="00652F33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oval id="Овал 6" o:spid="_x0000_s103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" strokecolor="#243f60" strokeweight="2pt"/>
              </v:group>
              <v:group id="Группа 7" o:spid="_x0000_s1031" style="position:absolute;left:8108;top:6211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Надпись 2" o:spid="_x0000_s103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36CE3" w:rsidRDefault="00636CE3" w:rsidP="00652F33"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oval id="Овал 9" o:spid="_x0000_s103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" strokecolor="#243f60" strokeweight="2pt"/>
              </v:group>
              <v:group id="Группа 10" o:spid="_x0000_s1034" style="position:absolute;left:5520;top:10696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Надпись 2" o:spid="_x0000_s103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r>
                          <w:rPr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oval id="Овал 12" o:spid="_x0000_s103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" strokecolor="#243f60" strokeweight="2pt"/>
              </v:group>
              <v:group id="Группа 13" o:spid="_x0000_s1037" style="position:absolute;top:27604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Надпись 2" o:spid="_x0000_s103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oval id="Овал 15" o:spid="_x0000_s103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Dj8MA&#10;AADbAAAADwAAAGRycy9kb3ducmV2LnhtbERPTWvCQBC9C/6HZQQvohuFBk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Dj8MAAADbAAAADwAAAAAAAAAAAAAAAACYAgAAZHJzL2Rv&#10;d25yZXYueG1sUEsFBgAAAAAEAAQA9QAAAIgDAAAAAA==&#10;" fillcolor="#4f81bd" strokecolor="#243f60" strokeweight="2pt"/>
              </v:group>
              <v:group id="Группа 22" o:spid="_x0000_s1040" style="position:absolute;left:2760;top:2441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Надпись 2" o:spid="_x0000_s104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  <v:oval id="Овал 24" o:spid="_x0000_s104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" strokecolor="#243f60" strokeweight="2pt"/>
              </v:group>
              <v:group id="Группа 25" o:spid="_x0000_s1043" style="position:absolute;left:5520;top:2760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Надпись 2" o:spid="_x0000_s104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18</w:t>
                        </w:r>
                      </w:p>
                    </w:txbxContent>
                  </v:textbox>
                </v:shape>
                <v:oval id="Овал 27" o:spid="_x0000_s104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y3sYA&#10;AADbAAAADwAAAGRycy9kb3ducmV2LnhtbESPT2vCQBTE7wW/w/KEXopu6iGV6CpaUAp6aP2Dentk&#10;n0kw+zZmV41+erdQ6HGYmd8ww3FjSnGl2hWWFbx3IxDEqdUFZwo261mnD8J5ZI2lZVJwJwfjUetl&#10;iIm2N/6h68pnIkDYJagg975KpHRpTgZd11bEwTva2qAPss6krvEW4KaUvSiKpcGCw0KOFX3mlJ5W&#10;F6PgEM+mHH8v3nhZuXS6neNjvzsr9dpuJgMQnhr/H/5rf2kFvQ/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Ly3sYAAADbAAAADwAAAAAAAAAAAAAAAACYAgAAZHJz&#10;L2Rvd25yZXYueG1sUEsFBgAAAAAEAAQA9QAAAIsDAAAAAA==&#10;" fillcolor="#4f81bd" strokecolor="#243f60" strokeweight="2pt"/>
              </v:group>
              <v:group id="Группа 28" o:spid="_x0000_s1046" style="position:absolute;left:5520;top:36834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Надпись 2" o:spid="_x0000_s104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  <v:oval id="Овал 30" o:spid="_x0000_s104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d8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8d8MAAADbAAAADwAAAAAAAAAAAAAAAACYAgAAZHJzL2Rv&#10;d25yZXYueG1sUEsFBgAAAAAEAAQA9QAAAIgDAAAAAA==&#10;" fillcolor="#4f81bd" strokecolor="#243f60" strokeweight="2pt"/>
              </v:group>
              <v:group id="Группа 31" o:spid="_x0000_s1049" style="position:absolute;left:13802;top:36834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Надпись 2" o:spid="_x0000_s105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24</w:t>
                        </w:r>
                      </w:p>
                    </w:txbxContent>
                  </v:textbox>
                </v:shape>
                <v:oval id="Овал 289" o:spid="_x0000_s105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IHMcA&#10;AADcAAAADwAAAGRycy9kb3ducmV2LnhtbESPT2vCQBTE7wW/w/IEL6Vu9BA0uooKSqE91D9FvT2y&#10;zySYfRuzW0399F1B6HGYmd8w42ljSnGl2hWWFfS6EQji1OqCMwW77fJtAMJ5ZI2lZVLwSw6mk9bL&#10;GBNtb7ym68ZnIkDYJagg975KpHRpTgZd11bEwTvZ2qAPss6krvEW4KaU/SiKpcGCw0KOFS1ySs+b&#10;H6PgGC/nHH99vPJn5dL59wrvh/1FqU67mY1AeGr8f/jZftcK+oMhPM6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miBzHAAAA3AAAAA8AAAAAAAAAAAAAAAAAmAIAAGRy&#10;cy9kb3ducmV2LnhtbFBLBQYAAAAABAAEAPUAAACMAwAAAAA=&#10;" fillcolor="#4f81bd" strokecolor="#243f60" strokeweight="2pt"/>
              </v:group>
              <v:group id="Группа 290" o:spid="_x0000_s1052" style="position:absolute;left:13802;top:2760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<v:shape id="Надпись 2" o:spid="_x0000_s105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27</w:t>
                        </w:r>
                      </w:p>
                    </w:txbxContent>
                  </v:textbox>
                </v:shape>
                <v:oval id="Овал 292" o:spid="_x0000_s105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MsMcA&#10;AADcAAAADwAAAGRycy9kb3ducmV2LnhtbESPT2vCQBTE74V+h+UVehHdNIegqavUgqWgB/9ivT2y&#10;zyQ0+zbNrhr99K4g9DjMzG+Y4bg1lThR40rLCt56EQjizOqScwWb9bTbB+E8ssbKMim4kIPx6Plp&#10;iKm2Z17SaeVzESDsUlRQeF+nUrqsIIOuZ2vi4B1sY9AH2eRSN3gOcFPJOIoSabDksFBgTZ8FZb+r&#10;o1GwT6YTThazDs9rl022X3j92f0p9frSfryD8NT6//Cj/a0VxIMY7mfCEZC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bjLDHAAAA3AAAAA8AAAAAAAAAAAAAAAAAmAIAAGRy&#10;cy9kb3ducmV2LnhtbFBLBQYAAAAABAAEAPUAAACMAwAAAAA=&#10;" fillcolor="#4f81bd" strokecolor="#243f60" strokeweight="2pt"/>
              </v:group>
              <v:group id="Группа 293" o:spid="_x0000_s1055" style="position:absolute;left:24844;top:27518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shape id="Надпись 2" o:spid="_x0000_s105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30</w:t>
                        </w:r>
                      </w:p>
                    </w:txbxContent>
                  </v:textbox>
                </v:shape>
                <v:oval id="Овал 295" o:spid="_x0000_s105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UxMcA&#10;AADcAAAADwAAAGRycy9kb3ducmV2LnhtbESPQWvCQBSE70L/w/IEL1I3FQw2ukoVFMEe1La03h7Z&#10;ZxKafRuzq0Z/vSsUehxm5htmPG1MKc5Uu8KygpdeBII4tbrgTMHnx+J5CMJ5ZI2lZVJwJQfTyVNr&#10;jIm2F97SeeczESDsElSQe18lUro0J4OuZyvi4B1sbdAHWWdS13gJcFPKfhTF0mDBYSHHiuY5pb+7&#10;k1GwjxczjjfrLr9XLp19LfH2831UqtNu3kYgPDX+P/zXXmkF/dcB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yFMTHAAAA3AAAAA8AAAAAAAAAAAAAAAAAmAIAAGRy&#10;cy9kb3ducmV2LnhtbFBLBQYAAAAABAAEAPUAAACMAwAAAAA=&#10;" fillcolor="#4f81bd" strokecolor="#243f60" strokeweight="2pt"/>
              </v:group>
              <v:group id="Группа 296" o:spid="_x0000_s1058" style="position:absolute;left:24757;top:36748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shape id="Надпись 2" o:spid="_x0000_s105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33</w:t>
                        </w:r>
                      </w:p>
                    </w:txbxContent>
                  </v:textbox>
                </v:shape>
                <v:oval id="Овал 298" o:spid="_x0000_s106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7WsQA&#10;AADcAAAADwAAAGRycy9kb3ducmV2LnhtbERPy2rCQBTdC/7DcAU3YiZ1EWp0DI2gFNpFfWG7u2Ru&#10;k2DmTpqZatqv7ywKLg/nvcx604grda62rOAhikEQF1bXXCo4HjbTRxDOI2tsLJOCH3KQrYaDJaba&#10;3nhH170vRQhhl6KCyvs2ldIVFRl0kW2JA/dpO4M+wK6UusNbCDeNnMVxIg3WHBoqbGldUXHZfxsF&#10;H8km5+TtZcKvrSvy0xZ/389fSo1H/dMChKfe38X/7metYDYPa8O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u1rEAAAA3AAAAA8AAAAAAAAAAAAAAAAAmAIAAGRycy9k&#10;b3ducmV2LnhtbFBLBQYAAAAABAAEAPUAAACJAwAAAAA=&#10;" fillcolor="#4f81bd" strokecolor="#243f60" strokeweight="2pt"/>
              </v:group>
              <v:group id="Группа 299" o:spid="_x0000_s1061" style="position:absolute;left:33211;top:36834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<v:shape id="Надпись 2" o:spid="_x0000_s106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36</w:t>
                        </w:r>
                      </w:p>
                    </w:txbxContent>
                  </v:textbox>
                </v:shape>
                <v:oval id="Овал 301" o:spid="_x0000_s106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I3ccA&#10;AADc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lEPnmfCE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iiN3HAAAA3AAAAA8AAAAAAAAAAAAAAAAAmAIAAGRy&#10;cy9kb3ducmV2LnhtbFBLBQYAAAAABAAEAPUAAACMAwAAAAA=&#10;" fillcolor="#4f81bd" strokecolor="#243f60" strokeweight="2pt"/>
              </v:group>
              <v:group id="Группа 302" o:spid="_x0000_s1064" style="position:absolute;left:38646;top:1837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shape id="Надпись 2" o:spid="_x0000_s106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39</w:t>
                        </w:r>
                      </w:p>
                    </w:txbxContent>
                  </v:textbox>
                </v:shape>
                <v:oval id="Овал 304" o:spid="_x0000_s106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rRccA&#10;AADcAAAADwAAAGRycy9kb3ducmV2LnhtbESPT2vCQBTE74LfYXlCL6Kb2hIkuooWLIX2UP+h3h7Z&#10;ZxLMvo3ZVVM/fbdQ8DjMzG+Y8bQxpbhS7QrLCp77EQji1OqCMwWb9aI3BOE8ssbSMin4IQfTSbs1&#10;xkTbGy/puvKZCBB2CSrIva8SKV2ak0HXtxVx8I62NuiDrDOpa7wFuCnlIIpiabDgsJBjRW85pafV&#10;xSg4xIs5x9+fXf6qXDrfvuN9vzsr9dRpZiMQnhr/CP+3P7SCl+gV/s6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VK0XHAAAA3AAAAA8AAAAAAAAAAAAAAAAAmAIAAGRy&#10;cy9kb3ducmV2LnhtbFBLBQYAAAAABAAEAPUAAACMAwAAAAA=&#10;" fillcolor="#4f81bd" strokecolor="#243f60" strokeweight="2pt"/>
              </v:group>
              <v:group id="Группа 305" o:spid="_x0000_s1067" style="position:absolute;left:42787;top:21479;width:2755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v:shape id="Надпись 2" o:spid="_x0000_s106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42</w:t>
                        </w:r>
                      </w:p>
                    </w:txbxContent>
                  </v:textbox>
                </v:shape>
                <v:oval id="Овал 308" o:spid="_x0000_s106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hQMQA&#10;AADcAAAADwAAAGRycy9kb3ducmV2LnhtbERPTWvCQBC9C/6HZQpepG6qEErqGpqCIuhBbUvb25Cd&#10;JsHsbMyuGv317kHw+Hjf07QztThR6yrLCl5GEQji3OqKCwVfn/PnVxDOI2usLZOCCzlIZ/3eFBNt&#10;z7yl084XIoSwS1BB6X2TSOnykgy6kW2IA/dvW4M+wLaQusVzCDe1HEdRLA1WHBpKbOijpHy/OxoF&#10;f/E843izGvK6cXn2vcDr789BqcFT9/4GwlPnH+K7e6kVTKKwNpw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YIUDEAAAA3AAAAA8AAAAAAAAAAAAAAAAAmAIAAGRycy9k&#10;b3ducmV2LnhtbFBLBQYAAAAABAAEAPUAAACJAwAAAAA=&#10;" fillcolor="#4f81bd" strokecolor="#243f60" strokeweight="2pt"/>
              </v:group>
              <v:group id="Группа 310" o:spid="_x0000_s1070" style="position:absolute;left:45547;top:1837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shape id="Надпись 2" o:spid="_x0000_s107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45</w:t>
                        </w:r>
                      </w:p>
                    </w:txbxContent>
                  </v:textbox>
                </v:shape>
                <v:oval id="Овал 312" o:spid="_x0000_s107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Ad8YA&#10;AADcAAAADwAAAGRycy9kb3ducmV2LnhtbESPQWvCQBSE70L/w/IKvYhuVAgSXaUKlkI9qK2ot0f2&#10;NQlm36bZrUZ/vSsIHoeZ+YYZTxtTihPVrrCsoNeNQBCnVhecKfj5XnSGIJxH1lhaJgUXcjCdvLTG&#10;mGh75jWdNj4TAcIuQQW591UipUtzMui6tiIO3q+tDfog60zqGs8BbkrZj6JYGiw4LORY0Tyn9Lj5&#10;NwoO8WLG8eqrzcvKpbPtB173uz+l3l6b9xEIT41/hh/tT61g0Ov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mAd8YAAADcAAAADwAAAAAAAAAAAAAAAACYAgAAZHJz&#10;L2Rvd25yZXYueG1sUEsFBgAAAAAEAAQA9QAAAIsDAAAAAA==&#10;" fillcolor="#4f81bd" strokecolor="#243f60" strokeweight="2pt"/>
              </v:group>
              <v:group id="Группа 313" o:spid="_x0000_s1073" style="position:absolute;left:49774;top:26051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<v:shape id="Надпись 2" o:spid="_x0000_s107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48</w:t>
                        </w:r>
                      </w:p>
                    </w:txbxContent>
                  </v:textbox>
                </v:shape>
                <v:oval id="Овал 315" o:spid="_x0000_s107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YA8cA&#10;AADcAAAADwAAAGRycy9kb3ducmV2LnhtbESPT2vCQBTE7wW/w/IEL6VutDSU6Cq1oAjtwb+ot0f2&#10;mQSzb2N2q2k/vSsUPA4z8xtmOG5MKS5Uu8Kygl43AkGcWl1wpmCznr68g3AeWWNpmRT8koPxqPU0&#10;xETbKy/psvKZCBB2CSrIva8SKV2ak0HXtRVx8I62NuiDrDOpa7wGuCllP4piabDgsJBjRZ85pafV&#10;j1FwiKcTjhdfz/xduXSyneHffndWqtNuPgYgPDX+Ef5vz7WC194b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AGAPHAAAA3AAAAA8AAAAAAAAAAAAAAAAAmAIAAGRy&#10;cy9kb3ducmV2LnhtbFBLBQYAAAAABAAEAPUAAACMAwAAAAA=&#10;" fillcolor="#4f81bd" strokecolor="#243f60" strokeweight="2pt"/>
              </v:group>
              <v:group id="Группа 316" o:spid="_x0000_s1076" style="position:absolute;left:60816;top:30623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Надпись 2" o:spid="_x0000_s107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51</w:t>
                        </w:r>
                      </w:p>
                    </w:txbxContent>
                  </v:textbox>
                </v:shape>
                <v:oval id="Овал 318" o:spid="_x0000_s107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3ncMA&#10;AADcAAAADwAAAGRycy9kb3ducmV2LnhtbERPy2rCQBTdF/yH4QpuipmoECQ6ShUsBbvwie3ukrlN&#10;gpk7aWaq0a/vLASXh/OezltTiQs1rrSsYBDFIIgzq0vOFRz2q/4YhPPIGivLpOBGDuazzssUU22v&#10;vKXLzucihLBLUUHhfZ1K6bKCDLrI1sSB+7GNQR9gk0vd4DWEm0oO4ziRBksODQXWtCwoO+/+jILv&#10;ZLXgZLN+5c/aZYvjO96/Tr9K9brt2wSEp9Y/xQ/3h1YwGoS1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G3ncMAAADcAAAADwAAAAAAAAAAAAAAAACYAgAAZHJzL2Rv&#10;d25yZXYueG1sUEsFBgAAAAAEAAQA9QAAAIgDAAAAAA==&#10;" fillcolor="#4f81bd" strokecolor="#243f60" strokeweight="2pt"/>
              </v:group>
              <v:group id="Группа 319" o:spid="_x0000_s1079" style="position:absolute;left:66250;top:2139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<v:shape id="Надпись 2" o:spid="_x0000_s108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54</w:t>
                        </w:r>
                      </w:p>
                    </w:txbxContent>
                  </v:textbox>
                </v:shape>
                <v:oval id="Овал 321" o:spid="_x0000_s108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UvcYA&#10;AADcAAAADwAAAGRycy9kb3ducmV2LnhtbESPQWvCQBSE70L/w/IKvYhuVAgSXaUKlkI9qK2ot0f2&#10;NQlm36bZrUZ/vSsIHoeZ+YYZTxtTihPVrrCsoNeNQBCnVhecKfj5XnSGIJxH1lhaJgUXcjCdvLTG&#10;mGh75jWdNj4TAcIuQQW591UipUtzMui6tiIO3q+tDfog60zqGs8BbkrZj6JYGiw4LORY0Tyn9Lj5&#10;NwoO8WLG8eqrzcvKpbPtB173uz+l3l6b9xEIT41/hh/tT61g0O/B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fUvcYAAADcAAAADwAAAAAAAAAAAAAAAACYAgAAZHJz&#10;L2Rvd25yZXYueG1sUEsFBgAAAAAEAAQA9QAAAIsDAAAAAA==&#10;" fillcolor="#4f81bd" strokecolor="#243f60" strokeweight="2pt"/>
              </v:group>
              <v:group id="Группа 322" o:spid="_x0000_s1082" style="position:absolute;left:62110;top:1837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<v:shape id="Надпись 2" o:spid="_x0000_s108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57</w:t>
                        </w:r>
                      </w:p>
                    </w:txbxContent>
                  </v:textbox>
                </v:shape>
                <v:oval id="Овал 324" o:spid="_x0000_s108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3JccA&#10;AADcAAAADwAAAGRycy9kb3ducmV2LnhtbESPT2vCQBTE74LfYXmCF6mb2hJKdJVaUIR68C+tt0f2&#10;mQSzb9PsVmM/vSsUPA4z8xtmNGlMKc5Uu8Kygud+BII4tbrgTMFuO3t6A+E8ssbSMim4koPJuN0a&#10;YaLthdd03vhMBAi7BBXk3leJlC7NyaDr24o4eEdbG/RB1pnUNV4C3JRyEEWxNFhwWMixoo+c0tPm&#10;1yg4xLMpx6vPHi8rl073c/z7/vpRqttp3ocgPDX+Ef5vL7SCl8Er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gdyXHAAAA3AAAAA8AAAAAAAAAAAAAAAAAmAIAAGRy&#10;cy9kb3ducmV2LnhtbFBLBQYAAAAABAAEAPUAAACMAwAAAAA=&#10;" fillcolor="#4f81bd" strokecolor="#243f60" strokeweight="2pt"/>
              </v:group>
              <v:group id="Группа 325" o:spid="_x0000_s1085" style="position:absolute;left:60816;top:2139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<v:shape id="Надпись 2" o:spid="_x0000_s108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60</w:t>
                        </w:r>
                      </w:p>
                    </w:txbxContent>
                  </v:textbox>
                </v:shape>
                <v:oval id="Овал 327" o:spid="_x0000_s108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pUscA&#10;AADcAAAADwAAAGRycy9kb3ducmV2LnhtbESPQWvCQBSE70L/w/IEL1I3VYglukoVFMEe1La03h7Z&#10;ZxKafRuzq0Z/vSsUehxm5htmPG1MKc5Uu8KygpdeBII4tbrgTMHnx+L5FYTzyBpLy6TgSg6mk6fW&#10;GBNtL7yl885nIkDYJagg975KpHRpTgZdz1bEwTvY2qAPss6krvES4KaU/SiKpcGCw0KOFc1zSn93&#10;J6NgHy9mHG/WXX6vXDr7WuLt5/uoVKfdvI1AeGr8f/ivvdIKBv0h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y6VLHAAAA3AAAAA8AAAAAAAAAAAAAAAAAmAIAAGRy&#10;cy9kb3ducmV2LnhtbFBLBQYAAAAABAAEAPUAAACMAwAAAAA=&#10;" fillcolor="#4f81bd" strokecolor="#243f60" strokeweight="2pt"/>
              </v:group>
              <v:group id="Группа 328" o:spid="_x0000_s1088" style="position:absolute;left:57969;top:24499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<v:shape id="Надпись 2" o:spid="_x0000_s108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63</w:t>
                        </w:r>
                      </w:p>
                    </w:txbxContent>
                  </v:textbox>
                </v:shape>
                <v:oval id="Овал 330" o:spid="_x0000_s109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n+8QA&#10;AADcAAAADwAAAGRycy9kb3ducmV2LnhtbERPTWvCQBC9F/wPywheim6qECR1DUZQhHqotlK9Ddkx&#10;CWZn0+xW0/5691Dw+Hjfs7QztbhS6yrLCl5GEQji3OqKCwWfH6vhFITzyBpry6Tglxyk897TDBNt&#10;b7yj694XIoSwS1BB6X2TSOnykgy6kW2IA3e2rUEfYFtI3eIthJtajqMolgYrDg0lNrQsKb/sf4yC&#10;U7zKOH5/e+Zt4/LssMa/49e3UoN+t3gF4anzD/G/e6MVTCZhfj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5/vEAAAA3AAAAA8AAAAAAAAAAAAAAAAAmAIAAGRycy9k&#10;b3ducmV2LnhtbFBLBQYAAAAABAAEAPUAAACJAwAAAAA=&#10;" fillcolor="#4f81bd" strokecolor="#243f60" strokeweight="2pt"/>
              </v:group>
              <v:group id="Группа 331" o:spid="_x0000_s1091" style="position:absolute;left:55295;top:21479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<v:shape id="Надпись 2" o:spid="_x0000_s109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66</w:t>
                        </w:r>
                      </w:p>
                    </w:txbxContent>
                  </v:textbox>
                </v:shape>
                <v:oval id="Овал 333" o:spid="_x0000_s109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5jMYA&#10;AADcAAAADwAAAGRycy9kb3ducmV2LnhtbESPQWvCQBSE7wX/w/IEL6VuaiBIdBUtKIV6qNpSvT2y&#10;zySYfRuzW43++q4g9DjMzDfMeNqaSpypcaVlBa/9CARxZnXJuYKv7eJlCMJ5ZI2VZVJwJQfTSedp&#10;jKm2F17TeeNzESDsUlRQeF+nUrqsIIOub2vi4B1sY9AH2eRSN3gJcFPJQRQl0mDJYaHAmt4Kyo6b&#10;X6NgnyzmnHx+PPOqdtn8e4m33c9JqV63nY1AeGr9f/jRftcK4jiG+5lw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B5jMYAAADcAAAADwAAAAAAAAAAAAAAAACYAgAAZHJz&#10;L2Rvd25yZXYueG1sUEsFBgAAAAAEAAQA9QAAAIsDAAAAAA==&#10;" fillcolor="#4f81bd" strokecolor="#243f60" strokeweight="2pt"/>
              </v:group>
              <v:group id="Группа 334" o:spid="_x0000_s1094" style="position:absolute;left:49688;top:12335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<v:shape id="Надпись 2" o:spid="_x0000_s109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69</w:t>
                        </w:r>
                      </w:p>
                    </w:txbxContent>
                  </v:textbox>
                </v:shape>
                <v:oval id="Овал 336" o:spid="_x0000_s109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aFMcA&#10;AADcAAAADwAAAGRycy9kb3ducmV2LnhtbESPT2vCQBTE7wW/w/KEXqRuWiFI6ipasAh68E/Fentk&#10;n0kw+zbNrhr99K4g9DjMzG+YwagxpThT7QrLCt67EQji1OqCMwU/m+lbH4TzyBpLy6TgSg5Gw9bL&#10;ABNtL7yi89pnIkDYJagg975KpHRpTgZd11bEwTvY2qAPss6krvES4KaUH1EUS4MFh4UcK/rKKT2u&#10;T0bBPp5OOF7OO7yoXDrZfuPtd/en1Gu7GX+C8NT4//CzPdMKer0YHmfCEZDD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2hTHAAAA3AAAAA8AAAAAAAAAAAAAAAAAmAIAAGRy&#10;cy9kb3ducmV2LnhtbFBLBQYAAAAABAAEAPUAAACMAwAAAAA=&#10;" fillcolor="#4f81bd" strokecolor="#243f60" strokeweight="2pt"/>
              </v:group>
              <v:group id="Группа 337" o:spid="_x0000_s1097" style="position:absolute;left:49688;top:4658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<v:shape id="Надпись 2" o:spid="_x0000_s109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72</w:t>
                        </w:r>
                      </w:p>
                    </w:txbxContent>
                  </v:textbox>
                </v:shape>
                <v:oval id="Овал 339" o:spid="_x0000_s109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OZscA&#10;AADcAAAADwAAAGRycy9kb3ducmV2LnhtbESPQWvCQBSE70L/w/IEL9JsVAg2uooKSqE9qG1pvT2y&#10;zyQ0+zZmV0399W6h0OMwM98w03lrKnGhxpWWFQyiGARxZnXJuYL3t/XjGITzyBory6TghxzMZw+d&#10;KabaXnlHl73PRYCwS1FB4X2dSumyggy6yNbEwTvaxqAPssmlbvAa4KaSwzhOpMGSw0KBNa0Kyr73&#10;Z6PgkKyXnGxf+vxau2z5scHb1+dJqV63XUxAeGr9f/iv/awVjEZP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4TmbHAAAA3AAAAA8AAAAAAAAAAAAAAAAAmAIAAGRy&#10;cy9kb3ducmV2LnhtbFBLBQYAAAAABAAEAPUAAACMAwAAAAA=&#10;" fillcolor="#4f81bd" strokecolor="#243f60" strokeweight="2pt"/>
              </v:group>
              <v:group id="Группа 340" o:spid="_x0000_s1100" style="position:absolute;left:44253;top:155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<v:shape id="Надпись 2" o:spid="_x0000_s110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75</w:t>
                        </w:r>
                      </w:p>
                    </w:txbxContent>
                  </v:textbox>
                </v:shape>
                <v:oval id="Овал 342" o:spid="_x0000_s110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vascA&#10;AADcAAAADwAAAGRycy9kb3ducmV2LnhtbESPT2vCQBTE74LfYXmCF6mb2hJKdJVaUIR68C+tt0f2&#10;mQSzb9PsVmM/vSsUPA4z8xtmNGlMKc5Uu8Kygud+BII4tbrgTMFuO3t6A+E8ssbSMim4koPJuN0a&#10;YaLthdd03vhMBAi7BBXk3leJlC7NyaDr24o4eEdbG/RB1pnUNV4C3JRyEEWxNFhwWMixoo+c0tPm&#10;1yg4xLMpx6vPHi8rl073c/z7/vpRqttp3ocgPDX+Ef5vL7SCl9cB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ar2rHAAAA3AAAAA8AAAAAAAAAAAAAAAAAmAIAAGRy&#10;cy9kb3ducmV2LnhtbFBLBQYAAAAABAAEAPUAAACMAwAAAAA=&#10;" fillcolor="#4f81bd" strokecolor="#243f60" strokeweight="2pt"/>
              </v:group>
              <v:group id="Группа 343" o:spid="_x0000_s1103" style="position:absolute;left:35885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<v:shape id="Надпись 2" o:spid="_x0000_s110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78</w:t>
                        </w:r>
                      </w:p>
                    </w:txbxContent>
                  </v:textbox>
                </v:shape>
                <v:oval id="Овал 345" o:spid="_x0000_s110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3HsgA&#10;AADcAAAADwAAAGRycy9kb3ducmV2LnhtbESPT2vCQBTE7wW/w/IEL0U3ahskukoVLIIeWv9ge3tk&#10;n0lo9m2aXTXtp3eFQo/DzPyGmcwaU4oL1a6wrKDfi0AQp1YXnCnY75bdEQjnkTWWlknBDzmYTVsP&#10;E0y0vfI7XbY+EwHCLkEFufdVIqVLczLoerYiDt7J1gZ9kHUmdY3XADelHERRLA0WHBZyrGiRU/q1&#10;PRsFn/FyzvHb+pE3lUvnh1f8/Th+K9VpNy9jEJ4a/x/+a6+0guHTM9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MzceyAAAANwAAAAPAAAAAAAAAAAAAAAAAJgCAABk&#10;cnMvZG93bnJldi54bWxQSwUGAAAAAAQABAD1AAAAjQMAAAAA&#10;" fillcolor="#4f81bd" strokecolor="#243f60" strokeweight="2pt"/>
              </v:group>
            </v:group>
            <v:group id="Группа 564" o:spid="_x0000_s1106" style="position:absolute;width:84275;height:50895" coordsize="84275,50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<v:group id="Группа 347" o:spid="_x0000_s1107" style="position:absolute;left:30882;top:776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<v:shape id="Надпись 2" o:spid="_x0000_s110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oval id="Овал 349" o:spid="_x0000_s110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9G8cA&#10;AADcAAAADwAAAGRycy9kb3ducmV2LnhtbESPW2vCQBSE34X+h+UU+iK66YWg0VVqwSLog1fUt0P2&#10;NAnNnk2zq6b99a5Q8HGYmW+Y4bgxpThT7QrLCp67EQji1OqCMwXbzbTTA+E8ssbSMin4JQfj0UNr&#10;iIm2F17Ree0zESDsElSQe18lUro0J4Ouayvi4H3Z2qAPss6krvES4KaUL1EUS4MFh4UcK/rIKf1e&#10;n4yCYzydcLyct3lRuXSy+8S/w/5HqafH5n0AwlPj7+H/9kwreH3rw+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+PRvHAAAA3AAAAA8AAAAAAAAAAAAAAAAAmAIAAGRy&#10;cy9kb3ducmV2LnhtbFBLBQYAAAAABAAEAPUAAACMAwAAAAA=&#10;" fillcolor="#4f81bd" strokecolor="#243f60" strokeweight="2pt"/>
              </v:group>
              <v:group id="Группа 350" o:spid="_x0000_s1110" style="position:absolute;left:38387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<v:shape id="Надпись 2" o:spid="_x0000_s111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Овал 352" o:spid="_x0000_s111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5t8cA&#10;AADcAAAADwAAAGRycy9kb3ducmV2LnhtbESPT2vCQBTE74LfYXmCF6mbWhpKdJVaUIR68C+tt0f2&#10;mQSzb9PsVmM/vSsUPA4z8xtmNGlMKc5Uu8Kygud+BII4tbrgTMFuO3t6A+E8ssbSMim4koPJuN0a&#10;YaLthdd03vhMBAi7BBXk3leJlC7NyaDr24o4eEdbG/RB1pnUNV4C3JRyEEWxNFhwWMixoo+c0tPm&#10;1yg4xLMpx6vPHi8rl073c/z7/vpRqttp3ocgPDX+Ef5vL7SCl9cB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DObfHAAAA3AAAAA8AAAAAAAAAAAAAAAAAmAIAAGRy&#10;cy9kb3ducmV2LnhtbFBLBQYAAAAABAAEAPUAAACMAwAAAAA=&#10;" fillcolor="#4f81bd" strokecolor="#243f60" strokeweight="2pt"/>
              </v:group>
              <v:group id="Группа 353" o:spid="_x0000_s1113" style="position:absolute;left:27086;top:13802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<v:shape id="Надпись 2" o:spid="_x0000_s111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oval id="Овал 355" o:spid="_x0000_s111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hw8cA&#10;AADcAAAADwAAAGRycy9kb3ducmV2LnhtbESPQWvCQBSE70L/w/IEL9JsqhhKdJUqKEJ7UNvSentk&#10;n0lo9m3Mrpr6612h0OMwM98wk1lrKnGmxpWWFTxFMQjizOqScwUf78vHZxDOI2usLJOCX3Iwmz50&#10;Jphqe+EtnXc+FwHCLkUFhfd1KqXLCjLoIlsTB+9gG4M+yCaXusFLgJtKDuI4kQZLDgsF1rQoKPvZ&#10;nYyCfbKcc7J57fNb7bL55wqv319HpXrd9mUMwlPr/8N/7bVWMByN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qocPHAAAA3AAAAA8AAAAAAAAAAAAAAAAAmAIAAGRy&#10;cy9kb3ducmV2LnhtbFBLBQYAAAAABAAEAPUAAACMAwAAAAA=&#10;" fillcolor="#4f81bd" strokecolor="#243f60" strokeweight="2pt"/>
              </v:group>
              <v:group id="Группа 356" o:spid="_x0000_s1116" style="position:absolute;left:23291;top:4572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<v:shape id="Надпись 2" o:spid="_x0000_s111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oval id="Овал 358" o:spid="_x0000_s111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OXcUA&#10;AADcAAAADwAAAGRycy9kb3ducmV2LnhtbERPy2rCQBTdF/yH4QrdFJ20pUGik1AFpdAurA/U3SVz&#10;TYKZOzEzatqv7ywKLg/nPck6U4srta6yrOB5GIEgzq2uuFCwWc8HIxDOI2usLZOCH3KQpb2HCSba&#10;3vibritfiBDCLkEFpfdNIqXLSzLohrYhDtzRtgZ9gG0hdYu3EG5q+RJFsTRYcWgosaFZSflpdTEK&#10;DvF8yvHy84m/GpdPtwv83e/OSj32u/cxCE+dv4v/3R9awetbWBv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w5dxQAAANwAAAAPAAAAAAAAAAAAAAAAAJgCAABkcnMv&#10;ZG93bnJldi54bWxQSwUGAAAAAAQABAD1AAAAigMAAAAA&#10;" fillcolor="#4f81bd" strokecolor="#243f60" strokeweight="2pt"/>
              </v:group>
              <v:group id="Группа 359" o:spid="_x0000_s1119" style="position:absolute;left:11300;top:8367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shape id="Надпись 2" o:spid="_x0000_s112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r>
                          <w:rPr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oval id="Овал 361" o:spid="_x0000_s112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tfcYA&#10;AADcAAAADwAAAGRycy9kb3ducmV2LnhtbESPQWvCQBSE74L/YXmCl1I3WgiSuooKimAPrVast0f2&#10;mQSzb2N21dRf3xUKHoeZ+YYZTRpTiivVrrCsoN+LQBCnVhecKfjeLl6HIJxH1lhaJgW/5GAybrdG&#10;mGh74y+6bnwmAoRdggpy76tESpfmZND1bEUcvKOtDfog60zqGm8Bbko5iKJYGiw4LORY0Tyn9LS5&#10;GAWHeDHj+HP9wh+VS2e7Jd5/9melup1m+g7CU+Of4f/2Sit4i/v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1tfcYAAADcAAAADwAAAAAAAAAAAAAAAACYAgAAZHJz&#10;L2Rvd25yZXYueG1sUEsFBgAAAAAEAAQA9QAAAIsDAAAAAA==&#10;" fillcolor="#4f81bd" strokecolor="#243f60" strokeweight="2pt"/>
              </v:group>
              <v:group id="Группа 362" o:spid="_x0000_s1122" style="position:absolute;left:21307;top:20875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<v:shape id="Надпись 2" o:spid="_x0000_s112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oval id="Овал 364" o:spid="_x0000_s112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O5ccA&#10;AADcAAAADwAAAGRycy9kb3ducmV2LnhtbESPT2vCQBTE70K/w/IKXkQ3agkSXaUKSkEP9R/a2yP7&#10;moRm38bsVmM/fbdQ8DjMzG+YyawxpbhS7QrLCvq9CARxanXBmYLDftkdgXAeWWNpmRTcycFs+tSa&#10;YKLtjbd03flMBAi7BBXk3leJlC7NyaDr2Yo4eJ+2NuiDrDOpa7wFuCnlIIpiabDgsJBjRYuc0q/d&#10;t1HwES/nHL+vO7ypXDo/rvDnfLoo1X5uXscgPDX+Ef5vv2kFw/gF/s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zuXHAAAA3AAAAA8AAAAAAAAAAAAAAAAAmAIAAGRy&#10;cy9kb3ducmV2LnhtbFBLBQYAAAAABAAEAPUAAACMAwAAAAA=&#10;" fillcolor="#4f81bd" strokecolor="#243f60" strokeweight="2pt"/>
              </v:group>
              <v:group id="Группа 365" o:spid="_x0000_s1125" style="position:absolute;left:4399;top:1259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<v:shape id="Надпись 2" o:spid="_x0000_s112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oval id="Овал 367" o:spid="_x0000_s112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QkscA&#10;AADcAAAADwAAAGRycy9kb3ducmV2LnhtbESPQWvCQBSE74L/YXmCFzGbthBLdJVaUAr1oNZSvT2y&#10;zyQ0+zbNrpr667sFweMwM98wk1lrKnGmxpWWFTxEMQjizOqScwW7j8XwGYTzyBory6TglxzMpt3O&#10;BFNtL7yh89bnIkDYpaig8L5OpXRZQQZdZGvi4B1tY9AH2eRSN3gJcFPJxzhOpMGSw0KBNb0WlH1v&#10;T0bBIVnMOVm/D3hVu2z+ucTr/utHqX6vfRmD8NT6e/jWftMKnpIR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YUJLHAAAA3AAAAA8AAAAAAAAAAAAAAAAAmAIAAGRy&#10;cy9kb3ducmV2LnhtbFBLBQYAAAAABAAEAPUAAACMAwAAAAA=&#10;" fillcolor="#4f81bd" strokecolor="#243f60" strokeweight="2pt"/>
              </v:group>
              <v:group id="Группа 368" o:spid="_x0000_s1128" style="position:absolute;top:37611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<v:shape id="Надпись 2" o:spid="_x0000_s112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13</w:t>
                        </w:r>
                      </w:p>
                    </w:txbxContent>
                  </v:textbox>
                </v:shape>
                <v:oval id="Овал 370" o:spid="_x0000_s113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eO8UA&#10;AADcAAAADwAAAGRycy9kb3ducmV2LnhtbERPy2rCQBTdF/yH4QrdFJ20hVSik1AFpdAurA/U3SVz&#10;TYKZOzEzatqv7ywKLg/nPck6U4srta6yrOB5GIEgzq2uuFCwWc8HIxDOI2usLZOCH3KQpb2HCSba&#10;3vibritfiBDCLkEFpfdNIqXLSzLohrYhDtzRtgZ9gG0hdYu3EG5q+RJFsTRYcWgosaFZSflpdTEK&#10;DvF8yvHy84m/GpdPtwv83e/OSj32u/cxCE+dv4v/3R9awetbmB/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F47xQAAANwAAAAPAAAAAAAAAAAAAAAAAJgCAABkcnMv&#10;ZG93bnJldi54bWxQSwUGAAAAAAQABAD1AAAAigMAAAAA&#10;" fillcolor="#4f81bd" strokecolor="#243f60" strokeweight="2pt"/>
              </v:group>
              <v:group id="Группа 371" o:spid="_x0000_s1131" style="position:absolute;left:6211;top:24499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<v:shape id="Надпись 2" o:spid="_x0000_s113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  <v:oval id="Овал 373" o:spid="_x0000_s113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ATMcA&#10;AADcAAAADwAAAGRycy9kb3ducmV2LnhtbESPQWvCQBSE70L/w/IEL9JsVIgluooKSqE9qG1pvT2y&#10;zyQ0+zZmV0399W6h0OMwM98w03lrKnGhxpWWFQyiGARxZnXJuYL3t/XjEwjnkTVWlknBDzmYzx46&#10;U0y1vfKOLnufiwBhl6KCwvs6ldJlBRl0ka2Jg3e0jUEfZJNL3eA1wE0lh3GcSIMlh4UCa1oVlH3v&#10;z0bBIVkvOdm+9Pm1dtnyY4O3r8+TUr1uu5iA8NT6//Bf+1krGI1H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6wEzHAAAA3AAAAA8AAAAAAAAAAAAAAAAAmAIAAGRy&#10;cy9kb3ducmV2LnhtbFBLBQYAAAAABAAEAPUAAACMAwAAAAA=&#10;" fillcolor="#4f81bd" strokecolor="#243f60" strokeweight="2pt"/>
              </v:group>
              <v:group id="Группа 374" o:spid="_x0000_s1134" style="position:absolute;left:7850;top:36489;width:2755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<v:shape id="Надпись 2" o:spid="_x0000_s113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16</w:t>
                        </w:r>
                      </w:p>
                    </w:txbxContent>
                  </v:textbox>
                </v:shape>
                <v:oval id="Овал 376" o:spid="_x0000_s113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j1McA&#10;AADcAAAADwAAAGRycy9kb3ducmV2LnhtbESPQWvCQBSE74L/YXmCFzGbthBLdJVaUAr1oNZSvT2y&#10;zyQ0+zbNrpr667sFweMwM98wk1lrKnGmxpWWFTxEMQjizOqScwW7j8XwGYTzyBory6TglxzMpt3O&#10;BFNtL7yh89bnIkDYpaig8L5OpXRZQQZdZGvi4B1tY9AH2eRSN3gJcFPJxzhOpMGSw0KBNb0WlH1v&#10;T0bBIVnMOVm/D3hVu2z+ucTr/utHqX6vfRmD8NT6e/jWftMKnkYJ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NY9THAAAA3AAAAA8AAAAAAAAAAAAAAAAAmAIAAGRy&#10;cy9kb3ducmV2LnhtbFBLBQYAAAAABAAEAPUAAACMAwAAAAA=&#10;" fillcolor="#4f81bd" strokecolor="#243f60" strokeweight="2pt"/>
              </v:group>
              <v:group id="Группа 378" o:spid="_x0000_s1137" style="position:absolute;left:22773;top:26569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<v:shape id="Надпись 2" o:spid="_x0000_s113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19</w:t>
                        </w:r>
                      </w:p>
                    </w:txbxContent>
                  </v:textbox>
                </v:shape>
                <v:oval id="Овал 380" o:spid="_x0000_s113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uHMQA&#10;AADcAAAADwAAAGRycy9kb3ducmV2LnhtbERPTWvCQBC9C/6HZQQvYjZVCJK6ShUUwR7UVtrehuw0&#10;CWZn0+yqqb/ePQgeH+97Om9NJS7UuNKygpcoBkGcWV1yruDzYzWcgHAeWWNlmRT8k4P5rNuZYqrt&#10;lfd0OfhchBB2KSoovK9TKV1WkEEX2Zo4cL+2MegDbHKpG7yGcFPJURwn0mDJoaHAmpYFZafD2Sj4&#10;SVYLTnbbAb/XLlsc13j7/vpTqt9r315BeGr9U/xwb7SC8STMD2fC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9LhzEAAAA3AAAAA8AAAAAAAAAAAAAAAAAmAIAAGRycy9k&#10;b3ducmV2LnhtbFBLBQYAAAAABAAEAPUAAACJAwAAAAA=&#10;" fillcolor="#4f81bd" strokecolor="#243f60" strokeweight="2pt"/>
              </v:group>
              <v:group id="Группа 381" o:spid="_x0000_s1140" style="position:absolute;left:13802;top:21824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<v:shape id="Надпись 2" o:spid="_x0000_s114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17</w:t>
                        </w:r>
                      </w:p>
                    </w:txbxContent>
                  </v:textbox>
                </v:shape>
                <v:oval id="Овал 383" o:spid="_x0000_s114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wa8cA&#10;AADcAAAADwAAAGRycy9kb3ducmV2LnhtbESPT2vCQBTE7wW/w/IEL6VuVAiSuooKitAe6p9SvT2y&#10;zySYfRuzq6b99K4g9DjMzG+Y0aQxpbhS7QrLCnrdCARxanXBmYLddvE2BOE8ssbSMin4JQeTcetl&#10;hIm2N17TdeMzESDsElSQe18lUro0J4Ouayvi4B1tbdAHWWdS13gLcFPKfhTF0mDBYSHHiuY5pafN&#10;xSg4xIsZx18fr/xZuXT2vcS//c9ZqU67mb6D8NT4//CzvdIKBsMBPM6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vsGvHAAAA3AAAAA8AAAAAAAAAAAAAAAAAmAIAAGRy&#10;cy9kb3ducmV2LnhtbFBLBQYAAAAABAAEAPUAAACMAwAAAAA=&#10;" fillcolor="#4f81bd" strokecolor="#243f60" strokeweight="2pt"/>
              </v:group>
              <v:group id="Группа 387" o:spid="_x0000_s1143" style="position:absolute;left:9316;top:4494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<v:shape id="Надпись 2" o:spid="_x0000_s114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  <v:oval id="Овал 389" o:spid="_x0000_s114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HgccA&#10;AADcAAAADwAAAGRycy9kb3ducmV2LnhtbESPQWvCQBSE70L/w/IEL9JstBBsdBUVlEJ7UNvSentk&#10;n0lo9m3Mrpr6612h0OMwM98wk1lrKnGmxpWWFQyiGARxZnXJuYKP99XjCITzyBory6TglxzMpg+d&#10;CabaXnhL553PRYCwS1FB4X2dSumyggy6yNbEwTvYxqAPssmlbvAS4KaSwzhOpMGSw0KBNS0Lyn52&#10;J6Ngn6wWnGxe+/xWu2zxucbr99dRqV63nY9BeGr9f/iv/aIVPI2e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Hh4HHAAAA3AAAAA8AAAAAAAAAAAAAAAAAmAIAAGRy&#10;cy9kb3ducmV2LnhtbFBLBQYAAAAABAAEAPUAAACMAwAAAAA=&#10;" fillcolor="#4f81bd" strokecolor="#243f60" strokeweight="2pt"/>
              </v:group>
              <v:group id="Группа 390" o:spid="_x0000_s1146" style="position:absolute;left:16735;top:47617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<v:shape id="Надпись 2" o:spid="_x0000_s114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22</w:t>
                        </w:r>
                      </w:p>
                    </w:txbxContent>
                  </v:textbox>
                </v:shape>
                <v:oval id="Овал 392" o:spid="_x0000_s114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DLccA&#10;AADcAAAADwAAAGRycy9kb3ducmV2LnhtbESPQWvCQBSE70L/w/IEL1I3VQg2ukoVFMEe1La03h7Z&#10;ZxKafRuzq0Z/vSsUehxm5htmPG1MKc5Uu8KygpdeBII4tbrgTMHnx+J5CMJ5ZI2lZVJwJQfTyVNr&#10;jIm2F97SeeczESDsElSQe18lUro0J4OuZyvi4B1sbdAHWWdS13gJcFPKfhTF0mDBYSHHiuY5pb+7&#10;k1GwjxczjjfrLr9XLp19LfH2831UqtNu3kYgPDX+P/zXXmkFg9c+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6gy3HAAAA3AAAAA8AAAAAAAAAAAAAAAAAmAIAAGRy&#10;cy9kb3ducmV2LnhtbFBLBQYAAAAABAAEAPUAAACMAwAAAAA=&#10;" fillcolor="#4f81bd" strokecolor="#243f60" strokeweight="2pt"/>
              </v:group>
              <v:group id="Группа 393" o:spid="_x0000_s1149" style="position:absolute;left:22773;top:45547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<v:shape id="Надпись 2" o:spid="_x0000_s115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23</w:t>
                        </w:r>
                      </w:p>
                    </w:txbxContent>
                  </v:textbox>
                </v:shape>
                <v:oval id="Овал 395" o:spid="_x0000_s115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bWccA&#10;AADcAAAADwAAAGRycy9kb3ducmV2LnhtbESPT2vCQBTE70K/w/IKvYhu2tKg0VVqwSLowb+ot0f2&#10;NQnNvk2zq6b99K5Q8DjMzG+Y4bgxpThT7QrLCp67EQji1OqCMwXbzbTTA+E8ssbSMin4JQfj0UNr&#10;iIm2F17Ree0zESDsElSQe18lUro0J4Ouayvi4H3Z2qAPss6krvES4KaUL1EUS4MFh4UcK/rIKf1e&#10;n4yCYzydcLyct3lRuXSy+8S/w/5HqafH5n0AwlPj7+H/9kwreO2/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TG1nHAAAA3AAAAA8AAAAAAAAAAAAAAAAAmAIAAGRy&#10;cy9kb3ducmV2LnhtbFBLBQYAAAAABAAEAPUAAACMAwAAAAA=&#10;" fillcolor="#4f81bd" strokecolor="#243f60" strokeweight="2pt"/>
              </v:group>
              <v:group id="Группа 396" o:spid="_x0000_s1152" style="position:absolute;left:28898;top:31055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<v:shape id="Надпись 2" o:spid="_x0000_s115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25</w:t>
                        </w:r>
                      </w:p>
                    </w:txbxContent>
                  </v:textbox>
                </v:shape>
                <v:oval id="Овал 398" o:spid="_x0000_s115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0x8UA&#10;AADcAAAADwAAAGRycy9kb3ducmV2LnhtbERPy2rCQBTdF/yH4QrdFJ20hVCjk1AFpdAurA/U3SVz&#10;TYKZOzEzatqv7ywKLg/nPck6U4srta6yrOB5GIEgzq2uuFCwWc8HbyCcR9ZYWyYFP+QgS3sPE0y0&#10;vfE3XVe+ECGEXYIKSu+bREqXl2TQDW1DHLijbQ36ANtC6hZvIdzU8iWKYmmw4tBQYkOzkvLT6mIU&#10;HOL5lOPl5xN/NS6fbhf4u9+dlXrsd+9jEJ46fxf/uz+0gtdRWBv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rTHxQAAANwAAAAPAAAAAAAAAAAAAAAAAJgCAABkcnMv&#10;ZG93bnJldi54bWxQSwUGAAAAAAQABAD1AAAAigMAAAAA&#10;" fillcolor="#4f81bd" strokecolor="#243f60" strokeweight="2pt"/>
              </v:group>
              <v:group id="Группа 399" o:spid="_x0000_s1155" style="position:absolute;left:16735;top:2717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<v:shape id="Надпись 2" o:spid="_x0000_s115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26</w:t>
                        </w:r>
                      </w:p>
                    </w:txbxContent>
                  </v:textbox>
                </v:shape>
                <v:oval id="Овал 401" o:spid="_x0000_s115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FuMcA&#10;AADcAAAADwAAAGRycy9kb3ducmV2LnhtbESPT2vCQBTE7wW/w/KEXopuFAkSXUULSqEeWv+g3h7Z&#10;ZxLMvk2zW41+elco9DjMzG+Y8bQxpbhQ7QrLCnrdCARxanXBmYLtZtEZgnAeWWNpmRTcyMF00noZ&#10;Y6Ltlb/psvaZCBB2CSrIva8SKV2ak0HXtRVx8E62NuiDrDOpa7wGuCllP4piabDgsJBjRe85pef1&#10;r1FwjBdzjr8+33hVuXS+W+L9sP9R6rXdzEYgPDX+P/zX/tAKBlEPnmfCE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IRbjHAAAA3AAAAA8AAAAAAAAAAAAAAAAAmAIAAGRy&#10;cy9kb3ducmV2LnhtbFBLBQYAAAAABAAEAPUAAACMAwAAAAA=&#10;" fillcolor="#4f81bd" strokecolor="#243f60" strokeweight="2pt"/>
              </v:group>
              <v:group id="Группа 402" o:spid="_x0000_s1158" style="position:absolute;left:35627;top:21307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<v:shape id="Надпись 2" o:spid="_x0000_s115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28</w:t>
                        </w:r>
                      </w:p>
                    </w:txbxContent>
                  </v:textbox>
                </v:shape>
                <v:oval id="Овал 404" o:spid="_x0000_s116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mIMYA&#10;AADcAAAADwAAAGRycy9kb3ducmV2LnhtbESPT2vCQBTE74V+h+UVvIhuKhIkukotKII9+Bft7ZF9&#10;TUKzb2N21dRP7wpCj8PM/IYZTRpTigvVrrCs4L0bgSBOrS44U7DbzjoDEM4jaywtk4I/cjAZv76M&#10;MNH2ymu6bHwmAoRdggpy76tESpfmZNB1bUUcvB9bG/RB1pnUNV4D3JSyF0WxNFhwWMixos+c0t/N&#10;2Sj4jmdTjlfLNn9VLp3u53g7Hk5Ktd6ajyEIT43/Dz/bC62gH/XhcSYcAT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/mIMYAAADcAAAADwAAAAAAAAAAAAAAAACYAgAAZHJz&#10;L2Rvd25yZXYueG1sUEsFBgAAAAAEAAQA9QAAAIsDAAAAAA==&#10;" fillcolor="#4f81bd" strokecolor="#243f60" strokeweight="2pt"/>
              </v:group>
              <v:group id="Группа 405" o:spid="_x0000_s1161" style="position:absolute;left:28898;top:38128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<v:shape id="Надпись 2" o:spid="_x0000_s116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29</w:t>
                        </w:r>
                      </w:p>
                    </w:txbxContent>
                  </v:textbox>
                </v:shape>
                <v:oval id="Овал 407" o:spid="_x0000_s116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4V8cA&#10;AADcAAAADwAAAGRycy9kb3ducmV2LnhtbESPT2vCQBTE74V+h+UVeim6USRKdBUVLII9tP5Be3tk&#10;X5Ng9m3MbjX207tCweMwM79hRpPGlOJMtSssK+i0IxDEqdUFZwq2m0VrAMJ5ZI2lZVJwJQeT8fPT&#10;CBNtL/xF57XPRICwS1BB7n2VSOnSnAy6tq2Ig/dja4M+yDqTusZLgJtSdqMolgYLDgs5VjTPKT2u&#10;f42C73gx4/hz9cYflUtnu3f8O+xPSr2+NNMhCE+Nf4T/20utoBf14X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teFfHAAAA3AAAAA8AAAAAAAAAAAAAAAAAmAIAAGRy&#10;cy9kb3ducmV2LnhtbFBLBQYAAAAABAAEAPUAAACMAwAAAAA=&#10;" fillcolor="#4f81bd" strokecolor="#243f60" strokeweight="2pt"/>
              </v:group>
              <v:group id="Группа 408" o:spid="_x0000_s1164" style="position:absolute;left:38818;top:33815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<v:shape id="Надпись 2" o:spid="_x0000_s116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31</w:t>
                        </w:r>
                      </w:p>
                    </w:txbxContent>
                  </v:textbox>
                </v:shape>
                <v:oval id="Овал 410" o:spid="_x0000_s116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2/sMA&#10;AADcAAAADwAAAGRycy9kb3ducmV2LnhtbERPy2rCQBTdF/yH4QpuipkoEiQ6ShUsBbvwie3ukrlN&#10;gpk7aWaq0a/vLASXh/OezltTiQs1rrSsYBDFIIgzq0vOFRz2q/4YhPPIGivLpOBGDuazzssUU22v&#10;vKXLzucihLBLUUHhfZ1K6bKCDLrI1sSB+7GNQR9gk0vd4DWEm0oO4ziRBksODQXWtCwoO+/+jILv&#10;ZLXgZLN+5c/aZYvjO96/Tr9K9brt2wSEp9Y/xQ/3h1YwGoT5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12/sMAAADcAAAADwAAAAAAAAAAAAAAAACYAgAAZHJzL2Rv&#10;d25yZXYueG1sUEsFBgAAAAAEAAQA9QAAAIgDAAAAAA==&#10;" fillcolor="#4f81bd" strokecolor="#243f60" strokeweight="2pt"/>
              </v:group>
              <v:group id="Группа 411" o:spid="_x0000_s1167" style="position:absolute;left:28122;top:4727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shape id="Надпись 2" o:spid="_x0000_s116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32</w:t>
                        </w:r>
                      </w:p>
                    </w:txbxContent>
                  </v:textbox>
                </v:shape>
                <v:oval id="Овал 413" o:spid="_x0000_s116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oiccA&#10;AADcAAAADwAAAGRycy9kb3ducmV2LnhtbESPT2vCQBTE7wW/w/IEL6VutCWU6Cq1oAjtwb+ot0f2&#10;mQSzb2N2q2k/vSsUPA4z8xtmOG5MKS5Uu8Kygl43AkGcWl1wpmCznr68g3AeWWNpmRT8koPxqPU0&#10;xETbKy/psvKZCBB2CSrIva8SKV2ak0HXtRVx8I62NuiDrDOpa7wGuCllP4piabDgsJBjRZ85pafV&#10;j1FwiKcTjhdfz/xduXSyneHffndWqtNuPgYgPDX+Ef5vz7WCt94r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6InHAAAA3AAAAA8AAAAAAAAAAAAAAAAAmAIAAGRy&#10;cy9kb3ducmV2LnhtbFBLBQYAAAAABAAEAPUAAACMAwAAAAA=&#10;" fillcolor="#4f81bd" strokecolor="#243f60" strokeweight="2pt"/>
              </v:group>
              <v:group id="Группа 414" o:spid="_x0000_s1170" style="position:absolute;left:36403;top:48221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<v:shape id="Надпись 2" o:spid="_x0000_s117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34</w:t>
                        </w:r>
                      </w:p>
                    </w:txbxContent>
                  </v:textbox>
                </v:shape>
                <v:oval id="Овал 128" o:spid="_x0000_s117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TwccA&#10;AADcAAAADwAAAGRycy9kb3ducmV2LnhtbESPQWvCQBCF7wX/wzJCL6Vu6iGU1FVUUAQ9WLVUb0N2&#10;TILZ2TS71dhf3zkUepvhvXnvm9Gkc7W6UhsqzwZeBgko4tzbigsDh/3i+RVUiMgWa89k4E4BJuPe&#10;wwgz62/8TtddLJSEcMjQQBljk2kd8pIchoFviEU7+9ZhlLUttG3xJuGu1sMkSbXDiqWhxIbmJeWX&#10;3bczcEoXM0636yfeNCGffSzx5/j5Zcxjv5u+gYrUxX/z3/XKCv5QaOUZmUC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pE8HHAAAA3AAAAA8AAAAAAAAAAAAAAAAAmAIAAGRy&#10;cy9kb3ducmV2LnhtbFBLBQYAAAAABAAEAPUAAACMAwAAAAA=&#10;" fillcolor="#4f81bd" strokecolor="#243f60" strokeweight="2pt"/>
              </v:group>
              <v:group id="Группа 129" o:spid="_x0000_s1173" style="position:absolute;left:46237;top:48221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<v:shape id="Надпись 2" o:spid="_x0000_s117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35</w:t>
                        </w:r>
                      </w:p>
                    </w:txbxContent>
                  </v:textbox>
                </v:shape>
                <v:oval id="Овал 131" o:spid="_x0000_s117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sgcQA&#10;AADcAAAADwAAAGRycy9kb3ducmV2LnhtbERPS2vCQBC+F/wPywi9FN2oECS6ihaUQj20PlBvQ3ZM&#10;gtnZNLvV6K93hUJv8/E9ZzxtTCkuVLvCsoJeNwJBnFpdcKZgu1l0hiCcR9ZYWiYFN3IwnbRexpho&#10;e+Vvuqx9JkIIuwQV5N5XiZQuzcmg69qKOHAnWxv0AdaZ1DVeQ7gpZT+KYmmw4NCQY0XvOaXn9a9R&#10;cIwXc46/Pt94Vbl0vlvi/bD/Ueq13cxGIDw1/l/85/7QYf6g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LIHEAAAA3AAAAA8AAAAAAAAAAAAAAAAAmAIAAGRycy9k&#10;b3ducmV2LnhtbFBLBQYAAAAABAAEAPUAAACJAwAAAAA=&#10;" fillcolor="#4f81bd" strokecolor="#243f60" strokeweight="2pt"/>
              </v:group>
              <v:group id="Группа 132" o:spid="_x0000_s1176" style="position:absolute;left:55985;top:46841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Надпись 2" o:spid="_x0000_s117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37</w:t>
                        </w:r>
                      </w:p>
                    </w:txbxContent>
                  </v:textbox>
                </v:shape>
                <v:oval id="Овал 134" o:spid="_x0000_s117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PGcUA&#10;AADcAAAADwAAAGRycy9kb3ducmV2LnhtbERPTWvCQBC9F/wPywi9FLNpK6FEV9GCRWgPai3V25Ad&#10;k2B2Ns2umvrrXUHwNo/3OcNxaypxpMaVlhU8RzEI4szqknMF6+9Z7w2E88gaK8uk4J8cjEedhyGm&#10;2p54SceVz0UIYZeigsL7OpXSZQUZdJGtiQO3s41BH2CTS93gKYSbSr7EcSINlhwaCqzpvaBsvzoY&#10;BdtkNuVk8fnEX7XLpj8feN78/in12G0nAxCeWn8X39xzHea/9u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Y8ZxQAAANwAAAAPAAAAAAAAAAAAAAAAAJgCAABkcnMv&#10;ZG93bnJldi54bWxQSwUGAAAAAAQABAD1AAAAigMAAAAA&#10;" fillcolor="#4f81bd" strokecolor="#243f60" strokeweight="2pt"/>
              </v:group>
              <v:group id="Группа 135" o:spid="_x0000_s1179" style="position:absolute;left:44598;top:26396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shape id="Надпись 2" o:spid="_x0000_s118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38</w:t>
                        </w:r>
                      </w:p>
                    </w:txbxContent>
                  </v:textbox>
                </v:shape>
                <v:oval id="Овал 137" o:spid="_x0000_s118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RbsUA&#10;AADcAAAADwAAAGRycy9kb3ducmV2LnhtbERPTWvCQBC9C/6HZQQvYjZtIZboKrWgFOpBraV6G7Jj&#10;EpqdTbOrpv76bkHwNo/3OZNZaypxpsaVlhU8RDEI4szqknMFu4/F8BmE88gaK8uk4JcczKbdzgRT&#10;bS+8ofPW5yKEsEtRQeF9nUrpsoIMusjWxIE72sagD7DJpW7wEsJNJR/jOJEGSw4NBdb0WlD2vT0Z&#10;BYdkMedk/T7gVe2y+ecSr/uvH6X6vfZlDMJT6+/im/tNh/lPI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xFuxQAAANwAAAAPAAAAAAAAAAAAAAAAAJgCAABkcnMv&#10;ZG93bnJldi54bWxQSwUGAAAAAAQABAD1AAAAigMAAAAA&#10;" fillcolor="#4f81bd" strokecolor="#243f60" strokeweight="2pt"/>
              </v:group>
              <v:group id="Группа 138" o:spid="_x0000_s1182" style="position:absolute;left:39422;top:16217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Надпись 2" o:spid="_x0000_s118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40</w:t>
                        </w:r>
                      </w:p>
                    </w:txbxContent>
                  </v:textbox>
                </v:shape>
                <v:oval id="Овал 140" o:spid="_x0000_s118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6Z8cA&#10;AADcAAAADwAAAGRycy9kb3ducmV2LnhtbESPQWvCQBCF74L/YZlCL1I3LSVI6iq1YBHqoWpL623I&#10;jkkwO5tmV43+eudQ8DbDe/PeN+Np52p1pDZUng08DhNQxLm3FRcGvjbzhxGoEJEt1p7JwJkCTCf9&#10;3hgz60+8ouM6FkpCOGRooIyxybQOeUkOw9A3xKLtfOswytoW2rZ4knBX66ckSbXDiqWhxIbeSsr3&#10;64MzsE3nM04/Pwa8bEI++37Hy+/PnzH3d93rC6hIXbyZ/68XVvCfBV+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A+mfHAAAA3AAAAA8AAAAAAAAAAAAAAAAAmAIAAGRy&#10;cy9kb3ducmV2LnhtbFBLBQYAAAAABAAEAPUAAACMAwAAAAA=&#10;" fillcolor="#4f81bd" strokecolor="#243f60" strokeweight="2pt"/>
              </v:group>
              <v:group id="Группа 141" o:spid="_x0000_s1185" style="position:absolute;left:48394;top:38560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Надпись 2" o:spid="_x0000_s118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41</w:t>
                        </w:r>
                      </w:p>
                    </w:txbxContent>
                  </v:textbox>
                </v:shape>
                <v:oval id="Овал 143" o:spid="_x0000_s118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kEMUA&#10;AADcAAAADwAAAGRycy9kb3ducmV2LnhtbERPTWvCQBC9F/wPywi9FLNpK6FEV9GCRWgPai3V25Ad&#10;k2B2Ns2umvrrXUHwNo/3OcNxaypxpMaVlhU8RzEI4szqknMF6+9Z7w2E88gaK8uk4J8cjEedhyGm&#10;2p54SceVz0UIYZeigsL7OpXSZQUZdJGtiQO3s41BH2CTS93gKYSbSr7EcSINlhwaCqzpvaBsvzoY&#10;BdtkNuVk8fnEX7XLpj8feN78/in12G0nAxCeWn8X39xzHeb3X+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mQQxQAAANwAAAAPAAAAAAAAAAAAAAAAAJgCAABkcnMv&#10;ZG93bnJldi54bWxQSwUGAAAAAAQABAD1AAAAigMAAAAA&#10;" fillcolor="#4f81bd" strokecolor="#243f60" strokeweight="2pt"/>
              </v:group>
              <v:group id="Группа 144" o:spid="_x0000_s1188" style="position:absolute;left:49688;top:1863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Надпись 2" o:spid="_x0000_s118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43</w:t>
                        </w:r>
                      </w:p>
                    </w:txbxContent>
                  </v:textbox>
                </v:shape>
                <v:oval id="Овал 146" o:spid="_x0000_s119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HiMQA&#10;AADcAAAADwAAAGRycy9kb3ducmV2LnhtbERPTWvCQBC9F/wPywi9FN1YJE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x4jEAAAA3AAAAA8AAAAAAAAAAAAAAAAAmAIAAGRycy9k&#10;b3ducmV2LnhtbFBLBQYAAAAABAAEAPUAAACJAwAAAAA=&#10;" fillcolor="#4f81bd" strokecolor="#243f60" strokeweight="2pt"/>
              </v:group>
              <v:group id="Группа 148" o:spid="_x0000_s1191" style="position:absolute;left:54087;top:2579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Надпись 2" o:spid="_x0000_s119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44</w:t>
                        </w:r>
                      </w:p>
                    </w:txbxContent>
                  </v:textbox>
                </v:shape>
                <v:oval id="Овал 150" o:spid="_x0000_s119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suscA&#10;AADcAAAADwAAAGRycy9kb3ducmV2LnhtbESPQWvCQBCF74L/YZlCL1I3LTRI6iq1YBHqoWpL623I&#10;jkkwO5tmV43+eudQ8DbDe/PeN+Np52p1pDZUng08DhNQxLm3FRcGvjbzhxGoEJEt1p7JwJkCTCf9&#10;3hgz60+8ouM6FkpCOGRooIyxybQOeUkOw9A3xKLtfOswytoW2rZ4knBX66ckSbXDiqWhxIbeSsr3&#10;64MzsE3nM04/Pwa8bEI++37Hy+/PnzH3d93rC6hIXbyZ/68XVvCfBV+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ZbLrHAAAA3AAAAA8AAAAAAAAAAAAAAAAAmAIAAGRy&#10;cy9kb3ducmV2LnhtbFBLBQYAAAAABAAEAPUAAACMAwAAAAA=&#10;" fillcolor="#4f81bd" strokecolor="#243f60" strokeweight="2pt"/>
              </v:group>
              <v:group id="Группа 151" o:spid="_x0000_s1194" style="position:absolute;left:57710;top:24930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Надпись 2" o:spid="_x0000_s119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46</w:t>
                        </w:r>
                      </w:p>
                    </w:txbxContent>
                  </v:textbox>
                </v:shape>
                <v:oval id="Овал 153" o:spid="_x0000_s119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yzcUA&#10;AADcAAAADwAAAGRycy9kb3ducmV2LnhtbERPTWvCQBC9F/wPywi9FLNpi6FEV9GCRWgPai3V25Ad&#10;k2B2Ns2umvrrXUHwNo/3OcNxaypxpMaVlhU8RzEI4szqknMF6+9Z7w2E88gaK8uk4J8cjEedhyGm&#10;2p54SceVz0UIYZeigsL7OpXSZQUZdJGtiQO3s41BH2CTS93gKYSbSr7EcSINlhwaCqzpvaBsvzoY&#10;BdtkNuVk8fnEX7XLpj8feN78/in12G0nAxCeWn8X39xzHeb3X+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/LNxQAAANwAAAAPAAAAAAAAAAAAAAAAAJgCAABkcnMv&#10;ZG93bnJldi54bWxQSwUGAAAAAAQABAD1AAAAigMAAAAA&#10;" fillcolor="#4f81bd" strokecolor="#243f60" strokeweight="2pt"/>
              </v:group>
              <v:group id="Группа 154" o:spid="_x0000_s1197" style="position:absolute;left:52103;top:32349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shape id="Надпись 2" o:spid="_x0000_s119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47</w:t>
                        </w:r>
                      </w:p>
                    </w:txbxContent>
                  </v:textbox>
                </v:shape>
                <v:oval id="Овал 156" o:spid="_x0000_s119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RVcQA&#10;AADcAAAADwAAAGRycy9kb3ducmV2LnhtbERPTWvCQBC9F/wPywi9FN1YME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UVXEAAAA3AAAAA8AAAAAAAAAAAAAAAAAmAIAAGRycy9k&#10;b3ducmV2LnhtbFBLBQYAAAAABAAEAPUAAACJAwAAAAA=&#10;" fillcolor="#4f81bd" strokecolor="#243f60" strokeweight="2pt"/>
              </v:group>
              <v:group id="Группа 157" o:spid="_x0000_s1200" style="position:absolute;left:55985;top:36748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shape id="Надпись 2" o:spid="_x0000_s120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49</w:t>
                        </w:r>
                      </w:p>
                    </w:txbxContent>
                  </v:textbox>
                </v:shape>
                <v:oval id="Овал 416" o:spid="_x0000_s120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LEcYA&#10;AADcAAAADwAAAGRycy9kb3ducmV2LnhtbESPQWvCQBSE74L/YXmCl1I3SgmSuooKimAPrVast0f2&#10;mQSzb2N21dRf3xUKHoeZ+YYZTRpTiivVrrCsoN+LQBCnVhecKfjeLl6HIJxH1lhaJgW/5GAybrdG&#10;mGh74y+6bnwmAoRdggpy76tESpfmZND1bEUcvKOtDfog60zqGm8Bbko5iKJYGiw4LORY0Tyn9LS5&#10;GAWHeDHj+HP9wh+VS2e7Jd5/9melup1m+g7CU+Of4f/2Sit468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hLEcYAAADcAAAADwAAAAAAAAAAAAAAAACYAgAAZHJz&#10;L2Rvd25yZXYueG1sUEsFBgAAAAAEAAQA9QAAAIsDAAAAAA==&#10;" fillcolor="#4f81bd" strokecolor="#243f60" strokeweight="2pt"/>
              </v:group>
              <v:group id="Группа 417" o:spid="_x0000_s1203" style="position:absolute;left:66337;top:3502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<v:shape id="Надпись 2" o:spid="_x0000_s120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50</w:t>
                        </w:r>
                      </w:p>
                    </w:txbxContent>
                  </v:textbox>
                </v:shape>
                <v:oval id="Овал 419" o:spid="_x0000_s120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fY8cA&#10;AADcAAAADwAAAGRycy9kb3ducmV2LnhtbESPQWvCQBSE70L/w/IKXsRsLBJqdBUVlII9WG1pvT2y&#10;r0lo9m2aXTX667tCweMwM98wk1lrKnGixpWWFQyiGARxZnXJuYL3/ar/DMJ5ZI2VZVJwIQez6UNn&#10;gqm2Z36j087nIkDYpaig8L5OpXRZQQZdZGvi4H3bxqAPssmlbvAc4KaST3GcSIMlh4UCa1oWlP3s&#10;jkbBIVktONluevxau2zxscbr1+evUt3Hdj4G4an19/B/+0UrGA5G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n32PHAAAA3AAAAA8AAAAAAAAAAAAAAAAAmAIAAGRy&#10;cy9kb3ducmV2LnhtbFBLBQYAAAAABAAEAPUAAACMAwAAAAA=&#10;" fillcolor="#4f81bd" strokecolor="#243f60" strokeweight="2pt"/>
              </v:group>
              <v:group id="Группа 420" o:spid="_x0000_s1206" style="position:absolute;left:71858;top:34591;width:2755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<v:shape id="Надпись 2" o:spid="_x0000_s120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52</w:t>
                        </w:r>
                      </w:p>
                    </w:txbxContent>
                  </v:textbox>
                </v:shape>
                <v:oval id="Овал 422" o:spid="_x0000_s120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Hr8YA&#10;AADcAAAADwAAAGRycy9kb3ducmV2LnhtbESPQWvCQBSE7wX/w/IEL6VuGiRIdBUtKEJ7qNpSvT2y&#10;zySYfRuzW0399a4g9DjMzDfMeNqaSpypcaVlBa/9CARxZnXJuYKv7eJlCMJ5ZI2VZVLwRw6mk87T&#10;GFNtL7ym88bnIkDYpaig8L5OpXRZQQZd39bEwTvYxqAPssmlbvAS4KaScRQl0mDJYaHAmt4Kyo6b&#10;X6NgnyzmnHy+P/NH7bL59xKvu5+TUr1uOxuB8NT6//CjvdIKBnEM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+Hr8YAAADcAAAADwAAAAAAAAAAAAAAAACYAgAAZHJz&#10;L2Rvd25yZXYueG1sUEsFBgAAAAAEAAQA9QAAAIsDAAAAAA==&#10;" fillcolor="#4f81bd" strokecolor="#243f60" strokeweight="2pt"/>
              </v:group>
              <v:group id="Группа 423" o:spid="_x0000_s1209" style="position:absolute;left:79880;top:3571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v:shape id="Надпись 2" o:spid="_x0000_s121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53</w:t>
                        </w:r>
                      </w:p>
                    </w:txbxContent>
                  </v:textbox>
                </v:shape>
                <v:oval id="Овал 425" o:spid="_x0000_s121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f28cA&#10;AADcAAAADwAAAGRycy9kb3ducmV2LnhtbESPT2vCQBTE74LfYXmCF6mbShtKdJVaUIR68C+tt0f2&#10;mQSzb9PsVmM/vSsUPA4z8xtmNGlMKc5Uu8Kygud+BII4tbrgTMFuO3t6A+E8ssbSMim4koPJuN0a&#10;YaLthdd03vhMBAi7BBXk3leJlC7NyaDr24o4eEdbG/RB1pnUNV4C3JRyEEWxNFhwWMixoo+c0tPm&#10;1yg4xLMpx6vPHi8rl073c/z7/vpRqttp3ocgPDX+Ef5vL7SCl8Er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H9vHAAAA3AAAAA8AAAAAAAAAAAAAAAAAmAIAAGRy&#10;cy9kb3ducmV2LnhtbFBLBQYAAAAABAAEAPUAAACMAwAAAAA=&#10;" fillcolor="#4f81bd" strokecolor="#243f60" strokeweight="2pt"/>
              </v:group>
              <v:group id="Группа 505" o:spid="_x0000_s1212" style="position:absolute;left:77896;top:17597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<v:shape id="Надпись 2" o:spid="_x0000_s121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OFs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lR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jhb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55</w:t>
                        </w:r>
                      </w:p>
                    </w:txbxContent>
                  </v:textbox>
                </v:shape>
                <v:oval id="Овал 507" o:spid="_x0000_s121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3yscA&#10;AADc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Bf14X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Md8rHAAAA3AAAAA8AAAAAAAAAAAAAAAAAmAIAAGRy&#10;cy9kb3ducmV2LnhtbFBLBQYAAAAABAAEAPUAAACMAwAAAAA=&#10;" fillcolor="#4f81bd" strokecolor="#243f60" strokeweight="2pt"/>
              </v:group>
              <v:group id="Группа 508" o:spid="_x0000_s1215" style="position:absolute;left:73238;top:23205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<v:shape id="Надпись 2" o:spid="_x0000_s121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56</w:t>
                        </w:r>
                      </w:p>
                    </w:txbxContent>
                  </v:textbox>
                </v:shape>
                <v:oval id="Овал 510" o:spid="_x0000_s121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5Y8MA&#10;AADcAAAADwAAAGRycy9kb3ducmV2LnhtbERPy2rCQBTdF/yH4QpuipkoGCQ6ShUsBbvwie3ukrlN&#10;gpk7aWaq0a/vLASXh/OezltTiQs1rrSsYBDFIIgzq0vOFRz2q/4YhPPIGivLpOBGDuazzssUU22v&#10;vKXLzucihLBLUUHhfZ1K6bKCDLrI1sSB+7GNQR9gk0vd4DWEm0oO4ziRBksODQXWtCwoO+/+jILv&#10;ZLXgZLN+5c/aZYvjO96/Tr9K9brt2wSEp9Y/xQ/3h1YwGoT5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x5Y8MAAADcAAAADwAAAAAAAAAAAAAAAACYAgAAZHJzL2Rv&#10;d25yZXYueG1sUEsFBgAAAAAEAAQA9QAAAIgDAAAAAA==&#10;" fillcolor="#4f81bd" strokecolor="#243f60" strokeweight="2pt"/>
              </v:group>
              <v:group id="Группа 511" o:spid="_x0000_s1218" style="position:absolute;left:69442;top:22601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<v:shape id="Надпись 2" o:spid="_x0000_s121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eyM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+g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eyM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58</w:t>
                        </w:r>
                      </w:p>
                    </w:txbxContent>
                  </v:textbox>
                </v:shape>
                <v:oval id="Овал 513" o:spid="_x0000_s122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nFMcA&#10;AADcAAAADwAAAGRycy9kb3ducmV2LnhtbESPT2vCQBTE7wW/w/IEL6VutDSU6Cq1oAjtwb+ot0f2&#10;mQSzb2N2q2k/vSsUPA4z8xtmOG5MKS5Uu8Kygl43AkGcWl1wpmCznr68g3AeWWNpmRT8koPxqPU0&#10;xETbKy/psvKZCBB2CSrIva8SKV2ak0HXtRVx8I62NuiDrDOpa7wGuCllP4piabDgsJBjRZ85pafV&#10;j1FwiKcTjhdfz/xduXSyneHffndWqtNuPgYgPDX+Ef5vz7WCt94r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u5xTHAAAA3AAAAA8AAAAAAAAAAAAAAAAAmAIAAGRy&#10;cy9kb3ducmV2LnhtbFBLBQYAAAAABAAEAPUAAACMAwAAAAA=&#10;" fillcolor="#4f81bd" strokecolor="#243f60" strokeweight="2pt"/>
              </v:group>
              <v:group id="Группа 514" o:spid="_x0000_s1221" style="position:absolute;left:81519;top:26396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<v:shape id="Надпись 2" o:spid="_x0000_s122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59</w:t>
                        </w:r>
                      </w:p>
                    </w:txbxContent>
                  </v:textbox>
                </v:shape>
                <v:oval id="Овал 516" o:spid="_x0000_s122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EjMYA&#10;AADcAAAADwAAAGRycy9kb3ducmV2LnhtbESPQWvCQBSE74L/YXmCl1I3Cg2SuooKimAPrVast0f2&#10;mQSzb2N21dRf3xUKHoeZ+YYZTRpTiivVrrCsoN+LQBCnVhecKfjeLl6HIJxH1lhaJgW/5GAybrdG&#10;mGh74y+6bnwmAoRdggpy76tESpfmZND1bEUcvKOtDfog60zqGm8Bbko5iKJYGiw4LORY0Tyn9LS5&#10;GAWHeDHj+HP9wh+VS2e7Jd5/9melup1m+g7CU+Of4f/2Sit468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lEjMYAAADcAAAADwAAAAAAAAAAAAAAAACYAgAAZHJz&#10;L2Rvd25yZXYueG1sUEsFBgAAAAAEAAQA9QAAAIsDAAAAAA==&#10;" fillcolor="#4f81bd" strokecolor="#243f60" strokeweight="2pt"/>
              </v:group>
              <v:group id="Группа 517" o:spid="_x0000_s1224" style="position:absolute;left:74014;top:1354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<v:shape id="Надпись 2" o:spid="_x0000_s122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pI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pIsAAAADc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61</w:t>
                        </w:r>
                      </w:p>
                    </w:txbxContent>
                  </v:textbox>
                </v:shape>
                <v:oval id="Овал 519" o:spid="_x0000_s122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Q/scA&#10;AADcAAAADwAAAGRycy9kb3ducmV2LnhtbESPQWvCQBSE70L/w/IKXsRsLBhqdBUVlII9WG1pvT2y&#10;r0lo9m2aXTX667tCweMwM98wk1lrKnGixpWWFQyiGARxZnXJuYL3/ar/DMJ5ZI2VZVJwIQez6UNn&#10;gqm2Z36j087nIkDYpaig8L5OpXRZQQZdZGvi4H3bxqAPssmlbvAc4KaST3GcSIMlh4UCa1oWlP3s&#10;jkbBIVktONluevxau2zxscbr1+evUt3Hdj4G4an19/B/+0UrGA5G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G0P7HAAAA3AAAAA8AAAAAAAAAAAAAAAAAmAIAAGRy&#10;cy9kb3ducmV2LnhtbFBLBQYAAAAABAAEAPUAAACMAwAAAAA=&#10;" fillcolor="#4f81bd" strokecolor="#243f60" strokeweight="2pt"/>
              </v:group>
              <v:group id="Группа 520" o:spid="_x0000_s1227" style="position:absolute;left:68666;top:4080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shape id="Надпись 2" o:spid="_x0000_s122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62</w:t>
                        </w:r>
                      </w:p>
                    </w:txbxContent>
                  </v:textbox>
                </v:shape>
                <v:oval id="Овал 522" o:spid="_x0000_s122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IMsYA&#10;AADcAAAADwAAAGRycy9kb3ducmV2LnhtbESPQWvCQBSE7wX/w/IEL6VuGjBIdBUtKEJ7qNpSvT2y&#10;zySYfRuzW0399a4g9DjMzDfMeNqaSpypcaVlBa/9CARxZnXJuYKv7eJlCMJ5ZI2VZVLwRw6mk87T&#10;GFNtL7ym88bnIkDYpaig8L5OpXRZQQZd39bEwTvYxqAPssmlbvAS4KaScRQl0mDJYaHAmt4Kyo6b&#10;X6NgnyzmnHy+P/NH7bL59xKvu5+TUr1uOxuB8NT6//CjvdIKBnEM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6IMsYAAADcAAAADwAAAAAAAAAAAAAAAACYAgAAZHJz&#10;L2Rvd25yZXYueG1sUEsFBgAAAAAEAAQA9QAAAIsDAAAAAA==&#10;" fillcolor="#4f81bd" strokecolor="#243f60" strokeweight="2pt"/>
              </v:group>
              <v:group id="Группа 523" o:spid="_x0000_s1230" style="position:absolute;left:65129;top:21048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<v:shape id="Надпись 2" o:spid="_x0000_s123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pm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zpf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6Zr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64</w:t>
                        </w:r>
                      </w:p>
                    </w:txbxContent>
                  </v:textbox>
                </v:shape>
                <v:oval id="Овал 525" o:spid="_x0000_s123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QRscA&#10;AADcAAAADwAAAGRycy9kb3ducmV2LnhtbESPT2vCQBTE7wW/w/IEL6VuFAwldRUtKIIe6p9SvT2y&#10;zyQ0+zZmV41+elco9DjMzG+Y4bgxpbhQ7QrLCnrdCARxanXBmYLddvb2DsJ5ZI2lZVJwIwfjUetl&#10;iIm2V17TZeMzESDsElSQe18lUro0J4Ouayvi4B1tbdAHWWdS13gNcFPKfhTF0mDBYSHHij5zSn83&#10;Z6PgEM+mHH8tX3lVuXT6Pcf7/uekVKfdTD5AeGr8f/ivvdAKBv0BPM+EI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nEEbHAAAA3AAAAA8AAAAAAAAAAAAAAAAAmAIAAGRy&#10;cy9kb3ducmV2LnhtbFBLBQYAAAAABAAEAPUAAACMAwAAAAA=&#10;" fillcolor="#4f81bd" strokecolor="#243f60" strokeweight="2pt"/>
              </v:group>
              <v:group id="Группа 526" o:spid="_x0000_s1233" style="position:absolute;left:63145;top:40630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<v:shape id="Надпись 2" o:spid="_x0000_s123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37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Z5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d+3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65</w:t>
                        </w:r>
                      </w:p>
                    </w:txbxContent>
                  </v:textbox>
                </v:shape>
                <v:oval id="Овал 528" o:spid="_x0000_s123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/2MQA&#10;AADcAAAADwAAAGRycy9kb3ducmV2LnhtbERPy2rCQBTdC/7DcAU3ohOFBomOoRGUQruoL2x3l8xt&#10;EszciZmppv36zqLg8nDey7QztbhR6yrLCqaTCARxbnXFhYLjYTOeg3AeWWNtmRT8kIN01e8tMdH2&#10;zju67X0hQgi7BBWU3jeJlC4vyaCb2IY4cF+2NegDbAupW7yHcFPLWRTF0mDFoaHEhtYl5Zf9t1Hw&#10;GW8yjt9fR/zWuDw7bfH343xVajjonhcgPHX+If53v2gFT7OwNp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v9jEAAAA3AAAAA8AAAAAAAAAAAAAAAAAmAIAAGRycy9k&#10;b3ducmV2LnhtbFBLBQYAAAAABAAEAPUAAACJAwAAAAA=&#10;" fillcolor="#4f81bd" strokecolor="#243f60" strokeweight="2pt"/>
              </v:group>
              <v:group id="Группа 529" o:spid="_x0000_s1236" style="position:absolute;left:66250;top:15958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<v:shape id="Надпись 2" o:spid="_x0000_s123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5R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5RMAAAADc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67</w:t>
                        </w:r>
                      </w:p>
                    </w:txbxContent>
                  </v:textbox>
                </v:shape>
                <v:oval id="Овал 531" o:spid="_x0000_s123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AmMcA&#10;AADcAAAADwAAAGRycy9kb3ducmV2LnhtbESPT2vCQBTE7wW/w/IEL6VutDSU6Cq1oAjtwb+ot0f2&#10;mQSzb2N2q2k/vSsUPA4z8xtmOG5MKS5Uu8Kygl43AkGcWl1wpmCznr68g3AeWWNpmRT8koPxqPU0&#10;xETbKy/psvKZCBB2CSrIva8SKV2ak0HXtRVx8I62NuiDrDOpa7wGuCllP4piabDgsJBjRZ85pafV&#10;j1FwiKcTjhdfz/xduXSyneHffndWqtNuPgYgPDX+Ef5vz7WCt9ce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FgJjHAAAA3AAAAA8AAAAAAAAAAAAAAAAAmAIAAGRy&#10;cy9kb3ducmV2LnhtbFBLBQYAAAAABAAEAPUAAACMAwAAAAA=&#10;" fillcolor="#4f81bd" strokecolor="#243f60" strokeweight="2pt"/>
              </v:group>
              <v:group id="Группа 532" o:spid="_x0000_s1239" style="position:absolute;left:59090;top:20272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<v:shape id="Надпись 2" o:spid="_x0000_s124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M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pbz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czxQAAANwAAAAPAAAAAAAAAAAAAAAAAJgCAABkcnMv&#10;ZG93bnJldi54bWxQSwUGAAAAAAQABAD1AAAAigMAAAAA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68</w:t>
                        </w:r>
                      </w:p>
                    </w:txbxContent>
                  </v:textbox>
                </v:shape>
                <v:oval id="Овал 534" o:spid="_x0000_s124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AMgA&#10;AADcAAAADwAAAGRycy9kb3ducmV2LnhtbESPT2vCQBTE7wW/w/IEL0U3ahskukoVLIIeWv9ge3tk&#10;n0lo9m2aXTXtp3eFQo/DzPyGmcwaU4oL1a6wrKDfi0AQp1YXnCnY75bdEQjnkTWWlknBDzmYTVsP&#10;E0y0vfI7XbY+EwHCLkEFufdVIqVLczLoerYiDt7J1gZ9kHUmdY3XADelHERRLA0WHBZyrGiRU/q1&#10;PRsFn/FyzvHb+pE3lUvnh1f8/Th+K9VpNy9jEJ4a/x/+a6+0gufhE9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MiMAyAAAANwAAAAPAAAAAAAAAAAAAAAAAJgCAABk&#10;cnMvZG93bnJldi54bWxQSwUGAAAAAAQABAD1AAAAjQMAAAAA&#10;" fillcolor="#4f81bd" strokecolor="#243f60" strokeweight="2pt"/>
              </v:group>
              <v:group id="Группа 535" o:spid="_x0000_s1242" style="position:absolute;left:54777;top:15268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<v:shape id="Надпись 2" o:spid="_x0000_s124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Eq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+J5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RKv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70</w:t>
                        </w:r>
                      </w:p>
                    </w:txbxContent>
                  </v:textbox>
                </v:shape>
                <v:oval id="Овал 537" o:spid="_x0000_s124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9d8cA&#10;AADcAAAADwAAAGRycy9kb3ducmV2LnhtbESPT2vCQBTE70K/w/IKvYhu2tIo0VVqwSLowb+ot0f2&#10;NQnNvk2zq6b99K5Q8DjMzG+Y4bgxpThT7QrLCp67EQji1OqCMwXbzbTTB+E8ssbSMin4JQfj0UNr&#10;iIm2F17Ree0zESDsElSQe18lUro0J4Ouayvi4H3Z2qAPss6krvES4KaUL1EUS4MFh4UcK/rIKf1e&#10;n4yCYzydcLyct3lRuXSy+8S/w/5HqafH5n0AwlPj7+H/9kwreHvt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gvXfHAAAA3AAAAA8AAAAAAAAAAAAAAAAAmAIAAGRy&#10;cy9kb3ducmV2LnhtbFBLBQYAAAAABAAEAPUAAACMAwAAAAA=&#10;" fillcolor="#4f81bd" strokecolor="#243f60" strokeweight="2pt"/>
              </v:group>
              <v:group id="Группа 538" o:spid="_x0000_s1245" style="position:absolute;left:63576;top:1216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<v:shape id="Надпись 2" o:spid="_x0000_s124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71</w:t>
                        </w:r>
                      </w:p>
                    </w:txbxContent>
                  </v:textbox>
                </v:shape>
                <v:oval id="Овал 540" o:spid="_x0000_s124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WfsUA&#10;AADcAAAADwAAAGRycy9kb3ducmV2LnhtbERPy2rCQBTdF/yH4QrdFJ20tEGik1AFpdAurA/U3SVz&#10;TYKZOzEzatqv7ywKLg/nPck6U4srta6yrOB5GIEgzq2uuFCwWc8HIxDOI2usLZOCH3KQpb2HCSba&#10;3vibritfiBDCLkEFpfdNIqXLSzLohrYhDtzRtgZ9gG0hdYu3EG5q+RJFsTRYcWgosaFZSflpdTEK&#10;DvF8yvHy84m/GpdPtwv83e/OSj32u/cxCE+dv4v/3R9awdtrmB/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1Z+xQAAANwAAAAPAAAAAAAAAAAAAAAAAJgCAABkcnMv&#10;ZG93bnJldi54bWxQSwUGAAAAAAQABAD1AAAAigMAAAAA&#10;" fillcolor="#4f81bd" strokecolor="#243f60" strokeweight="2pt"/>
              </v:group>
              <v:group id="Группа 541" o:spid="_x0000_s1248" style="position:absolute;left:63662;top:776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<v:shape id="Надпись 2" o:spid="_x0000_s124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73</w:t>
                        </w:r>
                      </w:p>
                    </w:txbxContent>
                  </v:textbox>
                </v:shape>
                <v:oval id="Овал 543" o:spid="_x0000_s125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ICcgA&#10;AADcAAAADwAAAGRycy9kb3ducmV2LnhtbESPT2vCQBTE7wW/w/IEL0U3ahskukoVLIIeWv9ge3tk&#10;n0lo9m2aXTXtp3eFQo/DzPyGmcwaU4oL1a6wrKDfi0AQp1YXnCnY75bdEQjnkTWWlknBDzmYTVsP&#10;E0y0vfI7XbY+EwHCLkEFufdVIqVLczLoerYiDt7J1gZ9kHUmdY3XADelHERRLA0WHBZyrGiRU/q1&#10;PRsFn/FyzvHb+pE3lUvnh1f8/Th+K9VpNy9jEJ4a/x/+a6+0guenId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3cgJyAAAANwAAAAPAAAAAAAAAAAAAAAAAJgCAABk&#10;cnMvZG93bnJldi54bWxQSwUGAAAAAAQABAD1AAAAjQMAAAAA&#10;" fillcolor="#4f81bd" strokecolor="#243f60" strokeweight="2pt"/>
              </v:group>
              <v:group id="Группа 545" o:spid="_x0000_s1251" style="position:absolute;left:51672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<v:shape id="Надпись 2" o:spid="_x0000_s125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1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31s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74</w:t>
                        </w:r>
                      </w:p>
                    </w:txbxContent>
                  </v:textbox>
                </v:shape>
                <v:oval id="Овал 547" o:spid="_x0000_s125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OCscA&#10;AADcAAAADwAAAGRycy9kb3ducmV2LnhtbESPT2vCQBTE70K/w/IKvYhuWtoo0VVqwSLowb+ot0f2&#10;NQnNvk2zq6b99K5Q8DjMzG+Y4bgxpThT7QrLCp67EQji1OqCMwXbzbTTB+E8ssbSMin4JQfj0UNr&#10;iIm2F17Ree0zESDsElSQe18lUro0J4Ouayvi4H3Z2qAPss6krvES4KaUL1EUS4MFh4UcK/rIKf1e&#10;n4yCYzydcLyct3lRuXSy+8S/w/5HqafH5n0AwlPj7+H/9kwreHvt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mzgrHAAAA3AAAAA8AAAAAAAAAAAAAAAAAmAIAAGRy&#10;cy9kb3ducmV2LnhtbFBLBQYAAAAABAAEAPUAAACMAwAAAAA=&#10;" fillcolor="#4f81bd" strokecolor="#243f60" strokeweight="2pt"/>
              </v:group>
              <v:group id="Группа 548" o:spid="_x0000_s1254" style="position:absolute;left:49688;top:9920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<v:shape id="Надпись 2" o:spid="_x0000_s125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76</w:t>
                        </w:r>
                      </w:p>
                    </w:txbxContent>
                  </v:textbox>
                </v:shape>
                <v:oval id="Овал 550" o:spid="_x0000_s125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Ao8QA&#10;AADcAAAADwAAAGRycy9kb3ducmV2LnhtbERPTWvCQBC9F/wPywheim4qGCR1DUZQhHqotlK9Ddkx&#10;CWZn0+xW0/5691Dw+Hjfs7QztbhS6yrLCl5GEQji3OqKCwWfH6vhFITzyBpry6Tglxyk897TDBNt&#10;b7yj694XIoSwS1BB6X2TSOnykgy6kW2IA3e2rUEfYFtI3eIthJtajqMolgYrDg0lNrQsKb/sf4yC&#10;U7zKOH5/e+Zt4/LssMa/49e3UoN+t3gF4anzD/G/e6MVTCZhfj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wKPEAAAA3AAAAA8AAAAAAAAAAAAAAAAAmAIAAGRycy9k&#10;b3ducmV2LnhtbFBLBQYAAAAABAAEAPUAAACJAwAAAAA=&#10;" fillcolor="#4f81bd" strokecolor="#243f60" strokeweight="2pt"/>
              </v:group>
              <v:group id="Группа 551" o:spid="_x0000_s1257" style="position:absolute;left:47445;top:1423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<v:shape id="Надпись 2" o:spid="_x0000_s125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77</w:t>
                        </w:r>
                      </w:p>
                    </w:txbxContent>
                  </v:textbox>
                </v:shape>
                <v:oval id="Овал 553" o:spid="_x0000_s125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e1McA&#10;AADcAAAADwAAAGRycy9kb3ducmV2LnhtbESPQWvCQBSE70L/w/IEL9JsqhhKdJUqKEJ7UNvSentk&#10;n0lo9m3Mrpr6612h0OMwM98wk1lrKnGmxpWWFTxFMQjizOqScwUf78vHZxDOI2usLJOCX3Iwmz50&#10;Jphqe+EtnXc+FwHCLkUFhfd1KqXLCjLoIlsTB+9gG4M+yCaXusFLgJtKDuI4kQZLDgsF1rQoKPvZ&#10;nYyCfbKcc7J57fNb7bL55wqv319HpXrd9mUMwlPr/8N/7bVWMBoN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XtTHAAAA3AAAAA8AAAAAAAAAAAAAAAAAmAIAAGRy&#10;cy9kb3ducmV2LnhtbFBLBQYAAAAABAAEAPUAAACMAwAAAAA=&#10;" fillcolor="#4f81bd" strokecolor="#243f60" strokeweight="2pt"/>
              </v:group>
              <v:group id="Группа 554" o:spid="_x0000_s1260" style="position:absolute;left:41751;top:293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<v:shape id="Надпись 2" o:spid="_x0000_s126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/fMMA&#10;AADc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RL4PR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/fM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79</w:t>
                        </w:r>
                      </w:p>
                    </w:txbxContent>
                  </v:textbox>
                </v:shape>
                <v:oval id="Овал 556" o:spid="_x0000_s126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9TMcA&#10;AADcAAAADwAAAGRycy9kb3ducmV2LnhtbESPT2vCQBTE7wW/w/KEXqRuWjBI6ipasAh68E/Fentk&#10;n0kw+zbNrhr99K4g9DjMzG+YwagxpThT7QrLCt67EQji1OqCMwU/m+lbH4TzyBpLy6TgSg5Gw9bL&#10;ABNtL7yi89pnIkDYJagg975KpHRpTgZd11bEwTvY2qAPss6krvES4KaUH1EUS4MFh4UcK/rKKT2u&#10;T0bBPp5OOF7OO7yoXDrZfuPtd/en1Gu7GX+C8NT4//CzPdMKer0YHmfCEZDD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/UzHAAAA3AAAAA8AAAAAAAAAAAAAAAAAmAIAAGRy&#10;cy9kb3ducmV2LnhtbFBLBQYAAAAABAAEAPUAAACMAwAAAAA=&#10;" fillcolor="#4f81bd" strokecolor="#243f60" strokeweight="2pt"/>
              </v:group>
              <v:group id="Группа 557" o:spid="_x0000_s1263" style="position:absolute;left:32866;top:1285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shape id="Надпись 2" o:spid="_x0000_s126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Q4s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qQ4sAAAADcAAAADwAAAAAAAAAAAAAAAACYAgAAZHJzL2Rvd25y&#10;ZXYueG1sUEsFBgAAAAAEAAQA9QAAAIU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80</w:t>
                        </w:r>
                      </w:p>
                    </w:txbxContent>
                  </v:textbox>
                </v:shape>
                <v:oval id="Овал 559" o:spid="_x0000_s126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pPscA&#10;AADcAAAADwAAAGRycy9kb3ducmV2LnhtbESPQWvCQBSE70L/w/IEL9JsFAw2uooKSqE9qG1pvT2y&#10;zyQ0+zZmV0399W6h0OMwM98w03lrKnGhxpWWFQyiGARxZnXJuYL3t/XjGITzyBory6TghxzMZw+d&#10;KabaXnlHl73PRYCwS1FB4X2dSumyggy6yNbEwTvaxqAPssmlbvAa4KaSwzhOpMGSw0KBNa0Kyr73&#10;Z6PgkKyXnGxf+vxau2z5scHb1+dJqV63XUxAeGr9f/iv/awVjEZP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saT7HAAAA3AAAAA8AAAAAAAAAAAAAAAAAmAIAAGRy&#10;cy9kb3ducmV2LnhtbFBLBQYAAAAABAAEAPUAAACMAwAAAAA=&#10;" fillcolor="#4f81bd" strokecolor="#243f60" strokeweight="2pt"/>
              </v:group>
              <v:group id="Группа 560" o:spid="_x0000_s1266" style="position:absolute;left:1639;top:22601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<v:shape id="Надпись 2" o:spid="_x0000_s126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zws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zwsMAAADcAAAADwAAAAAAAAAAAAAAAACYAgAAZHJzL2Rv&#10;d25yZXYueG1sUEsFBgAAAAAEAAQA9QAAAIgDAAAAAA==&#10;" filled="f" stroked="f">
                  <v:textbox>
                    <w:txbxContent>
                      <w:p w:rsidR="00636CE3" w:rsidRDefault="00636CE3" w:rsidP="00652F33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oval id="Овал 562" o:spid="_x0000_s126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x8sYA&#10;AADcAAAADwAAAGRycy9kb3ducmV2LnhtbESPQWvCQBSE74L/YXmCl1I3Cg2SuooKimAPrVast0f2&#10;mQSzb2N21dRf3xUKHoeZ+YYZTRpTiivVrrCsoN+LQBCnVhecKfjeLl6HIJxH1lhaJgW/5GAybrdG&#10;mGh74y+6bnwmAoRdggpy76tESpfmZND1bEUcvKOtDfog60zqGm8Bbko5iKJYGiw4LORY0Tyn9LS5&#10;GAWHeDHj+HP9wh+VS2e7Jd5/9melup1m+g7CU+Of4f/2Sit4iw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Qx8sYAAADcAAAADwAAAAAAAAAAAAAAAACYAgAAZHJz&#10;L2Rvd25yZXYueG1sUEsFBgAAAAAEAAQA9QAAAIsDAAAAAA==&#10;" fillcolor="#4f81bd" strokecolor="#243f60" strokeweight="2pt"/>
              </v:group>
            </v:group>
            <w10:anchorlock/>
          </v:group>
        </w:pict>
      </w:r>
    </w:p>
    <w:p w:rsidR="00636CE3" w:rsidRDefault="00636CE3" w:rsidP="00182C43">
      <w:pPr>
        <w:jc w:val="center"/>
        <w:rPr>
          <w:color w:val="auto"/>
        </w:rPr>
      </w:pPr>
      <w:r w:rsidRPr="005B573E">
        <w:rPr>
          <w:color w:val="404040"/>
          <w:sz w:val="28"/>
          <w:szCs w:val="28"/>
        </w:rPr>
        <w:t>- Расставить  недостающие числа и соединить отрезками данные точки. Какая фигура получиться?</w:t>
      </w:r>
    </w:p>
    <w:p w:rsidR="00636CE3" w:rsidRDefault="00636CE3">
      <w:r>
        <w:rPr>
          <w:noProof/>
          <w:lang w:eastAsia="ru-RU"/>
        </w:rPr>
        <w:pict>
          <v:group id="_x0000_s1269" style="position:absolute;margin-left:113.75pt;margin-top:11.05pt;width:663.6pt;height:400.75pt;z-index:251658240" coordsize="84275,5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">
            <v:group id="Группа 346" o:spid="_x0000_s1270" style="position:absolute;left:8971;top:4572;width:69007;height:39508" coordsize="69006,39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group id="Группа 4" o:spid="_x0000_s1271" style="position:absolute;left:24844;top:1552;width:2755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Надпись 2" o:spid="_x0000_s127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36CE3" w:rsidRDefault="00636CE3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oval id="Овал 6" o:spid="_x0000_s127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" strokecolor="#243f60" strokeweight="2pt"/>
              </v:group>
              <v:group id="Группа 7" o:spid="_x0000_s1274" style="position:absolute;left:8108;top:6211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Надпись 2" o:spid="_x0000_s127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36CE3" w:rsidRDefault="00636CE3"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oval id="Овал 9" o:spid="_x0000_s127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" strokecolor="#243f60" strokeweight="2pt"/>
              </v:group>
              <v:group id="Группа 10" o:spid="_x0000_s1277" style="position:absolute;left:5520;top:10696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Надпись 2" o:spid="_x0000_s127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36CE3" w:rsidRDefault="00636CE3">
                        <w:r>
                          <w:rPr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oval id="Овал 12" o:spid="_x0000_s127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" strokecolor="#243f60" strokeweight="2pt"/>
              </v:group>
              <v:group id="Группа 13" o:spid="_x0000_s1280" style="position:absolute;top:27604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Надпись 2" o:spid="_x0000_s128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oval id="Овал 15" o:spid="_x0000_s128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Dj8MA&#10;AADbAAAADwAAAGRycy9kb3ducmV2LnhtbERPTWvCQBC9C/6HZQQvohuFBk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Dj8MAAADbAAAADwAAAAAAAAAAAAAAAACYAgAAZHJzL2Rv&#10;d25yZXYueG1sUEsFBgAAAAAEAAQA9QAAAIgDAAAAAA==&#10;" fillcolor="#4f81bd" strokecolor="#243f60" strokeweight="2pt"/>
              </v:group>
              <v:group id="Группа 22" o:spid="_x0000_s1283" style="position:absolute;left:2760;top:2441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Надпись 2" o:spid="_x0000_s128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  <v:oval id="Овал 24" o:spid="_x0000_s128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" strokecolor="#243f60" strokeweight="2pt"/>
              </v:group>
              <v:group id="Группа 25" o:spid="_x0000_s1286" style="position:absolute;left:5520;top:2760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Надпись 2" o:spid="_x0000_s128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18</w:t>
                        </w:r>
                      </w:p>
                    </w:txbxContent>
                  </v:textbox>
                </v:shape>
                <v:oval id="Овал 27" o:spid="_x0000_s128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y3sYA&#10;AADbAAAADwAAAGRycy9kb3ducmV2LnhtbESPT2vCQBTE7wW/w/KEXopu6iGV6CpaUAp6aP2Dentk&#10;n0kw+zZmV41+erdQ6HGYmd8ww3FjSnGl2hWWFbx3IxDEqdUFZwo261mnD8J5ZI2lZVJwJwfjUetl&#10;iIm2N/6h68pnIkDYJagg975KpHRpTgZd11bEwTva2qAPss6krvEW4KaUvSiKpcGCw0KOFX3mlJ5W&#10;F6PgEM+mHH8v3nhZuXS6neNjvzsr9dpuJgMQnhr/H/5rf2kFvQ/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Ly3sYAAADbAAAADwAAAAAAAAAAAAAAAACYAgAAZHJz&#10;L2Rvd25yZXYueG1sUEsFBgAAAAAEAAQA9QAAAIsDAAAAAA==&#10;" fillcolor="#4f81bd" strokecolor="#243f60" strokeweight="2pt"/>
              </v:group>
              <v:group id="Группа 28" o:spid="_x0000_s1289" style="position:absolute;left:5520;top:36834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Надпись 2" o:spid="_x0000_s129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  <v:oval id="Овал 30" o:spid="_x0000_s129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d8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8d8MAAADbAAAADwAAAAAAAAAAAAAAAACYAgAAZHJzL2Rv&#10;d25yZXYueG1sUEsFBgAAAAAEAAQA9QAAAIgDAAAAAA==&#10;" fillcolor="#4f81bd" strokecolor="#243f60" strokeweight="2pt"/>
              </v:group>
              <v:group id="Группа 31" o:spid="_x0000_s1292" style="position:absolute;left:13802;top:36834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Надпись 2" o:spid="_x0000_s129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24</w:t>
                        </w:r>
                      </w:p>
                    </w:txbxContent>
                  </v:textbox>
                </v:shape>
                <v:oval id="Овал 289" o:spid="_x0000_s129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IHMcA&#10;AADcAAAADwAAAGRycy9kb3ducmV2LnhtbESPT2vCQBTE7wW/w/IEL6Vu9BA0uooKSqE91D9FvT2y&#10;zySYfRuzW0399F1B6HGYmd8w42ljSnGl2hWWFfS6EQji1OqCMwW77fJtAMJ5ZI2lZVLwSw6mk9bL&#10;GBNtb7ym68ZnIkDYJagg975KpHRpTgZd11bEwTvZ2qAPss6krvEW4KaU/SiKpcGCw0KOFS1ySs+b&#10;H6PgGC/nHH99vPJn5dL59wrvh/1FqU67mY1AeGr8f/jZftcK+oMhPM6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miBzHAAAA3AAAAA8AAAAAAAAAAAAAAAAAmAIAAGRy&#10;cy9kb3ducmV2LnhtbFBLBQYAAAAABAAEAPUAAACMAwAAAAA=&#10;" fillcolor="#4f81bd" strokecolor="#243f60" strokeweight="2pt"/>
              </v:group>
              <v:group id="Группа 290" o:spid="_x0000_s1295" style="position:absolute;left:13802;top:2760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<v:shape id="Надпись 2" o:spid="_x0000_s129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27</w:t>
                        </w:r>
                      </w:p>
                    </w:txbxContent>
                  </v:textbox>
                </v:shape>
                <v:oval id="Овал 292" o:spid="_x0000_s129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MsMcA&#10;AADcAAAADwAAAGRycy9kb3ducmV2LnhtbESPT2vCQBTE74V+h+UVehHdNIegqavUgqWgB/9ivT2y&#10;zyQ0+zbNrhr99K4g9DjMzG+Y4bg1lThR40rLCt56EQjizOqScwWb9bTbB+E8ssbKMim4kIPx6Plp&#10;iKm2Z17SaeVzESDsUlRQeF+nUrqsIIOuZ2vi4B1sY9AH2eRSN3gOcFPJOIoSabDksFBgTZ8FZb+r&#10;o1GwT6YTThazDs9rl022X3j92f0p9frSfryD8NT6//Cj/a0VxIMY7mfCEZC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bjLDHAAAA3AAAAA8AAAAAAAAAAAAAAAAAmAIAAGRy&#10;cy9kb3ducmV2LnhtbFBLBQYAAAAABAAEAPUAAACMAwAAAAA=&#10;" fillcolor="#4f81bd" strokecolor="#243f60" strokeweight="2pt"/>
              </v:group>
              <v:group id="Группа 293" o:spid="_x0000_s1298" style="position:absolute;left:24844;top:27518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shape id="Надпись 2" o:spid="_x0000_s129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30</w:t>
                        </w:r>
                      </w:p>
                    </w:txbxContent>
                  </v:textbox>
                </v:shape>
                <v:oval id="Овал 295" o:spid="_x0000_s130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UxMcA&#10;AADcAAAADwAAAGRycy9kb3ducmV2LnhtbESPQWvCQBSE70L/w/IEL1I3FQw2ukoVFMEe1La03h7Z&#10;ZxKafRuzq0Z/vSsUehxm5htmPG1MKc5Uu8KygpdeBII4tbrgTMHnx+J5CMJ5ZI2lZVJwJQfTyVNr&#10;jIm2F97SeeczESDsElSQe18lUro0J4OuZyvi4B1sbdAHWWdS13gJcFPKfhTF0mDBYSHHiuY5pb+7&#10;k1GwjxczjjfrLr9XLp19LfH2831UqtNu3kYgPDX+P/zXXmkF/dcB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yFMTHAAAA3AAAAA8AAAAAAAAAAAAAAAAAmAIAAGRy&#10;cy9kb3ducmV2LnhtbFBLBQYAAAAABAAEAPUAAACMAwAAAAA=&#10;" fillcolor="#4f81bd" strokecolor="#243f60" strokeweight="2pt"/>
              </v:group>
              <v:group id="Группа 296" o:spid="_x0000_s1301" style="position:absolute;left:24757;top:36748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shape id="Надпись 2" o:spid="_x0000_s130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33</w:t>
                        </w:r>
                      </w:p>
                    </w:txbxContent>
                  </v:textbox>
                </v:shape>
                <v:oval id="Овал 298" o:spid="_x0000_s130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7WsQA&#10;AADcAAAADwAAAGRycy9kb3ducmV2LnhtbERPy2rCQBTdC/7DcAU3YiZ1EWp0DI2gFNpFfWG7u2Ru&#10;k2DmTpqZatqv7ywKLg/nvcx604grda62rOAhikEQF1bXXCo4HjbTRxDOI2tsLJOCH3KQrYaDJaba&#10;3nhH170vRQhhl6KCyvs2ldIVFRl0kW2JA/dpO4M+wK6UusNbCDeNnMVxIg3WHBoqbGldUXHZfxsF&#10;H8km5+TtZcKvrSvy0xZ/389fSo1H/dMChKfe38X/7metYDYPa8O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u1rEAAAA3AAAAA8AAAAAAAAAAAAAAAAAmAIAAGRycy9k&#10;b3ducmV2LnhtbFBLBQYAAAAABAAEAPUAAACJAwAAAAA=&#10;" fillcolor="#4f81bd" strokecolor="#243f60" strokeweight="2pt"/>
              </v:group>
              <v:group id="Группа 299" o:spid="_x0000_s1304" style="position:absolute;left:33211;top:36834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<v:shape id="Надпись 2" o:spid="_x0000_s130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36</w:t>
                        </w:r>
                      </w:p>
                    </w:txbxContent>
                  </v:textbox>
                </v:shape>
                <v:oval id="Овал 301" o:spid="_x0000_s130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I3ccA&#10;AADc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lEPnmfCE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iiN3HAAAA3AAAAA8AAAAAAAAAAAAAAAAAmAIAAGRy&#10;cy9kb3ducmV2LnhtbFBLBQYAAAAABAAEAPUAAACMAwAAAAA=&#10;" fillcolor="#4f81bd" strokecolor="#243f60" strokeweight="2pt"/>
              </v:group>
              <v:group id="Группа 302" o:spid="_x0000_s1307" style="position:absolute;left:38646;top:1837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shape id="Надпись 2" o:spid="_x0000_s130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39</w:t>
                        </w:r>
                      </w:p>
                    </w:txbxContent>
                  </v:textbox>
                </v:shape>
                <v:oval id="Овал 304" o:spid="_x0000_s130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rRccA&#10;AADcAAAADwAAAGRycy9kb3ducmV2LnhtbESPT2vCQBTE74LfYXlCL6Kb2hIkuooWLIX2UP+h3h7Z&#10;ZxLMvo3ZVVM/fbdQ8DjMzG+Y8bQxpbhS7QrLCp77EQji1OqCMwWb9aI3BOE8ssbSMin4IQfTSbs1&#10;xkTbGy/puvKZCBB2CSrIva8SKV2ak0HXtxVx8I62NuiDrDOpa7wFuCnlIIpiabDgsJBjRW85pafV&#10;xSg4xIs5x9+fXf6qXDrfvuN9vzsr9dRpZiMQnhr/CP+3P7SCl+gV/s6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VK0XHAAAA3AAAAA8AAAAAAAAAAAAAAAAAmAIAAGRy&#10;cy9kb3ducmV2LnhtbFBLBQYAAAAABAAEAPUAAACMAwAAAAA=&#10;" fillcolor="#4f81bd" strokecolor="#243f60" strokeweight="2pt"/>
              </v:group>
              <v:group id="Группа 305" o:spid="_x0000_s1310" style="position:absolute;left:42787;top:21479;width:2755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v:shape id="Надпись 2" o:spid="_x0000_s131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42</w:t>
                        </w:r>
                      </w:p>
                    </w:txbxContent>
                  </v:textbox>
                </v:shape>
                <v:oval id="Овал 308" o:spid="_x0000_s131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hQMQA&#10;AADcAAAADwAAAGRycy9kb3ducmV2LnhtbERPTWvCQBC9C/6HZQpepG6qEErqGpqCIuhBbUvb25Cd&#10;JsHsbMyuGv317kHw+Hjf07QztThR6yrLCl5GEQji3OqKCwVfn/PnVxDOI2usLZOCCzlIZ/3eFBNt&#10;z7yl084XIoSwS1BB6X2TSOnykgy6kW2IA/dvW4M+wLaQusVzCDe1HEdRLA1WHBpKbOijpHy/OxoF&#10;f/E843izGvK6cXn2vcDr789BqcFT9/4GwlPnH+K7e6kVTKKwNpw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YIUDEAAAA3AAAAA8AAAAAAAAAAAAAAAAAmAIAAGRycy9k&#10;b3ducmV2LnhtbFBLBQYAAAAABAAEAPUAAACJAwAAAAA=&#10;" fillcolor="#4f81bd" strokecolor="#243f60" strokeweight="2pt"/>
              </v:group>
              <v:group id="Группа 310" o:spid="_x0000_s1313" style="position:absolute;left:45547;top:1837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shape id="Надпись 2" o:spid="_x0000_s131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45</w:t>
                        </w:r>
                      </w:p>
                    </w:txbxContent>
                  </v:textbox>
                </v:shape>
                <v:oval id="Овал 312" o:spid="_x0000_s131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Ad8YA&#10;AADcAAAADwAAAGRycy9kb3ducmV2LnhtbESPQWvCQBSE70L/w/IKvYhuVAgSXaUKlkI9qK2ot0f2&#10;NQlm36bZrUZ/vSsIHoeZ+YYZTxtTihPVrrCsoNeNQBCnVhecKfj5XnSGIJxH1lhaJgUXcjCdvLTG&#10;mGh75jWdNj4TAcIuQQW591UipUtzMui6tiIO3q+tDfog60zqGs8BbkrZj6JYGiw4LORY0Tyn9Lj5&#10;NwoO8WLG8eqrzcvKpbPtB173uz+l3l6b9xEIT41/hh/tT61g0Ov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mAd8YAAADcAAAADwAAAAAAAAAAAAAAAACYAgAAZHJz&#10;L2Rvd25yZXYueG1sUEsFBgAAAAAEAAQA9QAAAIsDAAAAAA==&#10;" fillcolor="#4f81bd" strokecolor="#243f60" strokeweight="2pt"/>
              </v:group>
              <v:group id="Группа 313" o:spid="_x0000_s1316" style="position:absolute;left:49774;top:26051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<v:shape id="Надпись 2" o:spid="_x0000_s131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48</w:t>
                        </w:r>
                      </w:p>
                    </w:txbxContent>
                  </v:textbox>
                </v:shape>
                <v:oval id="Овал 315" o:spid="_x0000_s131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YA8cA&#10;AADcAAAADwAAAGRycy9kb3ducmV2LnhtbESPT2vCQBTE7wW/w/IEL6VutDSU6Cq1oAjtwb+ot0f2&#10;mQSzb2N2q2k/vSsUPA4z8xtmOG5MKS5Uu8Kygl43AkGcWl1wpmCznr68g3AeWWNpmRT8koPxqPU0&#10;xETbKy/psvKZCBB2CSrIva8SKV2ak0HXtRVx8I62NuiDrDOpa7wGuCllP4piabDgsJBjRZ85pafV&#10;j1FwiKcTjhdfz/xduXSyneHffndWqtNuPgYgPDX+Ef5vz7WC194b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AGAPHAAAA3AAAAA8AAAAAAAAAAAAAAAAAmAIAAGRy&#10;cy9kb3ducmV2LnhtbFBLBQYAAAAABAAEAPUAAACMAwAAAAA=&#10;" fillcolor="#4f81bd" strokecolor="#243f60" strokeweight="2pt"/>
              </v:group>
              <v:group id="Группа 316" o:spid="_x0000_s1319" style="position:absolute;left:60816;top:30623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Надпись 2" o:spid="_x0000_s132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51</w:t>
                        </w:r>
                      </w:p>
                    </w:txbxContent>
                  </v:textbox>
                </v:shape>
                <v:oval id="Овал 318" o:spid="_x0000_s132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3ncMA&#10;AADcAAAADwAAAGRycy9kb3ducmV2LnhtbERPy2rCQBTdF/yH4QpuipmoECQ6ShUsBbvwie3ukrlN&#10;gpk7aWaq0a/vLASXh/OezltTiQs1rrSsYBDFIIgzq0vOFRz2q/4YhPPIGivLpOBGDuazzssUU22v&#10;vKXLzucihLBLUUHhfZ1K6bKCDLrI1sSB+7GNQR9gk0vd4DWEm0oO4ziRBksODQXWtCwoO+/+jILv&#10;ZLXgZLN+5c/aZYvjO96/Tr9K9brt2wSEp9Y/xQ/3h1YwGoS1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G3ncMAAADcAAAADwAAAAAAAAAAAAAAAACYAgAAZHJzL2Rv&#10;d25yZXYueG1sUEsFBgAAAAAEAAQA9QAAAIgDAAAAAA==&#10;" fillcolor="#4f81bd" strokecolor="#243f60" strokeweight="2pt"/>
              </v:group>
              <v:group id="Группа 319" o:spid="_x0000_s1322" style="position:absolute;left:66250;top:2139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<v:shape id="Надпись 2" o:spid="_x0000_s132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54</w:t>
                        </w:r>
                      </w:p>
                    </w:txbxContent>
                  </v:textbox>
                </v:shape>
                <v:oval id="Овал 321" o:spid="_x0000_s132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UvcYA&#10;AADcAAAADwAAAGRycy9kb3ducmV2LnhtbESPQWvCQBSE70L/w/IKvYhuVAgSXaUKlkI9qK2ot0f2&#10;NQlm36bZrUZ/vSsIHoeZ+YYZTxtTihPVrrCsoNeNQBCnVhecKfj5XnSGIJxH1lhaJgUXcjCdvLTG&#10;mGh75jWdNj4TAcIuQQW591UipUtzMui6tiIO3q+tDfog60zqGs8BbkrZj6JYGiw4LORY0Tyn9Lj5&#10;NwoO8WLG8eqrzcvKpbPtB173uz+l3l6b9xEIT41/hh/tT61g0O/B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fUvcYAAADcAAAADwAAAAAAAAAAAAAAAACYAgAAZHJz&#10;L2Rvd25yZXYueG1sUEsFBgAAAAAEAAQA9QAAAIsDAAAAAA==&#10;" fillcolor="#4f81bd" strokecolor="#243f60" strokeweight="2pt"/>
              </v:group>
              <v:group id="Группа 322" o:spid="_x0000_s1325" style="position:absolute;left:62110;top:1837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<v:shape id="Надпись 2" o:spid="_x0000_s132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57</w:t>
                        </w:r>
                      </w:p>
                    </w:txbxContent>
                  </v:textbox>
                </v:shape>
                <v:oval id="Овал 324" o:spid="_x0000_s132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3JccA&#10;AADcAAAADwAAAGRycy9kb3ducmV2LnhtbESPT2vCQBTE74LfYXmCF6mb2hJKdJVaUIR68C+tt0f2&#10;mQSzb9PsVmM/vSsUPA4z8xtmNGlMKc5Uu8Kygud+BII4tbrgTMFuO3t6A+E8ssbSMim4koPJuN0a&#10;YaLthdd03vhMBAi7BBXk3leJlC7NyaDr24o4eEdbG/RB1pnUNV4C3JRyEEWxNFhwWMixoo+c0tPm&#10;1yg4xLMpx6vPHi8rl073c/z7/vpRqttp3ocgPDX+Ef5vL7SCl8Er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gdyXHAAAA3AAAAA8AAAAAAAAAAAAAAAAAmAIAAGRy&#10;cy9kb3ducmV2LnhtbFBLBQYAAAAABAAEAPUAAACMAwAAAAA=&#10;" fillcolor="#4f81bd" strokecolor="#243f60" strokeweight="2pt"/>
              </v:group>
              <v:group id="Группа 325" o:spid="_x0000_s1328" style="position:absolute;left:60816;top:2139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<v:shape id="Надпись 2" o:spid="_x0000_s132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60</w:t>
                        </w:r>
                      </w:p>
                    </w:txbxContent>
                  </v:textbox>
                </v:shape>
                <v:oval id="Овал 327" o:spid="_x0000_s133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pUscA&#10;AADcAAAADwAAAGRycy9kb3ducmV2LnhtbESPQWvCQBSE70L/w/IEL1I3VYglukoVFMEe1La03h7Z&#10;ZxKafRuzq0Z/vSsUehxm5htmPG1MKc5Uu8KygpdeBII4tbrgTMHnx+L5FYTzyBpLy6TgSg6mk6fW&#10;GBNtL7yl885nIkDYJagg975KpHRpTgZdz1bEwTvY2qAPss6krvES4KaU/SiKpcGCw0KOFc1zSn93&#10;J6NgHy9mHG/WXX6vXDr7WuLt5/uoVKfdvI1AeGr8f/ivvdIKBv0h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y6VLHAAAA3AAAAA8AAAAAAAAAAAAAAAAAmAIAAGRy&#10;cy9kb3ducmV2LnhtbFBLBQYAAAAABAAEAPUAAACMAwAAAAA=&#10;" fillcolor="#4f81bd" strokecolor="#243f60" strokeweight="2pt"/>
              </v:group>
              <v:group id="Группа 328" o:spid="_x0000_s1331" style="position:absolute;left:57969;top:24499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<v:shape id="Надпись 2" o:spid="_x0000_s133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63</w:t>
                        </w:r>
                      </w:p>
                    </w:txbxContent>
                  </v:textbox>
                </v:shape>
                <v:oval id="Овал 330" o:spid="_x0000_s133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n+8QA&#10;AADcAAAADwAAAGRycy9kb3ducmV2LnhtbERPTWvCQBC9F/wPywheim6qECR1DUZQhHqotlK9Ddkx&#10;CWZn0+xW0/5691Dw+Hjfs7QztbhS6yrLCl5GEQji3OqKCwWfH6vhFITzyBpry6Tglxyk897TDBNt&#10;b7yj694XIoSwS1BB6X2TSOnykgy6kW2IA3e2rUEfYFtI3eIthJtajqMolgYrDg0lNrQsKb/sf4yC&#10;U7zKOH5/e+Zt4/LssMa/49e3UoN+t3gF4anzD/G/e6MVTCZhfj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5/vEAAAA3AAAAA8AAAAAAAAAAAAAAAAAmAIAAGRycy9k&#10;b3ducmV2LnhtbFBLBQYAAAAABAAEAPUAAACJAwAAAAA=&#10;" fillcolor="#4f81bd" strokecolor="#243f60" strokeweight="2pt"/>
              </v:group>
              <v:group id="Группа 331" o:spid="_x0000_s1334" style="position:absolute;left:55295;top:21479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<v:shape id="Надпись 2" o:spid="_x0000_s133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66</w:t>
                        </w:r>
                      </w:p>
                    </w:txbxContent>
                  </v:textbox>
                </v:shape>
                <v:oval id="Овал 333" o:spid="_x0000_s133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5jMYA&#10;AADcAAAADwAAAGRycy9kb3ducmV2LnhtbESPQWvCQBSE7wX/w/IEL6VuaiBIdBUtKIV6qNpSvT2y&#10;zySYfRuzW43++q4g9DjMzDfMeNqaSpypcaVlBa/9CARxZnXJuYKv7eJlCMJ5ZI2VZVJwJQfTSedp&#10;jKm2F17TeeNzESDsUlRQeF+nUrqsIIOub2vi4B1sY9AH2eRSN3gJcFPJQRQl0mDJYaHAmt4Kyo6b&#10;X6NgnyzmnHx+PPOqdtn8e4m33c9JqV63nY1AeGr9f/jRftcK4jiG+5lw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B5jMYAAADcAAAADwAAAAAAAAAAAAAAAACYAgAAZHJz&#10;L2Rvd25yZXYueG1sUEsFBgAAAAAEAAQA9QAAAIsDAAAAAA==&#10;" fillcolor="#4f81bd" strokecolor="#243f60" strokeweight="2pt"/>
              </v:group>
              <v:group id="Группа 334" o:spid="_x0000_s1337" style="position:absolute;left:49688;top:12335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<v:shape id="Надпись 2" o:spid="_x0000_s133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69</w:t>
                        </w:r>
                      </w:p>
                    </w:txbxContent>
                  </v:textbox>
                </v:shape>
                <v:oval id="Овал 336" o:spid="_x0000_s133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aFMcA&#10;AADcAAAADwAAAGRycy9kb3ducmV2LnhtbESPT2vCQBTE7wW/w/KEXqRuWiFI6ipasAh68E/Fentk&#10;n0kw+zbNrhr99K4g9DjMzG+YwagxpThT7QrLCt67EQji1OqCMwU/m+lbH4TzyBpLy6TgSg5Gw9bL&#10;ABNtL7yi89pnIkDYJagg975KpHRpTgZd11bEwTvY2qAPss6krvES4KaUH1EUS4MFh4UcK/rKKT2u&#10;T0bBPp5OOF7OO7yoXDrZfuPtd/en1Gu7GX+C8NT4//CzPdMKer0YHmfCEZDD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2hTHAAAA3AAAAA8AAAAAAAAAAAAAAAAAmAIAAGRy&#10;cy9kb3ducmV2LnhtbFBLBQYAAAAABAAEAPUAAACMAwAAAAA=&#10;" fillcolor="#4f81bd" strokecolor="#243f60" strokeweight="2pt"/>
              </v:group>
              <v:group id="Группа 337" o:spid="_x0000_s1340" style="position:absolute;left:49688;top:4658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<v:shape id="Надпись 2" o:spid="_x0000_s134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72</w:t>
                        </w:r>
                      </w:p>
                    </w:txbxContent>
                  </v:textbox>
                </v:shape>
                <v:oval id="Овал 339" o:spid="_x0000_s134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OZscA&#10;AADcAAAADwAAAGRycy9kb3ducmV2LnhtbESPQWvCQBSE70L/w/IEL9JsVAg2uooKSqE9qG1pvT2y&#10;zyQ0+zZmV0399W6h0OMwM98w03lrKnGhxpWWFQyiGARxZnXJuYL3t/XjGITzyBory6TghxzMZw+d&#10;KabaXnlHl73PRYCwS1FB4X2dSumyggy6yNbEwTvaxqAPssmlbvAa4KaSwzhOpMGSw0KBNa0Kyr73&#10;Z6PgkKyXnGxf+vxau2z5scHb1+dJqV63XUxAeGr9f/iv/awVjEZP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4TmbHAAAA3AAAAA8AAAAAAAAAAAAAAAAAmAIAAGRy&#10;cy9kb3ducmV2LnhtbFBLBQYAAAAABAAEAPUAAACMAwAAAAA=&#10;" fillcolor="#4f81bd" strokecolor="#243f60" strokeweight="2pt"/>
              </v:group>
              <v:group id="Группа 340" o:spid="_x0000_s1343" style="position:absolute;left:44253;top:155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<v:shape id="Надпись 2" o:spid="_x0000_s134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75</w:t>
                        </w:r>
                      </w:p>
                    </w:txbxContent>
                  </v:textbox>
                </v:shape>
                <v:oval id="Овал 342" o:spid="_x0000_s134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vascA&#10;AADcAAAADwAAAGRycy9kb3ducmV2LnhtbESPT2vCQBTE74LfYXmCF6mb2hJKdJVaUIR68C+tt0f2&#10;mQSzb9PsVmM/vSsUPA4z8xtmNGlMKc5Uu8Kygud+BII4tbrgTMFuO3t6A+E8ssbSMim4koPJuN0a&#10;YaLthdd03vhMBAi7BBXk3leJlC7NyaDr24o4eEdbG/RB1pnUNV4C3JRyEEWxNFhwWMixoo+c0tPm&#10;1yg4xLMpx6vPHi8rl073c/z7/vpRqttp3ocgPDX+Ef5vL7SCl9cB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ar2rHAAAA3AAAAA8AAAAAAAAAAAAAAAAAmAIAAGRy&#10;cy9kb3ducmV2LnhtbFBLBQYAAAAABAAEAPUAAACMAwAAAAA=&#10;" fillcolor="#4f81bd" strokecolor="#243f60" strokeweight="2pt"/>
              </v:group>
              <v:group id="Группа 343" o:spid="_x0000_s1346" style="position:absolute;left:35885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<v:shape id="Надпись 2" o:spid="_x0000_s134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78</w:t>
                        </w:r>
                      </w:p>
                    </w:txbxContent>
                  </v:textbox>
                </v:shape>
                <v:oval id="Овал 345" o:spid="_x0000_s134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3HsgA&#10;AADcAAAADwAAAGRycy9kb3ducmV2LnhtbESPT2vCQBTE7wW/w/IEL0U3ahskukoVLIIeWv9ge3tk&#10;n0lo9m2aXTXtp3eFQo/DzPyGmcwaU4oL1a6wrKDfi0AQp1YXnCnY75bdEQjnkTWWlknBDzmYTVsP&#10;E0y0vfI7XbY+EwHCLkEFufdVIqVLczLoerYiDt7J1gZ9kHUmdY3XADelHERRLA0WHBZyrGiRU/q1&#10;PRsFn/FyzvHb+pE3lUvnh1f8/Th+K9VpNy9jEJ4a/x/+a6+0guHTM9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MzceyAAAANwAAAAPAAAAAAAAAAAAAAAAAJgCAABk&#10;cnMvZG93bnJldi54bWxQSwUGAAAAAAQABAD1AAAAjQMAAAAA&#10;" fillcolor="#4f81bd" strokecolor="#243f60" strokeweight="2pt"/>
              </v:group>
            </v:group>
            <v:group id="Группа 564" o:spid="_x0000_s1349" style="position:absolute;width:84275;height:50895" coordsize="84275,50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<v:group id="Группа 347" o:spid="_x0000_s1350" style="position:absolute;left:30882;top:776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<v:shape id="Надпись 2" o:spid="_x0000_s135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:rsidR="00636CE3" w:rsidRDefault="00636CE3"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oval id="Овал 349" o:spid="_x0000_s135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9G8cA&#10;AADcAAAADwAAAGRycy9kb3ducmV2LnhtbESPW2vCQBSE34X+h+UU+iK66YWg0VVqwSLog1fUt0P2&#10;NAnNnk2zq6b99a5Q8HGYmW+Y4bgxpThT7QrLCp67EQji1OqCMwXbzbTTA+E8ssbSMin4JQfj0UNr&#10;iIm2F17Ree0zESDsElSQe18lUro0J4Ouayvi4H3Z2qAPss6krvES4KaUL1EUS4MFh4UcK/rIKf1e&#10;n4yCYzydcLyct3lRuXSy+8S/w/5HqafH5n0AwlPj7+H/9kwreH3rw+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+PRvHAAAA3AAAAA8AAAAAAAAAAAAAAAAAmAIAAGRy&#10;cy9kb3ducmV2LnhtbFBLBQYAAAAABAAEAPUAAACMAwAAAAA=&#10;" fillcolor="#4f81bd" strokecolor="#243f60" strokeweight="2pt"/>
              </v:group>
              <v:group id="Группа 350" o:spid="_x0000_s1353" style="position:absolute;left:38387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<v:shape id="Надпись 2" o:spid="_x0000_s135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textbox>
                    <w:txbxContent>
                      <w:p w:rsidR="00636CE3" w:rsidRDefault="00636CE3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Овал 352" o:spid="_x0000_s135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5t8cA&#10;AADcAAAADwAAAGRycy9kb3ducmV2LnhtbESPT2vCQBTE74LfYXmCF6mbWhpKdJVaUIR68C+tt0f2&#10;mQSzb9PsVmM/vSsUPA4z8xtmNGlMKc5Uu8Kygud+BII4tbrgTMFuO3t6A+E8ssbSMim4koPJuN0a&#10;YaLthdd03vhMBAi7BBXk3leJlC7NyaDr24o4eEdbG/RB1pnUNV4C3JRyEEWxNFhwWMixoo+c0tPm&#10;1yg4xLMpx6vPHi8rl073c/z7/vpRqttp3ocgPDX+Ef5vL7SCl9cB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DObfHAAAA3AAAAA8AAAAAAAAAAAAAAAAAmAIAAGRy&#10;cy9kb3ducmV2LnhtbFBLBQYAAAAABAAEAPUAAACMAwAAAAA=&#10;" fillcolor="#4f81bd" strokecolor="#243f60" strokeweight="2pt"/>
              </v:group>
              <v:group id="Группа 353" o:spid="_x0000_s1356" style="position:absolute;left:27086;top:13802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<v:shape id="Надпись 2" o:spid="_x0000_s135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<v:textbox>
                    <w:txbxContent>
                      <w:p w:rsidR="00636CE3" w:rsidRDefault="00636CE3"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oval id="Овал 355" o:spid="_x0000_s135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hw8cA&#10;AADcAAAADwAAAGRycy9kb3ducmV2LnhtbESPQWvCQBSE70L/w/IEL9JsqhhKdJUqKEJ7UNvSentk&#10;n0lo9m3Mrpr6612h0OMwM98wk1lrKnGmxpWWFTxFMQjizOqScwUf78vHZxDOI2usLJOCX3Iwmz50&#10;Jphqe+EtnXc+FwHCLkUFhfd1KqXLCjLoIlsTB+9gG4M+yCaXusFLgJtKDuI4kQZLDgsF1rQoKPvZ&#10;nYyCfbKcc7J57fNb7bL55wqv319HpXrd9mUMwlPr/8N/7bVWMByN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qocPHAAAA3AAAAA8AAAAAAAAAAAAAAAAAmAIAAGRy&#10;cy9kb3ducmV2LnhtbFBLBQYAAAAABAAEAPUAAACMAwAAAAA=&#10;" fillcolor="#4f81bd" strokecolor="#243f60" strokeweight="2pt"/>
              </v:group>
              <v:group id="Группа 356" o:spid="_x0000_s1359" style="position:absolute;left:23291;top:4572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<v:shape id="Надпись 2" o:spid="_x0000_s136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v:textbox>
                    <w:txbxContent>
                      <w:p w:rsidR="00636CE3" w:rsidRDefault="00636CE3"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oval id="Овал 358" o:spid="_x0000_s136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OXcUA&#10;AADcAAAADwAAAGRycy9kb3ducmV2LnhtbERPy2rCQBTdF/yH4QrdFJ20pUGik1AFpdAurA/U3SVz&#10;TYKZOzEzatqv7ywKLg/nPck6U4srta6yrOB5GIEgzq2uuFCwWc8HIxDOI2usLZOCH3KQpb2HCSba&#10;3vibritfiBDCLkEFpfdNIqXLSzLohrYhDtzRtgZ9gG0hdYu3EG5q+RJFsTRYcWgosaFZSflpdTEK&#10;DvF8yvHy84m/GpdPtwv83e/OSj32u/cxCE+dv4v/3R9awetbWBv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w5dxQAAANwAAAAPAAAAAAAAAAAAAAAAAJgCAABkcnMv&#10;ZG93bnJldi54bWxQSwUGAAAAAAQABAD1AAAAigMAAAAA&#10;" fillcolor="#4f81bd" strokecolor="#243f60" strokeweight="2pt"/>
              </v:group>
              <v:group id="Группа 359" o:spid="_x0000_s1362" style="position:absolute;left:11300;top:8367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shape id="Надпись 2" o:spid="_x0000_s136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636CE3" w:rsidRDefault="00636CE3">
                        <w:r>
                          <w:rPr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oval id="Овал 361" o:spid="_x0000_s136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tfcYA&#10;AADcAAAADwAAAGRycy9kb3ducmV2LnhtbESPQWvCQBSE74L/YXmCl1I3WgiSuooKimAPrVast0f2&#10;mQSzb2N21dRf3xUKHoeZ+YYZTRpTiivVrrCsoN+LQBCnVhecKfjeLl6HIJxH1lhaJgW/5GAybrdG&#10;mGh74y+6bnwmAoRdggpy76tESpfmZND1bEUcvKOtDfog60zqGm8Bbko5iKJYGiw4LORY0Tyn9LS5&#10;GAWHeDHj+HP9wh+VS2e7Jd5/9melup1m+g7CU+Of4f/2Sit4i/v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1tfcYAAADcAAAADwAAAAAAAAAAAAAAAACYAgAAZHJz&#10;L2Rvd25yZXYueG1sUEsFBgAAAAAEAAQA9QAAAIsDAAAAAA==&#10;" fillcolor="#4f81bd" strokecolor="#243f60" strokeweight="2pt"/>
              </v:group>
              <v:group id="Группа 362" o:spid="_x0000_s1365" style="position:absolute;left:21307;top:20875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<v:shape id="Надпись 2" o:spid="_x0000_s136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<v:textbox>
                    <w:txbxContent>
                      <w:p w:rsidR="00636CE3" w:rsidRDefault="00636CE3"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oval id="Овал 364" o:spid="_x0000_s136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O5ccA&#10;AADcAAAADwAAAGRycy9kb3ducmV2LnhtbESPT2vCQBTE70K/w/IKXkQ3agkSXaUKSkEP9R/a2yP7&#10;moRm38bsVmM/fbdQ8DjMzG+YyawxpbhS7QrLCvq9CARxanXBmYLDftkdgXAeWWNpmRTcycFs+tSa&#10;YKLtjbd03flMBAi7BBXk3leJlC7NyaDr2Yo4eJ+2NuiDrDOpa7wFuCnlIIpiabDgsJBjRYuc0q/d&#10;t1HwES/nHL+vO7ypXDo/rvDnfLoo1X5uXscgPDX+Ef5vv2kFw/gF/s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zuXHAAAA3AAAAA8AAAAAAAAAAAAAAAAAmAIAAGRy&#10;cy9kb3ducmV2LnhtbFBLBQYAAAAABAAEAPUAAACMAwAAAAA=&#10;" fillcolor="#4f81bd" strokecolor="#243f60" strokeweight="2pt"/>
              </v:group>
              <v:group id="Группа 365" o:spid="_x0000_s1368" style="position:absolute;left:4399;top:12594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<v:shape id="Надпись 2" o:spid="_x0000_s136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oval id="Овал 367" o:spid="_x0000_s137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QkscA&#10;AADcAAAADwAAAGRycy9kb3ducmV2LnhtbESPQWvCQBSE74L/YXmCFzGbthBLdJVaUAr1oNZSvT2y&#10;zyQ0+zbNrpr667sFweMwM98wk1lrKnGmxpWWFTxEMQjizOqScwW7j8XwGYTzyBory6TglxzMpt3O&#10;BFNtL7yh89bnIkDYpaig8L5OpXRZQQZdZGvi4B1tY9AH2eRSN3gJcFPJxzhOpMGSw0KBNb0WlH1v&#10;T0bBIVnMOVm/D3hVu2z+ucTr/utHqX6vfRmD8NT6e/jWftMKnpIR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YUJLHAAAA3AAAAA8AAAAAAAAAAAAAAAAAmAIAAGRy&#10;cy9kb3ducmV2LnhtbFBLBQYAAAAABAAEAPUAAACMAwAAAAA=&#10;" fillcolor="#4f81bd" strokecolor="#243f60" strokeweight="2pt"/>
              </v:group>
              <v:group id="Группа 368" o:spid="_x0000_s1371" style="position:absolute;top:37611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<v:shape id="Надпись 2" o:spid="_x0000_s137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13</w:t>
                        </w:r>
                      </w:p>
                    </w:txbxContent>
                  </v:textbox>
                </v:shape>
                <v:oval id="Овал 370" o:spid="_x0000_s137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eO8UA&#10;AADcAAAADwAAAGRycy9kb3ducmV2LnhtbERPy2rCQBTdF/yH4QrdFJ20hVSik1AFpdAurA/U3SVz&#10;TYKZOzEzatqv7ywKLg/nPck6U4srta6yrOB5GIEgzq2uuFCwWc8HIxDOI2usLZOCH3KQpb2HCSba&#10;3vibritfiBDCLkEFpfdNIqXLSzLohrYhDtzRtgZ9gG0hdYu3EG5q+RJFsTRYcWgosaFZSflpdTEK&#10;DvF8yvHy84m/GpdPtwv83e/OSj32u/cxCE+dv4v/3R9awetbmB/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F47xQAAANwAAAAPAAAAAAAAAAAAAAAAAJgCAABkcnMv&#10;ZG93bnJldi54bWxQSwUGAAAAAAQABAD1AAAAigMAAAAA&#10;" fillcolor="#4f81bd" strokecolor="#243f60" strokeweight="2pt"/>
              </v:group>
              <v:group id="Группа 371" o:spid="_x0000_s1374" style="position:absolute;left:6211;top:24499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<v:shape id="Надпись 2" o:spid="_x0000_s137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  <v:oval id="Овал 373" o:spid="_x0000_s137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ATMcA&#10;AADcAAAADwAAAGRycy9kb3ducmV2LnhtbESPQWvCQBSE70L/w/IEL9JsVIgluooKSqE9qG1pvT2y&#10;zyQ0+zZmV0399W6h0OMwM98w03lrKnGhxpWWFQyiGARxZnXJuYL3t/XjEwjnkTVWlknBDzmYzx46&#10;U0y1vfKOLnufiwBhl6KCwvs6ldJlBRl0ka2Jg3e0jUEfZJNL3eA1wE0lh3GcSIMlh4UCa1oVlH3v&#10;z0bBIVkvOdm+9Pm1dtnyY4O3r8+TUr1uu5iA8NT6//Bf+1krGI1H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6wEzHAAAA3AAAAA8AAAAAAAAAAAAAAAAAmAIAAGRy&#10;cy9kb3ducmV2LnhtbFBLBQYAAAAABAAEAPUAAACMAwAAAAA=&#10;" fillcolor="#4f81bd" strokecolor="#243f60" strokeweight="2pt"/>
              </v:group>
              <v:group id="Группа 374" o:spid="_x0000_s1377" style="position:absolute;left:7850;top:36489;width:2755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<v:shape id="Надпись 2" o:spid="_x0000_s137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16</w:t>
                        </w:r>
                      </w:p>
                    </w:txbxContent>
                  </v:textbox>
                </v:shape>
                <v:oval id="Овал 376" o:spid="_x0000_s137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j1McA&#10;AADcAAAADwAAAGRycy9kb3ducmV2LnhtbESPQWvCQBSE74L/YXmCFzGbthBLdJVaUAr1oNZSvT2y&#10;zyQ0+zbNrpr667sFweMwM98wk1lrKnGmxpWWFTxEMQjizOqScwW7j8XwGYTzyBory6TglxzMpt3O&#10;BFNtL7yh89bnIkDYpaig8L5OpXRZQQZdZGvi4B1tY9AH2eRSN3gJcFPJxzhOpMGSw0KBNb0WlH1v&#10;T0bBIVnMOVm/D3hVu2z+ucTr/utHqX6vfRmD8NT6e/jWftMKnkYJ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NY9THAAAA3AAAAA8AAAAAAAAAAAAAAAAAmAIAAGRy&#10;cy9kb3ducmV2LnhtbFBLBQYAAAAABAAEAPUAAACMAwAAAAA=&#10;" fillcolor="#4f81bd" strokecolor="#243f60" strokeweight="2pt"/>
              </v:group>
              <v:group id="Группа 378" o:spid="_x0000_s1380" style="position:absolute;left:22773;top:26569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<v:shape id="Надпись 2" o:spid="_x0000_s138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19</w:t>
                        </w:r>
                      </w:p>
                    </w:txbxContent>
                  </v:textbox>
                </v:shape>
                <v:oval id="Овал 380" o:spid="_x0000_s138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uHMQA&#10;AADcAAAADwAAAGRycy9kb3ducmV2LnhtbERPTWvCQBC9C/6HZQQvYjZVCJK6ShUUwR7UVtrehuw0&#10;CWZn0+yqqb/ePQgeH+97Om9NJS7UuNKygpcoBkGcWV1yruDzYzWcgHAeWWNlmRT8k4P5rNuZYqrt&#10;lfd0OfhchBB2KSoovK9TKV1WkEEX2Zo4cL+2MegDbHKpG7yGcFPJURwn0mDJoaHAmpYFZafD2Sj4&#10;SVYLTnbbAb/XLlsc13j7/vpTqt9r315BeGr9U/xwb7SC8STMD2fC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9LhzEAAAA3AAAAA8AAAAAAAAAAAAAAAAAmAIAAGRycy9k&#10;b3ducmV2LnhtbFBLBQYAAAAABAAEAPUAAACJAwAAAAA=&#10;" fillcolor="#4f81bd" strokecolor="#243f60" strokeweight="2pt"/>
              </v:group>
              <v:group id="Группа 381" o:spid="_x0000_s1383" style="position:absolute;left:13802;top:21824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<v:shape id="Надпись 2" o:spid="_x0000_s138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17</w:t>
                        </w:r>
                      </w:p>
                    </w:txbxContent>
                  </v:textbox>
                </v:shape>
                <v:oval id="Овал 383" o:spid="_x0000_s138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wa8cA&#10;AADcAAAADwAAAGRycy9kb3ducmV2LnhtbESPT2vCQBTE7wW/w/IEL6VuVAiSuooKitAe6p9SvT2y&#10;zySYfRuzq6b99K4g9DjMzG+Y0aQxpbhS7QrLCnrdCARxanXBmYLddvE2BOE8ssbSMin4JQeTcetl&#10;hIm2N17TdeMzESDsElSQe18lUro0J4Ouayvi4B1tbdAHWWdS13gLcFPKfhTF0mDBYSHHiuY5pafN&#10;xSg4xIsZx18fr/xZuXT2vcS//c9ZqU67mb6D8NT4//CzvdIKBsMBPM6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vsGvHAAAA3AAAAA8AAAAAAAAAAAAAAAAAmAIAAGRy&#10;cy9kb3ducmV2LnhtbFBLBQYAAAAABAAEAPUAAACMAwAAAAA=&#10;" fillcolor="#4f81bd" strokecolor="#243f60" strokeweight="2pt"/>
              </v:group>
              <v:group id="Группа 387" o:spid="_x0000_s1386" style="position:absolute;left:9316;top:4494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<v:shape id="Надпись 2" o:spid="_x0000_s138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  <v:oval id="Овал 389" o:spid="_x0000_s138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HgccA&#10;AADcAAAADwAAAGRycy9kb3ducmV2LnhtbESPQWvCQBSE70L/w/IEL9JstBBsdBUVlEJ7UNvSentk&#10;n0lo9m3Mrpr6612h0OMwM98wk1lrKnGmxpWWFQyiGARxZnXJuYKP99XjCITzyBory6TglxzMpg+d&#10;CabaXnhL553PRYCwS1FB4X2dSumyggy6yNbEwTvYxqAPssmlbvAS4KaSwzhOpMGSw0KBNS0Lyn52&#10;J6Ngn6wWnGxe+/xWu2zxucbr99dRqV63nY9BeGr9f/iv/aIVPI2e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Hh4HHAAAA3AAAAA8AAAAAAAAAAAAAAAAAmAIAAGRy&#10;cy9kb3ducmV2LnhtbFBLBQYAAAAABAAEAPUAAACMAwAAAAA=&#10;" fillcolor="#4f81bd" strokecolor="#243f60" strokeweight="2pt"/>
              </v:group>
              <v:group id="Группа 390" o:spid="_x0000_s1389" style="position:absolute;left:16735;top:47617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<v:shape id="Надпись 2" o:spid="_x0000_s139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22</w:t>
                        </w:r>
                      </w:p>
                    </w:txbxContent>
                  </v:textbox>
                </v:shape>
                <v:oval id="Овал 392" o:spid="_x0000_s139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DLccA&#10;AADcAAAADwAAAGRycy9kb3ducmV2LnhtbESPQWvCQBSE70L/w/IEL1I3VQg2ukoVFMEe1La03h7Z&#10;ZxKafRuzq0Z/vSsUehxm5htmPG1MKc5Uu8KygpdeBII4tbrgTMHnx+J5CMJ5ZI2lZVJwJQfTyVNr&#10;jIm2F97SeeczESDsElSQe18lUro0J4OuZyvi4B1sbdAHWWdS13gJcFPKfhTF0mDBYSHHiuY5pb+7&#10;k1GwjxczjjfrLr9XLp19LfH2831UqtNu3kYgPDX+P/zXXmkFg9c+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6gy3HAAAA3AAAAA8AAAAAAAAAAAAAAAAAmAIAAGRy&#10;cy9kb3ducmV2LnhtbFBLBQYAAAAABAAEAPUAAACMAwAAAAA=&#10;" fillcolor="#4f81bd" strokecolor="#243f60" strokeweight="2pt"/>
              </v:group>
              <v:group id="Группа 393" o:spid="_x0000_s1392" style="position:absolute;left:22773;top:45547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<v:shape id="Надпись 2" o:spid="_x0000_s139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23</w:t>
                        </w:r>
                      </w:p>
                    </w:txbxContent>
                  </v:textbox>
                </v:shape>
                <v:oval id="Овал 395" o:spid="_x0000_s139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bWccA&#10;AADcAAAADwAAAGRycy9kb3ducmV2LnhtbESPT2vCQBTE70K/w/IKvYhu2tKg0VVqwSLowb+ot0f2&#10;NQnNvk2zq6b99K5Q8DjMzG+Y4bgxpThT7QrLCp67EQji1OqCMwXbzbTTA+E8ssbSMin4JQfj0UNr&#10;iIm2F17Ree0zESDsElSQe18lUro0J4Ouayvi4H3Z2qAPss6krvES4KaUL1EUS4MFh4UcK/rIKf1e&#10;n4yCYzydcLyct3lRuXSy+8S/w/5HqafH5n0AwlPj7+H/9kwreO2/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TG1nHAAAA3AAAAA8AAAAAAAAAAAAAAAAAmAIAAGRy&#10;cy9kb3ducmV2LnhtbFBLBQYAAAAABAAEAPUAAACMAwAAAAA=&#10;" fillcolor="#4f81bd" strokecolor="#243f60" strokeweight="2pt"/>
              </v:group>
              <v:group id="Группа 396" o:spid="_x0000_s1395" style="position:absolute;left:28898;top:31055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<v:shape id="Надпись 2" o:spid="_x0000_s139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25</w:t>
                        </w:r>
                      </w:p>
                    </w:txbxContent>
                  </v:textbox>
                </v:shape>
                <v:oval id="Овал 398" o:spid="_x0000_s139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0x8UA&#10;AADcAAAADwAAAGRycy9kb3ducmV2LnhtbERPy2rCQBTdF/yH4QrdFJ20hVCjk1AFpdAurA/U3SVz&#10;TYKZOzEzatqv7ywKLg/nPck6U4srta6yrOB5GIEgzq2uuFCwWc8HbyCcR9ZYWyYFP+QgS3sPE0y0&#10;vfE3XVe+ECGEXYIKSu+bREqXl2TQDW1DHLijbQ36ANtC6hZvIdzU8iWKYmmw4tBQYkOzkvLT6mIU&#10;HOL5lOPl5xN/NS6fbhf4u9+dlXrsd+9jEJ46fxf/uz+0gtdRWBv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rTHxQAAANwAAAAPAAAAAAAAAAAAAAAAAJgCAABkcnMv&#10;ZG93bnJldi54bWxQSwUGAAAAAAQABAD1AAAAigMAAAAA&#10;" fillcolor="#4f81bd" strokecolor="#243f60" strokeweight="2pt"/>
              </v:group>
              <v:group id="Группа 399" o:spid="_x0000_s1398" style="position:absolute;left:16735;top:2717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<v:shape id="Надпись 2" o:spid="_x0000_s139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26</w:t>
                        </w:r>
                      </w:p>
                    </w:txbxContent>
                  </v:textbox>
                </v:shape>
                <v:oval id="Овал 401" o:spid="_x0000_s140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FuMcA&#10;AADcAAAADwAAAGRycy9kb3ducmV2LnhtbESPT2vCQBTE7wW/w/KEXopuFAkSXUULSqEeWv+g3h7Z&#10;ZxLMvk2zW41+elco9DjMzG+Y8bQxpbhQ7QrLCnrdCARxanXBmYLtZtEZgnAeWWNpmRTcyMF00noZ&#10;Y6Ltlb/psvaZCBB2CSrIva8SKV2ak0HXtRVx8E62NuiDrDOpa7wGuCllP4piabDgsJBjRe85pef1&#10;r1FwjBdzjr8+33hVuXS+W+L9sP9R6rXdzEYgPDX+P/zX/tAKBlEPnmfCE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IRbjHAAAA3AAAAA8AAAAAAAAAAAAAAAAAmAIAAGRy&#10;cy9kb3ducmV2LnhtbFBLBQYAAAAABAAEAPUAAACMAwAAAAA=&#10;" fillcolor="#4f81bd" strokecolor="#243f60" strokeweight="2pt"/>
              </v:group>
              <v:group id="Группа 402" o:spid="_x0000_s1401" style="position:absolute;left:35627;top:21307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<v:shape id="Надпись 2" o:spid="_x0000_s140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28</w:t>
                        </w:r>
                      </w:p>
                    </w:txbxContent>
                  </v:textbox>
                </v:shape>
                <v:oval id="Овал 404" o:spid="_x0000_s140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mIMYA&#10;AADcAAAADwAAAGRycy9kb3ducmV2LnhtbESPT2vCQBTE74V+h+UVvIhuKhIkukotKII9+Bft7ZF9&#10;TUKzb2N21dRP7wpCj8PM/IYZTRpTigvVrrCs4L0bgSBOrS44U7DbzjoDEM4jaywtk4I/cjAZv76M&#10;MNH2ymu6bHwmAoRdggpy76tESpfmZNB1bUUcvB9bG/RB1pnUNV4D3JSyF0WxNFhwWMixos+c0t/N&#10;2Sj4jmdTjlfLNn9VLp3u53g7Hk5Ktd6ajyEIT43/Dz/bC62gH/XhcSYcAT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/mIMYAAADcAAAADwAAAAAAAAAAAAAAAACYAgAAZHJz&#10;L2Rvd25yZXYueG1sUEsFBgAAAAAEAAQA9QAAAIsDAAAAAA==&#10;" fillcolor="#4f81bd" strokecolor="#243f60" strokeweight="2pt"/>
              </v:group>
              <v:group id="Группа 405" o:spid="_x0000_s1404" style="position:absolute;left:28898;top:38128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<v:shape id="Надпись 2" o:spid="_x0000_s140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29</w:t>
                        </w:r>
                      </w:p>
                    </w:txbxContent>
                  </v:textbox>
                </v:shape>
                <v:oval id="Овал 407" o:spid="_x0000_s140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4V8cA&#10;AADcAAAADwAAAGRycy9kb3ducmV2LnhtbESPT2vCQBTE74V+h+UVeim6USRKdBUVLII9tP5Be3tk&#10;X5Ng9m3MbjX207tCweMwM79hRpPGlOJMtSssK+i0IxDEqdUFZwq2m0VrAMJ5ZI2lZVJwJQeT8fPT&#10;CBNtL/xF57XPRICwS1BB7n2VSOnSnAy6tq2Ig/dja4M+yDqTusZLgJtSdqMolgYLDgs5VjTPKT2u&#10;f42C73gx4/hz9cYflUtnu3f8O+xPSr2+NNMhCE+Nf4T/20utoBf14X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teFfHAAAA3AAAAA8AAAAAAAAAAAAAAAAAmAIAAGRy&#10;cy9kb3ducmV2LnhtbFBLBQYAAAAABAAEAPUAAACMAwAAAAA=&#10;" fillcolor="#4f81bd" strokecolor="#243f60" strokeweight="2pt"/>
              </v:group>
              <v:group id="Группа 408" o:spid="_x0000_s1407" style="position:absolute;left:38818;top:33815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<v:shape id="Надпись 2" o:spid="_x0000_s140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31</w:t>
                        </w:r>
                      </w:p>
                    </w:txbxContent>
                  </v:textbox>
                </v:shape>
                <v:oval id="Овал 410" o:spid="_x0000_s140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2/sMA&#10;AADcAAAADwAAAGRycy9kb3ducmV2LnhtbERPy2rCQBTdF/yH4QpuipkoEiQ6ShUsBbvwie3ukrlN&#10;gpk7aWaq0a/vLASXh/OezltTiQs1rrSsYBDFIIgzq0vOFRz2q/4YhPPIGivLpOBGDuazzssUU22v&#10;vKXLzucihLBLUUHhfZ1K6bKCDLrI1sSB+7GNQR9gk0vd4DWEm0oO4ziRBksODQXWtCwoO+/+jILv&#10;ZLXgZLN+5c/aZYvjO96/Tr9K9brt2wSEp9Y/xQ/3h1YwGoT5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12/sMAAADcAAAADwAAAAAAAAAAAAAAAACYAgAAZHJzL2Rv&#10;d25yZXYueG1sUEsFBgAAAAAEAAQA9QAAAIgDAAAAAA==&#10;" fillcolor="#4f81bd" strokecolor="#243f60" strokeweight="2pt"/>
              </v:group>
              <v:group id="Группа 411" o:spid="_x0000_s1410" style="position:absolute;left:28122;top:4727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shape id="Надпись 2" o:spid="_x0000_s141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32</w:t>
                        </w:r>
                      </w:p>
                    </w:txbxContent>
                  </v:textbox>
                </v:shape>
                <v:oval id="Овал 413" o:spid="_x0000_s141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oiccA&#10;AADcAAAADwAAAGRycy9kb3ducmV2LnhtbESPT2vCQBTE7wW/w/IEL6VutCWU6Cq1oAjtwb+ot0f2&#10;mQSzb2N2q2k/vSsUPA4z8xtmOG5MKS5Uu8Kygl43AkGcWl1wpmCznr68g3AeWWNpmRT8koPxqPU0&#10;xETbKy/psvKZCBB2CSrIva8SKV2ak0HXtRVx8I62NuiDrDOpa7wGuCllP4piabDgsJBjRZ85pafV&#10;j1FwiKcTjhdfz/xduXSyneHffndWqtNuPgYgPDX+Ef5vz7WCt94r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6InHAAAA3AAAAA8AAAAAAAAAAAAAAAAAmAIAAGRy&#10;cy9kb3ducmV2LnhtbFBLBQYAAAAABAAEAPUAAACMAwAAAAA=&#10;" fillcolor="#4f81bd" strokecolor="#243f60" strokeweight="2pt"/>
              </v:group>
              <v:group id="Группа 414" o:spid="_x0000_s1413" style="position:absolute;left:36403;top:48221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<v:shape id="Надпись 2" o:spid="_x0000_s141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34</w:t>
                        </w:r>
                      </w:p>
                    </w:txbxContent>
                  </v:textbox>
                </v:shape>
                <v:oval id="Овал 128" o:spid="_x0000_s141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TwccA&#10;AADcAAAADwAAAGRycy9kb3ducmV2LnhtbESPQWvCQBCF7wX/wzJCL6Vu6iGU1FVUUAQ9WLVUb0N2&#10;TILZ2TS71dhf3zkUepvhvXnvm9Gkc7W6UhsqzwZeBgko4tzbigsDh/3i+RVUiMgWa89k4E4BJuPe&#10;wwgz62/8TtddLJSEcMjQQBljk2kd8pIchoFviEU7+9ZhlLUttG3xJuGu1sMkSbXDiqWhxIbmJeWX&#10;3bczcEoXM0636yfeNCGffSzx5/j5Zcxjv5u+gYrUxX/z3/XKCv5QaOUZmUC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pE8HHAAAA3AAAAA8AAAAAAAAAAAAAAAAAmAIAAGRy&#10;cy9kb3ducmV2LnhtbFBLBQYAAAAABAAEAPUAAACMAwAAAAA=&#10;" fillcolor="#4f81bd" strokecolor="#243f60" strokeweight="2pt"/>
              </v:group>
              <v:group id="Группа 129" o:spid="_x0000_s1416" style="position:absolute;left:46237;top:48221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<v:shape id="Надпись 2" o:spid="_x0000_s141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35</w:t>
                        </w:r>
                      </w:p>
                    </w:txbxContent>
                  </v:textbox>
                </v:shape>
                <v:oval id="Овал 131" o:spid="_x0000_s141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sgcQA&#10;AADcAAAADwAAAGRycy9kb3ducmV2LnhtbERPS2vCQBC+F/wPywi9FN2oECS6ihaUQj20PlBvQ3ZM&#10;gtnZNLvV6K93hUJv8/E9ZzxtTCkuVLvCsoJeNwJBnFpdcKZgu1l0hiCcR9ZYWiYFN3IwnbRexpho&#10;e+Vvuqx9JkIIuwQV5N5XiZQuzcmg69qKOHAnWxv0AdaZ1DVeQ7gpZT+KYmmw4NCQY0XvOaXn9a9R&#10;cIwXc46/Pt94Vbl0vlvi/bD/Ueq13cxGIDw1/l/85/7QYf6g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LIHEAAAA3AAAAA8AAAAAAAAAAAAAAAAAmAIAAGRycy9k&#10;b3ducmV2LnhtbFBLBQYAAAAABAAEAPUAAACJAwAAAAA=&#10;" fillcolor="#4f81bd" strokecolor="#243f60" strokeweight="2pt"/>
              </v:group>
              <v:group id="Группа 132" o:spid="_x0000_s1419" style="position:absolute;left:55985;top:46841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Надпись 2" o:spid="_x0000_s142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37</w:t>
                        </w:r>
                      </w:p>
                    </w:txbxContent>
                  </v:textbox>
                </v:shape>
                <v:oval id="Овал 134" o:spid="_x0000_s142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PGcUA&#10;AADcAAAADwAAAGRycy9kb3ducmV2LnhtbERPTWvCQBC9F/wPywi9FLNpK6FEV9GCRWgPai3V25Ad&#10;k2B2Ns2umvrrXUHwNo/3OcNxaypxpMaVlhU8RzEI4szqknMF6+9Z7w2E88gaK8uk4J8cjEedhyGm&#10;2p54SceVz0UIYZeigsL7OpXSZQUZdJGtiQO3s41BH2CTS93gKYSbSr7EcSINlhwaCqzpvaBsvzoY&#10;BdtkNuVk8fnEX7XLpj8feN78/in12G0nAxCeWn8X39xzHea/9u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Y8ZxQAAANwAAAAPAAAAAAAAAAAAAAAAAJgCAABkcnMv&#10;ZG93bnJldi54bWxQSwUGAAAAAAQABAD1AAAAigMAAAAA&#10;" fillcolor="#4f81bd" strokecolor="#243f60" strokeweight="2pt"/>
              </v:group>
              <v:group id="Группа 135" o:spid="_x0000_s1422" style="position:absolute;left:44598;top:26396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shape id="Надпись 2" o:spid="_x0000_s142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38</w:t>
                        </w:r>
                      </w:p>
                    </w:txbxContent>
                  </v:textbox>
                </v:shape>
                <v:oval id="Овал 137" o:spid="_x0000_s142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RbsUA&#10;AADcAAAADwAAAGRycy9kb3ducmV2LnhtbERPTWvCQBC9C/6HZQQvYjZtIZboKrWgFOpBraV6G7Jj&#10;EpqdTbOrpv76bkHwNo/3OZNZaypxpsaVlhU8RDEI4szqknMFu4/F8BmE88gaK8uk4JcczKbdzgRT&#10;bS+8ofPW5yKEsEtRQeF9nUrpsoIMusjWxIE72sagD7DJpW7wEsJNJR/jOJEGSw4NBdb0WlD2vT0Z&#10;BYdkMedk/T7gVe2y+ecSr/uvH6X6vfZlDMJT6+/im/tNh/lPI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xFuxQAAANwAAAAPAAAAAAAAAAAAAAAAAJgCAABkcnMv&#10;ZG93bnJldi54bWxQSwUGAAAAAAQABAD1AAAAigMAAAAA&#10;" fillcolor="#4f81bd" strokecolor="#243f60" strokeweight="2pt"/>
              </v:group>
              <v:group id="Группа 138" o:spid="_x0000_s1425" style="position:absolute;left:39422;top:16217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Надпись 2" o:spid="_x0000_s142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40</w:t>
                        </w:r>
                      </w:p>
                    </w:txbxContent>
                  </v:textbox>
                </v:shape>
                <v:oval id="Овал 140" o:spid="_x0000_s142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6Z8cA&#10;AADcAAAADwAAAGRycy9kb3ducmV2LnhtbESPQWvCQBCF74L/YZlCL1I3LSVI6iq1YBHqoWpL623I&#10;jkkwO5tmV43+eudQ8DbDe/PeN+Np52p1pDZUng08DhNQxLm3FRcGvjbzhxGoEJEt1p7JwJkCTCf9&#10;3hgz60+8ouM6FkpCOGRooIyxybQOeUkOw9A3xKLtfOswytoW2rZ4knBX66ckSbXDiqWhxIbeSsr3&#10;64MzsE3nM04/Pwa8bEI++37Hy+/PnzH3d93rC6hIXbyZ/68XVvCfBV+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A+mfHAAAA3AAAAA8AAAAAAAAAAAAAAAAAmAIAAGRy&#10;cy9kb3ducmV2LnhtbFBLBQYAAAAABAAEAPUAAACMAwAAAAA=&#10;" fillcolor="#4f81bd" strokecolor="#243f60" strokeweight="2pt"/>
              </v:group>
              <v:group id="Группа 141" o:spid="_x0000_s1428" style="position:absolute;left:48394;top:38560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Надпись 2" o:spid="_x0000_s142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41</w:t>
                        </w:r>
                      </w:p>
                    </w:txbxContent>
                  </v:textbox>
                </v:shape>
                <v:oval id="Овал 143" o:spid="_x0000_s143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kEMUA&#10;AADcAAAADwAAAGRycy9kb3ducmV2LnhtbERPTWvCQBC9F/wPywi9FLNpK6FEV9GCRWgPai3V25Ad&#10;k2B2Ns2umvrrXUHwNo/3OcNxaypxpMaVlhU8RzEI4szqknMF6+9Z7w2E88gaK8uk4J8cjEedhyGm&#10;2p54SceVz0UIYZeigsL7OpXSZQUZdJGtiQO3s41BH2CTS93gKYSbSr7EcSINlhwaCqzpvaBsvzoY&#10;BdtkNuVk8fnEX7XLpj8feN78/in12G0nAxCeWn8X39xzHeb3X+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mQQxQAAANwAAAAPAAAAAAAAAAAAAAAAAJgCAABkcnMv&#10;ZG93bnJldi54bWxQSwUGAAAAAAQABAD1AAAAigMAAAAA&#10;" fillcolor="#4f81bd" strokecolor="#243f60" strokeweight="2pt"/>
              </v:group>
              <v:group id="Группа 144" o:spid="_x0000_s1431" style="position:absolute;left:49688;top:1863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Надпись 2" o:spid="_x0000_s143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43</w:t>
                        </w:r>
                      </w:p>
                    </w:txbxContent>
                  </v:textbox>
                </v:shape>
                <v:oval id="Овал 146" o:spid="_x0000_s143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HiMQA&#10;AADcAAAADwAAAGRycy9kb3ducmV2LnhtbERPTWvCQBC9F/wPywi9FN1YJE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x4jEAAAA3AAAAA8AAAAAAAAAAAAAAAAAmAIAAGRycy9k&#10;b3ducmV2LnhtbFBLBQYAAAAABAAEAPUAAACJAwAAAAA=&#10;" fillcolor="#4f81bd" strokecolor="#243f60" strokeweight="2pt"/>
              </v:group>
              <v:group id="Группа 148" o:spid="_x0000_s1434" style="position:absolute;left:54087;top:2579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Надпись 2" o:spid="_x0000_s143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44</w:t>
                        </w:r>
                      </w:p>
                    </w:txbxContent>
                  </v:textbox>
                </v:shape>
                <v:oval id="Овал 150" o:spid="_x0000_s143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suscA&#10;AADcAAAADwAAAGRycy9kb3ducmV2LnhtbESPQWvCQBCF74L/YZlCL1I3LTRI6iq1YBHqoWpL623I&#10;jkkwO5tmV43+eudQ8DbDe/PeN+Np52p1pDZUng08DhNQxLm3FRcGvjbzhxGoEJEt1p7JwJkCTCf9&#10;3hgz60+8ouM6FkpCOGRooIyxybQOeUkOw9A3xKLtfOswytoW2rZ4knBX66ckSbXDiqWhxIbeSsr3&#10;64MzsE3nM04/Pwa8bEI++37Hy+/PnzH3d93rC6hIXbyZ/68XVvCfBV+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ZbLrHAAAA3AAAAA8AAAAAAAAAAAAAAAAAmAIAAGRy&#10;cy9kb3ducmV2LnhtbFBLBQYAAAAABAAEAPUAAACMAwAAAAA=&#10;" fillcolor="#4f81bd" strokecolor="#243f60" strokeweight="2pt"/>
              </v:group>
              <v:group id="Группа 151" o:spid="_x0000_s1437" style="position:absolute;left:57710;top:24930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Надпись 2" o:spid="_x0000_s143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46</w:t>
                        </w:r>
                      </w:p>
                    </w:txbxContent>
                  </v:textbox>
                </v:shape>
                <v:oval id="Овал 153" o:spid="_x0000_s143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yzcUA&#10;AADcAAAADwAAAGRycy9kb3ducmV2LnhtbERPTWvCQBC9F/wPywi9FLNpi6FEV9GCRWgPai3V25Ad&#10;k2B2Ns2umvrrXUHwNo/3OcNxaypxpMaVlhU8RzEI4szqknMF6+9Z7w2E88gaK8uk4J8cjEedhyGm&#10;2p54SceVz0UIYZeigsL7OpXSZQUZdJGtiQO3s41BH2CTS93gKYSbSr7EcSINlhwaCqzpvaBsvzoY&#10;BdtkNuVk8fnEX7XLpj8feN78/in12G0nAxCeWn8X39xzHeb3X+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/LNxQAAANwAAAAPAAAAAAAAAAAAAAAAAJgCAABkcnMv&#10;ZG93bnJldi54bWxQSwUGAAAAAAQABAD1AAAAigMAAAAA&#10;" fillcolor="#4f81bd" strokecolor="#243f60" strokeweight="2pt"/>
              </v:group>
              <v:group id="Группа 154" o:spid="_x0000_s1440" style="position:absolute;left:52103;top:32349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shape id="Надпись 2" o:spid="_x0000_s144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47</w:t>
                        </w:r>
                      </w:p>
                    </w:txbxContent>
                  </v:textbox>
                </v:shape>
                <v:oval id="Овал 156" o:spid="_x0000_s144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RVcQA&#10;AADcAAAADwAAAGRycy9kb3ducmV2LnhtbERPTWvCQBC9F/wPywi9FN1YME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UVXEAAAA3AAAAA8AAAAAAAAAAAAAAAAAmAIAAGRycy9k&#10;b3ducmV2LnhtbFBLBQYAAAAABAAEAPUAAACJAwAAAAA=&#10;" fillcolor="#4f81bd" strokecolor="#243f60" strokeweight="2pt"/>
              </v:group>
              <v:group id="Группа 157" o:spid="_x0000_s1443" style="position:absolute;left:55985;top:36748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shape id="Надпись 2" o:spid="_x0000_s144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49</w:t>
                        </w:r>
                      </w:p>
                    </w:txbxContent>
                  </v:textbox>
                </v:shape>
                <v:oval id="Овал 416" o:spid="_x0000_s144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LEcYA&#10;AADcAAAADwAAAGRycy9kb3ducmV2LnhtbESPQWvCQBSE74L/YXmCl1I3SgmSuooKimAPrVast0f2&#10;mQSzb2N21dRf3xUKHoeZ+YYZTRpTiivVrrCsoN+LQBCnVhecKfjeLl6HIJxH1lhaJgW/5GAybrdG&#10;mGh74y+6bnwmAoRdggpy76tESpfmZND1bEUcvKOtDfog60zqGm8Bbko5iKJYGiw4LORY0Tyn9LS5&#10;GAWHeDHj+HP9wh+VS2e7Jd5/9melup1m+g7CU+Of4f/2Sit468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hLEcYAAADcAAAADwAAAAAAAAAAAAAAAACYAgAAZHJz&#10;L2Rvd25yZXYueG1sUEsFBgAAAAAEAAQA9QAAAIsDAAAAAA==&#10;" fillcolor="#4f81bd" strokecolor="#243f60" strokeweight="2pt"/>
              </v:group>
              <v:group id="Группа 417" o:spid="_x0000_s1446" style="position:absolute;left:66337;top:3502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<v:shape id="Надпись 2" o:spid="_x0000_s144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50</w:t>
                        </w:r>
                      </w:p>
                    </w:txbxContent>
                  </v:textbox>
                </v:shape>
                <v:oval id="Овал 419" o:spid="_x0000_s144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fY8cA&#10;AADcAAAADwAAAGRycy9kb3ducmV2LnhtbESPQWvCQBSE70L/w/IKXsRsLBJqdBUVlII9WG1pvT2y&#10;r0lo9m2aXTX667tCweMwM98wk1lrKnGixpWWFQyiGARxZnXJuYL3/ar/DMJ5ZI2VZVJwIQez6UNn&#10;gqm2Z36j087nIkDYpaig8L5OpXRZQQZdZGvi4H3bxqAPssmlbvAc4KaST3GcSIMlh4UCa1oWlP3s&#10;jkbBIVktONluevxau2zxscbr1+evUt3Hdj4G4an19/B/+0UrGA5G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n32PHAAAA3AAAAA8AAAAAAAAAAAAAAAAAmAIAAGRy&#10;cy9kb3ducmV2LnhtbFBLBQYAAAAABAAEAPUAAACMAwAAAAA=&#10;" fillcolor="#4f81bd" strokecolor="#243f60" strokeweight="2pt"/>
              </v:group>
              <v:group id="Группа 420" o:spid="_x0000_s1449" style="position:absolute;left:71858;top:34591;width:2755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<v:shape id="Надпись 2" o:spid="_x0000_s145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52</w:t>
                        </w:r>
                      </w:p>
                    </w:txbxContent>
                  </v:textbox>
                </v:shape>
                <v:oval id="Овал 422" o:spid="_x0000_s145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Hr8YA&#10;AADcAAAADwAAAGRycy9kb3ducmV2LnhtbESPQWvCQBSE7wX/w/IEL6VuGiRIdBUtKEJ7qNpSvT2y&#10;zySYfRuzW0399a4g9DjMzDfMeNqaSpypcaVlBa/9CARxZnXJuYKv7eJlCMJ5ZI2VZVLwRw6mk87T&#10;GFNtL7ym88bnIkDYpaig8L5OpXRZQQZd39bEwTvYxqAPssmlbvAS4KaScRQl0mDJYaHAmt4Kyo6b&#10;X6NgnyzmnHy+P/NH7bL59xKvu5+TUr1uOxuB8NT6//CjvdIKBnEM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+Hr8YAAADcAAAADwAAAAAAAAAAAAAAAACYAgAAZHJz&#10;L2Rvd25yZXYueG1sUEsFBgAAAAAEAAQA9QAAAIsDAAAAAA==&#10;" fillcolor="#4f81bd" strokecolor="#243f60" strokeweight="2pt"/>
              </v:group>
              <v:group id="Группа 423" o:spid="_x0000_s1452" style="position:absolute;left:79880;top:3571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v:shape id="Надпись 2" o:spid="_x0000_s145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53</w:t>
                        </w:r>
                      </w:p>
                    </w:txbxContent>
                  </v:textbox>
                </v:shape>
                <v:oval id="Овал 425" o:spid="_x0000_s145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f28cA&#10;AADcAAAADwAAAGRycy9kb3ducmV2LnhtbESPT2vCQBTE74LfYXmCF6mbShtKdJVaUIR68C+tt0f2&#10;mQSzb9PsVmM/vSsUPA4z8xtmNGlMKc5Uu8Kygud+BII4tbrgTMFuO3t6A+E8ssbSMim4koPJuN0a&#10;YaLthdd03vhMBAi7BBXk3leJlC7NyaDr24o4eEdbG/RB1pnUNV4C3JRyEEWxNFhwWMixoo+c0tPm&#10;1yg4xLMpx6vPHi8rl073c/z7/vpRqttp3ocgPDX+Ef5vL7SCl8Er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H9vHAAAA3AAAAA8AAAAAAAAAAAAAAAAAmAIAAGRy&#10;cy9kb3ducmV2LnhtbFBLBQYAAAAABAAEAPUAAACMAwAAAAA=&#10;" fillcolor="#4f81bd" strokecolor="#243f60" strokeweight="2pt"/>
              </v:group>
              <v:group id="Группа 505" o:spid="_x0000_s1455" style="position:absolute;left:77896;top:17597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<v:shape id="Надпись 2" o:spid="_x0000_s145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OFs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lR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jhb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55</w:t>
                        </w:r>
                      </w:p>
                    </w:txbxContent>
                  </v:textbox>
                </v:shape>
                <v:oval id="Овал 507" o:spid="_x0000_s145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3yscA&#10;AADc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Bf14X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Md8rHAAAA3AAAAA8AAAAAAAAAAAAAAAAAmAIAAGRy&#10;cy9kb3ducmV2LnhtbFBLBQYAAAAABAAEAPUAAACMAwAAAAA=&#10;" fillcolor="#4f81bd" strokecolor="#243f60" strokeweight="2pt"/>
              </v:group>
              <v:group id="Группа 508" o:spid="_x0000_s1458" style="position:absolute;left:73238;top:23205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<v:shape id="Надпись 2" o:spid="_x0000_s145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56</w:t>
                        </w:r>
                      </w:p>
                    </w:txbxContent>
                  </v:textbox>
                </v:shape>
                <v:oval id="Овал 510" o:spid="_x0000_s146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5Y8MA&#10;AADcAAAADwAAAGRycy9kb3ducmV2LnhtbERPy2rCQBTdF/yH4QpuipkoGCQ6ShUsBbvwie3ukrlN&#10;gpk7aWaq0a/vLASXh/OezltTiQs1rrSsYBDFIIgzq0vOFRz2q/4YhPPIGivLpOBGDuazzssUU22v&#10;vKXLzucihLBLUUHhfZ1K6bKCDLrI1sSB+7GNQR9gk0vd4DWEm0oO4ziRBksODQXWtCwoO+/+jILv&#10;ZLXgZLN+5c/aZYvjO96/Tr9K9brt2wSEp9Y/xQ/3h1YwGoT5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x5Y8MAAADcAAAADwAAAAAAAAAAAAAAAACYAgAAZHJzL2Rv&#10;d25yZXYueG1sUEsFBgAAAAAEAAQA9QAAAIgDAAAAAA==&#10;" fillcolor="#4f81bd" strokecolor="#243f60" strokeweight="2pt"/>
              </v:group>
              <v:group id="Группа 511" o:spid="_x0000_s1461" style="position:absolute;left:69442;top:22601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<v:shape id="Надпись 2" o:spid="_x0000_s146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eyM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+g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eyM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58</w:t>
                        </w:r>
                      </w:p>
                    </w:txbxContent>
                  </v:textbox>
                </v:shape>
                <v:oval id="Овал 513" o:spid="_x0000_s146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nFMcA&#10;AADcAAAADwAAAGRycy9kb3ducmV2LnhtbESPT2vCQBTE7wW/w/IEL6VutDSU6Cq1oAjtwb+ot0f2&#10;mQSzb2N2q2k/vSsUPA4z8xtmOG5MKS5Uu8Kygl43AkGcWl1wpmCznr68g3AeWWNpmRT8koPxqPU0&#10;xETbKy/psvKZCBB2CSrIva8SKV2ak0HXtRVx8I62NuiDrDOpa7wGuCllP4piabDgsJBjRZ85pafV&#10;j1FwiKcTjhdfz/xduXSyneHffndWqtNuPgYgPDX+Ef5vz7WCt94r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u5xTHAAAA3AAAAA8AAAAAAAAAAAAAAAAAmAIAAGRy&#10;cy9kb3ducmV2LnhtbFBLBQYAAAAABAAEAPUAAACMAwAAAAA=&#10;" fillcolor="#4f81bd" strokecolor="#243f60" strokeweight="2pt"/>
              </v:group>
              <v:group id="Группа 514" o:spid="_x0000_s1464" style="position:absolute;left:81519;top:26396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<v:shape id="Надпись 2" o:spid="_x0000_s146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59</w:t>
                        </w:r>
                      </w:p>
                    </w:txbxContent>
                  </v:textbox>
                </v:shape>
                <v:oval id="Овал 516" o:spid="_x0000_s146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EjMYA&#10;AADcAAAADwAAAGRycy9kb3ducmV2LnhtbESPQWvCQBSE74L/YXmCl1I3Cg2SuooKimAPrVast0f2&#10;mQSzb2N21dRf3xUKHoeZ+YYZTRpTiivVrrCsoN+LQBCnVhecKfjeLl6HIJxH1lhaJgW/5GAybrdG&#10;mGh74y+6bnwmAoRdggpy76tESpfmZND1bEUcvKOtDfog60zqGm8Bbko5iKJYGiw4LORY0Tyn9LS5&#10;GAWHeDHj+HP9wh+VS2e7Jd5/9melup1m+g7CU+Of4f/2Sit468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lEjMYAAADcAAAADwAAAAAAAAAAAAAAAACYAgAAZHJz&#10;L2Rvd25yZXYueG1sUEsFBgAAAAAEAAQA9QAAAIsDAAAAAA==&#10;" fillcolor="#4f81bd" strokecolor="#243f60" strokeweight="2pt"/>
              </v:group>
              <v:group id="Группа 517" o:spid="_x0000_s1467" style="position:absolute;left:74014;top:1354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<v:shape id="Надпись 2" o:spid="_x0000_s146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pI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pIsAAAADcAAAADwAAAAAAAAAAAAAAAACYAgAAZHJzL2Rvd25y&#10;ZXYueG1sUEsFBgAAAAAEAAQA9QAAAIU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61</w:t>
                        </w:r>
                      </w:p>
                    </w:txbxContent>
                  </v:textbox>
                </v:shape>
                <v:oval id="Овал 519" o:spid="_x0000_s146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Q/scA&#10;AADcAAAADwAAAGRycy9kb3ducmV2LnhtbESPQWvCQBSE70L/w/IKXsRsLBhqdBUVlII9WG1pvT2y&#10;r0lo9m2aXTX667tCweMwM98wk1lrKnGixpWWFQyiGARxZnXJuYL3/ar/DMJ5ZI2VZVJwIQez6UNn&#10;gqm2Z36j087nIkDYpaig8L5OpXRZQQZdZGvi4H3bxqAPssmlbvAc4KaST3GcSIMlh4UCa1oWlP3s&#10;jkbBIVktONluevxau2zxscbr1+evUt3Hdj4G4an19/B/+0UrGA5G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G0P7HAAAA3AAAAA8AAAAAAAAAAAAAAAAAmAIAAGRy&#10;cy9kb3ducmV2LnhtbFBLBQYAAAAABAAEAPUAAACMAwAAAAA=&#10;" fillcolor="#4f81bd" strokecolor="#243f60" strokeweight="2pt"/>
              </v:group>
              <v:group id="Группа 520" o:spid="_x0000_s1470" style="position:absolute;left:68666;top:4080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shape id="Надпись 2" o:spid="_x0000_s147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62</w:t>
                        </w:r>
                      </w:p>
                    </w:txbxContent>
                  </v:textbox>
                </v:shape>
                <v:oval id="Овал 522" o:spid="_x0000_s147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IMsYA&#10;AADcAAAADwAAAGRycy9kb3ducmV2LnhtbESPQWvCQBSE7wX/w/IEL6VuGjBIdBUtKEJ7qNpSvT2y&#10;zySYfRuzW0399a4g9DjMzDfMeNqaSpypcaVlBa/9CARxZnXJuYKv7eJlCMJ5ZI2VZVLwRw6mk87T&#10;GFNtL7ym88bnIkDYpaig8L5OpXRZQQZd39bEwTvYxqAPssmlbvAS4KaScRQl0mDJYaHAmt4Kyo6b&#10;X6NgnyzmnHy+P/NH7bL59xKvu5+TUr1uOxuB8NT6//CjvdIKBnEM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6IMsYAAADcAAAADwAAAAAAAAAAAAAAAACYAgAAZHJz&#10;L2Rvd25yZXYueG1sUEsFBgAAAAAEAAQA9QAAAIsDAAAAAA==&#10;" fillcolor="#4f81bd" strokecolor="#243f60" strokeweight="2pt"/>
              </v:group>
              <v:group id="Группа 523" o:spid="_x0000_s1473" style="position:absolute;left:65129;top:21048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<v:shape id="Надпись 2" o:spid="_x0000_s147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pm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zpf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6Zr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64</w:t>
                        </w:r>
                      </w:p>
                    </w:txbxContent>
                  </v:textbox>
                </v:shape>
                <v:oval id="Овал 525" o:spid="_x0000_s147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QRscA&#10;AADcAAAADwAAAGRycy9kb3ducmV2LnhtbESPT2vCQBTE7wW/w/IEL6VuFAwldRUtKIIe6p9SvT2y&#10;zyQ0+zZmV41+elco9DjMzG+Y4bgxpbhQ7QrLCnrdCARxanXBmYLddvb2DsJ5ZI2lZVJwIwfjUetl&#10;iIm2V17TZeMzESDsElSQe18lUro0J4Ouayvi4B1tbdAHWWdS13gNcFPKfhTF0mDBYSHHij5zSn83&#10;Z6PgEM+mHH8tX3lVuXT6Pcf7/uekVKfdTD5AeGr8f/ivvdAKBv0BPM+EI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nEEbHAAAA3AAAAA8AAAAAAAAAAAAAAAAAmAIAAGRy&#10;cy9kb3ducmV2LnhtbFBLBQYAAAAABAAEAPUAAACMAwAAAAA=&#10;" fillcolor="#4f81bd" strokecolor="#243f60" strokeweight="2pt"/>
              </v:group>
              <v:group id="Группа 526" o:spid="_x0000_s1476" style="position:absolute;left:63145;top:40630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<v:shape id="Надпись 2" o:spid="_x0000_s147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37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Z5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d+3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65</w:t>
                        </w:r>
                      </w:p>
                    </w:txbxContent>
                  </v:textbox>
                </v:shape>
                <v:oval id="Овал 528" o:spid="_x0000_s147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/2MQA&#10;AADcAAAADwAAAGRycy9kb3ducmV2LnhtbERPy2rCQBTdC/7DcAU3ohOFBomOoRGUQruoL2x3l8xt&#10;EszciZmppv36zqLg8nDey7QztbhR6yrLCqaTCARxbnXFhYLjYTOeg3AeWWNtmRT8kIN01e8tMdH2&#10;zju67X0hQgi7BBWU3jeJlC4vyaCb2IY4cF+2NegDbAupW7yHcFPLWRTF0mDFoaHEhtYl5Zf9t1Hw&#10;GW8yjt9fR/zWuDw7bfH343xVajjonhcgPHX+If53v2gFT7OwNp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v9jEAAAA3AAAAA8AAAAAAAAAAAAAAAAAmAIAAGRycy9k&#10;b3ducmV2LnhtbFBLBQYAAAAABAAEAPUAAACJAwAAAAA=&#10;" fillcolor="#4f81bd" strokecolor="#243f60" strokeweight="2pt"/>
              </v:group>
              <v:group id="Группа 529" o:spid="_x0000_s1479" style="position:absolute;left:66250;top:15958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<v:shape id="Надпись 2" o:spid="_x0000_s148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5R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5RMAAAADcAAAADwAAAAAAAAAAAAAAAACYAgAAZHJzL2Rvd25y&#10;ZXYueG1sUEsFBgAAAAAEAAQA9QAAAIU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67</w:t>
                        </w:r>
                      </w:p>
                    </w:txbxContent>
                  </v:textbox>
                </v:shape>
                <v:oval id="Овал 531" o:spid="_x0000_s148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AmMcA&#10;AADcAAAADwAAAGRycy9kb3ducmV2LnhtbESPT2vCQBTE7wW/w/IEL6VutDSU6Cq1oAjtwb+ot0f2&#10;mQSzb2N2q2k/vSsUPA4z8xtmOG5MKS5Uu8Kygl43AkGcWl1wpmCznr68g3AeWWNpmRT8koPxqPU0&#10;xETbKy/psvKZCBB2CSrIva8SKV2ak0HXtRVx8I62NuiDrDOpa7wGuCllP4piabDgsJBjRZ85pafV&#10;j1FwiKcTjhdfz/xduXSyneHffndWqtNuPgYgPDX+Ef5vz7WCt9ce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FgJjHAAAA3AAAAA8AAAAAAAAAAAAAAAAAmAIAAGRy&#10;cy9kb3ducmV2LnhtbFBLBQYAAAAABAAEAPUAAACMAwAAAAA=&#10;" fillcolor="#4f81bd" strokecolor="#243f60" strokeweight="2pt"/>
              </v:group>
              <v:group id="Группа 532" o:spid="_x0000_s1482" style="position:absolute;left:59090;top:20272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<v:shape id="Надпись 2" o:spid="_x0000_s1483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M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pbz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czxQAAANwAAAAPAAAAAAAAAAAAAAAAAJgCAABkcnMv&#10;ZG93bnJldi54bWxQSwUGAAAAAAQABAD1AAAAigMAAAAA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68</w:t>
                        </w:r>
                      </w:p>
                    </w:txbxContent>
                  </v:textbox>
                </v:shape>
                <v:oval id="Овал 534" o:spid="_x0000_s1484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AMgA&#10;AADcAAAADwAAAGRycy9kb3ducmV2LnhtbESPT2vCQBTE7wW/w/IEL0U3ahskukoVLIIeWv9ge3tk&#10;n0lo9m2aXTXtp3eFQo/DzPyGmcwaU4oL1a6wrKDfi0AQp1YXnCnY75bdEQjnkTWWlknBDzmYTVsP&#10;E0y0vfI7XbY+EwHCLkEFufdVIqVLczLoerYiDt7J1gZ9kHUmdY3XADelHERRLA0WHBZyrGiRU/q1&#10;PRsFn/FyzvHb+pE3lUvnh1f8/Th+K9VpNy9jEJ4a/x/+a6+0gufhE9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MiMAyAAAANwAAAAPAAAAAAAAAAAAAAAAAJgCAABk&#10;cnMvZG93bnJldi54bWxQSwUGAAAAAAQABAD1AAAAjQMAAAAA&#10;" fillcolor="#4f81bd" strokecolor="#243f60" strokeweight="2pt"/>
              </v:group>
              <v:group id="Группа 535" o:spid="_x0000_s1485" style="position:absolute;left:54777;top:15268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<v:shape id="Надпись 2" o:spid="_x0000_s1486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Eq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+J5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RKv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70</w:t>
                        </w:r>
                      </w:p>
                    </w:txbxContent>
                  </v:textbox>
                </v:shape>
                <v:oval id="Овал 537" o:spid="_x0000_s1487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9d8cA&#10;AADcAAAADwAAAGRycy9kb3ducmV2LnhtbESPT2vCQBTE70K/w/IKvYhu2tIo0VVqwSLowb+ot0f2&#10;NQnNvk2zq6b99K5Q8DjMzG+Y4bgxpThT7QrLCp67EQji1OqCMwXbzbTTB+E8ssbSMin4JQfj0UNr&#10;iIm2F17Ree0zESDsElSQe18lUro0J4Ouayvi4H3Z2qAPss6krvES4KaUL1EUS4MFh4UcK/rIKf1e&#10;n4yCYzydcLyct3lRuXSy+8S/w/5HqafH5n0AwlPj7+H/9kwreHvt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gvXfHAAAA3AAAAA8AAAAAAAAAAAAAAAAAmAIAAGRy&#10;cy9kb3ducmV2LnhtbFBLBQYAAAAABAAEAPUAAACMAwAAAAA=&#10;" fillcolor="#4f81bd" strokecolor="#243f60" strokeweight="2pt"/>
              </v:group>
              <v:group id="Группа 538" o:spid="_x0000_s1488" style="position:absolute;left:63576;top:1216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<v:shape id="Надпись 2" o:spid="_x0000_s1489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71</w:t>
                        </w:r>
                      </w:p>
                    </w:txbxContent>
                  </v:textbox>
                </v:shape>
                <v:oval id="Овал 540" o:spid="_x0000_s1490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WfsUA&#10;AADcAAAADwAAAGRycy9kb3ducmV2LnhtbERPy2rCQBTdF/yH4QrdFJ20tEGik1AFpdAurA/U3SVz&#10;TYKZOzEzatqv7ywKLg/nPck6U4srta6yrOB5GIEgzq2uuFCwWc8HIxDOI2usLZOCH3KQpb2HCSba&#10;3vibritfiBDCLkEFpfdNIqXLSzLohrYhDtzRtgZ9gG0hdYu3EG5q+RJFsTRYcWgosaFZSflpdTEK&#10;DvF8yvHy84m/GpdPtwv83e/OSj32u/cxCE+dv4v/3R9awdtrmB/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1Z+xQAAANwAAAAPAAAAAAAAAAAAAAAAAJgCAABkcnMv&#10;ZG93bnJldi54bWxQSwUGAAAAAAQABAD1AAAAigMAAAAA&#10;" fillcolor="#4f81bd" strokecolor="#243f60" strokeweight="2pt"/>
              </v:group>
              <v:group id="Группа 541" o:spid="_x0000_s1491" style="position:absolute;left:63662;top:776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<v:shape id="Надпись 2" o:spid="_x0000_s1492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73</w:t>
                        </w:r>
                      </w:p>
                    </w:txbxContent>
                  </v:textbox>
                </v:shape>
                <v:oval id="Овал 543" o:spid="_x0000_s1493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ICcgA&#10;AADcAAAADwAAAGRycy9kb3ducmV2LnhtbESPT2vCQBTE7wW/w/IEL0U3ahskukoVLIIeWv9ge3tk&#10;n0lo9m2aXTXtp3eFQo/DzPyGmcwaU4oL1a6wrKDfi0AQp1YXnCnY75bdEQjnkTWWlknBDzmYTVsP&#10;E0y0vfI7XbY+EwHCLkEFufdVIqVLczLoerYiDt7J1gZ9kHUmdY3XADelHERRLA0WHBZyrGiRU/q1&#10;PRsFn/FyzvHb+pE3lUvnh1f8/Th+K9VpNy9jEJ4a/x/+a6+0guenId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3cgJyAAAANwAAAAPAAAAAAAAAAAAAAAAAJgCAABk&#10;cnMvZG93bnJldi54bWxQSwUGAAAAAAQABAD1AAAAjQMAAAAA&#10;" fillcolor="#4f81bd" strokecolor="#243f60" strokeweight="2pt"/>
              </v:group>
              <v:group id="Группа 545" o:spid="_x0000_s1494" style="position:absolute;left:51672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<v:shape id="Надпись 2" o:spid="_x0000_s1495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1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31s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74</w:t>
                        </w:r>
                      </w:p>
                    </w:txbxContent>
                  </v:textbox>
                </v:shape>
                <v:oval id="Овал 547" o:spid="_x0000_s1496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OCscA&#10;AADcAAAADwAAAGRycy9kb3ducmV2LnhtbESPT2vCQBTE70K/w/IKvYhuWtoo0VVqwSLowb+ot0f2&#10;NQnNvk2zq6b99K5Q8DjMzG+Y4bgxpThT7QrLCp67EQji1OqCMwXbzbTTB+E8ssbSMin4JQfj0UNr&#10;iIm2F17Ree0zESDsElSQe18lUro0J4Ouayvi4H3Z2qAPss6krvES4KaUL1EUS4MFh4UcK/rIKf1e&#10;n4yCYzydcLyct3lRuXSy+8S/w/5HqafH5n0AwlPj7+H/9kwreHvt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mzgrHAAAA3AAAAA8AAAAAAAAAAAAAAAAAmAIAAGRy&#10;cy9kb3ducmV2LnhtbFBLBQYAAAAABAAEAPUAAACMAwAAAAA=&#10;" fillcolor="#4f81bd" strokecolor="#243f60" strokeweight="2pt"/>
              </v:group>
              <v:group id="Группа 548" o:spid="_x0000_s1497" style="position:absolute;left:49688;top:9920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<v:shape id="Надпись 2" o:spid="_x0000_s1498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76</w:t>
                        </w:r>
                      </w:p>
                    </w:txbxContent>
                  </v:textbox>
                </v:shape>
                <v:oval id="Овал 550" o:spid="_x0000_s1499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Ao8QA&#10;AADcAAAADwAAAGRycy9kb3ducmV2LnhtbERPTWvCQBC9F/wPywheim4qGCR1DUZQhHqotlK9Ddkx&#10;CWZn0+xW0/5691Dw+Hjfs7QztbhS6yrLCl5GEQji3OqKCwWfH6vhFITzyBpry6Tglxyk897TDBNt&#10;b7yj694XIoSwS1BB6X2TSOnykgy6kW2IA3e2rUEfYFtI3eIthJtajqMolgYrDg0lNrQsKb/sf4yC&#10;U7zKOH5/e+Zt4/LssMa/49e3UoN+t3gF4anzD/G/e6MVTCZhfj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wKPEAAAA3AAAAA8AAAAAAAAAAAAAAAAAmAIAAGRycy9k&#10;b3ducmV2LnhtbFBLBQYAAAAABAAEAPUAAACJAwAAAAA=&#10;" fillcolor="#4f81bd" strokecolor="#243f60" strokeweight="2pt"/>
              </v:group>
              <v:group id="Группа 551" o:spid="_x0000_s1500" style="position:absolute;left:47445;top:1423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<v:shape id="Надпись 2" o:spid="_x0000_s1501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77</w:t>
                        </w:r>
                      </w:p>
                    </w:txbxContent>
                  </v:textbox>
                </v:shape>
                <v:oval id="Овал 553" o:spid="_x0000_s1502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e1McA&#10;AADcAAAADwAAAGRycy9kb3ducmV2LnhtbESPQWvCQBSE70L/w/IEL9JsqhhKdJUqKEJ7UNvSentk&#10;n0lo9m3Mrpr6612h0OMwM98wk1lrKnGmxpWWFTxFMQjizOqScwUf78vHZxDOI2usLJOCX3Iwmz50&#10;Jphqe+EtnXc+FwHCLkUFhfd1KqXLCjLoIlsTB+9gG4M+yCaXusFLgJtKDuI4kQZLDgsF1rQoKPvZ&#10;nYyCfbKcc7J57fNb7bL55wqv319HpXrd9mUMwlPr/8N/7bVWMBoN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XtTHAAAA3AAAAA8AAAAAAAAAAAAAAAAAmAIAAGRy&#10;cy9kb3ducmV2LnhtbFBLBQYAAAAABAAEAPUAAACMAwAAAAA=&#10;" fillcolor="#4f81bd" strokecolor="#243f60" strokeweight="2pt"/>
              </v:group>
              <v:group id="Группа 554" o:spid="_x0000_s1503" style="position:absolute;left:41751;top:2932;width:2756;height:2674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<v:shape id="Надпись 2" o:spid="_x0000_s1504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/fMMA&#10;AADc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RL4PR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/fM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79</w:t>
                        </w:r>
                      </w:p>
                    </w:txbxContent>
                  </v:textbox>
                </v:shape>
                <v:oval id="Овал 556" o:spid="_x0000_s1505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9TMcA&#10;AADcAAAADwAAAGRycy9kb3ducmV2LnhtbESPT2vCQBTE7wW/w/KEXqRuWjBI6ipasAh68E/Fentk&#10;n0kw+zbNrhr99K4g9DjMzG+YwagxpThT7QrLCt67EQji1OqCMwU/m+lbH4TzyBpLy6TgSg5Gw9bL&#10;ABNtL7yi89pnIkDYJagg975KpHRpTgZd11bEwTvY2qAPss6krvES4KaUH1EUS4MFh4UcK/rKKT2u&#10;T0bBPp5OOF7OO7yoXDrZfuPtd/en1Gu7GX+C8NT4//CzPdMKer0YHmfCEZDD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/UzHAAAA3AAAAA8AAAAAAAAAAAAAAAAAmAIAAGRy&#10;cy9kb3ducmV2LnhtbFBLBQYAAAAABAAEAPUAAACMAwAAAAA=&#10;" fillcolor="#4f81bd" strokecolor="#243f60" strokeweight="2pt"/>
              </v:group>
              <v:group id="Группа 557" o:spid="_x0000_s1506" style="position:absolute;left:32866;top:12853;width:2756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shape id="Надпись 2" o:spid="_x0000_s1507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Q4s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qQ4sAAAADcAAAADwAAAAAAAAAAAAAAAACYAgAAZHJzL2Rvd25y&#10;ZXYueG1sUEsFBgAAAAAEAAQA9QAAAIU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80</w:t>
                        </w:r>
                      </w:p>
                    </w:txbxContent>
                  </v:textbox>
                </v:shape>
                <v:oval id="Овал 559" o:spid="_x0000_s1508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pPscA&#10;AADcAAAADwAAAGRycy9kb3ducmV2LnhtbESPQWvCQBSE70L/w/IEL9JsFAw2uooKSqE9qG1pvT2y&#10;zyQ0+zZmV0399W6h0OMwM98w03lrKnGhxpWWFQyiGARxZnXJuYL3t/XjGITzyBory6TghxzMZw+d&#10;KabaXnlHl73PRYCwS1FB4X2dSumyggy6yNbEwTvaxqAPssmlbvAa4KaSwzhOpMGSw0KBNa0Kyr73&#10;Z6PgkKyXnGxf+vxau2z5scHb1+dJqV63XUxAeGr9f/iv/awVjEZP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saT7HAAAA3AAAAA8AAAAAAAAAAAAAAAAAmAIAAGRy&#10;cy9kb3ducmV2LnhtbFBLBQYAAAAABAAEAPUAAACMAwAAAAA=&#10;" fillcolor="#4f81bd" strokecolor="#243f60" strokeweight="2pt"/>
              </v:group>
              <v:group id="Группа 560" o:spid="_x0000_s1509" style="position:absolute;left:1639;top:22601;width:2755;height:2673" coordsize="275590,26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<v:shape id="Надпись 2" o:spid="_x0000_s1510" type="#_x0000_t202" style="position:absolute;width:275590;height:26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zws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zwsMAAADcAAAADwAAAAAAAAAAAAAAAACYAgAAZHJzL2Rv&#10;d25yZXYueG1sUEsFBgAAAAAEAAQA9QAAAIgDAAAAAA==&#10;" filled="f" stroked="f">
                  <v:textbox>
                    <w:txbxContent>
                      <w:p w:rsidR="00636CE3" w:rsidRDefault="00636CE3" w:rsidP="007E64B7">
                        <w:pPr>
                          <w:ind w:left="-142" w:right="-148"/>
                          <w:jc w:val="center"/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oval id="Овал 562" o:spid="_x0000_s1511" style="position:absolute;top:189781;width:77470;height:77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x8sYA&#10;AADcAAAADwAAAGRycy9kb3ducmV2LnhtbESPQWvCQBSE74L/YXmCl1I3Cg2SuooKimAPrVast0f2&#10;mQSzb2N21dRf3xUKHoeZ+YYZTRpTiivVrrCsoN+LQBCnVhecKfjeLl6HIJxH1lhaJgW/5GAybrdG&#10;mGh74y+6bnwmAoRdggpy76tESpfmZND1bEUcvKOtDfog60zqGm8Bbko5iKJYGiw4LORY0Tyn9LS5&#10;GAWHeDHj+HP9wh+VS2e7Jd5/9melup1m+g7CU+Of4f/2Sit4iwf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Qx8sYAAADcAAAADwAAAAAAAAAAAAAAAACYAgAAZHJz&#10;L2Rvd25yZXYueG1sUEsFBgAAAAAEAAQA9QAAAIsDAAAAAA==&#10;" fillcolor="#4f81bd" strokecolor="#243f60" strokeweight="2pt"/>
              </v:group>
            </v:group>
          </v:group>
        </w:pict>
      </w:r>
      <w:r>
        <w:rPr>
          <w:lang w:val="en-US"/>
        </w:rPr>
        <w:t xml:space="preserve">                                      </w:t>
      </w: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627.75pt;height:405.75pt;visibility:visible">
            <v:imagedata r:id="rId4" o:title="" croptop="3765f" cropbottom="17350f" cropleft="5055f" cropright="9343f"/>
          </v:shape>
        </w:pict>
      </w:r>
      <w:bookmarkEnd w:id="0"/>
    </w:p>
    <w:p w:rsidR="00636CE3" w:rsidRDefault="00636CE3" w:rsidP="00182C43">
      <w:pPr>
        <w:jc w:val="center"/>
        <w:rPr>
          <w:color w:val="auto"/>
        </w:rPr>
      </w:pPr>
    </w:p>
    <w:p w:rsidR="00636CE3" w:rsidRDefault="00636CE3" w:rsidP="00182C43">
      <w:pPr>
        <w:jc w:val="center"/>
        <w:rPr>
          <w:color w:val="auto"/>
        </w:rPr>
      </w:pPr>
    </w:p>
    <w:p w:rsidR="00636CE3" w:rsidRDefault="00636CE3" w:rsidP="00182C43">
      <w:pPr>
        <w:jc w:val="center"/>
        <w:rPr>
          <w:color w:val="auto"/>
        </w:rPr>
      </w:pPr>
    </w:p>
    <w:p w:rsidR="00636CE3" w:rsidRDefault="00636CE3" w:rsidP="00182C43">
      <w:pPr>
        <w:spacing w:after="0" w:line="480" w:lineRule="auto"/>
        <w:jc w:val="center"/>
        <w:rPr>
          <w:color w:val="auto"/>
        </w:rPr>
        <w:sectPr w:rsidR="00636CE3" w:rsidSect="00652F3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36CE3" w:rsidRPr="004E5046" w:rsidRDefault="00636CE3" w:rsidP="00182C43">
      <w:pPr>
        <w:spacing w:after="0" w:line="480" w:lineRule="auto"/>
        <w:jc w:val="center"/>
        <w:rPr>
          <w:color w:val="auto"/>
          <w:u w:val="single"/>
        </w:rPr>
      </w:pPr>
      <w:r w:rsidRPr="004E5046">
        <w:rPr>
          <w:color w:val="auto"/>
          <w:u w:val="single"/>
        </w:rPr>
        <w:t>Вездесущая математика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1. Эмблемой какого автомобиля являются четыре кольца? (Ауди)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2. Какие геометрические фигуры являются мужским гимнастическим снарядом? (Кольца)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3.Как называется военно-историческое кольцо? (Блокада)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 xml:space="preserve">4. Какая дуга вошла в историю </w:t>
      </w:r>
      <w:r w:rsidRPr="004E5046">
        <w:rPr>
          <w:color w:val="auto"/>
          <w:lang w:val="en-US"/>
        </w:rPr>
        <w:t>XX</w:t>
      </w:r>
      <w:r w:rsidRPr="004E5046">
        <w:rPr>
          <w:color w:val="auto"/>
        </w:rPr>
        <w:t xml:space="preserve"> века? (Курская дуга)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5. Какие геометрические фигуры дружат с солнцем? (Лучи)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6. Как называется перпендикуляр к рельсам? (Шпала)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7. Какую форму имеют и отличник, и дурак, и сирота (Все они бывают круглыми)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8. Какую геометрическую фигуру прекрепляют на костюм выпускникам вузов (Ромб)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</w:p>
    <w:p w:rsidR="00636CE3" w:rsidRPr="004E5046" w:rsidRDefault="00636CE3" w:rsidP="004E5046">
      <w:pPr>
        <w:spacing w:after="0" w:line="480" w:lineRule="auto"/>
        <w:rPr>
          <w:color w:val="auto"/>
        </w:rPr>
      </w:pPr>
    </w:p>
    <w:p w:rsidR="00636CE3" w:rsidRPr="004E5046" w:rsidRDefault="00636CE3" w:rsidP="004E5046">
      <w:pPr>
        <w:spacing w:after="0" w:line="480" w:lineRule="auto"/>
        <w:jc w:val="center"/>
        <w:rPr>
          <w:color w:val="auto"/>
          <w:u w:val="single"/>
        </w:rPr>
      </w:pPr>
      <w:r>
        <w:rPr>
          <w:color w:val="auto"/>
          <w:u w:val="single"/>
        </w:rPr>
        <w:t>Конкурс болельщиков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1. Какая цифра в переводе с латинского обозначает «никакая»? (ноль)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2. Какое число делится на все числа без остатка? (0)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3. Какое натуральное число не является не простым, ни составным? (1)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4. Какие математические знаки бывают круглыми, квадратными и фигурными? (Скобки)</w:t>
      </w:r>
    </w:p>
    <w:p w:rsidR="00636CE3" w:rsidRPr="004E5046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5. Способ получения суммы – это … (сложение)</w:t>
      </w:r>
    </w:p>
    <w:p w:rsidR="00636CE3" w:rsidRDefault="00636CE3" w:rsidP="004E5046">
      <w:pPr>
        <w:spacing w:after="0" w:line="480" w:lineRule="auto"/>
        <w:rPr>
          <w:color w:val="auto"/>
        </w:rPr>
      </w:pPr>
      <w:r w:rsidRPr="004E5046">
        <w:rPr>
          <w:color w:val="auto"/>
        </w:rPr>
        <w:t>6. В каком слове целых три гектара? (Интрига)</w:t>
      </w:r>
    </w:p>
    <w:p w:rsidR="00636CE3" w:rsidRDefault="00636CE3" w:rsidP="004E5046">
      <w:pPr>
        <w:spacing w:after="0" w:line="480" w:lineRule="auto"/>
        <w:rPr>
          <w:color w:val="auto"/>
        </w:rPr>
      </w:pPr>
    </w:p>
    <w:p w:rsidR="00636CE3" w:rsidRPr="004E5046" w:rsidRDefault="00636CE3" w:rsidP="004E5046">
      <w:pPr>
        <w:spacing w:after="0" w:line="480" w:lineRule="auto"/>
        <w:rPr>
          <w:color w:val="auto"/>
        </w:rPr>
      </w:pPr>
      <w:r>
        <w:rPr>
          <w:color w:val="auto"/>
        </w:rPr>
        <w:t>Подведение итогов</w:t>
      </w:r>
    </w:p>
    <w:p w:rsidR="00636CE3" w:rsidRDefault="00636CE3" w:rsidP="00182C43">
      <w:pPr>
        <w:rPr>
          <w:color w:val="auto"/>
        </w:rPr>
      </w:pPr>
      <w:r w:rsidRPr="004E5046">
        <w:rPr>
          <w:color w:val="auto"/>
        </w:rPr>
        <w:br w:type="page"/>
      </w:r>
      <w:r>
        <w:rPr>
          <w:color w:val="auto"/>
        </w:rPr>
        <w:t>Запасной конкурс в случае ничьей.</w:t>
      </w:r>
    </w:p>
    <w:p w:rsidR="00636CE3" w:rsidRPr="004E5046" w:rsidRDefault="00636CE3" w:rsidP="00182C43">
      <w:pPr>
        <w:jc w:val="center"/>
        <w:rPr>
          <w:color w:val="auto"/>
          <w:u w:val="single"/>
        </w:rPr>
      </w:pPr>
      <w:r w:rsidRPr="004E5046">
        <w:rPr>
          <w:color w:val="auto"/>
          <w:u w:val="single"/>
        </w:rPr>
        <w:t xml:space="preserve"> Конкурс смекалистых</w:t>
      </w:r>
    </w:p>
    <w:p w:rsidR="00636CE3" w:rsidRPr="004E5046" w:rsidRDefault="00636CE3" w:rsidP="004E5046">
      <w:pPr>
        <w:rPr>
          <w:color w:val="auto"/>
        </w:rPr>
      </w:pPr>
      <w:r w:rsidRPr="004E5046">
        <w:rPr>
          <w:color w:val="auto"/>
        </w:rPr>
        <w:t>1. Петух, стоя на одной ноге весит 5 кг. Сколько он будет весить, если встанет на обе ноги? (5)</w:t>
      </w:r>
    </w:p>
    <w:p w:rsidR="00636CE3" w:rsidRPr="004E5046" w:rsidRDefault="00636CE3" w:rsidP="004E5046">
      <w:pPr>
        <w:rPr>
          <w:color w:val="auto"/>
        </w:rPr>
      </w:pPr>
      <w:r w:rsidRPr="004E5046">
        <w:rPr>
          <w:color w:val="auto"/>
        </w:rPr>
        <w:t>2. Если Захар ростом не выше Олега, то каким он может быть ростом по сравнению с Олегом? (=, &gt;)</w:t>
      </w:r>
    </w:p>
    <w:p w:rsidR="00636CE3" w:rsidRPr="004E5046" w:rsidRDefault="00636CE3" w:rsidP="004E5046">
      <w:pPr>
        <w:jc w:val="both"/>
        <w:rPr>
          <w:color w:val="auto"/>
        </w:rPr>
      </w:pPr>
      <w:r w:rsidRPr="004E5046">
        <w:rPr>
          <w:color w:val="auto"/>
        </w:rPr>
        <w:t>3. В клетке находится 4 кролика, четверо ребят купили по одному кролику и один кролик остался в клетке. Как это могло получиться? (Одного кролика купили с клеткой)</w:t>
      </w:r>
    </w:p>
    <w:p w:rsidR="00636CE3" w:rsidRPr="004E5046" w:rsidRDefault="00636CE3" w:rsidP="004E5046">
      <w:pPr>
        <w:jc w:val="both"/>
        <w:rPr>
          <w:color w:val="auto"/>
        </w:rPr>
      </w:pPr>
      <w:r w:rsidRPr="004E5046">
        <w:rPr>
          <w:color w:val="auto"/>
        </w:rPr>
        <w:t>4. Какие математические знаки бывают круглыми, квадратными и фигурными? (скобки)</w:t>
      </w:r>
    </w:p>
    <w:p w:rsidR="00636CE3" w:rsidRPr="004E5046" w:rsidRDefault="00636CE3" w:rsidP="004E5046">
      <w:pPr>
        <w:spacing w:after="0" w:line="480" w:lineRule="auto"/>
        <w:jc w:val="both"/>
        <w:rPr>
          <w:color w:val="auto"/>
        </w:rPr>
      </w:pPr>
      <w:r w:rsidRPr="004E5046">
        <w:rPr>
          <w:color w:val="auto"/>
        </w:rPr>
        <w:t>5. Какую форму имеют и отличник, и дурак, и сирота (Все они бывают круглыми)</w:t>
      </w:r>
    </w:p>
    <w:p w:rsidR="00636CE3" w:rsidRPr="004E5046" w:rsidRDefault="00636CE3" w:rsidP="004E5046">
      <w:pPr>
        <w:spacing w:after="0" w:line="480" w:lineRule="auto"/>
        <w:jc w:val="both"/>
        <w:rPr>
          <w:color w:val="auto"/>
        </w:rPr>
      </w:pPr>
      <w:r w:rsidRPr="004E5046">
        <w:rPr>
          <w:color w:val="auto"/>
        </w:rPr>
        <w:t>6. Какую геометрическую фигуру прикрепляют на костюм выпускникам вузов (Ромб)</w:t>
      </w:r>
    </w:p>
    <w:p w:rsidR="00636CE3" w:rsidRPr="004E5046" w:rsidRDefault="00636CE3" w:rsidP="004E5046">
      <w:pPr>
        <w:spacing w:after="0" w:line="480" w:lineRule="auto"/>
        <w:jc w:val="both"/>
        <w:rPr>
          <w:color w:val="auto"/>
        </w:rPr>
      </w:pPr>
      <w:r w:rsidRPr="004E5046">
        <w:rPr>
          <w:color w:val="auto"/>
        </w:rPr>
        <w:t>7. Какие геометрические фигуры дружат с солнцем? (Лучи)</w:t>
      </w:r>
    </w:p>
    <w:p w:rsidR="00636CE3" w:rsidRDefault="00636CE3" w:rsidP="004E5046">
      <w:pPr>
        <w:spacing w:after="0" w:line="480" w:lineRule="auto"/>
        <w:jc w:val="both"/>
        <w:rPr>
          <w:color w:val="auto"/>
        </w:rPr>
      </w:pPr>
      <w:r w:rsidRPr="004E5046">
        <w:rPr>
          <w:color w:val="auto"/>
        </w:rPr>
        <w:t>8. Какие геометрические фигуры являются мужским гимнастическим снарядом? (Кольца)</w:t>
      </w:r>
    </w:p>
    <w:p w:rsidR="00636CE3" w:rsidRDefault="00636CE3" w:rsidP="004E5046">
      <w:pPr>
        <w:spacing w:after="0" w:line="480" w:lineRule="auto"/>
        <w:jc w:val="both"/>
        <w:rPr>
          <w:color w:val="auto"/>
        </w:rPr>
      </w:pPr>
    </w:p>
    <w:p w:rsidR="00636CE3" w:rsidRDefault="00636CE3" w:rsidP="004E5046">
      <w:pPr>
        <w:spacing w:after="0" w:line="480" w:lineRule="auto"/>
        <w:jc w:val="both"/>
        <w:rPr>
          <w:color w:val="auto"/>
        </w:rPr>
      </w:pPr>
    </w:p>
    <w:p w:rsidR="00636CE3" w:rsidRPr="005E2A56" w:rsidRDefault="00636CE3" w:rsidP="004E5046">
      <w:pPr>
        <w:spacing w:after="0" w:line="480" w:lineRule="auto"/>
        <w:jc w:val="both"/>
        <w:rPr>
          <w:b/>
          <w:color w:val="auto"/>
        </w:rPr>
      </w:pPr>
      <w:r w:rsidRPr="005E2A56">
        <w:rPr>
          <w:b/>
          <w:color w:val="auto"/>
        </w:rPr>
        <w:t>Окончательное подведение итогов.</w:t>
      </w:r>
    </w:p>
    <w:p w:rsidR="00636CE3" w:rsidRPr="004E5046" w:rsidRDefault="00636CE3" w:rsidP="004E5046">
      <w:pPr>
        <w:spacing w:line="480" w:lineRule="auto"/>
        <w:jc w:val="center"/>
        <w:rPr>
          <w:color w:val="auto"/>
          <w:szCs w:val="24"/>
          <w:u w:val="single"/>
        </w:rPr>
      </w:pPr>
      <w:r w:rsidRPr="004E5046">
        <w:rPr>
          <w:color w:val="auto"/>
        </w:rPr>
        <w:br w:type="page"/>
      </w:r>
      <w:r w:rsidRPr="004E5046">
        <w:rPr>
          <w:color w:val="auto"/>
          <w:szCs w:val="24"/>
          <w:u w:val="single"/>
        </w:rPr>
        <w:t>Какие меры длины Вам известны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t>мм, см, дм, м, км.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t>А знаете ли Вы, что в старину существовали другие меры длины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noBreakHyphen/>
        <w:t xml:space="preserve"> сажень (273см)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noBreakHyphen/>
        <w:t xml:space="preserve"> фут (31 см)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noBreakHyphen/>
        <w:t xml:space="preserve"> дюйм (25 мм)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noBreakHyphen/>
        <w:t xml:space="preserve"> ярд (91 см)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noBreakHyphen/>
        <w:t xml:space="preserve"> верста (1 км.67 м)</w:t>
      </w:r>
    </w:p>
    <w:p w:rsidR="00636CE3" w:rsidRPr="004E5046" w:rsidRDefault="00636CE3" w:rsidP="004E5046">
      <w:pPr>
        <w:spacing w:line="480" w:lineRule="auto"/>
        <w:jc w:val="center"/>
        <w:rPr>
          <w:color w:val="auto"/>
          <w:szCs w:val="24"/>
          <w:u w:val="single"/>
        </w:rPr>
      </w:pPr>
      <w:r w:rsidRPr="004E5046">
        <w:rPr>
          <w:color w:val="auto"/>
          <w:szCs w:val="24"/>
        </w:rPr>
        <w:br w:type="page"/>
      </w:r>
      <w:r w:rsidRPr="004E5046">
        <w:rPr>
          <w:color w:val="auto"/>
          <w:szCs w:val="24"/>
          <w:u w:val="single"/>
        </w:rPr>
        <w:t>Конкурс эрудитов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t>Употребляя цифру 7 по 4 раза расставляя знаки действия и скобки, представьте числа от 1 до 10 включительно (1 балл за каждое правильно составленное математическое выражение). Листы с заданием даны командам.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t>2. Библиотекари спрашивают: «Если 60 листов книги имеют толщину 1 см, каковы толщина книги, если в ней 360 стр. (3 см)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t>3. Учитель спрашивает: «Это название происходит от 2-х латинских слов «дважды» и «секу», буквально рассекающие на 2-е части. О чем идет речь? (Биссектриса)</w:t>
      </w:r>
    </w:p>
    <w:p w:rsidR="00636CE3" w:rsidRPr="004E5046" w:rsidRDefault="00636CE3" w:rsidP="004E5046">
      <w:pPr>
        <w:spacing w:line="480" w:lineRule="auto"/>
        <w:rPr>
          <w:color w:val="auto"/>
          <w:szCs w:val="24"/>
        </w:rPr>
      </w:pPr>
      <w:r w:rsidRPr="004E5046">
        <w:rPr>
          <w:color w:val="auto"/>
          <w:szCs w:val="24"/>
        </w:rPr>
        <w:t>4. Вспомните год Бородинского сражения и разложите это число на простые множители. (1812  =  2*2*3*151).</w:t>
      </w:r>
    </w:p>
    <w:p w:rsidR="00636CE3" w:rsidRPr="004E5046" w:rsidRDefault="00636CE3" w:rsidP="009E1392">
      <w:pPr>
        <w:spacing w:after="0"/>
        <w:rPr>
          <w:color w:val="auto"/>
          <w:szCs w:val="24"/>
        </w:rPr>
      </w:pPr>
    </w:p>
    <w:sectPr w:rsidR="00636CE3" w:rsidRPr="004E5046" w:rsidSect="00652F33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43"/>
    <w:rsid w:val="0003001B"/>
    <w:rsid w:val="00070345"/>
    <w:rsid w:val="00085EBE"/>
    <w:rsid w:val="00111849"/>
    <w:rsid w:val="001332A8"/>
    <w:rsid w:val="00182C43"/>
    <w:rsid w:val="00292743"/>
    <w:rsid w:val="00301BCC"/>
    <w:rsid w:val="00333599"/>
    <w:rsid w:val="00347C89"/>
    <w:rsid w:val="003D047C"/>
    <w:rsid w:val="00400942"/>
    <w:rsid w:val="00464F86"/>
    <w:rsid w:val="00497D2E"/>
    <w:rsid w:val="004E5046"/>
    <w:rsid w:val="00537E42"/>
    <w:rsid w:val="00553F8E"/>
    <w:rsid w:val="005604D0"/>
    <w:rsid w:val="005B573E"/>
    <w:rsid w:val="005E2A56"/>
    <w:rsid w:val="00636CE3"/>
    <w:rsid w:val="00640D75"/>
    <w:rsid w:val="00652F33"/>
    <w:rsid w:val="006B2833"/>
    <w:rsid w:val="006E3F0D"/>
    <w:rsid w:val="00731AC7"/>
    <w:rsid w:val="007712A0"/>
    <w:rsid w:val="0078411D"/>
    <w:rsid w:val="007E64B7"/>
    <w:rsid w:val="007F0FD1"/>
    <w:rsid w:val="00884CD9"/>
    <w:rsid w:val="00926998"/>
    <w:rsid w:val="00960F4C"/>
    <w:rsid w:val="009857FC"/>
    <w:rsid w:val="009C7C2B"/>
    <w:rsid w:val="009E1392"/>
    <w:rsid w:val="00A033D5"/>
    <w:rsid w:val="00A34DEA"/>
    <w:rsid w:val="00A8198F"/>
    <w:rsid w:val="00AE60D3"/>
    <w:rsid w:val="00AF47D3"/>
    <w:rsid w:val="00B522F3"/>
    <w:rsid w:val="00B53831"/>
    <w:rsid w:val="00B74D4A"/>
    <w:rsid w:val="00B8112F"/>
    <w:rsid w:val="00CA0366"/>
    <w:rsid w:val="00CF608A"/>
    <w:rsid w:val="00D93651"/>
    <w:rsid w:val="00E12FB1"/>
    <w:rsid w:val="00E736C1"/>
    <w:rsid w:val="00E83145"/>
    <w:rsid w:val="00EB7E6D"/>
    <w:rsid w:val="00F008D4"/>
    <w:rsid w:val="00F50AA9"/>
    <w:rsid w:val="00FA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FC"/>
    <w:pPr>
      <w:spacing w:after="200" w:line="276" w:lineRule="auto"/>
    </w:pPr>
    <w:rPr>
      <w:color w:val="7F7F7F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14</Pages>
  <Words>1722</Words>
  <Characters>9817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GEG</cp:lastModifiedBy>
  <cp:revision>22</cp:revision>
  <dcterms:created xsi:type="dcterms:W3CDTF">2015-08-22T17:52:00Z</dcterms:created>
  <dcterms:modified xsi:type="dcterms:W3CDTF">2015-09-28T06:23:00Z</dcterms:modified>
</cp:coreProperties>
</file>