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8" w:rsidRPr="0076115E" w:rsidRDefault="00814BA8" w:rsidP="0076115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МАОУ Заборьевская СОШ</w:t>
      </w:r>
    </w:p>
    <w:p w:rsidR="00814BA8" w:rsidRDefault="00814BA8" w:rsidP="00445A23">
      <w:pPr>
        <w:jc w:val="center"/>
        <w:rPr>
          <w:rFonts w:ascii="Times New Roman" w:hAnsi="Times New Roman"/>
          <w:sz w:val="28"/>
          <w:szCs w:val="28"/>
        </w:rPr>
      </w:pPr>
    </w:p>
    <w:p w:rsidR="00814BA8" w:rsidRDefault="00814BA8" w:rsidP="00445A23">
      <w:pPr>
        <w:jc w:val="center"/>
        <w:rPr>
          <w:rFonts w:ascii="Times New Roman" w:hAnsi="Times New Roman"/>
          <w:sz w:val="28"/>
          <w:szCs w:val="28"/>
        </w:rPr>
      </w:pPr>
    </w:p>
    <w:p w:rsidR="00814BA8" w:rsidRDefault="00814BA8" w:rsidP="00445A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открытого  урока по окружающему миру </w:t>
      </w:r>
    </w:p>
    <w:p w:rsidR="00814BA8" w:rsidRDefault="00814BA8" w:rsidP="00445A23">
      <w:pPr>
        <w:jc w:val="center"/>
        <w:rPr>
          <w:sz w:val="40"/>
          <w:szCs w:val="40"/>
        </w:rPr>
      </w:pPr>
      <w:r>
        <w:rPr>
          <w:sz w:val="40"/>
          <w:szCs w:val="40"/>
        </w:rPr>
        <w:t>во 2 классе</w:t>
      </w:r>
    </w:p>
    <w:p w:rsidR="00814BA8" w:rsidRDefault="00814BA8" w:rsidP="00445A23">
      <w:pPr>
        <w:jc w:val="center"/>
        <w:rPr>
          <w:sz w:val="40"/>
          <w:szCs w:val="40"/>
        </w:rPr>
      </w:pPr>
    </w:p>
    <w:p w:rsidR="00814BA8" w:rsidRDefault="00814BA8" w:rsidP="00445A23">
      <w:pPr>
        <w:jc w:val="center"/>
        <w:rPr>
          <w:sz w:val="40"/>
          <w:szCs w:val="40"/>
        </w:rPr>
      </w:pPr>
    </w:p>
    <w:p w:rsidR="00814BA8" w:rsidRDefault="00814BA8" w:rsidP="00445A23">
      <w:pPr>
        <w:jc w:val="center"/>
        <w:rPr>
          <w:b/>
          <w:sz w:val="36"/>
          <w:szCs w:val="36"/>
        </w:rPr>
      </w:pPr>
      <w:r>
        <w:rPr>
          <w:b/>
          <w:sz w:val="72"/>
          <w:szCs w:val="72"/>
        </w:rPr>
        <w:t>«Дикорастущие и культурные растения»</w:t>
      </w:r>
    </w:p>
    <w:p w:rsidR="00814BA8" w:rsidRDefault="00814BA8" w:rsidP="00445A23">
      <w:pPr>
        <w:jc w:val="right"/>
        <w:rPr>
          <w:b/>
          <w:sz w:val="36"/>
          <w:szCs w:val="36"/>
        </w:rPr>
      </w:pPr>
    </w:p>
    <w:p w:rsidR="00814BA8" w:rsidRDefault="00814BA8" w:rsidP="00445A23">
      <w:pPr>
        <w:jc w:val="right"/>
        <w:rPr>
          <w:b/>
          <w:sz w:val="36"/>
          <w:szCs w:val="36"/>
        </w:rPr>
      </w:pPr>
    </w:p>
    <w:p w:rsidR="00814BA8" w:rsidRDefault="00814BA8" w:rsidP="00445A23">
      <w:pPr>
        <w:jc w:val="right"/>
        <w:rPr>
          <w:b/>
          <w:sz w:val="36"/>
          <w:szCs w:val="36"/>
        </w:rPr>
      </w:pPr>
    </w:p>
    <w:p w:rsidR="00814BA8" w:rsidRDefault="00814BA8" w:rsidP="00445A23">
      <w:pPr>
        <w:jc w:val="right"/>
        <w:rPr>
          <w:b/>
          <w:sz w:val="36"/>
          <w:szCs w:val="36"/>
        </w:rPr>
      </w:pPr>
    </w:p>
    <w:p w:rsidR="00814BA8" w:rsidRDefault="00814BA8" w:rsidP="00445A23">
      <w:pPr>
        <w:jc w:val="right"/>
        <w:rPr>
          <w:b/>
          <w:sz w:val="36"/>
          <w:szCs w:val="36"/>
        </w:rPr>
      </w:pPr>
    </w:p>
    <w:p w:rsidR="00814BA8" w:rsidRPr="00445A23" w:rsidRDefault="00814BA8" w:rsidP="00445A23">
      <w:pPr>
        <w:jc w:val="right"/>
        <w:rPr>
          <w:sz w:val="32"/>
          <w:szCs w:val="32"/>
        </w:rPr>
      </w:pPr>
      <w:r w:rsidRPr="00445A23">
        <w:rPr>
          <w:sz w:val="32"/>
          <w:szCs w:val="32"/>
        </w:rPr>
        <w:t>Подготовила учитель начальных классов</w:t>
      </w:r>
    </w:p>
    <w:p w:rsidR="00814BA8" w:rsidRPr="00445A23" w:rsidRDefault="00814BA8" w:rsidP="00445A23">
      <w:pPr>
        <w:jc w:val="right"/>
        <w:rPr>
          <w:sz w:val="32"/>
          <w:szCs w:val="32"/>
        </w:rPr>
      </w:pPr>
      <w:r>
        <w:rPr>
          <w:sz w:val="32"/>
          <w:szCs w:val="32"/>
        </w:rPr>
        <w:t>Власова Светлана Геннадиевна</w:t>
      </w:r>
    </w:p>
    <w:p w:rsidR="00814BA8" w:rsidRPr="00445A23" w:rsidRDefault="00814BA8" w:rsidP="00BF797B">
      <w:pPr>
        <w:jc w:val="center"/>
        <w:rPr>
          <w:sz w:val="28"/>
          <w:szCs w:val="28"/>
        </w:rPr>
      </w:pPr>
    </w:p>
    <w:p w:rsidR="00814BA8" w:rsidRPr="00445A23" w:rsidRDefault="00814BA8" w:rsidP="00BF797B">
      <w:pPr>
        <w:jc w:val="center"/>
        <w:rPr>
          <w:sz w:val="28"/>
          <w:szCs w:val="28"/>
        </w:rPr>
      </w:pPr>
    </w:p>
    <w:p w:rsidR="00814BA8" w:rsidRDefault="00814BA8" w:rsidP="00BF797B">
      <w:pPr>
        <w:jc w:val="center"/>
        <w:rPr>
          <w:sz w:val="28"/>
          <w:szCs w:val="28"/>
        </w:rPr>
      </w:pPr>
    </w:p>
    <w:p w:rsidR="00814BA8" w:rsidRPr="00445A23" w:rsidRDefault="00814BA8" w:rsidP="00BF797B">
      <w:pPr>
        <w:jc w:val="center"/>
        <w:rPr>
          <w:sz w:val="28"/>
          <w:szCs w:val="28"/>
        </w:rPr>
      </w:pPr>
    </w:p>
    <w:p w:rsidR="00814BA8" w:rsidRPr="00445A23" w:rsidRDefault="00814BA8" w:rsidP="00445A2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814BA8" w:rsidRDefault="00814BA8" w:rsidP="00A904BE">
      <w:pPr>
        <w:rPr>
          <w:sz w:val="28"/>
          <w:szCs w:val="28"/>
        </w:rPr>
      </w:pPr>
    </w:p>
    <w:p w:rsidR="00814BA8" w:rsidRPr="00445A23" w:rsidRDefault="00814BA8" w:rsidP="00445A23">
      <w:pPr>
        <w:jc w:val="center"/>
        <w:rPr>
          <w:b/>
          <w:sz w:val="28"/>
          <w:szCs w:val="28"/>
        </w:rPr>
      </w:pPr>
      <w:r w:rsidRPr="00B53546">
        <w:rPr>
          <w:sz w:val="28"/>
          <w:szCs w:val="28"/>
        </w:rPr>
        <w:t xml:space="preserve">Тема: </w:t>
      </w:r>
      <w:r w:rsidRPr="00445A23">
        <w:rPr>
          <w:b/>
          <w:sz w:val="28"/>
          <w:szCs w:val="28"/>
        </w:rPr>
        <w:t>Дикорастущие и культурные растения</w:t>
      </w:r>
    </w:p>
    <w:p w:rsidR="00814BA8" w:rsidRDefault="00814BA8" w:rsidP="00B53546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 w:rsidRPr="00445A23">
        <w:rPr>
          <w:rStyle w:val="Emphasis"/>
          <w:rFonts w:ascii="Calibri" w:hAnsi="Calibri" w:cs="Arial"/>
          <w:b/>
          <w:color w:val="555555"/>
          <w:sz w:val="28"/>
          <w:szCs w:val="28"/>
        </w:rPr>
        <w:t>Цели и задачи</w:t>
      </w:r>
      <w:r w:rsidRPr="00445A23">
        <w:rPr>
          <w:rFonts w:ascii="Calibri" w:hAnsi="Calibri" w:cs="Arial"/>
          <w:b/>
          <w:color w:val="555555"/>
          <w:sz w:val="28"/>
          <w:szCs w:val="28"/>
        </w:rPr>
        <w:t>:</w:t>
      </w:r>
      <w:r w:rsidRPr="00B53546">
        <w:rPr>
          <w:rStyle w:val="Strong"/>
          <w:rFonts w:ascii="Calibri" w:hAnsi="Calibri" w:cs="Arial"/>
          <w:color w:val="555555"/>
          <w:sz w:val="28"/>
          <w:szCs w:val="28"/>
        </w:rPr>
        <w:t xml:space="preserve"> </w:t>
      </w:r>
      <w:r w:rsidRPr="00B53546">
        <w:rPr>
          <w:rFonts w:ascii="Calibri" w:hAnsi="Calibri" w:cs="Arial"/>
          <w:color w:val="555555"/>
          <w:sz w:val="28"/>
          <w:szCs w:val="28"/>
        </w:rPr>
        <w:t>Изучать особенности культурных и дикорастущих растений, научить детей распознавать их; разви</w:t>
      </w:r>
      <w:r>
        <w:rPr>
          <w:rFonts w:ascii="Calibri" w:hAnsi="Calibri" w:cs="Arial"/>
          <w:color w:val="555555"/>
          <w:sz w:val="28"/>
          <w:szCs w:val="28"/>
        </w:rPr>
        <w:t>вать внимание, память, мышление</w:t>
      </w:r>
      <w:r w:rsidRPr="00B53546">
        <w:rPr>
          <w:rFonts w:ascii="Calibri" w:hAnsi="Calibri" w:cs="Arial"/>
          <w:color w:val="555555"/>
          <w:sz w:val="28"/>
          <w:szCs w:val="28"/>
        </w:rPr>
        <w:t>.</w:t>
      </w:r>
    </w:p>
    <w:p w:rsidR="00814BA8" w:rsidRPr="002B7BF7" w:rsidRDefault="00814BA8" w:rsidP="00B53546">
      <w:pPr>
        <w:pStyle w:val="NormalWeb"/>
        <w:rPr>
          <w:b/>
          <w:i/>
          <w:sz w:val="28"/>
          <w:szCs w:val="28"/>
        </w:rPr>
      </w:pPr>
      <w:r w:rsidRPr="002B7BF7">
        <w:rPr>
          <w:rFonts w:ascii="Calibri" w:hAnsi="Calibri" w:cs="Arial"/>
          <w:b/>
          <w:i/>
          <w:color w:val="555555"/>
          <w:sz w:val="28"/>
          <w:szCs w:val="28"/>
        </w:rPr>
        <w:t>Оборудование:</w:t>
      </w:r>
      <w:r>
        <w:rPr>
          <w:rFonts w:ascii="Calibri" w:hAnsi="Calibri" w:cs="Arial"/>
          <w:color w:val="555555"/>
          <w:sz w:val="28"/>
          <w:szCs w:val="28"/>
        </w:rPr>
        <w:t xml:space="preserve"> мультимедийный проектор, компьютер, карточки для проверки домашнего задания, картинки дикорастущих и культурных растений гербарий.</w:t>
      </w:r>
      <w:r w:rsidRPr="002B7BF7">
        <w:rPr>
          <w:rFonts w:ascii="Calibri" w:hAnsi="Calibri" w:cs="Arial"/>
          <w:b/>
          <w:i/>
          <w:color w:val="555555"/>
          <w:sz w:val="28"/>
          <w:szCs w:val="28"/>
        </w:rPr>
        <w:br/>
      </w:r>
    </w:p>
    <w:p w:rsidR="00814BA8" w:rsidRPr="002B7BF7" w:rsidRDefault="00814BA8" w:rsidP="002B7BF7">
      <w:pPr>
        <w:pStyle w:val="NormalWeb"/>
        <w:jc w:val="center"/>
        <w:rPr>
          <w:rFonts w:ascii="Calibri" w:hAnsi="Calibri" w:cs="Arial"/>
          <w:b/>
          <w:color w:val="555555"/>
          <w:sz w:val="28"/>
          <w:szCs w:val="28"/>
        </w:rPr>
      </w:pPr>
      <w:r w:rsidRPr="002B7BF7">
        <w:rPr>
          <w:rFonts w:ascii="Calibri" w:hAnsi="Calibri"/>
          <w:b/>
          <w:sz w:val="28"/>
          <w:szCs w:val="28"/>
        </w:rPr>
        <w:t>Ход урока</w:t>
      </w:r>
    </w:p>
    <w:p w:rsidR="00814BA8" w:rsidRDefault="00814BA8" w:rsidP="00BF797B">
      <w:pPr>
        <w:rPr>
          <w:sz w:val="28"/>
          <w:szCs w:val="28"/>
          <w:u w:val="single"/>
        </w:rPr>
      </w:pPr>
      <w:r w:rsidRPr="000553B1">
        <w:rPr>
          <w:sz w:val="28"/>
          <w:szCs w:val="28"/>
          <w:u w:val="single"/>
          <w:lang w:val="en-US"/>
        </w:rPr>
        <w:t>I</w:t>
      </w:r>
      <w:r w:rsidRPr="000553B1">
        <w:rPr>
          <w:sz w:val="28"/>
          <w:szCs w:val="28"/>
          <w:u w:val="single"/>
        </w:rPr>
        <w:t xml:space="preserve"> Организационный момент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-Сегодня  на уроке у нас гости , и мы, как гостеприимные хозяева , окажем Вам внимание.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Мы рады приветствовать Вас в нашем классе, 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Возможно , есть классы и лучше , и краше,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 пусть в нашем классе Вам будет светло.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Пусть будет уютно и очень легко.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-Будем надеяться, что настроение у наших гостей улучшилось, и они с удовольствием отдохнут.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-Итак, у нас урок окружающего мира. Улыбнулись друг другу,ребята, пожелайте хорошего настроения.</w:t>
      </w:r>
    </w:p>
    <w:p w:rsidR="00814BA8" w:rsidRPr="000553B1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-Я присоединяюсь ко всем пожеланиям, верю в вас и знаю- у нас все получится.</w:t>
      </w:r>
    </w:p>
    <w:p w:rsidR="00814BA8" w:rsidRPr="000553B1" w:rsidRDefault="00814BA8" w:rsidP="00BF797B">
      <w:pPr>
        <w:rPr>
          <w:sz w:val="28"/>
          <w:szCs w:val="28"/>
          <w:u w:val="single"/>
        </w:rPr>
      </w:pPr>
      <w:r w:rsidRPr="000553B1">
        <w:rPr>
          <w:sz w:val="28"/>
          <w:szCs w:val="28"/>
          <w:u w:val="single"/>
          <w:lang w:val="en-US"/>
        </w:rPr>
        <w:t>II</w:t>
      </w:r>
      <w:r w:rsidRPr="000553B1">
        <w:rPr>
          <w:sz w:val="28"/>
          <w:szCs w:val="28"/>
          <w:u w:val="single"/>
        </w:rPr>
        <w:t xml:space="preserve"> Актуализация полученных знаний</w:t>
      </w:r>
    </w:p>
    <w:p w:rsidR="00814BA8" w:rsidRPr="00B53546" w:rsidRDefault="00814BA8" w:rsidP="009F61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3546">
        <w:rPr>
          <w:sz w:val="28"/>
          <w:szCs w:val="28"/>
        </w:rPr>
        <w:t>На какие группы можно поделить все растения?</w:t>
      </w:r>
    </w:p>
    <w:p w:rsidR="00814BA8" w:rsidRPr="00B53546" w:rsidRDefault="00814BA8" w:rsidP="00BF797B">
      <w:pPr>
        <w:rPr>
          <w:sz w:val="28"/>
          <w:szCs w:val="28"/>
        </w:rPr>
      </w:pPr>
      <w:r w:rsidRPr="00B53546">
        <w:rPr>
          <w:sz w:val="28"/>
          <w:szCs w:val="28"/>
        </w:rPr>
        <w:tab/>
        <w:t>А) Проверка домашнего задания</w:t>
      </w:r>
    </w:p>
    <w:p w:rsidR="00814BA8" w:rsidRPr="000553B1" w:rsidRDefault="00814BA8" w:rsidP="00B53546">
      <w:pPr>
        <w:rPr>
          <w:i/>
          <w:sz w:val="28"/>
          <w:szCs w:val="28"/>
        </w:rPr>
      </w:pPr>
      <w:r w:rsidRPr="000553B1">
        <w:rPr>
          <w:i/>
          <w:sz w:val="28"/>
          <w:szCs w:val="28"/>
        </w:rPr>
        <w:t>САМОСТОЯТЕЛЬНАЯ РАБОТА</w:t>
      </w:r>
    </w:p>
    <w:p w:rsidR="00814BA8" w:rsidRPr="009B0ECB" w:rsidRDefault="00814BA8" w:rsidP="00BF797B">
      <w:pPr>
        <w:rPr>
          <w:sz w:val="28"/>
          <w:szCs w:val="28"/>
        </w:rPr>
      </w:pPr>
      <w:r w:rsidRPr="00B53546">
        <w:rPr>
          <w:sz w:val="28"/>
          <w:szCs w:val="28"/>
        </w:rPr>
        <w:t>Подчеркни деревья красным карандашом, кустарники – синим, травы – желтым.</w:t>
      </w:r>
      <w:r w:rsidRPr="00222D38">
        <w:rPr>
          <w:sz w:val="28"/>
          <w:szCs w:val="28"/>
        </w:rPr>
        <w:t xml:space="preserve"> </w:t>
      </w:r>
      <w:r w:rsidRPr="009B0ECB">
        <w:rPr>
          <w:sz w:val="28"/>
          <w:szCs w:val="28"/>
        </w:rPr>
        <w:t>(</w:t>
      </w:r>
      <w:r>
        <w:rPr>
          <w:sz w:val="28"/>
          <w:szCs w:val="28"/>
        </w:rPr>
        <w:t>карточки для проверки домашнего задания</w:t>
      </w:r>
      <w:r w:rsidRPr="009B0ECB">
        <w:rPr>
          <w:sz w:val="28"/>
          <w:szCs w:val="28"/>
        </w:rPr>
        <w:t>)</w:t>
      </w:r>
    </w:p>
    <w:p w:rsidR="00814BA8" w:rsidRDefault="00814BA8" w:rsidP="00BF797B">
      <w:pPr>
        <w:rPr>
          <w:i/>
          <w:sz w:val="28"/>
          <w:szCs w:val="28"/>
        </w:rPr>
      </w:pPr>
      <w:r w:rsidRPr="00B53546">
        <w:rPr>
          <w:sz w:val="28"/>
          <w:szCs w:val="28"/>
        </w:rPr>
        <w:tab/>
      </w:r>
      <w:r w:rsidRPr="00B53546">
        <w:rPr>
          <w:i/>
          <w:sz w:val="28"/>
          <w:szCs w:val="28"/>
        </w:rPr>
        <w:t>Береза , можжевельник, пихта, орешник, одуванчик, лиственница, вишня, ландыш, мать – и – мачеха, кедр, малина.</w:t>
      </w:r>
    </w:p>
    <w:p w:rsidR="00814BA8" w:rsidRPr="00B53546" w:rsidRDefault="00814BA8" w:rsidP="00BF797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2</w:t>
      </w:r>
    </w:p>
    <w:p w:rsidR="00814BA8" w:rsidRPr="00B53546" w:rsidRDefault="00814BA8" w:rsidP="00BF797B">
      <w:pPr>
        <w:rPr>
          <w:i/>
          <w:sz w:val="28"/>
          <w:szCs w:val="28"/>
        </w:rPr>
      </w:pPr>
      <w:r w:rsidRPr="00B53546">
        <w:rPr>
          <w:i/>
          <w:sz w:val="28"/>
          <w:szCs w:val="28"/>
        </w:rPr>
        <w:tab/>
        <w:t xml:space="preserve">Б) </w:t>
      </w:r>
      <w:r w:rsidRPr="002B7BF7">
        <w:rPr>
          <w:b/>
          <w:i/>
          <w:sz w:val="28"/>
          <w:szCs w:val="28"/>
        </w:rPr>
        <w:t>Проверка</w:t>
      </w:r>
      <w:r w:rsidRPr="00B53546">
        <w:rPr>
          <w:i/>
          <w:sz w:val="28"/>
          <w:szCs w:val="28"/>
        </w:rPr>
        <w:t xml:space="preserve"> </w:t>
      </w:r>
      <w:r w:rsidRPr="00B53546">
        <w:rPr>
          <w:i/>
          <w:color w:val="C00000"/>
          <w:sz w:val="28"/>
          <w:szCs w:val="28"/>
        </w:rPr>
        <w:t xml:space="preserve">берёза, </w:t>
      </w:r>
      <w:r w:rsidRPr="00B53546">
        <w:rPr>
          <w:i/>
          <w:color w:val="0070C0"/>
          <w:sz w:val="28"/>
          <w:szCs w:val="28"/>
        </w:rPr>
        <w:t xml:space="preserve">можжевельник, </w:t>
      </w:r>
      <w:r w:rsidRPr="00B53546">
        <w:rPr>
          <w:i/>
          <w:color w:val="C00000"/>
          <w:sz w:val="28"/>
          <w:szCs w:val="28"/>
        </w:rPr>
        <w:t xml:space="preserve">пихта, </w:t>
      </w:r>
      <w:r w:rsidRPr="00B53546">
        <w:rPr>
          <w:i/>
          <w:color w:val="0070C0"/>
          <w:sz w:val="28"/>
          <w:szCs w:val="28"/>
        </w:rPr>
        <w:t xml:space="preserve">орешник, </w:t>
      </w:r>
      <w:r w:rsidRPr="00B53546">
        <w:rPr>
          <w:i/>
          <w:color w:val="F8F200"/>
          <w:sz w:val="28"/>
          <w:szCs w:val="28"/>
        </w:rPr>
        <w:t>одуванчик,</w:t>
      </w:r>
      <w:r w:rsidRPr="00B53546">
        <w:rPr>
          <w:i/>
          <w:color w:val="FFFF00"/>
          <w:sz w:val="28"/>
          <w:szCs w:val="28"/>
        </w:rPr>
        <w:t xml:space="preserve"> </w:t>
      </w:r>
      <w:r w:rsidRPr="00B53546">
        <w:rPr>
          <w:i/>
          <w:color w:val="C00000"/>
          <w:sz w:val="28"/>
          <w:szCs w:val="28"/>
        </w:rPr>
        <w:t xml:space="preserve">лиственница, вишня, </w:t>
      </w:r>
      <w:r w:rsidRPr="00B53546">
        <w:rPr>
          <w:i/>
          <w:color w:val="F8F200"/>
          <w:sz w:val="28"/>
          <w:szCs w:val="28"/>
        </w:rPr>
        <w:t xml:space="preserve">ландыш, мать – и – мачеха, </w:t>
      </w:r>
      <w:r w:rsidRPr="00B53546">
        <w:rPr>
          <w:i/>
          <w:color w:val="C00000"/>
          <w:sz w:val="28"/>
          <w:szCs w:val="28"/>
        </w:rPr>
        <w:t xml:space="preserve">кедр, </w:t>
      </w:r>
      <w:r w:rsidRPr="00B53546">
        <w:rPr>
          <w:i/>
          <w:color w:val="0070C0"/>
          <w:sz w:val="28"/>
          <w:szCs w:val="28"/>
        </w:rPr>
        <w:t>малина.</w:t>
      </w:r>
    </w:p>
    <w:p w:rsidR="00814BA8" w:rsidRPr="000553B1" w:rsidRDefault="00814BA8" w:rsidP="00BF797B">
      <w:pPr>
        <w:rPr>
          <w:sz w:val="28"/>
          <w:szCs w:val="28"/>
          <w:u w:val="single"/>
        </w:rPr>
      </w:pPr>
      <w:r w:rsidRPr="000553B1">
        <w:rPr>
          <w:sz w:val="28"/>
          <w:szCs w:val="28"/>
          <w:u w:val="single"/>
          <w:lang w:val="en-US"/>
        </w:rPr>
        <w:t>III</w:t>
      </w:r>
      <w:r w:rsidRPr="000553B1">
        <w:rPr>
          <w:sz w:val="28"/>
          <w:szCs w:val="28"/>
          <w:u w:val="single"/>
        </w:rPr>
        <w:t xml:space="preserve"> Работа над новым материалом. Постановка целей и задач урока.</w:t>
      </w:r>
    </w:p>
    <w:p w:rsidR="00814BA8" w:rsidRPr="00B53546" w:rsidRDefault="00814BA8" w:rsidP="00BF797B">
      <w:pPr>
        <w:rPr>
          <w:sz w:val="28"/>
          <w:szCs w:val="28"/>
        </w:rPr>
      </w:pPr>
      <w:r w:rsidRPr="00B5354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B53546">
        <w:rPr>
          <w:sz w:val="28"/>
          <w:szCs w:val="28"/>
        </w:rPr>
        <w:t>Посмотрите на доску и определите: куда приглашает нас в гости попугай Илья?</w:t>
      </w:r>
    </w:p>
    <w:p w:rsidR="00814BA8" w:rsidRDefault="00814BA8" w:rsidP="00BF797B">
      <w:pPr>
        <w:rPr>
          <w:sz w:val="28"/>
          <w:szCs w:val="28"/>
        </w:rPr>
      </w:pPr>
      <w:r w:rsidRPr="00B53546">
        <w:rPr>
          <w:sz w:val="28"/>
          <w:szCs w:val="28"/>
        </w:rPr>
        <w:t>(на</w:t>
      </w:r>
      <w:r>
        <w:rPr>
          <w:sz w:val="28"/>
          <w:szCs w:val="28"/>
        </w:rPr>
        <w:t xml:space="preserve"> магнитной </w:t>
      </w:r>
      <w:r w:rsidRPr="00B53546">
        <w:rPr>
          <w:sz w:val="28"/>
          <w:szCs w:val="28"/>
        </w:rPr>
        <w:t>доске</w:t>
      </w:r>
      <w:r>
        <w:rPr>
          <w:sz w:val="28"/>
          <w:szCs w:val="28"/>
        </w:rPr>
        <w:t xml:space="preserve"> картинки с изображением леса, луга, водоема)</w:t>
      </w:r>
    </w:p>
    <w:p w:rsidR="00814BA8" w:rsidRDefault="00814BA8" w:rsidP="00BF797B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Попугай Илья приглашает нас  в лес, на луг, к водоёму.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>(на магнитной доске рисунки дикорастущих и культурных растений)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  <w:u w:val="single"/>
        </w:rPr>
        <w:t>Постановка проблемы. Работа в группах.             Слайд 3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На доске вы видите фотографии растений, которые сделал Серёжа, путешествуя с попугаем по лесам, лугам и водоёмам. Ваша задача определить, какие растения встречаются в лесу, на лугу, у водоёма. 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>1-й ряд – выбирают растения, которые растут в лесу;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>2 – й ряд – на лугу;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>3 – й ряд – у водоёмов.</w:t>
      </w:r>
    </w:p>
    <w:p w:rsidR="00814BA8" w:rsidRDefault="00814BA8" w:rsidP="00BF79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ПРОВЕРКА САМОСТОЯТЕЛЬНОЙ РАБОТЫ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ab/>
        <w:t>- Ребята, а почему у вас остались растения?</w:t>
      </w:r>
    </w:p>
    <w:p w:rsidR="00814BA8" w:rsidRDefault="00814BA8" w:rsidP="00BF79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Эти растения растут на огороде и в саду.</w:t>
      </w: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</w:rPr>
        <w:tab/>
        <w:t>- О каких же растениях мы сегодня будем говорить на уроке?</w:t>
      </w:r>
    </w:p>
    <w:p w:rsidR="00814BA8" w:rsidRDefault="00814BA8" w:rsidP="00BF797B">
      <w:pPr>
        <w:rPr>
          <w:sz w:val="28"/>
          <w:szCs w:val="28"/>
        </w:rPr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О тех, которые растут в природе, и о тех, которые сажает человек.</w:t>
      </w:r>
    </w:p>
    <w:p w:rsidR="00814BA8" w:rsidRDefault="00814BA8" w:rsidP="00CE062A">
      <w:pPr>
        <w:shd w:val="clear" w:color="auto" w:fill="FFFFFF"/>
        <w:spacing w:after="139" w:line="278" w:lineRule="atLeast"/>
        <w:rPr>
          <w:b/>
          <w:sz w:val="28"/>
          <w:szCs w:val="28"/>
        </w:rPr>
      </w:pPr>
      <w:r w:rsidRPr="000553B1">
        <w:rPr>
          <w:b/>
          <w:sz w:val="28"/>
          <w:szCs w:val="28"/>
        </w:rPr>
        <w:t>ФИЗКУЛЬТМИНУТКА.</w:t>
      </w:r>
    </w:p>
    <w:p w:rsidR="00814BA8" w:rsidRPr="00026B63" w:rsidRDefault="00814BA8" w:rsidP="00CE062A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CE062A">
        <w:rPr>
          <w:rFonts w:ascii="Helvetica" w:hAnsi="Helvetica" w:cs="Helvetica"/>
          <w:color w:val="333333"/>
          <w:sz w:val="23"/>
          <w:szCs w:val="23"/>
          <w:lang w:eastAsia="ru-RU"/>
        </w:rPr>
        <w:t xml:space="preserve"> 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Это кто такой садовник?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(повороты в стороны, поднимая плечи)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Полил вишню и крыжовник,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(руки вверх-вниз)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Полил сливы и цветы,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(руки в стороны)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Вымыл травы и листы.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(вращение плечами)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А как сумерки настали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(приседание)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Нам по радио сказали,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(встать)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Что и завтра он придёт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(ходьба)</w:t>
      </w:r>
      <w:r w:rsidRPr="00026B63">
        <w:rPr>
          <w:rFonts w:ascii="Helvetica" w:hAnsi="Helvetica" w:cs="Helvetica"/>
          <w:i/>
          <w:iCs/>
          <w:color w:val="333333"/>
          <w:sz w:val="23"/>
          <w:szCs w:val="23"/>
          <w:lang w:eastAsia="ru-RU"/>
        </w:rPr>
        <w:br/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И польёт наш огород.</w:t>
      </w:r>
    </w:p>
    <w:p w:rsidR="00814BA8" w:rsidRPr="000553B1" w:rsidRDefault="00814BA8" w:rsidP="000553B1">
      <w:pPr>
        <w:jc w:val="center"/>
        <w:rPr>
          <w:b/>
          <w:sz w:val="28"/>
          <w:szCs w:val="28"/>
        </w:rPr>
      </w:pPr>
    </w:p>
    <w:p w:rsidR="00814BA8" w:rsidRDefault="00814BA8" w:rsidP="00BF797B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 Работа по учебнику.</w:t>
      </w:r>
    </w:p>
    <w:p w:rsidR="00814BA8" w:rsidRDefault="00814BA8" w:rsidP="000553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Мы немного отдохнули. А сейчас примемся за работу. Мы с вами выяснили, что есть растения, которые растут сами по себе, а есть растения, которые человек сажает сам. А как можно назвать такие растения? </w:t>
      </w:r>
    </w:p>
    <w:p w:rsidR="00814BA8" w:rsidRDefault="00814BA8" w:rsidP="000553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Учебник стр. 62 – самостоятельное чтение</w:t>
      </w:r>
    </w:p>
    <w:p w:rsidR="00814BA8" w:rsidRDefault="00814BA8" w:rsidP="000553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Какие же группы растений существуют?</w:t>
      </w:r>
    </w:p>
    <w:p w:rsidR="00814BA8" w:rsidRDefault="00814BA8" w:rsidP="008E52BF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Дикорастущие и культурные.           Слайд 4</w:t>
      </w:r>
    </w:p>
    <w:p w:rsidR="00814BA8" w:rsidRDefault="00814BA8" w:rsidP="00222D3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45pt;margin-top:19.65pt;width:80.45pt;height:38.3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34pt;margin-top:19.65pt;width:93.45pt;height:38.3pt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t>Растения</w:t>
      </w:r>
    </w:p>
    <w:p w:rsidR="00814BA8" w:rsidRDefault="00814BA8" w:rsidP="00222D38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4BA8" w:rsidRPr="00222D38" w:rsidRDefault="00814BA8" w:rsidP="00222D38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22D38">
        <w:rPr>
          <w:sz w:val="28"/>
          <w:szCs w:val="28"/>
        </w:rPr>
        <w:t>дикорастущие</w:t>
      </w:r>
      <w:r w:rsidRPr="00222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222D38">
        <w:rPr>
          <w:sz w:val="28"/>
          <w:szCs w:val="28"/>
        </w:rPr>
        <w:t>культурные</w:t>
      </w:r>
    </w:p>
    <w:p w:rsidR="00814BA8" w:rsidRDefault="00814BA8" w:rsidP="008E52BF">
      <w:pPr>
        <w:rPr>
          <w:sz w:val="28"/>
          <w:szCs w:val="28"/>
        </w:rPr>
      </w:pPr>
      <w:r>
        <w:rPr>
          <w:sz w:val="28"/>
          <w:szCs w:val="28"/>
        </w:rPr>
        <w:t>- Какие растения называются дикорастущими?</w:t>
      </w:r>
    </w:p>
    <w:p w:rsidR="00814BA8" w:rsidRPr="00026B63" w:rsidRDefault="00814BA8" w:rsidP="00CE062A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Дикорастущие растения растут без вмешательства человека. Их никто не холит, никто не лелеет. Они растут там, где условия для них подходящие. К этим условиям они присп</w:t>
      </w:r>
      <w:r>
        <w:rPr>
          <w:rFonts w:ascii="Helvetica" w:hAnsi="Helvetica" w:cs="Helvetica"/>
          <w:color w:val="333333"/>
          <w:sz w:val="23"/>
          <w:szCs w:val="23"/>
          <w:lang w:eastAsia="ru-RU"/>
        </w:rPr>
        <w:t xml:space="preserve">особились сами. 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.</w:t>
      </w:r>
    </w:p>
    <w:p w:rsidR="00814BA8" w:rsidRDefault="00814BA8" w:rsidP="008E52BF">
      <w:pPr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В древние времена все растения на земле были дикорастущими</w:t>
      </w:r>
      <w:r>
        <w:rPr>
          <w:rFonts w:ascii="Helvetica" w:hAnsi="Helvetica" w:cs="Helvetica"/>
          <w:color w:val="333333"/>
          <w:sz w:val="23"/>
          <w:szCs w:val="23"/>
          <w:lang w:eastAsia="ru-RU"/>
        </w:rPr>
        <w:t>.</w:t>
      </w:r>
    </w:p>
    <w:p w:rsidR="00814BA8" w:rsidRPr="00026B63" w:rsidRDefault="00814BA8" w:rsidP="00AC3A95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Откуда же взялись на земле культурные растения?</w:t>
      </w:r>
    </w:p>
    <w:p w:rsidR="00814BA8" w:rsidRPr="00026B63" w:rsidRDefault="00814BA8" w:rsidP="00AC3A95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Первобытный человек собирал плоды, отбирал понравившиеся ему вкусные семена, плоды, корни и сажал нужные растения поблизости от своего жилища. Чтобы плоды вырастали крупнее и вкуснее, человек поливал растения и ухаживал за ними. Растения менялись, привыкали к заботе о себе. Так появились на земле культурные растения.</w:t>
      </w:r>
    </w:p>
    <w:p w:rsidR="00814BA8" w:rsidRPr="00026B63" w:rsidRDefault="00814BA8" w:rsidP="00AC3A95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Обратимся к словарю. Слово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b/>
          <w:bCs/>
          <w:i/>
          <w:iCs/>
          <w:color w:val="333333"/>
          <w:sz w:val="23"/>
          <w:lang w:eastAsia="ru-RU"/>
        </w:rPr>
        <w:t>культура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в переводе с латинского означает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b/>
          <w:bCs/>
          <w:i/>
          <w:iCs/>
          <w:color w:val="333333"/>
          <w:sz w:val="23"/>
          <w:lang w:eastAsia="ru-RU"/>
        </w:rPr>
        <w:t>возделывание, обрабатывание.</w:t>
      </w:r>
    </w:p>
    <w:p w:rsidR="00814BA8" w:rsidRPr="00026B63" w:rsidRDefault="00814BA8" w:rsidP="00AC3A95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- Так на какие две группы мы можем разделить все растения?</w:t>
      </w:r>
    </w:p>
    <w:p w:rsidR="00814BA8" w:rsidRDefault="00814BA8" w:rsidP="008E52BF">
      <w:pPr>
        <w:rPr>
          <w:sz w:val="28"/>
          <w:szCs w:val="28"/>
        </w:rPr>
      </w:pPr>
    </w:p>
    <w:p w:rsidR="00814BA8" w:rsidRDefault="00814BA8" w:rsidP="008E52BF">
      <w:pPr>
        <w:rPr>
          <w:sz w:val="28"/>
          <w:szCs w:val="28"/>
        </w:rPr>
      </w:pPr>
    </w:p>
    <w:p w:rsidR="00814BA8" w:rsidRDefault="00814BA8" w:rsidP="008E52BF">
      <w:pPr>
        <w:rPr>
          <w:sz w:val="28"/>
          <w:szCs w:val="28"/>
        </w:rPr>
      </w:pPr>
      <w:r w:rsidRPr="008E52BF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 xml:space="preserve"> Значение растений для человека.            Слайд 5</w:t>
      </w:r>
    </w:p>
    <w:p w:rsidR="00814BA8" w:rsidRDefault="00814BA8" w:rsidP="008E52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Для чего люди выращивают культурные растения? Приведите примеры.</w:t>
      </w:r>
    </w:p>
    <w:p w:rsidR="00814BA8" w:rsidRDefault="00814BA8" w:rsidP="001050CD">
      <w:pPr>
        <w:rPr>
          <w:sz w:val="28"/>
          <w:szCs w:val="28"/>
        </w:rPr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Растения для человека – это пища, одежда, лекарства, много других полезных вещей.</w:t>
      </w:r>
    </w:p>
    <w:p w:rsidR="00814BA8" w:rsidRDefault="00814BA8" w:rsidP="001050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 xml:space="preserve"> Классификация культурных растений              Слайд  6</w:t>
      </w:r>
    </w:p>
    <w:p w:rsidR="00814BA8" w:rsidRPr="001050CD" w:rsidRDefault="00814BA8" w:rsidP="001050CD">
      <w:pPr>
        <w:rPr>
          <w:sz w:val="28"/>
          <w:szCs w:val="28"/>
        </w:rPr>
      </w:pPr>
      <w:r>
        <w:rPr>
          <w:sz w:val="28"/>
          <w:szCs w:val="28"/>
        </w:rPr>
        <w:tab/>
        <w:t>- А сейчас давайте рассмотрим схемы культурных растений.</w:t>
      </w:r>
    </w:p>
    <w:p w:rsidR="00814BA8" w:rsidRDefault="00814BA8" w:rsidP="001050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В ПАРАХ</w:t>
      </w:r>
    </w:p>
    <w:p w:rsidR="00814BA8" w:rsidRPr="001050CD" w:rsidRDefault="00814BA8" w:rsidP="001050CD">
      <w:pPr>
        <w:jc w:val="center"/>
        <w:rPr>
          <w:b/>
          <w:sz w:val="28"/>
          <w:szCs w:val="28"/>
        </w:rPr>
      </w:pPr>
    </w:p>
    <w:p w:rsidR="00814BA8" w:rsidRDefault="00814BA8" w:rsidP="001050CD">
      <w:pPr>
        <w:rPr>
          <w:sz w:val="28"/>
          <w:szCs w:val="28"/>
        </w:rPr>
      </w:pPr>
      <w:r w:rsidRPr="002B7BF7">
        <w:rPr>
          <w:b/>
          <w:sz w:val="28"/>
          <w:szCs w:val="28"/>
        </w:rPr>
        <w:t>ПРОВЕРКА</w:t>
      </w:r>
    </w:p>
    <w:p w:rsidR="00814BA8" w:rsidRPr="002B7BF7" w:rsidRDefault="00814BA8" w:rsidP="001050CD">
      <w:pPr>
        <w:rPr>
          <w:i/>
          <w:sz w:val="28"/>
          <w:szCs w:val="28"/>
        </w:rPr>
      </w:pPr>
      <w:r w:rsidRPr="002B7BF7">
        <w:rPr>
          <w:i/>
          <w:sz w:val="28"/>
          <w:szCs w:val="28"/>
        </w:rPr>
        <w:t xml:space="preserve">Вывод: растения можно поделить </w:t>
      </w:r>
      <w:r>
        <w:rPr>
          <w:i/>
          <w:sz w:val="28"/>
          <w:szCs w:val="28"/>
        </w:rPr>
        <w:t xml:space="preserve">на </w:t>
      </w:r>
      <w:r w:rsidRPr="002B7BF7">
        <w:rPr>
          <w:i/>
          <w:sz w:val="28"/>
          <w:szCs w:val="28"/>
        </w:rPr>
        <w:t>группы:</w:t>
      </w:r>
    </w:p>
    <w:p w:rsidR="00814BA8" w:rsidRDefault="00814BA8" w:rsidP="001050CD">
      <w:pPr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 id="_x0000_s1028" type="#_x0000_t32" style="position:absolute;margin-left:192.25pt;margin-top:20.8pt;width:148.55pt;height:16.85pt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92.25pt;margin-top:20.8pt;width:0;height:28.35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58.95pt;margin-top:20.8pt;width:133.3pt;height:23.75pt;flip:x;z-index:251653120" o:connectortype="straight">
            <v:stroke endarrow="block"/>
          </v:shape>
        </w:pict>
      </w:r>
      <w:r>
        <w:rPr>
          <w:b/>
          <w:i/>
          <w:sz w:val="28"/>
          <w:szCs w:val="28"/>
        </w:rPr>
        <w:t xml:space="preserve">                                          Культурные растения</w:t>
      </w:r>
    </w:p>
    <w:p w:rsidR="00814BA8" w:rsidRPr="001050CD" w:rsidRDefault="00814BA8" w:rsidP="001050CD">
      <w:pPr>
        <w:jc w:val="center"/>
        <w:rPr>
          <w:sz w:val="28"/>
          <w:szCs w:val="28"/>
        </w:rPr>
      </w:pPr>
    </w:p>
    <w:p w:rsidR="00814BA8" w:rsidRDefault="00814BA8" w:rsidP="00105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деревья                      кустарники                      травянистые</w:t>
      </w:r>
    </w:p>
    <w:p w:rsidR="00814BA8" w:rsidRDefault="00814BA8" w:rsidP="001050CD">
      <w:pPr>
        <w:ind w:firstLine="708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199.9pt;margin-top:14.55pt;width:14.55pt;height:83.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99.9pt;margin-top:14.55pt;width:166.95pt;height:34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99.9pt;margin-top:14.55pt;width:57.45pt;height:27.6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71.55pt;margin-top:14.55pt;width:28.35pt;height:27.6pt;flip:x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80.4pt;margin-top:14.55pt;width:119.5pt;height:27.6pt;flip:x;z-index:251656192" o:connectortype="straight">
            <v:stroke endarrow="block"/>
          </v:shape>
        </w:pict>
      </w:r>
      <w:r>
        <w:rPr>
          <w:b/>
          <w:i/>
          <w:sz w:val="28"/>
          <w:szCs w:val="28"/>
        </w:rPr>
        <w:t xml:space="preserve">                                Культурные растения      Слайд 7</w:t>
      </w:r>
    </w:p>
    <w:p w:rsidR="00814BA8" w:rsidRPr="001050CD" w:rsidRDefault="00814BA8" w:rsidP="00105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14BA8" w:rsidRDefault="00814BA8" w:rsidP="00105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овощные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плодовые</w:t>
      </w:r>
      <w:r>
        <w:rPr>
          <w:sz w:val="28"/>
          <w:szCs w:val="28"/>
        </w:rPr>
        <w:tab/>
        <w:t xml:space="preserve">       зерновые        прядильные </w:t>
      </w:r>
    </w:p>
    <w:p w:rsidR="00814BA8" w:rsidRDefault="00814BA8" w:rsidP="00105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декоративные</w:t>
      </w:r>
    </w:p>
    <w:p w:rsidR="00814BA8" w:rsidRPr="00026B63" w:rsidRDefault="00814BA8" w:rsidP="000B70D2">
      <w:pPr>
        <w:shd w:val="clear" w:color="auto" w:fill="FFFFFF"/>
        <w:spacing w:before="139" w:after="139" w:line="295" w:lineRule="atLeast"/>
        <w:outlineLvl w:val="2"/>
        <w:rPr>
          <w:rFonts w:ascii="Helvetica" w:hAnsi="Helvetica" w:cs="Helvetica"/>
          <w:b/>
          <w:bCs/>
          <w:color w:val="199043"/>
          <w:sz w:val="24"/>
          <w:szCs w:val="24"/>
          <w:lang w:eastAsia="ru-RU"/>
        </w:rPr>
      </w:pPr>
      <w:r w:rsidRPr="00026B63">
        <w:rPr>
          <w:rFonts w:ascii="Helvetica" w:hAnsi="Helvetica" w:cs="Helvetica"/>
          <w:b/>
          <w:bCs/>
          <w:color w:val="199043"/>
          <w:sz w:val="24"/>
          <w:lang w:eastAsia="ru-RU"/>
        </w:rPr>
        <w:t xml:space="preserve"> Игра «Найди пару».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>
        <w:rPr>
          <w:rFonts w:ascii="Helvetica" w:hAnsi="Helvetica" w:cs="Helvetica"/>
          <w:color w:val="333333"/>
          <w:sz w:val="23"/>
          <w:szCs w:val="23"/>
          <w:lang w:eastAsia="ru-RU"/>
        </w:rPr>
        <w:t>Попугай Илья  вместе с Сережей  предлагаю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т поиграть в игру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b/>
          <w:bCs/>
          <w:color w:val="333333"/>
          <w:sz w:val="23"/>
          <w:lang w:eastAsia="ru-RU"/>
        </w:rPr>
        <w:t>«Найди пару»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с культурными растениями, разделить их на другие группы.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Я беру карточку с названием растения, например – пшеница, а вы выбираете в пару название растения, которое похоже с пшеницей по использованию, по месту выращивания и т.п. (Рожь – растёт в поле, делают муку ).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Каждый день вы едите хлеб. Его пекут из муки, а муку мелют из зёрен пшеницы, ржи, ячменя, овса. Эти культурные растения называются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u w:val="single"/>
          <w:lang w:eastAsia="ru-RU"/>
        </w:rPr>
        <w:t>зерновыми.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i/>
          <w:iCs/>
          <w:color w:val="333333"/>
          <w:sz w:val="23"/>
          <w:lang w:eastAsia="ru-RU"/>
        </w:rPr>
        <w:t>(на доске открыть название столбика и прикрепить названия растений)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Выберите другие пары растений.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Груша и слива – фрукты, растут в саду. Называются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u w:val="single"/>
          <w:lang w:eastAsia="ru-RU"/>
        </w:rPr>
        <w:t>плодовыми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. К ним относятся также фруктовые деревья, кустарники, травянистые растения с плодами – фруктами и ягодами.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Лук и картофель – овощи. Культуры –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u w:val="single"/>
          <w:lang w:eastAsia="ru-RU"/>
        </w:rPr>
        <w:t>овощные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Лён и хлопок – из них делают ткань. Они –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u w:val="single"/>
          <w:lang w:eastAsia="ru-RU"/>
        </w:rPr>
        <w:t>прядильные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. Это очень ценные растения. Из них вырабатывают ткань для постельного белья, полотенец, трикотажа.</w:t>
      </w:r>
    </w:p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Тюльпан и нарцисс – для красоты. Это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i/>
          <w:iCs/>
          <w:color w:val="333333"/>
          <w:sz w:val="23"/>
          <w:u w:val="single"/>
          <w:lang w:eastAsia="ru-RU"/>
        </w:rPr>
        <w:t>декоративные</w:t>
      </w:r>
      <w:r w:rsidRPr="00026B63">
        <w:rPr>
          <w:rFonts w:ascii="Helvetica" w:hAnsi="Helvetica" w:cs="Helvetica"/>
          <w:color w:val="333333"/>
          <w:sz w:val="23"/>
          <w:lang w:eastAsia="ru-RU"/>
        </w:rPr>
        <w:t> </w:t>
      </w: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растения.</w:t>
      </w:r>
    </w:p>
    <w:p w:rsidR="00814BA8" w:rsidRDefault="00814BA8" w:rsidP="000B70D2">
      <w:pPr>
        <w:shd w:val="clear" w:color="auto" w:fill="FFFFFF"/>
        <w:spacing w:after="139" w:line="278" w:lineRule="atLeast"/>
        <w:jc w:val="center"/>
        <w:rPr>
          <w:rFonts w:ascii="Helvetica" w:hAnsi="Helvetica" w:cs="Helvetica"/>
          <w:color w:val="333333"/>
          <w:sz w:val="23"/>
          <w:szCs w:val="23"/>
          <w:lang w:eastAsia="ru-RU"/>
        </w:rPr>
      </w:pPr>
    </w:p>
    <w:p w:rsidR="00814BA8" w:rsidRPr="00026B63" w:rsidRDefault="00814BA8" w:rsidP="000B70D2">
      <w:pPr>
        <w:shd w:val="clear" w:color="auto" w:fill="FFFFFF"/>
        <w:spacing w:after="139" w:line="278" w:lineRule="atLeast"/>
        <w:jc w:val="center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КУЛЬТУРНЫЕ РАСТЕНИЯ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75"/>
        <w:gridCol w:w="1474"/>
        <w:gridCol w:w="1507"/>
        <w:gridCol w:w="1724"/>
        <w:gridCol w:w="1613"/>
      </w:tblGrid>
      <w:tr w:rsidR="00814BA8" w:rsidRPr="00026B63" w:rsidTr="00460F95">
        <w:trPr>
          <w:jc w:val="center"/>
        </w:trPr>
        <w:tc>
          <w:tcPr>
            <w:tcW w:w="0" w:type="auto"/>
            <w:shd w:val="clear" w:color="auto" w:fill="FFFFFF"/>
          </w:tcPr>
          <w:p w:rsidR="00814BA8" w:rsidRPr="00026B63" w:rsidRDefault="00814BA8" w:rsidP="00460F95">
            <w:pPr>
              <w:spacing w:after="0" w:line="278" w:lineRule="atLeast"/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</w:pP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t>Зерновые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     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br/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пшеница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br/>
              <w:t>рожь</w:t>
            </w:r>
          </w:p>
        </w:tc>
        <w:tc>
          <w:tcPr>
            <w:tcW w:w="0" w:type="auto"/>
            <w:shd w:val="clear" w:color="auto" w:fill="FFFFFF"/>
          </w:tcPr>
          <w:p w:rsidR="00814BA8" w:rsidRPr="00026B63" w:rsidRDefault="00814BA8" w:rsidP="00460F95">
            <w:pPr>
              <w:spacing w:after="0" w:line="278" w:lineRule="atLeast"/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</w:pP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t>плодовые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     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br/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груша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br/>
              <w:t>слива</w:t>
            </w:r>
          </w:p>
        </w:tc>
        <w:tc>
          <w:tcPr>
            <w:tcW w:w="0" w:type="auto"/>
            <w:shd w:val="clear" w:color="auto" w:fill="FFFFFF"/>
          </w:tcPr>
          <w:p w:rsidR="00814BA8" w:rsidRPr="00026B63" w:rsidRDefault="00814BA8" w:rsidP="00460F95">
            <w:pPr>
              <w:spacing w:after="0" w:line="278" w:lineRule="atLeast"/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</w:pP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t>овощные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br/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лук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br/>
              <w:t>картофель    </w:t>
            </w:r>
          </w:p>
        </w:tc>
        <w:tc>
          <w:tcPr>
            <w:tcW w:w="0" w:type="auto"/>
            <w:shd w:val="clear" w:color="auto" w:fill="FFFFFF"/>
          </w:tcPr>
          <w:p w:rsidR="00814BA8" w:rsidRPr="00026B63" w:rsidRDefault="00814BA8" w:rsidP="00460F95">
            <w:pPr>
              <w:spacing w:after="0" w:line="278" w:lineRule="atLeast"/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</w:pP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t>прядильные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     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br/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хлопок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br/>
              <w:t>лён</w:t>
            </w:r>
          </w:p>
        </w:tc>
        <w:tc>
          <w:tcPr>
            <w:tcW w:w="0" w:type="auto"/>
            <w:shd w:val="clear" w:color="auto" w:fill="FFFFFF"/>
          </w:tcPr>
          <w:p w:rsidR="00814BA8" w:rsidRPr="00026B63" w:rsidRDefault="00814BA8" w:rsidP="00460F95">
            <w:pPr>
              <w:spacing w:after="0" w:line="278" w:lineRule="atLeast"/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</w:pP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t>декоративные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u w:val="single"/>
                <w:lang w:eastAsia="ru-RU"/>
              </w:rPr>
              <w:br/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t>тюльпан</w:t>
            </w:r>
            <w:r w:rsidRPr="00026B63">
              <w:rPr>
                <w:rFonts w:ascii="Helvetica" w:hAnsi="Helvetica" w:cs="Helvetica"/>
                <w:color w:val="333333"/>
                <w:sz w:val="23"/>
                <w:szCs w:val="23"/>
                <w:lang w:eastAsia="ru-RU"/>
              </w:rPr>
              <w:br/>
              <w:t>нарцисс</w:t>
            </w:r>
          </w:p>
        </w:tc>
      </w:tr>
    </w:tbl>
    <w:p w:rsidR="00814BA8" w:rsidRPr="00026B63" w:rsidRDefault="00814BA8" w:rsidP="000B70D2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  <w:lang w:eastAsia="ru-RU"/>
        </w:rPr>
      </w:pPr>
      <w:r w:rsidRPr="00026B63">
        <w:rPr>
          <w:rFonts w:ascii="Helvetica" w:hAnsi="Helvetica" w:cs="Helvetica"/>
          <w:color w:val="333333"/>
          <w:sz w:val="23"/>
          <w:szCs w:val="23"/>
          <w:lang w:eastAsia="ru-RU"/>
        </w:rPr>
        <w:t>Понравилась игра?</w:t>
      </w:r>
    </w:p>
    <w:p w:rsidR="00814BA8" w:rsidRDefault="00814BA8" w:rsidP="001050CD">
      <w:pPr>
        <w:ind w:firstLine="708"/>
        <w:rPr>
          <w:sz w:val="28"/>
          <w:szCs w:val="28"/>
        </w:rPr>
      </w:pPr>
    </w:p>
    <w:p w:rsidR="00814BA8" w:rsidRDefault="00814BA8" w:rsidP="001050CD">
      <w:pPr>
        <w:ind w:firstLine="708"/>
        <w:rPr>
          <w:sz w:val="28"/>
          <w:szCs w:val="28"/>
        </w:rPr>
      </w:pPr>
    </w:p>
    <w:p w:rsidR="00814BA8" w:rsidRPr="00577364" w:rsidRDefault="00814BA8" w:rsidP="001050CD">
      <w:pPr>
        <w:rPr>
          <w:sz w:val="28"/>
          <w:szCs w:val="28"/>
          <w:u w:val="single"/>
        </w:rPr>
      </w:pPr>
      <w:r w:rsidRPr="00577364"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u w:val="single"/>
        </w:rPr>
        <w:t xml:space="preserve"> Самостоятельная работа  .                Работа в парах.</w:t>
      </w:r>
    </w:p>
    <w:p w:rsidR="00814BA8" w:rsidRDefault="00814BA8" w:rsidP="001050CD">
      <w:pPr>
        <w:rPr>
          <w:sz w:val="28"/>
          <w:szCs w:val="28"/>
        </w:rPr>
      </w:pPr>
      <w:r>
        <w:rPr>
          <w:sz w:val="28"/>
          <w:szCs w:val="28"/>
        </w:rPr>
        <w:t>- Помогите попугаю Илье восстановить вопрос и ответить на него.</w:t>
      </w:r>
    </w:p>
    <w:p w:rsidR="00814BA8" w:rsidRDefault="00814BA8" w:rsidP="001050CD">
      <w:pPr>
        <w:rPr>
          <w:sz w:val="28"/>
          <w:szCs w:val="28"/>
        </w:rPr>
      </w:pPr>
      <w:r>
        <w:rPr>
          <w:sz w:val="28"/>
          <w:szCs w:val="28"/>
        </w:rPr>
        <w:t>Где…..(выращивают культурные растения?</w:t>
      </w:r>
    </w:p>
    <w:p w:rsidR="00814BA8" w:rsidRDefault="00814BA8" w:rsidP="001050CD">
      <w:pPr>
        <w:rPr>
          <w:sz w:val="28"/>
          <w:szCs w:val="28"/>
        </w:rPr>
      </w:pPr>
      <w:r>
        <w:rPr>
          <w:sz w:val="28"/>
          <w:szCs w:val="28"/>
        </w:rPr>
        <w:t>Соедини линиями, используя слова.</w:t>
      </w:r>
    </w:p>
    <w:p w:rsidR="00814BA8" w:rsidRDefault="00814BA8" w:rsidP="00E15E0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Морковь, капусту, помидоры выращивают в ………поле</w:t>
      </w:r>
    </w:p>
    <w:p w:rsidR="00814BA8" w:rsidRDefault="00814BA8" w:rsidP="00E15E0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Яблоки, груши, сливы  выращивают в ………………...огород</w:t>
      </w:r>
    </w:p>
    <w:p w:rsidR="00814BA8" w:rsidRDefault="00814BA8" w:rsidP="00E15E0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Пшеницу, овес, лен выращивают в ………………………бахча</w:t>
      </w:r>
    </w:p>
    <w:p w:rsidR="00814BA8" w:rsidRDefault="00814BA8" w:rsidP="001050C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Арбузы, дыни  Выращивают на ……………………………..сад</w:t>
      </w:r>
    </w:p>
    <w:p w:rsidR="00814BA8" w:rsidRDefault="00814BA8" w:rsidP="00E15E0D">
      <w:pPr>
        <w:rPr>
          <w:sz w:val="28"/>
          <w:szCs w:val="28"/>
        </w:rPr>
      </w:pPr>
      <w:r>
        <w:rPr>
          <w:sz w:val="28"/>
          <w:szCs w:val="28"/>
        </w:rPr>
        <w:t xml:space="preserve">   Ученики высказывают результаты взаимопроверки.</w:t>
      </w:r>
    </w:p>
    <w:p w:rsidR="00814BA8" w:rsidRDefault="00814BA8" w:rsidP="001050CD">
      <w:pPr>
        <w:rPr>
          <w:sz w:val="28"/>
          <w:szCs w:val="28"/>
        </w:rPr>
      </w:pPr>
      <w:r w:rsidRPr="00577364">
        <w:rPr>
          <w:sz w:val="28"/>
          <w:szCs w:val="28"/>
          <w:u w:val="single"/>
          <w:lang w:val="en-US"/>
        </w:rPr>
        <w:t>VIII</w:t>
      </w:r>
      <w:r w:rsidRPr="00577364">
        <w:rPr>
          <w:sz w:val="28"/>
          <w:szCs w:val="28"/>
          <w:u w:val="single"/>
        </w:rPr>
        <w:t xml:space="preserve"> Итог урока</w:t>
      </w:r>
    </w:p>
    <w:p w:rsidR="00814BA8" w:rsidRDefault="00814BA8" w:rsidP="005773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Сейчас поиграем в игру. Я вам буду загадывать загадки, а вы отгадав растение, называете,  к какой группе оно относится.</w:t>
      </w:r>
    </w:p>
    <w:p w:rsidR="00814BA8" w:rsidRPr="00612193" w:rsidRDefault="00814BA8" w:rsidP="00612193">
      <w:pPr>
        <w:pStyle w:val="NormalWeb"/>
        <w:rPr>
          <w:rFonts w:ascii="Calibri" w:hAnsi="Calibri" w:cs="Arial"/>
          <w:b/>
          <w:bCs/>
          <w:color w:val="555555"/>
          <w:sz w:val="28"/>
          <w:szCs w:val="28"/>
        </w:rPr>
      </w:pPr>
      <w:r w:rsidRPr="00612193">
        <w:rPr>
          <w:rFonts w:ascii="Calibri" w:hAnsi="Calibri" w:cs="Arial"/>
          <w:b/>
          <w:bCs/>
          <w:color w:val="555555"/>
          <w:sz w:val="28"/>
          <w:szCs w:val="28"/>
        </w:rPr>
        <w:t>Солнце жжёт мою макушку,</w:t>
      </w:r>
      <w:r>
        <w:rPr>
          <w:rFonts w:ascii="Calibri" w:hAnsi="Calibri" w:cs="Arial"/>
          <w:b/>
          <w:bCs/>
          <w:color w:val="555555"/>
          <w:sz w:val="28"/>
          <w:szCs w:val="28"/>
        </w:rPr>
        <w:t xml:space="preserve">                            Слайд 8</w:t>
      </w:r>
      <w:r w:rsidRPr="00612193">
        <w:rPr>
          <w:rFonts w:ascii="Calibri" w:hAnsi="Calibri" w:cs="Arial"/>
          <w:b/>
          <w:bCs/>
          <w:color w:val="555555"/>
          <w:sz w:val="28"/>
          <w:szCs w:val="28"/>
        </w:rPr>
        <w:br/>
        <w:t xml:space="preserve">Хочет сделать погремушку </w:t>
      </w:r>
      <w:r w:rsidRPr="00612193">
        <w:rPr>
          <w:rFonts w:ascii="Calibri" w:hAnsi="Calibri" w:cs="Arial"/>
          <w:bCs/>
          <w:color w:val="555555"/>
          <w:sz w:val="28"/>
          <w:szCs w:val="28"/>
        </w:rPr>
        <w:t>(мак)</w:t>
      </w:r>
    </w:p>
    <w:p w:rsidR="00814BA8" w:rsidRDefault="00814BA8" w:rsidP="00612193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 w:rsidRPr="00612193">
        <w:rPr>
          <w:rFonts w:ascii="Calibri" w:hAnsi="Calibri" w:cs="Arial"/>
          <w:b/>
          <w:color w:val="555555"/>
          <w:sz w:val="28"/>
          <w:szCs w:val="28"/>
        </w:rPr>
        <w:t>В огороде у  дорожки</w:t>
      </w:r>
      <w:r w:rsidRPr="00612193">
        <w:rPr>
          <w:rFonts w:ascii="Calibri" w:hAnsi="Calibri" w:cs="Arial"/>
          <w:b/>
          <w:color w:val="555555"/>
          <w:sz w:val="28"/>
          <w:szCs w:val="28"/>
        </w:rPr>
        <w:br/>
        <w:t>Стоит солнышко  на ножке.</w:t>
      </w:r>
      <w:r>
        <w:rPr>
          <w:rFonts w:ascii="Calibri" w:hAnsi="Calibri" w:cs="Arial"/>
          <w:b/>
          <w:color w:val="555555"/>
          <w:sz w:val="28"/>
          <w:szCs w:val="28"/>
        </w:rPr>
        <w:t xml:space="preserve">                                                      Слайд 9</w:t>
      </w:r>
      <w:r w:rsidRPr="00612193">
        <w:rPr>
          <w:rFonts w:ascii="Calibri" w:hAnsi="Calibri" w:cs="Arial"/>
          <w:b/>
          <w:color w:val="555555"/>
          <w:sz w:val="28"/>
          <w:szCs w:val="28"/>
        </w:rPr>
        <w:br/>
        <w:t>Только желтые  лучи у него не горячи.</w:t>
      </w:r>
      <w:r w:rsidRPr="00612193">
        <w:rPr>
          <w:rFonts w:ascii="Calibri" w:hAnsi="Calibri" w:cs="Arial"/>
          <w:color w:val="555555"/>
          <w:sz w:val="28"/>
          <w:szCs w:val="28"/>
        </w:rPr>
        <w:t xml:space="preserve"> </w:t>
      </w:r>
      <w:r>
        <w:rPr>
          <w:rFonts w:ascii="Calibri" w:hAnsi="Calibri" w:cs="Arial"/>
          <w:color w:val="555555"/>
          <w:sz w:val="28"/>
          <w:szCs w:val="28"/>
        </w:rPr>
        <w:t>(подсолнух)</w:t>
      </w:r>
    </w:p>
    <w:p w:rsidR="00814BA8" w:rsidRDefault="00814BA8" w:rsidP="00612193">
      <w:pPr>
        <w:pStyle w:val="NormalWeb"/>
        <w:rPr>
          <w:rFonts w:cs="Arial"/>
          <w:color w:val="555555"/>
          <w:sz w:val="28"/>
          <w:szCs w:val="28"/>
        </w:rPr>
      </w:pPr>
      <w:r w:rsidRPr="00612193">
        <w:rPr>
          <w:rFonts w:cs="Arial"/>
          <w:b/>
          <w:color w:val="555555"/>
          <w:sz w:val="28"/>
          <w:szCs w:val="28"/>
        </w:rPr>
        <w:t xml:space="preserve">Какую траву и слепой узнает? </w:t>
      </w:r>
      <w:r>
        <w:rPr>
          <w:rFonts w:cs="Arial"/>
          <w:color w:val="555555"/>
          <w:sz w:val="28"/>
          <w:szCs w:val="28"/>
        </w:rPr>
        <w:t>(крапива)                          Слайд 10</w:t>
      </w:r>
    </w:p>
    <w:p w:rsidR="00814BA8" w:rsidRDefault="00814BA8" w:rsidP="00612193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 w:rsidRPr="00592244">
        <w:rPr>
          <w:rFonts w:ascii="Calibri" w:hAnsi="Calibri" w:cs="Arial"/>
          <w:b/>
          <w:color w:val="555555"/>
          <w:sz w:val="28"/>
          <w:szCs w:val="28"/>
        </w:rPr>
        <w:t>Весною зеленела,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>летом загорала,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>осенью надела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 xml:space="preserve">красные кораллы. </w:t>
      </w:r>
      <w:r>
        <w:rPr>
          <w:rFonts w:ascii="Calibri" w:hAnsi="Calibri" w:cs="Arial"/>
          <w:color w:val="555555"/>
          <w:sz w:val="28"/>
          <w:szCs w:val="28"/>
        </w:rPr>
        <w:t xml:space="preserve"> (рябина)          Слайд 11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 w:rsidRPr="00592244">
        <w:rPr>
          <w:rFonts w:ascii="Calibri" w:hAnsi="Calibri" w:cs="Arial"/>
          <w:b/>
          <w:color w:val="555555"/>
          <w:sz w:val="28"/>
          <w:szCs w:val="28"/>
        </w:rPr>
        <w:t xml:space="preserve">Была  зеленой </w:t>
      </w:r>
      <w:r>
        <w:rPr>
          <w:rFonts w:ascii="Calibri" w:hAnsi="Calibri" w:cs="Arial"/>
          <w:b/>
          <w:color w:val="555555"/>
          <w:sz w:val="28"/>
          <w:szCs w:val="28"/>
        </w:rPr>
        <w:t>, маленькой ,  п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t xml:space="preserve">отом  я  стала  аленькой .                                                     </w:t>
      </w:r>
      <w:r>
        <w:rPr>
          <w:rFonts w:ascii="Calibri" w:hAnsi="Calibri" w:cs="Arial"/>
          <w:b/>
          <w:color w:val="555555"/>
          <w:sz w:val="28"/>
          <w:szCs w:val="28"/>
        </w:rPr>
        <w:t>Н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t>а  солнце  почернела  я ,</w:t>
      </w:r>
      <w:r>
        <w:rPr>
          <w:rFonts w:ascii="Calibri" w:hAnsi="Calibri" w:cs="Arial"/>
          <w:b/>
          <w:color w:val="555555"/>
          <w:sz w:val="28"/>
          <w:szCs w:val="28"/>
        </w:rPr>
        <w:t xml:space="preserve"> и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t xml:space="preserve">  вот  теперь  я  спелая . </w:t>
      </w:r>
      <w:r>
        <w:rPr>
          <w:rFonts w:ascii="Calibri" w:hAnsi="Calibri" w:cs="Arial"/>
          <w:color w:val="555555"/>
          <w:sz w:val="28"/>
          <w:szCs w:val="28"/>
        </w:rPr>
        <w:t>(вишня)    Слайд 12</w:t>
      </w:r>
    </w:p>
    <w:p w:rsidR="00814BA8" w:rsidRDefault="00814BA8" w:rsidP="00592244">
      <w:pPr>
        <w:pStyle w:val="NormalWeb"/>
        <w:rPr>
          <w:rFonts w:cs="Arial"/>
          <w:color w:val="555555"/>
          <w:sz w:val="28"/>
          <w:szCs w:val="28"/>
        </w:rPr>
      </w:pPr>
      <w:r w:rsidRPr="00592244">
        <w:rPr>
          <w:rFonts w:cs="Arial"/>
          <w:b/>
          <w:bCs/>
          <w:color w:val="555555"/>
          <w:sz w:val="28"/>
          <w:szCs w:val="28"/>
        </w:rPr>
        <w:t xml:space="preserve">Как надела сто рубах, </w:t>
      </w:r>
      <w:r w:rsidRPr="00592244">
        <w:rPr>
          <w:rFonts w:cs="Arial"/>
          <w:b/>
          <w:bCs/>
          <w:color w:val="555555"/>
          <w:sz w:val="28"/>
          <w:szCs w:val="28"/>
        </w:rPr>
        <w:br/>
        <w:t>Захрустела на зубах.</w:t>
      </w:r>
      <w:r w:rsidRPr="00592244">
        <w:rPr>
          <w:rFonts w:cs="Arial"/>
          <w:color w:val="555555"/>
          <w:sz w:val="28"/>
          <w:szCs w:val="28"/>
        </w:rPr>
        <w:t xml:space="preserve"> </w:t>
      </w:r>
      <w:r>
        <w:rPr>
          <w:rFonts w:cs="Arial"/>
          <w:color w:val="555555"/>
          <w:sz w:val="28"/>
          <w:szCs w:val="28"/>
        </w:rPr>
        <w:t xml:space="preserve"> (капуста)                                                    Слайд 13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 w:rsidRPr="00592244">
        <w:rPr>
          <w:rFonts w:ascii="Calibri" w:hAnsi="Calibri" w:cs="Arial"/>
          <w:b/>
          <w:color w:val="555555"/>
          <w:sz w:val="28"/>
          <w:szCs w:val="28"/>
        </w:rPr>
        <w:t>Очень  густо  он  растет 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>Незаметно  он  цветет .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>А  когда  проходит  лето 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>Мы  едим  его  конфеты 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br/>
        <w:t xml:space="preserve">Не  в  бумажке , а  в </w:t>
      </w:r>
      <w:r>
        <w:rPr>
          <w:rFonts w:ascii="Calibri" w:hAnsi="Calibri" w:cs="Arial"/>
          <w:b/>
          <w:color w:val="555555"/>
          <w:sz w:val="28"/>
          <w:szCs w:val="28"/>
        </w:rPr>
        <w:t xml:space="preserve"> скорлупке –</w:t>
      </w:r>
      <w:r>
        <w:rPr>
          <w:rFonts w:ascii="Calibri" w:hAnsi="Calibri" w:cs="Arial"/>
          <w:b/>
          <w:color w:val="555555"/>
          <w:sz w:val="28"/>
          <w:szCs w:val="28"/>
        </w:rPr>
        <w:br/>
        <w:t>Берегите , детки ,</w:t>
      </w:r>
      <w:r w:rsidRPr="00592244">
        <w:rPr>
          <w:rFonts w:ascii="Calibri" w:hAnsi="Calibri" w:cs="Arial"/>
          <w:b/>
          <w:color w:val="555555"/>
          <w:sz w:val="28"/>
          <w:szCs w:val="28"/>
        </w:rPr>
        <w:t xml:space="preserve"> зубки !</w:t>
      </w:r>
      <w:r>
        <w:rPr>
          <w:rFonts w:ascii="Calibri" w:hAnsi="Calibri" w:cs="Arial"/>
          <w:color w:val="555555"/>
          <w:sz w:val="28"/>
          <w:szCs w:val="28"/>
        </w:rPr>
        <w:t xml:space="preserve">   (орешник или лещина)                           Слайд 14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 xml:space="preserve"> Рефлексия деятельности.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-В каком царстве мы сегодня побывали?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-Что хотели узнать?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-Какие новые знания приобрели за время путешествия?</w:t>
      </w:r>
    </w:p>
    <w:p w:rsidR="00814BA8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-Закончите фразу: теперь я умею……</w:t>
      </w:r>
    </w:p>
    <w:p w:rsidR="00814BA8" w:rsidRPr="00592244" w:rsidRDefault="00814BA8" w:rsidP="0059224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-Оцените свою работу с помощью светофора.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  <w:u w:val="single"/>
        </w:rPr>
      </w:pPr>
      <w:r w:rsidRPr="00612193">
        <w:rPr>
          <w:rFonts w:ascii="Calibri" w:hAnsi="Calibri" w:cs="Arial"/>
          <w:color w:val="555555"/>
          <w:sz w:val="28"/>
          <w:szCs w:val="28"/>
          <w:u w:val="single"/>
          <w:lang w:val="en-US"/>
        </w:rPr>
        <w:t>X</w:t>
      </w:r>
      <w:r>
        <w:rPr>
          <w:rFonts w:ascii="Calibri" w:hAnsi="Calibri" w:cs="Arial"/>
          <w:color w:val="555555"/>
          <w:sz w:val="28"/>
          <w:szCs w:val="28"/>
          <w:u w:val="single"/>
        </w:rPr>
        <w:t xml:space="preserve"> Разноуровневое  домашнее задание.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  <w:u w:val="single"/>
        </w:rPr>
      </w:pPr>
      <w:r>
        <w:rPr>
          <w:rFonts w:ascii="Calibri" w:hAnsi="Calibri" w:cs="Arial"/>
          <w:color w:val="555555"/>
          <w:sz w:val="28"/>
          <w:szCs w:val="28"/>
          <w:u w:val="single"/>
        </w:rPr>
        <w:t>-Подготовить сообщение об одном из  культурных растений нашей местности.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  <w:u w:val="single"/>
        </w:rPr>
      </w:pPr>
      <w:r>
        <w:rPr>
          <w:rFonts w:ascii="Calibri" w:hAnsi="Calibri" w:cs="Arial"/>
          <w:color w:val="555555"/>
          <w:sz w:val="28"/>
          <w:szCs w:val="28"/>
          <w:u w:val="single"/>
        </w:rPr>
        <w:t>-Составить кроссворд на тему «Дикорастущие или  культурные растения».</w:t>
      </w:r>
    </w:p>
    <w:p w:rsidR="00814BA8" w:rsidRPr="00612193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  <w:u w:val="single"/>
        </w:rPr>
      </w:pPr>
      <w:r>
        <w:rPr>
          <w:rFonts w:ascii="Calibri" w:hAnsi="Calibri" w:cs="Arial"/>
          <w:color w:val="555555"/>
          <w:sz w:val="28"/>
          <w:szCs w:val="28"/>
          <w:u w:val="single"/>
        </w:rPr>
        <w:t>-Подобрать загадки о культурных растениях и изготовить книжку-малышку.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Чтение текста в учебнике с. 62 – 63.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Мне очень приятно было пообщаться с такими умными , добрыми, любознательными учениками.</w:t>
      </w:r>
    </w:p>
    <w:p w:rsidR="00814BA8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</w:rPr>
      </w:pPr>
      <w:r>
        <w:rPr>
          <w:rFonts w:ascii="Calibri" w:hAnsi="Calibri" w:cs="Arial"/>
          <w:color w:val="555555"/>
          <w:sz w:val="28"/>
          <w:szCs w:val="28"/>
        </w:rPr>
        <w:t>-Спасибо за работу. Урок закончен.</w:t>
      </w:r>
    </w:p>
    <w:p w:rsidR="00814BA8" w:rsidRPr="00577364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</w:rPr>
      </w:pPr>
    </w:p>
    <w:p w:rsidR="00814BA8" w:rsidRPr="00577364" w:rsidRDefault="00814BA8" w:rsidP="00577364">
      <w:pPr>
        <w:pStyle w:val="NormalWeb"/>
        <w:rPr>
          <w:rFonts w:ascii="Calibri" w:hAnsi="Calibri" w:cs="Arial"/>
          <w:color w:val="555555"/>
          <w:sz w:val="28"/>
          <w:szCs w:val="28"/>
        </w:rPr>
      </w:pPr>
    </w:p>
    <w:p w:rsidR="00814BA8" w:rsidRDefault="00814BA8" w:rsidP="00577364">
      <w:pPr>
        <w:spacing w:before="100" w:beforeAutospacing="1" w:after="100" w:afterAutospacing="1" w:line="240" w:lineRule="auto"/>
        <w:rPr>
          <w:rFonts w:cs="Arial"/>
          <w:i/>
          <w:color w:val="555555"/>
          <w:sz w:val="28"/>
          <w:szCs w:val="28"/>
        </w:rPr>
      </w:pPr>
    </w:p>
    <w:p w:rsidR="00814BA8" w:rsidRPr="00577364" w:rsidRDefault="00814BA8" w:rsidP="00577364">
      <w:pPr>
        <w:spacing w:before="100" w:beforeAutospacing="1" w:after="100" w:afterAutospacing="1" w:line="240" w:lineRule="auto"/>
        <w:rPr>
          <w:rFonts w:cs="Arial"/>
          <w:i/>
          <w:color w:val="555555"/>
          <w:sz w:val="28"/>
          <w:szCs w:val="28"/>
        </w:rPr>
      </w:pPr>
    </w:p>
    <w:p w:rsidR="00814BA8" w:rsidRDefault="00814BA8" w:rsidP="001050CD">
      <w:pPr>
        <w:ind w:firstLine="708"/>
        <w:rPr>
          <w:sz w:val="28"/>
          <w:szCs w:val="28"/>
        </w:rPr>
      </w:pPr>
    </w:p>
    <w:p w:rsidR="00814BA8" w:rsidRDefault="00814BA8" w:rsidP="001050CD">
      <w:pPr>
        <w:ind w:firstLine="708"/>
        <w:rPr>
          <w:sz w:val="28"/>
          <w:szCs w:val="28"/>
        </w:rPr>
      </w:pPr>
    </w:p>
    <w:p w:rsidR="00814BA8" w:rsidRDefault="00814BA8" w:rsidP="00105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4BA8" w:rsidRDefault="00814BA8" w:rsidP="002B7BF7">
      <w:pPr>
        <w:spacing w:before="100" w:beforeAutospacing="1" w:after="75" w:line="240" w:lineRule="auto"/>
        <w:jc w:val="center"/>
        <w:outlineLvl w:val="2"/>
        <w:rPr>
          <w:b/>
          <w:sz w:val="24"/>
          <w:szCs w:val="24"/>
        </w:rPr>
      </w:pPr>
      <w:r w:rsidRPr="002B7BF7">
        <w:rPr>
          <w:sz w:val="28"/>
          <w:szCs w:val="28"/>
        </w:rPr>
        <w:t xml:space="preserve">           </w:t>
      </w:r>
      <w:r w:rsidRPr="002B7BF7">
        <w:rPr>
          <w:b/>
          <w:sz w:val="24"/>
          <w:szCs w:val="24"/>
        </w:rPr>
        <w:t>Список использованной литературы</w:t>
      </w:r>
    </w:p>
    <w:p w:rsidR="00814BA8" w:rsidRPr="002B7BF7" w:rsidRDefault="00814BA8" w:rsidP="002B7BF7">
      <w:pPr>
        <w:spacing w:before="100" w:beforeAutospacing="1" w:after="75" w:line="240" w:lineRule="auto"/>
        <w:outlineLvl w:val="2"/>
        <w:rPr>
          <w:b/>
          <w:sz w:val="24"/>
          <w:szCs w:val="24"/>
        </w:rPr>
      </w:pPr>
      <w:r w:rsidRPr="002B7BF7">
        <w:rPr>
          <w:b/>
          <w:sz w:val="24"/>
          <w:szCs w:val="24"/>
        </w:rPr>
        <w:t xml:space="preserve">Учебник А. А. Плешакова «Мир вокруг нас» </w:t>
      </w:r>
    </w:p>
    <w:p w:rsidR="00814BA8" w:rsidRPr="002B7BF7" w:rsidRDefault="00814BA8" w:rsidP="002B7BF7">
      <w:pPr>
        <w:spacing w:before="100" w:beforeAutospacing="1" w:after="75" w:line="240" w:lineRule="auto"/>
        <w:outlineLvl w:val="2"/>
        <w:rPr>
          <w:b/>
          <w:sz w:val="24"/>
          <w:szCs w:val="24"/>
        </w:rPr>
      </w:pPr>
      <w:r w:rsidRPr="002B7BF7">
        <w:rPr>
          <w:b/>
          <w:sz w:val="24"/>
          <w:szCs w:val="24"/>
        </w:rPr>
        <w:t xml:space="preserve">А. А. Плешаков атлас -определитель «От земли до неба», </w:t>
      </w:r>
    </w:p>
    <w:p w:rsidR="00814BA8" w:rsidRPr="002B7BF7" w:rsidRDefault="00814BA8" w:rsidP="002B7BF7">
      <w:pPr>
        <w:spacing w:before="100" w:beforeAutospacing="1" w:after="75" w:line="240" w:lineRule="auto"/>
        <w:outlineLvl w:val="2"/>
        <w:rPr>
          <w:b/>
          <w:sz w:val="24"/>
          <w:szCs w:val="24"/>
        </w:rPr>
      </w:pPr>
      <w:r w:rsidRPr="002B7BF7">
        <w:rPr>
          <w:b/>
          <w:sz w:val="24"/>
          <w:szCs w:val="24"/>
        </w:rPr>
        <w:t xml:space="preserve">«Великан на поляне», «Зелёные страницы» </w:t>
      </w:r>
    </w:p>
    <w:p w:rsidR="00814BA8" w:rsidRPr="002B7BF7" w:rsidRDefault="00814BA8" w:rsidP="002B7BF7">
      <w:pPr>
        <w:spacing w:before="100" w:beforeAutospacing="1" w:after="75" w:line="240" w:lineRule="auto"/>
        <w:outlineLvl w:val="2"/>
        <w:rPr>
          <w:b/>
          <w:sz w:val="24"/>
          <w:szCs w:val="24"/>
        </w:rPr>
      </w:pPr>
      <w:r w:rsidRPr="002B7BF7">
        <w:rPr>
          <w:b/>
          <w:sz w:val="24"/>
          <w:szCs w:val="24"/>
        </w:rPr>
        <w:br/>
      </w:r>
    </w:p>
    <w:p w:rsidR="00814BA8" w:rsidRPr="002B7BF7" w:rsidRDefault="00814BA8" w:rsidP="002B7BF7">
      <w:pPr>
        <w:jc w:val="center"/>
        <w:rPr>
          <w:b/>
          <w:sz w:val="24"/>
          <w:szCs w:val="24"/>
        </w:rPr>
      </w:pPr>
      <w:r w:rsidRPr="002B7BF7">
        <w:rPr>
          <w:sz w:val="28"/>
          <w:szCs w:val="28"/>
        </w:rPr>
        <w:t xml:space="preserve">        </w:t>
      </w:r>
      <w:r w:rsidRPr="002B7BF7">
        <w:rPr>
          <w:b/>
          <w:sz w:val="24"/>
          <w:szCs w:val="24"/>
        </w:rPr>
        <w:t>Использованные материалы и Интернет-ресурсы</w:t>
      </w:r>
    </w:p>
    <w:p w:rsidR="00814BA8" w:rsidRPr="002B7BF7" w:rsidRDefault="00814BA8" w:rsidP="002B7BF7">
      <w:pPr>
        <w:rPr>
          <w:sz w:val="28"/>
          <w:szCs w:val="28"/>
        </w:rPr>
      </w:pPr>
      <w:hyperlink r:id="rId5" w:tgtFrame="_parent" w:history="1">
        <w:r w:rsidRPr="002B7BF7">
          <w:rPr>
            <w:rStyle w:val="Hyperlink"/>
            <w:sz w:val="28"/>
            <w:szCs w:val="28"/>
            <w:lang w:val="en-US"/>
          </w:rPr>
          <w:t>http</w:t>
        </w:r>
        <w:r w:rsidRPr="002B7BF7">
          <w:rPr>
            <w:rStyle w:val="Hyperlink"/>
            <w:sz w:val="28"/>
            <w:szCs w:val="28"/>
          </w:rPr>
          <w:t>://</w:t>
        </w:r>
        <w:r w:rsidRPr="002B7BF7">
          <w:rPr>
            <w:rStyle w:val="Hyperlink"/>
            <w:sz w:val="28"/>
            <w:szCs w:val="28"/>
            <w:lang w:val="en-US"/>
          </w:rPr>
          <w:t>ru</w:t>
        </w:r>
        <w:r w:rsidRPr="002B7BF7">
          <w:rPr>
            <w:rStyle w:val="Hyperlink"/>
            <w:sz w:val="28"/>
            <w:szCs w:val="28"/>
          </w:rPr>
          <w:t>.</w:t>
        </w:r>
        <w:r w:rsidRPr="002B7BF7">
          <w:rPr>
            <w:rStyle w:val="Hyperlink"/>
            <w:sz w:val="28"/>
            <w:szCs w:val="28"/>
            <w:lang w:val="en-US"/>
          </w:rPr>
          <w:t>wikipedia</w:t>
        </w:r>
        <w:r w:rsidRPr="002B7BF7">
          <w:rPr>
            <w:rStyle w:val="Hyperlink"/>
            <w:sz w:val="28"/>
            <w:szCs w:val="28"/>
          </w:rPr>
          <w:t>.</w:t>
        </w:r>
        <w:r w:rsidRPr="002B7BF7">
          <w:rPr>
            <w:rStyle w:val="Hyperlink"/>
            <w:sz w:val="28"/>
            <w:szCs w:val="28"/>
            <w:lang w:val="en-US"/>
          </w:rPr>
          <w:t>org</w:t>
        </w:r>
        <w:r w:rsidRPr="002B7BF7">
          <w:rPr>
            <w:rStyle w:val="Hyperlink"/>
            <w:sz w:val="28"/>
            <w:szCs w:val="28"/>
          </w:rPr>
          <w:t>/</w:t>
        </w:r>
        <w:r w:rsidRPr="002B7BF7">
          <w:rPr>
            <w:rStyle w:val="Hyperlink"/>
            <w:sz w:val="28"/>
            <w:szCs w:val="28"/>
            <w:lang w:val="en-US"/>
          </w:rPr>
          <w:t>wiki</w:t>
        </w:r>
        <w:r w:rsidRPr="002B7BF7">
          <w:rPr>
            <w:rStyle w:val="Hyperlink"/>
            <w:sz w:val="28"/>
            <w:szCs w:val="28"/>
          </w:rPr>
          <w:t>/%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0%9</w:t>
        </w:r>
        <w:r w:rsidRPr="002B7BF7">
          <w:rPr>
            <w:rStyle w:val="Hyperlink"/>
            <w:sz w:val="28"/>
            <w:szCs w:val="28"/>
            <w:lang w:val="en-US"/>
          </w:rPr>
          <w:t>C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BE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6%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6%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5%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2%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5%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BB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1%</w:t>
        </w:r>
      </w:hyperlink>
      <w:hyperlink r:id="rId6" w:tgtFrame="_parent" w:history="1">
        <w:r w:rsidRPr="002B7BF7">
          <w:rPr>
            <w:rStyle w:val="Hyperlink"/>
            <w:sz w:val="28"/>
            <w:szCs w:val="28"/>
          </w:rPr>
          <w:t>8</w:t>
        </w:r>
        <w:r w:rsidRPr="002B7BF7">
          <w:rPr>
            <w:rStyle w:val="Hyperlink"/>
            <w:sz w:val="28"/>
            <w:szCs w:val="28"/>
            <w:lang w:val="en-US"/>
          </w:rPr>
          <w:t>C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BD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8%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BA</w:t>
        </w:r>
      </w:hyperlink>
      <w:r w:rsidRPr="002B7BF7">
        <w:rPr>
          <w:sz w:val="28"/>
          <w:szCs w:val="28"/>
        </w:rPr>
        <w:t xml:space="preserve"> </w:t>
      </w:r>
    </w:p>
    <w:p w:rsidR="00814BA8" w:rsidRPr="002B7BF7" w:rsidRDefault="00814BA8" w:rsidP="002B7BF7">
      <w:pPr>
        <w:rPr>
          <w:sz w:val="28"/>
          <w:szCs w:val="28"/>
        </w:rPr>
      </w:pPr>
      <w:hyperlink r:id="rId7" w:tgtFrame="_parent" w:history="1">
        <w:r w:rsidRPr="002B7BF7">
          <w:rPr>
            <w:rStyle w:val="Hyperlink"/>
            <w:sz w:val="28"/>
            <w:szCs w:val="28"/>
          </w:rPr>
          <w:t>http://www.kostyor.ru/student/?n=329</w:t>
        </w:r>
      </w:hyperlink>
      <w:r w:rsidRPr="002B7BF7">
        <w:rPr>
          <w:sz w:val="28"/>
          <w:szCs w:val="28"/>
        </w:rPr>
        <w:t xml:space="preserve"> </w:t>
      </w:r>
    </w:p>
    <w:p w:rsidR="00814BA8" w:rsidRPr="002B7BF7" w:rsidRDefault="00814BA8" w:rsidP="002B7BF7">
      <w:pPr>
        <w:rPr>
          <w:sz w:val="28"/>
          <w:szCs w:val="28"/>
        </w:rPr>
      </w:pPr>
      <w:hyperlink r:id="rId8" w:tgtFrame="_parent" w:history="1">
        <w:r w:rsidRPr="002B7BF7">
          <w:rPr>
            <w:rStyle w:val="Hyperlink"/>
            <w:sz w:val="28"/>
            <w:szCs w:val="28"/>
            <w:lang w:val="en-US"/>
          </w:rPr>
          <w:t>http</w:t>
        </w:r>
        <w:r w:rsidRPr="002B7BF7">
          <w:rPr>
            <w:rStyle w:val="Hyperlink"/>
            <w:sz w:val="28"/>
            <w:szCs w:val="28"/>
          </w:rPr>
          <w:t>://</w:t>
        </w:r>
        <w:r w:rsidRPr="002B7BF7">
          <w:rPr>
            <w:rStyle w:val="Hyperlink"/>
            <w:sz w:val="28"/>
            <w:szCs w:val="28"/>
            <w:lang w:val="en-US"/>
          </w:rPr>
          <w:t>ru</w:t>
        </w:r>
        <w:r w:rsidRPr="002B7BF7">
          <w:rPr>
            <w:rStyle w:val="Hyperlink"/>
            <w:sz w:val="28"/>
            <w:szCs w:val="28"/>
          </w:rPr>
          <w:t>.</w:t>
        </w:r>
        <w:r w:rsidRPr="002B7BF7">
          <w:rPr>
            <w:rStyle w:val="Hyperlink"/>
            <w:sz w:val="28"/>
            <w:szCs w:val="28"/>
            <w:lang w:val="en-US"/>
          </w:rPr>
          <w:t>wikipedia</w:t>
        </w:r>
        <w:r w:rsidRPr="002B7BF7">
          <w:rPr>
            <w:rStyle w:val="Hyperlink"/>
            <w:sz w:val="28"/>
            <w:szCs w:val="28"/>
          </w:rPr>
          <w:t>.</w:t>
        </w:r>
        <w:r w:rsidRPr="002B7BF7">
          <w:rPr>
            <w:rStyle w:val="Hyperlink"/>
            <w:sz w:val="28"/>
            <w:szCs w:val="28"/>
            <w:lang w:val="en-US"/>
          </w:rPr>
          <w:t>org</w:t>
        </w:r>
        <w:r w:rsidRPr="002B7BF7">
          <w:rPr>
            <w:rStyle w:val="Hyperlink"/>
            <w:sz w:val="28"/>
            <w:szCs w:val="28"/>
          </w:rPr>
          <w:t>/</w:t>
        </w:r>
        <w:r w:rsidRPr="002B7BF7">
          <w:rPr>
            <w:rStyle w:val="Hyperlink"/>
            <w:sz w:val="28"/>
            <w:szCs w:val="28"/>
            <w:lang w:val="en-US"/>
          </w:rPr>
          <w:t>wiki</w:t>
        </w:r>
        <w:r w:rsidRPr="002B7BF7">
          <w:rPr>
            <w:rStyle w:val="Hyperlink"/>
            <w:sz w:val="28"/>
            <w:szCs w:val="28"/>
          </w:rPr>
          <w:t>/%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A</w:t>
        </w:r>
        <w:r w:rsidRPr="002B7BF7">
          <w:rPr>
            <w:rStyle w:val="Hyperlink"/>
            <w:sz w:val="28"/>
            <w:szCs w:val="28"/>
          </w:rPr>
          <w:t>1%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BE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1%81%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BD</w:t>
        </w:r>
        <w:r w:rsidRPr="002B7BF7">
          <w:rPr>
            <w:rStyle w:val="Hyperlink"/>
            <w:sz w:val="28"/>
            <w:szCs w:val="28"/>
          </w:rPr>
          <w:t>%</w:t>
        </w:r>
        <w:r w:rsidRPr="002B7BF7">
          <w:rPr>
            <w:rStyle w:val="Hyperlink"/>
            <w:sz w:val="28"/>
            <w:szCs w:val="28"/>
            <w:lang w:val="en-US"/>
          </w:rPr>
          <w:t>D</w:t>
        </w:r>
        <w:r w:rsidRPr="002B7BF7">
          <w:rPr>
            <w:rStyle w:val="Hyperlink"/>
            <w:sz w:val="28"/>
            <w:szCs w:val="28"/>
          </w:rPr>
          <w:t>0%</w:t>
        </w:r>
        <w:r w:rsidRPr="002B7BF7">
          <w:rPr>
            <w:rStyle w:val="Hyperlink"/>
            <w:sz w:val="28"/>
            <w:szCs w:val="28"/>
            <w:lang w:val="en-US"/>
          </w:rPr>
          <w:t>B</w:t>
        </w:r>
        <w:r w:rsidRPr="002B7BF7">
          <w:rPr>
            <w:rStyle w:val="Hyperlink"/>
            <w:sz w:val="28"/>
            <w:szCs w:val="28"/>
          </w:rPr>
          <w:t>0</w:t>
        </w:r>
      </w:hyperlink>
      <w:r w:rsidRPr="002B7BF7">
        <w:rPr>
          <w:sz w:val="28"/>
          <w:szCs w:val="28"/>
        </w:rPr>
        <w:t xml:space="preserve"> </w:t>
      </w:r>
    </w:p>
    <w:p w:rsidR="00814BA8" w:rsidRPr="001050CD" w:rsidRDefault="00814BA8" w:rsidP="001050CD">
      <w:pPr>
        <w:ind w:firstLine="708"/>
        <w:rPr>
          <w:sz w:val="28"/>
          <w:szCs w:val="28"/>
        </w:rPr>
      </w:pPr>
    </w:p>
    <w:sectPr w:rsidR="00814BA8" w:rsidRPr="001050CD" w:rsidSect="00445A23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B9"/>
    <w:multiLevelType w:val="multilevel"/>
    <w:tmpl w:val="5AFC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E17D8"/>
    <w:multiLevelType w:val="multilevel"/>
    <w:tmpl w:val="BE64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206BA"/>
    <w:multiLevelType w:val="hybridMultilevel"/>
    <w:tmpl w:val="2EF2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62EE6"/>
    <w:multiLevelType w:val="multilevel"/>
    <w:tmpl w:val="F1C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1250BB"/>
    <w:multiLevelType w:val="hybridMultilevel"/>
    <w:tmpl w:val="9476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C06C1"/>
    <w:multiLevelType w:val="multilevel"/>
    <w:tmpl w:val="1D8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7B"/>
    <w:rsid w:val="00026B63"/>
    <w:rsid w:val="000553B1"/>
    <w:rsid w:val="000B70D2"/>
    <w:rsid w:val="001050CD"/>
    <w:rsid w:val="00111FB7"/>
    <w:rsid w:val="00143E4B"/>
    <w:rsid w:val="001D5695"/>
    <w:rsid w:val="002103B4"/>
    <w:rsid w:val="00222D38"/>
    <w:rsid w:val="0025447A"/>
    <w:rsid w:val="002722F2"/>
    <w:rsid w:val="002B7BF7"/>
    <w:rsid w:val="002E05B7"/>
    <w:rsid w:val="002F70F6"/>
    <w:rsid w:val="003636C1"/>
    <w:rsid w:val="00385A3B"/>
    <w:rsid w:val="00421B9F"/>
    <w:rsid w:val="00445A23"/>
    <w:rsid w:val="00460F95"/>
    <w:rsid w:val="004930F7"/>
    <w:rsid w:val="00575440"/>
    <w:rsid w:val="00577364"/>
    <w:rsid w:val="00592244"/>
    <w:rsid w:val="006065AB"/>
    <w:rsid w:val="00612193"/>
    <w:rsid w:val="00677BBA"/>
    <w:rsid w:val="00680F8F"/>
    <w:rsid w:val="006844DA"/>
    <w:rsid w:val="006D6FBC"/>
    <w:rsid w:val="006F3654"/>
    <w:rsid w:val="0076115E"/>
    <w:rsid w:val="007F083C"/>
    <w:rsid w:val="00814BA8"/>
    <w:rsid w:val="00884DCA"/>
    <w:rsid w:val="008E52BF"/>
    <w:rsid w:val="009B0ECB"/>
    <w:rsid w:val="009E5086"/>
    <w:rsid w:val="009F165E"/>
    <w:rsid w:val="009F6188"/>
    <w:rsid w:val="00A3411C"/>
    <w:rsid w:val="00A904BE"/>
    <w:rsid w:val="00AC3A95"/>
    <w:rsid w:val="00B53546"/>
    <w:rsid w:val="00B57619"/>
    <w:rsid w:val="00B60FE0"/>
    <w:rsid w:val="00BF797B"/>
    <w:rsid w:val="00CB53F0"/>
    <w:rsid w:val="00CC1A08"/>
    <w:rsid w:val="00CE062A"/>
    <w:rsid w:val="00CF3454"/>
    <w:rsid w:val="00D442D5"/>
    <w:rsid w:val="00DA0037"/>
    <w:rsid w:val="00DF57F1"/>
    <w:rsid w:val="00E15E0D"/>
    <w:rsid w:val="00E97A69"/>
    <w:rsid w:val="00EB6F73"/>
    <w:rsid w:val="00F03715"/>
    <w:rsid w:val="00F1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F618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F618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F6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F6188"/>
    <w:pPr>
      <w:ind w:left="720"/>
      <w:contextualSpacing/>
    </w:pPr>
  </w:style>
  <w:style w:type="paragraph" w:styleId="NoSpacing">
    <w:name w:val="No Spacing"/>
    <w:uiPriority w:val="99"/>
    <w:qFormat/>
    <w:rsid w:val="00445A23"/>
    <w:rPr>
      <w:lang w:eastAsia="en-US"/>
    </w:rPr>
  </w:style>
  <w:style w:type="character" w:styleId="Hyperlink">
    <w:name w:val="Hyperlink"/>
    <w:basedOn w:val="DefaultParagraphFont"/>
    <w:uiPriority w:val="99"/>
    <w:rsid w:val="002B7B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1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tyor.ru/student/?n=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0%B6%D0%B6%D0%B5%D0%B2%D0%B5%D0%BB%D1%8C%D0%BD%D0%B8%D0%BA" TargetMode="External"/><Relationship Id="rId5" Type="http://schemas.openxmlformats.org/officeDocument/2006/relationships/hyperlink" Target="http://ru.wikipedia.org/wiki/%D0%9C%D0%BE%D0%B6%D0%B6%D0%B5%D0%B2%D0%B5%D0%BB%D1%8C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8</Pages>
  <Words>1356</Words>
  <Characters>7733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комп</cp:lastModifiedBy>
  <cp:revision>15</cp:revision>
  <cp:lastPrinted>2015-09-26T15:20:00Z</cp:lastPrinted>
  <dcterms:created xsi:type="dcterms:W3CDTF">2011-03-22T19:42:00Z</dcterms:created>
  <dcterms:modified xsi:type="dcterms:W3CDTF">2015-09-28T13:45:00Z</dcterms:modified>
</cp:coreProperties>
</file>