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CA" w:rsidRPr="00E6316D" w:rsidRDefault="006B19CA" w:rsidP="00E6316D">
      <w:pPr>
        <w:tabs>
          <w:tab w:val="left" w:pos="2103"/>
          <w:tab w:val="center" w:pos="4677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16D">
        <w:rPr>
          <w:rFonts w:ascii="Times New Roman" w:hAnsi="Times New Roman"/>
          <w:b/>
          <w:sz w:val="24"/>
          <w:szCs w:val="24"/>
        </w:rPr>
        <w:t>Муниципальное автономное дош</w:t>
      </w:r>
      <w:r w:rsidR="00E6316D">
        <w:rPr>
          <w:rFonts w:ascii="Times New Roman" w:hAnsi="Times New Roman"/>
          <w:b/>
          <w:sz w:val="24"/>
          <w:szCs w:val="24"/>
        </w:rPr>
        <w:t xml:space="preserve">кольное учреждение детский сад                        </w:t>
      </w:r>
      <w:r w:rsidRPr="00E6316D">
        <w:rPr>
          <w:rFonts w:ascii="Times New Roman" w:hAnsi="Times New Roman"/>
          <w:b/>
          <w:sz w:val="24"/>
          <w:szCs w:val="24"/>
        </w:rPr>
        <w:t>общеразвивающего вида №172  г. о. Самары</w:t>
      </w:r>
    </w:p>
    <w:p w:rsidR="006B19CA" w:rsidRPr="00E6316D" w:rsidRDefault="006B19CA" w:rsidP="00E6316D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6316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6316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E6316D">
        <w:rPr>
          <w:rFonts w:ascii="Times New Roman" w:hAnsi="Times New Roman"/>
          <w:b/>
          <w:sz w:val="24"/>
          <w:szCs w:val="24"/>
        </w:rPr>
        <w:t>Конспект</w:t>
      </w:r>
    </w:p>
    <w:p w:rsidR="006B19CA" w:rsidRPr="00E6316D" w:rsidRDefault="006B19CA" w:rsidP="00E6316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316D">
        <w:rPr>
          <w:rFonts w:ascii="Times New Roman" w:hAnsi="Times New Roman"/>
          <w:b/>
          <w:sz w:val="24"/>
          <w:szCs w:val="24"/>
        </w:rPr>
        <w:t xml:space="preserve">проведения непосредственно образовательной  деятельности для детей старшего </w:t>
      </w:r>
      <w:r w:rsidR="00E6316D">
        <w:rPr>
          <w:rFonts w:ascii="Times New Roman" w:hAnsi="Times New Roman"/>
          <w:b/>
          <w:sz w:val="24"/>
          <w:szCs w:val="24"/>
        </w:rPr>
        <w:t xml:space="preserve">дошкольного возраста на тему </w:t>
      </w:r>
      <w:r w:rsidRPr="00E6316D">
        <w:rPr>
          <w:rFonts w:ascii="Times New Roman" w:hAnsi="Times New Roman"/>
          <w:b/>
          <w:sz w:val="24"/>
          <w:szCs w:val="24"/>
        </w:rPr>
        <w:t xml:space="preserve"> «Путешествие в страну Геометрию» </w:t>
      </w:r>
    </w:p>
    <w:p w:rsidR="006B19CA" w:rsidRPr="00E6316D" w:rsidRDefault="00E6316D" w:rsidP="00E6316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B19CA" w:rsidRPr="00E6316D">
        <w:rPr>
          <w:rFonts w:ascii="Times New Roman" w:hAnsi="Times New Roman"/>
          <w:b/>
          <w:sz w:val="24"/>
          <w:szCs w:val="24"/>
        </w:rPr>
        <w:t>(в рамках тематической недели «Геометрия вокруг нас»)</w:t>
      </w:r>
    </w:p>
    <w:p w:rsidR="00E6316D" w:rsidRDefault="00E6316D" w:rsidP="00E6316D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CA" w:rsidRPr="00E6316D" w:rsidRDefault="00E6316D" w:rsidP="00E6316D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B19CA" w:rsidRPr="00E6316D">
        <w:rPr>
          <w:rFonts w:ascii="Times New Roman" w:hAnsi="Times New Roman"/>
          <w:b/>
          <w:sz w:val="24"/>
          <w:szCs w:val="24"/>
        </w:rPr>
        <w:t>Разработала и провела</w:t>
      </w:r>
    </w:p>
    <w:p w:rsidR="006B19CA" w:rsidRPr="00E6316D" w:rsidRDefault="006B19CA" w:rsidP="00E6316D">
      <w:pPr>
        <w:spacing w:before="100" w:beforeAutospacing="1" w:after="0" w:afterAutospacing="1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631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E6316D">
        <w:rPr>
          <w:rFonts w:ascii="Times New Roman" w:hAnsi="Times New Roman"/>
          <w:b/>
          <w:sz w:val="24"/>
          <w:szCs w:val="24"/>
        </w:rPr>
        <w:t xml:space="preserve">                         воспитатель старшей</w:t>
      </w:r>
      <w:r w:rsidRPr="00E6316D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6B19CA" w:rsidRDefault="006B19CA" w:rsidP="00E6316D">
      <w:pPr>
        <w:spacing w:before="100" w:beforeAutospacing="1" w:after="0" w:afterAutospacing="1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631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3D40D5" w:rsidRPr="00E6316D">
        <w:rPr>
          <w:rFonts w:ascii="Times New Roman" w:hAnsi="Times New Roman"/>
          <w:b/>
          <w:sz w:val="24"/>
          <w:szCs w:val="24"/>
        </w:rPr>
        <w:t xml:space="preserve">   </w:t>
      </w:r>
      <w:r w:rsidR="00E6316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6316D">
        <w:rPr>
          <w:rFonts w:ascii="Times New Roman" w:hAnsi="Times New Roman"/>
          <w:b/>
          <w:sz w:val="24"/>
          <w:szCs w:val="24"/>
        </w:rPr>
        <w:t>Румянцева Наталья Юрьевна</w:t>
      </w:r>
    </w:p>
    <w:p w:rsidR="00EE059F" w:rsidRDefault="00EE059F" w:rsidP="00EE059F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  <w:t xml:space="preserve">               </w:t>
      </w:r>
      <w:r w:rsidRPr="00EE059F"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  <w:t>Самому обычному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  <w:t xml:space="preserve"> школьнику теперь знакомы </w:t>
      </w:r>
      <w:r w:rsidRPr="00EE059F"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  <w:t xml:space="preserve">истины, </w:t>
      </w:r>
    </w:p>
    <w:p w:rsidR="00EE059F" w:rsidRPr="00EE059F" w:rsidRDefault="00EE059F" w:rsidP="00EE059F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  <w:t xml:space="preserve">         </w:t>
      </w:r>
      <w:r w:rsidRPr="00EE059F"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1EFE8"/>
        </w:rPr>
        <w:t>ради которых Архимед пожертвовал жизнью. Ренан</w:t>
      </w:r>
    </w:p>
    <w:p w:rsidR="006B19CA" w:rsidRPr="00E6316D" w:rsidRDefault="006B19CA" w:rsidP="00E6316D">
      <w:pPr>
        <w:tabs>
          <w:tab w:val="left" w:pos="3960"/>
        </w:tabs>
        <w:spacing w:before="100" w:beforeAutospacing="1" w:after="0" w:afterAutospacing="1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6316D">
        <w:rPr>
          <w:rFonts w:ascii="Times New Roman" w:hAnsi="Times New Roman"/>
          <w:b/>
          <w:sz w:val="24"/>
          <w:szCs w:val="24"/>
        </w:rPr>
        <w:tab/>
      </w:r>
    </w:p>
    <w:p w:rsidR="00212AEA" w:rsidRPr="003D40D5" w:rsidRDefault="00212AEA" w:rsidP="003D40D5">
      <w:pPr>
        <w:tabs>
          <w:tab w:val="left" w:pos="2100"/>
          <w:tab w:val="left" w:pos="2430"/>
          <w:tab w:val="center" w:pos="487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534900" w:rsidRPr="003D40D5" w:rsidRDefault="000A1996" w:rsidP="003D40D5">
      <w:pPr>
        <w:tabs>
          <w:tab w:val="left" w:pos="2100"/>
          <w:tab w:val="left" w:pos="2430"/>
          <w:tab w:val="center" w:pos="487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Цель:  </w:t>
      </w:r>
      <w:r w:rsidRPr="003D40D5">
        <w:rPr>
          <w:rFonts w:ascii="Times New Roman" w:hAnsi="Times New Roman"/>
          <w:sz w:val="24"/>
          <w:szCs w:val="24"/>
          <w:shd w:val="clear" w:color="auto" w:fill="FFFFFF"/>
        </w:rPr>
        <w:t>интеллектуальное развитие детей.</w:t>
      </w:r>
    </w:p>
    <w:p w:rsidR="00212AEA" w:rsidRPr="003D40D5" w:rsidRDefault="00042FAC" w:rsidP="003D40D5">
      <w:pPr>
        <w:tabs>
          <w:tab w:val="left" w:pos="21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Область «Познание»</w:t>
      </w:r>
      <w:r w:rsidR="00212AEA" w:rsidRPr="003D40D5">
        <w:rPr>
          <w:rFonts w:ascii="Times New Roman" w:hAnsi="Times New Roman"/>
          <w:b/>
          <w:sz w:val="24"/>
          <w:szCs w:val="24"/>
        </w:rPr>
        <w:t>: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• </w:t>
      </w:r>
      <w:r w:rsidRPr="003D40D5">
        <w:rPr>
          <w:rFonts w:ascii="Times New Roman" w:hAnsi="Times New Roman"/>
          <w:sz w:val="24"/>
          <w:szCs w:val="24"/>
        </w:rPr>
        <w:t>продолжать знакомство детей с шаром и кругом;</w:t>
      </w:r>
    </w:p>
    <w:p w:rsidR="00212AEA" w:rsidRPr="003D40D5" w:rsidRDefault="00212AEA" w:rsidP="003D40D5">
      <w:pPr>
        <w:pStyle w:val="a3"/>
        <w:tabs>
          <w:tab w:val="left" w:pos="21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• продолжать формировать умение отличить геометрические фигуры от предметов в предложенном перечне;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• </w:t>
      </w:r>
      <w:r w:rsidRPr="003D40D5">
        <w:rPr>
          <w:rFonts w:ascii="Times New Roman" w:hAnsi="Times New Roman"/>
          <w:sz w:val="24"/>
          <w:szCs w:val="24"/>
        </w:rPr>
        <w:t xml:space="preserve">продолжать </w:t>
      </w:r>
      <w:r w:rsidR="00042FAC" w:rsidRPr="003D40D5"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3D40D5">
        <w:rPr>
          <w:rFonts w:ascii="Times New Roman" w:hAnsi="Times New Roman"/>
          <w:sz w:val="24"/>
          <w:szCs w:val="24"/>
        </w:rPr>
        <w:t xml:space="preserve">отличать объёмное тело от плоского; </w:t>
      </w:r>
    </w:p>
    <w:p w:rsidR="00212AEA" w:rsidRPr="003D40D5" w:rsidRDefault="00042FAC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• продолжать </w:t>
      </w:r>
      <w:r w:rsidR="00212AEA" w:rsidRPr="003D40D5">
        <w:rPr>
          <w:rFonts w:ascii="Times New Roman" w:hAnsi="Times New Roman"/>
          <w:sz w:val="24"/>
          <w:szCs w:val="24"/>
        </w:rPr>
        <w:t xml:space="preserve"> </w:t>
      </w:r>
      <w:r w:rsidRPr="003D40D5"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212AEA" w:rsidRPr="003D40D5">
        <w:rPr>
          <w:rFonts w:ascii="Times New Roman" w:hAnsi="Times New Roman"/>
          <w:sz w:val="24"/>
          <w:szCs w:val="24"/>
        </w:rPr>
        <w:t>видеть шарообразные предметы вокруг себя;</w:t>
      </w:r>
    </w:p>
    <w:p w:rsidR="00212AEA" w:rsidRPr="003D40D5" w:rsidRDefault="00033D88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 группе однородных </w:t>
      </w:r>
      <w:bookmarkStart w:id="0" w:name="_GoBack"/>
      <w:bookmarkEnd w:id="0"/>
      <w:r w:rsidR="00212AEA" w:rsidRPr="003D40D5">
        <w:rPr>
          <w:rFonts w:ascii="Times New Roman" w:hAnsi="Times New Roman"/>
          <w:sz w:val="24"/>
          <w:szCs w:val="24"/>
        </w:rPr>
        <w:t>предметов вычленять лишний по признаку;</w:t>
      </w:r>
    </w:p>
    <w:p w:rsidR="00212AEA" w:rsidRPr="003D40D5" w:rsidRDefault="00042FAC" w:rsidP="003D40D5">
      <w:pPr>
        <w:tabs>
          <w:tab w:val="left" w:pos="21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Область «Коммуникации»</w:t>
      </w:r>
      <w:r w:rsidR="00212AEA" w:rsidRPr="003D40D5">
        <w:rPr>
          <w:rFonts w:ascii="Times New Roman" w:hAnsi="Times New Roman"/>
          <w:b/>
          <w:sz w:val="24"/>
          <w:szCs w:val="24"/>
        </w:rPr>
        <w:t xml:space="preserve">: 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• развивать память, мышление, мелкую моторику рук, расширять кругозор;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• продолжать знакомить детей со свойствами пластилина, бумаги, дерева;  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• продолжать знакомство детей с историческим происхождением значения слов; 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• формировать словарный запас.</w:t>
      </w:r>
    </w:p>
    <w:p w:rsidR="00212AEA" w:rsidRPr="003D40D5" w:rsidRDefault="00042FAC" w:rsidP="003D40D5">
      <w:pPr>
        <w:tabs>
          <w:tab w:val="left" w:pos="21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Область «Социализация»</w:t>
      </w:r>
      <w:r w:rsidR="00212AEA" w:rsidRPr="003D40D5">
        <w:rPr>
          <w:rFonts w:ascii="Times New Roman" w:hAnsi="Times New Roman"/>
          <w:b/>
          <w:sz w:val="24"/>
          <w:szCs w:val="24"/>
        </w:rPr>
        <w:t>:</w:t>
      </w:r>
    </w:p>
    <w:p w:rsidR="00212AEA" w:rsidRPr="003D40D5" w:rsidRDefault="00212AEA" w:rsidP="003D40D5">
      <w:pPr>
        <w:pStyle w:val="a3"/>
        <w:numPr>
          <w:ilvl w:val="0"/>
          <w:numId w:val="1"/>
        </w:num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воспитывать усидчивость, внимательность;</w:t>
      </w:r>
    </w:p>
    <w:p w:rsidR="00212AEA" w:rsidRPr="003D40D5" w:rsidRDefault="00212AEA" w:rsidP="003D40D5">
      <w:pPr>
        <w:pStyle w:val="a3"/>
        <w:numPr>
          <w:ilvl w:val="0"/>
          <w:numId w:val="1"/>
        </w:num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формировать поведенческие реакции (поднимать  руку для ответа);</w:t>
      </w:r>
    </w:p>
    <w:p w:rsidR="00212AEA" w:rsidRPr="003D40D5" w:rsidRDefault="00212AEA" w:rsidP="003D40D5">
      <w:pPr>
        <w:pStyle w:val="a3"/>
        <w:numPr>
          <w:ilvl w:val="0"/>
          <w:numId w:val="1"/>
        </w:numPr>
        <w:tabs>
          <w:tab w:val="left" w:pos="2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формировать стойкий интерес к занятиям математикой.</w:t>
      </w:r>
    </w:p>
    <w:p w:rsidR="00042FAC" w:rsidRPr="003D40D5" w:rsidRDefault="00042FAC" w:rsidP="003D40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5342C9" w:rsidRPr="003D40D5" w:rsidRDefault="005342C9" w:rsidP="003D40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Область «художественное творчество»:</w:t>
      </w:r>
    </w:p>
    <w:p w:rsidR="005342C9" w:rsidRPr="003D40D5" w:rsidRDefault="005342C9" w:rsidP="003D40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lastRenderedPageBreak/>
        <w:t>закрепить навыки работы с клеем, кисточкой, салфеткой:</w:t>
      </w:r>
    </w:p>
    <w:p w:rsidR="005342C9" w:rsidRPr="003D40D5" w:rsidRDefault="005342C9" w:rsidP="003D40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закрепить умение ориентации на листе бумаги;</w:t>
      </w:r>
    </w:p>
    <w:p w:rsidR="005342C9" w:rsidRPr="003D40D5" w:rsidRDefault="005342C9" w:rsidP="003D40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развивать внимание, зрительную память, мышление, сообразительность, воспитывать аккуратность.</w:t>
      </w:r>
    </w:p>
    <w:p w:rsidR="000B726D" w:rsidRPr="003D40D5" w:rsidRDefault="00907B8E" w:rsidP="003D40D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</w:t>
      </w:r>
      <w:r w:rsidR="000B726D" w:rsidRPr="003D40D5">
        <w:rPr>
          <w:rFonts w:ascii="Times New Roman" w:hAnsi="Times New Roman"/>
          <w:b/>
          <w:sz w:val="24"/>
          <w:szCs w:val="24"/>
        </w:rPr>
        <w:t>Формы организации НОД:</w:t>
      </w:r>
    </w:p>
    <w:p w:rsidR="000B726D" w:rsidRPr="003D40D5" w:rsidRDefault="000B726D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 </w:t>
      </w:r>
      <w:r w:rsidRPr="003D40D5">
        <w:rPr>
          <w:rFonts w:ascii="Times New Roman" w:hAnsi="Times New Roman"/>
          <w:sz w:val="24"/>
          <w:szCs w:val="24"/>
        </w:rPr>
        <w:t>сюрпризный момент;</w:t>
      </w:r>
    </w:p>
    <w:p w:rsidR="000B726D" w:rsidRPr="003D40D5" w:rsidRDefault="000B726D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</w:t>
      </w:r>
      <w:r w:rsidRPr="003D40D5">
        <w:rPr>
          <w:rFonts w:ascii="Times New Roman" w:hAnsi="Times New Roman"/>
          <w:sz w:val="24"/>
          <w:szCs w:val="24"/>
        </w:rPr>
        <w:t xml:space="preserve"> ситуативный разговор;</w:t>
      </w:r>
    </w:p>
    <w:p w:rsidR="000B726D" w:rsidRPr="003D40D5" w:rsidRDefault="000B726D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</w:t>
      </w:r>
      <w:r w:rsidRPr="003D40D5">
        <w:rPr>
          <w:rFonts w:ascii="Times New Roman" w:hAnsi="Times New Roman"/>
          <w:sz w:val="24"/>
          <w:szCs w:val="24"/>
        </w:rPr>
        <w:t xml:space="preserve"> наблюдение;</w:t>
      </w:r>
    </w:p>
    <w:p w:rsidR="000B726D" w:rsidRPr="003D40D5" w:rsidRDefault="000B726D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</w:t>
      </w:r>
      <w:r w:rsidRPr="003D40D5">
        <w:rPr>
          <w:rFonts w:ascii="Times New Roman" w:hAnsi="Times New Roman"/>
          <w:sz w:val="24"/>
          <w:szCs w:val="24"/>
        </w:rPr>
        <w:t xml:space="preserve"> экспериментирование;</w:t>
      </w:r>
    </w:p>
    <w:p w:rsidR="000B726D" w:rsidRDefault="000B726D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</w:t>
      </w:r>
      <w:r w:rsidRPr="003D40D5">
        <w:rPr>
          <w:rFonts w:ascii="Times New Roman" w:hAnsi="Times New Roman"/>
          <w:sz w:val="24"/>
          <w:szCs w:val="24"/>
        </w:rPr>
        <w:t xml:space="preserve"> мастерская по изготовлению продуктов детского творчества;</w:t>
      </w:r>
    </w:p>
    <w:p w:rsidR="003D40D5" w:rsidRPr="003D40D5" w:rsidRDefault="003D40D5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726D" w:rsidRPr="003D40D5" w:rsidRDefault="00907B8E" w:rsidP="003D40D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</w:t>
      </w:r>
      <w:r w:rsidR="000B726D" w:rsidRPr="003D40D5">
        <w:rPr>
          <w:rFonts w:ascii="Times New Roman" w:hAnsi="Times New Roman"/>
          <w:b/>
          <w:sz w:val="24"/>
          <w:szCs w:val="24"/>
        </w:rPr>
        <w:t>Предшествующая работа:</w:t>
      </w:r>
    </w:p>
    <w:p w:rsidR="000B726D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</w:t>
      </w:r>
      <w:r w:rsidR="000B726D" w:rsidRPr="003D40D5">
        <w:rPr>
          <w:rFonts w:ascii="Times New Roman" w:hAnsi="Times New Roman"/>
          <w:sz w:val="24"/>
          <w:szCs w:val="24"/>
        </w:rPr>
        <w:t>-</w:t>
      </w:r>
      <w:r w:rsidRPr="003D40D5">
        <w:rPr>
          <w:rFonts w:ascii="Times New Roman" w:hAnsi="Times New Roman"/>
          <w:sz w:val="24"/>
          <w:szCs w:val="24"/>
        </w:rPr>
        <w:t xml:space="preserve"> наблюдение и поиск геометрических фигур в непосредственном окружении </w:t>
      </w:r>
    </w:p>
    <w:p w:rsidR="00CC38F2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 детей;</w:t>
      </w:r>
    </w:p>
    <w:p w:rsidR="00CC38F2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</w:t>
      </w:r>
      <w:r w:rsidR="000B726D" w:rsidRPr="003D40D5">
        <w:rPr>
          <w:rFonts w:ascii="Times New Roman" w:hAnsi="Times New Roman"/>
          <w:sz w:val="24"/>
          <w:szCs w:val="24"/>
        </w:rPr>
        <w:t xml:space="preserve">- эксперименты с </w:t>
      </w:r>
      <w:r w:rsidRPr="003D40D5">
        <w:rPr>
          <w:rFonts w:ascii="Times New Roman" w:hAnsi="Times New Roman"/>
          <w:sz w:val="24"/>
          <w:szCs w:val="24"/>
        </w:rPr>
        <w:t xml:space="preserve">геометрическими фигурами на нахождение отличия       </w:t>
      </w:r>
    </w:p>
    <w:p w:rsidR="00CC38F2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объемных фигур от плоских;</w:t>
      </w:r>
    </w:p>
    <w:p w:rsidR="00CC38F2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</w:t>
      </w:r>
      <w:r w:rsidR="000B726D" w:rsidRPr="003D40D5">
        <w:rPr>
          <w:rFonts w:ascii="Times New Roman" w:hAnsi="Times New Roman"/>
          <w:sz w:val="24"/>
          <w:szCs w:val="24"/>
        </w:rPr>
        <w:t>- изготовление</w:t>
      </w:r>
      <w:r w:rsidRPr="003D40D5">
        <w:rPr>
          <w:rFonts w:ascii="Times New Roman" w:hAnsi="Times New Roman"/>
          <w:sz w:val="24"/>
          <w:szCs w:val="24"/>
        </w:rPr>
        <w:t xml:space="preserve"> аппликаций из геометрических фигур</w:t>
      </w:r>
      <w:r w:rsidR="000B726D" w:rsidRPr="003D40D5">
        <w:rPr>
          <w:rFonts w:ascii="Times New Roman" w:hAnsi="Times New Roman"/>
          <w:sz w:val="24"/>
          <w:szCs w:val="24"/>
        </w:rPr>
        <w:t>;</w:t>
      </w:r>
    </w:p>
    <w:p w:rsidR="00CC38F2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</w:t>
      </w:r>
      <w:r w:rsidR="000B726D" w:rsidRPr="003D40D5">
        <w:rPr>
          <w:rFonts w:ascii="Times New Roman" w:hAnsi="Times New Roman"/>
          <w:sz w:val="24"/>
          <w:szCs w:val="24"/>
        </w:rPr>
        <w:t>прове</w:t>
      </w:r>
      <w:r w:rsidRPr="003D40D5">
        <w:rPr>
          <w:rFonts w:ascii="Times New Roman" w:hAnsi="Times New Roman"/>
          <w:sz w:val="24"/>
          <w:szCs w:val="24"/>
        </w:rPr>
        <w:t xml:space="preserve">дение д/и «Шарообразное – </w:t>
      </w:r>
      <w:proofErr w:type="spellStart"/>
      <w:r w:rsidRPr="003D40D5">
        <w:rPr>
          <w:rFonts w:ascii="Times New Roman" w:hAnsi="Times New Roman"/>
          <w:sz w:val="24"/>
          <w:szCs w:val="24"/>
        </w:rPr>
        <w:t>нешарообразное</w:t>
      </w:r>
      <w:proofErr w:type="spellEnd"/>
      <w:r w:rsidRPr="003D40D5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3D40D5">
        <w:rPr>
          <w:rFonts w:ascii="Times New Roman" w:hAnsi="Times New Roman"/>
          <w:sz w:val="24"/>
          <w:szCs w:val="24"/>
        </w:rPr>
        <w:t>« Геометрическая</w:t>
      </w:r>
      <w:proofErr w:type="gramEnd"/>
      <w:r w:rsidRPr="003D40D5">
        <w:rPr>
          <w:rFonts w:ascii="Times New Roman" w:hAnsi="Times New Roman"/>
          <w:sz w:val="24"/>
          <w:szCs w:val="24"/>
        </w:rPr>
        <w:t xml:space="preserve">  </w:t>
      </w:r>
    </w:p>
    <w:p w:rsidR="004E06AC" w:rsidRPr="003D40D5" w:rsidRDefault="00CC38F2" w:rsidP="003D4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  фигура, предмет», «Лишний предмет».</w:t>
      </w:r>
    </w:p>
    <w:p w:rsidR="004E06AC" w:rsidRPr="003D40D5" w:rsidRDefault="000B726D" w:rsidP="003D40D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Оборудование:</w:t>
      </w:r>
    </w:p>
    <w:p w:rsidR="000A1996" w:rsidRPr="003D40D5" w:rsidRDefault="00212AEA" w:rsidP="003D40D5">
      <w:pPr>
        <w:tabs>
          <w:tab w:val="left" w:pos="21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глобус, иллюстрированный дидактический материал;</w:t>
      </w:r>
      <w:r w:rsidRPr="003D40D5">
        <w:rPr>
          <w:rFonts w:ascii="Times New Roman" w:hAnsi="Times New Roman"/>
          <w:sz w:val="24"/>
          <w:szCs w:val="24"/>
        </w:rPr>
        <w:tab/>
      </w:r>
    </w:p>
    <w:p w:rsidR="000A1996" w:rsidRPr="003D40D5" w:rsidRDefault="00212AEA" w:rsidP="003D40D5">
      <w:pPr>
        <w:tabs>
          <w:tab w:val="left" w:pos="2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мяч, пластилин, стеки, набор геометрических фигур,</w:t>
      </w:r>
      <w:r w:rsidRPr="003D40D5">
        <w:rPr>
          <w:rFonts w:ascii="Times New Roman" w:hAnsi="Times New Roman"/>
          <w:sz w:val="24"/>
          <w:szCs w:val="24"/>
        </w:rPr>
        <w:tab/>
      </w:r>
    </w:p>
    <w:p w:rsidR="000A1996" w:rsidRPr="003D40D5" w:rsidRDefault="00212AEA" w:rsidP="003D40D5">
      <w:pPr>
        <w:tabs>
          <w:tab w:val="left" w:pos="2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деревянные разноц</w:t>
      </w:r>
      <w:r w:rsidR="000A1996" w:rsidRPr="003D40D5">
        <w:rPr>
          <w:rFonts w:ascii="Times New Roman" w:hAnsi="Times New Roman"/>
          <w:sz w:val="24"/>
          <w:szCs w:val="24"/>
        </w:rPr>
        <w:t>ветные шары по количеству детей</w:t>
      </w:r>
      <w:r w:rsidRPr="003D40D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A1996" w:rsidRPr="003D40D5" w:rsidRDefault="00212AEA" w:rsidP="003D40D5">
      <w:pPr>
        <w:tabs>
          <w:tab w:val="left" w:pos="2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бумажные круги для тактильного упражнения, чашка, клей,</w:t>
      </w:r>
      <w:r w:rsidRPr="003D40D5">
        <w:rPr>
          <w:rFonts w:ascii="Times New Roman" w:hAnsi="Times New Roman"/>
          <w:sz w:val="24"/>
          <w:szCs w:val="24"/>
        </w:rPr>
        <w:tab/>
      </w:r>
    </w:p>
    <w:p w:rsidR="00BE3F94" w:rsidRPr="003D40D5" w:rsidRDefault="00212AEA" w:rsidP="003D40D5">
      <w:pPr>
        <w:tabs>
          <w:tab w:val="left" w:pos="2025"/>
          <w:tab w:val="left" w:pos="2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две половинки шара,</w:t>
      </w:r>
      <w:r w:rsidR="00BE3F94" w:rsidRPr="003D40D5">
        <w:rPr>
          <w:rFonts w:ascii="Times New Roman" w:hAnsi="Times New Roman"/>
          <w:sz w:val="24"/>
          <w:szCs w:val="24"/>
        </w:rPr>
        <w:t xml:space="preserve">  бумажные круги для аппликации, </w:t>
      </w:r>
    </w:p>
    <w:p w:rsidR="00212AEA" w:rsidRDefault="00BE3F94" w:rsidP="003D40D5">
      <w:pPr>
        <w:tabs>
          <w:tab w:val="left" w:pos="2025"/>
          <w:tab w:val="left" w:pos="2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«Волшебная коробочка  для подарков жителям Геометрии».</w:t>
      </w:r>
    </w:p>
    <w:p w:rsidR="003D40D5" w:rsidRPr="003D40D5" w:rsidRDefault="003D40D5" w:rsidP="003D40D5">
      <w:pPr>
        <w:tabs>
          <w:tab w:val="left" w:pos="2025"/>
          <w:tab w:val="left" w:pos="2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996" w:rsidRPr="003D40D5" w:rsidRDefault="000A1996" w:rsidP="003D40D5">
      <w:pPr>
        <w:tabs>
          <w:tab w:val="left" w:pos="210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Предварительная  работа:</w:t>
      </w:r>
    </w:p>
    <w:p w:rsidR="00212AEA" w:rsidRPr="003D40D5" w:rsidRDefault="00212AEA" w:rsidP="003D40D5">
      <w:pPr>
        <w:tabs>
          <w:tab w:val="left" w:pos="210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знакомство детей с геометрическими фигурами,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развёртками этих фигур; конструирование из них знакомых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предметов; д/и «Лиш</w:t>
      </w:r>
      <w:r w:rsidR="000A1996" w:rsidRPr="003D40D5">
        <w:rPr>
          <w:rFonts w:ascii="Times New Roman" w:hAnsi="Times New Roman"/>
          <w:sz w:val="24"/>
          <w:szCs w:val="24"/>
        </w:rPr>
        <w:t>ний предмет», «Какая пирамида?»,</w:t>
      </w:r>
    </w:p>
    <w:p w:rsidR="003D40D5" w:rsidRDefault="00212AEA" w:rsidP="003D40D5">
      <w:pPr>
        <w:tabs>
          <w:tab w:val="left" w:pos="24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«Лабиринт», «Волшебный мешочек»; апплик</w:t>
      </w:r>
      <w:r w:rsidR="003D40D5">
        <w:rPr>
          <w:rFonts w:ascii="Times New Roman" w:hAnsi="Times New Roman"/>
          <w:sz w:val="24"/>
          <w:szCs w:val="24"/>
        </w:rPr>
        <w:t xml:space="preserve">ации из </w:t>
      </w:r>
      <w:r w:rsidRPr="003D40D5">
        <w:rPr>
          <w:rFonts w:ascii="Times New Roman" w:hAnsi="Times New Roman"/>
          <w:sz w:val="24"/>
          <w:szCs w:val="24"/>
        </w:rPr>
        <w:t xml:space="preserve">геометрических фигур;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рассказ об интересных фактах из </w:t>
      </w:r>
      <w:proofErr w:type="spellStart"/>
      <w:r w:rsidRPr="003D40D5">
        <w:rPr>
          <w:rFonts w:ascii="Times New Roman" w:hAnsi="Times New Roman"/>
          <w:sz w:val="24"/>
          <w:szCs w:val="24"/>
        </w:rPr>
        <w:t>из</w:t>
      </w:r>
      <w:proofErr w:type="spellEnd"/>
      <w:r w:rsidRPr="003D40D5">
        <w:rPr>
          <w:rFonts w:ascii="Times New Roman" w:hAnsi="Times New Roman"/>
          <w:sz w:val="24"/>
          <w:szCs w:val="24"/>
        </w:rPr>
        <w:t xml:space="preserve"> истории геометрии.</w:t>
      </w:r>
    </w:p>
    <w:p w:rsidR="00A270EA" w:rsidRPr="003D40D5" w:rsidRDefault="00A270EA" w:rsidP="003D40D5">
      <w:pPr>
        <w:tabs>
          <w:tab w:val="left" w:pos="24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               </w:t>
      </w:r>
      <w:r w:rsidR="00E6316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D40D5" w:rsidRDefault="003D40D5" w:rsidP="003D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03D" w:rsidRPr="003D40D5" w:rsidRDefault="00E85518" w:rsidP="003D40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</w:t>
      </w:r>
      <w:r w:rsidR="0073103D" w:rsidRPr="003D40D5">
        <w:rPr>
          <w:rFonts w:ascii="Times New Roman" w:hAnsi="Times New Roman"/>
          <w:b/>
          <w:sz w:val="24"/>
          <w:szCs w:val="24"/>
        </w:rPr>
        <w:t>Проведение НОД</w:t>
      </w:r>
      <w:r w:rsidR="003D40D5">
        <w:rPr>
          <w:rFonts w:ascii="Times New Roman" w:hAnsi="Times New Roman"/>
          <w:b/>
          <w:sz w:val="24"/>
          <w:szCs w:val="24"/>
        </w:rPr>
        <w:t>:</w:t>
      </w:r>
      <w:r w:rsidRPr="003D40D5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212AEA" w:rsidRPr="003D40D5" w:rsidRDefault="003D40D5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2AEA" w:rsidRPr="003D40D5">
        <w:rPr>
          <w:rFonts w:ascii="Times New Roman" w:hAnsi="Times New Roman"/>
          <w:b/>
          <w:sz w:val="24"/>
          <w:szCs w:val="24"/>
        </w:rPr>
        <w:t>Дети заходят в группу и садятся на стулья.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Воспитатель:</w:t>
      </w:r>
      <w:r w:rsidRPr="003D40D5">
        <w:rPr>
          <w:rFonts w:ascii="Times New Roman" w:hAnsi="Times New Roman"/>
          <w:sz w:val="24"/>
          <w:szCs w:val="24"/>
        </w:rPr>
        <w:t xml:space="preserve">  Здравствуйте, ребята и уважаемые гости! Сегодня я хочу пригласить вас в увлекательное путешествие по загадочной стране Геометрии.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Ребята, а вы знаете, что такое геометрия?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 о происхождении слова «геометрия», сопровождающиеся иллюстрированным показом.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3D40D5">
        <w:rPr>
          <w:rFonts w:ascii="Times New Roman" w:hAnsi="Times New Roman"/>
          <w:sz w:val="24"/>
          <w:szCs w:val="24"/>
        </w:rPr>
        <w:t>Молодцы, ребята, вы много знаете о происхождении слова «Геометрия», а, давайте, проверим, знаете ли вы так же хорошо геометрические фигуры?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         Игра на внимание  « Геометрическая фигура, предмет».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lastRenderedPageBreak/>
        <w:t xml:space="preserve">Воспитатель закрепляет за геометрическими фигурами хлопки, а за обычными предметами  - приседание.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</w:t>
      </w:r>
      <w:r w:rsidRPr="003D40D5">
        <w:rPr>
          <w:rFonts w:ascii="Times New Roman" w:hAnsi="Times New Roman"/>
          <w:sz w:val="24"/>
          <w:szCs w:val="24"/>
        </w:rPr>
        <w:t xml:space="preserve">: Ребята, вы помните наших старых друзей Ластика и </w:t>
      </w:r>
      <w:proofErr w:type="spellStart"/>
      <w:r w:rsidRPr="003D40D5">
        <w:rPr>
          <w:rFonts w:ascii="Times New Roman" w:hAnsi="Times New Roman"/>
          <w:sz w:val="24"/>
          <w:szCs w:val="24"/>
        </w:rPr>
        <w:t>Скрепочку</w:t>
      </w:r>
      <w:proofErr w:type="spellEnd"/>
      <w:r w:rsidRPr="003D40D5">
        <w:rPr>
          <w:rFonts w:ascii="Times New Roman" w:hAnsi="Times New Roman"/>
          <w:sz w:val="24"/>
          <w:szCs w:val="24"/>
        </w:rPr>
        <w:t>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</w:t>
      </w:r>
      <w:r w:rsidRPr="003D40D5">
        <w:rPr>
          <w:rFonts w:ascii="Times New Roman" w:hAnsi="Times New Roman"/>
          <w:sz w:val="24"/>
          <w:szCs w:val="24"/>
        </w:rPr>
        <w:t xml:space="preserve">: Вчера </w:t>
      </w:r>
      <w:proofErr w:type="spellStart"/>
      <w:r w:rsidRPr="003D40D5">
        <w:rPr>
          <w:rFonts w:ascii="Times New Roman" w:hAnsi="Times New Roman"/>
          <w:sz w:val="24"/>
          <w:szCs w:val="24"/>
        </w:rPr>
        <w:t>Скрепочка</w:t>
      </w:r>
      <w:proofErr w:type="spellEnd"/>
      <w:r w:rsidRPr="003D40D5">
        <w:rPr>
          <w:rFonts w:ascii="Times New Roman" w:hAnsi="Times New Roman"/>
          <w:sz w:val="24"/>
          <w:szCs w:val="24"/>
        </w:rPr>
        <w:t xml:space="preserve"> увидела у нас в группе предмет округлой формы и воскликнула: «Какой красивый шарик на ножке!». Кто из вас догадался о чём говорила </w:t>
      </w:r>
      <w:proofErr w:type="spellStart"/>
      <w:r w:rsidRPr="003D40D5">
        <w:rPr>
          <w:rFonts w:ascii="Times New Roman" w:hAnsi="Times New Roman"/>
          <w:sz w:val="24"/>
          <w:szCs w:val="24"/>
        </w:rPr>
        <w:t>Скрепочка</w:t>
      </w:r>
      <w:proofErr w:type="spellEnd"/>
      <w:r w:rsidRPr="003D40D5">
        <w:rPr>
          <w:rFonts w:ascii="Times New Roman" w:hAnsi="Times New Roman"/>
          <w:sz w:val="24"/>
          <w:szCs w:val="24"/>
        </w:rPr>
        <w:t>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Воспитатель:</w:t>
      </w:r>
      <w:r w:rsidRPr="003D40D5">
        <w:rPr>
          <w:rFonts w:ascii="Times New Roman" w:hAnsi="Times New Roman"/>
          <w:sz w:val="24"/>
          <w:szCs w:val="24"/>
        </w:rPr>
        <w:t xml:space="preserve"> Почему </w:t>
      </w:r>
      <w:proofErr w:type="spellStart"/>
      <w:r w:rsidRPr="003D40D5">
        <w:rPr>
          <w:rFonts w:ascii="Times New Roman" w:hAnsi="Times New Roman"/>
          <w:sz w:val="24"/>
          <w:szCs w:val="24"/>
        </w:rPr>
        <w:t>Скрепочка</w:t>
      </w:r>
      <w:proofErr w:type="spellEnd"/>
      <w:r w:rsidRPr="003D40D5">
        <w:rPr>
          <w:rFonts w:ascii="Times New Roman" w:hAnsi="Times New Roman"/>
          <w:sz w:val="24"/>
          <w:szCs w:val="24"/>
        </w:rPr>
        <w:t xml:space="preserve"> назвала глобус «Шариком на ножке?»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детей.</w:t>
      </w:r>
    </w:p>
    <w:p w:rsidR="004E06AC" w:rsidRPr="003D40D5" w:rsidRDefault="004E06AC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Воспитатель:  </w:t>
      </w:r>
      <w:r w:rsidRPr="003D40D5">
        <w:rPr>
          <w:rFonts w:ascii="Times New Roman" w:hAnsi="Times New Roman"/>
          <w:sz w:val="24"/>
          <w:szCs w:val="24"/>
        </w:rPr>
        <w:t>Знаете ли вы, что такое глобус?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Правильно, глобус – это уменьшенная модель Земли, планеты на которой мы с вами живём. Увидеть это можно из космоса, взлетев на ракете. Скажите, а люди всегда знали, что земля круглая?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 про трёх китов.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Воспитатель:</w:t>
      </w:r>
      <w:r w:rsidRPr="003D40D5">
        <w:rPr>
          <w:rFonts w:ascii="Times New Roman" w:hAnsi="Times New Roman"/>
          <w:sz w:val="24"/>
          <w:szCs w:val="24"/>
        </w:rPr>
        <w:t xml:space="preserve"> Из космоса хорошо видно, что Земля имеет форму шара. Шар – это геометрическое тело. А теперь, ребята, назовите мне предметы, имеющие шарообразную форму.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Воспитатель раздаёт детям разноцветные шары.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Тактильное упражнение с шарами: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Закройте глаза и проведите рукой по поверхности своих шариков. Поверхность шара называется сферой, давайте повторим вместе: поверхность шара – это сфера. Какой известный вам сказочный персонаж похож на шар? Правильно, это Колобок. А теперь, возьмите пластилин, и слепите колобков (дети лепят колобков).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Как называется поверхность шара? (ответы).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Сфера какого шара больше? (ответы).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Какого меньше? (ответы).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Конечно, чем больше шар, тем больше его сфера. А теперь, возьмите стеки и разрежьте ваши шары на две одинаковые половинки. Какая фигура получилась на срезе? (ответы). Оказывается, шар прячет внутри себя круг. Круг – это плоская геометрическая фигура. Вы, конечно, помните, что шар можно обнять пальцами руки или ладонью, а раз мы можем обнять предмет, значит, у него есть объём. Шар – это объёмная фигура.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Тактильное упражнение с кругами: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lastRenderedPageBreak/>
        <w:t xml:space="preserve"> - Возьмите в руки бумажные круги, положите их между ладонями и плотно сожмите. Если круг не очень большой, то никто не догадается. Что между ладонями что-то спрятано, потому что круг – плоская фигура.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Игра на классификацию предметов «Лишний предмет».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Педагог выставляет перед детьми ряд предметов и предлагает определить среди них лишний.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Модели: треугольная пирамида, четырёхугольная пирамида, пятиугольная пирамида, шар.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Предметы из разных материалов: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глобус, мяч, теннисный шарик, пирамида;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Чашка, мяч, пирамида, круг;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Две половинки шара, три круга, чашка пирамида.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Каждый раз дети должны объяснить, на каком основании они исключают тот или иной предмет из данного ряда.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Воспитатель:</w:t>
      </w:r>
      <w:r w:rsidRPr="003D40D5">
        <w:rPr>
          <w:rFonts w:ascii="Times New Roman" w:hAnsi="Times New Roman"/>
          <w:sz w:val="24"/>
          <w:szCs w:val="24"/>
        </w:rPr>
        <w:t xml:space="preserve"> А сейчас, ребята, я загадаю вам загадку, которую мне рассказала </w:t>
      </w:r>
      <w:proofErr w:type="spellStart"/>
      <w:r w:rsidRPr="003D40D5">
        <w:rPr>
          <w:rFonts w:ascii="Times New Roman" w:hAnsi="Times New Roman"/>
          <w:sz w:val="24"/>
          <w:szCs w:val="24"/>
        </w:rPr>
        <w:t>Скрепочка</w:t>
      </w:r>
      <w:proofErr w:type="spellEnd"/>
      <w:r w:rsidRPr="003D40D5">
        <w:rPr>
          <w:rFonts w:ascii="Times New Roman" w:hAnsi="Times New Roman"/>
          <w:sz w:val="24"/>
          <w:szCs w:val="24"/>
        </w:rPr>
        <w:t>: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Бьют его рукой и палкой,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Никому его не жалко.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А за что беднягу бьют?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А за то, что он надут.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Ответы детей.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Правильно, это мяч. А вы, любите играть с мячом? </w:t>
      </w:r>
      <w:r w:rsidRPr="003D40D5">
        <w:rPr>
          <w:rFonts w:ascii="Times New Roman" w:hAnsi="Times New Roman"/>
          <w:b/>
          <w:sz w:val="24"/>
          <w:szCs w:val="24"/>
        </w:rPr>
        <w:t>(ответы детей</w:t>
      </w:r>
      <w:r w:rsidRPr="003D40D5">
        <w:rPr>
          <w:rFonts w:ascii="Times New Roman" w:hAnsi="Times New Roman"/>
          <w:sz w:val="24"/>
          <w:szCs w:val="24"/>
        </w:rPr>
        <w:t xml:space="preserve">). Какие игры с мячом вы знаете? </w:t>
      </w:r>
      <w:r w:rsidRPr="003D40D5">
        <w:rPr>
          <w:rFonts w:ascii="Times New Roman" w:hAnsi="Times New Roman"/>
          <w:b/>
          <w:sz w:val="24"/>
          <w:szCs w:val="24"/>
        </w:rPr>
        <w:t>(ответы детей).</w:t>
      </w:r>
      <w:r w:rsidRPr="003D40D5">
        <w:rPr>
          <w:rFonts w:ascii="Times New Roman" w:hAnsi="Times New Roman"/>
          <w:sz w:val="24"/>
          <w:szCs w:val="24"/>
        </w:rPr>
        <w:t xml:space="preserve"> Педагог кидает мяч одному из детей так, чтобы он описал в воздухе дугу и спрашивает: «Что напоминает движение мяча?» </w:t>
      </w:r>
      <w:r w:rsidRPr="003D40D5">
        <w:rPr>
          <w:rFonts w:ascii="Times New Roman" w:hAnsi="Times New Roman"/>
          <w:b/>
          <w:sz w:val="24"/>
          <w:szCs w:val="24"/>
        </w:rPr>
        <w:t>(ответы).</w:t>
      </w:r>
      <w:r w:rsidRPr="003D40D5">
        <w:rPr>
          <w:rFonts w:ascii="Times New Roman" w:hAnsi="Times New Roman"/>
          <w:sz w:val="24"/>
          <w:szCs w:val="24"/>
        </w:rPr>
        <w:t xml:space="preserve"> Древние люди думали, что это похоже на движение Солнца по небесному своду. А, что вы знаете об истории возникновения мяча? </w:t>
      </w:r>
      <w:r w:rsidRPr="003D40D5">
        <w:rPr>
          <w:rFonts w:ascii="Times New Roman" w:hAnsi="Times New Roman"/>
          <w:b/>
          <w:sz w:val="24"/>
          <w:szCs w:val="24"/>
        </w:rPr>
        <w:t xml:space="preserve">(ответы детей). 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Воспитатель:</w:t>
      </w:r>
      <w:r w:rsidRPr="003D40D5">
        <w:rPr>
          <w:rFonts w:ascii="Times New Roman" w:hAnsi="Times New Roman"/>
          <w:sz w:val="24"/>
          <w:szCs w:val="24"/>
        </w:rPr>
        <w:t xml:space="preserve"> Молодцы, ребята, вот, сколько всего вы знаете про мяч. А, сейчас, перед вами мяч и глобус. Назовите мне сходства и отличия этих предметов. (ответы детей).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</w:t>
      </w:r>
      <w:r w:rsidRPr="003D40D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D40D5">
        <w:rPr>
          <w:rFonts w:ascii="Times New Roman" w:hAnsi="Times New Roman"/>
          <w:sz w:val="24"/>
          <w:szCs w:val="24"/>
        </w:rPr>
        <w:t>А</w:t>
      </w:r>
      <w:proofErr w:type="gramEnd"/>
      <w:r w:rsidRPr="003D40D5">
        <w:rPr>
          <w:rFonts w:ascii="Times New Roman" w:hAnsi="Times New Roman"/>
          <w:sz w:val="24"/>
          <w:szCs w:val="24"/>
        </w:rPr>
        <w:t xml:space="preserve"> сейчас, я предлагаю вам сыграть в игру «Шарообразное – </w:t>
      </w:r>
      <w:proofErr w:type="spellStart"/>
      <w:r w:rsidRPr="003D40D5">
        <w:rPr>
          <w:rFonts w:ascii="Times New Roman" w:hAnsi="Times New Roman"/>
          <w:sz w:val="24"/>
          <w:szCs w:val="24"/>
        </w:rPr>
        <w:t>нешарообразное</w:t>
      </w:r>
      <w:proofErr w:type="spellEnd"/>
      <w:r w:rsidRPr="003D40D5">
        <w:rPr>
          <w:rFonts w:ascii="Times New Roman" w:hAnsi="Times New Roman"/>
          <w:sz w:val="24"/>
          <w:szCs w:val="24"/>
        </w:rPr>
        <w:t>» и заодно проверить, чему мы научились в нашем путешествии.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                          Игра «Шарообразное – </w:t>
      </w:r>
      <w:proofErr w:type="spellStart"/>
      <w:r w:rsidRPr="003D40D5">
        <w:rPr>
          <w:rFonts w:ascii="Times New Roman" w:hAnsi="Times New Roman"/>
          <w:b/>
          <w:sz w:val="24"/>
          <w:szCs w:val="24"/>
        </w:rPr>
        <w:t>нешарообразное</w:t>
      </w:r>
      <w:proofErr w:type="spellEnd"/>
      <w:r w:rsidRPr="003D40D5">
        <w:rPr>
          <w:rFonts w:ascii="Times New Roman" w:hAnsi="Times New Roman"/>
          <w:b/>
          <w:sz w:val="24"/>
          <w:szCs w:val="24"/>
        </w:rPr>
        <w:t>».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Дети становятся в круг. У ведущего в руке мяч. Ведущий называет предмет и кидает мяч всем игрокам по очереди. Если предмет имеет шарообразную форму, то мяч нужно поймать, если нет – ловить не нужно.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Воспитатель</w:t>
      </w:r>
      <w:r w:rsidRPr="003D40D5">
        <w:rPr>
          <w:rFonts w:ascii="Times New Roman" w:hAnsi="Times New Roman"/>
          <w:sz w:val="24"/>
          <w:szCs w:val="24"/>
        </w:rPr>
        <w:t xml:space="preserve">: Итак, ребята, мы с вами побывали в чудесной стране Геометрии, узнали, чем отличается шар от круга. Чем? </w:t>
      </w:r>
      <w:r w:rsidRPr="003D40D5">
        <w:rPr>
          <w:rFonts w:ascii="Times New Roman" w:hAnsi="Times New Roman"/>
          <w:b/>
          <w:sz w:val="24"/>
          <w:szCs w:val="24"/>
        </w:rPr>
        <w:t>(ответы детей).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 w:rsidRPr="003D40D5">
        <w:rPr>
          <w:rFonts w:ascii="Times New Roman" w:hAnsi="Times New Roman"/>
          <w:sz w:val="24"/>
          <w:szCs w:val="24"/>
        </w:rPr>
        <w:t xml:space="preserve"> Молодцы, ребята, а сейчас мы с вами сделаем подарки Ластику и </w:t>
      </w:r>
      <w:proofErr w:type="spellStart"/>
      <w:r w:rsidRPr="003D40D5">
        <w:rPr>
          <w:rFonts w:ascii="Times New Roman" w:hAnsi="Times New Roman"/>
          <w:sz w:val="24"/>
          <w:szCs w:val="24"/>
        </w:rPr>
        <w:t>Скрепочке</w:t>
      </w:r>
      <w:proofErr w:type="spellEnd"/>
      <w:r w:rsidRPr="003D40D5">
        <w:rPr>
          <w:rFonts w:ascii="Times New Roman" w:hAnsi="Times New Roman"/>
          <w:sz w:val="24"/>
          <w:szCs w:val="24"/>
        </w:rPr>
        <w:t>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Дети из готовых кругов делают аппликации под музыку. По окончании работы, дети рассказывают про героев своих работ, и складывают подарки в «Волшебную коробочку для подарков жителям Геометрии».</w:t>
      </w:r>
    </w:p>
    <w:p w:rsidR="00212AEA" w:rsidRPr="003D40D5" w:rsidRDefault="00212AEA" w:rsidP="003D40D5">
      <w:pPr>
        <w:tabs>
          <w:tab w:val="left" w:pos="2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>Воспитатель: До свидания и до новых встреч в стране Геометрии.</w:t>
      </w:r>
    </w:p>
    <w:p w:rsidR="0084699C" w:rsidRPr="003D40D5" w:rsidRDefault="0084699C" w:rsidP="003D40D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>Варианты организации ОД в режимных моментах:</w:t>
      </w:r>
    </w:p>
    <w:p w:rsidR="0084699C" w:rsidRPr="003D40D5" w:rsidRDefault="0084699C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 </w:t>
      </w:r>
      <w:r w:rsidRPr="003D40D5">
        <w:rPr>
          <w:rFonts w:ascii="Times New Roman" w:hAnsi="Times New Roman"/>
          <w:sz w:val="24"/>
          <w:szCs w:val="24"/>
        </w:rPr>
        <w:t>ситуативный разговор;</w:t>
      </w:r>
    </w:p>
    <w:p w:rsidR="0084699C" w:rsidRPr="003D40D5" w:rsidRDefault="0084699C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 </w:t>
      </w:r>
      <w:r w:rsidRPr="003D40D5"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907B8E" w:rsidRPr="003D40D5" w:rsidRDefault="0084699C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b/>
          <w:sz w:val="24"/>
          <w:szCs w:val="24"/>
        </w:rPr>
        <w:t xml:space="preserve"> -</w:t>
      </w:r>
      <w:r w:rsidRPr="003D40D5">
        <w:rPr>
          <w:rFonts w:ascii="Times New Roman" w:hAnsi="Times New Roman"/>
          <w:sz w:val="24"/>
          <w:szCs w:val="24"/>
        </w:rPr>
        <w:t xml:space="preserve"> игровые ситуации, способствующие формированию</w:t>
      </w:r>
      <w:r w:rsidR="00907B8E" w:rsidRPr="003D40D5">
        <w:rPr>
          <w:rFonts w:ascii="Times New Roman" w:hAnsi="Times New Roman"/>
          <w:sz w:val="24"/>
          <w:szCs w:val="24"/>
        </w:rPr>
        <w:t xml:space="preserve"> интереса к  </w:t>
      </w:r>
    </w:p>
    <w:p w:rsidR="00907B8E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 исследованию окружающего мира;</w:t>
      </w:r>
    </w:p>
    <w:p w:rsidR="0084699C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д/и «Геометрическая мозаика», «</w:t>
      </w:r>
      <w:proofErr w:type="spellStart"/>
      <w:r w:rsidRPr="003D40D5">
        <w:rPr>
          <w:rFonts w:ascii="Times New Roman" w:hAnsi="Times New Roman"/>
          <w:sz w:val="24"/>
          <w:szCs w:val="24"/>
        </w:rPr>
        <w:t>Танграм</w:t>
      </w:r>
      <w:proofErr w:type="spellEnd"/>
      <w:r w:rsidRPr="003D40D5">
        <w:rPr>
          <w:rFonts w:ascii="Times New Roman" w:hAnsi="Times New Roman"/>
          <w:sz w:val="24"/>
          <w:szCs w:val="24"/>
        </w:rPr>
        <w:t xml:space="preserve">», игры Николаева 1-3 </w:t>
      </w:r>
    </w:p>
    <w:p w:rsidR="0084699C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ru-RU"/>
        </w:rPr>
        <w:t xml:space="preserve">   </w:t>
      </w:r>
      <w:r w:rsidRPr="003D40D5">
        <w:rPr>
          <w:rFonts w:ascii="Times New Roman" w:hAnsi="Times New Roman"/>
          <w:sz w:val="24"/>
          <w:szCs w:val="24"/>
        </w:rPr>
        <w:t>степени сложности;</w:t>
      </w:r>
    </w:p>
    <w:p w:rsidR="00907B8E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- рассказы воспитателя на темы: « Как в старину люди представляли </w:t>
      </w:r>
    </w:p>
    <w:p w:rsidR="00907B8E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 Землю», « Работа землемера», «Старинные измерительные приборы»,</w:t>
      </w:r>
    </w:p>
    <w:p w:rsidR="00907B8E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40D5">
        <w:rPr>
          <w:rFonts w:ascii="Times New Roman" w:hAnsi="Times New Roman"/>
          <w:sz w:val="24"/>
          <w:szCs w:val="24"/>
        </w:rPr>
        <w:t xml:space="preserve">    «Герои мифов и легенд».</w:t>
      </w:r>
    </w:p>
    <w:p w:rsidR="00907B8E" w:rsidRPr="003D40D5" w:rsidRDefault="00907B8E" w:rsidP="003D4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2E20" w:rsidRPr="003D40D5" w:rsidRDefault="005D2E20" w:rsidP="003D40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D5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родителями:</w:t>
      </w:r>
    </w:p>
    <w:p w:rsidR="005D2E20" w:rsidRPr="003D40D5" w:rsidRDefault="005D2E20" w:rsidP="003D40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D5">
        <w:rPr>
          <w:rFonts w:ascii="Times New Roman" w:eastAsia="Times New Roman" w:hAnsi="Times New Roman"/>
          <w:sz w:val="24"/>
          <w:szCs w:val="24"/>
          <w:lang w:eastAsia="ru-RU"/>
        </w:rPr>
        <w:t>поиск геометрических аналогий в непосредственном окружении ребенка;</w:t>
      </w:r>
    </w:p>
    <w:p w:rsidR="005D2E20" w:rsidRPr="003D40D5" w:rsidRDefault="005D2E20" w:rsidP="003D40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D5">
        <w:rPr>
          <w:rFonts w:ascii="Times New Roman" w:eastAsia="Times New Roman" w:hAnsi="Times New Roman"/>
          <w:sz w:val="24"/>
          <w:szCs w:val="24"/>
          <w:lang w:eastAsia="ru-RU"/>
        </w:rPr>
        <w:t>опыты на тему: «Объемное - необъемное»;</w:t>
      </w:r>
    </w:p>
    <w:p w:rsidR="001742B8" w:rsidRPr="003D40D5" w:rsidRDefault="005D2E20" w:rsidP="003D40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D5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игры, палы</w:t>
      </w:r>
      <w:r w:rsidR="001742B8" w:rsidRPr="003D40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0F34" w:rsidRPr="008F1CF0" w:rsidRDefault="001742B8" w:rsidP="008F1C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D5">
        <w:rPr>
          <w:rFonts w:ascii="Times New Roman" w:eastAsia="Times New Roman" w:hAnsi="Times New Roman"/>
          <w:sz w:val="24"/>
          <w:szCs w:val="24"/>
          <w:lang w:eastAsia="ru-RU"/>
        </w:rPr>
        <w:t>беседы о назначении геометрии в доступной для ребенка форме.</w:t>
      </w:r>
    </w:p>
    <w:sectPr w:rsidR="003E0F34" w:rsidRPr="008F1CF0" w:rsidSect="001F1899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C6" w:rsidRDefault="000939C6" w:rsidP="004E06AC">
      <w:pPr>
        <w:spacing w:after="0" w:line="240" w:lineRule="auto"/>
      </w:pPr>
      <w:r>
        <w:separator/>
      </w:r>
    </w:p>
  </w:endnote>
  <w:endnote w:type="continuationSeparator" w:id="0">
    <w:p w:rsidR="000939C6" w:rsidRDefault="000939C6" w:rsidP="004E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AC" w:rsidRPr="00155FAA" w:rsidRDefault="00155FAA" w:rsidP="00155FAA">
    <w:pPr>
      <w:pStyle w:val="a8"/>
      <w:tabs>
        <w:tab w:val="left" w:pos="5160"/>
      </w:tabs>
      <w:rPr>
        <w:rFonts w:ascii="Times New Roman" w:hAnsi="Times New Roman"/>
        <w:b/>
        <w:sz w:val="28"/>
        <w:szCs w:val="28"/>
      </w:rPr>
    </w:pPr>
    <w:r>
      <w:tab/>
    </w:r>
    <w:r w:rsidRPr="00155FAA">
      <w:rPr>
        <w:rFonts w:ascii="Times New Roman" w:hAnsi="Times New Roman"/>
        <w:b/>
        <w:sz w:val="28"/>
        <w:szCs w:val="28"/>
      </w:rPr>
      <w:tab/>
    </w:r>
  </w:p>
  <w:p w:rsidR="004E06AC" w:rsidRDefault="004E06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C6" w:rsidRDefault="000939C6" w:rsidP="004E06AC">
      <w:pPr>
        <w:spacing w:after="0" w:line="240" w:lineRule="auto"/>
      </w:pPr>
      <w:r>
        <w:separator/>
      </w:r>
    </w:p>
  </w:footnote>
  <w:footnote w:type="continuationSeparator" w:id="0">
    <w:p w:rsidR="000939C6" w:rsidRDefault="000939C6" w:rsidP="004E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0048"/>
    <w:multiLevelType w:val="hybridMultilevel"/>
    <w:tmpl w:val="E33C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B6F3E"/>
    <w:multiLevelType w:val="hybridMultilevel"/>
    <w:tmpl w:val="E044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A"/>
    <w:rsid w:val="00033D88"/>
    <w:rsid w:val="00042FAC"/>
    <w:rsid w:val="00056D44"/>
    <w:rsid w:val="000939C6"/>
    <w:rsid w:val="000A1996"/>
    <w:rsid w:val="000B726D"/>
    <w:rsid w:val="00155FAA"/>
    <w:rsid w:val="001742B8"/>
    <w:rsid w:val="001C5B89"/>
    <w:rsid w:val="001F1899"/>
    <w:rsid w:val="002074BF"/>
    <w:rsid w:val="00212AEA"/>
    <w:rsid w:val="003B37FC"/>
    <w:rsid w:val="003D40D5"/>
    <w:rsid w:val="003E0F34"/>
    <w:rsid w:val="00436E3B"/>
    <w:rsid w:val="004E06AC"/>
    <w:rsid w:val="005342C9"/>
    <w:rsid w:val="00534900"/>
    <w:rsid w:val="005734B5"/>
    <w:rsid w:val="005D2E20"/>
    <w:rsid w:val="00656F96"/>
    <w:rsid w:val="006B19CA"/>
    <w:rsid w:val="00714E1A"/>
    <w:rsid w:val="0073103D"/>
    <w:rsid w:val="0084699C"/>
    <w:rsid w:val="008F1CF0"/>
    <w:rsid w:val="00907B8E"/>
    <w:rsid w:val="00A270EA"/>
    <w:rsid w:val="00B24C58"/>
    <w:rsid w:val="00BE3F94"/>
    <w:rsid w:val="00CC38F2"/>
    <w:rsid w:val="00D35763"/>
    <w:rsid w:val="00DC68B6"/>
    <w:rsid w:val="00E6316D"/>
    <w:rsid w:val="00E85518"/>
    <w:rsid w:val="00EA6D00"/>
    <w:rsid w:val="00EE059F"/>
    <w:rsid w:val="00F81199"/>
    <w:rsid w:val="00F8541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B1AC-ED73-4EEC-8F8C-6AFC35C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EA"/>
    <w:pPr>
      <w:ind w:left="720"/>
      <w:contextualSpacing/>
    </w:pPr>
  </w:style>
  <w:style w:type="paragraph" w:customStyle="1" w:styleId="c0">
    <w:name w:val="c0"/>
    <w:basedOn w:val="a"/>
    <w:rsid w:val="00A27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270EA"/>
  </w:style>
  <w:style w:type="character" w:customStyle="1" w:styleId="c5">
    <w:name w:val="c5"/>
    <w:basedOn w:val="a0"/>
    <w:rsid w:val="00A270EA"/>
  </w:style>
  <w:style w:type="paragraph" w:styleId="a4">
    <w:name w:val="Balloon Text"/>
    <w:basedOn w:val="a"/>
    <w:link w:val="a5"/>
    <w:uiPriority w:val="99"/>
    <w:semiHidden/>
    <w:unhideWhenUsed/>
    <w:rsid w:val="004E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AC"/>
  </w:style>
  <w:style w:type="paragraph" w:styleId="a8">
    <w:name w:val="footer"/>
    <w:basedOn w:val="a"/>
    <w:link w:val="a9"/>
    <w:uiPriority w:val="99"/>
    <w:unhideWhenUsed/>
    <w:rsid w:val="004E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0;&#1072;\&#1075;&#1077;&#1086;&#1084;&#1077;&#1090;&#1088;&#1080;&#1103;\&#1075;&#1077;&#1086;&#1084;&#1077;&#1090;&#1088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1CC9-98DC-4C6B-8726-4416FD3B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геометрия</Template>
  <TotalTime>37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Румянцева</cp:lastModifiedBy>
  <cp:revision>8</cp:revision>
  <dcterms:created xsi:type="dcterms:W3CDTF">2014-01-25T15:07:00Z</dcterms:created>
  <dcterms:modified xsi:type="dcterms:W3CDTF">2015-09-26T17:35:00Z</dcterms:modified>
</cp:coreProperties>
</file>