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60" w:rsidRPr="00094E13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900" w:right="-365"/>
        <w:contextualSpacing/>
        <w:jc w:val="center"/>
        <w:rPr>
          <w:sz w:val="32"/>
          <w:szCs w:val="32"/>
          <w:lang w:val="ru-RU"/>
        </w:rPr>
      </w:pPr>
      <w:r w:rsidRPr="00094E13">
        <w:rPr>
          <w:sz w:val="32"/>
          <w:szCs w:val="32"/>
          <w:lang w:val="ru-RU"/>
        </w:rPr>
        <w:t>ДЕПАРТАМЕНТ ОБРАЗОВАНИЯ ГОРОДА МОСКВЫ</w:t>
      </w:r>
    </w:p>
    <w:p w:rsidR="00CE2D60" w:rsidRPr="00094E13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900" w:right="-365"/>
        <w:contextualSpacing/>
        <w:jc w:val="center"/>
        <w:rPr>
          <w:sz w:val="32"/>
          <w:szCs w:val="32"/>
          <w:lang w:val="ru-RU"/>
        </w:rPr>
      </w:pPr>
      <w:r w:rsidRPr="00094E13">
        <w:rPr>
          <w:sz w:val="32"/>
          <w:szCs w:val="32"/>
          <w:lang w:val="ru-RU"/>
        </w:rPr>
        <w:t>ВОСТОЧНОЕ ОКРУЖНОЕ УПРАВЛЕНИЕ ОБРАЗОВАНИЯ</w:t>
      </w:r>
    </w:p>
    <w:p w:rsidR="00CE2D60" w:rsidRPr="00094E13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900" w:right="-365"/>
        <w:contextualSpacing/>
        <w:jc w:val="center"/>
        <w:rPr>
          <w:sz w:val="32"/>
          <w:szCs w:val="32"/>
          <w:lang w:val="ru-RU"/>
        </w:rPr>
      </w:pPr>
      <w:r w:rsidRPr="00094E13">
        <w:rPr>
          <w:b/>
          <w:bCs/>
          <w:sz w:val="28"/>
          <w:szCs w:val="28"/>
          <w:lang w:val="ru-RU"/>
        </w:rPr>
        <w:t>Государственное бюджетное образовательное учреждение города Москвы</w:t>
      </w:r>
    </w:p>
    <w:p w:rsidR="00CE2D60" w:rsidRPr="00094E13" w:rsidRDefault="00CE2D60" w:rsidP="00045CD9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ind w:left="-900" w:right="-365"/>
        <w:contextualSpacing/>
        <w:jc w:val="center"/>
        <w:rPr>
          <w:b/>
          <w:bCs/>
          <w:sz w:val="28"/>
          <w:szCs w:val="28"/>
          <w:lang w:val="ru-RU"/>
        </w:rPr>
      </w:pPr>
      <w:r w:rsidRPr="00094E13">
        <w:rPr>
          <w:b/>
          <w:bCs/>
          <w:sz w:val="28"/>
          <w:szCs w:val="28"/>
          <w:lang w:val="ru-RU"/>
        </w:rPr>
        <w:t>детский сад компенсирующего вида №724</w:t>
      </w:r>
    </w:p>
    <w:p w:rsidR="00CE2D60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900" w:right="-365"/>
        <w:contextualSpacing/>
        <w:jc w:val="center"/>
        <w:rPr>
          <w:sz w:val="28"/>
          <w:lang w:val="ru-RU"/>
        </w:rPr>
      </w:pPr>
      <w:r w:rsidRPr="00094E13">
        <w:rPr>
          <w:sz w:val="28"/>
          <w:lang w:val="ru-RU"/>
        </w:rPr>
        <w:t>111401, Москва, ул. Металлургов, д.16</w:t>
      </w:r>
      <w:r w:rsidRPr="00094E13">
        <w:rPr>
          <w:sz w:val="28"/>
          <w:lang w:val="ru-RU"/>
        </w:rPr>
        <w:tab/>
      </w:r>
      <w:r>
        <w:rPr>
          <w:sz w:val="28"/>
          <w:lang w:val="ru-RU"/>
        </w:rPr>
        <w:t xml:space="preserve">                            </w:t>
      </w:r>
      <w:r w:rsidRPr="00094E13">
        <w:rPr>
          <w:sz w:val="28"/>
          <w:lang w:val="ru-RU"/>
        </w:rPr>
        <w:t>тел.(495)304-08-72</w:t>
      </w:r>
    </w:p>
    <w:p w:rsidR="00CE2D60" w:rsidRPr="00045CD9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900" w:right="-365"/>
        <w:contextualSpacing/>
        <w:jc w:val="center"/>
        <w:rPr>
          <w:sz w:val="28"/>
          <w:lang w:val="ru-RU"/>
        </w:rPr>
      </w:pPr>
      <w:r w:rsidRPr="00045CD9">
        <w:rPr>
          <w:sz w:val="28"/>
          <w:lang w:val="ru-RU"/>
        </w:rPr>
        <w:t xml:space="preserve"> </w:t>
      </w:r>
      <w:r w:rsidRPr="00382441">
        <w:rPr>
          <w:sz w:val="28"/>
        </w:rPr>
        <w:t>e</w:t>
      </w:r>
      <w:r w:rsidRPr="00045CD9">
        <w:rPr>
          <w:sz w:val="28"/>
          <w:lang w:val="ru-RU"/>
        </w:rPr>
        <w:t>-</w:t>
      </w:r>
      <w:r w:rsidRPr="00382441">
        <w:rPr>
          <w:sz w:val="28"/>
        </w:rPr>
        <w:t>mail</w:t>
      </w:r>
      <w:r w:rsidRPr="00045CD9">
        <w:rPr>
          <w:sz w:val="28"/>
          <w:lang w:val="ru-RU"/>
        </w:rPr>
        <w:t xml:space="preserve">: </w:t>
      </w:r>
      <w:r w:rsidRPr="00382441">
        <w:rPr>
          <w:sz w:val="28"/>
        </w:rPr>
        <w:t>gou</w:t>
      </w:r>
      <w:r w:rsidRPr="00045CD9">
        <w:rPr>
          <w:sz w:val="28"/>
          <w:lang w:val="ru-RU"/>
        </w:rPr>
        <w:t>724@</w:t>
      </w:r>
      <w:r w:rsidRPr="00382441">
        <w:rPr>
          <w:sz w:val="28"/>
        </w:rPr>
        <w:t>newmail</w:t>
      </w:r>
      <w:r w:rsidRPr="00045CD9">
        <w:rPr>
          <w:sz w:val="28"/>
          <w:lang w:val="ru-RU"/>
        </w:rPr>
        <w:t>.</w:t>
      </w:r>
      <w:r w:rsidRPr="00382441">
        <w:rPr>
          <w:sz w:val="28"/>
        </w:rPr>
        <w:t>ru</w:t>
      </w:r>
      <w:r w:rsidRPr="00045CD9">
        <w:rPr>
          <w:sz w:val="28"/>
          <w:lang w:val="ru-RU"/>
        </w:rPr>
        <w:tab/>
      </w:r>
      <w:r w:rsidRPr="00045CD9">
        <w:rPr>
          <w:sz w:val="28"/>
          <w:lang w:val="ru-RU"/>
        </w:rPr>
        <w:tab/>
        <w:t xml:space="preserve">                                             (495)304-03-00</w:t>
      </w:r>
    </w:p>
    <w:p w:rsidR="00CE2D60" w:rsidRPr="00045CD9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contextualSpacing/>
        <w:jc w:val="center"/>
        <w:rPr>
          <w:b/>
          <w:sz w:val="20"/>
          <w:szCs w:val="20"/>
          <w:lang w:val="ru-RU"/>
        </w:rPr>
      </w:pPr>
    </w:p>
    <w:p w:rsidR="00CE2D60" w:rsidRPr="00045CD9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 w:firstLine="851"/>
        <w:jc w:val="center"/>
        <w:rPr>
          <w:b/>
          <w:sz w:val="52"/>
          <w:szCs w:val="52"/>
          <w:lang w:val="ru-RU"/>
        </w:rPr>
      </w:pPr>
    </w:p>
    <w:p w:rsidR="00CE2D60" w:rsidRPr="00045CD9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 w:firstLine="851"/>
        <w:jc w:val="center"/>
        <w:rPr>
          <w:b/>
          <w:sz w:val="52"/>
          <w:szCs w:val="52"/>
          <w:lang w:val="ru-RU"/>
        </w:rPr>
      </w:pPr>
    </w:p>
    <w:p w:rsidR="00CE2D60" w:rsidRPr="00045CD9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b/>
          <w:sz w:val="52"/>
          <w:szCs w:val="52"/>
          <w:lang w:val="ru-RU"/>
        </w:rPr>
      </w:pPr>
    </w:p>
    <w:p w:rsidR="00CE2D60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b/>
          <w:sz w:val="52"/>
          <w:szCs w:val="52"/>
          <w:lang w:val="ru-RU"/>
        </w:rPr>
      </w:pPr>
      <w:r w:rsidRPr="00094E13">
        <w:rPr>
          <w:b/>
          <w:sz w:val="52"/>
          <w:szCs w:val="52"/>
          <w:lang w:val="ru-RU"/>
        </w:rPr>
        <w:t>КОНСПЕКТ</w:t>
      </w:r>
      <w:r>
        <w:rPr>
          <w:b/>
          <w:sz w:val="52"/>
          <w:szCs w:val="52"/>
          <w:lang w:val="ru-RU"/>
        </w:rPr>
        <w:t xml:space="preserve"> НОД</w:t>
      </w:r>
    </w:p>
    <w:p w:rsidR="00CE2D60" w:rsidRPr="00936218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b/>
          <w:sz w:val="36"/>
          <w:szCs w:val="36"/>
          <w:lang w:val="ru-RU"/>
        </w:rPr>
      </w:pPr>
      <w:r w:rsidRPr="00936218">
        <w:rPr>
          <w:b/>
          <w:sz w:val="36"/>
          <w:szCs w:val="36"/>
          <w:lang w:val="ru-RU"/>
        </w:rPr>
        <w:t>«социализация», «коммуникация»</w:t>
      </w:r>
    </w:p>
    <w:p w:rsidR="00CE2D60" w:rsidRPr="00D7795C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rFonts w:ascii="Monotype Corsiva" w:hAnsi="Monotype Corsiva"/>
          <w:b/>
          <w:i/>
          <w:color w:val="000000"/>
          <w:sz w:val="72"/>
          <w:szCs w:val="72"/>
          <w:lang w:val="ru-RU"/>
        </w:rPr>
      </w:pPr>
      <w:r>
        <w:rPr>
          <w:rFonts w:ascii="Monotype Corsiva" w:hAnsi="Monotype Corsiva"/>
          <w:b/>
          <w:i/>
          <w:color w:val="000000"/>
          <w:sz w:val="72"/>
          <w:szCs w:val="72"/>
          <w:lang w:val="ru-RU"/>
        </w:rPr>
        <w:t>«Индийские сказки»</w:t>
      </w:r>
    </w:p>
    <w:p w:rsidR="00CE2D60" w:rsidRPr="00094E13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 рамках проекта</w:t>
      </w:r>
    </w:p>
    <w:p w:rsidR="00CE2D60" w:rsidRPr="00936218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rFonts w:ascii="Monotype Corsiva" w:hAnsi="Monotype Corsiva"/>
          <w:b/>
          <w:i/>
          <w:color w:val="000000"/>
          <w:sz w:val="56"/>
          <w:szCs w:val="56"/>
          <w:lang w:val="ru-RU"/>
        </w:rPr>
      </w:pPr>
      <w:r w:rsidRPr="00936218">
        <w:rPr>
          <w:rFonts w:ascii="Monotype Corsiva" w:hAnsi="Monotype Corsiva"/>
          <w:b/>
          <w:i/>
          <w:color w:val="000000"/>
          <w:sz w:val="56"/>
          <w:szCs w:val="56"/>
          <w:lang w:val="ru-RU"/>
        </w:rPr>
        <w:t>«По странам и континентам»</w:t>
      </w:r>
    </w:p>
    <w:p w:rsidR="00CE2D60" w:rsidRPr="00094E13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rFonts w:ascii="Monotype Corsiva" w:hAnsi="Monotype Corsiva"/>
          <w:b/>
          <w:i/>
          <w:color w:val="000000"/>
          <w:sz w:val="52"/>
          <w:szCs w:val="52"/>
          <w:lang w:val="ru-RU"/>
        </w:rPr>
      </w:pPr>
    </w:p>
    <w:p w:rsidR="00CE2D60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b/>
          <w:sz w:val="36"/>
          <w:szCs w:val="36"/>
          <w:lang w:val="ru-RU"/>
        </w:rPr>
      </w:pPr>
      <w:r w:rsidRPr="00094E13">
        <w:rPr>
          <w:b/>
          <w:sz w:val="36"/>
          <w:szCs w:val="36"/>
          <w:lang w:val="ru-RU"/>
        </w:rPr>
        <w:t>в подготовительной группе № 4 «Аистенок»</w:t>
      </w:r>
    </w:p>
    <w:p w:rsidR="00CE2D60" w:rsidRPr="00094E13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 родителями</w:t>
      </w:r>
    </w:p>
    <w:p w:rsidR="00CE2D60" w:rsidRPr="00094E13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b/>
          <w:i/>
          <w:sz w:val="52"/>
          <w:szCs w:val="52"/>
          <w:lang w:val="ru-RU"/>
        </w:rPr>
      </w:pPr>
    </w:p>
    <w:p w:rsidR="00CE2D60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rFonts w:ascii="Monotype Corsiva" w:hAnsi="Monotype Corsiva"/>
          <w:b/>
          <w:sz w:val="36"/>
          <w:szCs w:val="36"/>
          <w:lang w:val="ru-RU"/>
        </w:rPr>
      </w:pPr>
    </w:p>
    <w:p w:rsidR="00CE2D60" w:rsidRPr="00094E13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rFonts w:ascii="Monotype Corsiva" w:hAnsi="Monotype Corsiva"/>
          <w:b/>
          <w:sz w:val="36"/>
          <w:szCs w:val="36"/>
          <w:lang w:val="ru-RU"/>
        </w:rPr>
      </w:pPr>
    </w:p>
    <w:p w:rsidR="00CE2D60" w:rsidRPr="00094E13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 w:firstLine="851"/>
        <w:rPr>
          <w:b/>
          <w:sz w:val="32"/>
          <w:szCs w:val="32"/>
          <w:lang w:val="ru-RU"/>
        </w:rPr>
      </w:pPr>
      <w:r w:rsidRPr="00094E13">
        <w:rPr>
          <w:b/>
          <w:sz w:val="32"/>
          <w:szCs w:val="32"/>
          <w:lang w:val="ru-RU"/>
        </w:rPr>
        <w:t xml:space="preserve">                                                </w:t>
      </w:r>
      <w:r>
        <w:rPr>
          <w:b/>
          <w:sz w:val="32"/>
          <w:szCs w:val="32"/>
          <w:lang w:val="ru-RU"/>
        </w:rPr>
        <w:t xml:space="preserve">                      </w:t>
      </w:r>
      <w:r w:rsidRPr="00094E13">
        <w:rPr>
          <w:b/>
          <w:sz w:val="32"/>
          <w:szCs w:val="32"/>
          <w:lang w:val="ru-RU"/>
        </w:rPr>
        <w:t xml:space="preserve">  Составил</w:t>
      </w:r>
      <w:r>
        <w:rPr>
          <w:b/>
          <w:sz w:val="32"/>
          <w:szCs w:val="32"/>
          <w:lang w:val="ru-RU"/>
        </w:rPr>
        <w:t>а и провела</w:t>
      </w:r>
      <w:r w:rsidRPr="00094E13">
        <w:rPr>
          <w:b/>
          <w:sz w:val="32"/>
          <w:szCs w:val="32"/>
          <w:lang w:val="ru-RU"/>
        </w:rPr>
        <w:t>:</w:t>
      </w:r>
    </w:p>
    <w:p w:rsidR="00CE2D60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 w:firstLine="851"/>
        <w:rPr>
          <w:b/>
          <w:sz w:val="32"/>
          <w:szCs w:val="32"/>
          <w:lang w:val="ru-RU"/>
        </w:rPr>
      </w:pPr>
      <w:r w:rsidRPr="00094E13">
        <w:rPr>
          <w:b/>
          <w:sz w:val="32"/>
          <w:szCs w:val="32"/>
          <w:lang w:val="ru-RU"/>
        </w:rPr>
        <w:t xml:space="preserve">                                                  </w:t>
      </w:r>
      <w:r>
        <w:rPr>
          <w:b/>
          <w:sz w:val="32"/>
          <w:szCs w:val="32"/>
          <w:lang w:val="ru-RU"/>
        </w:rPr>
        <w:t xml:space="preserve">                       воспитатель </w:t>
      </w:r>
    </w:p>
    <w:p w:rsidR="00CE2D60" w:rsidRPr="00094E13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 w:firstLine="851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Куракина О.С.           </w:t>
      </w:r>
    </w:p>
    <w:p w:rsidR="00CE2D60" w:rsidRPr="00094E13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 w:firstLine="851"/>
        <w:rPr>
          <w:b/>
          <w:sz w:val="32"/>
          <w:szCs w:val="32"/>
          <w:lang w:val="ru-RU"/>
        </w:rPr>
      </w:pPr>
    </w:p>
    <w:p w:rsidR="00CE2D60" w:rsidRPr="00094E13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 w:firstLine="851"/>
        <w:jc w:val="center"/>
        <w:rPr>
          <w:b/>
          <w:sz w:val="32"/>
          <w:szCs w:val="32"/>
          <w:lang w:val="ru-RU"/>
        </w:rPr>
      </w:pPr>
    </w:p>
    <w:p w:rsidR="00CE2D60" w:rsidRPr="00094E13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rFonts w:ascii="Monotype Corsiva" w:hAnsi="Monotype Corsiva"/>
          <w:b/>
          <w:color w:val="00B050"/>
          <w:sz w:val="36"/>
          <w:szCs w:val="36"/>
          <w:lang w:val="ru-RU"/>
        </w:rPr>
      </w:pPr>
    </w:p>
    <w:p w:rsidR="00CE2D60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b/>
          <w:sz w:val="32"/>
          <w:szCs w:val="32"/>
          <w:lang w:val="ru-RU"/>
        </w:rPr>
      </w:pPr>
    </w:p>
    <w:p w:rsidR="00CE2D60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b/>
          <w:sz w:val="32"/>
          <w:szCs w:val="32"/>
          <w:lang w:val="ru-RU"/>
        </w:rPr>
      </w:pPr>
    </w:p>
    <w:p w:rsidR="00CE2D60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b/>
          <w:sz w:val="32"/>
          <w:szCs w:val="32"/>
          <w:lang w:val="ru-RU"/>
        </w:rPr>
      </w:pPr>
    </w:p>
    <w:p w:rsidR="00CE2D60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b/>
          <w:sz w:val="32"/>
          <w:szCs w:val="32"/>
          <w:lang w:val="ru-RU"/>
        </w:rPr>
      </w:pPr>
    </w:p>
    <w:p w:rsidR="00CE2D60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b/>
          <w:sz w:val="32"/>
          <w:szCs w:val="32"/>
          <w:lang w:val="ru-RU"/>
        </w:rPr>
      </w:pPr>
    </w:p>
    <w:p w:rsidR="00CE2D60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b/>
          <w:sz w:val="32"/>
          <w:szCs w:val="32"/>
          <w:lang w:val="ru-RU"/>
        </w:rPr>
      </w:pPr>
      <w:r w:rsidRPr="00094E13">
        <w:rPr>
          <w:b/>
          <w:sz w:val="32"/>
          <w:szCs w:val="32"/>
          <w:lang w:val="ru-RU"/>
        </w:rPr>
        <w:t>Москва, 201</w:t>
      </w:r>
      <w:r>
        <w:rPr>
          <w:b/>
          <w:sz w:val="32"/>
          <w:szCs w:val="32"/>
          <w:lang w:val="ru-RU"/>
        </w:rPr>
        <w:t>4</w:t>
      </w:r>
      <w:r w:rsidRPr="00094E13">
        <w:rPr>
          <w:b/>
          <w:sz w:val="32"/>
          <w:szCs w:val="32"/>
          <w:lang w:val="ru-RU"/>
        </w:rPr>
        <w:t>год</w:t>
      </w:r>
    </w:p>
    <w:p w:rsidR="00CE2D60" w:rsidRDefault="00CE2D60" w:rsidP="00CC1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firstLine="709"/>
        <w:jc w:val="both"/>
        <w:rPr>
          <w:b/>
          <w:sz w:val="28"/>
          <w:szCs w:val="28"/>
          <w:u w:val="single"/>
          <w:lang w:val="ru-RU"/>
        </w:rPr>
      </w:pPr>
    </w:p>
    <w:p w:rsidR="00CE2D60" w:rsidRDefault="00CE2D60" w:rsidP="00CC1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1F0F62">
        <w:rPr>
          <w:b/>
          <w:sz w:val="28"/>
          <w:szCs w:val="28"/>
          <w:u w:val="single"/>
          <w:lang w:val="ru-RU"/>
        </w:rPr>
        <w:t>Цель</w:t>
      </w:r>
      <w:r>
        <w:rPr>
          <w:b/>
          <w:sz w:val="28"/>
          <w:szCs w:val="28"/>
          <w:u w:val="single"/>
          <w:lang w:val="ru-RU"/>
        </w:rPr>
        <w:t>:</w:t>
      </w:r>
      <w:r w:rsidRPr="00382FDE">
        <w:rPr>
          <w:b/>
          <w:sz w:val="28"/>
          <w:szCs w:val="28"/>
          <w:lang w:val="ru-RU"/>
        </w:rPr>
        <w:t xml:space="preserve"> </w:t>
      </w:r>
      <w:r w:rsidRPr="002B3301">
        <w:rPr>
          <w:sz w:val="28"/>
          <w:szCs w:val="28"/>
          <w:lang w:val="ru-RU"/>
        </w:rPr>
        <w:t>расширять представления детей о природе</w:t>
      </w:r>
      <w:r>
        <w:rPr>
          <w:sz w:val="28"/>
          <w:szCs w:val="28"/>
          <w:lang w:val="ru-RU"/>
        </w:rPr>
        <w:t xml:space="preserve"> и обществе людей. </w:t>
      </w:r>
      <w:r w:rsidRPr="002B3301">
        <w:rPr>
          <w:sz w:val="28"/>
          <w:szCs w:val="28"/>
          <w:lang w:val="ru-RU"/>
        </w:rPr>
        <w:t xml:space="preserve"> </w:t>
      </w:r>
    </w:p>
    <w:p w:rsidR="00CE2D60" w:rsidRPr="00B34BA9" w:rsidRDefault="00CE2D60" w:rsidP="00CC1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Уточнять и расширять знания детей о Индии. </w:t>
      </w:r>
      <w:r w:rsidRPr="00CF7B62">
        <w:rPr>
          <w:sz w:val="28"/>
          <w:szCs w:val="28"/>
          <w:lang w:val="ru-RU"/>
        </w:rPr>
        <w:t>Продолжать знакомить</w:t>
      </w:r>
      <w:r>
        <w:rPr>
          <w:sz w:val="28"/>
          <w:szCs w:val="28"/>
          <w:lang w:val="ru-RU"/>
        </w:rPr>
        <w:t xml:space="preserve"> детей</w:t>
      </w:r>
      <w:r w:rsidRPr="00CF7B62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 xml:space="preserve"> глобусом, ф</w:t>
      </w:r>
      <w:r w:rsidRPr="00CF7B62">
        <w:rPr>
          <w:sz w:val="28"/>
          <w:szCs w:val="28"/>
          <w:lang w:val="ru-RU"/>
        </w:rPr>
        <w:t>ормировать п</w:t>
      </w:r>
      <w:r>
        <w:rPr>
          <w:sz w:val="28"/>
          <w:szCs w:val="28"/>
          <w:lang w:val="ru-RU"/>
        </w:rPr>
        <w:t xml:space="preserve">онятия: «страны», «граница», «материки». </w:t>
      </w:r>
      <w:r w:rsidRPr="00CF7B62">
        <w:rPr>
          <w:sz w:val="28"/>
          <w:szCs w:val="28"/>
          <w:lang w:val="ru-RU"/>
        </w:rPr>
        <w:t xml:space="preserve">Продолжать учить называть </w:t>
      </w:r>
      <w:r>
        <w:rPr>
          <w:sz w:val="28"/>
          <w:szCs w:val="28"/>
          <w:lang w:val="ru-RU"/>
        </w:rPr>
        <w:t xml:space="preserve">экзотических животных </w:t>
      </w:r>
      <w:r w:rsidRPr="00CF7B62">
        <w:rPr>
          <w:sz w:val="28"/>
          <w:szCs w:val="28"/>
          <w:lang w:val="ru-RU"/>
        </w:rPr>
        <w:t xml:space="preserve"> (цвет, форма, величина</w:t>
      </w:r>
      <w:r>
        <w:rPr>
          <w:sz w:val="28"/>
          <w:szCs w:val="28"/>
          <w:lang w:val="ru-RU"/>
        </w:rPr>
        <w:t>, повадки, среда обитания</w:t>
      </w:r>
      <w:r w:rsidRPr="00CF7B62">
        <w:rPr>
          <w:sz w:val="28"/>
          <w:szCs w:val="28"/>
          <w:lang w:val="ru-RU"/>
        </w:rPr>
        <w:t xml:space="preserve">). </w:t>
      </w:r>
      <w:r w:rsidRPr="00B34BA9">
        <w:rPr>
          <w:sz w:val="28"/>
          <w:szCs w:val="28"/>
          <w:lang w:val="ru-RU"/>
        </w:rPr>
        <w:t>Развивать мелкую моторику, закреплять приемы рисования.</w:t>
      </w:r>
    </w:p>
    <w:p w:rsidR="00CE2D60" w:rsidRPr="001F0F62" w:rsidRDefault="00CE2D60" w:rsidP="00CC1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1F0F62">
        <w:rPr>
          <w:b/>
          <w:sz w:val="28"/>
          <w:szCs w:val="28"/>
          <w:lang w:val="ru-RU"/>
        </w:rPr>
        <w:t>Демонстрационный</w:t>
      </w:r>
      <w:r>
        <w:rPr>
          <w:b/>
          <w:sz w:val="28"/>
          <w:szCs w:val="28"/>
          <w:lang w:val="ru-RU"/>
        </w:rPr>
        <w:t xml:space="preserve"> материал: </w:t>
      </w:r>
      <w:r w:rsidRPr="0059449D">
        <w:rPr>
          <w:sz w:val="28"/>
          <w:szCs w:val="28"/>
          <w:lang w:val="ru-RU"/>
        </w:rPr>
        <w:t>презентация «</w:t>
      </w:r>
      <w:r>
        <w:rPr>
          <w:sz w:val="28"/>
          <w:szCs w:val="28"/>
          <w:lang w:val="ru-RU"/>
        </w:rPr>
        <w:t>Удивительная страна Индия</w:t>
      </w:r>
      <w:r w:rsidRPr="0059449D">
        <w:rPr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натуральные объекты: предметы одежды и посуды, музыкальное сопровождение: народные песни и танцы.</w:t>
      </w:r>
      <w:r w:rsidRPr="001F0F62">
        <w:rPr>
          <w:sz w:val="28"/>
          <w:szCs w:val="28"/>
          <w:lang w:val="ru-RU"/>
        </w:rPr>
        <w:t xml:space="preserve">  </w:t>
      </w:r>
    </w:p>
    <w:p w:rsidR="00CE2D60" w:rsidRPr="001F0F62" w:rsidRDefault="00CE2D60" w:rsidP="00CC1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1F0F62">
        <w:rPr>
          <w:b/>
          <w:sz w:val="28"/>
          <w:szCs w:val="28"/>
          <w:lang w:val="ru-RU"/>
        </w:rPr>
        <w:t>Раздаточный</w:t>
      </w:r>
      <w:r>
        <w:rPr>
          <w:b/>
          <w:sz w:val="28"/>
          <w:szCs w:val="28"/>
          <w:lang w:val="ru-RU"/>
        </w:rPr>
        <w:t xml:space="preserve"> материал: </w:t>
      </w:r>
      <w:r w:rsidRPr="00B34BA9">
        <w:rPr>
          <w:sz w:val="28"/>
          <w:szCs w:val="28"/>
          <w:lang w:val="ru-RU"/>
        </w:rPr>
        <w:t>материал к дид. игре</w:t>
      </w:r>
      <w:r w:rsidRPr="003630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«Соедини по точкам и назови животное», фломастеры, подставки, ноутбук  на каждого ребенка. </w:t>
      </w:r>
      <w:r w:rsidRPr="001F0F62">
        <w:rPr>
          <w:sz w:val="28"/>
          <w:szCs w:val="28"/>
          <w:lang w:val="ru-RU"/>
        </w:rPr>
        <w:t xml:space="preserve"> </w:t>
      </w:r>
    </w:p>
    <w:p w:rsidR="00CE2D60" w:rsidRDefault="00CE2D60" w:rsidP="00CC1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firstLine="709"/>
        <w:rPr>
          <w:b/>
          <w:sz w:val="28"/>
          <w:szCs w:val="28"/>
          <w:u w:val="single"/>
          <w:lang w:val="ru-RU"/>
        </w:rPr>
      </w:pPr>
    </w:p>
    <w:p w:rsidR="00CE2D60" w:rsidRDefault="00CE2D60" w:rsidP="00CC1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firstLine="709"/>
        <w:rPr>
          <w:b/>
          <w:sz w:val="28"/>
          <w:szCs w:val="28"/>
          <w:u w:val="single"/>
          <w:lang w:val="ru-RU"/>
        </w:rPr>
      </w:pPr>
    </w:p>
    <w:p w:rsidR="00CE2D60" w:rsidRPr="00734E3E" w:rsidRDefault="00CE2D60" w:rsidP="00A335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firstLine="709"/>
        <w:jc w:val="center"/>
        <w:rPr>
          <w:b/>
          <w:sz w:val="28"/>
          <w:szCs w:val="28"/>
          <w:u w:val="single"/>
          <w:lang w:val="ru-RU"/>
        </w:rPr>
      </w:pPr>
      <w:r w:rsidRPr="00734E3E">
        <w:rPr>
          <w:b/>
          <w:sz w:val="28"/>
          <w:szCs w:val="28"/>
          <w:u w:val="single"/>
          <w:lang w:val="ru-RU"/>
        </w:rPr>
        <w:t>Ход занятия:</w:t>
      </w:r>
    </w:p>
    <w:p w:rsidR="00CE2D60" w:rsidRPr="002A0BEB" w:rsidRDefault="00CE2D60" w:rsidP="0004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-900" w:right="-365"/>
        <w:jc w:val="center"/>
        <w:rPr>
          <w:b/>
          <w:sz w:val="32"/>
          <w:szCs w:val="32"/>
          <w:lang w:val="ru-RU"/>
        </w:rPr>
      </w:pP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>Педагог рассказывает детям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A0BEB">
        <w:rPr>
          <w:rFonts w:ascii="Times New Roman" w:hAnsi="Times New Roman" w:cs="Times New Roman"/>
          <w:sz w:val="28"/>
          <w:szCs w:val="28"/>
        </w:rPr>
        <w:t xml:space="preserve"> Индии, иллюстрируя свое выступление видами Индии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BEB">
        <w:rPr>
          <w:rFonts w:ascii="Times New Roman" w:hAnsi="Times New Roman" w:cs="Times New Roman"/>
          <w:sz w:val="28"/>
          <w:szCs w:val="28"/>
        </w:rPr>
        <w:t xml:space="preserve"> на интерактивном экране (презентация «Удивительная страна Индия»</w:t>
      </w:r>
      <w:r>
        <w:rPr>
          <w:rFonts w:ascii="Times New Roman" w:hAnsi="Times New Roman" w:cs="Times New Roman"/>
          <w:sz w:val="28"/>
          <w:szCs w:val="28"/>
        </w:rPr>
        <w:t xml:space="preserve"> (слайд 1):</w:t>
      </w:r>
    </w:p>
    <w:p w:rsidR="00CE2D60" w:rsidRPr="002A0BEB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0BEB">
        <w:rPr>
          <w:rFonts w:ascii="Times New Roman" w:hAnsi="Times New Roman" w:cs="Times New Roman"/>
          <w:sz w:val="28"/>
          <w:szCs w:val="28"/>
        </w:rPr>
        <w:t>Далеко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BEB">
        <w:rPr>
          <w:rFonts w:ascii="Times New Roman" w:hAnsi="Times New Roman" w:cs="Times New Roman"/>
          <w:sz w:val="28"/>
          <w:szCs w:val="28"/>
        </w:rPr>
        <w:t xml:space="preserve"> далеко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BEB">
        <w:rPr>
          <w:rFonts w:ascii="Times New Roman" w:hAnsi="Times New Roman" w:cs="Times New Roman"/>
          <w:sz w:val="28"/>
          <w:szCs w:val="28"/>
        </w:rPr>
        <w:t xml:space="preserve"> за морями и лесами, за реками и пустынями стоит высокая гора и имя ей Эверест, это самая высокая точка нашей планеты.  Представьте, что вы поднялись на эту гору и под вами далеко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BEB">
        <w:rPr>
          <w:rFonts w:ascii="Times New Roman" w:hAnsi="Times New Roman" w:cs="Times New Roman"/>
          <w:sz w:val="28"/>
          <w:szCs w:val="28"/>
        </w:rPr>
        <w:t xml:space="preserve"> далеко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BEB">
        <w:rPr>
          <w:rFonts w:ascii="Times New Roman" w:hAnsi="Times New Roman" w:cs="Times New Roman"/>
          <w:sz w:val="28"/>
          <w:szCs w:val="28"/>
        </w:rPr>
        <w:t xml:space="preserve"> внизу раскинулась прекрасная сказочная страна Индия. </w:t>
      </w:r>
    </w:p>
    <w:p w:rsidR="00CE2D60" w:rsidRPr="002A0BEB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Индия. Вид с Эвереста</w:t>
      </w:r>
      <w:r>
        <w:rPr>
          <w:rFonts w:ascii="Times New Roman" w:hAnsi="Times New Roman" w:cs="Times New Roman"/>
          <w:sz w:val="28"/>
          <w:szCs w:val="28"/>
        </w:rPr>
        <w:t xml:space="preserve"> (слайд 2).</w:t>
      </w: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декламируют стихотворение.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На земле нет выше места,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Чем вершина Эвереста.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Заберись на Эверест -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И увидишь всё окрест.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Вы бы сразу разглядели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Каликут, Мадрас и Дели,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Город сказочный Бомбей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С танцем ядовитых змей,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Йогов, пляшущих на углях,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Обезьян и тигров в джунглях,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Носорога, что как танк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Движется вдоль речки Ганг...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С высоты видны все храмы: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Будды, Вишну, Кришну, Рамы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Виден Шивы третий глаз...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Панорама - высший класс!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Стул поставьте на вершину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И любуйтесь свысока...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Если только всю картину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Не закроют облака.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CD9">
        <w:rPr>
          <w:rFonts w:ascii="Times New Roman" w:hAnsi="Times New Roman" w:cs="Times New Roman"/>
          <w:sz w:val="28"/>
          <w:szCs w:val="28"/>
        </w:rPr>
        <w:t xml:space="preserve">Давайте я расскажу вам про эту страну полную тайн и волшебства.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Название своё страна получила в честь реки Инд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Флаг Индии</w:t>
      </w:r>
      <w:r>
        <w:rPr>
          <w:rFonts w:ascii="Times New Roman" w:hAnsi="Times New Roman" w:cs="Times New Roman"/>
          <w:sz w:val="28"/>
          <w:szCs w:val="28"/>
        </w:rPr>
        <w:t xml:space="preserve"> (слайд 3).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Pr="0004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CD9">
        <w:rPr>
          <w:rFonts w:ascii="Times New Roman" w:hAnsi="Times New Roman" w:cs="Times New Roman"/>
          <w:sz w:val="28"/>
          <w:szCs w:val="28"/>
        </w:rPr>
        <w:t>Государственный флаг Индии представляет собой прямоугольное полотнище из трёх горизонтальных полос равной ширины: верхней — «глубокого шафранного», средней — белого и нижней — зелёного цвета. В центре флага расположено изображение колеса с 24-мя спицами, тёмно-синего цвета. Оранжевый цвет флага указывает на духовность, белый - на миролюбие, зеленый - на плодородие, круг - религиозный символ.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Герб Индии</w:t>
      </w:r>
      <w:r>
        <w:rPr>
          <w:rFonts w:ascii="Times New Roman" w:hAnsi="Times New Roman" w:cs="Times New Roman"/>
          <w:sz w:val="28"/>
          <w:szCs w:val="28"/>
        </w:rPr>
        <w:t xml:space="preserve"> (слайды 4, 5).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CD9">
        <w:rPr>
          <w:rFonts w:ascii="Times New Roman" w:hAnsi="Times New Roman" w:cs="Times New Roman"/>
          <w:sz w:val="28"/>
          <w:szCs w:val="28"/>
        </w:rPr>
        <w:t>На гербе изображены четыре индийских льва на круглой абаке. Четвёртый лев находится сзади и, следовательно, скрыт из виду. Герб символизирует нацию, которая «отважна в храбрости, сильна в теле, благоразумна в совете и устрашает противников». Абака украшена четырьмя животными — символами четырёх направлений: Лев — севера, Слон — востока, Лошадь — юга и Бык — запада (видны Лошадь и Бык). Абака опирается на лотос в полном расцвете, символизирующий источник жизни.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Когда говорят про Индию сразу вспоминается великая река Ганг</w:t>
      </w:r>
      <w:r>
        <w:rPr>
          <w:rFonts w:ascii="Times New Roman" w:hAnsi="Times New Roman" w:cs="Times New Roman"/>
          <w:sz w:val="28"/>
          <w:szCs w:val="28"/>
        </w:rPr>
        <w:t xml:space="preserve"> (слайды  6, 7)</w:t>
      </w:r>
      <w:r w:rsidRPr="00045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CD9">
        <w:rPr>
          <w:rFonts w:ascii="Times New Roman" w:hAnsi="Times New Roman" w:cs="Times New Roman"/>
          <w:sz w:val="28"/>
          <w:szCs w:val="28"/>
        </w:rPr>
        <w:t>Ганг — одна из самых полноводных и длинных рек Южной Азии.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CD9">
        <w:rPr>
          <w:rFonts w:ascii="Times New Roman" w:hAnsi="Times New Roman" w:cs="Times New Roman"/>
          <w:sz w:val="28"/>
          <w:szCs w:val="28"/>
        </w:rPr>
        <w:t xml:space="preserve">Ганга в индуистской мифологии — небесная река, которая спустилась на землю и стала рекой Ганг.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По Конституции страны столица Индии официально именуется Нью-Дели, но её обычно Индии находится знаменитый на весь мир Тадж-Махал - памятник любви и восьмое чудо света.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8). </w:t>
      </w:r>
      <w:r w:rsidRPr="00045CD9">
        <w:rPr>
          <w:rFonts w:ascii="Times New Roman" w:hAnsi="Times New Roman" w:cs="Times New Roman"/>
          <w:sz w:val="28"/>
          <w:szCs w:val="28"/>
        </w:rPr>
        <w:t xml:space="preserve">Индия - родина одной из самых распространённых мировых религий - буддизма, которого придерживаются многие коренные жители. Вегетарианство (отказ от приёма в пищу мяса и рыбы) также имеет индийские корни. </w:t>
      </w:r>
      <w:r>
        <w:rPr>
          <w:rFonts w:ascii="Times New Roman" w:hAnsi="Times New Roman" w:cs="Times New Roman"/>
          <w:sz w:val="28"/>
          <w:szCs w:val="28"/>
        </w:rPr>
        <w:t xml:space="preserve">(Слайд 9). </w:t>
      </w:r>
      <w:r w:rsidRPr="00045CD9">
        <w:rPr>
          <w:rFonts w:ascii="Times New Roman" w:hAnsi="Times New Roman" w:cs="Times New Roman"/>
          <w:sz w:val="28"/>
          <w:szCs w:val="28"/>
        </w:rPr>
        <w:t xml:space="preserve">С одной стороны это можно объяснить климатическими условиями (в жарком климате мясо и рыба быстро портятся). </w:t>
      </w:r>
      <w:r>
        <w:rPr>
          <w:rFonts w:ascii="Times New Roman" w:hAnsi="Times New Roman" w:cs="Times New Roman"/>
          <w:sz w:val="28"/>
          <w:szCs w:val="28"/>
        </w:rPr>
        <w:t xml:space="preserve">(Слайд 10). </w:t>
      </w:r>
      <w:r w:rsidRPr="00045CD9">
        <w:rPr>
          <w:rFonts w:ascii="Times New Roman" w:hAnsi="Times New Roman" w:cs="Times New Roman"/>
          <w:sz w:val="28"/>
          <w:szCs w:val="28"/>
        </w:rPr>
        <w:t>С другой - употребление в пищу мяса строжайше запрещено религиозными законами и древними обычаями. Коровы вообще являются священными животными и свободно разгуливают по оживлённым улицам индийских городов.</w:t>
      </w:r>
    </w:p>
    <w:p w:rsidR="00CE2D60" w:rsidRPr="00045CD9" w:rsidRDefault="00CE2D60" w:rsidP="00A222A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(Слайды 11, 12, 13, 14). </w:t>
      </w:r>
      <w:r w:rsidRPr="00045CD9">
        <w:rPr>
          <w:rFonts w:ascii="Times New Roman" w:hAnsi="Times New Roman" w:cs="Times New Roman"/>
          <w:sz w:val="28"/>
          <w:szCs w:val="28"/>
        </w:rPr>
        <w:t xml:space="preserve">Из-за благоприятного климата Индия отличается большим разнообразием растительного и животного мира. Здесь обитает огромное количество  различных видов животных, насекомых, растёт множество видов растений.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5CD9">
        <w:rPr>
          <w:rFonts w:ascii="Times New Roman" w:hAnsi="Times New Roman" w:cs="Times New Roman"/>
          <w:sz w:val="28"/>
          <w:szCs w:val="28"/>
        </w:rPr>
        <w:t xml:space="preserve"> Индии созданы 83 национальных парка,  заповедник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5CD9">
        <w:rPr>
          <w:rFonts w:ascii="Times New Roman" w:hAnsi="Times New Roman" w:cs="Times New Roman"/>
          <w:sz w:val="28"/>
          <w:szCs w:val="28"/>
        </w:rPr>
        <w:t>, тигровы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5CD9">
        <w:rPr>
          <w:rFonts w:ascii="Times New Roman" w:hAnsi="Times New Roman" w:cs="Times New Roman"/>
          <w:sz w:val="28"/>
          <w:szCs w:val="28"/>
        </w:rPr>
        <w:t xml:space="preserve"> заказник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5CD9">
        <w:rPr>
          <w:rFonts w:ascii="Times New Roman" w:hAnsi="Times New Roman" w:cs="Times New Roman"/>
          <w:sz w:val="28"/>
          <w:szCs w:val="28"/>
        </w:rPr>
        <w:t>, 200 зоопарков.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CD9">
        <w:rPr>
          <w:rFonts w:ascii="Times New Roman" w:hAnsi="Times New Roman" w:cs="Times New Roman"/>
          <w:sz w:val="28"/>
          <w:szCs w:val="28"/>
        </w:rPr>
        <w:t>В прошлом слон - символ власти и величия правителей страны - махараджей, а сейчас - трудолюбивый помощник крестьян. Это животное является героем многих индуистских и буддийских притч и легенд. Самый лучший комплимент для индийской девушки - это сказать ей, что у неё походка, как у слона.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CD9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CD9">
        <w:rPr>
          <w:rFonts w:ascii="Times New Roman" w:hAnsi="Times New Roman" w:cs="Times New Roman"/>
          <w:sz w:val="28"/>
          <w:szCs w:val="28"/>
        </w:rPr>
        <w:t xml:space="preserve"> каких животных обитающих в Индии вы знаете? </w:t>
      </w:r>
    </w:p>
    <w:p w:rsidR="00CE2D60" w:rsidRPr="00A3356A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называют. Далее педагог предлагает им отгадать загадки, если дети отвечают правильно, на экране появляется названное ими животное.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Загадки про животных Индии: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Очень много силы в нем,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Ростом он почти что с дом.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У него огромный нос,</w:t>
      </w:r>
    </w:p>
    <w:p w:rsidR="00CE2D60" w:rsidRPr="00045CD9" w:rsidRDefault="00CE2D60" w:rsidP="00A3356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Будто нос лет тыщу рос.</w:t>
      </w:r>
      <w:r w:rsidRPr="00A33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45CD9">
        <w:rPr>
          <w:rFonts w:ascii="Times New Roman" w:hAnsi="Times New Roman" w:cs="Times New Roman"/>
          <w:sz w:val="28"/>
          <w:szCs w:val="28"/>
        </w:rPr>
        <w:t>Слон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То сидит на задних лапах,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То на четырех идет.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А-то с веточки на ветку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Прыгает, как скороход.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Очень любит покататься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На больших лианах....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Вы, наверно угадали – это…(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5CD9">
        <w:rPr>
          <w:rFonts w:ascii="Times New Roman" w:hAnsi="Times New Roman" w:cs="Times New Roman"/>
          <w:sz w:val="28"/>
          <w:szCs w:val="28"/>
        </w:rPr>
        <w:t>безьяна).</w:t>
      </w: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Величава, грациозна.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Пасть её, знай, смертоносна.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Коль раздует капюшон,</w:t>
      </w:r>
    </w:p>
    <w:p w:rsidR="00CE2D60" w:rsidRPr="00045CD9" w:rsidRDefault="00CE2D60" w:rsidP="00A3356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Убирайся лучше вон!</w:t>
      </w:r>
      <w:r w:rsidRPr="00A33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45CD9">
        <w:rPr>
          <w:rFonts w:ascii="Times New Roman" w:hAnsi="Times New Roman" w:cs="Times New Roman"/>
          <w:sz w:val="28"/>
          <w:szCs w:val="28"/>
        </w:rPr>
        <w:t>Кобра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Как большая кошка он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Грациозен и умён.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Но не любит разных игр </w:t>
      </w:r>
    </w:p>
    <w:p w:rsidR="00CE2D60" w:rsidRPr="00045CD9" w:rsidRDefault="00CE2D60" w:rsidP="00A3356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Полосатый грозный...</w:t>
      </w:r>
      <w:r w:rsidRPr="00A33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45CD9">
        <w:rPr>
          <w:rFonts w:ascii="Times New Roman" w:hAnsi="Times New Roman" w:cs="Times New Roman"/>
          <w:sz w:val="28"/>
          <w:szCs w:val="28"/>
        </w:rPr>
        <w:t>Тигр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Изящна, красива, сильна и ловка,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 Легендами издавна окружена.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 Глаза изумрудами ярко горят, </w:t>
      </w:r>
    </w:p>
    <w:p w:rsidR="00CE2D60" w:rsidRPr="00045CD9" w:rsidRDefault="00CE2D60" w:rsidP="00A3356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 К ним так подходит чёрный наряд.</w:t>
      </w:r>
      <w:r w:rsidRPr="00A33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45CD9">
        <w:rPr>
          <w:rFonts w:ascii="Times New Roman" w:hAnsi="Times New Roman" w:cs="Times New Roman"/>
          <w:sz w:val="28"/>
          <w:szCs w:val="28"/>
        </w:rPr>
        <w:t>Пантера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А вот еще одна загадка, она о мальчике. Назовите его имя.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Мальчик вырос в волчьей стае,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Волком он себя считает,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Дружит с мишкой и с пантерой,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Ловким он слывёт и смелым.</w:t>
      </w: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CD9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5CD9">
        <w:rPr>
          <w:rFonts w:ascii="Times New Roman" w:hAnsi="Times New Roman" w:cs="Times New Roman"/>
          <w:sz w:val="28"/>
          <w:szCs w:val="28"/>
        </w:rPr>
        <w:t xml:space="preserve">Маугли, а вы знаете, что действие этой сказки происходит как раз в Индии. Давайте вспомним героев этой замечательной истории (Дети называют животных) ну вот теперь вы имеете представление о богатейшем животном мире индийских джунглей. </w:t>
      </w:r>
    </w:p>
    <w:tbl>
      <w:tblPr>
        <w:tblpPr w:leftFromText="180" w:rightFromText="180" w:vertAnchor="page" w:horzAnchor="margin" w:tblpY="5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CE2D60" w:rsidRPr="007E5D28" w:rsidTr="007E5D28">
        <w:tc>
          <w:tcPr>
            <w:tcW w:w="3708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7E5D28">
              <w:rPr>
                <w:b/>
                <w:sz w:val="28"/>
                <w:szCs w:val="28"/>
              </w:rPr>
              <w:t xml:space="preserve">Слова </w:t>
            </w:r>
          </w:p>
        </w:tc>
        <w:tc>
          <w:tcPr>
            <w:tcW w:w="5863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7E5D28">
              <w:rPr>
                <w:b/>
                <w:sz w:val="28"/>
                <w:szCs w:val="28"/>
              </w:rPr>
              <w:t>Движения</w:t>
            </w:r>
          </w:p>
        </w:tc>
      </w:tr>
      <w:tr w:rsidR="00CE2D60" w:rsidRPr="007E5D28" w:rsidTr="007E5D28">
        <w:tc>
          <w:tcPr>
            <w:tcW w:w="3708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Про Индию, про Индию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мне стали снится сны,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Где бродят лопоухие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индийские слоны.</w:t>
            </w:r>
          </w:p>
        </w:tc>
        <w:tc>
          <w:tcPr>
            <w:tcW w:w="5863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 xml:space="preserve">1.И.п. - о/с, руки в </w:t>
            </w:r>
            <w:r w:rsidRPr="007E5D28">
              <w:rPr>
                <w:b/>
                <w:sz w:val="28"/>
                <w:szCs w:val="28"/>
                <w:lang w:val="ru-RU"/>
              </w:rPr>
              <w:t>«замок»</w:t>
            </w:r>
            <w:r w:rsidRPr="007E5D28">
              <w:rPr>
                <w:sz w:val="28"/>
                <w:szCs w:val="28"/>
                <w:lang w:val="ru-RU"/>
              </w:rPr>
              <w:t>, лежат на груди.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Вытянуть вперед руки, вывернуть «замок».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E5D28">
              <w:rPr>
                <w:sz w:val="28"/>
                <w:szCs w:val="28"/>
                <w:lang w:val="ru-RU"/>
              </w:rPr>
              <w:t xml:space="preserve">2.О/с, ноги на шир. плеч, руки согнуть к плечам, ладони развернуть. </w:t>
            </w:r>
            <w:r w:rsidRPr="007E5D28">
              <w:rPr>
                <w:sz w:val="28"/>
                <w:szCs w:val="28"/>
              </w:rPr>
              <w:t xml:space="preserve">Покачиваем корпус вправо-влево. </w:t>
            </w:r>
            <w:r w:rsidRPr="007E5D28">
              <w:rPr>
                <w:b/>
                <w:sz w:val="28"/>
                <w:szCs w:val="28"/>
              </w:rPr>
              <w:t>«Уши слона».</w:t>
            </w:r>
          </w:p>
        </w:tc>
      </w:tr>
      <w:tr w:rsidR="00CE2D60" w:rsidRPr="007E5D28" w:rsidTr="007E5D28">
        <w:tc>
          <w:tcPr>
            <w:tcW w:w="3708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Под пальмой, в позе «лотоса»,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Сидит индийский йог,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Хотел и я попробовать,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 xml:space="preserve">да только вот не смог. </w:t>
            </w:r>
          </w:p>
        </w:tc>
        <w:tc>
          <w:tcPr>
            <w:tcW w:w="5863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E5D28">
              <w:rPr>
                <w:sz w:val="28"/>
                <w:szCs w:val="28"/>
                <w:lang w:val="ru-RU"/>
              </w:rPr>
              <w:t xml:space="preserve">И.п. – о/с, пятки вместе, носки врозь, руки «йог». </w:t>
            </w:r>
            <w:r w:rsidRPr="007E5D28">
              <w:rPr>
                <w:b/>
                <w:sz w:val="28"/>
                <w:szCs w:val="28"/>
              </w:rPr>
              <w:t>«Пружинка».</w:t>
            </w:r>
          </w:p>
        </w:tc>
      </w:tr>
      <w:tr w:rsidR="00CE2D60" w:rsidRPr="007E5D28" w:rsidTr="007E5D28">
        <w:tc>
          <w:tcPr>
            <w:tcW w:w="3708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И где-то там – лианою,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висит огромный Каа,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Не подходите ближе,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E5D28">
              <w:rPr>
                <w:sz w:val="28"/>
                <w:szCs w:val="28"/>
              </w:rPr>
              <w:t xml:space="preserve">голодный он слегка. </w:t>
            </w:r>
          </w:p>
        </w:tc>
        <w:tc>
          <w:tcPr>
            <w:tcW w:w="5863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E5D28">
              <w:rPr>
                <w:sz w:val="28"/>
                <w:szCs w:val="28"/>
                <w:lang w:val="ru-RU"/>
              </w:rPr>
              <w:t xml:space="preserve">И.п. – о/с, руки вверх. Поворот корпуса в правую сторону, руки разводим в сторону. </w:t>
            </w:r>
            <w:r w:rsidRPr="007E5D28">
              <w:rPr>
                <w:sz w:val="28"/>
                <w:szCs w:val="28"/>
              </w:rPr>
              <w:t xml:space="preserve">Вернуться в и.п. То же влево. </w:t>
            </w:r>
            <w:r w:rsidRPr="007E5D28">
              <w:rPr>
                <w:b/>
                <w:sz w:val="28"/>
                <w:szCs w:val="28"/>
              </w:rPr>
              <w:t>«Повороты».</w:t>
            </w:r>
          </w:p>
        </w:tc>
      </w:tr>
      <w:tr w:rsidR="00CE2D60" w:rsidRPr="007E5D28" w:rsidTr="007E5D28">
        <w:tc>
          <w:tcPr>
            <w:tcW w:w="3708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А вот Балу с Багирой,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искать напрасный труд,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Открыт сезон охоты,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E5D28">
              <w:rPr>
                <w:sz w:val="28"/>
                <w:szCs w:val="28"/>
              </w:rPr>
              <w:t>и Джунгли их зовут!</w:t>
            </w:r>
          </w:p>
        </w:tc>
        <w:tc>
          <w:tcPr>
            <w:tcW w:w="5863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E5D28">
              <w:rPr>
                <w:sz w:val="28"/>
                <w:szCs w:val="28"/>
                <w:lang w:val="ru-RU"/>
              </w:rPr>
              <w:t xml:space="preserve">И.п. – о/с, руки на пояс. Согнуть правую ногу в колене, подтянуть руками к туловищу. </w:t>
            </w:r>
            <w:r w:rsidRPr="007E5D28">
              <w:rPr>
                <w:sz w:val="28"/>
                <w:szCs w:val="28"/>
              </w:rPr>
              <w:t xml:space="preserve">То же левой ногой. </w:t>
            </w:r>
            <w:r w:rsidRPr="007E5D28">
              <w:rPr>
                <w:b/>
                <w:sz w:val="28"/>
                <w:szCs w:val="28"/>
              </w:rPr>
              <w:t>«Подтянуть колено».</w:t>
            </w:r>
            <w:r w:rsidRPr="007E5D28">
              <w:rPr>
                <w:sz w:val="28"/>
                <w:szCs w:val="28"/>
              </w:rPr>
              <w:t xml:space="preserve"> </w:t>
            </w:r>
          </w:p>
        </w:tc>
      </w:tr>
      <w:tr w:rsidR="00CE2D60" w:rsidRPr="007E5D28" w:rsidTr="007E5D28">
        <w:tc>
          <w:tcPr>
            <w:tcW w:w="3708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Священные коровы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по улицам бредут,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А пастухи их смелые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от тигров стерегут.</w:t>
            </w:r>
          </w:p>
        </w:tc>
        <w:tc>
          <w:tcPr>
            <w:tcW w:w="5863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E5D28">
              <w:rPr>
                <w:sz w:val="28"/>
                <w:szCs w:val="28"/>
                <w:lang w:val="ru-RU"/>
              </w:rPr>
              <w:t xml:space="preserve">И.п. – о/с, руки у головы – </w:t>
            </w:r>
            <w:r w:rsidRPr="007E5D28">
              <w:rPr>
                <w:b/>
                <w:sz w:val="28"/>
                <w:szCs w:val="28"/>
                <w:lang w:val="ru-RU"/>
              </w:rPr>
              <w:t xml:space="preserve">«рожки». </w:t>
            </w:r>
            <w:r w:rsidRPr="007E5D28">
              <w:rPr>
                <w:sz w:val="28"/>
                <w:szCs w:val="28"/>
                <w:lang w:val="ru-RU"/>
              </w:rPr>
              <w:t xml:space="preserve">Наклон вперед, колени прямые, руками коснуться пола. </w:t>
            </w:r>
            <w:r w:rsidRPr="007E5D28">
              <w:rPr>
                <w:sz w:val="28"/>
                <w:szCs w:val="28"/>
              </w:rPr>
              <w:t xml:space="preserve">Выпрямиться и.п. </w:t>
            </w:r>
            <w:r w:rsidRPr="007E5D28">
              <w:rPr>
                <w:b/>
                <w:sz w:val="28"/>
                <w:szCs w:val="28"/>
              </w:rPr>
              <w:t>«Наклоны».</w:t>
            </w:r>
          </w:p>
        </w:tc>
      </w:tr>
      <w:tr w:rsidR="00CE2D60" w:rsidRPr="007E5D28" w:rsidTr="007E5D28">
        <w:tc>
          <w:tcPr>
            <w:tcW w:w="3708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 xml:space="preserve">Но главное, что в Индии – 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Индийский океан…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 xml:space="preserve">Прилив отлив – 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луною дан.</w:t>
            </w:r>
          </w:p>
        </w:tc>
        <w:tc>
          <w:tcPr>
            <w:tcW w:w="5863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E5D28">
              <w:rPr>
                <w:sz w:val="28"/>
                <w:szCs w:val="28"/>
                <w:lang w:val="ru-RU"/>
              </w:rPr>
              <w:t xml:space="preserve">И.п. – о/с, руки на пояс. </w:t>
            </w:r>
            <w:r w:rsidRPr="007E5D28">
              <w:rPr>
                <w:sz w:val="28"/>
                <w:szCs w:val="28"/>
              </w:rPr>
              <w:t xml:space="preserve">Приседаем руки вперед. </w:t>
            </w:r>
            <w:r w:rsidRPr="007E5D28">
              <w:rPr>
                <w:b/>
                <w:sz w:val="28"/>
                <w:szCs w:val="28"/>
              </w:rPr>
              <w:t>«Приседание».</w:t>
            </w:r>
            <w:r w:rsidRPr="007E5D28">
              <w:rPr>
                <w:sz w:val="28"/>
                <w:szCs w:val="28"/>
              </w:rPr>
              <w:t xml:space="preserve"> </w:t>
            </w:r>
          </w:p>
        </w:tc>
      </w:tr>
      <w:tr w:rsidR="00CE2D60" w:rsidRPr="007E5D28" w:rsidTr="007E5D28">
        <w:tc>
          <w:tcPr>
            <w:tcW w:w="3708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И волны цвета изумруд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свой отбивают счет,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Поэтому и время там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так медленно течет…</w:t>
            </w:r>
          </w:p>
        </w:tc>
        <w:tc>
          <w:tcPr>
            <w:tcW w:w="5863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E5D28">
              <w:rPr>
                <w:sz w:val="28"/>
                <w:szCs w:val="28"/>
                <w:lang w:val="ru-RU"/>
              </w:rPr>
              <w:t xml:space="preserve">И.п. – о/с. Прыжком ноги врозь, руки в стороны, прыжком ноги вместе, руки вдоль туловища. </w:t>
            </w:r>
            <w:r w:rsidRPr="007E5D28">
              <w:rPr>
                <w:b/>
                <w:sz w:val="28"/>
                <w:szCs w:val="28"/>
              </w:rPr>
              <w:t>«Прыжки».</w:t>
            </w:r>
          </w:p>
        </w:tc>
      </w:tr>
      <w:tr w:rsidR="00CE2D60" w:rsidRPr="00FD09CA" w:rsidTr="007E5D28">
        <w:tc>
          <w:tcPr>
            <w:tcW w:w="3708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Про эти сны рассказывать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могу я долго вам,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 xml:space="preserve">Но верю в то, </w:t>
            </w:r>
          </w:p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>что Индия  дождется и меня.</w:t>
            </w:r>
          </w:p>
        </w:tc>
        <w:tc>
          <w:tcPr>
            <w:tcW w:w="5863" w:type="dxa"/>
          </w:tcPr>
          <w:p w:rsidR="00CE2D60" w:rsidRPr="007E5D28" w:rsidRDefault="00CE2D60" w:rsidP="007E5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E5D28">
              <w:rPr>
                <w:sz w:val="28"/>
                <w:szCs w:val="28"/>
                <w:lang w:val="ru-RU"/>
              </w:rPr>
              <w:t xml:space="preserve">И.п. – о/с, ноги на ширине плеч. Восстанавливаем дыхание. Медленно руки разводим в стороны, носом вдох, </w:t>
            </w:r>
            <w:r w:rsidRPr="007E5D28">
              <w:rPr>
                <w:b/>
                <w:sz w:val="28"/>
                <w:szCs w:val="28"/>
                <w:lang w:val="ru-RU"/>
              </w:rPr>
              <w:t>«обнимаем себя»</w:t>
            </w:r>
            <w:r w:rsidRPr="007E5D28">
              <w:rPr>
                <w:sz w:val="28"/>
                <w:szCs w:val="28"/>
                <w:lang w:val="ru-RU"/>
              </w:rPr>
              <w:t xml:space="preserve"> -  медленный выдох через рот. </w:t>
            </w:r>
          </w:p>
        </w:tc>
      </w:tr>
    </w:tbl>
    <w:p w:rsidR="00CE2D60" w:rsidRDefault="00CE2D60" w:rsidP="00BD7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sz w:val="28"/>
          <w:szCs w:val="28"/>
          <w:lang w:val="ru-RU"/>
        </w:rPr>
      </w:pPr>
      <w:r w:rsidRPr="00A3356A">
        <w:rPr>
          <w:sz w:val="28"/>
          <w:szCs w:val="28"/>
          <w:lang w:val="ru-RU"/>
        </w:rPr>
        <w:t xml:space="preserve"> Далее педагог проводит с детьми глазную гимнастику и дидактическую игру «Соедини по точкам и назови животное». Затем дети называют животное, которое они узнали на своей картине, описывают характерные особенности его строения и внешнего вида, среду обитания, поводки. Затем педагог предлагает детям выйти из-за стола и пройти на ковер. </w:t>
      </w:r>
      <w:r w:rsidRPr="00FD09CA">
        <w:rPr>
          <w:sz w:val="28"/>
          <w:szCs w:val="28"/>
          <w:lang w:val="ru-RU"/>
        </w:rPr>
        <w:t>С детьми проводится физминутка «Индия».</w:t>
      </w: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A3356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поставить стулья полукругом на ковре и оказаться на рыночной площади старинного Дели. Педагог (слайды с видами Дели и людей, одетых в национальные индийские костюмы):</w:t>
      </w:r>
    </w:p>
    <w:p w:rsidR="00CE2D60" w:rsidRDefault="00CE2D60" w:rsidP="007E5D28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5CD9">
        <w:rPr>
          <w:rFonts w:ascii="Times New Roman" w:hAnsi="Times New Roman" w:cs="Times New Roman"/>
          <w:sz w:val="28"/>
          <w:szCs w:val="28"/>
        </w:rPr>
        <w:t>А теперь давайте спустимся с вершины Эвереста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CD9">
        <w:rPr>
          <w:rFonts w:ascii="Times New Roman" w:hAnsi="Times New Roman" w:cs="Times New Roman"/>
          <w:sz w:val="28"/>
          <w:szCs w:val="28"/>
        </w:rPr>
        <w:t>посмотрим ближе  на чудеса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CD9">
        <w:rPr>
          <w:rFonts w:ascii="Times New Roman" w:hAnsi="Times New Roman" w:cs="Times New Roman"/>
          <w:sz w:val="28"/>
          <w:szCs w:val="28"/>
        </w:rPr>
        <w:t xml:space="preserve"> спрятанные среди запутанных улиц старинного Дели. 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CD9">
        <w:rPr>
          <w:rFonts w:ascii="Times New Roman" w:hAnsi="Times New Roman" w:cs="Times New Roman"/>
          <w:sz w:val="28"/>
          <w:szCs w:val="28"/>
        </w:rPr>
        <w:t xml:space="preserve"> как необычно одеты люди </w:t>
      </w:r>
      <w:r>
        <w:rPr>
          <w:rFonts w:ascii="Times New Roman" w:hAnsi="Times New Roman" w:cs="Times New Roman"/>
          <w:sz w:val="28"/>
          <w:szCs w:val="28"/>
        </w:rPr>
        <w:t>в этом городе!</w:t>
      </w: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индийская мелодия. Входят девочка и мама, одетые в индийские национальные костюмы.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Индианка девочка </w:t>
      </w:r>
      <w:r w:rsidRPr="00045CD9">
        <w:rPr>
          <w:rFonts w:ascii="Times New Roman" w:hAnsi="Times New Roman" w:cs="Times New Roman"/>
          <w:sz w:val="28"/>
          <w:szCs w:val="28"/>
        </w:rPr>
        <w:t>рассказывает</w:t>
      </w:r>
      <w:r>
        <w:rPr>
          <w:rFonts w:ascii="Times New Roman" w:hAnsi="Times New Roman" w:cs="Times New Roman"/>
          <w:sz w:val="28"/>
          <w:szCs w:val="28"/>
        </w:rPr>
        <w:t xml:space="preserve"> (слайды 15, 16, 17)</w:t>
      </w:r>
      <w:r w:rsidRPr="00045CD9">
        <w:rPr>
          <w:rFonts w:ascii="Times New Roman" w:hAnsi="Times New Roman" w:cs="Times New Roman"/>
          <w:sz w:val="28"/>
          <w:szCs w:val="28"/>
        </w:rPr>
        <w:t>:</w:t>
      </w: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CD9">
        <w:rPr>
          <w:rFonts w:ascii="Times New Roman" w:hAnsi="Times New Roman" w:cs="Times New Roman"/>
          <w:sz w:val="28"/>
          <w:szCs w:val="28"/>
        </w:rPr>
        <w:t xml:space="preserve">Почему индийская одежда </w:t>
      </w:r>
      <w:r>
        <w:rPr>
          <w:rFonts w:ascii="Times New Roman" w:hAnsi="Times New Roman" w:cs="Times New Roman"/>
          <w:sz w:val="28"/>
          <w:szCs w:val="28"/>
        </w:rPr>
        <w:t>такая необычная?</w:t>
      </w:r>
      <w:r w:rsidRPr="00045CD9">
        <w:rPr>
          <w:rFonts w:ascii="Times New Roman" w:hAnsi="Times New Roman" w:cs="Times New Roman"/>
          <w:sz w:val="28"/>
          <w:szCs w:val="28"/>
        </w:rPr>
        <w:t xml:space="preserve"> Потому, что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Pr="00045CD9">
        <w:rPr>
          <w:rFonts w:ascii="Times New Roman" w:hAnsi="Times New Roman" w:cs="Times New Roman"/>
          <w:sz w:val="28"/>
          <w:szCs w:val="28"/>
        </w:rPr>
        <w:t xml:space="preserve"> сохранила свою традиционность и национальные особенности. Даже находясь под влиянием других культур, она </w:t>
      </w:r>
      <w:r>
        <w:rPr>
          <w:rFonts w:ascii="Times New Roman" w:hAnsi="Times New Roman" w:cs="Times New Roman"/>
          <w:sz w:val="28"/>
          <w:szCs w:val="28"/>
        </w:rPr>
        <w:t>взяла</w:t>
      </w:r>
      <w:r w:rsidRPr="00045CD9">
        <w:rPr>
          <w:rFonts w:ascii="Times New Roman" w:hAnsi="Times New Roman" w:cs="Times New Roman"/>
          <w:sz w:val="28"/>
          <w:szCs w:val="28"/>
        </w:rPr>
        <w:t xml:space="preserve"> всё лучшее. Индийская одежда очень элегантна, комфортна и удобна. Несмотря ни на что, индийцы носят её с большой гордостью. Праздники, семейные торжества, официальные церемонии являются тем моментом, когда индийцы отдают особое предпочтение традиционной национальной одежде.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раздает детям отрезки тканей традиционной индийской расцветки и фактуры. Педагог проводит с детьми дидактические игры «Назови цвет» и «Угадай на ощупь». 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Взрослая индианка продолжает, показывая свой наряд (слайды 18, 19, 20):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CD9">
        <w:rPr>
          <w:rFonts w:ascii="Times New Roman" w:hAnsi="Times New Roman" w:cs="Times New Roman"/>
          <w:sz w:val="28"/>
          <w:szCs w:val="28"/>
        </w:rPr>
        <w:t>Индийская одежда знаменита своей цветовой насыщенностью и исходящей от неё благостью. Одежда для женщин, такая, например, как сари, подчёркивает в них женственность, а мужская комфортна и удобна в условиях жаркого климата. Индийские наряды также разнообразны, как и вся индийская культура. Каждая деревня, город, регион отличаются друг от друга не только образом жизни, языком, пищей, но и стилем ношения, цветовой гаммой, способом драпировки одежды. Здесь не существует строгого единообразия, хотя и просматривается общий стиль.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В Индии повсеместно мужчины носят тюрбаны. Это длинный кусок ткани, обычно </w:t>
      </w:r>
      <w:smartTag w:uri="urn:schemas-microsoft-com:office:smarttags" w:element="metricconverter">
        <w:smartTagPr>
          <w:attr w:name="ProductID" w:val="5 метров"/>
        </w:smartTagPr>
        <w:r w:rsidRPr="00045CD9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045CD9">
        <w:rPr>
          <w:rFonts w:ascii="Times New Roman" w:hAnsi="Times New Roman" w:cs="Times New Roman"/>
          <w:sz w:val="28"/>
          <w:szCs w:val="28"/>
        </w:rPr>
        <w:t xml:space="preserve"> длиной, который оборачивают множество раз вокруг головы. Тюрбан изначально предназначался оберегать голову от жары и знойного солнца. Чтобы справиться с жаркими климатическими условиями пустыни этот длинный кусок ткани замачивали в воде на ночь и затем утром завязывали вокруг головы. Множество слоёв тюрбана сохраняют влагу в течении всего дня и так спасают от пылающей жары.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Сари является одним из самых прекрасных нарядов, которые носят индианки. Когда кто-либо представляет себе индийскую женщину, первое, что приходит на ум — это сари, в которое одета женщина.</w:t>
      </w: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Сари — это прямоугольный кусок ткани, как правило, от 5 до </w:t>
      </w:r>
      <w:smartTag w:uri="urn:schemas-microsoft-com:office:smarttags" w:element="metricconverter">
        <w:smartTagPr>
          <w:attr w:name="ProductID" w:val="9 метров"/>
        </w:smartTagPr>
        <w:r w:rsidRPr="00045CD9">
          <w:rPr>
            <w:rFonts w:ascii="Times New Roman" w:hAnsi="Times New Roman" w:cs="Times New Roman"/>
            <w:sz w:val="28"/>
            <w:szCs w:val="28"/>
          </w:rPr>
          <w:t>9 метров</w:t>
        </w:r>
      </w:smartTag>
      <w:r w:rsidRPr="00045CD9">
        <w:rPr>
          <w:rFonts w:ascii="Times New Roman" w:hAnsi="Times New Roman" w:cs="Times New Roman"/>
          <w:sz w:val="28"/>
          <w:szCs w:val="28"/>
        </w:rPr>
        <w:t xml:space="preserve"> в длину, сотканный из нежного хлопка или шёлка. Однотонное или с цветочными узорами оно может быть как повседневным, так и праздничным, расшитым золотыми нитями и блестками.  Бесспорно одно — традиция ношения сари, существующая тысячи лет, не исчезнет здесь никогда.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медленная индийская мелодия и на середину ковра выходит Факир (мужчина, одетый в национальную индийскую одежду), в руках у него большой плетеный короб.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Девочка индианка </w:t>
      </w:r>
      <w:r w:rsidRPr="00045CD9">
        <w:rPr>
          <w:rFonts w:ascii="Times New Roman" w:hAnsi="Times New Roman" w:cs="Times New Roman"/>
          <w:sz w:val="28"/>
          <w:szCs w:val="28"/>
        </w:rPr>
        <w:t>испуганно вскрикивает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045CD9">
        <w:rPr>
          <w:rFonts w:ascii="Times New Roman" w:hAnsi="Times New Roman" w:cs="Times New Roman"/>
          <w:sz w:val="28"/>
          <w:szCs w:val="28"/>
        </w:rPr>
        <w:t>Ой что это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 индианка ей отвечает:</w:t>
      </w:r>
      <w:r w:rsidRPr="0004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CD9">
        <w:rPr>
          <w:rFonts w:ascii="Times New Roman" w:hAnsi="Times New Roman" w:cs="Times New Roman"/>
          <w:sz w:val="28"/>
          <w:szCs w:val="28"/>
        </w:rPr>
        <w:t xml:space="preserve">Не пугайся  это еще одно из чудес Индии - это заклинатель змей. </w:t>
      </w:r>
      <w:r>
        <w:rPr>
          <w:rFonts w:ascii="Times New Roman" w:hAnsi="Times New Roman" w:cs="Times New Roman"/>
          <w:sz w:val="28"/>
          <w:szCs w:val="28"/>
        </w:rPr>
        <w:t xml:space="preserve">(Слайды 21, 22, 23). </w:t>
      </w:r>
      <w:r w:rsidRPr="00045CD9">
        <w:rPr>
          <w:rFonts w:ascii="Times New Roman" w:hAnsi="Times New Roman" w:cs="Times New Roman"/>
          <w:sz w:val="28"/>
          <w:szCs w:val="28"/>
        </w:rPr>
        <w:t>Заклина́ние змей (</w:t>
      </w:r>
      <w:r w:rsidRPr="00045CD9">
        <w:rPr>
          <w:rFonts w:ascii="Times New Roman" w:hAnsi="Times New Roman" w:cs="Times New Roman"/>
          <w:sz w:val="28"/>
          <w:szCs w:val="28"/>
          <w:lang w:val="fr-FR"/>
        </w:rPr>
        <w:t>«беде»</w:t>
      </w:r>
      <w:r w:rsidRPr="00045CD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5CD9">
        <w:rPr>
          <w:rFonts w:ascii="Times New Roman" w:hAnsi="Times New Roman" w:cs="Times New Roman"/>
          <w:sz w:val="28"/>
          <w:szCs w:val="28"/>
        </w:rPr>
        <w:t xml:space="preserve"> одна из древнейших профессий в Индии. Искусство заклинания змей зародилось в Египте. Популярность профессии заклинателя змей возросла в ХХ веке и широко использовалась для привлечения туристов в Индию. Одним из самых искусных заклинателей змей считается Шейх Мусса из Луксора.</w:t>
      </w: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Сценка с заклинанием змей</w:t>
      </w:r>
      <w:r>
        <w:rPr>
          <w:rFonts w:ascii="Times New Roman" w:hAnsi="Times New Roman" w:cs="Times New Roman"/>
          <w:sz w:val="28"/>
          <w:szCs w:val="28"/>
        </w:rPr>
        <w:t>. Факир под яркую, импульсивную индийскую мелодию пытается укротить змею, которую изображает ребенок</w:t>
      </w:r>
      <w:r w:rsidRPr="00045CD9">
        <w:rPr>
          <w:rFonts w:ascii="Times New Roman" w:hAnsi="Times New Roman" w:cs="Times New Roman"/>
          <w:sz w:val="28"/>
          <w:szCs w:val="28"/>
        </w:rPr>
        <w:t>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аплодируют артистам. Факир и девочка-индианка приглашают детей рассмотреть и обследовать предметы, которые они принесли с собой: посуда, костюмы, книги. Педагог предлагает детям назвать из чего сделаны те или иные предметы, как выглядят, для чего они необходимы людям. </w:t>
      </w: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(слайды 24, 25, 26):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CD9">
        <w:rPr>
          <w:rFonts w:ascii="Times New Roman" w:hAnsi="Times New Roman" w:cs="Times New Roman"/>
          <w:sz w:val="28"/>
          <w:szCs w:val="28"/>
        </w:rPr>
        <w:t xml:space="preserve">А теперь давайте мы с вами посмотрим на еще одно чудо, родина которого тоже здесь в Индии. Вы знаете кто такие йоги? </w:t>
      </w: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Это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CD9">
        <w:rPr>
          <w:rFonts w:ascii="Times New Roman" w:hAnsi="Times New Roman" w:cs="Times New Roman"/>
          <w:sz w:val="28"/>
          <w:szCs w:val="28"/>
        </w:rPr>
        <w:t xml:space="preserve"> посвятившие свою жизнь совершенствованию тела и духа. Говорят и этому есть множество подтверждений, что опытный йог может не только ходить босыми ногами по горячим углям или острым гвоздям, но и даже летать. А вы бы хотели стать немножко йогами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и индианки проводят с детьми знакомство с упражнениями из комплекса для детей «Хатха-йога». </w:t>
      </w:r>
      <w:r w:rsidRPr="0004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Дыхание животом: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I. Свободно положите руки на живот.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2. Медленно и глубоко вдохните воздух через нос, выпячивая живот как надувной шар.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3. Медленно выдыхайте воздух через нос, напрягая мышцы живота.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4. Повторите упражнение три раза.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Дыхание «кузнечные мехи»: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I. Поместите руки на грудную клетку.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2. Медленно и глубоко вдохните воздух, расширяя грудную клетку.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3. Медленно выдохните воздух, сокращая грудную клетку.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4. Повторите упражнение три раза.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Поза кошки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Серый маленький котенок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Тянет лапки, спинку, хвост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Может так любой ребенок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Потянуться. И подрос!</w:t>
      </w:r>
      <w:r w:rsidRPr="00045C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5CD9">
        <w:rPr>
          <w:rFonts w:ascii="Times New Roman" w:hAnsi="Times New Roman" w:cs="Times New Roman"/>
          <w:sz w:val="28"/>
          <w:szCs w:val="28"/>
        </w:rPr>
        <w:tab/>
      </w: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Встаем на четвереньки, выгибаем спинку вверх, кошечка недовольна. Прогибаем спинку вниз, кошечка потягивается. как кошечка разговаривает? </w:t>
      </w:r>
      <w:r w:rsidRPr="00045CD9">
        <w:rPr>
          <w:rFonts w:ascii="Times New Roman" w:hAnsi="Times New Roman" w:cs="Times New Roman"/>
          <w:sz w:val="28"/>
          <w:szCs w:val="28"/>
          <w:lang w:val="fr-FR"/>
        </w:rPr>
        <w:t>«мяу»</w:t>
      </w:r>
      <w:r w:rsidRPr="00045CD9">
        <w:rPr>
          <w:rFonts w:ascii="Times New Roman" w:hAnsi="Times New Roman" w:cs="Times New Roman"/>
          <w:sz w:val="28"/>
          <w:szCs w:val="28"/>
        </w:rPr>
        <w:t>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Поза бабочки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 Бабочка – красавица Крылышками машет.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Хочет нам понравиться,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Не взлетая даже.</w:t>
      </w:r>
      <w:r w:rsidRPr="00045C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5CD9">
        <w:rPr>
          <w:rFonts w:ascii="Times New Roman" w:hAnsi="Times New Roman" w:cs="Times New Roman"/>
          <w:sz w:val="28"/>
          <w:szCs w:val="28"/>
        </w:rPr>
        <w:tab/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Садимся прямо. Обхватываем ножки руками, колени разводим в стороны, машем бёдрами, словно крыльями бабочки.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Птички к солнцу полетели,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А потом на травку сели.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Посидели, посидели,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Снова в небо улетели.</w:t>
      </w:r>
      <w:r w:rsidRPr="00045C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5CD9">
        <w:rPr>
          <w:rFonts w:ascii="Times New Roman" w:hAnsi="Times New Roman" w:cs="Times New Roman"/>
          <w:sz w:val="28"/>
          <w:szCs w:val="28"/>
        </w:rPr>
        <w:tab/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Стоим прямо, прогибаем спинку назад. Затем наклоняемся вперед. Ножки стараемся не сгибать</w:t>
      </w: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Поза пилота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В небе синем самолет,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В самолете я – пилот.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Вот включаю полный ход, Как стрела лечу вперед!</w:t>
      </w:r>
      <w:r w:rsidRPr="00045C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5CD9">
        <w:rPr>
          <w:rFonts w:ascii="Times New Roman" w:hAnsi="Times New Roman" w:cs="Times New Roman"/>
          <w:sz w:val="28"/>
          <w:szCs w:val="28"/>
        </w:rPr>
        <w:tab/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Упражнение на равновесие. Встаем прямо. Медленно наклоняем корпус вперед, руки ладонями друг к другу вытягиваем перед собой. Одну из ног отводим назад. Возвращаемся в исходное положение и выполняем симметричную позу.</w:t>
      </w: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Поза львенка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Будет грива, как у папы,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И с когтями будут лапы.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Львенок — он ведь тоже кошка,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Только покрупней немножко…</w:t>
      </w:r>
      <w:r w:rsidRPr="00045C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5CD9">
        <w:rPr>
          <w:rFonts w:ascii="Times New Roman" w:hAnsi="Times New Roman" w:cs="Times New Roman"/>
          <w:sz w:val="28"/>
          <w:szCs w:val="28"/>
        </w:rPr>
        <w:tab/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Садимся на </w:t>
      </w:r>
      <w:r>
        <w:rPr>
          <w:rFonts w:ascii="Times New Roman" w:hAnsi="Times New Roman" w:cs="Times New Roman"/>
          <w:sz w:val="28"/>
          <w:szCs w:val="28"/>
        </w:rPr>
        <w:t xml:space="preserve">колени, </w:t>
      </w:r>
      <w:r w:rsidRPr="00045CD9">
        <w:rPr>
          <w:rFonts w:ascii="Times New Roman" w:hAnsi="Times New Roman" w:cs="Times New Roman"/>
          <w:sz w:val="28"/>
          <w:szCs w:val="28"/>
        </w:rPr>
        <w:t>пятки</w:t>
      </w:r>
      <w:r>
        <w:rPr>
          <w:rFonts w:ascii="Times New Roman" w:hAnsi="Times New Roman" w:cs="Times New Roman"/>
          <w:sz w:val="28"/>
          <w:szCs w:val="28"/>
        </w:rPr>
        <w:t xml:space="preserve"> под себя</w:t>
      </w:r>
      <w:r w:rsidRPr="00045CD9">
        <w:rPr>
          <w:rFonts w:ascii="Times New Roman" w:hAnsi="Times New Roman" w:cs="Times New Roman"/>
          <w:sz w:val="28"/>
          <w:szCs w:val="28"/>
        </w:rPr>
        <w:t xml:space="preserve">, положив ручки на колени. Делаем полный вдох, втягиваем животик. Широко  растопыриваем пальчики рук, выпрямляем ручки в локтях, вытаращиваем глазики, сводя их внутрь, высовываем язык и стараемся достать до подбородочка. Рычим: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CD9">
        <w:rPr>
          <w:rFonts w:ascii="Times New Roman" w:hAnsi="Times New Roman" w:cs="Times New Roman"/>
          <w:sz w:val="28"/>
          <w:szCs w:val="28"/>
        </w:rPr>
        <w:t>ррр. Асана укрепляет носоглодку, делает речь более внятной. Рекомендуется деткам с нарушением речи.</w:t>
      </w: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Поза дерева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В поле дерево стоит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 xml:space="preserve">А над деревом сова летит. </w:t>
      </w:r>
      <w:r w:rsidRPr="00045CD9">
        <w:rPr>
          <w:rFonts w:ascii="Times New Roman" w:hAnsi="Times New Roman" w:cs="Times New Roman"/>
          <w:sz w:val="28"/>
          <w:szCs w:val="28"/>
          <w:lang w:val="fr-FR"/>
        </w:rPr>
        <w:t>«Ух</w:t>
      </w:r>
      <w:r w:rsidRPr="00045CD9">
        <w:rPr>
          <w:rFonts w:ascii="Times New Roman" w:hAnsi="Times New Roman" w:cs="Times New Roman"/>
          <w:sz w:val="28"/>
          <w:szCs w:val="28"/>
        </w:rPr>
        <w:t>,ух,ух» говорит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Села, посидела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И дальше полетела</w:t>
      </w:r>
      <w:r w:rsidRPr="00045C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5CD9">
        <w:rPr>
          <w:rFonts w:ascii="Times New Roman" w:hAnsi="Times New Roman" w:cs="Times New Roman"/>
          <w:sz w:val="28"/>
          <w:szCs w:val="28"/>
        </w:rPr>
        <w:tab/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CD9">
        <w:rPr>
          <w:rFonts w:ascii="Times New Roman" w:hAnsi="Times New Roman" w:cs="Times New Roman"/>
          <w:sz w:val="28"/>
          <w:szCs w:val="28"/>
        </w:rPr>
        <w:t>Встаем ровненько.  Представляем, что наши ножки словно корни могучего дерева.  Берем ручками ступню одной ноги и поднимаем ее так высоко, как получается. Ручки сгибаем в локтях, соединяя ладошки вместе — это ветви дерева. Стоим в этой позе столько, сколько приятно. Затем меняем ножку.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D60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</w:t>
      </w:r>
      <w:r w:rsidRPr="00045CD9">
        <w:rPr>
          <w:rFonts w:ascii="Times New Roman" w:hAnsi="Times New Roman" w:cs="Times New Roman"/>
          <w:sz w:val="28"/>
          <w:szCs w:val="28"/>
        </w:rPr>
        <w:t xml:space="preserve"> Индии снимают много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Pr="00045CD9">
        <w:rPr>
          <w:rFonts w:ascii="Times New Roman" w:hAnsi="Times New Roman" w:cs="Times New Roman"/>
          <w:sz w:val="28"/>
          <w:szCs w:val="28"/>
        </w:rPr>
        <w:t>фильмов, но это не только фильмы для взрослых, но и мульт</w:t>
      </w:r>
      <w:r>
        <w:rPr>
          <w:rFonts w:ascii="Times New Roman" w:hAnsi="Times New Roman" w:cs="Times New Roman"/>
          <w:sz w:val="28"/>
          <w:szCs w:val="28"/>
        </w:rPr>
        <w:t>фильмы для детей</w:t>
      </w:r>
      <w:r w:rsidRPr="00045CD9">
        <w:rPr>
          <w:rFonts w:ascii="Times New Roman" w:hAnsi="Times New Roman" w:cs="Times New Roman"/>
          <w:sz w:val="28"/>
          <w:szCs w:val="28"/>
        </w:rPr>
        <w:t xml:space="preserve">. Давайте посмотрим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5CD9">
        <w:rPr>
          <w:rFonts w:ascii="Times New Roman" w:hAnsi="Times New Roman" w:cs="Times New Roman"/>
          <w:sz w:val="28"/>
          <w:szCs w:val="28"/>
        </w:rPr>
        <w:t xml:space="preserve">ндийский мультфильм.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дети делятся впечатлениями друг с другом, а затем педагог приглашает гостей из Индии и детей на чаепитие.</w:t>
      </w:r>
      <w:r w:rsidRPr="0004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60" w:rsidRPr="00045CD9" w:rsidRDefault="00CE2D60" w:rsidP="002A0BEB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E2D60" w:rsidRPr="00045CD9" w:rsidSect="00196B1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60" w:rsidRDefault="00CE2D60" w:rsidP="00196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CE2D60" w:rsidRDefault="00CE2D60" w:rsidP="00196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60" w:rsidRDefault="00CE2D6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60" w:rsidRDefault="00CE2D60" w:rsidP="00196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CE2D60" w:rsidRDefault="00CE2D60" w:rsidP="00196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60" w:rsidRDefault="00CE2D6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B17"/>
    <w:rsid w:val="00045CD9"/>
    <w:rsid w:val="00094E13"/>
    <w:rsid w:val="001544B8"/>
    <w:rsid w:val="00196B17"/>
    <w:rsid w:val="00197715"/>
    <w:rsid w:val="001F0F62"/>
    <w:rsid w:val="002A0BEB"/>
    <w:rsid w:val="002B3301"/>
    <w:rsid w:val="003175C7"/>
    <w:rsid w:val="00361092"/>
    <w:rsid w:val="0036309E"/>
    <w:rsid w:val="00382441"/>
    <w:rsid w:val="00382FDE"/>
    <w:rsid w:val="00476FB1"/>
    <w:rsid w:val="005702FE"/>
    <w:rsid w:val="0059449D"/>
    <w:rsid w:val="0060464C"/>
    <w:rsid w:val="006B32DD"/>
    <w:rsid w:val="00721FEF"/>
    <w:rsid w:val="00734E3E"/>
    <w:rsid w:val="00780088"/>
    <w:rsid w:val="007E5D28"/>
    <w:rsid w:val="00936218"/>
    <w:rsid w:val="00A222A1"/>
    <w:rsid w:val="00A3356A"/>
    <w:rsid w:val="00A5028F"/>
    <w:rsid w:val="00B34BA9"/>
    <w:rsid w:val="00BD7DD6"/>
    <w:rsid w:val="00C82ECC"/>
    <w:rsid w:val="00CC1406"/>
    <w:rsid w:val="00CE2D60"/>
    <w:rsid w:val="00CF7B62"/>
    <w:rsid w:val="00D7795C"/>
    <w:rsid w:val="00EC2FC1"/>
    <w:rsid w:val="00EF7E13"/>
    <w:rsid w:val="00FD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6B17"/>
    <w:rPr>
      <w:rFonts w:cs="Times New Roman"/>
      <w:u w:val="single"/>
    </w:rPr>
  </w:style>
  <w:style w:type="table" w:customStyle="1" w:styleId="TableNormal1">
    <w:name w:val="Table Normal1"/>
    <w:uiPriority w:val="99"/>
    <w:rsid w:val="00196B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rsid w:val="00196B17"/>
    <w:rPr>
      <w:rFonts w:ascii="Arial Unicode MS" w:hAnsi="Arial Unicode MS" w:cs="Arial Unicode MS"/>
      <w:color w:val="000000"/>
      <w:sz w:val="22"/>
      <w:szCs w:val="22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9</Pages>
  <Words>2277</Words>
  <Characters>12980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</cp:revision>
  <dcterms:created xsi:type="dcterms:W3CDTF">2014-03-11T09:50:00Z</dcterms:created>
  <dcterms:modified xsi:type="dcterms:W3CDTF">2014-03-11T20:05:00Z</dcterms:modified>
</cp:coreProperties>
</file>