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E" w:rsidRDefault="006963EE" w:rsidP="006E5F9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Классный час для 1-4 классов</w:t>
      </w:r>
    </w:p>
    <w:p w:rsidR="006963EE" w:rsidRPr="00B134CC" w:rsidRDefault="006963EE" w:rsidP="00C37781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>Говорим здоровью –Да!</w:t>
      </w:r>
    </w:p>
    <w:p w:rsidR="006963EE" w:rsidRDefault="006963EE" w:rsidP="00BB5DD6">
      <w:pPr>
        <w:rPr>
          <w:sz w:val="28"/>
          <w:szCs w:val="28"/>
        </w:rPr>
      </w:pPr>
      <w:r w:rsidRPr="00BB5DD6">
        <w:rPr>
          <w:sz w:val="28"/>
          <w:szCs w:val="28"/>
        </w:rPr>
        <w:t>Оформление</w:t>
      </w:r>
      <w:bookmarkStart w:id="0" w:name="_GoBack"/>
      <w:bookmarkEnd w:id="0"/>
    </w:p>
    <w:p w:rsidR="006963EE" w:rsidRDefault="006963EE" w:rsidP="00BB5DD6">
      <w:r>
        <w:t>Карта путешествия</w:t>
      </w:r>
    </w:p>
    <w:p w:rsidR="006963EE" w:rsidRDefault="006963EE" w:rsidP="00BB5DD6">
      <w:r>
        <w:t>Плакаты с пословицами</w:t>
      </w:r>
    </w:p>
    <w:p w:rsidR="006963EE" w:rsidRDefault="006963EE" w:rsidP="00BB5DD6">
      <w:r>
        <w:t>Карточки с названиями продуктов</w:t>
      </w:r>
    </w:p>
    <w:p w:rsidR="006963EE" w:rsidRPr="00C37781" w:rsidRDefault="006963EE" w:rsidP="00BB5DD6">
      <w:pPr>
        <w:rPr>
          <w:b/>
          <w:sz w:val="24"/>
          <w:szCs w:val="24"/>
        </w:rPr>
      </w:pPr>
      <w:r w:rsidRPr="00C37781">
        <w:rPr>
          <w:b/>
          <w:sz w:val="24"/>
          <w:szCs w:val="24"/>
        </w:rPr>
        <w:t>Ведущий:</w:t>
      </w:r>
    </w:p>
    <w:p w:rsidR="006963EE" w:rsidRDefault="006963EE" w:rsidP="00BB5DD6">
      <w:r>
        <w:rPr>
          <w:sz w:val="24"/>
          <w:szCs w:val="24"/>
        </w:rPr>
        <w:t xml:space="preserve">Ребята, сегодня мы отправимся в необычное путешествие. </w:t>
      </w:r>
    </w:p>
    <w:p w:rsidR="006963EE" w:rsidRDefault="006963EE" w:rsidP="00C37781">
      <w:r>
        <w:t>В путь – дорогу собирайся,</w:t>
      </w:r>
    </w:p>
    <w:p w:rsidR="006963EE" w:rsidRDefault="006963EE" w:rsidP="00C37781">
      <w:pPr>
        <w:rPr>
          <w:sz w:val="28"/>
          <w:szCs w:val="28"/>
        </w:rPr>
      </w:pPr>
      <w:r>
        <w:t>За здоровьем отправляйся.</w:t>
      </w:r>
    </w:p>
    <w:p w:rsidR="006963EE" w:rsidRDefault="006963EE" w:rsidP="00C37781">
      <w:r>
        <w:t>Наша первая остановка – станция « Грязнулька». Здесь живут люди, которые перестали заботиться о чистоте и порядке. Они не Хотят умываться, чистить зубы и мыть руки, не хотят следить за чистотой в своих квартирах, перестали чистить свою обувь, следить за одеждой.</w:t>
      </w:r>
    </w:p>
    <w:p w:rsidR="006963EE" w:rsidRDefault="006963EE" w:rsidP="00C37781">
      <w:r>
        <w:t>Ребята, нравится вам как здесь живут люди? Почему?</w:t>
      </w:r>
    </w:p>
    <w:p w:rsidR="006963EE" w:rsidRDefault="006963EE" w:rsidP="00C37781">
      <w:pPr>
        <w:rPr>
          <w:b/>
        </w:rPr>
      </w:pPr>
      <w:r w:rsidRPr="00765F23">
        <w:rPr>
          <w:b/>
        </w:rPr>
        <w:t>Ответы детей.</w:t>
      </w:r>
    </w:p>
    <w:p w:rsidR="006963EE" w:rsidRDefault="006963EE" w:rsidP="00765F23">
      <w:pPr>
        <w:rPr>
          <w:b/>
          <w:sz w:val="24"/>
          <w:szCs w:val="24"/>
        </w:rPr>
      </w:pPr>
      <w:r w:rsidRPr="00765F23">
        <w:rPr>
          <w:b/>
          <w:sz w:val="24"/>
          <w:szCs w:val="24"/>
        </w:rPr>
        <w:t>Ведущий:</w:t>
      </w:r>
    </w:p>
    <w:p w:rsidR="006963EE" w:rsidRDefault="006963EE" w:rsidP="00765F23">
      <w:r>
        <w:t>Им нужно обратиться за помощью к доктору Вода.</w:t>
      </w:r>
    </w:p>
    <w:p w:rsidR="006963EE" w:rsidRDefault="006963EE" w:rsidP="00765F23">
      <w:pPr>
        <w:rPr>
          <w:sz w:val="24"/>
          <w:szCs w:val="24"/>
        </w:rPr>
      </w:pPr>
      <w:r w:rsidRPr="00765F23">
        <w:rPr>
          <w:b/>
          <w:sz w:val="24"/>
          <w:szCs w:val="24"/>
        </w:rPr>
        <w:t>Чтец(1):</w:t>
      </w:r>
    </w:p>
    <w:p w:rsidR="006963EE" w:rsidRDefault="006963EE" w:rsidP="00765F23">
      <w:pPr>
        <w:rPr>
          <w:sz w:val="24"/>
          <w:szCs w:val="24"/>
        </w:rPr>
      </w:pPr>
      <w:r>
        <w:rPr>
          <w:sz w:val="24"/>
          <w:szCs w:val="24"/>
        </w:rPr>
        <w:t>Я – вода, вода-водица</w:t>
      </w:r>
    </w:p>
    <w:p w:rsidR="006963EE" w:rsidRDefault="006963EE" w:rsidP="00765F23">
      <w:pPr>
        <w:rPr>
          <w:sz w:val="24"/>
          <w:szCs w:val="24"/>
        </w:rPr>
      </w:pPr>
      <w:r>
        <w:rPr>
          <w:sz w:val="24"/>
          <w:szCs w:val="24"/>
        </w:rPr>
        <w:t>Приглашаю всех умыться,</w:t>
      </w:r>
      <w:r>
        <w:rPr>
          <w:sz w:val="24"/>
          <w:szCs w:val="24"/>
        </w:rPr>
        <w:br/>
        <w:t>Чтобы глазки заблестели,</w:t>
      </w:r>
      <w:r>
        <w:rPr>
          <w:sz w:val="24"/>
          <w:szCs w:val="24"/>
        </w:rPr>
        <w:br/>
        <w:t>Чтобы щёчки заалели…</w:t>
      </w:r>
    </w:p>
    <w:p w:rsidR="006963EE" w:rsidRDefault="006963EE" w:rsidP="00765F23">
      <w:pPr>
        <w:rPr>
          <w:sz w:val="24"/>
          <w:szCs w:val="24"/>
        </w:rPr>
      </w:pPr>
      <w:r>
        <w:rPr>
          <w:sz w:val="24"/>
          <w:szCs w:val="24"/>
        </w:rPr>
        <w:t>Зубы вам почистить нужно,</w:t>
      </w:r>
      <w:r>
        <w:rPr>
          <w:sz w:val="24"/>
          <w:szCs w:val="24"/>
        </w:rPr>
        <w:br/>
        <w:t>В руку щёточку возьмём</w:t>
      </w:r>
      <w:r>
        <w:rPr>
          <w:sz w:val="24"/>
          <w:szCs w:val="24"/>
        </w:rPr>
        <w:br/>
        <w:t>И за дело взялись смело</w:t>
      </w:r>
      <w:r>
        <w:rPr>
          <w:sz w:val="24"/>
          <w:szCs w:val="24"/>
        </w:rPr>
        <w:br/>
        <w:t>Зубы чистим мы умело.</w:t>
      </w:r>
    </w:p>
    <w:p w:rsidR="006963EE" w:rsidRDefault="006963EE" w:rsidP="00765F23">
      <w:r w:rsidRPr="00BD0B36">
        <w:rPr>
          <w:b/>
          <w:sz w:val="24"/>
          <w:szCs w:val="24"/>
        </w:rPr>
        <w:t>Ведущий:</w:t>
      </w:r>
    </w:p>
    <w:p w:rsidR="006963EE" w:rsidRDefault="006963EE" w:rsidP="00BD0B36">
      <w:r>
        <w:t>А зачем моется человек? Как вы заботитесь о чистоте тела?</w:t>
      </w:r>
    </w:p>
    <w:p w:rsidR="006963EE" w:rsidRDefault="006963EE" w:rsidP="00BD0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детей.</w:t>
      </w:r>
    </w:p>
    <w:p w:rsidR="006963EE" w:rsidRDefault="006963EE" w:rsidP="00BD0B36">
      <w:r>
        <w:rPr>
          <w:b/>
          <w:sz w:val="24"/>
          <w:szCs w:val="24"/>
        </w:rPr>
        <w:t>Дети произносят хором:</w:t>
      </w:r>
    </w:p>
    <w:p w:rsidR="006963EE" w:rsidRDefault="006963EE" w:rsidP="00BD0B36">
      <w:r>
        <w:t xml:space="preserve">От простой воды и мыла </w:t>
      </w:r>
      <w:r>
        <w:br/>
        <w:t>У  микробов тают силы.</w:t>
      </w:r>
    </w:p>
    <w:p w:rsidR="006963EE" w:rsidRDefault="006963EE" w:rsidP="001806F4">
      <w:r>
        <w:t>Замарашка рук не мыл,</w:t>
      </w:r>
      <w:r>
        <w:br/>
        <w:t>Месяц в баню не ходил.</w:t>
      </w:r>
      <w:r>
        <w:br/>
        <w:t>Столько грязи ,</w:t>
      </w:r>
      <w:r>
        <w:br/>
        <w:t>Столько ссадин!</w:t>
      </w:r>
      <w:r>
        <w:br/>
        <w:t>Мы на шее лук посадим,</w:t>
      </w:r>
      <w:r>
        <w:br/>
        <w:t>Репу на ладошках,</w:t>
      </w:r>
      <w:r>
        <w:br/>
        <w:t>На щеках картошку,</w:t>
      </w:r>
      <w:r>
        <w:br/>
        <w:t>На носу морковь взойдёт.</w:t>
      </w:r>
      <w:r>
        <w:br/>
        <w:t>Будет целый огород.</w:t>
      </w:r>
    </w:p>
    <w:p w:rsidR="006963EE" w:rsidRDefault="006963EE" w:rsidP="001806F4">
      <w:pPr>
        <w:rPr>
          <w:b/>
        </w:rPr>
      </w:pPr>
      <w:r w:rsidRPr="001806F4">
        <w:rPr>
          <w:b/>
          <w:sz w:val="24"/>
          <w:szCs w:val="24"/>
        </w:rPr>
        <w:t>Ведущий:</w:t>
      </w:r>
    </w:p>
    <w:p w:rsidR="006963EE" w:rsidRDefault="006963EE" w:rsidP="001806F4">
      <w:pPr>
        <w:rPr>
          <w:sz w:val="24"/>
          <w:szCs w:val="24"/>
        </w:rPr>
      </w:pPr>
      <w:r>
        <w:t>Внимание, мы отправляемся дальше. Наше путешествие продолжается, впереди на нашем пути город  Лентяйск. Станция Грязнулька и город Лентяйскрасположены недалеко друг от друга. Люди, проживающие в них – дружные соседи, потому что между ними много общего. Как вы думаете, чем они похожи?</w:t>
      </w:r>
      <w:r>
        <w:br/>
        <w:t>Грязнулями  бывают, как правило, ленивые люди, ленивые школьники скучают на уроках и конечно же  плохо учатся. Они не воспитывают в себе привычку трудиться. Ленивые дети хотят жить так, как мечтал этот ученик.</w:t>
      </w:r>
    </w:p>
    <w:p w:rsidR="006963EE" w:rsidRDefault="006963EE" w:rsidP="001806F4">
      <w:pPr>
        <w:rPr>
          <w:b/>
        </w:rPr>
      </w:pPr>
      <w:r w:rsidRPr="00846551">
        <w:rPr>
          <w:b/>
          <w:sz w:val="24"/>
          <w:szCs w:val="24"/>
        </w:rPr>
        <w:t>Чтец (2):</w:t>
      </w:r>
    </w:p>
    <w:p w:rsidR="006963EE" w:rsidRDefault="006963EE" w:rsidP="001806F4">
      <w:r>
        <w:t>Если б мыло приходило</w:t>
      </w:r>
      <w:r>
        <w:br/>
        <w:t>По утрам ко мне в кровать</w:t>
      </w:r>
      <w:r>
        <w:br/>
        <w:t>И само меня бы мыло –</w:t>
      </w:r>
    </w:p>
    <w:p w:rsidR="006963EE" w:rsidRPr="0021186C" w:rsidRDefault="006963EE" w:rsidP="001806F4">
      <w:pPr>
        <w:rPr>
          <w:sz w:val="24"/>
          <w:szCs w:val="24"/>
        </w:rPr>
      </w:pPr>
      <w:r>
        <w:t>Хорошо бы это было!</w:t>
      </w:r>
      <w:r>
        <w:br/>
        <w:t>Если б книжки и тетрадки</w:t>
      </w:r>
      <w:r>
        <w:br/>
        <w:t>Научились быть в порядке,</w:t>
      </w:r>
      <w:r>
        <w:br/>
        <w:t>Знали все свои места -</w:t>
      </w:r>
      <w:r>
        <w:br/>
        <w:t>Вот была бы красота!</w:t>
      </w:r>
      <w:r>
        <w:br/>
        <w:t>Вот бы жизнь тогда настала!</w:t>
      </w:r>
      <w:r>
        <w:br/>
        <w:t>Знай гуляй да отдыхай!</w:t>
      </w:r>
      <w:r>
        <w:br/>
        <w:t>Тут и мама б перестала</w:t>
      </w:r>
      <w:r>
        <w:br/>
        <w:t>Говорить, что я лентяй.</w:t>
      </w:r>
    </w:p>
    <w:p w:rsidR="006963EE" w:rsidRDefault="006963EE" w:rsidP="001806F4">
      <w:pPr>
        <w:rPr>
          <w:sz w:val="24"/>
          <w:szCs w:val="24"/>
        </w:rPr>
      </w:pPr>
      <w:r w:rsidRPr="0021186C">
        <w:rPr>
          <w:b/>
          <w:sz w:val="24"/>
          <w:szCs w:val="24"/>
        </w:rPr>
        <w:t>Ведущий:</w:t>
      </w:r>
    </w:p>
    <w:p w:rsidR="006963EE" w:rsidRDefault="006963EE" w:rsidP="001806F4">
      <w:r>
        <w:t>Дети в городе Лентяйске не берегут время, зря тратят не только минуты, но и целые часы.</w:t>
      </w:r>
    </w:p>
    <w:p w:rsidR="006963EE" w:rsidRDefault="006963EE" w:rsidP="001806F4">
      <w:pPr>
        <w:rPr>
          <w:sz w:val="24"/>
          <w:szCs w:val="24"/>
        </w:rPr>
      </w:pPr>
      <w:r w:rsidRPr="00AA3ECD">
        <w:rPr>
          <w:b/>
          <w:sz w:val="24"/>
          <w:szCs w:val="24"/>
        </w:rPr>
        <w:t>Сценка «Сейчас»</w:t>
      </w:r>
    </w:p>
    <w:p w:rsidR="006963EE" w:rsidRDefault="006963EE" w:rsidP="001806F4">
      <w:r>
        <w:t>-Наташенька, вставай!</w:t>
      </w:r>
      <w:r>
        <w:br/>
        <w:t>-Сейчас.</w:t>
      </w:r>
      <w:r>
        <w:br/>
        <w:t>-Уж день, взгляни в окно!</w:t>
      </w:r>
    </w:p>
    <w:p w:rsidR="006963EE" w:rsidRDefault="006963EE" w:rsidP="001806F4">
      <w:r>
        <w:t>-Ведь ты задерживаешь нас!</w:t>
      </w:r>
      <w:r>
        <w:br/>
        <w:t>-Ведь ты не спишь давно!</w:t>
      </w:r>
    </w:p>
    <w:p w:rsidR="006963EE" w:rsidRDefault="006963EE" w:rsidP="001806F4">
      <w:r>
        <w:t>-Ну мамочка, ну чуточку,</w:t>
      </w:r>
      <w:r>
        <w:br/>
        <w:t>Ещё одну минуточку !</w:t>
      </w:r>
      <w:r>
        <w:br/>
        <w:t>-Наташа, спать пора!</w:t>
      </w:r>
      <w:r>
        <w:br/>
        <w:t>- Сейчас!</w:t>
      </w:r>
      <w:r>
        <w:br/>
        <w:t>-Ну сколько раз просить?</w:t>
      </w:r>
      <w:r>
        <w:br/>
        <w:t>Ведь завтра утром снова</w:t>
      </w:r>
      <w:r>
        <w:br/>
        <w:t>Не сможешь глаз открыть!</w:t>
      </w:r>
      <w:r>
        <w:br/>
        <w:t>-Ну мамочка, ну чуточку,</w:t>
      </w:r>
      <w:r>
        <w:br/>
        <w:t>Ещё одну минуточку…</w:t>
      </w:r>
    </w:p>
    <w:p w:rsidR="006963EE" w:rsidRDefault="006963EE" w:rsidP="001806F4">
      <w:pPr>
        <w:rPr>
          <w:sz w:val="24"/>
          <w:szCs w:val="24"/>
        </w:rPr>
      </w:pPr>
      <w:r w:rsidRPr="00AA1F4F">
        <w:rPr>
          <w:b/>
          <w:sz w:val="24"/>
          <w:szCs w:val="24"/>
        </w:rPr>
        <w:t>Ведущий:</w:t>
      </w:r>
    </w:p>
    <w:p w:rsidR="006963EE" w:rsidRDefault="006963EE" w:rsidP="001806F4">
      <w:r>
        <w:t>Что должна была делать Наташа, вместо того, чтобы говорить сейчас?</w:t>
      </w:r>
      <w:r>
        <w:br/>
        <w:t>А чтобы научиться беречь время, нужно правильно организовать свой режим дня.</w:t>
      </w:r>
    </w:p>
    <w:p w:rsidR="006963EE" w:rsidRDefault="006963EE" w:rsidP="001806F4">
      <w:pPr>
        <w:rPr>
          <w:sz w:val="24"/>
          <w:szCs w:val="24"/>
        </w:rPr>
      </w:pPr>
      <w:r w:rsidRPr="00E828BA">
        <w:rPr>
          <w:b/>
          <w:sz w:val="24"/>
          <w:szCs w:val="24"/>
        </w:rPr>
        <w:t>Чтец (3):</w:t>
      </w:r>
    </w:p>
    <w:p w:rsidR="006963EE" w:rsidRPr="00E828BA" w:rsidRDefault="006963EE" w:rsidP="001806F4">
      <w:r w:rsidRPr="00E828BA">
        <w:t>Если будешь ты стремиться</w:t>
      </w:r>
      <w:r w:rsidRPr="00E828BA">
        <w:br/>
        <w:t>Распорядок выполнять-</w:t>
      </w:r>
    </w:p>
    <w:p w:rsidR="006963EE" w:rsidRDefault="006963EE" w:rsidP="001806F4">
      <w:r w:rsidRPr="00E828BA">
        <w:t>Будешь лучше ты учиться,</w:t>
      </w:r>
      <w:r w:rsidRPr="00E828BA">
        <w:br/>
        <w:t>Лучше будешь отдыхать.</w:t>
      </w:r>
    </w:p>
    <w:p w:rsidR="006963EE" w:rsidRPr="00E828BA" w:rsidRDefault="006963EE" w:rsidP="001806F4">
      <w:r w:rsidRPr="00E828BA">
        <w:rPr>
          <w:b/>
        </w:rPr>
        <w:t>Ведущий</w:t>
      </w:r>
      <w:r>
        <w:t>:</w:t>
      </w:r>
    </w:p>
    <w:p w:rsidR="006963EE" w:rsidRDefault="006963EE" w:rsidP="001806F4">
      <w:r>
        <w:t>Что вы, ребята, делаете в течении дня?</w:t>
      </w:r>
      <w:r>
        <w:br/>
        <w:t>Нужно не только гулять, отдыхать, но и трудиться, помогать взрослым.</w:t>
      </w:r>
    </w:p>
    <w:p w:rsidR="006963EE" w:rsidRPr="00013A1E" w:rsidRDefault="006963EE" w:rsidP="001806F4">
      <w:pPr>
        <w:rPr>
          <w:b/>
          <w:sz w:val="24"/>
          <w:szCs w:val="24"/>
        </w:rPr>
      </w:pPr>
      <w:r w:rsidRPr="00013A1E">
        <w:rPr>
          <w:b/>
          <w:sz w:val="24"/>
          <w:szCs w:val="24"/>
        </w:rPr>
        <w:t xml:space="preserve">Дети произносят хором, выполняя соответствующие движения. </w:t>
      </w:r>
    </w:p>
    <w:p w:rsidR="006963EE" w:rsidRDefault="006963EE" w:rsidP="001806F4">
      <w:r>
        <w:t>На болоте две подружки,</w:t>
      </w:r>
      <w:r>
        <w:br/>
        <w:t>Две зелёные лягушки</w:t>
      </w:r>
      <w:r>
        <w:br/>
        <w:t>Утром рано умывались,</w:t>
      </w:r>
      <w:r>
        <w:br/>
        <w:t>Полотенцем растирались,</w:t>
      </w:r>
      <w:r>
        <w:br/>
        <w:t>Ножками топали,</w:t>
      </w:r>
      <w:r>
        <w:br/>
        <w:t>Ручками хлопали,</w:t>
      </w:r>
      <w:r>
        <w:br/>
        <w:t>Влево, вправо наклонялись</w:t>
      </w:r>
      <w:r>
        <w:br/>
        <w:t>И обратно возвращались.</w:t>
      </w:r>
    </w:p>
    <w:p w:rsidR="006963EE" w:rsidRDefault="006963EE" w:rsidP="001806F4">
      <w:r>
        <w:t>Вот здоровья в чём секрет!</w:t>
      </w:r>
      <w:r>
        <w:br/>
        <w:t>Скажем всем физкультпривет!</w:t>
      </w:r>
    </w:p>
    <w:p w:rsidR="006963EE" w:rsidRDefault="006963EE" w:rsidP="001806F4">
      <w:r w:rsidRPr="00013A1E">
        <w:rPr>
          <w:b/>
          <w:sz w:val="24"/>
          <w:szCs w:val="24"/>
        </w:rPr>
        <w:t>Ведущий:</w:t>
      </w:r>
    </w:p>
    <w:p w:rsidR="006963EE" w:rsidRDefault="006963EE" w:rsidP="001806F4">
      <w:r>
        <w:t>Теперь наш путь лежит к полустанку Угадайка. На полустанке Угадайка живут очень любознательные люди. Эти взрослые и дети страстные книголюбы, они с удовольствием участвуют в различных конкурсах и викторинах. Ребята, внимательно прочитайте пословицы и попробуйте их объяснить.</w:t>
      </w:r>
    </w:p>
    <w:p w:rsidR="006963EE" w:rsidRDefault="006963EE" w:rsidP="001806F4">
      <w:r>
        <w:t>Чисто жить – здоровым быть.</w:t>
      </w:r>
    </w:p>
    <w:p w:rsidR="006963EE" w:rsidRDefault="006963EE" w:rsidP="001806F4">
      <w:r>
        <w:t>Слабеет тело без дела.</w:t>
      </w:r>
    </w:p>
    <w:p w:rsidR="006963EE" w:rsidRDefault="006963EE" w:rsidP="001806F4">
      <w:r>
        <w:t>Сон – лучшее лекарство.</w:t>
      </w:r>
    </w:p>
    <w:p w:rsidR="006963EE" w:rsidRDefault="006963EE" w:rsidP="001806F4">
      <w:r>
        <w:t>Добро творить – себя веселить.</w:t>
      </w:r>
    </w:p>
    <w:p w:rsidR="006963EE" w:rsidRDefault="006963EE" w:rsidP="001806F4">
      <w:pPr>
        <w:rPr>
          <w:b/>
          <w:sz w:val="24"/>
          <w:szCs w:val="24"/>
        </w:rPr>
      </w:pPr>
      <w:r w:rsidRPr="006E68FF">
        <w:rPr>
          <w:b/>
          <w:sz w:val="24"/>
          <w:szCs w:val="24"/>
        </w:rPr>
        <w:t>Дети объясняют пословицы.</w:t>
      </w:r>
    </w:p>
    <w:p w:rsidR="006963EE" w:rsidRDefault="006963EE" w:rsidP="001806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6963EE" w:rsidRDefault="006963EE" w:rsidP="001806F4">
      <w:r>
        <w:t>Мы творим добро, когда говорим добрые слова. Давайте поиграем. Я прочту стих, а вам надо договорить подходящее по смыслу доброе слово,</w:t>
      </w:r>
      <w:r>
        <w:br/>
        <w:t>Придумано кем – то просто и мудро</w:t>
      </w:r>
      <w:r>
        <w:br/>
        <w:t>При встрече здороваться…( Доброе утро)</w:t>
      </w:r>
    </w:p>
    <w:p w:rsidR="006963EE" w:rsidRDefault="006963EE" w:rsidP="001806F4">
      <w:r>
        <w:t xml:space="preserve">Мальчик вежливый и развитый </w:t>
      </w:r>
      <w:r>
        <w:br/>
        <w:t>Говорит, встречаясь: (Здравствуйте).</w:t>
      </w:r>
      <w:r>
        <w:br/>
        <w:t>Растает ледяная глыба</w:t>
      </w:r>
      <w:r>
        <w:br/>
        <w:t>От слова доброго (Спасибо).</w:t>
      </w:r>
    </w:p>
    <w:p w:rsidR="006963EE" w:rsidRDefault="006963EE" w:rsidP="001806F4">
      <w:r>
        <w:t>И во Франции , и в Дании</w:t>
      </w:r>
      <w:r>
        <w:br/>
        <w:t>Говорят, прощаясь…( До свидания).</w:t>
      </w:r>
    </w:p>
    <w:p w:rsidR="006963EE" w:rsidRDefault="006963EE" w:rsidP="001806F4">
      <w:r>
        <w:t>Всем вам с большой любовью</w:t>
      </w:r>
      <w:r>
        <w:br/>
        <w:t>Желаю… ( Крепкого здоровья).</w:t>
      </w:r>
    </w:p>
    <w:p w:rsidR="006963EE" w:rsidRDefault="006963EE" w:rsidP="001806F4">
      <w:r>
        <w:t>А сейчас поиграем в игру  « Что разрушает здоровье, что укрепляет?». Я  буду называть продукты, а вы отвечайте полезные это продукты или неполезные.</w:t>
      </w:r>
    </w:p>
    <w:p w:rsidR="006963EE" w:rsidRDefault="006963EE" w:rsidP="001806F4">
      <w:r>
        <w:t>Полезные продукты</w:t>
      </w:r>
      <w:r>
        <w:tab/>
      </w:r>
      <w:r>
        <w:tab/>
      </w:r>
      <w:r>
        <w:tab/>
      </w:r>
      <w:r>
        <w:tab/>
      </w:r>
      <w:r>
        <w:tab/>
        <w:t>Неполезные продукты</w:t>
      </w:r>
      <w:r>
        <w:tab/>
      </w:r>
      <w:r>
        <w:tab/>
      </w:r>
      <w:r>
        <w:br/>
        <w:t>кефир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чипсы</w:t>
      </w:r>
      <w:r>
        <w:br/>
        <w:t>морковь</w:t>
      </w:r>
      <w:r>
        <w:tab/>
      </w:r>
      <w:r>
        <w:tab/>
      </w:r>
      <w:r>
        <w:tab/>
      </w:r>
      <w:r>
        <w:tab/>
      </w:r>
      <w:r>
        <w:tab/>
      </w:r>
      <w:r>
        <w:tab/>
        <w:t>пепси</w:t>
      </w:r>
      <w:r>
        <w:br/>
        <w:t>лук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фанта</w:t>
      </w:r>
      <w:r>
        <w:br/>
        <w:t>капуста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торты</w:t>
      </w:r>
      <w:r>
        <w:br/>
        <w:t>яблоки</w:t>
      </w:r>
    </w:p>
    <w:p w:rsidR="006963EE" w:rsidRDefault="006963EE" w:rsidP="001806F4">
      <w:r>
        <w:t>Наше путешествие продолжается. Внимание! Внимание! Мы въезжаем в город Здоровячков. В этом городе есть много докторов, которые дают здоровье ежедневно, бескорыстно. Кто они? Сейчас  мы это узнаем.</w:t>
      </w:r>
    </w:p>
    <w:p w:rsidR="006963EE" w:rsidRDefault="006963EE" w:rsidP="001806F4">
      <w:r>
        <w:t>Выходят дети, держат карточки в руках.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Свежий воздух.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Вода.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Упражнения и Труд.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Здоровая пища.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Отдых.</w:t>
      </w:r>
    </w:p>
    <w:p w:rsidR="006963EE" w:rsidRDefault="006963EE" w:rsidP="00E87F87">
      <w:pPr>
        <w:pStyle w:val="ListParagraph"/>
        <w:numPr>
          <w:ilvl w:val="0"/>
          <w:numId w:val="1"/>
        </w:numPr>
      </w:pPr>
      <w:r>
        <w:t>Доктор Любовь.</w:t>
      </w:r>
    </w:p>
    <w:p w:rsidR="006963EE" w:rsidRDefault="006963EE" w:rsidP="00E87F87">
      <w:pPr>
        <w:ind w:left="360"/>
      </w:pPr>
      <w:r>
        <w:t>Будем дружить с ними? Они помогут нам стать здоровыми.</w:t>
      </w:r>
    </w:p>
    <w:p w:rsidR="006963EE" w:rsidRDefault="006963EE" w:rsidP="00E87F87">
      <w:pPr>
        <w:ind w:left="360"/>
        <w:rPr>
          <w:sz w:val="24"/>
          <w:szCs w:val="24"/>
        </w:rPr>
      </w:pPr>
      <w:r w:rsidRPr="005955F4">
        <w:rPr>
          <w:b/>
          <w:sz w:val="24"/>
          <w:szCs w:val="24"/>
        </w:rPr>
        <w:t>Чтец(4)</w:t>
      </w:r>
    </w:p>
    <w:p w:rsidR="006963EE" w:rsidRDefault="006963EE" w:rsidP="00E87F87">
      <w:pPr>
        <w:ind w:left="360"/>
      </w:pPr>
      <w:r>
        <w:t>Ты с солнцем красным дружишь,</w:t>
      </w:r>
    </w:p>
    <w:p w:rsidR="006963EE" w:rsidRDefault="006963EE" w:rsidP="005955F4">
      <w:pPr>
        <w:ind w:left="360"/>
      </w:pPr>
      <w:r>
        <w:t>Волне прохладной рад,</w:t>
      </w:r>
    </w:p>
    <w:p w:rsidR="006963EE" w:rsidRDefault="006963EE" w:rsidP="005955F4">
      <w:pPr>
        <w:ind w:left="360"/>
      </w:pPr>
      <w:r>
        <w:t>Тебе не страшен дождик,</w:t>
      </w:r>
    </w:p>
    <w:p w:rsidR="006963EE" w:rsidRDefault="006963EE" w:rsidP="005955F4">
      <w:pPr>
        <w:ind w:left="360"/>
      </w:pPr>
      <w:r>
        <w:t>Не страшен снегопад.</w:t>
      </w:r>
    </w:p>
    <w:p w:rsidR="006963EE" w:rsidRDefault="006963EE" w:rsidP="005955F4">
      <w:pPr>
        <w:ind w:left="360"/>
      </w:pPr>
      <w:r>
        <w:t>Ты ветра не боишься,</w:t>
      </w:r>
    </w:p>
    <w:p w:rsidR="006963EE" w:rsidRDefault="006963EE" w:rsidP="005955F4">
      <w:pPr>
        <w:ind w:left="360"/>
      </w:pPr>
      <w:r>
        <w:t>В игре не устаёшь,</w:t>
      </w:r>
    </w:p>
    <w:p w:rsidR="006963EE" w:rsidRDefault="006963EE" w:rsidP="005955F4">
      <w:pPr>
        <w:ind w:left="360"/>
      </w:pPr>
      <w:r>
        <w:t>И рано спать ложишься,</w:t>
      </w:r>
    </w:p>
    <w:p w:rsidR="006963EE" w:rsidRDefault="006963EE" w:rsidP="005955F4">
      <w:pPr>
        <w:ind w:left="360"/>
      </w:pPr>
      <w:r>
        <w:t>И с солнышком встаёшь.</w:t>
      </w:r>
    </w:p>
    <w:p w:rsidR="006963EE" w:rsidRDefault="006963EE" w:rsidP="005955F4">
      <w:pPr>
        <w:ind w:left="360"/>
      </w:pPr>
      <w:r>
        <w:t>Зимой на лыжах ходишь</w:t>
      </w:r>
    </w:p>
    <w:p w:rsidR="006963EE" w:rsidRDefault="006963EE" w:rsidP="005955F4">
      <w:pPr>
        <w:ind w:left="360"/>
      </w:pPr>
      <w:r>
        <w:t>Резвишься на катке,</w:t>
      </w:r>
    </w:p>
    <w:p w:rsidR="006963EE" w:rsidRDefault="006963EE" w:rsidP="005955F4">
      <w:pPr>
        <w:ind w:left="360"/>
      </w:pPr>
      <w:r>
        <w:t>А летом загорелый,</w:t>
      </w:r>
    </w:p>
    <w:p w:rsidR="006963EE" w:rsidRDefault="006963EE" w:rsidP="005955F4">
      <w:pPr>
        <w:ind w:left="360"/>
      </w:pPr>
      <w:r>
        <w:t>Купаешься в реке.</w:t>
      </w:r>
    </w:p>
    <w:p w:rsidR="006963EE" w:rsidRDefault="006963EE" w:rsidP="005955F4">
      <w:pPr>
        <w:ind w:left="360"/>
      </w:pPr>
      <w:r>
        <w:t>Ты любишь прыгать, бегать,</w:t>
      </w:r>
    </w:p>
    <w:p w:rsidR="006963EE" w:rsidRDefault="006963EE" w:rsidP="005955F4">
      <w:pPr>
        <w:ind w:left="360"/>
      </w:pPr>
      <w:r>
        <w:t>Играть тугим мячом,</w:t>
      </w:r>
    </w:p>
    <w:p w:rsidR="006963EE" w:rsidRDefault="006963EE" w:rsidP="005955F4">
      <w:pPr>
        <w:ind w:left="360"/>
      </w:pPr>
      <w:r>
        <w:t>Ты вырастишь здоровым!</w:t>
      </w:r>
    </w:p>
    <w:p w:rsidR="006963EE" w:rsidRDefault="006963EE" w:rsidP="005955F4">
      <w:pPr>
        <w:ind w:left="360"/>
      </w:pPr>
      <w:r>
        <w:t>Ты будешь силачом.</w:t>
      </w:r>
    </w:p>
    <w:p w:rsidR="006963EE" w:rsidRPr="001255E7" w:rsidRDefault="006963EE" w:rsidP="005955F4">
      <w:pPr>
        <w:ind w:left="360"/>
        <w:rPr>
          <w:b/>
          <w:sz w:val="24"/>
          <w:szCs w:val="24"/>
        </w:rPr>
      </w:pPr>
      <w:r w:rsidRPr="001255E7">
        <w:rPr>
          <w:b/>
          <w:sz w:val="24"/>
          <w:szCs w:val="24"/>
        </w:rPr>
        <w:t>Ведущий:</w:t>
      </w:r>
    </w:p>
    <w:p w:rsidR="006963EE" w:rsidRDefault="006963EE" w:rsidP="00E87F87">
      <w:pPr>
        <w:ind w:left="360"/>
      </w:pPr>
      <w:r>
        <w:t>Закончилось наше путешествие в город Здоровячков. Скажите, о чём должен заботиться каждый человек?</w:t>
      </w:r>
    </w:p>
    <w:p w:rsidR="006963EE" w:rsidRDefault="006963EE" w:rsidP="00E87F87">
      <w:pPr>
        <w:ind w:left="360"/>
      </w:pPr>
      <w:r>
        <w:t>Здоровье – это главное богатство каждого человека.</w:t>
      </w:r>
    </w:p>
    <w:p w:rsidR="006963EE" w:rsidRPr="001255E7" w:rsidRDefault="006963EE" w:rsidP="001255E7"/>
    <w:p w:rsidR="006963EE" w:rsidRDefault="006963EE" w:rsidP="005955F4"/>
    <w:p w:rsidR="006963EE" w:rsidRPr="005955F4" w:rsidRDefault="006963EE" w:rsidP="00E87F87">
      <w:pPr>
        <w:ind w:left="360"/>
      </w:pPr>
    </w:p>
    <w:p w:rsidR="006963EE" w:rsidRPr="006E68FF" w:rsidRDefault="006963EE" w:rsidP="001806F4"/>
    <w:sectPr w:rsidR="006963EE" w:rsidRPr="006E68FF" w:rsidSect="006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02EE"/>
    <w:multiLevelType w:val="hybridMultilevel"/>
    <w:tmpl w:val="2C4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D6"/>
    <w:rsid w:val="00013A1E"/>
    <w:rsid w:val="00026AEE"/>
    <w:rsid w:val="00066880"/>
    <w:rsid w:val="001255E7"/>
    <w:rsid w:val="001746AA"/>
    <w:rsid w:val="001806F4"/>
    <w:rsid w:val="0021186C"/>
    <w:rsid w:val="00433726"/>
    <w:rsid w:val="004709AB"/>
    <w:rsid w:val="004A122F"/>
    <w:rsid w:val="00590131"/>
    <w:rsid w:val="005955F4"/>
    <w:rsid w:val="0065185B"/>
    <w:rsid w:val="006963EE"/>
    <w:rsid w:val="006E5F95"/>
    <w:rsid w:val="006E68FF"/>
    <w:rsid w:val="00765F23"/>
    <w:rsid w:val="007721D7"/>
    <w:rsid w:val="007F40F0"/>
    <w:rsid w:val="00846551"/>
    <w:rsid w:val="008C5606"/>
    <w:rsid w:val="00A10EAE"/>
    <w:rsid w:val="00AA1F4F"/>
    <w:rsid w:val="00AA3ECD"/>
    <w:rsid w:val="00B134CC"/>
    <w:rsid w:val="00B15BF5"/>
    <w:rsid w:val="00B93697"/>
    <w:rsid w:val="00BB5DD6"/>
    <w:rsid w:val="00BD0B36"/>
    <w:rsid w:val="00C24659"/>
    <w:rsid w:val="00C37781"/>
    <w:rsid w:val="00CE21CD"/>
    <w:rsid w:val="00E828BA"/>
    <w:rsid w:val="00E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5</Pages>
  <Words>762</Words>
  <Characters>4344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Word</cp:lastModifiedBy>
  <cp:revision>5</cp:revision>
  <cp:lastPrinted>2015-08-23T18:35:00Z</cp:lastPrinted>
  <dcterms:created xsi:type="dcterms:W3CDTF">2014-06-28T17:44:00Z</dcterms:created>
  <dcterms:modified xsi:type="dcterms:W3CDTF">2015-08-23T18:57:00Z</dcterms:modified>
</cp:coreProperties>
</file>