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AD" w:rsidRDefault="00F718AD" w:rsidP="00F718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18AD">
        <w:rPr>
          <w:rFonts w:ascii="Times New Roman" w:hAnsi="Times New Roman"/>
          <w:b/>
          <w:sz w:val="28"/>
          <w:szCs w:val="28"/>
        </w:rPr>
        <w:t>Итоговое родительское собрание</w:t>
      </w:r>
      <w:r>
        <w:rPr>
          <w:rFonts w:ascii="Times New Roman" w:hAnsi="Times New Roman"/>
          <w:b/>
          <w:sz w:val="28"/>
          <w:szCs w:val="28"/>
        </w:rPr>
        <w:br/>
        <w:t>« Дети на год старше стали!»</w:t>
      </w:r>
    </w:p>
    <w:p w:rsidR="00CE444A" w:rsidRDefault="00CE444A" w:rsidP="00CE44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CE444A" w:rsidRDefault="00CE444A" w:rsidP="00CE4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E444A">
        <w:rPr>
          <w:rFonts w:ascii="Times New Roman" w:hAnsi="Times New Roman"/>
          <w:sz w:val="28"/>
          <w:szCs w:val="28"/>
        </w:rPr>
        <w:t>дать характеристику ребенку с 1 – 3 лет</w:t>
      </w:r>
      <w:r>
        <w:rPr>
          <w:rFonts w:ascii="Times New Roman" w:hAnsi="Times New Roman"/>
          <w:sz w:val="28"/>
          <w:szCs w:val="28"/>
        </w:rPr>
        <w:t>,</w:t>
      </w:r>
    </w:p>
    <w:p w:rsidR="00CE444A" w:rsidRDefault="00CE444A" w:rsidP="00CE4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подвести итоги  решения образовательных и воспитательных задач за             2013 – 2014 учебный  год,</w:t>
      </w:r>
    </w:p>
    <w:p w:rsidR="00CE444A" w:rsidRDefault="00CE444A" w:rsidP="00CE4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познакомить  с задачами оздоровительной кампании в детском саду.</w:t>
      </w:r>
    </w:p>
    <w:p w:rsidR="00CE444A" w:rsidRDefault="00CE444A" w:rsidP="00CE444A">
      <w:pPr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CE444A" w:rsidRPr="00CE444A" w:rsidRDefault="00CE444A" w:rsidP="00CE444A">
      <w:pPr>
        <w:ind w:left="840"/>
        <w:jc w:val="center"/>
        <w:rPr>
          <w:rFonts w:ascii="Times New Roman" w:hAnsi="Times New Roman"/>
          <w:b/>
          <w:sz w:val="28"/>
          <w:szCs w:val="28"/>
        </w:rPr>
      </w:pPr>
      <w:r w:rsidRPr="00CE444A">
        <w:rPr>
          <w:rFonts w:ascii="Times New Roman" w:hAnsi="Times New Roman"/>
          <w:b/>
          <w:sz w:val="28"/>
          <w:szCs w:val="28"/>
        </w:rPr>
        <w:t>Ход  собрания</w:t>
      </w:r>
    </w:p>
    <w:p w:rsidR="00F718AD" w:rsidRDefault="00F718AD" w:rsidP="00F718A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444A">
        <w:rPr>
          <w:rFonts w:ascii="Times New Roman" w:hAnsi="Times New Roman"/>
          <w:b/>
          <w:sz w:val="28"/>
          <w:szCs w:val="28"/>
        </w:rPr>
        <w:t>Организационные вопросы.</w:t>
      </w:r>
      <w:r w:rsidRPr="00F718AD">
        <w:rPr>
          <w:rFonts w:ascii="Times New Roman" w:hAnsi="Times New Roman"/>
          <w:sz w:val="28"/>
          <w:szCs w:val="28"/>
        </w:rPr>
        <w:br/>
        <w:t xml:space="preserve">Здравствуйте, дорогие родители! </w:t>
      </w:r>
      <w:r w:rsidR="00CE444A">
        <w:rPr>
          <w:rFonts w:ascii="Times New Roman" w:hAnsi="Times New Roman"/>
          <w:sz w:val="28"/>
          <w:szCs w:val="28"/>
        </w:rPr>
        <w:t xml:space="preserve"> Спасибо,</w:t>
      </w:r>
      <w:r>
        <w:rPr>
          <w:rFonts w:ascii="Times New Roman" w:hAnsi="Times New Roman"/>
          <w:sz w:val="28"/>
          <w:szCs w:val="28"/>
        </w:rPr>
        <w:t xml:space="preserve"> что пришли на собрание. Тема </w:t>
      </w:r>
      <w:r w:rsidR="007F3B1F">
        <w:rPr>
          <w:rFonts w:ascii="Times New Roman" w:hAnsi="Times New Roman"/>
          <w:sz w:val="28"/>
          <w:szCs w:val="28"/>
        </w:rPr>
        <w:t>родительского собрания</w:t>
      </w:r>
      <w:r w:rsidR="00BA2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« Дети на год старше стали!». Для начала  необходимо выбрать секретаря.</w:t>
      </w:r>
    </w:p>
    <w:p w:rsidR="00F718AD" w:rsidRPr="00CE444A" w:rsidRDefault="005E472C" w:rsidP="00F718A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E444A">
        <w:rPr>
          <w:rFonts w:ascii="Times New Roman" w:hAnsi="Times New Roman"/>
          <w:b/>
          <w:sz w:val="28"/>
          <w:szCs w:val="28"/>
        </w:rPr>
        <w:t>Знакомство с новым воспит</w:t>
      </w:r>
      <w:r w:rsidR="00BA295A" w:rsidRPr="00CE444A">
        <w:rPr>
          <w:rFonts w:ascii="Times New Roman" w:hAnsi="Times New Roman"/>
          <w:b/>
          <w:sz w:val="28"/>
          <w:szCs w:val="28"/>
        </w:rPr>
        <w:t>ателем</w:t>
      </w:r>
      <w:r w:rsidRPr="00CE444A">
        <w:rPr>
          <w:rFonts w:ascii="Times New Roman" w:hAnsi="Times New Roman"/>
          <w:b/>
          <w:sz w:val="28"/>
          <w:szCs w:val="28"/>
        </w:rPr>
        <w:t>.</w:t>
      </w:r>
    </w:p>
    <w:p w:rsidR="00BA295A" w:rsidRDefault="00BA295A" w:rsidP="000A6D5A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Кто такой -  малыш с</w:t>
      </w:r>
      <w:r w:rsidR="005E4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1 -3 лет»</w:t>
      </w:r>
    </w:p>
    <w:p w:rsidR="000A6D5A" w:rsidRDefault="005E472C" w:rsidP="00BA295A">
      <w:pPr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BA295A">
        <w:rPr>
          <w:rFonts w:ascii="Times New Roman" w:hAnsi="Times New Roman"/>
          <w:sz w:val="28"/>
          <w:szCs w:val="28"/>
          <w:u w:val="single"/>
        </w:rPr>
        <w:t xml:space="preserve">Стихотворение В.Артюшатского « Растем» </w:t>
      </w:r>
      <w:r w:rsidR="00BA295A">
        <w:rPr>
          <w:rFonts w:ascii="Times New Roman" w:hAnsi="Times New Roman"/>
          <w:sz w:val="28"/>
          <w:szCs w:val="28"/>
          <w:u w:val="single"/>
        </w:rPr>
        <w:t>Итог</w:t>
      </w:r>
      <w:r w:rsidRPr="00BA295A">
        <w:rPr>
          <w:rFonts w:ascii="Times New Roman" w:hAnsi="Times New Roman"/>
          <w:sz w:val="28"/>
          <w:szCs w:val="28"/>
          <w:u w:val="single"/>
        </w:rPr>
        <w:t>( Сборник « Марафон»)</w:t>
      </w:r>
      <w:r w:rsidRPr="00BA295A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Вот и незаметно пролетел год ваших детей </w:t>
      </w:r>
      <w:r w:rsidR="00CE444A">
        <w:rPr>
          <w:rFonts w:ascii="Times New Roman" w:hAnsi="Times New Roman"/>
          <w:sz w:val="28"/>
          <w:szCs w:val="28"/>
        </w:rPr>
        <w:t>в детском саду. В начале года (</w:t>
      </w:r>
      <w:r>
        <w:rPr>
          <w:rFonts w:ascii="Times New Roman" w:hAnsi="Times New Roman"/>
          <w:sz w:val="28"/>
          <w:szCs w:val="28"/>
        </w:rPr>
        <w:t>в сентябре) они пришли 2 летними малышами, а в мае почти всем исполнилось или исполнится 3 года и заметно, как они подросли</w:t>
      </w:r>
      <w:r w:rsidR="001652BD">
        <w:rPr>
          <w:rFonts w:ascii="Times New Roman" w:hAnsi="Times New Roman"/>
          <w:sz w:val="28"/>
          <w:szCs w:val="28"/>
        </w:rPr>
        <w:t>: и физически и умственно.</w:t>
      </w:r>
      <w:r w:rsidR="001652BD">
        <w:rPr>
          <w:rFonts w:ascii="Times New Roman" w:hAnsi="Times New Roman"/>
          <w:sz w:val="28"/>
          <w:szCs w:val="28"/>
        </w:rPr>
        <w:br/>
        <w:t>Хочется сказать Вам, дорогие родители, большое спасибо за совместную работу с детьми.</w:t>
      </w:r>
      <w:r w:rsidR="001652BD">
        <w:rPr>
          <w:rFonts w:ascii="Times New Roman" w:hAnsi="Times New Roman"/>
          <w:sz w:val="28"/>
          <w:szCs w:val="28"/>
        </w:rPr>
        <w:br/>
        <w:t xml:space="preserve">Хочется вспомнить слова  </w:t>
      </w:r>
      <w:r w:rsidR="001652BD">
        <w:rPr>
          <w:rFonts w:ascii="Times New Roman" w:hAnsi="Times New Roman"/>
          <w:sz w:val="28"/>
          <w:szCs w:val="28"/>
        </w:rPr>
        <w:br/>
      </w:r>
      <w:r w:rsidR="001652BD" w:rsidRPr="001652BD">
        <w:rPr>
          <w:rFonts w:ascii="Times New Roman" w:hAnsi="Times New Roman"/>
          <w:b/>
          <w:sz w:val="28"/>
          <w:szCs w:val="28"/>
        </w:rPr>
        <w:t xml:space="preserve">В. Сухомлинского « Какими бы прекрасными ни были  наши </w:t>
      </w:r>
      <w:r w:rsidR="001652BD" w:rsidRPr="001652BD">
        <w:rPr>
          <w:rFonts w:ascii="Times New Roman" w:hAnsi="Times New Roman"/>
          <w:b/>
          <w:sz w:val="28"/>
          <w:szCs w:val="28"/>
        </w:rPr>
        <w:lastRenderedPageBreak/>
        <w:t>дошкольные учреждения, самыми главными мастерами, формирующие разум, мысли и все остальное в малыше, является МАТЬ и ОТЕЦ – это вы РОДИТЕЛИ!».</w:t>
      </w:r>
      <w:r w:rsidR="001652BD">
        <w:rPr>
          <w:rFonts w:ascii="Times New Roman" w:hAnsi="Times New Roman"/>
          <w:b/>
          <w:sz w:val="28"/>
          <w:szCs w:val="28"/>
        </w:rPr>
        <w:br/>
      </w:r>
      <w:r w:rsidR="001652BD" w:rsidRPr="001652BD">
        <w:rPr>
          <w:rFonts w:ascii="Times New Roman" w:hAnsi="Times New Roman"/>
          <w:sz w:val="28"/>
          <w:szCs w:val="28"/>
        </w:rPr>
        <w:t>Главным воспитателем своих детей являются</w:t>
      </w:r>
      <w:r w:rsidR="001652BD">
        <w:rPr>
          <w:rFonts w:ascii="Times New Roman" w:hAnsi="Times New Roman"/>
          <w:sz w:val="28"/>
          <w:szCs w:val="28"/>
        </w:rPr>
        <w:t xml:space="preserve"> родители, но воспитывать детей невозможно без определенных знаний по педагогике и психологии. Возраст, который пережили  все дети, от 1 до 3 лет связан с</w:t>
      </w:r>
      <w:r w:rsidR="00EA28C2">
        <w:rPr>
          <w:rFonts w:ascii="Times New Roman" w:hAnsi="Times New Roman"/>
          <w:sz w:val="28"/>
          <w:szCs w:val="28"/>
        </w:rPr>
        <w:t xml:space="preserve"> быстрыми и качественными изменениями в развитии ребенка. Полностью зависимого от взрослого, он превращается в деятельную личность. Младенцу  было достаточно доброжелательного внимания взрослых,   а теперь ребенку  раннего возраста это невозможно. Для него окружающее пространство , главным образом предметное, становится самореализацией и самоутверждением. </w:t>
      </w:r>
      <w:r w:rsidR="000A6D5A">
        <w:rPr>
          <w:rFonts w:ascii="Times New Roman" w:hAnsi="Times New Roman"/>
          <w:sz w:val="28"/>
          <w:szCs w:val="28"/>
        </w:rPr>
        <w:t>В этом возрасте (с 1 до 3 лет</w:t>
      </w:r>
      <w:r w:rsidR="000A6D5A" w:rsidRPr="000A6D5A">
        <w:rPr>
          <w:rFonts w:ascii="Times New Roman" w:hAnsi="Times New Roman"/>
          <w:sz w:val="28"/>
          <w:szCs w:val="28"/>
        </w:rPr>
        <w:t>)</w:t>
      </w:r>
      <w:r w:rsidR="00EA28C2">
        <w:rPr>
          <w:rFonts w:ascii="Times New Roman" w:hAnsi="Times New Roman"/>
          <w:sz w:val="28"/>
          <w:szCs w:val="28"/>
        </w:rPr>
        <w:t xml:space="preserve"> малыш осваивает речь, предметные действия, делает первые попытки рисовать и строить из кубиков, </w:t>
      </w:r>
      <w:r w:rsidR="000A6D5A">
        <w:rPr>
          <w:rFonts w:ascii="Times New Roman" w:hAnsi="Times New Roman"/>
          <w:sz w:val="28"/>
          <w:szCs w:val="28"/>
        </w:rPr>
        <w:t xml:space="preserve"> проявляет инициативу в общении со взрослыми и сверстниками, стремится участвовать в совместной деятельности, у него проявляются первые формы сюжетной игры </w:t>
      </w:r>
      <w:r w:rsidR="000C12C2">
        <w:rPr>
          <w:rFonts w:ascii="Times New Roman" w:hAnsi="Times New Roman"/>
          <w:sz w:val="28"/>
          <w:szCs w:val="28"/>
        </w:rPr>
        <w:t>(</w:t>
      </w:r>
      <w:r w:rsidR="000A6D5A">
        <w:rPr>
          <w:rFonts w:ascii="Times New Roman" w:hAnsi="Times New Roman"/>
          <w:sz w:val="28"/>
          <w:szCs w:val="28"/>
        </w:rPr>
        <w:t>« Мы едем на машине», Салон красоты»,                  « Мы на  кухне», « Дочки – матери», « Разговоры по телефону»). Ребенок имеет свои пусть еще свои желания и предпочтения, приобретает представления о себе. До 3 лет закладывается фундамент всех качеств характера, отношение к окружающему  и образа « Я».</w:t>
      </w:r>
      <w:r w:rsidR="000C12C2">
        <w:rPr>
          <w:rFonts w:ascii="Times New Roman" w:hAnsi="Times New Roman"/>
          <w:sz w:val="28"/>
          <w:szCs w:val="28"/>
        </w:rPr>
        <w:t xml:space="preserve">  Этот возраст для ребенка наполнен радостными переживаниями своих возможностей, результативности своих усилий, первых достижений.  </w:t>
      </w:r>
      <w:r w:rsidR="000C12C2">
        <w:rPr>
          <w:rFonts w:ascii="Times New Roman" w:hAnsi="Times New Roman"/>
          <w:sz w:val="28"/>
          <w:szCs w:val="28"/>
        </w:rPr>
        <w:lastRenderedPageBreak/>
        <w:t xml:space="preserve">Но вот воспитание и обучение ребенка раннего возраста все чаще ставит взрослого  в своеобразный педагогический тупик. Ребенок этого  возраста напористо отстаивает свою независимость и его трудно дисциплинировать, нередко агрессивно выражает свои предпочтения и его не удается заставить делать то, что удобно взрослому, а самому малышу неинтересно. Причина таких проблем чаще всего связаны с  ошибками в воспитании ребенка и общении с ним, зная особенности, свойственно ребенку 1 -3 лет, </w:t>
      </w:r>
      <w:r w:rsidR="00BA295A">
        <w:rPr>
          <w:rFonts w:ascii="Times New Roman" w:hAnsi="Times New Roman"/>
          <w:sz w:val="28"/>
          <w:szCs w:val="28"/>
        </w:rPr>
        <w:t>необходимо находить « золотую середину», между требовательностью и любовью и с вашей помощью и терпением ваши дети научатся различать, что хорошо , а что плохо.</w:t>
      </w:r>
    </w:p>
    <w:p w:rsidR="00AB22AB" w:rsidRDefault="00BA295A" w:rsidP="00B8415F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616C">
        <w:rPr>
          <w:rFonts w:ascii="Times New Roman" w:hAnsi="Times New Roman"/>
          <w:b/>
          <w:sz w:val="28"/>
          <w:szCs w:val="28"/>
          <w:u w:val="single"/>
        </w:rPr>
        <w:t>Чему мы научились и что мы знаем?»</w:t>
      </w:r>
      <w:r w:rsidRPr="00DB6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начало 2013 -2014 года </w:t>
      </w:r>
      <w:r w:rsidR="00DB616C">
        <w:rPr>
          <w:rFonts w:ascii="Times New Roman" w:hAnsi="Times New Roman"/>
          <w:sz w:val="28"/>
          <w:szCs w:val="28"/>
        </w:rPr>
        <w:t>были поставлены самые необходимые образовательные и воспитательные задачи, которыми мы с вами решали на протяжении всего года:</w:t>
      </w:r>
      <w:r w:rsidR="00DB616C">
        <w:rPr>
          <w:rFonts w:ascii="Times New Roman" w:hAnsi="Times New Roman"/>
          <w:sz w:val="28"/>
          <w:szCs w:val="28"/>
        </w:rPr>
        <w:br/>
        <w:t xml:space="preserve">- развитие навыков </w:t>
      </w:r>
      <w:r w:rsidR="00C56EEB">
        <w:rPr>
          <w:rFonts w:ascii="Times New Roman" w:hAnsi="Times New Roman"/>
          <w:b/>
          <w:sz w:val="28"/>
          <w:szCs w:val="28"/>
        </w:rPr>
        <w:t>САМООБСЛУЖИВАНИЯ,</w:t>
      </w:r>
      <w:r w:rsidR="00AB22AB">
        <w:rPr>
          <w:rFonts w:ascii="Times New Roman" w:hAnsi="Times New Roman"/>
          <w:b/>
          <w:sz w:val="28"/>
          <w:szCs w:val="28"/>
        </w:rPr>
        <w:t xml:space="preserve"> ФОРМИРОВАНИЕ ГИГИЕНИЧЕСКИХ НАВЫКОВ</w:t>
      </w:r>
      <w:r w:rsidR="00C56EEB">
        <w:rPr>
          <w:rFonts w:ascii="Times New Roman" w:hAnsi="Times New Roman"/>
          <w:b/>
          <w:sz w:val="28"/>
          <w:szCs w:val="28"/>
        </w:rPr>
        <w:t xml:space="preserve"> и ЭЛЕМЕНТАРНЫЙ БЫТОВОЙ ТРУД</w:t>
      </w:r>
      <w:r w:rsidR="00AB22AB">
        <w:rPr>
          <w:rFonts w:ascii="Times New Roman" w:hAnsi="Times New Roman"/>
          <w:b/>
          <w:sz w:val="28"/>
          <w:szCs w:val="28"/>
        </w:rPr>
        <w:t xml:space="preserve"> </w:t>
      </w:r>
      <w:r w:rsidR="00DB616C" w:rsidRPr="00486A05">
        <w:rPr>
          <w:rFonts w:ascii="Times New Roman" w:hAnsi="Times New Roman"/>
          <w:b/>
          <w:sz w:val="28"/>
          <w:szCs w:val="28"/>
        </w:rPr>
        <w:t>(</w:t>
      </w:r>
      <w:r w:rsidR="00DB616C">
        <w:rPr>
          <w:rFonts w:ascii="Times New Roman" w:hAnsi="Times New Roman"/>
          <w:sz w:val="28"/>
          <w:szCs w:val="28"/>
        </w:rPr>
        <w:t>одеваться и раздеваться, навыки опрятности, пользоваться индивидуальными предметами гигиены, принимать горячую и холодну</w:t>
      </w:r>
      <w:r w:rsidR="00C56EEB">
        <w:rPr>
          <w:rFonts w:ascii="Times New Roman" w:hAnsi="Times New Roman"/>
          <w:sz w:val="28"/>
          <w:szCs w:val="28"/>
        </w:rPr>
        <w:t>ю пищу);</w:t>
      </w:r>
      <w:r w:rsidR="00C56EEB">
        <w:rPr>
          <w:rFonts w:ascii="Times New Roman" w:hAnsi="Times New Roman"/>
          <w:sz w:val="28"/>
          <w:szCs w:val="28"/>
        </w:rPr>
        <w:br/>
        <w:t>- формирование навыков ДВИГАТЕЛЬНОЙ  ДЕЯТЕЛЬНОСТИ</w:t>
      </w:r>
      <w:r w:rsidR="005E42D1">
        <w:rPr>
          <w:rFonts w:ascii="Times New Roman" w:hAnsi="Times New Roman"/>
          <w:sz w:val="28"/>
          <w:szCs w:val="28"/>
        </w:rPr>
        <w:t xml:space="preserve"> (</w:t>
      </w:r>
      <w:r w:rsidR="00DB616C">
        <w:rPr>
          <w:rFonts w:ascii="Times New Roman" w:hAnsi="Times New Roman"/>
          <w:sz w:val="28"/>
          <w:szCs w:val="28"/>
        </w:rPr>
        <w:t>укреплять здоровье средством занятий : «дорожки здоровья»,  воздушные ванны, утренняя гимнастика</w:t>
      </w:r>
      <w:r w:rsidR="005E42D1">
        <w:rPr>
          <w:rFonts w:ascii="Times New Roman" w:hAnsi="Times New Roman"/>
          <w:sz w:val="28"/>
          <w:szCs w:val="28"/>
        </w:rPr>
        <w:t xml:space="preserve"> умывание и обтирание, </w:t>
      </w:r>
      <w:r w:rsidR="005E42D1">
        <w:rPr>
          <w:rFonts w:ascii="Times New Roman" w:hAnsi="Times New Roman"/>
          <w:sz w:val="28"/>
          <w:szCs w:val="28"/>
        </w:rPr>
        <w:lastRenderedPageBreak/>
        <w:t>пальчиковые игры;  заниматься физическими упражнениями , ходить, бегать, прыгать, катать мяч, ползать…);</w:t>
      </w:r>
      <w:r w:rsidR="005E42D1">
        <w:rPr>
          <w:rFonts w:ascii="Times New Roman" w:hAnsi="Times New Roman"/>
          <w:sz w:val="28"/>
          <w:szCs w:val="28"/>
        </w:rPr>
        <w:br/>
        <w:t xml:space="preserve">- овладение </w:t>
      </w:r>
      <w:r w:rsidR="005E42D1" w:rsidRPr="00486A05">
        <w:rPr>
          <w:rFonts w:ascii="Times New Roman" w:hAnsi="Times New Roman"/>
          <w:b/>
          <w:sz w:val="28"/>
          <w:szCs w:val="28"/>
        </w:rPr>
        <w:t>СОЦИАЛЬНЫМИ  НАВЫКАМИ</w:t>
      </w:r>
      <w:r w:rsidR="00C56EEB">
        <w:rPr>
          <w:rFonts w:ascii="Times New Roman" w:hAnsi="Times New Roman"/>
          <w:b/>
          <w:sz w:val="28"/>
          <w:szCs w:val="28"/>
        </w:rPr>
        <w:t xml:space="preserve"> </w:t>
      </w:r>
      <w:r w:rsidR="005E42D1">
        <w:rPr>
          <w:rFonts w:ascii="Times New Roman" w:hAnsi="Times New Roman"/>
          <w:sz w:val="28"/>
          <w:szCs w:val="28"/>
        </w:rPr>
        <w:t xml:space="preserve"> ( может играть рядом, не мешать другим детям, подражать действиям сверстника и взрослого, общаться в диалоге с воспитателем, в самостоятельной игре сопровождая действия речью, следить за действиями других, героев кукольного театра, быть культурными и воспитанными – говорить                   « Спасибо», « Здравствуйте» , « До свидание», « Пожалуйста».;</w:t>
      </w:r>
      <w:r w:rsidR="005E42D1">
        <w:rPr>
          <w:rFonts w:ascii="Times New Roman" w:hAnsi="Times New Roman"/>
          <w:sz w:val="28"/>
          <w:szCs w:val="28"/>
        </w:rPr>
        <w:br/>
        <w:t>-</w:t>
      </w:r>
      <w:r w:rsidR="00B8415F">
        <w:rPr>
          <w:rFonts w:ascii="Times New Roman" w:hAnsi="Times New Roman"/>
          <w:sz w:val="28"/>
          <w:szCs w:val="28"/>
        </w:rPr>
        <w:t>развитие навыков  ТРУДОВОЙ ДЕЯТЕЛЬНОСТИ ( выполнять простейшие трудовые действия, наблюдения за трудовыми процессами…);</w:t>
      </w:r>
      <w:r w:rsidR="00B8415F">
        <w:rPr>
          <w:rFonts w:ascii="Times New Roman" w:hAnsi="Times New Roman"/>
          <w:sz w:val="28"/>
          <w:szCs w:val="28"/>
        </w:rPr>
        <w:br/>
        <w:t xml:space="preserve">- </w:t>
      </w:r>
      <w:r w:rsidR="00B8415F" w:rsidRPr="00AB22AB">
        <w:rPr>
          <w:rFonts w:ascii="Times New Roman" w:hAnsi="Times New Roman"/>
          <w:b/>
          <w:sz w:val="28"/>
          <w:szCs w:val="28"/>
        </w:rPr>
        <w:t>ФОРМИРОВАНИЕ  НАВЫКОВ БЕЗОПАСНОСТИ В ДЕТСКОМ</w:t>
      </w:r>
      <w:r w:rsidR="00B8415F">
        <w:rPr>
          <w:rFonts w:ascii="Times New Roman" w:hAnsi="Times New Roman"/>
          <w:sz w:val="28"/>
          <w:szCs w:val="28"/>
        </w:rPr>
        <w:t xml:space="preserve"> САДУ ( воспитание нравственных качеств в ребенке – дисциплинированности…):</w:t>
      </w:r>
      <w:r w:rsidR="00B8415F">
        <w:rPr>
          <w:rFonts w:ascii="Times New Roman" w:hAnsi="Times New Roman"/>
          <w:sz w:val="28"/>
          <w:szCs w:val="28"/>
        </w:rPr>
        <w:br/>
      </w:r>
      <w:r w:rsidR="00B8415F" w:rsidRPr="00AB22AB">
        <w:rPr>
          <w:rFonts w:ascii="Times New Roman" w:hAnsi="Times New Roman"/>
          <w:b/>
          <w:sz w:val="28"/>
          <w:szCs w:val="28"/>
        </w:rPr>
        <w:t>- ФОРМИРОВАНИЕ ЭЛЕМЕНТАРНЫХ  МАТЕМАТИЧЕСКИХ ПРЕДСТАВЛЕНИЙ,</w:t>
      </w:r>
      <w:r w:rsidR="00B8415F" w:rsidRPr="00AB22AB">
        <w:rPr>
          <w:rFonts w:ascii="Times New Roman" w:hAnsi="Times New Roman"/>
          <w:b/>
          <w:sz w:val="28"/>
          <w:szCs w:val="28"/>
        </w:rPr>
        <w:br/>
      </w:r>
      <w:r w:rsidR="00B8415F">
        <w:rPr>
          <w:rFonts w:ascii="Times New Roman" w:hAnsi="Times New Roman"/>
          <w:sz w:val="28"/>
          <w:szCs w:val="28"/>
        </w:rPr>
        <w:t xml:space="preserve">-  </w:t>
      </w:r>
      <w:r w:rsidR="00C56EEB">
        <w:rPr>
          <w:rFonts w:ascii="Times New Roman" w:hAnsi="Times New Roman"/>
          <w:b/>
          <w:sz w:val="28"/>
          <w:szCs w:val="28"/>
        </w:rPr>
        <w:t>РАЗВИТИЕ КОММУНИКАТИВНЫХ ВИДОВ ДЕТСКОЙ ДЕЯТЕЛЬНОСТИ – РАЗВИТИЕ РЕЧИ</w:t>
      </w:r>
      <w:r w:rsidR="00B8415F">
        <w:rPr>
          <w:rFonts w:ascii="Times New Roman" w:hAnsi="Times New Roman"/>
          <w:sz w:val="28"/>
          <w:szCs w:val="28"/>
        </w:rPr>
        <w:t xml:space="preserve">  (сопровождать речью игровые и бытовые дела, слушать стихи , сказки , небольшие рассказы, без наглядного сопровождения</w:t>
      </w:r>
      <w:r w:rsidR="00486A05">
        <w:rPr>
          <w:rFonts w:ascii="Times New Roman" w:hAnsi="Times New Roman"/>
          <w:sz w:val="28"/>
          <w:szCs w:val="28"/>
        </w:rPr>
        <w:t>,  отвечать на вопросы, знать содержание 4 сказок « Репка», « Теремок», « Колобок», « Курочка Ряба», рассказывать небольшие стихотворения,  знакомство с окружающим миром: растениями, частью человека, с одеждой …);</w:t>
      </w:r>
      <w:r w:rsidR="00486A05">
        <w:rPr>
          <w:rFonts w:ascii="Times New Roman" w:hAnsi="Times New Roman"/>
          <w:sz w:val="28"/>
          <w:szCs w:val="28"/>
        </w:rPr>
        <w:br/>
      </w:r>
      <w:r w:rsidR="00486A05">
        <w:rPr>
          <w:rFonts w:ascii="Times New Roman" w:hAnsi="Times New Roman"/>
          <w:sz w:val="28"/>
          <w:szCs w:val="28"/>
        </w:rPr>
        <w:lastRenderedPageBreak/>
        <w:t>- развитие</w:t>
      </w:r>
      <w:r w:rsidR="00C56EEB">
        <w:rPr>
          <w:rFonts w:ascii="Times New Roman" w:hAnsi="Times New Roman"/>
          <w:b/>
          <w:sz w:val="28"/>
          <w:szCs w:val="28"/>
        </w:rPr>
        <w:t xml:space="preserve"> ПОЗНАВАТЕЛЬНО – ИССЛЕДОВАТЕЛЬСКОЙ  деятельности, КОНСТРУИРОВАНИЕ</w:t>
      </w:r>
      <w:r w:rsidR="00486A05">
        <w:rPr>
          <w:rFonts w:ascii="Times New Roman" w:hAnsi="Times New Roman"/>
          <w:sz w:val="28"/>
          <w:szCs w:val="28"/>
        </w:rPr>
        <w:t>;</w:t>
      </w:r>
      <w:r w:rsidR="00486A05">
        <w:rPr>
          <w:rFonts w:ascii="Times New Roman" w:hAnsi="Times New Roman"/>
          <w:sz w:val="28"/>
          <w:szCs w:val="28"/>
        </w:rPr>
        <w:br/>
        <w:t xml:space="preserve">-  </w:t>
      </w:r>
      <w:r w:rsidR="00486A05" w:rsidRPr="00AB22AB">
        <w:rPr>
          <w:rFonts w:ascii="Times New Roman" w:hAnsi="Times New Roman"/>
          <w:b/>
          <w:sz w:val="28"/>
          <w:szCs w:val="28"/>
        </w:rPr>
        <w:t>ФОРМИРОВАНИЕ НАВЫКОВ ХУДОЖЕСТВЕННОГО</w:t>
      </w:r>
      <w:r w:rsidR="00486A05">
        <w:rPr>
          <w:rFonts w:ascii="Times New Roman" w:hAnsi="Times New Roman"/>
          <w:sz w:val="28"/>
          <w:szCs w:val="28"/>
        </w:rPr>
        <w:t xml:space="preserve"> </w:t>
      </w:r>
      <w:r w:rsidR="00486A05" w:rsidRPr="00AB22AB">
        <w:rPr>
          <w:rFonts w:ascii="Times New Roman" w:hAnsi="Times New Roman"/>
          <w:b/>
          <w:sz w:val="28"/>
          <w:szCs w:val="28"/>
        </w:rPr>
        <w:t xml:space="preserve">ТВОРЧЕСТВА </w:t>
      </w:r>
      <w:r w:rsidR="00486A05">
        <w:rPr>
          <w:rFonts w:ascii="Times New Roman" w:hAnsi="Times New Roman"/>
          <w:sz w:val="28"/>
          <w:szCs w:val="28"/>
        </w:rPr>
        <w:t>( различать и называть основные 6 цветов</w:t>
      </w:r>
      <w:r w:rsidR="00AB22AB">
        <w:rPr>
          <w:rFonts w:ascii="Times New Roman" w:hAnsi="Times New Roman"/>
          <w:sz w:val="28"/>
          <w:szCs w:val="28"/>
        </w:rPr>
        <w:t>, знать название фломастер, карандаш, краски, ручка, кисти клей пластилин и уметь с ним работать…);</w:t>
      </w:r>
      <w:r w:rsidR="00AB22AB">
        <w:rPr>
          <w:rFonts w:ascii="Times New Roman" w:hAnsi="Times New Roman"/>
          <w:sz w:val="28"/>
          <w:szCs w:val="28"/>
        </w:rPr>
        <w:br/>
        <w:t xml:space="preserve">- </w:t>
      </w:r>
      <w:r w:rsidR="00AB22AB" w:rsidRPr="00AB22AB">
        <w:rPr>
          <w:rFonts w:ascii="Times New Roman" w:hAnsi="Times New Roman"/>
          <w:b/>
          <w:sz w:val="28"/>
          <w:szCs w:val="28"/>
        </w:rPr>
        <w:t>ОВЛАДЕНИЕ МУЗЫКАЛЬНЫМИ НАВЫКАМИ</w:t>
      </w:r>
      <w:r w:rsidR="00AB22AB">
        <w:rPr>
          <w:rFonts w:ascii="Times New Roman" w:hAnsi="Times New Roman"/>
          <w:sz w:val="28"/>
          <w:szCs w:val="28"/>
        </w:rPr>
        <w:t xml:space="preserve"> ( слушать песни, двигаться в соответствии с характером музыки, уметь выполнять движения, называть музыкальные инструменты).</w:t>
      </w:r>
    </w:p>
    <w:p w:rsidR="00AB22AB" w:rsidRDefault="00FD0585" w:rsidP="00AB22AB">
      <w:pPr>
        <w:spacing w:line="480" w:lineRule="auto"/>
        <w:ind w:left="720"/>
        <w:rPr>
          <w:rFonts w:ascii="Times New Roman" w:hAnsi="Times New Roman"/>
          <w:b/>
          <w:sz w:val="28"/>
          <w:szCs w:val="28"/>
        </w:rPr>
      </w:pPr>
      <w:r w:rsidRPr="00FD0585">
        <w:rPr>
          <w:rFonts w:ascii="Times New Roman" w:hAnsi="Times New Roman"/>
          <w:b/>
          <w:sz w:val="28"/>
          <w:szCs w:val="28"/>
        </w:rPr>
        <w:t>Все эти задачи будут решаться с усложнением на протяжении всего дошкольного возраста, а вам , дорогие родители , нужно помогать и развивать ребенка, заниматься, говорить,  просто ходить и наблюдать за окружающими предметами, читать книги и развивать мелкую моторику рук и играть в пальчиковые игры.</w:t>
      </w:r>
    </w:p>
    <w:p w:rsidR="00FD0585" w:rsidRDefault="00FD0585" w:rsidP="00FD0585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Анкета для родителей « Итоги нашей совместной воспитательной и образовательной работы с детьми».</w:t>
      </w:r>
    </w:p>
    <w:p w:rsidR="009A74A9" w:rsidRPr="00C56EEB" w:rsidRDefault="009A74A9" w:rsidP="009A74A9">
      <w:pPr>
        <w:spacing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56EEB">
        <w:rPr>
          <w:rFonts w:ascii="Times New Roman" w:hAnsi="Times New Roman"/>
          <w:b/>
          <w:sz w:val="28"/>
          <w:szCs w:val="28"/>
        </w:rPr>
        <w:t>АНКЕТА</w:t>
      </w:r>
    </w:p>
    <w:p w:rsidR="009A74A9" w:rsidRDefault="007F3B1F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Охотно ли  Вы посещаете  (будете посещать) </w:t>
      </w:r>
      <w:r w:rsidR="009A74A9">
        <w:rPr>
          <w:rFonts w:ascii="Times New Roman" w:hAnsi="Times New Roman"/>
          <w:sz w:val="28"/>
          <w:szCs w:val="28"/>
        </w:rPr>
        <w:t>родительские собрания</w:t>
      </w:r>
      <w:r w:rsidR="009A74A9" w:rsidRPr="009A74A9">
        <w:rPr>
          <w:rFonts w:ascii="Times New Roman" w:hAnsi="Times New Roman"/>
          <w:sz w:val="28"/>
          <w:szCs w:val="28"/>
        </w:rPr>
        <w:t>?</w:t>
      </w:r>
      <w:r w:rsidR="009A74A9">
        <w:rPr>
          <w:rFonts w:ascii="Times New Roman" w:hAnsi="Times New Roman"/>
          <w:sz w:val="28"/>
          <w:szCs w:val="28"/>
        </w:rPr>
        <w:t xml:space="preserve"> а ) да,   б ) нет;</w:t>
      </w:r>
    </w:p>
    <w:p w:rsidR="00845F0B" w:rsidRDefault="009A74A9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произошли в ребенке за год ( положительные, отрицательные):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а ) в поведении, </w:t>
      </w:r>
      <w:r>
        <w:rPr>
          <w:rFonts w:ascii="Times New Roman" w:hAnsi="Times New Roman"/>
          <w:sz w:val="28"/>
          <w:szCs w:val="28"/>
        </w:rPr>
        <w:br/>
        <w:t>б )</w:t>
      </w:r>
      <w:r w:rsidR="0084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самообслуживании,</w:t>
      </w:r>
      <w:r>
        <w:rPr>
          <w:rFonts w:ascii="Times New Roman" w:hAnsi="Times New Roman"/>
          <w:sz w:val="28"/>
          <w:szCs w:val="28"/>
        </w:rPr>
        <w:br/>
        <w:t>в ) в общении,</w:t>
      </w:r>
      <w:r>
        <w:rPr>
          <w:rFonts w:ascii="Times New Roman" w:hAnsi="Times New Roman"/>
          <w:sz w:val="28"/>
          <w:szCs w:val="28"/>
        </w:rPr>
        <w:br/>
        <w:t>г ) культуре и труде,</w:t>
      </w:r>
      <w:r>
        <w:rPr>
          <w:rFonts w:ascii="Times New Roman" w:hAnsi="Times New Roman"/>
          <w:sz w:val="28"/>
          <w:szCs w:val="28"/>
        </w:rPr>
        <w:br/>
        <w:t>д ) в отношении к природе,</w:t>
      </w:r>
      <w:r>
        <w:rPr>
          <w:rFonts w:ascii="Times New Roman" w:hAnsi="Times New Roman"/>
          <w:sz w:val="28"/>
          <w:szCs w:val="28"/>
        </w:rPr>
        <w:br/>
        <w:t>е ) в речи,</w:t>
      </w:r>
      <w:r>
        <w:rPr>
          <w:rFonts w:ascii="Times New Roman" w:hAnsi="Times New Roman"/>
          <w:sz w:val="28"/>
          <w:szCs w:val="28"/>
        </w:rPr>
        <w:br/>
        <w:t>ж ) в физическом развитии,</w:t>
      </w:r>
      <w:r w:rsidR="00845F0B">
        <w:rPr>
          <w:rFonts w:ascii="Times New Roman" w:hAnsi="Times New Roman"/>
          <w:sz w:val="28"/>
          <w:szCs w:val="28"/>
        </w:rPr>
        <w:br/>
        <w:t>з )художественном – эстетическом  творчестве</w:t>
      </w:r>
    </w:p>
    <w:p w:rsidR="00845F0B" w:rsidRDefault="00845F0B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вопросы администрации детского сада, врачу и медсестре, воспитателям:</w:t>
      </w:r>
    </w:p>
    <w:p w:rsidR="00845F0B" w:rsidRDefault="00845F0B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пожелания и предложения по работе воспитателей с детьми..</w:t>
      </w:r>
    </w:p>
    <w:p w:rsidR="00845F0B" w:rsidRDefault="00845F0B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 о работе воспитателей.</w:t>
      </w:r>
      <w:r>
        <w:rPr>
          <w:rFonts w:ascii="Times New Roman" w:hAnsi="Times New Roman"/>
          <w:sz w:val="28"/>
          <w:szCs w:val="28"/>
        </w:rPr>
        <w:br/>
      </w:r>
    </w:p>
    <w:p w:rsidR="00845F0B" w:rsidRDefault="00845F0B" w:rsidP="009A74A9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 – портфолио  « Как мы трудились и чему научились!»</w:t>
      </w:r>
    </w:p>
    <w:p w:rsidR="00C5620E" w:rsidRDefault="00C5620E" w:rsidP="00C5620E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) благодарности родителям.</w:t>
      </w:r>
    </w:p>
    <w:p w:rsidR="00C5620E" w:rsidRDefault="00C5620E" w:rsidP="00C5620E">
      <w:pPr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раз большое спасибо, дорогие родители, за  вашу помощь детям, группе и детскому саду, большое  спасибо работе родительского  комитета – вы  сделали много.,  а это порой было трудно, но вы у нас были самые ЛУЧШИЕ!</w:t>
      </w:r>
    </w:p>
    <w:p w:rsidR="00654A10" w:rsidRDefault="00654A10" w:rsidP="00C5620E">
      <w:pPr>
        <w:spacing w:line="48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C5620E" w:rsidRDefault="00C5620E" w:rsidP="00C5620E">
      <w:pPr>
        <w:spacing w:line="48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 СПАСИБО ВАМ ЗА ТРУД БОЛЬШОЙ,</w:t>
      </w:r>
    </w:p>
    <w:p w:rsidR="00C5620E" w:rsidRDefault="00C5620E" w:rsidP="00C5620E">
      <w:pPr>
        <w:spacing w:line="48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ВСЕ, ЧТО СДЕЛАНО С ДУШОЙ!</w:t>
      </w:r>
    </w:p>
    <w:p w:rsidR="00B8710F" w:rsidRPr="00B8710F" w:rsidRDefault="00845F0B" w:rsidP="009706AE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845F0B">
        <w:rPr>
          <w:rFonts w:ascii="Times New Roman" w:hAnsi="Times New Roman"/>
          <w:b/>
          <w:sz w:val="28"/>
          <w:szCs w:val="28"/>
        </w:rPr>
        <w:t>« Здравствуй, солнечное лето!»</w:t>
      </w:r>
    </w:p>
    <w:p w:rsidR="00B8710F" w:rsidRPr="00B8710F" w:rsidRDefault="00B8710F" w:rsidP="00B8710F">
      <w:pPr>
        <w:pStyle w:val="2"/>
        <w:rPr>
          <w:sz w:val="28"/>
          <w:szCs w:val="28"/>
        </w:rPr>
      </w:pPr>
      <w:r w:rsidRPr="00B8710F">
        <w:rPr>
          <w:sz w:val="28"/>
          <w:szCs w:val="28"/>
        </w:rPr>
        <w:t>Здравствуй, ЛЕТО!</w:t>
      </w:r>
    </w:p>
    <w:p w:rsidR="00B8710F" w:rsidRPr="00B8710F" w:rsidRDefault="00B8710F" w:rsidP="00B8710F">
      <w:pPr>
        <w:rPr>
          <w:rFonts w:ascii="Times New Roman" w:hAnsi="Times New Roman"/>
          <w:sz w:val="28"/>
          <w:szCs w:val="28"/>
        </w:rPr>
      </w:pPr>
      <w:r w:rsidRPr="00B8710F">
        <w:rPr>
          <w:rStyle w:val="a3"/>
          <w:rFonts w:ascii="Times New Roman" w:hAnsi="Times New Roman"/>
          <w:sz w:val="28"/>
          <w:szCs w:val="28"/>
        </w:rPr>
        <w:t>Татьяна Бокова</w:t>
      </w:r>
      <w:r w:rsidRPr="00B8710F">
        <w:rPr>
          <w:rFonts w:ascii="Times New Roman" w:hAnsi="Times New Roman"/>
          <w:sz w:val="28"/>
          <w:szCs w:val="28"/>
        </w:rPr>
        <w:br/>
      </w:r>
      <w:r w:rsidRPr="00B8710F">
        <w:rPr>
          <w:rFonts w:ascii="Times New Roman" w:hAnsi="Times New Roman"/>
          <w:sz w:val="28"/>
          <w:szCs w:val="28"/>
        </w:rPr>
        <w:br/>
        <w:t xml:space="preserve">Сколько солнца! Сколько света! </w:t>
      </w:r>
      <w:r w:rsidRPr="00B8710F">
        <w:rPr>
          <w:rFonts w:ascii="Times New Roman" w:hAnsi="Times New Roman"/>
          <w:sz w:val="28"/>
          <w:szCs w:val="28"/>
        </w:rPr>
        <w:br/>
        <w:t xml:space="preserve">Сколько зелени кругом! </w:t>
      </w:r>
      <w:r w:rsidRPr="00B8710F">
        <w:rPr>
          <w:rFonts w:ascii="Times New Roman" w:hAnsi="Times New Roman"/>
          <w:sz w:val="28"/>
          <w:szCs w:val="28"/>
        </w:rPr>
        <w:br/>
        <w:t>Что же это? Это ЛЕТО</w:t>
      </w:r>
      <w:r w:rsidRPr="00B8710F">
        <w:rPr>
          <w:rFonts w:ascii="Times New Roman" w:hAnsi="Times New Roman"/>
          <w:sz w:val="28"/>
          <w:szCs w:val="28"/>
        </w:rPr>
        <w:br/>
        <w:t>Наконец спешит к нам в дом.</w:t>
      </w:r>
      <w:r w:rsidRPr="00B8710F">
        <w:rPr>
          <w:rFonts w:ascii="Times New Roman" w:hAnsi="Times New Roman"/>
          <w:sz w:val="28"/>
          <w:szCs w:val="28"/>
        </w:rPr>
        <w:br/>
        <w:t>Певчих птиц разноголосье!</w:t>
      </w:r>
      <w:r w:rsidRPr="00B8710F">
        <w:rPr>
          <w:rFonts w:ascii="Times New Roman" w:hAnsi="Times New Roman"/>
          <w:sz w:val="28"/>
          <w:szCs w:val="28"/>
        </w:rPr>
        <w:br/>
        <w:t>Свежий запах сочных трав,</w:t>
      </w:r>
      <w:r w:rsidRPr="00B8710F">
        <w:rPr>
          <w:rFonts w:ascii="Times New Roman" w:hAnsi="Times New Roman"/>
          <w:sz w:val="28"/>
          <w:szCs w:val="28"/>
        </w:rPr>
        <w:br/>
        <w:t>В поле спелые колосья</w:t>
      </w:r>
      <w:r w:rsidRPr="00B8710F">
        <w:rPr>
          <w:rFonts w:ascii="Times New Roman" w:hAnsi="Times New Roman"/>
          <w:sz w:val="28"/>
          <w:szCs w:val="28"/>
        </w:rPr>
        <w:br/>
        <w:t>И грибы в тени дубрав.</w:t>
      </w:r>
      <w:r w:rsidRPr="00B8710F">
        <w:rPr>
          <w:rFonts w:ascii="Times New Roman" w:hAnsi="Times New Roman"/>
          <w:sz w:val="28"/>
          <w:szCs w:val="28"/>
        </w:rPr>
        <w:br/>
        <w:t>Сколько вкусных сладких ягод</w:t>
      </w:r>
      <w:r w:rsidRPr="00B8710F">
        <w:rPr>
          <w:rFonts w:ascii="Times New Roman" w:hAnsi="Times New Roman"/>
          <w:sz w:val="28"/>
          <w:szCs w:val="28"/>
        </w:rPr>
        <w:br/>
        <w:t>На поляночке в лесу!</w:t>
      </w:r>
      <w:r w:rsidRPr="00B8710F">
        <w:rPr>
          <w:rFonts w:ascii="Times New Roman" w:hAnsi="Times New Roman"/>
          <w:sz w:val="28"/>
          <w:szCs w:val="28"/>
        </w:rPr>
        <w:br/>
        <w:t>Вот наемся я и на год</w:t>
      </w:r>
      <w:r w:rsidRPr="00B8710F">
        <w:rPr>
          <w:rFonts w:ascii="Times New Roman" w:hAnsi="Times New Roman"/>
          <w:sz w:val="28"/>
          <w:szCs w:val="28"/>
        </w:rPr>
        <w:br/>
        <w:t>Витаминов запасу!</w:t>
      </w:r>
      <w:r w:rsidRPr="00B8710F">
        <w:rPr>
          <w:rFonts w:ascii="Times New Roman" w:hAnsi="Times New Roman"/>
          <w:sz w:val="28"/>
          <w:szCs w:val="28"/>
        </w:rPr>
        <w:br/>
        <w:t>Накупаюсь вволю в речке,</w:t>
      </w:r>
      <w:r w:rsidRPr="00B8710F">
        <w:rPr>
          <w:rFonts w:ascii="Times New Roman" w:hAnsi="Times New Roman"/>
          <w:sz w:val="28"/>
          <w:szCs w:val="28"/>
        </w:rPr>
        <w:br/>
        <w:t>Вволю буду загорать.</w:t>
      </w:r>
      <w:r w:rsidRPr="00B8710F">
        <w:rPr>
          <w:rFonts w:ascii="Times New Roman" w:hAnsi="Times New Roman"/>
          <w:sz w:val="28"/>
          <w:szCs w:val="28"/>
        </w:rPr>
        <w:br/>
        <w:t>И на бабушкиной печке</w:t>
      </w:r>
      <w:r w:rsidRPr="00B8710F">
        <w:rPr>
          <w:rFonts w:ascii="Times New Roman" w:hAnsi="Times New Roman"/>
          <w:sz w:val="28"/>
          <w:szCs w:val="28"/>
        </w:rPr>
        <w:br/>
        <w:t>Сколько хочешь буду спать!</w:t>
      </w:r>
      <w:r w:rsidRPr="00B8710F">
        <w:rPr>
          <w:rFonts w:ascii="Times New Roman" w:hAnsi="Times New Roman"/>
          <w:sz w:val="28"/>
          <w:szCs w:val="28"/>
        </w:rPr>
        <w:br/>
        <w:t>Сколько солнца! Сколько света!</w:t>
      </w:r>
      <w:r w:rsidRPr="00B8710F">
        <w:rPr>
          <w:rFonts w:ascii="Times New Roman" w:hAnsi="Times New Roman"/>
          <w:sz w:val="28"/>
          <w:szCs w:val="28"/>
        </w:rPr>
        <w:br/>
        <w:t>Как прекрасен летний зной!</w:t>
      </w:r>
      <w:r w:rsidRPr="00B8710F">
        <w:rPr>
          <w:rFonts w:ascii="Times New Roman" w:hAnsi="Times New Roman"/>
          <w:sz w:val="28"/>
          <w:szCs w:val="28"/>
        </w:rPr>
        <w:br/>
        <w:t>Вот бы сделать так, что лето</w:t>
      </w:r>
      <w:r w:rsidRPr="00B8710F">
        <w:rPr>
          <w:rFonts w:ascii="Times New Roman" w:hAnsi="Times New Roman"/>
          <w:sz w:val="28"/>
          <w:szCs w:val="28"/>
        </w:rPr>
        <w:br/>
        <w:t xml:space="preserve">Было целый год со мной! </w:t>
      </w:r>
    </w:p>
    <w:p w:rsidR="009706AE" w:rsidRDefault="009A74A9" w:rsidP="00B8710F">
      <w:pPr>
        <w:spacing w:line="480" w:lineRule="auto"/>
        <w:ind w:left="1080"/>
        <w:rPr>
          <w:rFonts w:ascii="Times New Roman" w:hAnsi="Times New Roman"/>
          <w:sz w:val="28"/>
          <w:szCs w:val="28"/>
        </w:rPr>
      </w:pPr>
      <w:r w:rsidRPr="00845F0B">
        <w:rPr>
          <w:rFonts w:ascii="Times New Roman" w:hAnsi="Times New Roman"/>
          <w:b/>
          <w:sz w:val="28"/>
          <w:szCs w:val="28"/>
        </w:rPr>
        <w:br/>
      </w:r>
      <w:r w:rsidR="003358D4">
        <w:rPr>
          <w:rFonts w:ascii="Times New Roman" w:hAnsi="Times New Roman"/>
          <w:sz w:val="28"/>
          <w:szCs w:val="28"/>
        </w:rPr>
        <w:t>а</w:t>
      </w:r>
      <w:r w:rsidR="00845F0B" w:rsidRPr="00845F0B">
        <w:rPr>
          <w:rFonts w:ascii="Times New Roman" w:hAnsi="Times New Roman"/>
          <w:sz w:val="28"/>
          <w:szCs w:val="28"/>
        </w:rPr>
        <w:t>)</w:t>
      </w:r>
      <w:r w:rsidR="009706AE">
        <w:rPr>
          <w:rFonts w:ascii="Times New Roman" w:hAnsi="Times New Roman"/>
          <w:sz w:val="28"/>
          <w:szCs w:val="28"/>
        </w:rPr>
        <w:t xml:space="preserve"> </w:t>
      </w:r>
      <w:r w:rsidR="00845F0B" w:rsidRPr="00845F0B">
        <w:rPr>
          <w:rFonts w:ascii="Times New Roman" w:hAnsi="Times New Roman"/>
          <w:sz w:val="28"/>
          <w:szCs w:val="28"/>
        </w:rPr>
        <w:t xml:space="preserve"> задачи летней оздоровительной компании в детском саду</w:t>
      </w:r>
      <w:r w:rsidR="00845F0B">
        <w:rPr>
          <w:rFonts w:ascii="Times New Roman" w:hAnsi="Times New Roman"/>
          <w:sz w:val="28"/>
          <w:szCs w:val="28"/>
        </w:rPr>
        <w:t>,</w:t>
      </w:r>
      <w:r w:rsidR="003358D4">
        <w:rPr>
          <w:rFonts w:ascii="Times New Roman" w:hAnsi="Times New Roman"/>
          <w:sz w:val="28"/>
          <w:szCs w:val="28"/>
        </w:rPr>
        <w:br/>
        <w:t>б</w:t>
      </w:r>
      <w:r w:rsidR="009706AE">
        <w:rPr>
          <w:rFonts w:ascii="Times New Roman" w:hAnsi="Times New Roman"/>
          <w:sz w:val="28"/>
          <w:szCs w:val="28"/>
        </w:rPr>
        <w:t>) как провести отпуск  с ребенком</w:t>
      </w:r>
      <w:r w:rsidR="009706AE" w:rsidRPr="009706AE">
        <w:rPr>
          <w:rFonts w:ascii="Times New Roman" w:hAnsi="Times New Roman"/>
          <w:sz w:val="28"/>
          <w:szCs w:val="28"/>
        </w:rPr>
        <w:t>?</w:t>
      </w:r>
      <w:r w:rsidR="009706AE">
        <w:rPr>
          <w:rFonts w:ascii="Times New Roman" w:hAnsi="Times New Roman"/>
          <w:sz w:val="28"/>
          <w:szCs w:val="28"/>
        </w:rPr>
        <w:t xml:space="preserve"> Воспитатель предлагает родителям обмен опытом совместных путешествий с ребенком, дать </w:t>
      </w:r>
      <w:r w:rsidR="009706AE">
        <w:rPr>
          <w:rFonts w:ascii="Times New Roman" w:hAnsi="Times New Roman"/>
          <w:sz w:val="28"/>
          <w:szCs w:val="28"/>
        </w:rPr>
        <w:lastRenderedPageBreak/>
        <w:t>друг другу советы…</w:t>
      </w:r>
      <w:r w:rsidR="009706AE">
        <w:rPr>
          <w:rFonts w:ascii="Times New Roman" w:hAnsi="Times New Roman"/>
          <w:sz w:val="28"/>
          <w:szCs w:val="28"/>
        </w:rPr>
        <w:br/>
      </w:r>
    </w:p>
    <w:p w:rsidR="00847FFB" w:rsidRPr="00847FFB" w:rsidRDefault="009706AE" w:rsidP="003358D4">
      <w:pPr>
        <w:spacing w:line="480" w:lineRule="auto"/>
        <w:ind w:left="1080"/>
        <w:rPr>
          <w:rFonts w:ascii="Times New Roman" w:hAnsi="Times New Roman"/>
          <w:i/>
          <w:sz w:val="28"/>
          <w:szCs w:val="28"/>
        </w:rPr>
      </w:pPr>
      <w:r w:rsidRPr="00847FFB">
        <w:rPr>
          <w:rFonts w:ascii="Times New Roman" w:hAnsi="Times New Roman"/>
          <w:b/>
          <w:i/>
          <w:sz w:val="28"/>
          <w:szCs w:val="28"/>
          <w:u w:val="single"/>
        </w:rPr>
        <w:t>Советы для родителей.</w:t>
      </w:r>
      <w:r w:rsidRPr="00847FFB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847FFB">
        <w:rPr>
          <w:rFonts w:ascii="Times New Roman" w:hAnsi="Times New Roman"/>
          <w:i/>
          <w:sz w:val="28"/>
          <w:szCs w:val="28"/>
        </w:rPr>
        <w:t>1. Летом дети максимально</w:t>
      </w:r>
      <w:r w:rsidR="003358D4" w:rsidRPr="00847FFB">
        <w:rPr>
          <w:rFonts w:ascii="Times New Roman" w:hAnsi="Times New Roman"/>
          <w:i/>
          <w:sz w:val="28"/>
          <w:szCs w:val="28"/>
        </w:rPr>
        <w:t>е время должны на свежем воздухе. А это - солнечные и воздушные ванны</w:t>
      </w:r>
      <w:r w:rsidR="003358D4" w:rsidRPr="00847FFB">
        <w:rPr>
          <w:rFonts w:ascii="Times New Roman" w:hAnsi="Times New Roman"/>
          <w:i/>
          <w:sz w:val="28"/>
          <w:szCs w:val="28"/>
        </w:rPr>
        <w:br/>
        <w:t>2.Легкая одежда и головной убор;</w:t>
      </w:r>
      <w:r w:rsidR="003358D4" w:rsidRPr="00847FFB">
        <w:rPr>
          <w:rFonts w:ascii="Times New Roman" w:hAnsi="Times New Roman"/>
          <w:i/>
          <w:sz w:val="28"/>
          <w:szCs w:val="28"/>
        </w:rPr>
        <w:br/>
        <w:t>3. Купание – закаливающее средство. Разрешается купать ребенка в водоеме с 2 летнего возраста при температуре воды  23 гр. ..С, купание натощак и обязательно в сопровождении взрослого человек,</w:t>
      </w:r>
    </w:p>
    <w:p w:rsidR="003358D4" w:rsidRPr="00847FFB" w:rsidRDefault="00847FFB" w:rsidP="003358D4">
      <w:pPr>
        <w:spacing w:line="480" w:lineRule="auto"/>
        <w:ind w:left="1080"/>
        <w:rPr>
          <w:rFonts w:ascii="Times New Roman" w:hAnsi="Times New Roman"/>
          <w:i/>
          <w:sz w:val="28"/>
          <w:szCs w:val="28"/>
        </w:rPr>
      </w:pPr>
      <w:r w:rsidRPr="00847FFB">
        <w:rPr>
          <w:rFonts w:ascii="Times New Roman" w:hAnsi="Times New Roman"/>
          <w:i/>
          <w:sz w:val="28"/>
          <w:szCs w:val="28"/>
        </w:rPr>
        <w:t>4. Правила безопасного поведения на воде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7FFB">
        <w:rPr>
          <w:rFonts w:ascii="Times New Roman" w:hAnsi="Times New Roman"/>
          <w:i/>
          <w:sz w:val="28"/>
          <w:szCs w:val="28"/>
        </w:rPr>
        <w:br/>
        <w:t xml:space="preserve">5 </w:t>
      </w:r>
      <w:r w:rsidR="003358D4" w:rsidRPr="00847FFB">
        <w:rPr>
          <w:rFonts w:ascii="Times New Roman" w:hAnsi="Times New Roman"/>
          <w:i/>
          <w:sz w:val="28"/>
          <w:szCs w:val="28"/>
        </w:rPr>
        <w:t xml:space="preserve">.Соблюдать режим дня: дневной сон обязательно, полноценное разнообразное питание </w:t>
      </w:r>
      <w:r w:rsidRPr="00847FFB">
        <w:rPr>
          <w:rFonts w:ascii="Times New Roman" w:hAnsi="Times New Roman"/>
          <w:i/>
          <w:sz w:val="28"/>
          <w:szCs w:val="28"/>
        </w:rPr>
        <w:t xml:space="preserve">, </w:t>
      </w:r>
      <w:r w:rsidR="003358D4" w:rsidRPr="00847FFB">
        <w:rPr>
          <w:rFonts w:ascii="Times New Roman" w:hAnsi="Times New Roman"/>
          <w:i/>
          <w:sz w:val="28"/>
          <w:szCs w:val="28"/>
        </w:rPr>
        <w:t>активные игры.</w:t>
      </w:r>
    </w:p>
    <w:p w:rsidR="00C5620E" w:rsidRDefault="005E42D1" w:rsidP="00C5620E">
      <w:pPr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B8415F">
        <w:rPr>
          <w:rFonts w:ascii="Times New Roman" w:hAnsi="Times New Roman"/>
          <w:sz w:val="28"/>
          <w:szCs w:val="28"/>
        </w:rPr>
        <w:br/>
      </w:r>
      <w:r w:rsidR="003358D4">
        <w:rPr>
          <w:rFonts w:ascii="Times New Roman" w:hAnsi="Times New Roman"/>
          <w:sz w:val="28"/>
          <w:szCs w:val="28"/>
        </w:rPr>
        <w:t>в) познакомить с режимом работы в летний период,</w:t>
      </w:r>
      <w:r w:rsidR="003358D4">
        <w:rPr>
          <w:rFonts w:ascii="Times New Roman" w:hAnsi="Times New Roman"/>
          <w:sz w:val="28"/>
          <w:szCs w:val="28"/>
        </w:rPr>
        <w:br/>
        <w:t>г) дежурный детский сад</w:t>
      </w:r>
      <w:r w:rsidR="00C5620E">
        <w:rPr>
          <w:rFonts w:ascii="Times New Roman" w:hAnsi="Times New Roman"/>
          <w:sz w:val="28"/>
          <w:szCs w:val="28"/>
        </w:rPr>
        <w:t>. Что это такое</w:t>
      </w:r>
      <w:r w:rsidR="00C5620E">
        <w:rPr>
          <w:rFonts w:ascii="Times New Roman" w:hAnsi="Times New Roman"/>
          <w:sz w:val="28"/>
          <w:szCs w:val="28"/>
          <w:lang w:val="en-US"/>
        </w:rPr>
        <w:t>?</w:t>
      </w:r>
    </w:p>
    <w:p w:rsidR="00C5620E" w:rsidRDefault="00C5620E" w:rsidP="00C5620E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 ,</w:t>
      </w:r>
      <w:r w:rsidR="006F2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вопросы по теме  собрания</w:t>
      </w:r>
    </w:p>
    <w:p w:rsidR="00C5620E" w:rsidRPr="006F254C" w:rsidRDefault="006F254C" w:rsidP="00C5620E">
      <w:pPr>
        <w:numPr>
          <w:ilvl w:val="0"/>
          <w:numId w:val="2"/>
        </w:numPr>
        <w:spacing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620E" w:rsidRPr="006F254C">
        <w:rPr>
          <w:rFonts w:ascii="Times New Roman" w:hAnsi="Times New Roman"/>
          <w:b/>
          <w:i/>
          <w:sz w:val="28"/>
          <w:szCs w:val="28"/>
        </w:rPr>
        <w:t>И.В.Бухарев</w:t>
      </w:r>
      <w:r w:rsidR="00866231">
        <w:rPr>
          <w:rFonts w:ascii="Times New Roman" w:hAnsi="Times New Roman"/>
          <w:b/>
          <w:i/>
          <w:sz w:val="28"/>
          <w:szCs w:val="28"/>
        </w:rPr>
        <w:t>а « Радуйся"</w:t>
      </w:r>
      <w:r w:rsidR="00866231">
        <w:rPr>
          <w:rFonts w:ascii="Times New Roman" w:hAnsi="Times New Roman"/>
          <w:b/>
          <w:i/>
          <w:sz w:val="28"/>
          <w:szCs w:val="28"/>
        </w:rPr>
        <w:br/>
        <w:t xml:space="preserve">( сборник стихов </w:t>
      </w:r>
      <w:r w:rsidR="00866231" w:rsidRPr="0086623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6231">
        <w:rPr>
          <w:rFonts w:ascii="Times New Roman" w:hAnsi="Times New Roman"/>
          <w:b/>
          <w:i/>
          <w:sz w:val="28"/>
          <w:szCs w:val="28"/>
        </w:rPr>
        <w:t>«</w:t>
      </w:r>
      <w:r w:rsidR="00C5620E" w:rsidRPr="006F254C">
        <w:rPr>
          <w:rFonts w:ascii="Times New Roman" w:hAnsi="Times New Roman"/>
          <w:b/>
          <w:i/>
          <w:sz w:val="28"/>
          <w:szCs w:val="28"/>
        </w:rPr>
        <w:t>Пусть хватит вам любви»)</w:t>
      </w:r>
      <w:r w:rsidR="00C5620E" w:rsidRPr="006F254C">
        <w:rPr>
          <w:rFonts w:ascii="Times New Roman" w:hAnsi="Times New Roman"/>
          <w:b/>
          <w:i/>
          <w:sz w:val="28"/>
          <w:szCs w:val="28"/>
        </w:rPr>
        <w:br/>
      </w:r>
      <w:r w:rsidR="00C5620E" w:rsidRPr="006F254C">
        <w:rPr>
          <w:rFonts w:ascii="Times New Roman" w:hAnsi="Times New Roman"/>
          <w:i/>
          <w:sz w:val="28"/>
          <w:szCs w:val="28"/>
        </w:rPr>
        <w:t>Радуйтесь лету, дождю и цветам,</w:t>
      </w:r>
      <w:r w:rsidR="00C5620E" w:rsidRPr="006F254C">
        <w:rPr>
          <w:rFonts w:ascii="Times New Roman" w:hAnsi="Times New Roman"/>
          <w:i/>
          <w:sz w:val="28"/>
          <w:szCs w:val="28"/>
        </w:rPr>
        <w:br/>
        <w:t xml:space="preserve">Ветру и птицам, смешным облакам, </w:t>
      </w:r>
      <w:r w:rsidR="00C5620E" w:rsidRPr="006F254C">
        <w:rPr>
          <w:rFonts w:ascii="Times New Roman" w:hAnsi="Times New Roman"/>
          <w:i/>
          <w:sz w:val="28"/>
          <w:szCs w:val="28"/>
        </w:rPr>
        <w:br/>
      </w:r>
      <w:r w:rsidR="00654A10">
        <w:rPr>
          <w:rFonts w:ascii="Times New Roman" w:hAnsi="Times New Roman"/>
          <w:i/>
          <w:sz w:val="28"/>
          <w:szCs w:val="28"/>
        </w:rPr>
        <w:lastRenderedPageBreak/>
        <w:t>Радуйтесь солнцу</w:t>
      </w:r>
      <w:r w:rsidR="00C5620E" w:rsidRPr="006F254C">
        <w:rPr>
          <w:rFonts w:ascii="Times New Roman" w:hAnsi="Times New Roman"/>
          <w:i/>
          <w:sz w:val="28"/>
          <w:szCs w:val="28"/>
        </w:rPr>
        <w:t xml:space="preserve">, </w:t>
      </w:r>
      <w:r w:rsidR="00654A10">
        <w:rPr>
          <w:rFonts w:ascii="Times New Roman" w:hAnsi="Times New Roman"/>
          <w:i/>
          <w:sz w:val="28"/>
          <w:szCs w:val="28"/>
        </w:rPr>
        <w:t xml:space="preserve"> </w:t>
      </w:r>
      <w:r w:rsidR="00C5620E" w:rsidRPr="006F254C">
        <w:rPr>
          <w:rFonts w:ascii="Times New Roman" w:hAnsi="Times New Roman"/>
          <w:i/>
          <w:sz w:val="28"/>
          <w:szCs w:val="28"/>
        </w:rPr>
        <w:t>деревьям и птицам!</w:t>
      </w:r>
      <w:r w:rsidR="00C5620E" w:rsidRPr="006F254C">
        <w:rPr>
          <w:rFonts w:ascii="Times New Roman" w:hAnsi="Times New Roman"/>
          <w:i/>
          <w:sz w:val="28"/>
          <w:szCs w:val="28"/>
        </w:rPr>
        <w:br/>
      </w:r>
      <w:r w:rsidRPr="006F254C">
        <w:rPr>
          <w:rFonts w:ascii="Times New Roman" w:hAnsi="Times New Roman"/>
          <w:i/>
          <w:sz w:val="28"/>
          <w:szCs w:val="28"/>
        </w:rPr>
        <w:t>Завтра это не повторится.</w:t>
      </w:r>
      <w:r w:rsidRPr="006F254C">
        <w:rPr>
          <w:rFonts w:ascii="Times New Roman" w:hAnsi="Times New Roman"/>
          <w:i/>
          <w:sz w:val="28"/>
          <w:szCs w:val="28"/>
        </w:rPr>
        <w:br/>
        <w:t>Будут цветы, облака, будет ветер,</w:t>
      </w:r>
      <w:r w:rsidRPr="006F254C">
        <w:rPr>
          <w:rFonts w:ascii="Times New Roman" w:hAnsi="Times New Roman"/>
          <w:i/>
          <w:sz w:val="28"/>
          <w:szCs w:val="28"/>
        </w:rPr>
        <w:br/>
        <w:t>Будут и птицы, другие на свете.</w:t>
      </w:r>
      <w:r w:rsidRPr="006F254C">
        <w:rPr>
          <w:rFonts w:ascii="Times New Roman" w:hAnsi="Times New Roman"/>
          <w:i/>
          <w:sz w:val="28"/>
          <w:szCs w:val="28"/>
        </w:rPr>
        <w:br/>
        <w:t>Будут красивее наша Земля</w:t>
      </w:r>
      <w:r w:rsidR="00654A10">
        <w:rPr>
          <w:rFonts w:ascii="Times New Roman" w:hAnsi="Times New Roman"/>
          <w:i/>
          <w:sz w:val="28"/>
          <w:szCs w:val="28"/>
        </w:rPr>
        <w:t>.</w:t>
      </w:r>
      <w:r w:rsidR="00654A10">
        <w:rPr>
          <w:rFonts w:ascii="Times New Roman" w:hAnsi="Times New Roman"/>
          <w:i/>
          <w:sz w:val="28"/>
          <w:szCs w:val="28"/>
        </w:rPr>
        <w:br/>
        <w:t>Радуйтесь жизни, так же, как я</w:t>
      </w:r>
      <w:r w:rsidRPr="006F254C">
        <w:rPr>
          <w:rFonts w:ascii="Times New Roman" w:hAnsi="Times New Roman"/>
          <w:i/>
          <w:sz w:val="28"/>
          <w:szCs w:val="28"/>
        </w:rPr>
        <w:t>!</w:t>
      </w:r>
    </w:p>
    <w:p w:rsidR="00C5620E" w:rsidRPr="006F254C" w:rsidRDefault="0072516B" w:rsidP="00C5620E">
      <w:pPr>
        <w:spacing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181475" cy="2762250"/>
            <wp:effectExtent l="19050" t="0" r="9525" b="0"/>
            <wp:docPr id="1" name="Рисунок 1" descr="DSCN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3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FFB" w:rsidRPr="006F254C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105275" cy="2686050"/>
            <wp:effectExtent l="19050" t="0" r="9525" b="0"/>
            <wp:docPr id="2" name="Рисунок 2" descr="DSCN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3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FB" w:rsidRDefault="00847FFB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p w:rsidR="00866231" w:rsidRPr="00866231" w:rsidRDefault="00866231" w:rsidP="00261E97">
      <w:pPr>
        <w:spacing w:line="480" w:lineRule="auto"/>
        <w:ind w:left="720"/>
        <w:rPr>
          <w:rFonts w:ascii="Times New Roman" w:hAnsi="Times New Roman"/>
          <w:sz w:val="16"/>
          <w:szCs w:val="16"/>
        </w:rPr>
      </w:pPr>
    </w:p>
    <w:sectPr w:rsidR="00866231" w:rsidRPr="0086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06" w:rsidRDefault="002E3C06" w:rsidP="00654A10">
      <w:pPr>
        <w:spacing w:after="0" w:line="240" w:lineRule="auto"/>
      </w:pPr>
      <w:r>
        <w:separator/>
      </w:r>
    </w:p>
  </w:endnote>
  <w:endnote w:type="continuationSeparator" w:id="0">
    <w:p w:rsidR="002E3C06" w:rsidRDefault="002E3C06" w:rsidP="0065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06" w:rsidRDefault="002E3C06" w:rsidP="00654A10">
      <w:pPr>
        <w:spacing w:after="0" w:line="240" w:lineRule="auto"/>
      </w:pPr>
      <w:r>
        <w:separator/>
      </w:r>
    </w:p>
  </w:footnote>
  <w:footnote w:type="continuationSeparator" w:id="0">
    <w:p w:rsidR="002E3C06" w:rsidRDefault="002E3C06" w:rsidP="0065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377"/>
    <w:multiLevelType w:val="hybridMultilevel"/>
    <w:tmpl w:val="7682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30B4"/>
    <w:multiLevelType w:val="hybridMultilevel"/>
    <w:tmpl w:val="8E70E174"/>
    <w:lvl w:ilvl="0" w:tplc="B5700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0F"/>
    <w:rsid w:val="000A6D5A"/>
    <w:rsid w:val="000C12C2"/>
    <w:rsid w:val="001652BD"/>
    <w:rsid w:val="001C4DF6"/>
    <w:rsid w:val="00261E97"/>
    <w:rsid w:val="002E3C06"/>
    <w:rsid w:val="003358D4"/>
    <w:rsid w:val="00486A05"/>
    <w:rsid w:val="005E42D1"/>
    <w:rsid w:val="005E472C"/>
    <w:rsid w:val="00654A10"/>
    <w:rsid w:val="006F254C"/>
    <w:rsid w:val="006F25C4"/>
    <w:rsid w:val="0072516B"/>
    <w:rsid w:val="007A70E5"/>
    <w:rsid w:val="007F3B1F"/>
    <w:rsid w:val="00845F0B"/>
    <w:rsid w:val="00847FFB"/>
    <w:rsid w:val="00866231"/>
    <w:rsid w:val="00942F5F"/>
    <w:rsid w:val="009706AE"/>
    <w:rsid w:val="009A74A9"/>
    <w:rsid w:val="00AB22AB"/>
    <w:rsid w:val="00B8415F"/>
    <w:rsid w:val="00B8710F"/>
    <w:rsid w:val="00BA295A"/>
    <w:rsid w:val="00C5620E"/>
    <w:rsid w:val="00C56EEB"/>
    <w:rsid w:val="00CE444A"/>
    <w:rsid w:val="00D006BB"/>
    <w:rsid w:val="00DB616C"/>
    <w:rsid w:val="00EA28C2"/>
    <w:rsid w:val="00F718AD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87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710F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Emphasis"/>
    <w:qFormat/>
    <w:rsid w:val="00B8710F"/>
    <w:rPr>
      <w:i/>
      <w:iCs/>
    </w:rPr>
  </w:style>
  <w:style w:type="paragraph" w:styleId="a4">
    <w:name w:val="header"/>
    <w:basedOn w:val="a"/>
    <w:link w:val="a5"/>
    <w:uiPriority w:val="99"/>
    <w:unhideWhenUsed/>
    <w:rsid w:val="00654A1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654A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54A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54A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l&#1076;&#1077;&#1090;&#1089;&#1082;&#1080;&#1081;%20&#1089;&#1072;&#1076;\&#1088;&#1086;&#1076;&#1080;&#1090;.%20&#1089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родит. собрание.dot</Template>
  <TotalTime>0</TotalTime>
  <Pages>10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2014-09-30T20:24:00Z</dcterms:created>
  <dcterms:modified xsi:type="dcterms:W3CDTF">2014-09-30T20:24:00Z</dcterms:modified>
</cp:coreProperties>
</file>