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33" w:rsidRPr="00866065" w:rsidRDefault="00EC5F33" w:rsidP="00866065">
      <w:pPr>
        <w:jc w:val="center"/>
        <w:rPr>
          <w:b/>
          <w:bCs/>
          <w:sz w:val="28"/>
          <w:szCs w:val="28"/>
        </w:rPr>
      </w:pPr>
      <w:r w:rsidRPr="00866065">
        <w:rPr>
          <w:b/>
          <w:bCs/>
          <w:sz w:val="28"/>
          <w:szCs w:val="28"/>
        </w:rPr>
        <w:t>Конспект организованной образовательной деятельности по формированию у детей изобразительных навыков по теме «Лесные тропинки»</w:t>
      </w:r>
    </w:p>
    <w:p w:rsidR="00EC5F33" w:rsidRPr="00866065" w:rsidRDefault="00EC5F33" w:rsidP="00866065">
      <w:pPr>
        <w:rPr>
          <w:sz w:val="28"/>
          <w:szCs w:val="28"/>
        </w:rPr>
      </w:pP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Образовательная область «Изобразительная деятельность»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>Задачи:  Формирование художественных навыков и умений, чувствительно- эмоциональной сферы ребенка, умения рисовать лес по контуру ладошки, творить, создавать красивые рисунки; закрепление умения передавать свое настроение, впечатления в своём творении</w:t>
      </w:r>
      <w:r>
        <w:rPr>
          <w:sz w:val="28"/>
          <w:szCs w:val="28"/>
        </w:rPr>
        <w:t>; развитие мелкой моторики.</w:t>
      </w:r>
    </w:p>
    <w:p w:rsidR="00EC5F33" w:rsidRDefault="00EC5F33" w:rsidP="00866065">
      <w:pPr>
        <w:rPr>
          <w:sz w:val="28"/>
          <w:szCs w:val="28"/>
        </w:rPr>
      </w:pP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Образовательная область «Коммуникативная деятельность»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>Задачи: Формирование объяснительной и доказательной речи, умения описывать предметы. Пополнение и уточнение словарного запаса.  Закрепление у детей навыка ведения индивидуальной и групповой беседы. Закрепление знаний детей о цвете.</w:t>
      </w:r>
    </w:p>
    <w:p w:rsidR="00EC5F33" w:rsidRDefault="00EC5F33" w:rsidP="00866065">
      <w:pPr>
        <w:rPr>
          <w:sz w:val="28"/>
          <w:szCs w:val="28"/>
        </w:rPr>
      </w:pP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Образовательная область «Познавательно-исследовательская деятельность»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Задачи:  Закрепление умения ориентироваться на листе бумаги. Обобщение знаний о явлениях природы и об окружающих предметах. Развитие творческих способностей детей, внимания. Обогащение духовного мира детей. Воспитание творческого восприятия природы, любви, бережного отношения к ней. </w:t>
      </w:r>
    </w:p>
    <w:p w:rsidR="00EC5F33" w:rsidRDefault="00EC5F33" w:rsidP="00866065">
      <w:pPr>
        <w:rPr>
          <w:sz w:val="28"/>
          <w:szCs w:val="28"/>
        </w:rPr>
      </w:pP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Материал: Для фона - белый лист бумаги на каждого ребенка. Цветные карандаши, фломастеры. Рисунок - образец по контуру ладошки с последовательностью рисования. Аудиозапись! </w:t>
      </w:r>
    </w:p>
    <w:p w:rsidR="00EC5F33" w:rsidRDefault="00EC5F33" w:rsidP="00866065">
      <w:pPr>
        <w:rPr>
          <w:sz w:val="28"/>
          <w:szCs w:val="28"/>
        </w:rPr>
      </w:pP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Предшествующая работа: Рассматривание открыток, иллюстраций, фотографий с изображением деревьев, цветов, грибов, ягод, солнца. Чтение рассказов и стихов о природе; отгадывание загадок о лесных жителях.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>Ход :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В-ль: Ребята посмотрите, кто к нам пришел? Правильно, Лесовичок. Здравствуй, Лесовичок!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Дети:  Здравствуй, Лесовичок!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Лесовичок:  Здравствуйте, дети. Я – Лесовичок - лесной житель. Мой дом - лес. В нем бывает тепло, когда светит солнце, и нет дождя. Но может быть очень холодно, когда много снега и на землю падают снежинки. В моём лесу можно встретить ежа, белку, зайца, волка, лису, медведя, лося. Увидеть капельки росы на паутине, а высоко в небе разноцветную радугу. Собрать в корзину много грибов. Послушать пение птиц. На зеленых полянах полюбоваться красивыми цветами, вокруг которых  летают нарядные бабочки. В густой траве прячутся ящерица, улитка и даже змея. В прозрачных озерах можно увидеть рыб и кваканье лягушек. Недавно, дети, обходя свой лесные владения, я услышал звонкую песенку. Её пел маленький мальчик, которого звали Алеша. Вот о чем он пел (читаем стихотворение Ладонщикова «Песенка Алеши») : </w:t>
      </w:r>
      <w:r w:rsidRPr="00866065">
        <w:rPr>
          <w:sz w:val="28"/>
          <w:szCs w:val="28"/>
        </w:rPr>
        <w:br/>
        <w:t xml:space="preserve">Как хорошо, что есть в лесу </w:t>
      </w:r>
      <w:r w:rsidRPr="00866065">
        <w:rPr>
          <w:sz w:val="28"/>
          <w:szCs w:val="28"/>
        </w:rPr>
        <w:br/>
        <w:t xml:space="preserve">Пригорки и низины, </w:t>
      </w:r>
      <w:r w:rsidRPr="00866065">
        <w:rPr>
          <w:sz w:val="28"/>
          <w:szCs w:val="28"/>
        </w:rPr>
        <w:br/>
        <w:t>Что я грибы домой несу</w:t>
      </w:r>
      <w:r w:rsidRPr="00866065">
        <w:rPr>
          <w:sz w:val="28"/>
          <w:szCs w:val="28"/>
        </w:rPr>
        <w:br/>
        <w:t xml:space="preserve">И кузовок малины. </w:t>
      </w:r>
      <w:r w:rsidRPr="00866065">
        <w:rPr>
          <w:sz w:val="28"/>
          <w:szCs w:val="28"/>
        </w:rPr>
        <w:br/>
        <w:t xml:space="preserve">Как  хорошо, что есть в лесу </w:t>
      </w:r>
      <w:r w:rsidRPr="00866065">
        <w:rPr>
          <w:sz w:val="28"/>
          <w:szCs w:val="28"/>
        </w:rPr>
        <w:br/>
        <w:t xml:space="preserve">И норки, и берлоги, </w:t>
      </w:r>
      <w:r w:rsidRPr="00866065">
        <w:rPr>
          <w:sz w:val="28"/>
          <w:szCs w:val="28"/>
        </w:rPr>
        <w:br/>
        <w:t xml:space="preserve">Что в нем живут енот, барсук </w:t>
      </w:r>
      <w:r w:rsidRPr="00866065">
        <w:rPr>
          <w:sz w:val="28"/>
          <w:szCs w:val="28"/>
        </w:rPr>
        <w:br/>
        <w:t xml:space="preserve">И заяц быстроногий. </w:t>
      </w:r>
      <w:r w:rsidRPr="00866065">
        <w:rPr>
          <w:sz w:val="28"/>
          <w:szCs w:val="28"/>
        </w:rPr>
        <w:br/>
        <w:t xml:space="preserve">В ней встретишь волка и лису, ежа и горностая… </w:t>
      </w:r>
      <w:r w:rsidRPr="00866065">
        <w:rPr>
          <w:sz w:val="28"/>
          <w:szCs w:val="28"/>
        </w:rPr>
        <w:br/>
        <w:t xml:space="preserve">Все, что увидели в лесу, запомню навсегда я. </w:t>
      </w:r>
      <w:r w:rsidRPr="00866065">
        <w:rPr>
          <w:sz w:val="28"/>
          <w:szCs w:val="28"/>
        </w:rPr>
        <w:br/>
        <w:t xml:space="preserve">Вот сколько интересного увидел мальчик Алеша, гуляя по лесным тропинкам, пригоркам и низинам.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В-ль:   А сейчас ребята сядьте поудобнее. (включаем аудиозапись -     спокойную музыку). Как удобно и легко ходить в городе по асфальтированной дороге. Можно кататься на самокате, велосипеде - ничего не мешает. В лесу таких ровных дорог не увидишь. Там все больше тропинки да дорожки. Посмотрите, ребята, вокруг. Сколько ярких красивых иллюстраций вокруг вас. Словно мы очутились в лесу. А сколько в лесу тропинок, где можно встретить разных лесных жителей. Быстро друг за другом, словно маленькие бусинки, пробегают шустрые муравьишки. Они торопятся в свой домик - муравейник. Неожиданно под ногами может пропрыгать лягушка. Она торопится к воде - маленькому болоту. Быстро прошмыгнула к камням юркая ящерка. И словно стараясь всех догнать, медленно проползает гусеница. Пусть каждый из вас, ребята, пройдет по лесу по своей тропинке. А помогут вам цветные карандаши и фломастеры. (выключаем музыку).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Лесовичок:   Алеша подарил нам необычную песенку о лесе, а я научу вас, ребята, как можно необычно лес нарисовать. Посмотрите, как я это нарисую. (воспитатель показывает рисунок, последовательности стадий выполнения изображения на примере ладошки.)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Лесовичок:    А теперь делайте как я. Сначала  положите свою левую ладошку на лист бумаги и обведите её простым карандашом. ( показывает).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Потом из каждого пальчика делаем дерево (проводит внутри контура линии- стволы), середина наших ладошек- середина леса. А посередине леса протекает речка. Нарисуем границу речки-берега. (проводим линии посередине контура ладони). Дорисуйте внутри ладошки волнистые линиями тропинки, дорожки, цветы, травку. Молодец, Саша, нарисовал радугу. А Рита нарисовала цветы и бабочку. Молодец! Но нам на ладошке мало места – лес - то большой. Поэтому, проведем вот такую изогнутую линию (показывает) (Дети рисуют. Если у кого-нибудь из них произошла неудача, Лесовичок помогает).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Лесовичок:    Молодцы, ребята, у вас очень хорошо получается. Теперь прорисуем ветки и стволы деревьев так (показывает). Фломастерами рисуем ветки, а цветными карандашами закрашиваем.  Молодец, Лиза, очень хорошо подобрала цвет. Вот мы и нарисовали деревья. А Даша – какая умница, нарисовала на лесных тропинках зверей. А у Алеши птицы на ветках. Молодцы. Ребята, а где же разместить солнышко? (дети предлагают свои варианты).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Лесовичок:    Ребята, а я думаю, что солнышко лучше разместить вот здесь (показывает). Я думаю, что солнышку удобнее будет между большим и указательным пальцами.  Рисуем солнышко. Молодец Дима, очень аккуратно закрасил солнышко, лучи нарисовал.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В-ль:     Ребята, какие вы молодцы! Посмотрите, Лесовичку очень понравились ваши рисунки.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 xml:space="preserve">Лесничок:    Молодцы, ребята, постарались. Рисунки получились красивыми. Каждый из вас прошел по лесу по своей тропинке. Кто - то встретил лесных зверюшек, кто - то увидел птиц, кто – то любовался красотой цветов. Рисунки получились необычными, очень яркими. Молодцы, ребята! Ну, мне пора в лес, пора возвращаться в свои лесные владения. До скорой встречи, друзья. </w:t>
      </w:r>
    </w:p>
    <w:p w:rsidR="00EC5F33" w:rsidRPr="00866065" w:rsidRDefault="00EC5F33" w:rsidP="00866065">
      <w:pPr>
        <w:rPr>
          <w:sz w:val="28"/>
          <w:szCs w:val="28"/>
        </w:rPr>
      </w:pPr>
      <w:r w:rsidRPr="00866065">
        <w:rPr>
          <w:sz w:val="28"/>
          <w:szCs w:val="28"/>
        </w:rPr>
        <w:t>В-ль и дети:   До свидания, Лесовичок! Приходи к нам еще.</w:t>
      </w:r>
    </w:p>
    <w:sectPr w:rsidR="00EC5F33" w:rsidRPr="00866065" w:rsidSect="00A8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78"/>
    <w:rsid w:val="00040A62"/>
    <w:rsid w:val="00040CB9"/>
    <w:rsid w:val="00061F02"/>
    <w:rsid w:val="000835B9"/>
    <w:rsid w:val="00133A4A"/>
    <w:rsid w:val="0014464B"/>
    <w:rsid w:val="001D4EE4"/>
    <w:rsid w:val="001E2B78"/>
    <w:rsid w:val="001F02C0"/>
    <w:rsid w:val="002410D1"/>
    <w:rsid w:val="003A2384"/>
    <w:rsid w:val="00413146"/>
    <w:rsid w:val="00424944"/>
    <w:rsid w:val="00543EDC"/>
    <w:rsid w:val="00625595"/>
    <w:rsid w:val="00664A4C"/>
    <w:rsid w:val="006F025F"/>
    <w:rsid w:val="00705016"/>
    <w:rsid w:val="00805C84"/>
    <w:rsid w:val="00815AD7"/>
    <w:rsid w:val="00866065"/>
    <w:rsid w:val="00891B7D"/>
    <w:rsid w:val="00A10FF3"/>
    <w:rsid w:val="00A81897"/>
    <w:rsid w:val="00AB5A87"/>
    <w:rsid w:val="00B269FC"/>
    <w:rsid w:val="00B5324F"/>
    <w:rsid w:val="00DD441F"/>
    <w:rsid w:val="00E3025F"/>
    <w:rsid w:val="00E41CAD"/>
    <w:rsid w:val="00EA6A6C"/>
    <w:rsid w:val="00EC5F33"/>
    <w:rsid w:val="00E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0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1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0D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0D1"/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qFormat/>
    <w:rsid w:val="002410D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410D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2410D1"/>
    <w:rPr>
      <w:b/>
      <w:bCs/>
    </w:rPr>
  </w:style>
  <w:style w:type="character" w:styleId="Emphasis">
    <w:name w:val="Emphasis"/>
    <w:basedOn w:val="DefaultParagraphFont"/>
    <w:uiPriority w:val="99"/>
    <w:qFormat/>
    <w:rsid w:val="002410D1"/>
    <w:rPr>
      <w:i/>
      <w:iCs/>
    </w:rPr>
  </w:style>
  <w:style w:type="paragraph" w:styleId="ListParagraph">
    <w:name w:val="List Paragraph"/>
    <w:basedOn w:val="Normal"/>
    <w:uiPriority w:val="99"/>
    <w:qFormat/>
    <w:rsid w:val="002410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3</Pages>
  <Words>873</Words>
  <Characters>4977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2015-10-07T03:15:00Z</dcterms:created>
  <dcterms:modified xsi:type="dcterms:W3CDTF">2015-10-11T10:57:00Z</dcterms:modified>
</cp:coreProperties>
</file>