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C" w:rsidRDefault="0052770C" w:rsidP="00022CE0">
      <w:pPr>
        <w:jc w:val="center"/>
        <w:rPr>
          <w:sz w:val="28"/>
          <w:szCs w:val="28"/>
        </w:rPr>
      </w:pPr>
      <w:r w:rsidRPr="00022CE0">
        <w:rPr>
          <w:sz w:val="28"/>
          <w:szCs w:val="28"/>
        </w:rPr>
        <w:t>Государственное бюджетное образовательное</w:t>
      </w:r>
      <w:r>
        <w:rPr>
          <w:sz w:val="28"/>
          <w:szCs w:val="28"/>
        </w:rPr>
        <w:t xml:space="preserve"> </w:t>
      </w:r>
      <w:r w:rsidRPr="00022CE0">
        <w:rPr>
          <w:sz w:val="28"/>
          <w:szCs w:val="28"/>
        </w:rPr>
        <w:t>учреждение города Москвы</w:t>
      </w:r>
    </w:p>
    <w:p w:rsidR="0052770C" w:rsidRPr="00022CE0" w:rsidRDefault="0052770C" w:rsidP="00022CE0">
      <w:pPr>
        <w:jc w:val="center"/>
        <w:rPr>
          <w:sz w:val="28"/>
          <w:szCs w:val="28"/>
        </w:rPr>
      </w:pPr>
      <w:r w:rsidRPr="00022CE0">
        <w:rPr>
          <w:sz w:val="28"/>
          <w:szCs w:val="28"/>
        </w:rPr>
        <w:t>Детский сад №1284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  <w:r w:rsidRPr="00022CE0">
        <w:rPr>
          <w:rFonts w:ascii="Times New Roman" w:hAnsi="Times New Roman"/>
          <w:bCs/>
          <w:kern w:val="36"/>
          <w:sz w:val="44"/>
          <w:szCs w:val="44"/>
        </w:rPr>
        <w:t>Конспект комплексного занятия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  <w:r w:rsidRPr="00022CE0">
        <w:rPr>
          <w:rFonts w:ascii="Times New Roman" w:hAnsi="Times New Roman"/>
          <w:bCs/>
          <w:kern w:val="36"/>
          <w:sz w:val="44"/>
          <w:szCs w:val="44"/>
        </w:rPr>
        <w:t>по валеологии "Витамины укрепляют организм»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44"/>
          <w:szCs w:val="44"/>
        </w:rPr>
      </w:pPr>
      <w:r w:rsidRPr="00022CE0">
        <w:rPr>
          <w:rFonts w:ascii="Times New Roman" w:hAnsi="Times New Roman"/>
          <w:bCs/>
          <w:kern w:val="36"/>
          <w:sz w:val="44"/>
          <w:szCs w:val="44"/>
        </w:rPr>
        <w:t xml:space="preserve"> в старшей группе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Default="0052770C" w:rsidP="00022CE0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right"/>
        <w:rPr>
          <w:rFonts w:ascii="Times New Roman" w:hAnsi="Times New Roman"/>
          <w:bCs/>
          <w:kern w:val="36"/>
          <w:sz w:val="32"/>
          <w:szCs w:val="32"/>
        </w:rPr>
      </w:pPr>
      <w:r w:rsidRPr="00022CE0">
        <w:rPr>
          <w:rFonts w:ascii="Times New Roman" w:hAnsi="Times New Roman"/>
          <w:bCs/>
          <w:kern w:val="36"/>
          <w:sz w:val="32"/>
          <w:szCs w:val="32"/>
        </w:rPr>
        <w:t xml:space="preserve">Воспитатель </w:t>
      </w:r>
    </w:p>
    <w:p w:rsidR="0052770C" w:rsidRPr="00022CE0" w:rsidRDefault="0052770C" w:rsidP="00022CE0">
      <w:pPr>
        <w:spacing w:after="0" w:line="240" w:lineRule="auto"/>
        <w:jc w:val="right"/>
        <w:rPr>
          <w:rFonts w:ascii="Times New Roman" w:hAnsi="Times New Roman"/>
          <w:bCs/>
          <w:kern w:val="36"/>
          <w:sz w:val="32"/>
          <w:szCs w:val="32"/>
        </w:rPr>
      </w:pPr>
      <w:r w:rsidRPr="00022CE0">
        <w:rPr>
          <w:rFonts w:ascii="Times New Roman" w:hAnsi="Times New Roman"/>
          <w:bCs/>
          <w:kern w:val="36"/>
          <w:sz w:val="32"/>
          <w:szCs w:val="32"/>
        </w:rPr>
        <w:t>Разумцева Екатерина Алексеевна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32"/>
          <w:szCs w:val="32"/>
        </w:rPr>
      </w:pPr>
      <w:r w:rsidRPr="00022CE0">
        <w:rPr>
          <w:rFonts w:ascii="Times New Roman" w:hAnsi="Times New Roman"/>
          <w:bCs/>
          <w:kern w:val="36"/>
          <w:sz w:val="32"/>
          <w:szCs w:val="32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022CE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32"/>
          <w:szCs w:val="32"/>
        </w:rPr>
      </w:pPr>
      <w:r w:rsidRPr="00022CE0">
        <w:rPr>
          <w:rFonts w:ascii="Times New Roman" w:hAnsi="Times New Roman"/>
          <w:bCs/>
          <w:kern w:val="36"/>
          <w:sz w:val="32"/>
          <w:szCs w:val="32"/>
        </w:rPr>
        <w:t>Москва</w:t>
      </w: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52770C" w:rsidRPr="00022CE0" w:rsidRDefault="0052770C" w:rsidP="00022CE0">
      <w:pPr>
        <w:spacing w:after="0" w:line="240" w:lineRule="auto"/>
        <w:jc w:val="center"/>
        <w:rPr>
          <w:rFonts w:ascii="Times New Roman" w:hAnsi="Times New Roman"/>
          <w:bCs/>
          <w:kern w:val="36"/>
          <w:sz w:val="32"/>
          <w:szCs w:val="32"/>
        </w:rPr>
      </w:pPr>
      <w:r w:rsidRPr="00022CE0">
        <w:rPr>
          <w:rFonts w:ascii="Times New Roman" w:hAnsi="Times New Roman"/>
          <w:bCs/>
          <w:kern w:val="36"/>
          <w:sz w:val="32"/>
          <w:szCs w:val="32"/>
        </w:rPr>
        <w:t>2013 год</w:t>
      </w:r>
    </w:p>
    <w:p w:rsidR="0052770C" w:rsidRDefault="0052770C" w:rsidP="005E2DE8">
      <w:pPr>
        <w:pStyle w:val="NormalWeb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E2DE8">
        <w:rPr>
          <w:b/>
          <w:bCs/>
          <w:sz w:val="28"/>
          <w:szCs w:val="28"/>
        </w:rPr>
        <w:t>Цель:</w:t>
      </w:r>
      <w:r w:rsidRPr="005E2DE8">
        <w:rPr>
          <w:sz w:val="28"/>
          <w:szCs w:val="28"/>
        </w:rPr>
        <w:t xml:space="preserve"> познакомить детей 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содержаться витамины, </w:t>
      </w:r>
    </w:p>
    <w:p w:rsidR="0052770C" w:rsidRPr="00D338DA" w:rsidRDefault="0052770C" w:rsidP="005E2DE8">
      <w:pPr>
        <w:pStyle w:val="NormalWeb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338DA">
        <w:rPr>
          <w:rStyle w:val="c2"/>
          <w:b/>
          <w:color w:val="000000"/>
          <w:sz w:val="28"/>
          <w:szCs w:val="28"/>
        </w:rPr>
        <w:t>Задачи:</w:t>
      </w:r>
    </w:p>
    <w:p w:rsidR="0052770C" w:rsidRPr="00D338DA" w:rsidRDefault="0052770C" w:rsidP="005E2DE8">
      <w:pPr>
        <w:pStyle w:val="NormalWeb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338DA">
        <w:rPr>
          <w:rStyle w:val="c2"/>
          <w:b/>
          <w:color w:val="000000"/>
          <w:sz w:val="28"/>
          <w:szCs w:val="28"/>
        </w:rPr>
        <w:t>Образовательные:</w:t>
      </w:r>
      <w:r w:rsidRPr="00593B97">
        <w:rPr>
          <w:rStyle w:val="c2"/>
          <w:color w:val="000000"/>
          <w:sz w:val="28"/>
          <w:szCs w:val="28"/>
        </w:rPr>
        <w:t xml:space="preserve"> </w:t>
      </w:r>
      <w:r w:rsidRPr="005E2DE8">
        <w:rPr>
          <w:rStyle w:val="c2"/>
          <w:color w:val="000000"/>
          <w:sz w:val="28"/>
          <w:szCs w:val="28"/>
        </w:rPr>
        <w:t>Дать ос</w:t>
      </w:r>
      <w:r>
        <w:rPr>
          <w:rStyle w:val="c2"/>
          <w:color w:val="000000"/>
          <w:sz w:val="28"/>
          <w:szCs w:val="28"/>
        </w:rPr>
        <w:t xml:space="preserve">новы знаний о витаминах А,В,С,Д, для чего нужны витамины, </w:t>
      </w:r>
      <w:r w:rsidRPr="005E2DE8">
        <w:rPr>
          <w:rStyle w:val="c2"/>
          <w:color w:val="000000"/>
          <w:sz w:val="28"/>
          <w:szCs w:val="28"/>
        </w:rPr>
        <w:t>и о продуктах, в которых они содержаться.</w:t>
      </w:r>
    </w:p>
    <w:p w:rsidR="0052770C" w:rsidRPr="00D338DA" w:rsidRDefault="0052770C" w:rsidP="005E2DE8">
      <w:pPr>
        <w:pStyle w:val="NormalWeb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338DA">
        <w:rPr>
          <w:rStyle w:val="c2"/>
          <w:b/>
          <w:color w:val="000000"/>
          <w:sz w:val="28"/>
          <w:szCs w:val="28"/>
        </w:rPr>
        <w:t>Воспитательные:</w:t>
      </w:r>
      <w:r w:rsidRPr="00593B97">
        <w:rPr>
          <w:rStyle w:val="c2"/>
          <w:color w:val="000000"/>
          <w:sz w:val="28"/>
          <w:szCs w:val="28"/>
        </w:rPr>
        <w:t xml:space="preserve"> </w:t>
      </w:r>
      <w:r w:rsidRPr="005E2DE8">
        <w:rPr>
          <w:rStyle w:val="c2"/>
          <w:color w:val="000000"/>
          <w:sz w:val="28"/>
          <w:szCs w:val="28"/>
        </w:rPr>
        <w:t>Формировать потребность заботиться о своем здоровье</w:t>
      </w:r>
      <w:r>
        <w:rPr>
          <w:rStyle w:val="c2"/>
          <w:color w:val="000000"/>
          <w:sz w:val="28"/>
          <w:szCs w:val="28"/>
        </w:rPr>
        <w:t>,</w:t>
      </w:r>
      <w:r w:rsidRPr="00593B97">
        <w:rPr>
          <w:sz w:val="28"/>
          <w:szCs w:val="28"/>
        </w:rPr>
        <w:t xml:space="preserve"> </w:t>
      </w:r>
      <w:r w:rsidRPr="005E2DE8">
        <w:rPr>
          <w:sz w:val="28"/>
          <w:szCs w:val="28"/>
        </w:rPr>
        <w:t>воспитать у детей культуру питания</w:t>
      </w:r>
      <w:r>
        <w:rPr>
          <w:sz w:val="28"/>
          <w:szCs w:val="28"/>
        </w:rPr>
        <w:t>, воспитывать чувство взаимопомощи.</w:t>
      </w:r>
    </w:p>
    <w:p w:rsidR="0052770C" w:rsidRDefault="0052770C" w:rsidP="005E2DE8">
      <w:pPr>
        <w:pStyle w:val="NormalWeb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338DA">
        <w:rPr>
          <w:rStyle w:val="c2"/>
          <w:b/>
          <w:color w:val="000000"/>
          <w:sz w:val="28"/>
          <w:szCs w:val="28"/>
        </w:rPr>
        <w:t>Развивающие:</w:t>
      </w:r>
      <w:r w:rsidRPr="00593B97">
        <w:rPr>
          <w:rStyle w:val="c2"/>
          <w:color w:val="000000"/>
          <w:sz w:val="28"/>
          <w:szCs w:val="28"/>
        </w:rPr>
        <w:t xml:space="preserve"> </w:t>
      </w:r>
      <w:r w:rsidRPr="005E2DE8">
        <w:rPr>
          <w:rStyle w:val="c2"/>
          <w:color w:val="000000"/>
          <w:sz w:val="28"/>
          <w:szCs w:val="28"/>
        </w:rPr>
        <w:t>Развивать любознательность, память,</w:t>
      </w:r>
      <w:r>
        <w:rPr>
          <w:rStyle w:val="c2"/>
          <w:color w:val="000000"/>
          <w:sz w:val="28"/>
          <w:szCs w:val="28"/>
        </w:rPr>
        <w:t xml:space="preserve"> мышление, воображение, связную речь</w:t>
      </w:r>
      <w:r w:rsidRPr="005E2DE8">
        <w:rPr>
          <w:rStyle w:val="c2"/>
          <w:color w:val="000000"/>
          <w:sz w:val="28"/>
          <w:szCs w:val="28"/>
        </w:rPr>
        <w:t>.</w:t>
      </w:r>
    </w:p>
    <w:p w:rsidR="0052770C" w:rsidRDefault="0052770C" w:rsidP="005E2DE8">
      <w:pPr>
        <w:pStyle w:val="NormalWeb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B0F90">
        <w:rPr>
          <w:rStyle w:val="c2"/>
          <w:b/>
          <w:sz w:val="28"/>
          <w:szCs w:val="28"/>
        </w:rPr>
        <w:t>Цели для детей</w:t>
      </w:r>
      <w:r w:rsidRPr="002B0F90">
        <w:rPr>
          <w:rStyle w:val="c2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усвоить знания об основных витаминах, для чего они служат и в каких продуктах содержатся; активно отвечать на вопросы; применять знания из личного опыта; внимательно слушать и понимать материал; уметь работать в коллективе; радоваться от совместных успехов;</w:t>
      </w:r>
    </w:p>
    <w:p w:rsidR="0052770C" w:rsidRPr="00D06613" w:rsidRDefault="0052770C" w:rsidP="005E2DE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Оборудование: </w:t>
      </w:r>
      <w:r>
        <w:rPr>
          <w:rStyle w:val="c2"/>
          <w:color w:val="000000"/>
          <w:sz w:val="28"/>
          <w:szCs w:val="28"/>
        </w:rPr>
        <w:t xml:space="preserve">Мольберты, </w:t>
      </w:r>
      <w:r>
        <w:rPr>
          <w:rStyle w:val="c2"/>
          <w:color w:val="000000"/>
          <w:sz w:val="28"/>
          <w:szCs w:val="28"/>
          <w:lang w:val="en-US"/>
        </w:rPr>
        <w:t>CD</w:t>
      </w:r>
      <w:r>
        <w:rPr>
          <w:rStyle w:val="c2"/>
          <w:color w:val="000000"/>
          <w:sz w:val="28"/>
          <w:szCs w:val="28"/>
        </w:rPr>
        <w:t>проигрыватель, аудиозапись с письмом Карлсона, Банка для витаминов, 4 шарика-витаминки, «ключ» от Витаминии, ёмкости с крупами, орехами, сухофруктами, муляжи продуктов, корзина, разрезная картинка лимона», плакат с интеллектуальным заданием, плакат с заданием для витаминов группы Д, изображение Карлсона.</w:t>
      </w:r>
    </w:p>
    <w:p w:rsidR="0052770C" w:rsidRPr="005E2DE8" w:rsidRDefault="0052770C" w:rsidP="007E4910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52770C" w:rsidRPr="005E2DE8" w:rsidRDefault="0052770C" w:rsidP="007E4910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5E2DE8">
        <w:rPr>
          <w:sz w:val="28"/>
          <w:szCs w:val="28"/>
        </w:rPr>
        <w:t>Ход занятия.</w:t>
      </w:r>
    </w:p>
    <w:p w:rsidR="0052770C" w:rsidRDefault="0052770C" w:rsidP="004243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DE8">
        <w:rPr>
          <w:rFonts w:ascii="Times New Roman" w:hAnsi="Times New Roman"/>
          <w:sz w:val="28"/>
          <w:szCs w:val="28"/>
        </w:rPr>
        <w:t xml:space="preserve">Воспитатель: Здравствуйте ребята! Посмотрите, сколько гостей пришло к нам сегодня, </w:t>
      </w:r>
      <w:r w:rsidRPr="005E2DE8">
        <w:rPr>
          <w:rFonts w:ascii="Times New Roman" w:hAnsi="Times New Roman"/>
          <w:color w:val="000000"/>
          <w:sz w:val="28"/>
          <w:szCs w:val="28"/>
        </w:rPr>
        <w:t>давайте поздороваемся.</w:t>
      </w:r>
      <w:r w:rsidRPr="005E2DE8">
        <w:rPr>
          <w:rFonts w:ascii="Times New Roman" w:hAnsi="Times New Roman"/>
          <w:color w:val="000000"/>
          <w:sz w:val="28"/>
          <w:szCs w:val="28"/>
        </w:rPr>
        <w:br/>
      </w:r>
      <w:r w:rsidRPr="005E2DE8">
        <w:rPr>
          <w:rStyle w:val="Emphasis"/>
          <w:rFonts w:ascii="Times New Roman" w:hAnsi="Times New Roman"/>
          <w:color w:val="000000"/>
          <w:sz w:val="28"/>
          <w:szCs w:val="28"/>
        </w:rPr>
        <w:t>Дети</w:t>
      </w:r>
      <w:r w:rsidRPr="005E2D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E2DE8">
        <w:rPr>
          <w:rFonts w:ascii="Times New Roman" w:hAnsi="Times New Roman"/>
          <w:color w:val="000000"/>
          <w:sz w:val="28"/>
          <w:szCs w:val="28"/>
        </w:rPr>
        <w:t>здороваются: Здравствуйте!</w:t>
      </w:r>
      <w:r w:rsidRPr="005E2DE8">
        <w:rPr>
          <w:rFonts w:ascii="Times New Roman" w:hAnsi="Times New Roman"/>
          <w:color w:val="000000"/>
          <w:sz w:val="28"/>
          <w:szCs w:val="28"/>
        </w:rPr>
        <w:br/>
      </w:r>
      <w:r w:rsidRPr="005E2DE8">
        <w:rPr>
          <w:rStyle w:val="Emphasis"/>
          <w:rFonts w:ascii="Times New Roman" w:hAnsi="Times New Roman"/>
          <w:color w:val="000000"/>
          <w:sz w:val="28"/>
          <w:szCs w:val="28"/>
        </w:rPr>
        <w:t>Воспитатель:</w:t>
      </w:r>
      <w:r w:rsidRPr="005E2D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E2DE8">
        <w:rPr>
          <w:rFonts w:ascii="Times New Roman" w:hAnsi="Times New Roman"/>
          <w:color w:val="000000"/>
          <w:sz w:val="28"/>
          <w:szCs w:val="28"/>
        </w:rPr>
        <w:t>А знаете, вы ведь не просто поздоровались, а подарили друг другу частичку здоровья, потому что сказали «Здравствуйте!», «Будьте здоровы!». Русская народная поговорка говорит:</w:t>
      </w:r>
      <w:r w:rsidRPr="005E2DE8">
        <w:rPr>
          <w:rFonts w:ascii="Times New Roman" w:hAnsi="Times New Roman"/>
          <w:color w:val="000000"/>
          <w:sz w:val="28"/>
          <w:szCs w:val="28"/>
        </w:rPr>
        <w:br/>
        <w:t>«Здороваться не будешь, здоровья не получишь!»</w:t>
      </w:r>
    </w:p>
    <w:p w:rsidR="0052770C" w:rsidRPr="00D338DA" w:rsidRDefault="0052770C" w:rsidP="004243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2DE8">
        <w:rPr>
          <w:rFonts w:ascii="Times New Roman" w:hAnsi="Times New Roman"/>
          <w:color w:val="000000"/>
          <w:sz w:val="28"/>
          <w:szCs w:val="28"/>
        </w:rPr>
        <w:t>Ребята, скажите, пожалуйста, какого человека вы считаете здоровым?</w:t>
      </w:r>
      <w:r w:rsidRPr="005E2DE8">
        <w:rPr>
          <w:rFonts w:ascii="Times New Roman" w:hAnsi="Times New Roman"/>
          <w:color w:val="000000"/>
          <w:sz w:val="28"/>
          <w:szCs w:val="28"/>
        </w:rPr>
        <w:br/>
      </w:r>
      <w:r w:rsidRPr="005E2DE8">
        <w:rPr>
          <w:rStyle w:val="Emphasis"/>
          <w:rFonts w:ascii="Times New Roman" w:hAnsi="Times New Roman"/>
          <w:color w:val="000000"/>
          <w:sz w:val="28"/>
          <w:szCs w:val="28"/>
        </w:rPr>
        <w:t>Дети:</w:t>
      </w:r>
      <w:r w:rsidRPr="005E2D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E2DE8">
        <w:rPr>
          <w:rFonts w:ascii="Times New Roman" w:hAnsi="Times New Roman"/>
          <w:color w:val="000000"/>
          <w:sz w:val="28"/>
          <w:szCs w:val="28"/>
        </w:rPr>
        <w:t>Кто ест чеснок и</w:t>
      </w:r>
      <w:r>
        <w:rPr>
          <w:rFonts w:ascii="Times New Roman" w:hAnsi="Times New Roman"/>
          <w:color w:val="000000"/>
          <w:sz w:val="28"/>
          <w:szCs w:val="28"/>
        </w:rPr>
        <w:t xml:space="preserve"> лук, делает зарядку, кто пьет </w:t>
      </w:r>
      <w:r w:rsidRPr="005E2DE8">
        <w:rPr>
          <w:rFonts w:ascii="Times New Roman" w:hAnsi="Times New Roman"/>
          <w:color w:val="000000"/>
          <w:sz w:val="28"/>
          <w:szCs w:val="28"/>
        </w:rPr>
        <w:t>молоко, принимает витамины, ест здоровую пищу и т.д.</w:t>
      </w:r>
      <w:r w:rsidRPr="005E2DE8">
        <w:rPr>
          <w:rFonts w:ascii="Times New Roman" w:hAnsi="Times New Roman"/>
          <w:color w:val="000000"/>
          <w:sz w:val="28"/>
          <w:szCs w:val="28"/>
        </w:rPr>
        <w:br/>
      </w:r>
      <w:r w:rsidRPr="005E2DE8">
        <w:rPr>
          <w:rStyle w:val="Emphasis"/>
          <w:rFonts w:ascii="Times New Roman" w:hAnsi="Times New Roman"/>
          <w:color w:val="000000"/>
          <w:sz w:val="28"/>
          <w:szCs w:val="28"/>
        </w:rPr>
        <w:t>Воспитатель:</w:t>
      </w:r>
      <w:r w:rsidRPr="005E2D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E2DE8">
        <w:rPr>
          <w:rFonts w:ascii="Times New Roman" w:hAnsi="Times New Roman"/>
          <w:color w:val="000000"/>
          <w:sz w:val="28"/>
          <w:szCs w:val="28"/>
        </w:rPr>
        <w:t>Молодцы!</w:t>
      </w:r>
      <w:r w:rsidRPr="005E2DE8">
        <w:rPr>
          <w:rFonts w:ascii="Times New Roman" w:hAnsi="Times New Roman"/>
          <w:sz w:val="28"/>
          <w:szCs w:val="28"/>
        </w:rPr>
        <w:t xml:space="preserve">   Действительно, если ты хочешь быть веселым, работоспособным, крепким, если хочешь бороться с разными микробами, не поддаваться никаким болезням – каждый день надо: заниматься зарядкой, г</w:t>
      </w:r>
      <w:r>
        <w:rPr>
          <w:rFonts w:ascii="Times New Roman" w:hAnsi="Times New Roman"/>
          <w:sz w:val="28"/>
          <w:szCs w:val="28"/>
        </w:rPr>
        <w:t xml:space="preserve">улять на улице, есть здоровую пищу, т.е. мясо, рыбу, творог, молоко, фрукты и овощи, а не чипсы, колу и т.п. </w:t>
      </w:r>
      <w:r w:rsidRPr="00D338DA">
        <w:rPr>
          <w:rFonts w:ascii="Times New Roman" w:hAnsi="Times New Roman"/>
          <w:color w:val="000000"/>
          <w:sz w:val="28"/>
          <w:szCs w:val="28"/>
        </w:rPr>
        <w:t>В продуктах питания есть очень важные для здоровья вещества, которые называются витаминами. «Вита» в переводе с греческого означает жизнь, значит витамины очень ценные вещества.</w:t>
      </w:r>
    </w:p>
    <w:p w:rsidR="0052770C" w:rsidRDefault="0052770C" w:rsidP="007E49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сегодня много гостей, но что-то я не вижу ещё одного нашего гостя, ребята, вы знаете, к нам обещал прилететь Карлсон. Ой, а это что …. </w:t>
      </w:r>
      <w:r w:rsidRPr="00D338DA">
        <w:rPr>
          <w:rFonts w:ascii="Times New Roman" w:hAnsi="Times New Roman"/>
          <w:i/>
          <w:sz w:val="28"/>
          <w:szCs w:val="28"/>
        </w:rPr>
        <w:t xml:space="preserve">На </w:t>
      </w:r>
      <w:r>
        <w:rPr>
          <w:rFonts w:ascii="Times New Roman" w:hAnsi="Times New Roman"/>
          <w:i/>
          <w:sz w:val="28"/>
          <w:szCs w:val="28"/>
        </w:rPr>
        <w:t>подоконнике лежит конверт, в конверте звуковое письмо от Карлсона. (слушаем аудиописьмо)</w:t>
      </w:r>
    </w:p>
    <w:p w:rsidR="0052770C" w:rsidRDefault="0052770C" w:rsidP="007E49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ж, р</w:t>
      </w:r>
      <w:r w:rsidRPr="005E2DE8">
        <w:rPr>
          <w:rFonts w:ascii="Times New Roman" w:hAnsi="Times New Roman"/>
          <w:sz w:val="28"/>
          <w:szCs w:val="28"/>
        </w:rPr>
        <w:t xml:space="preserve">ебята, </w:t>
      </w:r>
      <w:r>
        <w:rPr>
          <w:rFonts w:ascii="Times New Roman" w:hAnsi="Times New Roman"/>
          <w:sz w:val="28"/>
          <w:szCs w:val="28"/>
        </w:rPr>
        <w:t xml:space="preserve">давайте с вами </w:t>
      </w:r>
      <w:r w:rsidRPr="005E2DE8">
        <w:rPr>
          <w:rFonts w:ascii="Times New Roman" w:hAnsi="Times New Roman"/>
          <w:sz w:val="28"/>
          <w:szCs w:val="28"/>
        </w:rPr>
        <w:t>отправимся в путешествие в удивительную страну, которая называется Витаминия</w:t>
      </w:r>
      <w:r>
        <w:rPr>
          <w:rFonts w:ascii="Times New Roman" w:hAnsi="Times New Roman"/>
          <w:sz w:val="28"/>
          <w:szCs w:val="28"/>
        </w:rPr>
        <w:t>. А как вы думаете, зачем? (где соберём для Карлсона витамины, чтобы он поскорее поправился)</w:t>
      </w:r>
      <w:r w:rsidRPr="005E2DE8">
        <w:rPr>
          <w:rFonts w:ascii="Times New Roman" w:hAnsi="Times New Roman"/>
          <w:sz w:val="28"/>
          <w:szCs w:val="28"/>
        </w:rPr>
        <w:t>. Будьте очень внимательными, постарайтесь побольше узнать и запомнить, эти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DE8">
        <w:rPr>
          <w:rFonts w:ascii="Times New Roman" w:hAnsi="Times New Roman"/>
          <w:sz w:val="28"/>
          <w:szCs w:val="28"/>
        </w:rPr>
        <w:t>вам обязательно пригодятся</w:t>
      </w:r>
      <w:r>
        <w:rPr>
          <w:rFonts w:ascii="Times New Roman" w:hAnsi="Times New Roman"/>
          <w:sz w:val="28"/>
          <w:szCs w:val="28"/>
        </w:rPr>
        <w:t xml:space="preserve"> в жизни и, конечно, для того, чтобы помочь Карлсону</w:t>
      </w:r>
      <w:r w:rsidRPr="005E2DE8">
        <w:rPr>
          <w:rFonts w:ascii="Times New Roman" w:hAnsi="Times New Roman"/>
          <w:sz w:val="28"/>
          <w:szCs w:val="28"/>
        </w:rPr>
        <w:t>.</w:t>
      </w:r>
    </w:p>
    <w:p w:rsidR="0052770C" w:rsidRPr="005E2DE8" w:rsidRDefault="0052770C" w:rsidP="007E4910">
      <w:pPr>
        <w:rPr>
          <w:rFonts w:ascii="Times New Roman" w:hAnsi="Times New Roman"/>
          <w:spacing w:val="-11"/>
          <w:sz w:val="28"/>
          <w:szCs w:val="28"/>
        </w:rPr>
      </w:pPr>
      <w:r w:rsidRPr="005E2DE8">
        <w:rPr>
          <w:rFonts w:ascii="Times New Roman" w:hAnsi="Times New Roman"/>
          <w:sz w:val="28"/>
          <w:szCs w:val="28"/>
        </w:rPr>
        <w:t xml:space="preserve"> </w:t>
      </w:r>
      <w:r w:rsidRPr="005E2DE8">
        <w:rPr>
          <w:rFonts w:ascii="Times New Roman" w:hAnsi="Times New Roman"/>
          <w:spacing w:val="-10"/>
          <w:sz w:val="28"/>
          <w:szCs w:val="28"/>
        </w:rPr>
        <w:t xml:space="preserve">Но, прежде чем мы туда </w:t>
      </w:r>
      <w:r w:rsidRPr="005E2DE8">
        <w:rPr>
          <w:rFonts w:ascii="Times New Roman" w:hAnsi="Times New Roman"/>
          <w:spacing w:val="-9"/>
          <w:sz w:val="28"/>
          <w:szCs w:val="28"/>
        </w:rPr>
        <w:t>попадем, мы должны подобрать ключи от ворот этой стра</w:t>
      </w:r>
      <w:r w:rsidRPr="005E2DE8">
        <w:rPr>
          <w:rFonts w:ascii="Times New Roman" w:hAnsi="Times New Roman"/>
          <w:spacing w:val="-9"/>
          <w:sz w:val="28"/>
          <w:szCs w:val="28"/>
        </w:rPr>
        <w:softHyphen/>
      </w:r>
      <w:r w:rsidRPr="005E2DE8">
        <w:rPr>
          <w:rFonts w:ascii="Times New Roman" w:hAnsi="Times New Roman"/>
          <w:spacing w:val="-11"/>
          <w:sz w:val="28"/>
          <w:szCs w:val="28"/>
        </w:rPr>
        <w:t>ны. А для этого давайте угадаем загадку:</w:t>
      </w:r>
    </w:p>
    <w:p w:rsidR="0052770C" w:rsidRPr="00D338DA" w:rsidRDefault="0052770C" w:rsidP="007E4910">
      <w:pPr>
        <w:rPr>
          <w:rFonts w:ascii="Times New Roman" w:hAnsi="Times New Roman"/>
          <w:sz w:val="28"/>
          <w:szCs w:val="28"/>
        </w:rPr>
      </w:pP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В овощах и фруктах есть.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Детям нужно много есть.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Есть ещё таблетки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Вкусом как конфетки.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Принимают для здоровья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Их холодною порою.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Для Сашули и Полины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Что полезно? - ...</w:t>
      </w:r>
      <w:r w:rsidRPr="00D338DA">
        <w:rPr>
          <w:rFonts w:ascii="Times New Roman" w:hAnsi="Times New Roman"/>
          <w:sz w:val="28"/>
          <w:szCs w:val="28"/>
        </w:rPr>
        <w:br/>
      </w:r>
      <w:r w:rsidRPr="00D338DA">
        <w:rPr>
          <w:rFonts w:ascii="Times New Roman" w:hAnsi="Times New Roman"/>
          <w:sz w:val="28"/>
          <w:szCs w:val="28"/>
          <w:shd w:val="clear" w:color="auto" w:fill="F2F2F2"/>
        </w:rPr>
        <w:t>(Витамины)</w:t>
      </w:r>
    </w:p>
    <w:p w:rsidR="0052770C" w:rsidRPr="00600CA5" w:rsidRDefault="0052770C" w:rsidP="00600C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00CA5">
        <w:rPr>
          <w:sz w:val="28"/>
          <w:szCs w:val="28"/>
        </w:rPr>
        <w:t>Витаминия – волшебная страна и попадем мы туда на волшебном ковре самолёте.</w:t>
      </w:r>
    </w:p>
    <w:p w:rsidR="0052770C" w:rsidRPr="00600CA5" w:rsidRDefault="0052770C" w:rsidP="00600CA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00CA5">
        <w:rPr>
          <w:sz w:val="28"/>
          <w:szCs w:val="28"/>
        </w:rPr>
        <w:t>– Усаживайтесь поуд</w:t>
      </w:r>
      <w:r>
        <w:rPr>
          <w:sz w:val="28"/>
          <w:szCs w:val="28"/>
        </w:rPr>
        <w:t>обнее и приготовитесь к полёту (под музыку дети начинают полет).</w:t>
      </w:r>
      <w:r w:rsidRPr="00600CA5">
        <w:rPr>
          <w:sz w:val="28"/>
          <w:szCs w:val="28"/>
        </w:rPr>
        <w:t xml:space="preserve"> Мы летим. И пока мы летим, я</w:t>
      </w:r>
      <w:r>
        <w:rPr>
          <w:sz w:val="28"/>
          <w:szCs w:val="28"/>
        </w:rPr>
        <w:t xml:space="preserve"> расскажу вам, что такое витами</w:t>
      </w:r>
      <w:r w:rsidRPr="00600CA5">
        <w:rPr>
          <w:sz w:val="28"/>
          <w:szCs w:val="28"/>
        </w:rPr>
        <w:t xml:space="preserve">ны и для чего они не </w:t>
      </w:r>
      <w:r>
        <w:rPr>
          <w:sz w:val="28"/>
          <w:szCs w:val="28"/>
        </w:rPr>
        <w:t>-</w:t>
      </w:r>
      <w:r w:rsidRPr="00600CA5">
        <w:rPr>
          <w:sz w:val="28"/>
          <w:szCs w:val="28"/>
        </w:rPr>
        <w:t>обходимы человеку</w:t>
      </w:r>
      <w:r w:rsidRPr="004311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11C9">
        <w:rPr>
          <w:sz w:val="28"/>
          <w:szCs w:val="28"/>
        </w:rPr>
        <w:t>А вы что-нибудь знаете о витаминах?</w:t>
      </w:r>
    </w:p>
    <w:p w:rsidR="0052770C" w:rsidRDefault="0052770C" w:rsidP="00600CA5">
      <w:pPr>
        <w:jc w:val="both"/>
        <w:rPr>
          <w:rFonts w:ascii="Times New Roman" w:hAnsi="Times New Roman"/>
          <w:sz w:val="28"/>
          <w:szCs w:val="28"/>
        </w:rPr>
      </w:pPr>
      <w:r w:rsidRPr="00600CA5">
        <w:rPr>
          <w:rFonts w:ascii="Times New Roman" w:hAnsi="Times New Roman"/>
          <w:sz w:val="28"/>
          <w:szCs w:val="28"/>
        </w:rPr>
        <w:t>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 Если в пищи недостаточно витаминов, человек болеет разными болезнями, становится вялым, слабым, грустным…</w:t>
      </w:r>
    </w:p>
    <w:p w:rsidR="0052770C" w:rsidRPr="00B92FFF" w:rsidRDefault="0052770C" w:rsidP="00600CA5">
      <w:pPr>
        <w:jc w:val="both"/>
        <w:rPr>
          <w:rFonts w:ascii="Times New Roman" w:hAnsi="Times New Roman"/>
          <w:sz w:val="28"/>
          <w:szCs w:val="28"/>
        </w:rPr>
      </w:pPr>
      <w:r w:rsidRPr="00600CA5">
        <w:rPr>
          <w:rFonts w:ascii="Times New Roman" w:hAnsi="Times New Roman"/>
          <w:sz w:val="28"/>
          <w:szCs w:val="28"/>
        </w:rPr>
        <w:t xml:space="preserve">И растения, и животные сами могут вырабатывать витамины, а вот человек </w:t>
      </w:r>
      <w:r>
        <w:rPr>
          <w:rFonts w:ascii="Times New Roman" w:hAnsi="Times New Roman"/>
          <w:sz w:val="28"/>
          <w:szCs w:val="28"/>
        </w:rPr>
        <w:t>так может? (Дети: нет) А как же он их тогда получает? (Дети: с пищей). Правильно.</w:t>
      </w:r>
      <w:r w:rsidRPr="00600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есть ли такой овощ или фрукт, в котором бы содержались все необходимые для организма витамины? (Дети: нет). Правильно,</w:t>
      </w:r>
      <w:r w:rsidRPr="00600CA5">
        <w:rPr>
          <w:rFonts w:ascii="Times New Roman" w:hAnsi="Times New Roman"/>
          <w:sz w:val="28"/>
          <w:szCs w:val="28"/>
        </w:rPr>
        <w:t xml:space="preserve"> пища человека должна быть разнообразной.</w:t>
      </w:r>
      <w:r>
        <w:rPr>
          <w:rFonts w:ascii="Times New Roman" w:hAnsi="Times New Roman"/>
          <w:sz w:val="28"/>
          <w:szCs w:val="28"/>
        </w:rPr>
        <w:t xml:space="preserve"> Поэтому вы в детском саду каждый день едите разные блюда.</w:t>
      </w:r>
      <w:r w:rsidRPr="00B92FFF">
        <w:rPr>
          <w:rFonts w:ascii="Times New Roman" w:hAnsi="Times New Roman"/>
          <w:sz w:val="28"/>
          <w:szCs w:val="28"/>
        </w:rPr>
        <w:t xml:space="preserve"> А какие полезные блюда вы помните?</w:t>
      </w:r>
    </w:p>
    <w:p w:rsidR="0052770C" w:rsidRPr="00600CA5" w:rsidRDefault="0052770C" w:rsidP="00600CA5">
      <w:pPr>
        <w:jc w:val="both"/>
        <w:rPr>
          <w:rFonts w:ascii="Times New Roman" w:hAnsi="Times New Roman"/>
          <w:sz w:val="28"/>
          <w:szCs w:val="28"/>
        </w:rPr>
      </w:pPr>
      <w:r w:rsidRPr="00022CE0">
        <w:rPr>
          <w:rFonts w:ascii="Times New Roman" w:hAnsi="Times New Roman"/>
          <w:sz w:val="28"/>
          <w:szCs w:val="28"/>
        </w:rPr>
        <w:t>Ребята, как вы считаете, в какой пище больше всего витаминов?</w:t>
      </w:r>
      <w:r>
        <w:rPr>
          <w:rFonts w:ascii="Times New Roman" w:hAnsi="Times New Roman"/>
          <w:sz w:val="28"/>
          <w:szCs w:val="28"/>
        </w:rPr>
        <w:t xml:space="preserve"> А в к</w:t>
      </w:r>
      <w:r w:rsidRPr="00600CA5">
        <w:rPr>
          <w:rFonts w:ascii="Times New Roman" w:hAnsi="Times New Roman"/>
          <w:sz w:val="28"/>
          <w:szCs w:val="28"/>
        </w:rPr>
        <w:t>акое время года мы пол</w:t>
      </w:r>
      <w:r>
        <w:rPr>
          <w:rFonts w:ascii="Times New Roman" w:hAnsi="Times New Roman"/>
          <w:sz w:val="28"/>
          <w:szCs w:val="28"/>
        </w:rPr>
        <w:t>учаем витаминов больше всего? (</w:t>
      </w:r>
      <w:r w:rsidRPr="00600CA5">
        <w:rPr>
          <w:rFonts w:ascii="Times New Roman" w:hAnsi="Times New Roman"/>
          <w:sz w:val="28"/>
          <w:szCs w:val="28"/>
        </w:rPr>
        <w:t>летом, осенью).</w:t>
      </w:r>
      <w:r w:rsidRPr="005E2DE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почему вы так считаете? (летом и осенью созревает много фруктов и овощей) А как же человек получает витамины в другое время года? (</w:t>
      </w:r>
      <w:r w:rsidRPr="00600CA5">
        <w:rPr>
          <w:rFonts w:ascii="Times New Roman" w:hAnsi="Times New Roman"/>
          <w:sz w:val="28"/>
          <w:szCs w:val="28"/>
        </w:rPr>
        <w:t>они принимают витаминки – таблет</w:t>
      </w:r>
      <w:r>
        <w:rPr>
          <w:rFonts w:ascii="Times New Roman" w:hAnsi="Times New Roman"/>
          <w:sz w:val="28"/>
          <w:szCs w:val="28"/>
        </w:rPr>
        <w:t>ки, которые продаются в аптеках). Правильно, а еще фрукты и овощи можно закатать в банки, чтобы сохранить в них витамины на зиму.</w:t>
      </w:r>
      <w:r w:rsidRPr="00600CA5">
        <w:rPr>
          <w:rFonts w:ascii="Times New Roman" w:hAnsi="Times New Roman"/>
          <w:sz w:val="28"/>
          <w:szCs w:val="28"/>
        </w:rPr>
        <w:t xml:space="preserve">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Вот мы с вами подлетаем к месту, где живёт витамин А.</w:t>
      </w:r>
      <w:r w:rsidRPr="005F6603"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77E21">
        <w:rPr>
          <w:b/>
          <w:sz w:val="28"/>
          <w:szCs w:val="28"/>
        </w:rPr>
        <w:t>Витамин А</w:t>
      </w:r>
      <w:r w:rsidRPr="005E2DE8">
        <w:rPr>
          <w:sz w:val="28"/>
          <w:szCs w:val="28"/>
        </w:rPr>
        <w:t>-витамин роста и зрен</w:t>
      </w:r>
      <w:r>
        <w:rPr>
          <w:sz w:val="28"/>
          <w:szCs w:val="28"/>
        </w:rPr>
        <w:t>ия. Я вам сейчас загадаю загадки</w:t>
      </w:r>
      <w:r w:rsidRPr="005E2DE8">
        <w:rPr>
          <w:sz w:val="28"/>
          <w:szCs w:val="28"/>
        </w:rPr>
        <w:t>. А вы отгада</w:t>
      </w:r>
      <w:r>
        <w:rPr>
          <w:sz w:val="28"/>
          <w:szCs w:val="28"/>
        </w:rPr>
        <w:t>в их</w:t>
      </w:r>
      <w:r w:rsidRPr="005E2DE8">
        <w:rPr>
          <w:sz w:val="28"/>
          <w:szCs w:val="28"/>
        </w:rPr>
        <w:t xml:space="preserve"> узнаете продукт</w:t>
      </w:r>
      <w:r>
        <w:rPr>
          <w:sz w:val="28"/>
          <w:szCs w:val="28"/>
        </w:rPr>
        <w:t>ы</w:t>
      </w:r>
      <w:r w:rsidRPr="005E2DE8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5E2DE8">
        <w:rPr>
          <w:sz w:val="28"/>
          <w:szCs w:val="28"/>
        </w:rPr>
        <w:t xml:space="preserve"> много витамина А. </w:t>
      </w:r>
      <w:r w:rsidRPr="00377B2D">
        <w:rPr>
          <w:rStyle w:val="Emphasis"/>
          <w:rFonts w:ascii="Arial" w:hAnsi="Arial" w:cs="Arial"/>
          <w:sz w:val="21"/>
          <w:szCs w:val="21"/>
        </w:rPr>
        <w:t>(Воспитатель загадывает загадки, дети отгадываю, воспитатель показывает картинки отгаданных загадок - морковь, капуста, тыква, помидор, апельсин, мандарин).</w:t>
      </w:r>
      <w:r w:rsidRPr="00377B2D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 xml:space="preserve">Загадка: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Сидит девица в темницы.</w:t>
      </w:r>
      <w:r w:rsidRPr="005E2DE8">
        <w:rPr>
          <w:sz w:val="28"/>
          <w:szCs w:val="28"/>
        </w:rPr>
        <w:br/>
        <w:t>А коса на улице (морковка).</w:t>
      </w: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Помни истину простую –</w:t>
      </w:r>
      <w:r w:rsidRPr="005E2DE8">
        <w:rPr>
          <w:sz w:val="28"/>
          <w:szCs w:val="28"/>
        </w:rPr>
        <w:br/>
        <w:t>Лучше видит только тот,</w:t>
      </w:r>
      <w:r w:rsidRPr="005E2DE8">
        <w:rPr>
          <w:sz w:val="28"/>
          <w:szCs w:val="28"/>
        </w:rPr>
        <w:br/>
        <w:t>Кто жуёт морковь сырую</w:t>
      </w:r>
      <w:r w:rsidRPr="005E2DE8">
        <w:rPr>
          <w:sz w:val="28"/>
          <w:szCs w:val="28"/>
        </w:rPr>
        <w:br/>
        <w:t>Или сок морковный пьёт.</w:t>
      </w:r>
    </w:p>
    <w:p w:rsidR="0052770C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>Уродилась я на славу,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 xml:space="preserve"> Голова бела, кудрява.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 xml:space="preserve"> Кто любит щи -</w:t>
      </w:r>
    </w:p>
    <w:p w:rsidR="0052770C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 xml:space="preserve"> Меня в них ищи.(Капуста)</w:t>
      </w:r>
    </w:p>
    <w:p w:rsidR="0052770C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>Красный вкусный, хоть не сладкий.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 xml:space="preserve"> Зреет на обычной грядке,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 xml:space="preserve"> Но, как в сказке, с давних пор</w:t>
      </w:r>
    </w:p>
    <w:p w:rsidR="0052770C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Все зовут его: «Синьор»</w:t>
      </w:r>
      <w:r w:rsidRPr="00A74C62">
        <w:rPr>
          <w:sz w:val="28"/>
          <w:szCs w:val="28"/>
        </w:rPr>
        <w:t>(помидор)</w:t>
      </w:r>
    </w:p>
    <w:p w:rsidR="0052770C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огороде - желтый мяч, 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 xml:space="preserve">Только не бежит он вскачь, 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как полная луна, </w:t>
      </w:r>
    </w:p>
    <w:p w:rsidR="0052770C" w:rsidRPr="00A74C62" w:rsidRDefault="0052770C" w:rsidP="00A74C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4C62">
        <w:rPr>
          <w:sz w:val="28"/>
          <w:szCs w:val="28"/>
        </w:rPr>
        <w:t>Вкусные в нем семена</w:t>
      </w:r>
      <w:r>
        <w:rPr>
          <w:sz w:val="28"/>
          <w:szCs w:val="28"/>
        </w:rPr>
        <w:t xml:space="preserve"> (тыква)</w:t>
      </w:r>
    </w:p>
    <w:p w:rsidR="0052770C" w:rsidRPr="004311C9" w:rsidRDefault="0052770C" w:rsidP="0065733E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600CA5">
        <w:rPr>
          <w:i/>
          <w:sz w:val="28"/>
          <w:szCs w:val="28"/>
        </w:rPr>
        <w:t>Воспитатель выставляет картинки к отгаданным загадкам.</w:t>
      </w:r>
      <w:r>
        <w:rPr>
          <w:i/>
          <w:sz w:val="28"/>
          <w:szCs w:val="28"/>
        </w:rPr>
        <w:t xml:space="preserve"> </w:t>
      </w:r>
      <w:r w:rsidRPr="004311C9">
        <w:rPr>
          <w:i/>
          <w:sz w:val="28"/>
          <w:szCs w:val="28"/>
        </w:rPr>
        <w:t>Дети могут помочь воспитателю.</w:t>
      </w: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 xml:space="preserve"> </w:t>
      </w:r>
      <w:r>
        <w:rPr>
          <w:sz w:val="28"/>
          <w:szCs w:val="28"/>
        </w:rPr>
        <w:t>А что, может укрепить наше зрение, кроме витаминов? (гимнастика для глаз)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давайте с вами сейчас и сделаем такую гимнастику.</w:t>
      </w:r>
    </w:p>
    <w:p w:rsidR="0052770C" w:rsidRPr="00EE59BD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59BD">
        <w:rPr>
          <w:sz w:val="28"/>
          <w:szCs w:val="28"/>
        </w:rPr>
        <w:t xml:space="preserve">Гимнастика для глаз. 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 xml:space="preserve">«Тренировка» 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Дети выполняют движения в соответствии с текстом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Раз –налево, два – направо,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Три –наверх, четыре — вниз.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А теперь по кругу смотрим,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Чтобы лучше видеть мир.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Взгляд  направим ближе, дальше,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Тренируя мышцу глаз.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Видеть скоро будем лучше,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Убедитесь вы сейчас!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А теперь нажмем немного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А теперь нажмем немного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Точки возле своих глаз.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Сил дадим им много-много,</w:t>
      </w:r>
    </w:p>
    <w:p w:rsidR="0052770C" w:rsidRPr="0094420F" w:rsidRDefault="0052770C" w:rsidP="0094420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420F">
        <w:rPr>
          <w:sz w:val="28"/>
          <w:szCs w:val="28"/>
        </w:rPr>
        <w:t>Чтоб усилить в тыщу раз!</w:t>
      </w:r>
    </w:p>
    <w:p w:rsidR="0052770C" w:rsidRDefault="0052770C" w:rsidP="0065733E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:rsidR="0052770C" w:rsidRPr="00EE59BD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вот и сама витаминка А, которую мы возьмем и положим в банку для Карлсона. Ну что ж, ребята, мы улучшили свое зрение, и что же мы видим дальше? Следующую станцию! (проходим к станции витамина В).</w:t>
      </w:r>
    </w:p>
    <w:p w:rsidR="0052770C" w:rsidRPr="002D6056" w:rsidRDefault="0052770C" w:rsidP="0065733E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:rsidR="0052770C" w:rsidRPr="005E2DE8" w:rsidRDefault="0052770C" w:rsidP="00B93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5E2DE8">
        <w:rPr>
          <w:rFonts w:ascii="Times New Roman" w:hAnsi="Times New Roman"/>
          <w:sz w:val="28"/>
          <w:szCs w:val="28"/>
        </w:rPr>
        <w:t xml:space="preserve">здесь живут витамины </w:t>
      </w:r>
      <w:r w:rsidRPr="00077E21">
        <w:rPr>
          <w:rFonts w:ascii="Times New Roman" w:hAnsi="Times New Roman"/>
          <w:b/>
          <w:sz w:val="28"/>
          <w:szCs w:val="28"/>
        </w:rPr>
        <w:t>группы 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 столе в горшочках стоят крупы, орехи, сухофрукты)</w:t>
      </w:r>
      <w:r w:rsidRPr="005E2DE8">
        <w:rPr>
          <w:rFonts w:ascii="Times New Roman" w:hAnsi="Times New Roman"/>
          <w:sz w:val="28"/>
          <w:szCs w:val="28"/>
        </w:rPr>
        <w:t xml:space="preserve"> Они очень важны для работы головного мозга и всего организма.</w:t>
      </w:r>
      <w:r w:rsidRPr="005E2D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00CA5">
        <w:rPr>
          <w:sz w:val="28"/>
          <w:szCs w:val="28"/>
        </w:rPr>
        <w:t>Давайте откроем крышечки и п</w:t>
      </w:r>
      <w:r>
        <w:rPr>
          <w:sz w:val="28"/>
          <w:szCs w:val="28"/>
        </w:rPr>
        <w:t>осмотрим, в каких продуктах</w:t>
      </w:r>
      <w:r w:rsidRPr="00600CA5">
        <w:rPr>
          <w:sz w:val="28"/>
          <w:szCs w:val="28"/>
        </w:rPr>
        <w:t xml:space="preserve"> есть витамин В</w:t>
      </w:r>
      <w:r w:rsidRPr="005E2DE8">
        <w:rPr>
          <w:sz w:val="28"/>
          <w:szCs w:val="28"/>
        </w:rPr>
        <w:t>: горох, гречк</w:t>
      </w:r>
      <w:r>
        <w:rPr>
          <w:sz w:val="28"/>
          <w:szCs w:val="28"/>
        </w:rPr>
        <w:t xml:space="preserve">а, овсянка, различные орехи (грецкий, лесной, миндаль), сухофрукты (изюм, курага) </w:t>
      </w:r>
      <w:r w:rsidRPr="005E2DE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 же в сыре, рыбе, чёрном хлебе, </w:t>
      </w:r>
      <w:r>
        <w:rPr>
          <w:color w:val="000000"/>
          <w:sz w:val="28"/>
          <w:szCs w:val="28"/>
        </w:rPr>
        <w:t>в мясе</w:t>
      </w:r>
      <w:r w:rsidRPr="005E2DE8">
        <w:rPr>
          <w:color w:val="000000"/>
          <w:sz w:val="28"/>
          <w:szCs w:val="28"/>
        </w:rPr>
        <w:t>, яйцах (</w:t>
      </w:r>
      <w:r>
        <w:rPr>
          <w:i/>
          <w:iCs/>
          <w:color w:val="000000"/>
          <w:sz w:val="28"/>
          <w:szCs w:val="28"/>
        </w:rPr>
        <w:t>на столе муляжи продуктов</w:t>
      </w:r>
      <w:r w:rsidRPr="005E2DE8">
        <w:rPr>
          <w:i/>
          <w:iCs/>
          <w:color w:val="000000"/>
          <w:sz w:val="28"/>
          <w:szCs w:val="28"/>
        </w:rPr>
        <w:t>)</w:t>
      </w: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A4294">
        <w:rPr>
          <w:sz w:val="28"/>
          <w:szCs w:val="28"/>
        </w:rPr>
        <w:t>Витамины группы В важны для головного мозга, давайте проверим, хорошо ли он у вас работает.</w:t>
      </w: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EE59BD" w:rsidRDefault="0052770C" w:rsidP="007A42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59BD">
        <w:rPr>
          <w:sz w:val="28"/>
          <w:szCs w:val="28"/>
        </w:rPr>
        <w:t>Задачка для интеллекта</w:t>
      </w: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решают задачи в виде картинок и получают витаминку В)</w:t>
      </w: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а теперь чтобы попасть на следующую станцию нам надо поехать на поезде. </w:t>
      </w:r>
    </w:p>
    <w:p w:rsidR="0052770C" w:rsidRDefault="0052770C" w:rsidP="0065733E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(Физкультминутка «Паровоз-букашка» под музыку) </w:t>
      </w:r>
    </w:p>
    <w:p w:rsidR="0052770C" w:rsidRPr="0046118D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чтобы узнать, какой витамин здесь живёт, вам необходимо правильно сложить картинку. </w:t>
      </w:r>
      <w:r>
        <w:rPr>
          <w:i/>
          <w:sz w:val="28"/>
          <w:szCs w:val="28"/>
        </w:rPr>
        <w:t xml:space="preserve">Дети складывают картинку лимона и апельсина. </w:t>
      </w:r>
      <w:r>
        <w:rPr>
          <w:sz w:val="28"/>
          <w:szCs w:val="28"/>
        </w:rPr>
        <w:t>Т</w:t>
      </w:r>
      <w:r w:rsidRPr="005E2DE8">
        <w:rPr>
          <w:sz w:val="28"/>
          <w:szCs w:val="28"/>
        </w:rPr>
        <w:t xml:space="preserve">еперь </w:t>
      </w:r>
      <w:r>
        <w:rPr>
          <w:sz w:val="28"/>
          <w:szCs w:val="28"/>
        </w:rPr>
        <w:t xml:space="preserve">мы знаем, здесь живут </w:t>
      </w:r>
      <w:r w:rsidRPr="005E2DE8">
        <w:rPr>
          <w:sz w:val="28"/>
          <w:szCs w:val="28"/>
        </w:rPr>
        <w:t>витамин</w:t>
      </w:r>
      <w:r>
        <w:rPr>
          <w:sz w:val="28"/>
          <w:szCs w:val="28"/>
        </w:rPr>
        <w:t>ы</w:t>
      </w:r>
      <w:r w:rsidRPr="005E2DE8">
        <w:rPr>
          <w:sz w:val="28"/>
          <w:szCs w:val="28"/>
        </w:rPr>
        <w:t xml:space="preserve"> группы С.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Эти витамины защищают организм от различных болезней, укрепляют кровеносные сосуды.</w:t>
      </w:r>
    </w:p>
    <w:p w:rsidR="0052770C" w:rsidRPr="007A4294" w:rsidRDefault="0052770C" w:rsidP="00377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Витамин </w:t>
      </w:r>
      <w:r w:rsidRPr="005E2DE8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5E2DE8">
        <w:rPr>
          <w:rFonts w:ascii="Times New Roman" w:hAnsi="Times New Roman"/>
          <w:color w:val="000000"/>
          <w:sz w:val="28"/>
          <w:szCs w:val="28"/>
        </w:rPr>
        <w:t> имеется в свежих фруктах</w:t>
      </w:r>
      <w:r>
        <w:rPr>
          <w:rFonts w:ascii="Times New Roman" w:hAnsi="Times New Roman"/>
          <w:color w:val="000000"/>
          <w:sz w:val="28"/>
          <w:szCs w:val="28"/>
        </w:rPr>
        <w:t xml:space="preserve"> и ягодах</w:t>
      </w:r>
      <w:r w:rsidRPr="005E2DE8">
        <w:rPr>
          <w:rFonts w:ascii="Times New Roman" w:hAnsi="Times New Roman"/>
          <w:color w:val="000000"/>
          <w:sz w:val="28"/>
          <w:szCs w:val="28"/>
        </w:rPr>
        <w:t xml:space="preserve">, особенно в апельсинах, лимонах, грейпфрутах, хурме и </w:t>
      </w:r>
      <w:r w:rsidRPr="00022CE0">
        <w:rPr>
          <w:rFonts w:ascii="Times New Roman" w:hAnsi="Times New Roman"/>
          <w:sz w:val="28"/>
          <w:szCs w:val="28"/>
        </w:rPr>
        <w:t>бананах, а также в овощах, главным образом сырых — помидорах, моркови, капусте, шпинате, салате, шведской желтой репе и картофеле (сваренном в кожуре), в луке и чесноке. (</w:t>
      </w:r>
      <w:r w:rsidRPr="00022CE0">
        <w:rPr>
          <w:rFonts w:ascii="Times New Roman" w:hAnsi="Times New Roman"/>
          <w:i/>
          <w:iCs/>
          <w:sz w:val="28"/>
          <w:szCs w:val="28"/>
        </w:rPr>
        <w:t xml:space="preserve">показ муляжей). </w:t>
      </w:r>
      <w:r w:rsidRPr="00022CE0">
        <w:rPr>
          <w:rFonts w:ascii="Times New Roman" w:hAnsi="Times New Roman"/>
          <w:sz w:val="28"/>
          <w:szCs w:val="28"/>
        </w:rPr>
        <w:t>Ну а больше всего витамина С в ягодах чёрной смородины, плода шиповника, лимона, апельсинах, квашеной капуте, чесноке и луке. А вы лук любите?  А после этого занятия?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А про лук даже поговорка есть: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“Лук – здоровья друг”.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– Кто может объяснить значение это поговорки?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А теперь давайте соберём “Витаминную корзинку” – в корзинку класть только те продукты, в состав которых вход</w:t>
      </w:r>
      <w:r>
        <w:rPr>
          <w:sz w:val="28"/>
          <w:szCs w:val="28"/>
        </w:rPr>
        <w:t>ит</w:t>
      </w:r>
      <w:r w:rsidRPr="005E2DE8">
        <w:rPr>
          <w:sz w:val="28"/>
          <w:szCs w:val="28"/>
        </w:rPr>
        <w:t xml:space="preserve"> витамин С.</w:t>
      </w:r>
      <w:r>
        <w:rPr>
          <w:sz w:val="28"/>
          <w:szCs w:val="28"/>
        </w:rPr>
        <w:t xml:space="preserve"> (После окончания задания получают витаминку С)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 xml:space="preserve">Наше путешествие по стране Витаминия продолжается. Сейчас мы познакомимся с </w:t>
      </w:r>
      <w:r w:rsidRPr="00077E21">
        <w:rPr>
          <w:b/>
          <w:sz w:val="28"/>
          <w:szCs w:val="28"/>
        </w:rPr>
        <w:t>витамином Д.</w:t>
      </w:r>
      <w:r w:rsidRPr="005E2DE8">
        <w:rPr>
          <w:sz w:val="28"/>
          <w:szCs w:val="28"/>
        </w:rPr>
        <w:t xml:space="preserve">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 xml:space="preserve">Витамин </w:t>
      </w:r>
      <w:r>
        <w:rPr>
          <w:sz w:val="28"/>
          <w:szCs w:val="28"/>
        </w:rPr>
        <w:t xml:space="preserve">Д </w:t>
      </w:r>
      <w:r w:rsidRPr="005E2DE8">
        <w:rPr>
          <w:sz w:val="28"/>
          <w:szCs w:val="28"/>
        </w:rPr>
        <w:t>необходим для наших костей, чтоб он</w:t>
      </w:r>
      <w:r>
        <w:rPr>
          <w:sz w:val="28"/>
          <w:szCs w:val="28"/>
        </w:rPr>
        <w:t xml:space="preserve">и были крепкими. </w:t>
      </w:r>
      <w:r w:rsidRPr="004311C9">
        <w:rPr>
          <w:sz w:val="28"/>
          <w:szCs w:val="28"/>
        </w:rPr>
        <w:t>Особенно малышам.</w:t>
      </w:r>
      <w:r>
        <w:rPr>
          <w:sz w:val="28"/>
          <w:szCs w:val="28"/>
        </w:rPr>
        <w:t xml:space="preserve"> </w:t>
      </w:r>
      <w:r w:rsidRPr="004311C9">
        <w:rPr>
          <w:sz w:val="28"/>
          <w:szCs w:val="28"/>
        </w:rPr>
        <w:t>И находится этот витамин в продуктах не растительного</w:t>
      </w:r>
      <w:r w:rsidRPr="005E2DE8">
        <w:rPr>
          <w:sz w:val="28"/>
          <w:szCs w:val="28"/>
        </w:rPr>
        <w:t xml:space="preserve">, а животного происхождения. Это мясо, печень, яйца, сливочное масло, творог. 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 xml:space="preserve">– Ребята, сейчас </w:t>
      </w:r>
      <w:r>
        <w:rPr>
          <w:sz w:val="28"/>
          <w:szCs w:val="28"/>
        </w:rPr>
        <w:t>внимательно</w:t>
      </w:r>
      <w:r w:rsidRPr="005E2DE8">
        <w:rPr>
          <w:sz w:val="28"/>
          <w:szCs w:val="28"/>
        </w:rPr>
        <w:t xml:space="preserve"> рассмотрите </w:t>
      </w:r>
      <w:r>
        <w:rPr>
          <w:sz w:val="28"/>
          <w:szCs w:val="28"/>
        </w:rPr>
        <w:t>плакат, вам нужно</w:t>
      </w:r>
      <w:r w:rsidRPr="005E2DE8">
        <w:rPr>
          <w:sz w:val="28"/>
          <w:szCs w:val="28"/>
        </w:rPr>
        <w:t xml:space="preserve"> соед</w:t>
      </w:r>
      <w:r>
        <w:rPr>
          <w:sz w:val="28"/>
          <w:szCs w:val="28"/>
        </w:rPr>
        <w:t>инить</w:t>
      </w:r>
      <w:r w:rsidRPr="005E2DE8">
        <w:rPr>
          <w:sz w:val="28"/>
          <w:szCs w:val="28"/>
        </w:rPr>
        <w:t xml:space="preserve"> букву Д с продуктами, в которых есть витамин Д.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выполняют задание</w:t>
      </w:r>
      <w:r w:rsidRPr="005E2DE8">
        <w:rPr>
          <w:sz w:val="28"/>
          <w:szCs w:val="28"/>
        </w:rPr>
        <w:t>, проверка.</w:t>
      </w:r>
    </w:p>
    <w:p w:rsidR="0052770C" w:rsidRPr="00EE59BD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593B97" w:rsidRDefault="0052770C" w:rsidP="0065733E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EE59BD">
        <w:rPr>
          <w:sz w:val="28"/>
          <w:szCs w:val="28"/>
        </w:rPr>
        <w:t>После этого получают последнюю витаминку для Карлсона. Он приход</w:t>
      </w:r>
      <w:r>
        <w:rPr>
          <w:sz w:val="28"/>
          <w:szCs w:val="28"/>
        </w:rPr>
        <w:t>ит</w:t>
      </w:r>
      <w:r w:rsidRPr="00EE59BD">
        <w:rPr>
          <w:sz w:val="28"/>
          <w:szCs w:val="28"/>
        </w:rPr>
        <w:t xml:space="preserve"> к нам</w:t>
      </w:r>
      <w:r>
        <w:rPr>
          <w:sz w:val="28"/>
          <w:szCs w:val="28"/>
        </w:rPr>
        <w:t>,</w:t>
      </w:r>
      <w:r w:rsidRPr="00EE59BD">
        <w:rPr>
          <w:sz w:val="28"/>
          <w:szCs w:val="28"/>
        </w:rPr>
        <w:t xml:space="preserve"> и дети передают банку с витаминами ему. Карлсон благод</w:t>
      </w:r>
      <w:r>
        <w:rPr>
          <w:sz w:val="28"/>
          <w:szCs w:val="28"/>
        </w:rPr>
        <w:t>ар</w:t>
      </w:r>
      <w:r w:rsidRPr="00EE59BD">
        <w:rPr>
          <w:sz w:val="28"/>
          <w:szCs w:val="28"/>
        </w:rPr>
        <w:t>ит ребят</w:t>
      </w:r>
      <w:r>
        <w:rPr>
          <w:color w:val="FF0000"/>
          <w:sz w:val="28"/>
          <w:szCs w:val="28"/>
        </w:rPr>
        <w:t xml:space="preserve">: </w:t>
      </w:r>
      <w:r w:rsidRPr="00593B97">
        <w:rPr>
          <w:sz w:val="28"/>
          <w:szCs w:val="28"/>
        </w:rPr>
        <w:t>Ой, спасибо вам ребята, теперь я точно никогда больше не заболею.</w:t>
      </w:r>
      <w:r>
        <w:rPr>
          <w:color w:val="FF0000"/>
          <w:sz w:val="28"/>
          <w:szCs w:val="28"/>
        </w:rPr>
        <w:t xml:space="preserve"> </w:t>
      </w:r>
    </w:p>
    <w:p w:rsidR="0052770C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770C" w:rsidRPr="005E2DE8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E2DE8">
        <w:rPr>
          <w:sz w:val="28"/>
          <w:szCs w:val="28"/>
        </w:rPr>
        <w:t>Никогда не унываю</w:t>
      </w:r>
      <w:r w:rsidRPr="005E2DE8">
        <w:rPr>
          <w:sz w:val="28"/>
          <w:szCs w:val="28"/>
        </w:rPr>
        <w:br/>
        <w:t>И улыбка на лице,</w:t>
      </w:r>
      <w:r w:rsidRPr="005E2DE8">
        <w:rPr>
          <w:sz w:val="28"/>
          <w:szCs w:val="28"/>
        </w:rPr>
        <w:br/>
        <w:t>Потому что принимаю</w:t>
      </w:r>
      <w:r w:rsidRPr="005E2DE8">
        <w:rPr>
          <w:sz w:val="28"/>
          <w:szCs w:val="28"/>
        </w:rPr>
        <w:br/>
        <w:t>Витамины А,В,С.</w:t>
      </w:r>
    </w:p>
    <w:p w:rsidR="0052770C" w:rsidRPr="00022CE0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2CE0">
        <w:rPr>
          <w:sz w:val="28"/>
          <w:szCs w:val="28"/>
        </w:rPr>
        <w:t xml:space="preserve">Итог и рефлексия </w:t>
      </w:r>
    </w:p>
    <w:p w:rsidR="0052770C" w:rsidRPr="00022CE0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2CE0">
        <w:rPr>
          <w:sz w:val="28"/>
          <w:szCs w:val="28"/>
        </w:rPr>
        <w:t>Воспитатель: - Что нового сегодня вы узнали?</w:t>
      </w:r>
    </w:p>
    <w:p w:rsidR="0052770C" w:rsidRPr="00022CE0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2CE0">
        <w:rPr>
          <w:sz w:val="28"/>
          <w:szCs w:val="28"/>
        </w:rPr>
        <w:t>-Что было самым интересным?</w:t>
      </w:r>
    </w:p>
    <w:p w:rsidR="0052770C" w:rsidRPr="00022CE0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2CE0">
        <w:rPr>
          <w:sz w:val="28"/>
          <w:szCs w:val="28"/>
        </w:rPr>
        <w:t>- О чем хотелось бы еще спросить?</w:t>
      </w:r>
    </w:p>
    <w:p w:rsidR="0052770C" w:rsidRPr="00022CE0" w:rsidRDefault="0052770C" w:rsidP="005E2D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2CE0">
        <w:rPr>
          <w:sz w:val="28"/>
          <w:szCs w:val="28"/>
        </w:rPr>
        <w:t>Постарайтесь дома рассказать об этом  родителям.</w:t>
      </w:r>
    </w:p>
    <w:p w:rsidR="0052770C" w:rsidRPr="005E2DE8" w:rsidRDefault="0052770C" w:rsidP="0065733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022CE0">
        <w:rPr>
          <w:sz w:val="28"/>
          <w:szCs w:val="28"/>
        </w:rPr>
        <w:t>ы сегодня познакомились и собрали для Карлсона только</w:t>
      </w:r>
      <w:r w:rsidRPr="005E2D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витамины</w:t>
      </w:r>
      <w:r w:rsidRPr="005E2DE8">
        <w:rPr>
          <w:sz w:val="28"/>
          <w:szCs w:val="28"/>
        </w:rPr>
        <w:t>. Напомните мне,</w:t>
      </w:r>
      <w:r>
        <w:rPr>
          <w:sz w:val="28"/>
          <w:szCs w:val="28"/>
        </w:rPr>
        <w:t xml:space="preserve"> какие</w:t>
      </w:r>
      <w:r w:rsidRPr="005E2DE8">
        <w:rPr>
          <w:sz w:val="28"/>
          <w:szCs w:val="28"/>
        </w:rPr>
        <w:t xml:space="preserve">? </w:t>
      </w:r>
      <w:r>
        <w:rPr>
          <w:sz w:val="28"/>
          <w:szCs w:val="28"/>
        </w:rPr>
        <w:t>Н</w:t>
      </w:r>
      <w:r w:rsidRPr="005E2DE8">
        <w:rPr>
          <w:sz w:val="28"/>
          <w:szCs w:val="28"/>
        </w:rPr>
        <w:t>аше сегодняшнее путешествие подходит к концу</w:t>
      </w:r>
      <w:r>
        <w:rPr>
          <w:sz w:val="28"/>
          <w:szCs w:val="28"/>
        </w:rPr>
        <w:t>, но е</w:t>
      </w:r>
      <w:r w:rsidRPr="005E2DE8">
        <w:rPr>
          <w:sz w:val="28"/>
          <w:szCs w:val="28"/>
        </w:rPr>
        <w:t>сть ещё несколько витаминов, с котор</w:t>
      </w:r>
      <w:r>
        <w:rPr>
          <w:sz w:val="28"/>
          <w:szCs w:val="28"/>
        </w:rPr>
        <w:t>ыми мы встретимся, поэтому</w:t>
      </w:r>
      <w:r w:rsidRPr="005E2DE8">
        <w:rPr>
          <w:sz w:val="28"/>
          <w:szCs w:val="28"/>
        </w:rPr>
        <w:t xml:space="preserve">, мы </w:t>
      </w:r>
      <w:r>
        <w:rPr>
          <w:sz w:val="28"/>
          <w:szCs w:val="28"/>
        </w:rPr>
        <w:t>обязательно</w:t>
      </w:r>
      <w:r w:rsidRPr="005E2DE8">
        <w:rPr>
          <w:sz w:val="28"/>
          <w:szCs w:val="28"/>
        </w:rPr>
        <w:t xml:space="preserve"> вернёмся в чудесную страну Витаминию, где мы увидели и узнали много интересного. </w:t>
      </w:r>
    </w:p>
    <w:p w:rsidR="0052770C" w:rsidRPr="005E2DE8" w:rsidRDefault="0052770C" w:rsidP="0065733E">
      <w:pPr>
        <w:rPr>
          <w:rFonts w:ascii="Times New Roman" w:hAnsi="Times New Roman"/>
          <w:sz w:val="28"/>
          <w:szCs w:val="28"/>
        </w:rPr>
      </w:pPr>
    </w:p>
    <w:p w:rsidR="0052770C" w:rsidRPr="00C92F95" w:rsidRDefault="0052770C" w:rsidP="00C92F95">
      <w:pPr>
        <w:rPr>
          <w:rFonts w:ascii="Times New Roman" w:hAnsi="Times New Roman"/>
          <w:color w:val="FF0000"/>
          <w:sz w:val="28"/>
          <w:szCs w:val="28"/>
        </w:rPr>
      </w:pPr>
    </w:p>
    <w:sectPr w:rsidR="0052770C" w:rsidRPr="00C92F95" w:rsidSect="00F054D7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0C" w:rsidRDefault="0052770C">
      <w:r>
        <w:separator/>
      </w:r>
    </w:p>
  </w:endnote>
  <w:endnote w:type="continuationSeparator" w:id="0">
    <w:p w:rsidR="0052770C" w:rsidRDefault="0052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0C" w:rsidRDefault="0052770C" w:rsidP="00C81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70C" w:rsidRDefault="0052770C" w:rsidP="00F054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0C" w:rsidRDefault="0052770C" w:rsidP="00C81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2770C" w:rsidRDefault="0052770C" w:rsidP="00F054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0C" w:rsidRDefault="0052770C">
      <w:r>
        <w:separator/>
      </w:r>
    </w:p>
  </w:footnote>
  <w:footnote w:type="continuationSeparator" w:id="0">
    <w:p w:rsidR="0052770C" w:rsidRDefault="0052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5DF"/>
    <w:multiLevelType w:val="multilevel"/>
    <w:tmpl w:val="8FE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5928"/>
    <w:multiLevelType w:val="multilevel"/>
    <w:tmpl w:val="1D5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55D5A"/>
    <w:multiLevelType w:val="multilevel"/>
    <w:tmpl w:val="3ADA50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C952C7"/>
    <w:multiLevelType w:val="multilevel"/>
    <w:tmpl w:val="A8F8D9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D3C6C"/>
    <w:multiLevelType w:val="multilevel"/>
    <w:tmpl w:val="782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D3DC5"/>
    <w:multiLevelType w:val="multilevel"/>
    <w:tmpl w:val="DD103A0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060B9"/>
    <w:multiLevelType w:val="multilevel"/>
    <w:tmpl w:val="D7B01E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910"/>
    <w:rsid w:val="000134A2"/>
    <w:rsid w:val="00022CE0"/>
    <w:rsid w:val="00077E21"/>
    <w:rsid w:val="00095F67"/>
    <w:rsid w:val="000B0A82"/>
    <w:rsid w:val="001540F8"/>
    <w:rsid w:val="001A5090"/>
    <w:rsid w:val="001D690C"/>
    <w:rsid w:val="00207710"/>
    <w:rsid w:val="002644A0"/>
    <w:rsid w:val="002B0F90"/>
    <w:rsid w:val="002D6056"/>
    <w:rsid w:val="003329D1"/>
    <w:rsid w:val="00377B2D"/>
    <w:rsid w:val="003B10A2"/>
    <w:rsid w:val="00411982"/>
    <w:rsid w:val="0042439D"/>
    <w:rsid w:val="004311C9"/>
    <w:rsid w:val="0043718A"/>
    <w:rsid w:val="0046118D"/>
    <w:rsid w:val="005252CE"/>
    <w:rsid w:val="0052770C"/>
    <w:rsid w:val="0058407E"/>
    <w:rsid w:val="00593B97"/>
    <w:rsid w:val="005A0DE0"/>
    <w:rsid w:val="005B5BCB"/>
    <w:rsid w:val="005E2DE8"/>
    <w:rsid w:val="005F6603"/>
    <w:rsid w:val="00600CA5"/>
    <w:rsid w:val="00624D23"/>
    <w:rsid w:val="0065733E"/>
    <w:rsid w:val="00683A1B"/>
    <w:rsid w:val="006E1BB5"/>
    <w:rsid w:val="00757797"/>
    <w:rsid w:val="007A4294"/>
    <w:rsid w:val="007E4910"/>
    <w:rsid w:val="0081715D"/>
    <w:rsid w:val="00863CC2"/>
    <w:rsid w:val="00926BB1"/>
    <w:rsid w:val="0094420F"/>
    <w:rsid w:val="00967CB6"/>
    <w:rsid w:val="009D2599"/>
    <w:rsid w:val="00A74C62"/>
    <w:rsid w:val="00AC251E"/>
    <w:rsid w:val="00B92FFF"/>
    <w:rsid w:val="00B934E9"/>
    <w:rsid w:val="00B963F2"/>
    <w:rsid w:val="00BA3294"/>
    <w:rsid w:val="00C24313"/>
    <w:rsid w:val="00C3139C"/>
    <w:rsid w:val="00C817E8"/>
    <w:rsid w:val="00C92F95"/>
    <w:rsid w:val="00CB4A25"/>
    <w:rsid w:val="00CC1C30"/>
    <w:rsid w:val="00CE2AAB"/>
    <w:rsid w:val="00D06613"/>
    <w:rsid w:val="00D268B0"/>
    <w:rsid w:val="00D338DA"/>
    <w:rsid w:val="00D44E1A"/>
    <w:rsid w:val="00D45E2D"/>
    <w:rsid w:val="00D579BF"/>
    <w:rsid w:val="00D87533"/>
    <w:rsid w:val="00E0075C"/>
    <w:rsid w:val="00E11C8B"/>
    <w:rsid w:val="00E203C5"/>
    <w:rsid w:val="00ED02C7"/>
    <w:rsid w:val="00EE59BD"/>
    <w:rsid w:val="00F054D7"/>
    <w:rsid w:val="00F8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7E491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491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7E4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26BB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26BB1"/>
    <w:rPr>
      <w:rFonts w:cs="Times New Roman"/>
    </w:rPr>
  </w:style>
  <w:style w:type="paragraph" w:customStyle="1" w:styleId="c0">
    <w:name w:val="c0"/>
    <w:basedOn w:val="Normal"/>
    <w:uiPriority w:val="99"/>
    <w:rsid w:val="0092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926BB1"/>
    <w:rPr>
      <w:rFonts w:cs="Times New Roman"/>
    </w:rPr>
  </w:style>
  <w:style w:type="character" w:styleId="Strong">
    <w:name w:val="Strong"/>
    <w:basedOn w:val="DefaultParagraphFont"/>
    <w:uiPriority w:val="99"/>
    <w:qFormat/>
    <w:rsid w:val="004611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2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4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066"/>
  </w:style>
  <w:style w:type="character" w:styleId="PageNumber">
    <w:name w:val="page number"/>
    <w:basedOn w:val="DefaultParagraphFont"/>
    <w:uiPriority w:val="99"/>
    <w:rsid w:val="00F054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6</Pages>
  <Words>1400</Words>
  <Characters>7986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валеологии в старшей группе</dc:title>
  <dc:subject/>
  <dc:creator>Stazm</dc:creator>
  <cp:keywords/>
  <dc:description/>
  <cp:lastModifiedBy>User</cp:lastModifiedBy>
  <cp:revision>4</cp:revision>
  <cp:lastPrinted>2013-04-09T16:35:00Z</cp:lastPrinted>
  <dcterms:created xsi:type="dcterms:W3CDTF">2013-04-07T19:12:00Z</dcterms:created>
  <dcterms:modified xsi:type="dcterms:W3CDTF">2013-04-09T16:40:00Z</dcterms:modified>
</cp:coreProperties>
</file>