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32" w:rsidRPr="004E1D41" w:rsidRDefault="004E1D41" w:rsidP="00D43ECD">
      <w:pPr>
        <w:pStyle w:val="a3"/>
        <w:numPr>
          <w:ilvl w:val="0"/>
          <w:numId w:val="1"/>
        </w:numPr>
        <w:ind w:left="284"/>
        <w:rPr>
          <w:b/>
          <w:sz w:val="28"/>
        </w:rPr>
      </w:pPr>
      <w:r w:rsidRPr="004E1D41">
        <w:rPr>
          <w:b/>
          <w:noProof/>
          <w:sz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left:0;text-align:left;margin-left:322.25pt;margin-top:5.4pt;width:135pt;height:111pt;z-index:251662336"/>
        </w:pict>
      </w:r>
      <w:r w:rsidR="00D43ECD" w:rsidRPr="004E1D41">
        <w:rPr>
          <w:b/>
          <w:sz w:val="28"/>
        </w:rPr>
        <w:t>Вставьте соответствующую фигуру:</w:t>
      </w:r>
    </w:p>
    <w:p w:rsidR="00D43ECD" w:rsidRDefault="004E1D41" w:rsidP="00D43ECD">
      <w:pPr>
        <w:pStyle w:val="a3"/>
      </w:pPr>
      <w:r>
        <w:rPr>
          <w:noProof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156.75pt;margin-top:9.4pt;width:107.25pt;height:101.25pt;z-index:251659264"/>
        </w:pict>
      </w:r>
      <w:r w:rsidR="009E273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.3pt;margin-top:42.45pt;width:138.75pt;height:0;z-index:251658240" o:connectortype="straight">
            <v:stroke endarrow="block"/>
          </v:shape>
        </w:pict>
      </w:r>
    </w:p>
    <w:p w:rsidR="00D43ECD" w:rsidRPr="00D43ECD" w:rsidRDefault="00D43ECD" w:rsidP="00D43ECD"/>
    <w:p w:rsidR="00D43ECD" w:rsidRPr="00D43ECD" w:rsidRDefault="00D43ECD" w:rsidP="00D43ECD"/>
    <w:p w:rsidR="00D43ECD" w:rsidRPr="00D43ECD" w:rsidRDefault="00D43ECD" w:rsidP="00D43ECD"/>
    <w:p w:rsidR="00D43ECD" w:rsidRPr="00D43ECD" w:rsidRDefault="00D43ECD" w:rsidP="00D43ECD"/>
    <w:p w:rsidR="00D43ECD" w:rsidRPr="00D43ECD" w:rsidRDefault="004E1D41" w:rsidP="00D43ECD">
      <w:r>
        <w:rPr>
          <w:noProof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3" type="#_x0000_t96" style="position:absolute;margin-left:350.9pt;margin-top:17.85pt;width:123.45pt;height:115.75pt;z-index:251664384" fillcolor="#fabf8f [1945]" strokecolor="red" strokeweight="4.5pt"/>
        </w:pict>
      </w:r>
      <w:r>
        <w:rPr>
          <w:noProof/>
          <w:lang w:eastAsia="ru-RU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29" type="#_x0000_t60" style="position:absolute;margin-left:166.9pt;margin-top:17.85pt;width:113.25pt;height:102.75pt;z-index:251661312"/>
        </w:pict>
      </w:r>
      <w:r>
        <w:rPr>
          <w:noProof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8" type="#_x0000_t69" style="position:absolute;margin-left:22.9pt;margin-top:17.85pt;width:119.25pt;height:63pt;z-index:251660288"/>
        </w:pict>
      </w:r>
    </w:p>
    <w:p w:rsidR="00D43ECD" w:rsidRPr="00D43ECD" w:rsidRDefault="00D43ECD" w:rsidP="00D43ECD"/>
    <w:p w:rsidR="00D43ECD" w:rsidRPr="00D43ECD" w:rsidRDefault="00D43ECD" w:rsidP="00D43ECD"/>
    <w:p w:rsidR="00D43ECD" w:rsidRPr="00D43ECD" w:rsidRDefault="00D43ECD" w:rsidP="00D43ECD"/>
    <w:p w:rsidR="00D43ECD" w:rsidRPr="00D43ECD" w:rsidRDefault="00D43ECD" w:rsidP="00D43ECD"/>
    <w:p w:rsidR="00D43ECD" w:rsidRPr="00D43ECD" w:rsidRDefault="004E1D41" w:rsidP="00D43ECD">
      <w:r>
        <w:rPr>
          <w:noProof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4" type="#_x0000_t183" style="position:absolute;margin-left:322.25pt;margin-top:17.5pt;width:160.95pt;height:153.85pt;z-index:251665408" fillcolor="white [3201]" strokecolor="#f79646 [3209]" strokeweight="5pt">
            <v:shadow color="#868686"/>
          </v:shape>
        </w:pict>
      </w:r>
      <w:r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5" type="#_x0000_t106" style="position:absolute;margin-left:178.25pt;margin-top:6.4pt;width:2in;height:127.75pt;rotation:-869477fd;z-index:251666432" adj="9449,18424" fillcolor="#4f81bd [3204]" strokecolor="#f2f2f2 [3041]" strokeweight="3pt">
            <v:shadow on="t" type="perspective" color="#243f60 [1604]" opacity=".5" offset="1pt" offset2="-1pt"/>
            <v:textbox>
              <w:txbxContent>
                <w:p w:rsidR="00D43ECD" w:rsidRDefault="00D43ECD"/>
              </w:txbxContent>
            </v:textbox>
          </v:shape>
        </w:pict>
      </w:r>
    </w:p>
    <w:p w:rsidR="00D43ECD" w:rsidRPr="00D43ECD" w:rsidRDefault="00D43ECD" w:rsidP="00D43ECD"/>
    <w:p w:rsidR="00D43ECD" w:rsidRDefault="004E1D41" w:rsidP="00D43ECD">
      <w:r>
        <w:rPr>
          <w:noProof/>
          <w:lang w:eastAsia="ru-RU"/>
        </w:rPr>
        <w:pict>
          <v:shape id="_x0000_s1032" type="#_x0000_t32" style="position:absolute;margin-left:12.75pt;margin-top:-.4pt;width:2in;height:0;z-index:251663360" o:connectortype="straight" strokecolor="#d99594 [1941]" strokeweight="6pt">
            <v:shadow type="perspective" color="#622423 [1605]" opacity=".5" offset="1pt" offset2="-3pt"/>
          </v:shape>
        </w:pict>
      </w:r>
    </w:p>
    <w:p w:rsidR="00D43ECD" w:rsidRPr="00D43ECD" w:rsidRDefault="00D43ECD" w:rsidP="004E1D41">
      <w:pPr>
        <w:tabs>
          <w:tab w:val="left" w:pos="4097"/>
        </w:tabs>
      </w:pPr>
      <w:r>
        <w:tab/>
      </w:r>
      <w:r w:rsidR="004E1D41">
        <w:rPr>
          <w:noProof/>
          <w:lang w:eastAsia="ru-RU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7" type="#_x0000_t74" style="position:absolute;margin-left:-9.3pt;margin-top:111.15pt;width:200.2pt;height:146.5pt;z-index:251667456;mso-position-horizontal-relative:text;mso-position-vertical-relative:text" fillcolor="#d99594 [1941]" strokecolor="red" strokeweight="1pt">
            <v:fill color2="#f2dbdb [661]" angle="-45" focus="-50%" type="gradient"/>
            <v:shadow on="t" type="perspective" color="#622423 [1605]" opacity=".5" offset="1pt" offset2="-3pt"/>
          </v:shape>
        </w:pict>
      </w:r>
      <w:r w:rsidR="004E1D41">
        <w:rPr>
          <w:noProof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8" type="#_x0000_t72" style="position:absolute;margin-left:254pt;margin-top:86.35pt;width:229.2pt;height:223.45pt;z-index:251668480;mso-position-horizontal-relative:text;mso-position-vertical-relative:text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shape>
        </w:pict>
      </w:r>
    </w:p>
    <w:p w:rsidR="00D43ECD" w:rsidRPr="00D43ECD" w:rsidRDefault="00D43ECD" w:rsidP="00D43ECD"/>
    <w:p w:rsidR="00D43ECD" w:rsidRPr="00D43ECD" w:rsidRDefault="00D43ECD" w:rsidP="00D43ECD"/>
    <w:p w:rsidR="00D43ECD" w:rsidRPr="00D43ECD" w:rsidRDefault="00D43ECD" w:rsidP="00D43ECD"/>
    <w:p w:rsidR="00D43ECD" w:rsidRPr="00D43ECD" w:rsidRDefault="00D43ECD" w:rsidP="00D43ECD"/>
    <w:p w:rsidR="00D43ECD" w:rsidRPr="00D43ECD" w:rsidRDefault="00D43ECD" w:rsidP="00D43ECD"/>
    <w:p w:rsidR="00D43ECD" w:rsidRPr="00D43ECD" w:rsidRDefault="00D43ECD" w:rsidP="00D43ECD"/>
    <w:p w:rsidR="00D43ECD" w:rsidRPr="00D43ECD" w:rsidRDefault="00D43ECD" w:rsidP="00D43ECD"/>
    <w:p w:rsidR="00D43ECD" w:rsidRPr="00D43ECD" w:rsidRDefault="00D43ECD" w:rsidP="00D43ECD"/>
    <w:p w:rsidR="00D43ECD" w:rsidRPr="00D43ECD" w:rsidRDefault="00D43ECD" w:rsidP="00D43ECD"/>
    <w:p w:rsidR="00D43ECD" w:rsidRPr="00D43ECD" w:rsidRDefault="00D43ECD" w:rsidP="00D43ECD"/>
    <w:p w:rsidR="00D43ECD" w:rsidRPr="00D43ECD" w:rsidRDefault="00D43ECD" w:rsidP="00D43ECD"/>
    <w:p w:rsidR="00D43ECD" w:rsidRPr="00D43ECD" w:rsidRDefault="00D43ECD" w:rsidP="00D43ECD"/>
    <w:p w:rsidR="00D43ECD" w:rsidRPr="00D43ECD" w:rsidRDefault="00D43ECD" w:rsidP="00D43ECD"/>
    <w:p w:rsidR="00D43ECD" w:rsidRPr="004E1D41" w:rsidRDefault="00D43ECD" w:rsidP="004E1D41">
      <w:pPr>
        <w:tabs>
          <w:tab w:val="left" w:pos="6660"/>
        </w:tabs>
      </w:pPr>
      <w:r w:rsidRPr="00D43ECD">
        <w:rPr>
          <w:sz w:val="36"/>
        </w:rPr>
        <w:lastRenderedPageBreak/>
        <w:t>2.Увеличь</w:t>
      </w:r>
      <w:r w:rsidR="002D4E42">
        <w:rPr>
          <w:sz w:val="36"/>
        </w:rPr>
        <w:t>,  поверни или отобрази</w:t>
      </w:r>
      <w:r w:rsidRPr="00D43ECD">
        <w:rPr>
          <w:sz w:val="36"/>
        </w:rPr>
        <w:t xml:space="preserve"> картинку</w:t>
      </w:r>
      <w:r w:rsidR="002D4E42">
        <w:rPr>
          <w:sz w:val="36"/>
        </w:rPr>
        <w:t xml:space="preserve"> по образцу</w:t>
      </w:r>
      <w:r w:rsidRPr="00D43ECD">
        <w:rPr>
          <w:sz w:val="36"/>
        </w:rPr>
        <w:t>:</w:t>
      </w:r>
    </w:p>
    <w:p w:rsidR="002D4E42" w:rsidRDefault="002D4E42" w:rsidP="00D43ECD">
      <w:pPr>
        <w:tabs>
          <w:tab w:val="left" w:pos="6660"/>
        </w:tabs>
        <w:rPr>
          <w:sz w:val="36"/>
        </w:rPr>
      </w:pPr>
      <w:r w:rsidRPr="002D4E42">
        <w:rPr>
          <w:noProof/>
          <w:sz w:val="36"/>
          <w:lang w:eastAsia="ru-RU"/>
        </w:rPr>
        <w:drawing>
          <wp:inline distT="0" distB="0" distL="0" distR="0">
            <wp:extent cx="1378792" cy="982134"/>
            <wp:effectExtent l="19050" t="0" r="0" b="0"/>
            <wp:docPr id="2" name="Рисунок 1" descr="C:\Program Files\Microsoft Office\MEDIA\CAGCAT10\j01496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4962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792" cy="982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ab/>
      </w:r>
      <w:r w:rsidRPr="002D4E42">
        <w:rPr>
          <w:noProof/>
          <w:sz w:val="36"/>
          <w:lang w:eastAsia="ru-RU"/>
        </w:rPr>
        <w:drawing>
          <wp:inline distT="0" distB="0" distL="0" distR="0">
            <wp:extent cx="903347" cy="643467"/>
            <wp:effectExtent l="19050" t="0" r="0" b="0"/>
            <wp:docPr id="3" name="Рисунок 1" descr="C:\Program Files\Microsoft Office\MEDIA\CAGCAT10\j01496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4962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99" cy="64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E42" w:rsidRDefault="002D4E42" w:rsidP="00D43ECD">
      <w:pPr>
        <w:tabs>
          <w:tab w:val="left" w:pos="6660"/>
        </w:tabs>
        <w:rPr>
          <w:sz w:val="36"/>
        </w:rPr>
      </w:pPr>
      <w:r>
        <w:rPr>
          <w:noProof/>
          <w:sz w:val="36"/>
          <w:lang w:eastAsia="ru-RU"/>
        </w:rPr>
        <w:drawing>
          <wp:inline distT="0" distB="0" distL="0" distR="0">
            <wp:extent cx="1592327" cy="1701800"/>
            <wp:effectExtent l="19050" t="114300" r="103123" b="0"/>
            <wp:docPr id="4" name="Рисунок 2" descr="C:\Program Files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876117">
                      <a:off x="0" y="0"/>
                      <a:ext cx="1599160" cy="1709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ab/>
      </w:r>
      <w:r>
        <w:rPr>
          <w:sz w:val="36"/>
        </w:rPr>
        <w:tab/>
      </w:r>
      <w:r w:rsidRPr="002D4E42">
        <w:rPr>
          <w:noProof/>
          <w:sz w:val="36"/>
          <w:lang w:eastAsia="ru-RU"/>
        </w:rPr>
        <w:drawing>
          <wp:inline distT="0" distB="0" distL="0" distR="0">
            <wp:extent cx="1284816" cy="1373148"/>
            <wp:effectExtent l="19050" t="0" r="0" b="0"/>
            <wp:docPr id="5" name="Рисунок 2" descr="C:\Program Files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75" cy="137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E42" w:rsidRDefault="002D4E42" w:rsidP="00D43ECD">
      <w:pPr>
        <w:tabs>
          <w:tab w:val="left" w:pos="6660"/>
        </w:tabs>
        <w:rPr>
          <w:sz w:val="36"/>
        </w:rPr>
      </w:pPr>
    </w:p>
    <w:p w:rsidR="002D4E42" w:rsidRDefault="002D4E42" w:rsidP="00D43ECD">
      <w:pPr>
        <w:tabs>
          <w:tab w:val="left" w:pos="6660"/>
        </w:tabs>
        <w:rPr>
          <w:sz w:val="36"/>
        </w:rPr>
      </w:pPr>
    </w:p>
    <w:p w:rsidR="002D4E42" w:rsidRDefault="002D4E42" w:rsidP="00D43ECD">
      <w:pPr>
        <w:tabs>
          <w:tab w:val="left" w:pos="6660"/>
        </w:tabs>
        <w:rPr>
          <w:sz w:val="36"/>
        </w:rPr>
      </w:pPr>
      <w:r w:rsidRPr="002D4E42">
        <w:rPr>
          <w:noProof/>
          <w:sz w:val="36"/>
          <w:lang w:eastAsia="ru-RU"/>
        </w:rPr>
        <w:drawing>
          <wp:inline distT="0" distB="0" distL="0" distR="0">
            <wp:extent cx="1295598" cy="1301528"/>
            <wp:effectExtent l="19050" t="0" r="0" b="0"/>
            <wp:docPr id="7" name="Рисунок 3" descr="C:\Program Files\Microsoft Office\MEDIA\CAGCAT10\j01833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18332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121" cy="130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ab/>
      </w:r>
      <w:r w:rsidRPr="002D4E42">
        <w:rPr>
          <w:noProof/>
          <w:sz w:val="36"/>
          <w:lang w:eastAsia="ru-RU"/>
        </w:rPr>
        <w:drawing>
          <wp:inline distT="0" distB="0" distL="0" distR="0">
            <wp:extent cx="1212326" cy="1376377"/>
            <wp:effectExtent l="0" t="0" r="6874" b="0"/>
            <wp:docPr id="8" name="Рисунок 3" descr="C:\Program Files\Microsoft Office\MEDIA\CAGCAT10\j01833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18332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5831" cy="1380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E42" w:rsidRDefault="002D4E42" w:rsidP="00D43ECD">
      <w:pPr>
        <w:tabs>
          <w:tab w:val="left" w:pos="6660"/>
        </w:tabs>
        <w:rPr>
          <w:sz w:val="36"/>
        </w:rPr>
      </w:pPr>
    </w:p>
    <w:p w:rsidR="002D4E42" w:rsidRDefault="002D4E42" w:rsidP="00D43ECD">
      <w:pPr>
        <w:tabs>
          <w:tab w:val="left" w:pos="6660"/>
        </w:tabs>
        <w:rPr>
          <w:sz w:val="36"/>
        </w:rPr>
      </w:pPr>
      <w:r>
        <w:rPr>
          <w:noProof/>
          <w:sz w:val="36"/>
          <w:lang w:eastAsia="ru-RU"/>
        </w:rPr>
        <w:drawing>
          <wp:inline distT="0" distB="0" distL="0" distR="0">
            <wp:extent cx="1473200" cy="1820545"/>
            <wp:effectExtent l="19050" t="0" r="0" b="0"/>
            <wp:docPr id="9" name="Рисунок 4" descr="C:\Program Files\Microsoft Office\MEDIA\CAGCAT10\j019553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195534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73200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ab/>
      </w:r>
      <w:r w:rsidRPr="002D4E42">
        <w:rPr>
          <w:noProof/>
          <w:sz w:val="36"/>
          <w:lang w:eastAsia="ru-RU"/>
        </w:rPr>
        <w:drawing>
          <wp:inline distT="0" distB="0" distL="0" distR="0">
            <wp:extent cx="1473200" cy="1820545"/>
            <wp:effectExtent l="19050" t="0" r="0" b="0"/>
            <wp:docPr id="10" name="Рисунок 4" descr="C:\Program Files\Microsoft Office\MEDIA\CAGCAT10\j019553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195534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ab/>
      </w:r>
    </w:p>
    <w:p w:rsidR="002D4E42" w:rsidRDefault="002D4E42" w:rsidP="00D43ECD">
      <w:pPr>
        <w:tabs>
          <w:tab w:val="left" w:pos="6660"/>
        </w:tabs>
        <w:rPr>
          <w:sz w:val="36"/>
        </w:rPr>
      </w:pPr>
    </w:p>
    <w:p w:rsidR="00D43ECD" w:rsidRDefault="00D43ECD">
      <w:pPr>
        <w:rPr>
          <w:noProof/>
          <w:sz w:val="36"/>
          <w:lang w:eastAsia="ru-RU"/>
        </w:rPr>
      </w:pPr>
      <w:r>
        <w:rPr>
          <w:sz w:val="36"/>
        </w:rPr>
        <w:br w:type="page"/>
      </w:r>
    </w:p>
    <w:p w:rsidR="002D4E42" w:rsidRDefault="002D4E42">
      <w:pPr>
        <w:rPr>
          <w:sz w:val="36"/>
        </w:rPr>
      </w:pPr>
    </w:p>
    <w:p w:rsidR="00D43ECD" w:rsidRDefault="00D43ECD" w:rsidP="00D43ECD">
      <w:pPr>
        <w:tabs>
          <w:tab w:val="left" w:pos="6660"/>
        </w:tabs>
        <w:rPr>
          <w:sz w:val="36"/>
        </w:rPr>
      </w:pPr>
      <w:r>
        <w:rPr>
          <w:sz w:val="36"/>
        </w:rPr>
        <w:t>3.Измени начертание шрифта по образцу:</w:t>
      </w:r>
    </w:p>
    <w:tbl>
      <w:tblPr>
        <w:tblStyle w:val="a4"/>
        <w:tblW w:w="0" w:type="auto"/>
        <w:tblLook w:val="04A0"/>
      </w:tblPr>
      <w:tblGrid>
        <w:gridCol w:w="5022"/>
        <w:gridCol w:w="5022"/>
      </w:tblGrid>
      <w:tr w:rsidR="002D4E42" w:rsidTr="002D4E42">
        <w:trPr>
          <w:trHeight w:val="877"/>
        </w:trPr>
        <w:tc>
          <w:tcPr>
            <w:tcW w:w="5022" w:type="dxa"/>
          </w:tcPr>
          <w:p w:rsidR="002D4E42" w:rsidRPr="002D4E42" w:rsidRDefault="002D4E42" w:rsidP="00D43ECD">
            <w:pPr>
              <w:tabs>
                <w:tab w:val="left" w:pos="6660"/>
              </w:tabs>
              <w:rPr>
                <w:b/>
                <w:sz w:val="36"/>
              </w:rPr>
            </w:pPr>
            <w:r w:rsidRPr="002D4E42">
              <w:rPr>
                <w:b/>
                <w:sz w:val="36"/>
              </w:rPr>
              <w:t>Информатика</w:t>
            </w:r>
          </w:p>
        </w:tc>
        <w:tc>
          <w:tcPr>
            <w:tcW w:w="5022" w:type="dxa"/>
          </w:tcPr>
          <w:p w:rsidR="002D4E42" w:rsidRDefault="002D4E42" w:rsidP="00D43ECD">
            <w:pPr>
              <w:tabs>
                <w:tab w:val="left" w:pos="6660"/>
              </w:tabs>
              <w:rPr>
                <w:sz w:val="36"/>
              </w:rPr>
            </w:pPr>
            <w:r>
              <w:rPr>
                <w:sz w:val="36"/>
              </w:rPr>
              <w:t>Информатика</w:t>
            </w:r>
          </w:p>
        </w:tc>
      </w:tr>
      <w:tr w:rsidR="002D4E42" w:rsidTr="002D4E42">
        <w:trPr>
          <w:trHeight w:val="877"/>
        </w:trPr>
        <w:tc>
          <w:tcPr>
            <w:tcW w:w="5022" w:type="dxa"/>
          </w:tcPr>
          <w:p w:rsidR="002D4E42" w:rsidRPr="002D4E42" w:rsidRDefault="002D4E42" w:rsidP="00D43ECD">
            <w:pPr>
              <w:tabs>
                <w:tab w:val="left" w:pos="6660"/>
              </w:tabs>
              <w:rPr>
                <w:i/>
                <w:sz w:val="36"/>
              </w:rPr>
            </w:pPr>
            <w:r w:rsidRPr="002D4E42">
              <w:rPr>
                <w:i/>
                <w:sz w:val="36"/>
              </w:rPr>
              <w:t>Информатика</w:t>
            </w:r>
          </w:p>
        </w:tc>
        <w:tc>
          <w:tcPr>
            <w:tcW w:w="5022" w:type="dxa"/>
          </w:tcPr>
          <w:p w:rsidR="002D4E42" w:rsidRDefault="002D4E42" w:rsidP="00D43ECD">
            <w:pPr>
              <w:tabs>
                <w:tab w:val="left" w:pos="6660"/>
              </w:tabs>
              <w:rPr>
                <w:sz w:val="36"/>
              </w:rPr>
            </w:pPr>
            <w:r>
              <w:rPr>
                <w:sz w:val="36"/>
              </w:rPr>
              <w:t>Информатика</w:t>
            </w:r>
          </w:p>
        </w:tc>
      </w:tr>
      <w:tr w:rsidR="002D4E42" w:rsidTr="002D4E42">
        <w:trPr>
          <w:trHeight w:val="877"/>
        </w:trPr>
        <w:tc>
          <w:tcPr>
            <w:tcW w:w="5022" w:type="dxa"/>
          </w:tcPr>
          <w:p w:rsidR="002D4E42" w:rsidRPr="002D4E42" w:rsidRDefault="002D4E42" w:rsidP="00D43ECD">
            <w:pPr>
              <w:tabs>
                <w:tab w:val="left" w:pos="6660"/>
              </w:tabs>
              <w:rPr>
                <w:sz w:val="36"/>
                <w:u w:val="single"/>
              </w:rPr>
            </w:pPr>
            <w:r w:rsidRPr="002D4E42">
              <w:rPr>
                <w:sz w:val="36"/>
                <w:u w:val="single"/>
              </w:rPr>
              <w:t>Информатика</w:t>
            </w:r>
          </w:p>
        </w:tc>
        <w:tc>
          <w:tcPr>
            <w:tcW w:w="5022" w:type="dxa"/>
          </w:tcPr>
          <w:p w:rsidR="002D4E42" w:rsidRDefault="002D4E42" w:rsidP="00D43ECD">
            <w:pPr>
              <w:tabs>
                <w:tab w:val="left" w:pos="6660"/>
              </w:tabs>
              <w:rPr>
                <w:sz w:val="36"/>
              </w:rPr>
            </w:pPr>
            <w:r>
              <w:rPr>
                <w:sz w:val="36"/>
              </w:rPr>
              <w:t>Информатика</w:t>
            </w:r>
          </w:p>
        </w:tc>
      </w:tr>
      <w:tr w:rsidR="002D4E42" w:rsidTr="002D4E42">
        <w:trPr>
          <w:trHeight w:val="851"/>
        </w:trPr>
        <w:tc>
          <w:tcPr>
            <w:tcW w:w="5022" w:type="dxa"/>
          </w:tcPr>
          <w:p w:rsidR="002D4E42" w:rsidRPr="002D4E42" w:rsidRDefault="002D4E42" w:rsidP="00D43ECD">
            <w:pPr>
              <w:tabs>
                <w:tab w:val="left" w:pos="6660"/>
              </w:tabs>
              <w:rPr>
                <w:sz w:val="36"/>
                <w:u w:val="double"/>
              </w:rPr>
            </w:pPr>
            <w:r w:rsidRPr="002D4E42">
              <w:rPr>
                <w:sz w:val="36"/>
                <w:u w:val="double"/>
              </w:rPr>
              <w:t>Информатика</w:t>
            </w:r>
          </w:p>
        </w:tc>
        <w:tc>
          <w:tcPr>
            <w:tcW w:w="5022" w:type="dxa"/>
          </w:tcPr>
          <w:p w:rsidR="002D4E42" w:rsidRDefault="002D4E42" w:rsidP="00D43ECD">
            <w:pPr>
              <w:tabs>
                <w:tab w:val="left" w:pos="6660"/>
              </w:tabs>
              <w:rPr>
                <w:sz w:val="36"/>
              </w:rPr>
            </w:pPr>
            <w:r>
              <w:rPr>
                <w:sz w:val="36"/>
              </w:rPr>
              <w:t>Информатика</w:t>
            </w:r>
          </w:p>
        </w:tc>
      </w:tr>
      <w:tr w:rsidR="002D4E42" w:rsidTr="002D4E42">
        <w:trPr>
          <w:trHeight w:val="877"/>
        </w:trPr>
        <w:tc>
          <w:tcPr>
            <w:tcW w:w="5022" w:type="dxa"/>
          </w:tcPr>
          <w:p w:rsidR="002D4E42" w:rsidRPr="002D4E42" w:rsidRDefault="002D4E42" w:rsidP="00D43ECD">
            <w:pPr>
              <w:tabs>
                <w:tab w:val="left" w:pos="6660"/>
              </w:tabs>
              <w:rPr>
                <w:sz w:val="36"/>
                <w:highlight w:val="yellow"/>
              </w:rPr>
            </w:pPr>
            <w:r w:rsidRPr="002D4E42">
              <w:rPr>
                <w:sz w:val="36"/>
                <w:highlight w:val="yellow"/>
              </w:rPr>
              <w:t>Информатика</w:t>
            </w:r>
          </w:p>
        </w:tc>
        <w:tc>
          <w:tcPr>
            <w:tcW w:w="5022" w:type="dxa"/>
          </w:tcPr>
          <w:p w:rsidR="002D4E42" w:rsidRDefault="002D4E42" w:rsidP="00D43ECD">
            <w:pPr>
              <w:tabs>
                <w:tab w:val="left" w:pos="6660"/>
              </w:tabs>
              <w:rPr>
                <w:sz w:val="36"/>
              </w:rPr>
            </w:pPr>
            <w:r>
              <w:rPr>
                <w:sz w:val="36"/>
              </w:rPr>
              <w:t>Информатика</w:t>
            </w:r>
          </w:p>
        </w:tc>
      </w:tr>
      <w:tr w:rsidR="002D4E42" w:rsidTr="002D4E42">
        <w:trPr>
          <w:trHeight w:val="851"/>
        </w:trPr>
        <w:tc>
          <w:tcPr>
            <w:tcW w:w="5022" w:type="dxa"/>
          </w:tcPr>
          <w:p w:rsidR="002D4E42" w:rsidRPr="002D4E42" w:rsidRDefault="002D4E42" w:rsidP="00D43ECD">
            <w:pPr>
              <w:tabs>
                <w:tab w:val="left" w:pos="6660"/>
              </w:tabs>
              <w:rPr>
                <w:sz w:val="36"/>
                <w:highlight w:val="magenta"/>
              </w:rPr>
            </w:pPr>
            <w:r w:rsidRPr="002D4E42">
              <w:rPr>
                <w:sz w:val="36"/>
                <w:highlight w:val="magenta"/>
              </w:rPr>
              <w:t>Информатика</w:t>
            </w:r>
          </w:p>
        </w:tc>
        <w:tc>
          <w:tcPr>
            <w:tcW w:w="5022" w:type="dxa"/>
          </w:tcPr>
          <w:p w:rsidR="002D4E42" w:rsidRDefault="002D4E42" w:rsidP="00D43ECD">
            <w:pPr>
              <w:tabs>
                <w:tab w:val="left" w:pos="6660"/>
              </w:tabs>
              <w:rPr>
                <w:sz w:val="36"/>
              </w:rPr>
            </w:pPr>
            <w:r>
              <w:rPr>
                <w:sz w:val="36"/>
              </w:rPr>
              <w:t>Информатика</w:t>
            </w:r>
          </w:p>
        </w:tc>
      </w:tr>
      <w:tr w:rsidR="002D4E42" w:rsidTr="002D4E42">
        <w:trPr>
          <w:trHeight w:val="877"/>
        </w:trPr>
        <w:tc>
          <w:tcPr>
            <w:tcW w:w="5022" w:type="dxa"/>
          </w:tcPr>
          <w:p w:rsidR="002D4E42" w:rsidRPr="002D4E42" w:rsidRDefault="002D4E42" w:rsidP="00D43ECD">
            <w:pPr>
              <w:tabs>
                <w:tab w:val="left" w:pos="6660"/>
              </w:tabs>
              <w:rPr>
                <w:strike/>
                <w:sz w:val="36"/>
              </w:rPr>
            </w:pPr>
            <w:r w:rsidRPr="002D4E42">
              <w:rPr>
                <w:strike/>
                <w:sz w:val="36"/>
              </w:rPr>
              <w:t>Информатика</w:t>
            </w:r>
          </w:p>
        </w:tc>
        <w:tc>
          <w:tcPr>
            <w:tcW w:w="5022" w:type="dxa"/>
          </w:tcPr>
          <w:p w:rsidR="002D4E42" w:rsidRDefault="002D4E42" w:rsidP="00D43ECD">
            <w:pPr>
              <w:tabs>
                <w:tab w:val="left" w:pos="6660"/>
              </w:tabs>
              <w:rPr>
                <w:sz w:val="36"/>
              </w:rPr>
            </w:pPr>
            <w:r>
              <w:rPr>
                <w:sz w:val="36"/>
              </w:rPr>
              <w:t>Информатика</w:t>
            </w:r>
          </w:p>
        </w:tc>
      </w:tr>
      <w:tr w:rsidR="002D4E42" w:rsidTr="002D4E42">
        <w:trPr>
          <w:trHeight w:val="877"/>
        </w:trPr>
        <w:tc>
          <w:tcPr>
            <w:tcW w:w="5022" w:type="dxa"/>
          </w:tcPr>
          <w:p w:rsidR="002D4E42" w:rsidRPr="002D4E42" w:rsidRDefault="002D4E42" w:rsidP="00D43ECD">
            <w:pPr>
              <w:tabs>
                <w:tab w:val="left" w:pos="6660"/>
              </w:tabs>
              <w:rPr>
                <w:b/>
                <w:i/>
                <w:sz w:val="36"/>
                <w:u w:val="double"/>
              </w:rPr>
            </w:pPr>
            <w:r w:rsidRPr="002D4E42">
              <w:rPr>
                <w:b/>
                <w:i/>
                <w:sz w:val="36"/>
                <w:u w:val="double"/>
              </w:rPr>
              <w:t>Информатика</w:t>
            </w:r>
          </w:p>
        </w:tc>
        <w:tc>
          <w:tcPr>
            <w:tcW w:w="5022" w:type="dxa"/>
          </w:tcPr>
          <w:p w:rsidR="002D4E42" w:rsidRDefault="002D4E42" w:rsidP="00D43ECD">
            <w:pPr>
              <w:tabs>
                <w:tab w:val="left" w:pos="6660"/>
              </w:tabs>
              <w:rPr>
                <w:sz w:val="36"/>
              </w:rPr>
            </w:pPr>
            <w:r>
              <w:rPr>
                <w:sz w:val="36"/>
              </w:rPr>
              <w:t>Информатика</w:t>
            </w:r>
          </w:p>
        </w:tc>
      </w:tr>
    </w:tbl>
    <w:p w:rsidR="000C50CD" w:rsidRDefault="000C50CD" w:rsidP="00D43ECD">
      <w:pPr>
        <w:tabs>
          <w:tab w:val="left" w:pos="6660"/>
        </w:tabs>
        <w:rPr>
          <w:sz w:val="36"/>
        </w:rPr>
      </w:pPr>
    </w:p>
    <w:p w:rsidR="000C50CD" w:rsidRDefault="000C50CD">
      <w:pPr>
        <w:rPr>
          <w:sz w:val="36"/>
        </w:rPr>
      </w:pPr>
      <w:r>
        <w:rPr>
          <w:sz w:val="36"/>
        </w:rPr>
        <w:br w:type="page"/>
      </w:r>
    </w:p>
    <w:p w:rsidR="00D43ECD" w:rsidRDefault="00D43ECD" w:rsidP="00D43ECD">
      <w:pPr>
        <w:tabs>
          <w:tab w:val="left" w:pos="6660"/>
        </w:tabs>
        <w:rPr>
          <w:sz w:val="36"/>
        </w:rPr>
      </w:pPr>
    </w:p>
    <w:p w:rsidR="002D4E42" w:rsidRDefault="002D4E42" w:rsidP="00D43ECD">
      <w:pPr>
        <w:tabs>
          <w:tab w:val="left" w:pos="6660"/>
        </w:tabs>
        <w:rPr>
          <w:sz w:val="36"/>
        </w:rPr>
      </w:pPr>
      <w:r>
        <w:rPr>
          <w:sz w:val="36"/>
        </w:rPr>
        <w:t xml:space="preserve">4. </w:t>
      </w:r>
      <w:r w:rsidR="000C50CD">
        <w:rPr>
          <w:sz w:val="36"/>
        </w:rPr>
        <w:t>Скопируй текст или картинку, вставь в правую колонку:</w:t>
      </w:r>
    </w:p>
    <w:tbl>
      <w:tblPr>
        <w:tblStyle w:val="a4"/>
        <w:tblW w:w="0" w:type="auto"/>
        <w:tblLook w:val="04A0"/>
      </w:tblPr>
      <w:tblGrid>
        <w:gridCol w:w="5069"/>
        <w:gridCol w:w="5069"/>
      </w:tblGrid>
      <w:tr w:rsidR="000C50CD" w:rsidTr="000C50CD">
        <w:tc>
          <w:tcPr>
            <w:tcW w:w="5069" w:type="dxa"/>
          </w:tcPr>
          <w:p w:rsidR="000C50CD" w:rsidRPr="000C50CD" w:rsidRDefault="000C50CD" w:rsidP="000C50CD">
            <w:pPr>
              <w:tabs>
                <w:tab w:val="left" w:pos="6660"/>
              </w:tabs>
              <w:rPr>
                <w:rFonts w:ascii="Monotype Corsiva" w:hAnsi="Monotype Corsiva"/>
                <w:sz w:val="36"/>
              </w:rPr>
            </w:pPr>
            <w:r w:rsidRPr="000C50CD">
              <w:rPr>
                <w:rFonts w:ascii="Monotype Corsiva" w:hAnsi="Monotype Corsiva"/>
                <w:sz w:val="36"/>
              </w:rPr>
              <w:t>Компьютер</w:t>
            </w:r>
          </w:p>
        </w:tc>
        <w:tc>
          <w:tcPr>
            <w:tcW w:w="5069" w:type="dxa"/>
          </w:tcPr>
          <w:p w:rsidR="000C50CD" w:rsidRDefault="000C50CD" w:rsidP="00D43ECD">
            <w:pPr>
              <w:tabs>
                <w:tab w:val="left" w:pos="6660"/>
              </w:tabs>
              <w:rPr>
                <w:sz w:val="36"/>
              </w:rPr>
            </w:pPr>
          </w:p>
        </w:tc>
      </w:tr>
      <w:tr w:rsidR="000C50CD" w:rsidTr="000C50CD">
        <w:tc>
          <w:tcPr>
            <w:tcW w:w="5069" w:type="dxa"/>
          </w:tcPr>
          <w:p w:rsidR="000C50CD" w:rsidRPr="000C50CD" w:rsidRDefault="000C50CD" w:rsidP="00D43ECD">
            <w:pPr>
              <w:tabs>
                <w:tab w:val="left" w:pos="6660"/>
              </w:tabs>
              <w:rPr>
                <w:rFonts w:ascii="Monotype Corsiva" w:hAnsi="Monotype Corsiva"/>
                <w:sz w:val="36"/>
              </w:rPr>
            </w:pPr>
            <w:r w:rsidRPr="000C50CD">
              <w:rPr>
                <w:rFonts w:ascii="Monotype Corsiva" w:hAnsi="Monotype Corsiva"/>
                <w:sz w:val="36"/>
              </w:rPr>
              <w:t>Системный блок</w:t>
            </w:r>
          </w:p>
        </w:tc>
        <w:tc>
          <w:tcPr>
            <w:tcW w:w="5069" w:type="dxa"/>
          </w:tcPr>
          <w:p w:rsidR="000C50CD" w:rsidRDefault="000C50CD" w:rsidP="00D43ECD">
            <w:pPr>
              <w:tabs>
                <w:tab w:val="left" w:pos="6660"/>
              </w:tabs>
              <w:rPr>
                <w:sz w:val="36"/>
              </w:rPr>
            </w:pPr>
          </w:p>
        </w:tc>
      </w:tr>
      <w:tr w:rsidR="000C50CD" w:rsidTr="000C50CD">
        <w:tc>
          <w:tcPr>
            <w:tcW w:w="5069" w:type="dxa"/>
          </w:tcPr>
          <w:p w:rsidR="000C50CD" w:rsidRPr="000C50CD" w:rsidRDefault="000C50CD" w:rsidP="00D43ECD">
            <w:pPr>
              <w:tabs>
                <w:tab w:val="left" w:pos="6660"/>
              </w:tabs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Клавиатура и мышь</w:t>
            </w:r>
          </w:p>
        </w:tc>
        <w:tc>
          <w:tcPr>
            <w:tcW w:w="5069" w:type="dxa"/>
          </w:tcPr>
          <w:p w:rsidR="000C50CD" w:rsidRDefault="000C50CD" w:rsidP="00D43ECD">
            <w:pPr>
              <w:tabs>
                <w:tab w:val="left" w:pos="6660"/>
              </w:tabs>
              <w:rPr>
                <w:sz w:val="36"/>
              </w:rPr>
            </w:pPr>
          </w:p>
        </w:tc>
      </w:tr>
      <w:tr w:rsidR="000C50CD" w:rsidTr="000C50CD">
        <w:tc>
          <w:tcPr>
            <w:tcW w:w="5069" w:type="dxa"/>
          </w:tcPr>
          <w:p w:rsidR="000C50CD" w:rsidRPr="000C50CD" w:rsidRDefault="000C50CD" w:rsidP="00D43ECD">
            <w:pPr>
              <w:tabs>
                <w:tab w:val="left" w:pos="6660"/>
              </w:tabs>
              <w:rPr>
                <w:rFonts w:ascii="Monotype Corsiva" w:hAnsi="Monotype Corsiva"/>
                <w:sz w:val="36"/>
              </w:rPr>
            </w:pPr>
            <w:r w:rsidRPr="000C50CD">
              <w:rPr>
                <w:rFonts w:ascii="Monotype Corsiva" w:hAnsi="Monotype Corsiva"/>
                <w:sz w:val="36"/>
              </w:rPr>
              <w:t>Память компьютера бывает внутренней и внешней</w:t>
            </w:r>
          </w:p>
        </w:tc>
        <w:tc>
          <w:tcPr>
            <w:tcW w:w="5069" w:type="dxa"/>
          </w:tcPr>
          <w:p w:rsidR="000C50CD" w:rsidRDefault="000C50CD" w:rsidP="00D43ECD">
            <w:pPr>
              <w:tabs>
                <w:tab w:val="left" w:pos="6660"/>
              </w:tabs>
              <w:rPr>
                <w:sz w:val="36"/>
              </w:rPr>
            </w:pPr>
          </w:p>
        </w:tc>
      </w:tr>
      <w:tr w:rsidR="000C50CD" w:rsidTr="000C50CD">
        <w:tc>
          <w:tcPr>
            <w:tcW w:w="5069" w:type="dxa"/>
          </w:tcPr>
          <w:p w:rsidR="000C50CD" w:rsidRPr="000C50CD" w:rsidRDefault="000C50CD" w:rsidP="00D43ECD">
            <w:pPr>
              <w:tabs>
                <w:tab w:val="left" w:pos="6660"/>
              </w:tabs>
              <w:rPr>
                <w:rFonts w:ascii="Monotype Corsiva" w:hAnsi="Monotype Corsiva"/>
                <w:sz w:val="36"/>
              </w:rPr>
            </w:pPr>
            <w:r w:rsidRPr="000C50CD">
              <w:rPr>
                <w:rFonts w:ascii="Monotype Corsiva" w:hAnsi="Monotype Corsiva"/>
                <w:sz w:val="36"/>
              </w:rPr>
              <w:t>Процессор – «мозг компьютера»</w:t>
            </w:r>
          </w:p>
        </w:tc>
        <w:tc>
          <w:tcPr>
            <w:tcW w:w="5069" w:type="dxa"/>
          </w:tcPr>
          <w:p w:rsidR="000C50CD" w:rsidRDefault="000C50CD" w:rsidP="00D43ECD">
            <w:pPr>
              <w:tabs>
                <w:tab w:val="left" w:pos="6660"/>
              </w:tabs>
              <w:rPr>
                <w:sz w:val="36"/>
              </w:rPr>
            </w:pPr>
          </w:p>
        </w:tc>
      </w:tr>
      <w:tr w:rsidR="000C50CD" w:rsidTr="000C50CD">
        <w:tc>
          <w:tcPr>
            <w:tcW w:w="5069" w:type="dxa"/>
          </w:tcPr>
          <w:p w:rsidR="000C50CD" w:rsidRPr="000C50CD" w:rsidRDefault="000C50CD" w:rsidP="00D43ECD">
            <w:pPr>
              <w:tabs>
                <w:tab w:val="left" w:pos="6660"/>
              </w:tabs>
              <w:rPr>
                <w:rFonts w:ascii="Monotype Corsiva" w:hAnsi="Monotype Corsiva"/>
                <w:sz w:val="36"/>
              </w:rPr>
            </w:pPr>
            <w:r w:rsidRPr="000C50CD">
              <w:rPr>
                <w:rFonts w:ascii="Monotype Corsiva" w:hAnsi="Monotype Corsiva"/>
                <w:sz w:val="36"/>
              </w:rPr>
              <w:t>Оперативная память относится к внутренней памяти компьютера</w:t>
            </w:r>
          </w:p>
        </w:tc>
        <w:tc>
          <w:tcPr>
            <w:tcW w:w="5069" w:type="dxa"/>
          </w:tcPr>
          <w:p w:rsidR="000C50CD" w:rsidRDefault="000C50CD" w:rsidP="00D43ECD">
            <w:pPr>
              <w:tabs>
                <w:tab w:val="left" w:pos="6660"/>
              </w:tabs>
              <w:rPr>
                <w:sz w:val="36"/>
              </w:rPr>
            </w:pPr>
          </w:p>
        </w:tc>
      </w:tr>
      <w:tr w:rsidR="000C50CD" w:rsidTr="000C50CD">
        <w:tc>
          <w:tcPr>
            <w:tcW w:w="5069" w:type="dxa"/>
          </w:tcPr>
          <w:p w:rsidR="000C50CD" w:rsidRDefault="000C50CD" w:rsidP="000C50CD">
            <w:pPr>
              <w:tabs>
                <w:tab w:val="left" w:pos="6660"/>
              </w:tabs>
              <w:jc w:val="center"/>
              <w:rPr>
                <w:sz w:val="36"/>
              </w:rPr>
            </w:pPr>
            <w:r w:rsidRPr="000C50CD">
              <w:rPr>
                <w:noProof/>
                <w:sz w:val="36"/>
                <w:lang w:eastAsia="ru-RU"/>
              </w:rPr>
              <w:drawing>
                <wp:inline distT="0" distB="0" distL="0" distR="0">
                  <wp:extent cx="1037790" cy="1032722"/>
                  <wp:effectExtent l="0" t="0" r="0" b="0"/>
                  <wp:docPr id="12" name="Рисунок 5" descr="C:\Program Files\Microsoft Office\MEDIA\CAGCAT10\j020546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20546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790" cy="1032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0C50CD" w:rsidRDefault="000C50CD" w:rsidP="00D43ECD">
            <w:pPr>
              <w:tabs>
                <w:tab w:val="left" w:pos="6660"/>
              </w:tabs>
              <w:rPr>
                <w:sz w:val="36"/>
              </w:rPr>
            </w:pPr>
          </w:p>
        </w:tc>
      </w:tr>
      <w:tr w:rsidR="000C50CD" w:rsidTr="000C50CD">
        <w:tc>
          <w:tcPr>
            <w:tcW w:w="5069" w:type="dxa"/>
          </w:tcPr>
          <w:p w:rsidR="000C50CD" w:rsidRDefault="000C50CD" w:rsidP="000C50CD">
            <w:pPr>
              <w:tabs>
                <w:tab w:val="left" w:pos="6660"/>
              </w:tabs>
              <w:jc w:val="center"/>
              <w:rPr>
                <w:sz w:val="36"/>
              </w:rPr>
            </w:pPr>
            <w:r>
              <w:rPr>
                <w:noProof/>
                <w:sz w:val="36"/>
                <w:lang w:eastAsia="ru-RU"/>
              </w:rPr>
              <w:drawing>
                <wp:inline distT="0" distB="0" distL="0" distR="0">
                  <wp:extent cx="1167784" cy="1073110"/>
                  <wp:effectExtent l="19050" t="0" r="0" b="0"/>
                  <wp:docPr id="13" name="Рисунок 6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176" cy="1074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0C50CD" w:rsidRDefault="000C50CD" w:rsidP="00D43ECD">
            <w:pPr>
              <w:tabs>
                <w:tab w:val="left" w:pos="6660"/>
              </w:tabs>
              <w:rPr>
                <w:sz w:val="36"/>
              </w:rPr>
            </w:pPr>
          </w:p>
        </w:tc>
      </w:tr>
    </w:tbl>
    <w:p w:rsidR="000C50CD" w:rsidRDefault="000C50CD" w:rsidP="00D43ECD">
      <w:pPr>
        <w:tabs>
          <w:tab w:val="left" w:pos="6660"/>
        </w:tabs>
        <w:rPr>
          <w:sz w:val="36"/>
        </w:rPr>
      </w:pPr>
    </w:p>
    <w:p w:rsidR="000C50CD" w:rsidRDefault="000C50CD" w:rsidP="00D43ECD">
      <w:pPr>
        <w:tabs>
          <w:tab w:val="left" w:pos="6660"/>
        </w:tabs>
        <w:rPr>
          <w:sz w:val="36"/>
        </w:rPr>
      </w:pPr>
      <w:r>
        <w:rPr>
          <w:sz w:val="36"/>
        </w:rPr>
        <w:t xml:space="preserve">5. </w:t>
      </w:r>
      <w:proofErr w:type="gramStart"/>
      <w:r>
        <w:rPr>
          <w:sz w:val="36"/>
        </w:rPr>
        <w:t>Выровняй текст в правой колонке так, как в левой:</w:t>
      </w:r>
      <w:proofErr w:type="gramEnd"/>
    </w:p>
    <w:tbl>
      <w:tblPr>
        <w:tblStyle w:val="a4"/>
        <w:tblW w:w="0" w:type="auto"/>
        <w:tblLook w:val="04A0"/>
      </w:tblPr>
      <w:tblGrid>
        <w:gridCol w:w="5069"/>
        <w:gridCol w:w="5069"/>
      </w:tblGrid>
      <w:tr w:rsidR="00295D20" w:rsidRPr="00295D20" w:rsidTr="00295D20">
        <w:trPr>
          <w:trHeight w:val="1585"/>
        </w:trPr>
        <w:tc>
          <w:tcPr>
            <w:tcW w:w="5069" w:type="dxa"/>
          </w:tcPr>
          <w:p w:rsidR="00295D20" w:rsidRPr="00295D20" w:rsidRDefault="00295D20" w:rsidP="00D43ECD">
            <w:pPr>
              <w:tabs>
                <w:tab w:val="left" w:pos="6660"/>
              </w:tabs>
              <w:rPr>
                <w:sz w:val="32"/>
                <w:szCs w:val="32"/>
              </w:rPr>
            </w:pPr>
            <w:r w:rsidRPr="00295D20">
              <w:rPr>
                <w:sz w:val="32"/>
                <w:szCs w:val="32"/>
              </w:rPr>
              <w:t>Объект – это общее название любого предмета, живого существа, явления, события.</w:t>
            </w:r>
          </w:p>
        </w:tc>
        <w:tc>
          <w:tcPr>
            <w:tcW w:w="5069" w:type="dxa"/>
          </w:tcPr>
          <w:p w:rsidR="00295D20" w:rsidRPr="00295D20" w:rsidRDefault="00295D20" w:rsidP="001E65AD">
            <w:pPr>
              <w:tabs>
                <w:tab w:val="left" w:pos="6660"/>
              </w:tabs>
              <w:rPr>
                <w:sz w:val="32"/>
                <w:szCs w:val="32"/>
              </w:rPr>
            </w:pPr>
            <w:r w:rsidRPr="00295D20">
              <w:rPr>
                <w:sz w:val="32"/>
                <w:szCs w:val="32"/>
              </w:rPr>
              <w:t>Объект – это общее название любого предмета, живого существа, явления, события.</w:t>
            </w:r>
          </w:p>
        </w:tc>
      </w:tr>
      <w:tr w:rsidR="00295D20" w:rsidRPr="00295D20" w:rsidTr="00295D20">
        <w:trPr>
          <w:trHeight w:val="1693"/>
        </w:trPr>
        <w:tc>
          <w:tcPr>
            <w:tcW w:w="5069" w:type="dxa"/>
          </w:tcPr>
          <w:p w:rsidR="00295D20" w:rsidRPr="00295D20" w:rsidRDefault="00295D20" w:rsidP="000C50CD">
            <w:pPr>
              <w:tabs>
                <w:tab w:val="left" w:pos="6660"/>
              </w:tabs>
              <w:jc w:val="center"/>
              <w:rPr>
                <w:sz w:val="32"/>
                <w:szCs w:val="32"/>
              </w:rPr>
            </w:pPr>
            <w:r w:rsidRPr="00295D20">
              <w:rPr>
                <w:sz w:val="32"/>
                <w:szCs w:val="32"/>
              </w:rPr>
              <w:t>Объект – это общее название любого предмета, живого существа, явления, события.</w:t>
            </w:r>
          </w:p>
        </w:tc>
        <w:tc>
          <w:tcPr>
            <w:tcW w:w="5069" w:type="dxa"/>
          </w:tcPr>
          <w:p w:rsidR="00295D20" w:rsidRPr="00295D20" w:rsidRDefault="00295D20" w:rsidP="001E65AD">
            <w:pPr>
              <w:tabs>
                <w:tab w:val="left" w:pos="6660"/>
              </w:tabs>
              <w:rPr>
                <w:sz w:val="32"/>
                <w:szCs w:val="32"/>
              </w:rPr>
            </w:pPr>
            <w:r w:rsidRPr="00295D20">
              <w:rPr>
                <w:sz w:val="32"/>
                <w:szCs w:val="32"/>
              </w:rPr>
              <w:t>Объект – это общее название любого предмета, живого существа, явления, события.</w:t>
            </w:r>
          </w:p>
        </w:tc>
      </w:tr>
      <w:tr w:rsidR="00295D20" w:rsidRPr="00295D20" w:rsidTr="00295D20">
        <w:trPr>
          <w:trHeight w:val="1547"/>
        </w:trPr>
        <w:tc>
          <w:tcPr>
            <w:tcW w:w="5069" w:type="dxa"/>
          </w:tcPr>
          <w:p w:rsidR="00295D20" w:rsidRPr="00295D20" w:rsidRDefault="00295D20" w:rsidP="000C50CD">
            <w:pPr>
              <w:tabs>
                <w:tab w:val="left" w:pos="6660"/>
              </w:tabs>
              <w:jc w:val="right"/>
              <w:rPr>
                <w:sz w:val="32"/>
                <w:szCs w:val="32"/>
              </w:rPr>
            </w:pPr>
            <w:r w:rsidRPr="00295D20">
              <w:rPr>
                <w:sz w:val="32"/>
                <w:szCs w:val="32"/>
              </w:rPr>
              <w:t>Объект – это общее название любого предмета, живого существа, явления, события.</w:t>
            </w:r>
          </w:p>
        </w:tc>
        <w:tc>
          <w:tcPr>
            <w:tcW w:w="5069" w:type="dxa"/>
          </w:tcPr>
          <w:p w:rsidR="00295D20" w:rsidRPr="00295D20" w:rsidRDefault="00295D20" w:rsidP="001E65AD">
            <w:pPr>
              <w:tabs>
                <w:tab w:val="left" w:pos="6660"/>
              </w:tabs>
              <w:rPr>
                <w:sz w:val="32"/>
                <w:szCs w:val="32"/>
              </w:rPr>
            </w:pPr>
            <w:r w:rsidRPr="00295D20">
              <w:rPr>
                <w:sz w:val="32"/>
                <w:szCs w:val="32"/>
              </w:rPr>
              <w:t>Объект – это общее название любого предмета, живого существа, явления, события.</w:t>
            </w:r>
          </w:p>
        </w:tc>
      </w:tr>
      <w:tr w:rsidR="00295D20" w:rsidRPr="00295D20" w:rsidTr="000C50CD">
        <w:tc>
          <w:tcPr>
            <w:tcW w:w="5069" w:type="dxa"/>
          </w:tcPr>
          <w:p w:rsidR="00295D20" w:rsidRPr="00295D20" w:rsidRDefault="00295D20" w:rsidP="00295D20">
            <w:pPr>
              <w:tabs>
                <w:tab w:val="left" w:pos="6660"/>
              </w:tabs>
              <w:jc w:val="both"/>
              <w:rPr>
                <w:sz w:val="32"/>
                <w:szCs w:val="32"/>
              </w:rPr>
            </w:pPr>
            <w:r w:rsidRPr="00295D20">
              <w:rPr>
                <w:sz w:val="32"/>
                <w:szCs w:val="32"/>
              </w:rPr>
              <w:lastRenderedPageBreak/>
              <w:t>Объект – это общее название любого предмета, живого существа, явления, события.</w:t>
            </w:r>
          </w:p>
        </w:tc>
        <w:tc>
          <w:tcPr>
            <w:tcW w:w="5069" w:type="dxa"/>
          </w:tcPr>
          <w:p w:rsidR="00295D20" w:rsidRPr="00295D20" w:rsidRDefault="00295D20" w:rsidP="001E65AD">
            <w:pPr>
              <w:tabs>
                <w:tab w:val="left" w:pos="6660"/>
              </w:tabs>
              <w:rPr>
                <w:sz w:val="32"/>
                <w:szCs w:val="32"/>
              </w:rPr>
            </w:pPr>
            <w:r w:rsidRPr="00295D20">
              <w:rPr>
                <w:sz w:val="32"/>
                <w:szCs w:val="32"/>
              </w:rPr>
              <w:t>Объект – это общее название любого предмета, живого существа, явления, события.</w:t>
            </w:r>
          </w:p>
        </w:tc>
      </w:tr>
      <w:tr w:rsidR="00295D20" w:rsidRPr="00295D20" w:rsidTr="000C50CD">
        <w:tc>
          <w:tcPr>
            <w:tcW w:w="5069" w:type="dxa"/>
          </w:tcPr>
          <w:p w:rsidR="00295D20" w:rsidRPr="00295D20" w:rsidRDefault="00295D20" w:rsidP="00295D20">
            <w:pPr>
              <w:tabs>
                <w:tab w:val="left" w:pos="6660"/>
              </w:tabs>
              <w:rPr>
                <w:sz w:val="32"/>
                <w:szCs w:val="32"/>
              </w:rPr>
            </w:pPr>
            <w:r w:rsidRPr="00295D20">
              <w:rPr>
                <w:sz w:val="32"/>
                <w:szCs w:val="32"/>
              </w:rPr>
              <w:t>Более двух тысяч лет назад в Древней Греции придумали слово объект.</w:t>
            </w:r>
          </w:p>
        </w:tc>
        <w:tc>
          <w:tcPr>
            <w:tcW w:w="5069" w:type="dxa"/>
          </w:tcPr>
          <w:p w:rsidR="00295D20" w:rsidRPr="00295D20" w:rsidRDefault="00295D20" w:rsidP="001E65AD">
            <w:pPr>
              <w:tabs>
                <w:tab w:val="left" w:pos="6660"/>
              </w:tabs>
              <w:rPr>
                <w:sz w:val="32"/>
                <w:szCs w:val="32"/>
              </w:rPr>
            </w:pPr>
            <w:r w:rsidRPr="00295D20">
              <w:rPr>
                <w:sz w:val="32"/>
                <w:szCs w:val="32"/>
              </w:rPr>
              <w:t>Более двух тысяч лет назад в Древней Греции придумали слово объект.</w:t>
            </w:r>
          </w:p>
        </w:tc>
      </w:tr>
      <w:tr w:rsidR="00295D20" w:rsidRPr="00295D20" w:rsidTr="000C50CD">
        <w:tc>
          <w:tcPr>
            <w:tcW w:w="5069" w:type="dxa"/>
          </w:tcPr>
          <w:p w:rsidR="00295D20" w:rsidRPr="00295D20" w:rsidRDefault="00295D20" w:rsidP="00295D20">
            <w:pPr>
              <w:tabs>
                <w:tab w:val="left" w:pos="6660"/>
              </w:tabs>
              <w:jc w:val="center"/>
              <w:rPr>
                <w:sz w:val="32"/>
                <w:szCs w:val="32"/>
              </w:rPr>
            </w:pPr>
            <w:r w:rsidRPr="00295D20">
              <w:rPr>
                <w:sz w:val="32"/>
                <w:szCs w:val="32"/>
              </w:rPr>
              <w:t>Более двух тысяч лет назад в Древней Греции придумали слово объект.</w:t>
            </w:r>
          </w:p>
        </w:tc>
        <w:tc>
          <w:tcPr>
            <w:tcW w:w="5069" w:type="dxa"/>
          </w:tcPr>
          <w:p w:rsidR="00295D20" w:rsidRPr="00295D20" w:rsidRDefault="00295D20" w:rsidP="001E65AD">
            <w:pPr>
              <w:tabs>
                <w:tab w:val="left" w:pos="6660"/>
              </w:tabs>
              <w:rPr>
                <w:sz w:val="32"/>
                <w:szCs w:val="32"/>
              </w:rPr>
            </w:pPr>
            <w:r w:rsidRPr="00295D20">
              <w:rPr>
                <w:sz w:val="32"/>
                <w:szCs w:val="32"/>
              </w:rPr>
              <w:t>Более двух тысяч лет назад в Древней Греции придумали слово объект.</w:t>
            </w:r>
          </w:p>
        </w:tc>
      </w:tr>
      <w:tr w:rsidR="00295D20" w:rsidRPr="00295D20" w:rsidTr="000C50CD">
        <w:tc>
          <w:tcPr>
            <w:tcW w:w="5069" w:type="dxa"/>
          </w:tcPr>
          <w:p w:rsidR="00295D20" w:rsidRPr="00295D20" w:rsidRDefault="00295D20" w:rsidP="00295D20">
            <w:pPr>
              <w:tabs>
                <w:tab w:val="left" w:pos="6660"/>
              </w:tabs>
              <w:jc w:val="right"/>
              <w:rPr>
                <w:sz w:val="32"/>
                <w:szCs w:val="32"/>
              </w:rPr>
            </w:pPr>
            <w:r w:rsidRPr="00295D20">
              <w:rPr>
                <w:sz w:val="32"/>
                <w:szCs w:val="32"/>
              </w:rPr>
              <w:t>Более двух тысяч лет назад в Древней Греции придумали слово объект.</w:t>
            </w:r>
          </w:p>
        </w:tc>
        <w:tc>
          <w:tcPr>
            <w:tcW w:w="5069" w:type="dxa"/>
          </w:tcPr>
          <w:p w:rsidR="00295D20" w:rsidRPr="00295D20" w:rsidRDefault="00295D20" w:rsidP="001E65AD">
            <w:pPr>
              <w:tabs>
                <w:tab w:val="left" w:pos="6660"/>
              </w:tabs>
              <w:rPr>
                <w:sz w:val="32"/>
                <w:szCs w:val="32"/>
              </w:rPr>
            </w:pPr>
            <w:r w:rsidRPr="00295D20">
              <w:rPr>
                <w:sz w:val="32"/>
                <w:szCs w:val="32"/>
              </w:rPr>
              <w:t>Более двух тысяч лет назад в Древней Греции придумали слово объект.</w:t>
            </w:r>
          </w:p>
        </w:tc>
      </w:tr>
      <w:tr w:rsidR="00295D20" w:rsidRPr="00295D20" w:rsidTr="000C50CD">
        <w:tc>
          <w:tcPr>
            <w:tcW w:w="5069" w:type="dxa"/>
          </w:tcPr>
          <w:p w:rsidR="00295D20" w:rsidRPr="00295D20" w:rsidRDefault="00295D20" w:rsidP="00295D20">
            <w:pPr>
              <w:tabs>
                <w:tab w:val="left" w:pos="6660"/>
              </w:tabs>
              <w:jc w:val="both"/>
              <w:rPr>
                <w:sz w:val="32"/>
                <w:szCs w:val="32"/>
              </w:rPr>
            </w:pPr>
            <w:r w:rsidRPr="00295D20">
              <w:rPr>
                <w:sz w:val="32"/>
                <w:szCs w:val="32"/>
              </w:rPr>
              <w:t>Более двух тысяч лет назад в Древней Греции придумали слово объект.</w:t>
            </w:r>
          </w:p>
        </w:tc>
        <w:tc>
          <w:tcPr>
            <w:tcW w:w="5069" w:type="dxa"/>
          </w:tcPr>
          <w:p w:rsidR="00295D20" w:rsidRPr="00295D20" w:rsidRDefault="00295D20" w:rsidP="001E65AD">
            <w:pPr>
              <w:tabs>
                <w:tab w:val="left" w:pos="6660"/>
              </w:tabs>
              <w:rPr>
                <w:sz w:val="32"/>
                <w:szCs w:val="32"/>
              </w:rPr>
            </w:pPr>
            <w:r w:rsidRPr="00295D20">
              <w:rPr>
                <w:sz w:val="32"/>
                <w:szCs w:val="32"/>
              </w:rPr>
              <w:t>Более двух тысяч лет назад в Древней Греции придумали слово объект.</w:t>
            </w:r>
          </w:p>
        </w:tc>
      </w:tr>
    </w:tbl>
    <w:p w:rsidR="000C50CD" w:rsidRPr="00D43ECD" w:rsidRDefault="000C50CD" w:rsidP="00D43ECD">
      <w:pPr>
        <w:tabs>
          <w:tab w:val="left" w:pos="6660"/>
        </w:tabs>
        <w:rPr>
          <w:sz w:val="36"/>
        </w:rPr>
      </w:pPr>
      <w:r>
        <w:rPr>
          <w:sz w:val="36"/>
        </w:rPr>
        <w:t xml:space="preserve"> </w:t>
      </w:r>
    </w:p>
    <w:p w:rsidR="00D43ECD" w:rsidRDefault="00295D20" w:rsidP="00D43ECD">
      <w:pPr>
        <w:tabs>
          <w:tab w:val="left" w:pos="6660"/>
        </w:tabs>
        <w:rPr>
          <w:sz w:val="32"/>
        </w:rPr>
      </w:pPr>
      <w:r w:rsidRPr="00295D20">
        <w:rPr>
          <w:sz w:val="32"/>
        </w:rPr>
        <w:t>6. Напечатай текст</w:t>
      </w:r>
      <w:r>
        <w:rPr>
          <w:sz w:val="32"/>
        </w:rPr>
        <w:t xml:space="preserve"> по образцу:</w:t>
      </w:r>
    </w:p>
    <w:tbl>
      <w:tblPr>
        <w:tblStyle w:val="a4"/>
        <w:tblW w:w="0" w:type="auto"/>
        <w:tblLook w:val="04A0"/>
      </w:tblPr>
      <w:tblGrid>
        <w:gridCol w:w="5069"/>
        <w:gridCol w:w="5069"/>
      </w:tblGrid>
      <w:tr w:rsidR="00295D20" w:rsidTr="00295D20">
        <w:tc>
          <w:tcPr>
            <w:tcW w:w="5069" w:type="dxa"/>
          </w:tcPr>
          <w:p w:rsidR="00295D20" w:rsidRDefault="00295D20" w:rsidP="00844C12">
            <w:pPr>
              <w:tabs>
                <w:tab w:val="left" w:pos="6660"/>
              </w:tabs>
              <w:rPr>
                <w:sz w:val="32"/>
              </w:rPr>
            </w:pPr>
            <w:r>
              <w:rPr>
                <w:sz w:val="32"/>
              </w:rPr>
              <w:t>Напечатайте свою фамилию, имя и отчество</w:t>
            </w:r>
            <w:r w:rsidR="00844C12">
              <w:rPr>
                <w:sz w:val="32"/>
              </w:rPr>
              <w:t xml:space="preserve"> шрифтом разным цветом</w:t>
            </w:r>
            <w:r>
              <w:rPr>
                <w:sz w:val="32"/>
              </w:rPr>
              <w:t>.</w:t>
            </w:r>
          </w:p>
        </w:tc>
        <w:tc>
          <w:tcPr>
            <w:tcW w:w="5069" w:type="dxa"/>
          </w:tcPr>
          <w:p w:rsidR="00295D20" w:rsidRDefault="00295D20" w:rsidP="00D43ECD">
            <w:pPr>
              <w:tabs>
                <w:tab w:val="left" w:pos="6660"/>
              </w:tabs>
              <w:rPr>
                <w:sz w:val="32"/>
              </w:rPr>
            </w:pPr>
          </w:p>
        </w:tc>
      </w:tr>
      <w:tr w:rsidR="00295D20" w:rsidTr="00295D20">
        <w:tc>
          <w:tcPr>
            <w:tcW w:w="5069" w:type="dxa"/>
          </w:tcPr>
          <w:p w:rsidR="00295D20" w:rsidRDefault="00295D20" w:rsidP="00D43ECD">
            <w:pPr>
              <w:tabs>
                <w:tab w:val="left" w:pos="6660"/>
              </w:tabs>
              <w:rPr>
                <w:sz w:val="32"/>
              </w:rPr>
            </w:pPr>
            <w:r w:rsidRPr="00295D20">
              <w:rPr>
                <w:sz w:val="32"/>
                <w:szCs w:val="32"/>
                <w:highlight w:val="yellow"/>
              </w:rPr>
              <w:t>Более</w:t>
            </w:r>
            <w:r w:rsidRPr="00295D20">
              <w:rPr>
                <w:sz w:val="32"/>
                <w:szCs w:val="32"/>
              </w:rPr>
              <w:t xml:space="preserve"> </w:t>
            </w:r>
            <w:r w:rsidRPr="00295D20">
              <w:rPr>
                <w:b/>
                <w:sz w:val="32"/>
                <w:szCs w:val="32"/>
                <w:u w:val="single"/>
              </w:rPr>
              <w:t>двух тысяч</w:t>
            </w:r>
            <w:r w:rsidRPr="00295D20">
              <w:rPr>
                <w:sz w:val="32"/>
                <w:szCs w:val="32"/>
              </w:rPr>
              <w:t xml:space="preserve"> </w:t>
            </w:r>
            <w:r w:rsidRPr="00844C12">
              <w:rPr>
                <w:sz w:val="32"/>
                <w:szCs w:val="32"/>
                <w:highlight w:val="magenta"/>
              </w:rPr>
              <w:t>лет назад</w:t>
            </w:r>
            <w:r w:rsidRPr="00295D20">
              <w:rPr>
                <w:sz w:val="32"/>
                <w:szCs w:val="32"/>
              </w:rPr>
              <w:t xml:space="preserve"> </w:t>
            </w:r>
            <w:r w:rsidRPr="00844C12">
              <w:rPr>
                <w:color w:val="0000FF"/>
                <w:sz w:val="32"/>
                <w:szCs w:val="32"/>
              </w:rPr>
              <w:t>в Древней Греции</w:t>
            </w:r>
            <w:r w:rsidRPr="00295D20">
              <w:rPr>
                <w:sz w:val="32"/>
                <w:szCs w:val="32"/>
              </w:rPr>
              <w:t xml:space="preserve"> </w:t>
            </w:r>
            <w:r w:rsidRPr="00844C12">
              <w:rPr>
                <w:color w:val="7030A0"/>
                <w:sz w:val="32"/>
                <w:szCs w:val="32"/>
              </w:rPr>
              <w:t>придумали</w:t>
            </w:r>
            <w:r w:rsidRPr="00295D20">
              <w:rPr>
                <w:sz w:val="32"/>
                <w:szCs w:val="32"/>
              </w:rPr>
              <w:t xml:space="preserve"> </w:t>
            </w:r>
            <w:r w:rsidRPr="00844C12">
              <w:rPr>
                <w:color w:val="0F243E" w:themeColor="text2" w:themeShade="80"/>
                <w:sz w:val="32"/>
                <w:szCs w:val="32"/>
              </w:rPr>
              <w:t>слово</w:t>
            </w:r>
            <w:r w:rsidRPr="00295D20">
              <w:rPr>
                <w:sz w:val="32"/>
                <w:szCs w:val="32"/>
              </w:rPr>
              <w:t xml:space="preserve"> </w:t>
            </w:r>
            <w:r w:rsidRPr="00844C12">
              <w:rPr>
                <w:i/>
                <w:color w:val="1D1B11" w:themeColor="background2" w:themeShade="1A"/>
                <w:sz w:val="32"/>
                <w:szCs w:val="32"/>
              </w:rPr>
              <w:t>объект</w:t>
            </w:r>
            <w:r w:rsidRPr="00295D20">
              <w:rPr>
                <w:sz w:val="32"/>
                <w:szCs w:val="32"/>
              </w:rPr>
              <w:t>.</w:t>
            </w:r>
          </w:p>
        </w:tc>
        <w:tc>
          <w:tcPr>
            <w:tcW w:w="5069" w:type="dxa"/>
          </w:tcPr>
          <w:p w:rsidR="00295D20" w:rsidRDefault="00295D20" w:rsidP="00D43ECD">
            <w:pPr>
              <w:tabs>
                <w:tab w:val="left" w:pos="6660"/>
              </w:tabs>
              <w:rPr>
                <w:sz w:val="32"/>
              </w:rPr>
            </w:pPr>
          </w:p>
        </w:tc>
      </w:tr>
      <w:tr w:rsidR="00295D20" w:rsidTr="00295D20">
        <w:tc>
          <w:tcPr>
            <w:tcW w:w="5069" w:type="dxa"/>
          </w:tcPr>
          <w:p w:rsidR="00295D20" w:rsidRDefault="00295D20" w:rsidP="00D43ECD">
            <w:pPr>
              <w:tabs>
                <w:tab w:val="left" w:pos="6660"/>
              </w:tabs>
              <w:rPr>
                <w:sz w:val="32"/>
              </w:rPr>
            </w:pPr>
            <w:r w:rsidRPr="00844C12">
              <w:rPr>
                <w:i/>
                <w:color w:val="984806" w:themeColor="accent6" w:themeShade="80"/>
                <w:sz w:val="32"/>
                <w:szCs w:val="32"/>
                <w:highlight w:val="yellow"/>
                <w:u w:val="single"/>
              </w:rPr>
              <w:t>Объект</w:t>
            </w:r>
            <w:r w:rsidRPr="00844C12">
              <w:rPr>
                <w:sz w:val="32"/>
                <w:szCs w:val="32"/>
                <w:highlight w:val="yellow"/>
              </w:rPr>
              <w:t xml:space="preserve"> </w:t>
            </w:r>
            <w:r w:rsidRPr="00844C12">
              <w:rPr>
                <w:sz w:val="32"/>
                <w:szCs w:val="32"/>
              </w:rPr>
              <w:t xml:space="preserve">– </w:t>
            </w:r>
            <w:r w:rsidRPr="00844C12">
              <w:rPr>
                <w:color w:val="7030A0"/>
                <w:sz w:val="32"/>
                <w:szCs w:val="32"/>
              </w:rPr>
              <w:t>это общее название любого предмета, живого существа, явления, события</w:t>
            </w:r>
            <w:r w:rsidR="00844C12" w:rsidRPr="00844C12">
              <w:rPr>
                <w:color w:val="7030A0"/>
                <w:sz w:val="32"/>
                <w:szCs w:val="32"/>
              </w:rPr>
              <w:t>.</w:t>
            </w:r>
          </w:p>
        </w:tc>
        <w:tc>
          <w:tcPr>
            <w:tcW w:w="5069" w:type="dxa"/>
          </w:tcPr>
          <w:p w:rsidR="00295D20" w:rsidRDefault="00295D20" w:rsidP="00D43ECD">
            <w:pPr>
              <w:tabs>
                <w:tab w:val="left" w:pos="6660"/>
              </w:tabs>
              <w:rPr>
                <w:sz w:val="32"/>
              </w:rPr>
            </w:pPr>
          </w:p>
        </w:tc>
      </w:tr>
    </w:tbl>
    <w:p w:rsidR="00295D20" w:rsidRDefault="00295D20" w:rsidP="00D43ECD">
      <w:pPr>
        <w:tabs>
          <w:tab w:val="left" w:pos="6660"/>
        </w:tabs>
        <w:rPr>
          <w:sz w:val="32"/>
        </w:rPr>
      </w:pPr>
    </w:p>
    <w:p w:rsidR="00844C12" w:rsidRPr="00295D20" w:rsidRDefault="00844C12" w:rsidP="00D43ECD">
      <w:pPr>
        <w:tabs>
          <w:tab w:val="left" w:pos="6660"/>
        </w:tabs>
        <w:rPr>
          <w:sz w:val="32"/>
        </w:rPr>
      </w:pPr>
      <w:r>
        <w:rPr>
          <w:sz w:val="32"/>
        </w:rPr>
        <w:t xml:space="preserve">7. </w:t>
      </w:r>
      <w:proofErr w:type="gramStart"/>
      <w:r>
        <w:rPr>
          <w:sz w:val="32"/>
        </w:rPr>
        <w:t>Измените</w:t>
      </w:r>
      <w:proofErr w:type="gramEnd"/>
      <w:r>
        <w:rPr>
          <w:sz w:val="32"/>
        </w:rPr>
        <w:t xml:space="preserve"> цвет страницы, границы страницы сделайте рисунком.</w:t>
      </w:r>
    </w:p>
    <w:sectPr w:rsidR="00844C12" w:rsidRPr="00295D20" w:rsidSect="00D43E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52E86"/>
    <w:multiLevelType w:val="hybridMultilevel"/>
    <w:tmpl w:val="BD48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attachedTemplate r:id="rId1"/>
  <w:defaultTabStop w:val="709"/>
  <w:characterSpacingControl w:val="doNotCompress"/>
  <w:compat/>
  <w:rsids>
    <w:rsidRoot w:val="0063322F"/>
    <w:rsid w:val="000246B0"/>
    <w:rsid w:val="00040F43"/>
    <w:rsid w:val="00044366"/>
    <w:rsid w:val="000835A3"/>
    <w:rsid w:val="000A2182"/>
    <w:rsid w:val="000A2B15"/>
    <w:rsid w:val="000C50CD"/>
    <w:rsid w:val="000F07E6"/>
    <w:rsid w:val="00143A37"/>
    <w:rsid w:val="00164693"/>
    <w:rsid w:val="00172651"/>
    <w:rsid w:val="001C2E42"/>
    <w:rsid w:val="001D3D5F"/>
    <w:rsid w:val="00216996"/>
    <w:rsid w:val="00295D20"/>
    <w:rsid w:val="002D17C1"/>
    <w:rsid w:val="002D1958"/>
    <w:rsid w:val="002D4E42"/>
    <w:rsid w:val="002F1001"/>
    <w:rsid w:val="00325AB0"/>
    <w:rsid w:val="00351B25"/>
    <w:rsid w:val="00376E20"/>
    <w:rsid w:val="00452B68"/>
    <w:rsid w:val="0045520D"/>
    <w:rsid w:val="0048212A"/>
    <w:rsid w:val="004E1D41"/>
    <w:rsid w:val="005831B1"/>
    <w:rsid w:val="0063322F"/>
    <w:rsid w:val="006343C7"/>
    <w:rsid w:val="006A6F6A"/>
    <w:rsid w:val="006B5040"/>
    <w:rsid w:val="0075208E"/>
    <w:rsid w:val="00774482"/>
    <w:rsid w:val="0077736E"/>
    <w:rsid w:val="007C2E2A"/>
    <w:rsid w:val="00844C12"/>
    <w:rsid w:val="00865F67"/>
    <w:rsid w:val="008D06FB"/>
    <w:rsid w:val="00937008"/>
    <w:rsid w:val="00942535"/>
    <w:rsid w:val="0096779E"/>
    <w:rsid w:val="009871AE"/>
    <w:rsid w:val="009E273B"/>
    <w:rsid w:val="00A43F78"/>
    <w:rsid w:val="00A71232"/>
    <w:rsid w:val="00A73C37"/>
    <w:rsid w:val="00B03FA3"/>
    <w:rsid w:val="00B947A6"/>
    <w:rsid w:val="00B94919"/>
    <w:rsid w:val="00BA380A"/>
    <w:rsid w:val="00BB304B"/>
    <w:rsid w:val="00C45D75"/>
    <w:rsid w:val="00CC0853"/>
    <w:rsid w:val="00CC7EBD"/>
    <w:rsid w:val="00D17E3E"/>
    <w:rsid w:val="00D2688D"/>
    <w:rsid w:val="00D43ECD"/>
    <w:rsid w:val="00D50C90"/>
    <w:rsid w:val="00D93D9B"/>
    <w:rsid w:val="00DA5968"/>
    <w:rsid w:val="00E87019"/>
    <w:rsid w:val="00EE60B3"/>
    <w:rsid w:val="00EF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  <o:rules v:ext="edit">
        <o:r id="V:Rule2" type="callout" idref="#_x0000_s1035"/>
        <o:r id="V:Rule4" type="connector" idref="#_x0000_s1026"/>
        <o:r id="V:Rule5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CD"/>
    <w:pPr>
      <w:ind w:left="720"/>
      <w:contextualSpacing/>
    </w:pPr>
  </w:style>
  <w:style w:type="table" w:styleId="a4">
    <w:name w:val="Table Grid"/>
    <w:basedOn w:val="a1"/>
    <w:uiPriority w:val="59"/>
    <w:rsid w:val="002D4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XP\&#1056;&#1072;&#1073;&#1086;&#1095;&#1080;&#1081;%20&#1089;&#1090;&#1086;&#1083;\&#1042;&#1089;&#1090;&#1072;&#1074;&#1100;&#1090;&#1077;%20&#1089;&#1086;&#1086;&#1090;&#1074;&#1077;&#1090;&#1089;&#1090;&#1074;&#1091;&#1102;&#1097;&#1091;&#1102;%20&#1092;&#1080;&#1075;&#1091;&#1088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Вставьте соответствующую фигуру</Template>
  <TotalTime>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</dc:creator>
  <cp:keywords/>
  <dc:description/>
  <cp:lastModifiedBy>Люция Арсланова</cp:lastModifiedBy>
  <cp:revision>3</cp:revision>
  <dcterms:created xsi:type="dcterms:W3CDTF">2013-07-25T18:22:00Z</dcterms:created>
  <dcterms:modified xsi:type="dcterms:W3CDTF">2015-10-02T03:43:00Z</dcterms:modified>
</cp:coreProperties>
</file>