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BE" w:rsidRDefault="00FC45BE" w:rsidP="00542F39">
      <w:pPr>
        <w:rPr>
          <w:rFonts w:ascii="Times New Roman" w:hAnsi="Times New Roman"/>
          <w:b/>
          <w:sz w:val="28"/>
          <w:szCs w:val="28"/>
        </w:rPr>
      </w:pPr>
      <w:r w:rsidRPr="00542F39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C45BE" w:rsidRDefault="00FC45BE" w:rsidP="00542F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П. </w:t>
      </w:r>
      <w:r>
        <w:rPr>
          <w:rFonts w:ascii="Times New Roman" w:hAnsi="Times New Roman"/>
          <w:sz w:val="28"/>
          <w:szCs w:val="28"/>
        </w:rPr>
        <w:t>Учить детей рассматривать игрушки, называть цвет, форму, размер.</w:t>
      </w:r>
    </w:p>
    <w:p w:rsidR="00FC45BE" w:rsidRDefault="00FC45BE" w:rsidP="00542F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 xml:space="preserve"> Активизировать в речи слова, обозначающие предметы, детали, свойства, а также понимание обобщающего слова – игрушки.</w:t>
      </w:r>
    </w:p>
    <w:p w:rsidR="00FC45BE" w:rsidRDefault="00FC45BE" w:rsidP="00542F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>Учить отвечать на вопросы воспитателя, говорить в нормальном темпе.</w:t>
      </w:r>
    </w:p>
    <w:p w:rsidR="00FC45BE" w:rsidRDefault="00FC45BE" w:rsidP="00542F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– К.</w:t>
      </w:r>
      <w:r>
        <w:rPr>
          <w:rFonts w:ascii="Times New Roman" w:hAnsi="Times New Roman"/>
          <w:sz w:val="28"/>
          <w:szCs w:val="28"/>
        </w:rPr>
        <w:t xml:space="preserve"> Воспитывать бережное отношение к игрушкам и привычку убирать их на место после игры.</w:t>
      </w:r>
    </w:p>
    <w:p w:rsidR="00FC45BE" w:rsidRDefault="00FC45BE" w:rsidP="00542F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Ф.Р. </w:t>
      </w:r>
      <w:r>
        <w:rPr>
          <w:rFonts w:ascii="Times New Roman" w:hAnsi="Times New Roman"/>
          <w:sz w:val="28"/>
          <w:szCs w:val="28"/>
        </w:rPr>
        <w:t>Закреплять умение прыгать на двух ногах на месте.</w:t>
      </w:r>
    </w:p>
    <w:p w:rsidR="00FC45BE" w:rsidRDefault="00FC45BE" w:rsidP="00542F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Материал к занятию: </w:t>
      </w:r>
      <w:r>
        <w:rPr>
          <w:rFonts w:ascii="Times New Roman" w:hAnsi="Times New Roman"/>
          <w:sz w:val="28"/>
          <w:szCs w:val="28"/>
        </w:rPr>
        <w:t>коробка с набором игрушек (грузовая машина, пирамидка, мяч, неваляшка).</w:t>
      </w:r>
    </w:p>
    <w:p w:rsidR="00FC45BE" w:rsidRDefault="00FC45BE" w:rsidP="00DB28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занятия.</w:t>
      </w:r>
    </w:p>
    <w:p w:rsidR="00FC45BE" w:rsidRDefault="00FC45BE" w:rsidP="00542F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вводит детей в группу из раздевальной комнаты. Дети здороваются с гостями. На столе стоит коробка. Удивлённым голосом воспитатель говорит:</w:t>
      </w:r>
    </w:p>
    <w:p w:rsidR="00FC45BE" w:rsidRDefault="00FC45BE" w:rsidP="00542F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В:</w:t>
      </w:r>
      <w:r>
        <w:rPr>
          <w:rFonts w:ascii="Times New Roman" w:hAnsi="Times New Roman"/>
          <w:sz w:val="28"/>
          <w:szCs w:val="28"/>
        </w:rPr>
        <w:t xml:space="preserve"> Что это за коробка? Кто её принёс? А вот и открытка. Кто её прислал? Сейчас узнаем. Читает: - «Это посылка – мой сюрприз. Ваш друг Мишутка». Вот шалунишка. Прислал посылку, а сам исчез. Хотите, посмотрим, что в посылке. Садитесь удобно.</w:t>
      </w:r>
    </w:p>
    <w:p w:rsidR="00FC45BE" w:rsidRDefault="00FC45BE" w:rsidP="00542F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В:</w:t>
      </w:r>
      <w:r>
        <w:rPr>
          <w:rFonts w:ascii="Times New Roman" w:hAnsi="Times New Roman"/>
          <w:sz w:val="28"/>
          <w:szCs w:val="28"/>
        </w:rPr>
        <w:t xml:space="preserve"> Как много игрушек прислал нам Мишутка! Кирилл, достань машину. Что ты достал?</w:t>
      </w:r>
    </w:p>
    <w:p w:rsidR="00FC45BE" w:rsidRDefault="00FC45BE" w:rsidP="00542F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К:</w:t>
      </w:r>
      <w:r>
        <w:rPr>
          <w:rFonts w:ascii="Times New Roman" w:hAnsi="Times New Roman"/>
          <w:sz w:val="28"/>
          <w:szCs w:val="28"/>
        </w:rPr>
        <w:t xml:space="preserve"> Машину.</w:t>
      </w:r>
    </w:p>
    <w:p w:rsidR="00FC45BE" w:rsidRDefault="00FC45BE" w:rsidP="00542F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В: </w:t>
      </w:r>
      <w:r>
        <w:rPr>
          <w:rFonts w:ascii="Times New Roman" w:hAnsi="Times New Roman"/>
          <w:sz w:val="28"/>
          <w:szCs w:val="28"/>
        </w:rPr>
        <w:t>Молодец, садись! Посмотрите на машину и скажите: «Что есть у машины?»</w:t>
      </w:r>
    </w:p>
    <w:p w:rsidR="00FC45BE" w:rsidRDefault="00FC45BE" w:rsidP="00542F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показывает части, дети называют каждую часть, одновременно называя и цвет.</w:t>
      </w:r>
    </w:p>
    <w:p w:rsidR="00FC45BE" w:rsidRDefault="00FC45BE" w:rsidP="00542F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Д:</w:t>
      </w:r>
      <w:r>
        <w:rPr>
          <w:rFonts w:ascii="Times New Roman" w:hAnsi="Times New Roman"/>
          <w:sz w:val="28"/>
          <w:szCs w:val="28"/>
        </w:rPr>
        <w:t xml:space="preserve"> Кабина зелёная, кузов красный, чёрные колёса.</w:t>
      </w:r>
    </w:p>
    <w:p w:rsidR="00FC45BE" w:rsidRDefault="00FC45BE" w:rsidP="00542F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В:</w:t>
      </w:r>
      <w:r>
        <w:rPr>
          <w:rFonts w:ascii="Times New Roman" w:hAnsi="Times New Roman"/>
          <w:sz w:val="28"/>
          <w:szCs w:val="28"/>
        </w:rPr>
        <w:t xml:space="preserve"> Колёса круглые, поэтому машина катится, едет. Попробуй, Вова, как машина едет.</w:t>
      </w:r>
    </w:p>
    <w:p w:rsidR="00FC45BE" w:rsidRDefault="00FC45BE" w:rsidP="00542F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демонстрирует и говорит:</w:t>
      </w:r>
    </w:p>
    <w:p w:rsidR="00FC45BE" w:rsidRDefault="00FC45BE" w:rsidP="00542F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Д:</w:t>
      </w:r>
      <w:r>
        <w:rPr>
          <w:rFonts w:ascii="Times New Roman" w:hAnsi="Times New Roman"/>
          <w:sz w:val="28"/>
          <w:szCs w:val="28"/>
        </w:rPr>
        <w:t xml:space="preserve"> Машина катится, едет.</w:t>
      </w:r>
    </w:p>
    <w:p w:rsidR="00FC45BE" w:rsidRDefault="00FC45BE" w:rsidP="00542F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обобщает все в коротком рассказе вместе с детьми.</w:t>
      </w:r>
    </w:p>
    <w:p w:rsidR="00FC45BE" w:rsidRDefault="00FC45BE" w:rsidP="00542F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В: </w:t>
      </w:r>
      <w:r>
        <w:rPr>
          <w:rFonts w:ascii="Times New Roman" w:hAnsi="Times New Roman"/>
          <w:sz w:val="28"/>
          <w:szCs w:val="28"/>
        </w:rPr>
        <w:t>Это грузовая машина, она перевозит грузы, поэтому у неё большой кузов красного цвета, кабина зелёная и большие колёса чёрного цвета.</w:t>
      </w:r>
    </w:p>
    <w:p w:rsidR="00FC45BE" w:rsidRDefault="00FC45BE" w:rsidP="00542F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воспитатель по одному достаёт другие игрушки.</w:t>
      </w:r>
    </w:p>
    <w:p w:rsidR="00FC45BE" w:rsidRDefault="00FC45BE" w:rsidP="00542F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В:</w:t>
      </w:r>
      <w:r>
        <w:rPr>
          <w:rFonts w:ascii="Times New Roman" w:hAnsi="Times New Roman"/>
          <w:sz w:val="28"/>
          <w:szCs w:val="28"/>
        </w:rPr>
        <w:t xml:space="preserve"> Дети, что я достала?</w:t>
      </w:r>
    </w:p>
    <w:p w:rsidR="00FC45BE" w:rsidRDefault="00FC45BE" w:rsidP="00542F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Д: </w:t>
      </w:r>
      <w:r>
        <w:rPr>
          <w:rFonts w:ascii="Times New Roman" w:hAnsi="Times New Roman"/>
          <w:sz w:val="28"/>
          <w:szCs w:val="28"/>
        </w:rPr>
        <w:t>мяч.</w:t>
      </w:r>
    </w:p>
    <w:p w:rsidR="00FC45BE" w:rsidRDefault="00FC45BE" w:rsidP="00542F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В: </w:t>
      </w:r>
      <w:r>
        <w:rPr>
          <w:rFonts w:ascii="Times New Roman" w:hAnsi="Times New Roman"/>
          <w:sz w:val="28"/>
          <w:szCs w:val="28"/>
        </w:rPr>
        <w:t>Ребята, какой он формы, цвета?</w:t>
      </w:r>
    </w:p>
    <w:p w:rsidR="00FC45BE" w:rsidRDefault="00FC45BE" w:rsidP="00542F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Д: </w:t>
      </w:r>
      <w:r>
        <w:rPr>
          <w:rFonts w:ascii="Times New Roman" w:hAnsi="Times New Roman"/>
          <w:sz w:val="28"/>
          <w:szCs w:val="28"/>
        </w:rPr>
        <w:t>Мячик круглый, жёлтого цвета.</w:t>
      </w:r>
    </w:p>
    <w:p w:rsidR="00FC45BE" w:rsidRDefault="00FC45BE" w:rsidP="00542F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В: </w:t>
      </w:r>
      <w:r>
        <w:rPr>
          <w:rFonts w:ascii="Times New Roman" w:hAnsi="Times New Roman"/>
          <w:sz w:val="28"/>
          <w:szCs w:val="28"/>
        </w:rPr>
        <w:t>Хотите, попрыгать, как весёлые мячики.</w:t>
      </w:r>
    </w:p>
    <w:p w:rsidR="00FC45BE" w:rsidRDefault="00FC45BE" w:rsidP="00542F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прыгают на двух ногах под стихотворение А.Барто:</w:t>
      </w:r>
    </w:p>
    <w:p w:rsidR="00FC45BE" w:rsidRPr="00EF5785" w:rsidRDefault="00FC45BE" w:rsidP="00542F39">
      <w:pPr>
        <w:rPr>
          <w:rFonts w:ascii="Times New Roman" w:hAnsi="Times New Roman"/>
          <w:b/>
          <w:i/>
          <w:sz w:val="28"/>
          <w:szCs w:val="28"/>
        </w:rPr>
      </w:pPr>
      <w:r w:rsidRPr="00EF5785">
        <w:rPr>
          <w:rFonts w:ascii="Times New Roman" w:hAnsi="Times New Roman"/>
          <w:b/>
          <w:i/>
          <w:sz w:val="28"/>
          <w:szCs w:val="28"/>
        </w:rPr>
        <w:t>Мой весёлый звонкий мяч,</w:t>
      </w:r>
    </w:p>
    <w:p w:rsidR="00FC45BE" w:rsidRPr="00EF5785" w:rsidRDefault="00FC45BE" w:rsidP="00542F39">
      <w:pPr>
        <w:rPr>
          <w:rFonts w:ascii="Times New Roman" w:hAnsi="Times New Roman"/>
          <w:b/>
          <w:i/>
          <w:sz w:val="28"/>
          <w:szCs w:val="28"/>
        </w:rPr>
      </w:pPr>
      <w:r w:rsidRPr="00EF5785">
        <w:rPr>
          <w:rFonts w:ascii="Times New Roman" w:hAnsi="Times New Roman"/>
          <w:b/>
          <w:i/>
          <w:sz w:val="28"/>
          <w:szCs w:val="28"/>
        </w:rPr>
        <w:t>Ты куда помчался вскачь!</w:t>
      </w:r>
    </w:p>
    <w:p w:rsidR="00FC45BE" w:rsidRPr="00EF5785" w:rsidRDefault="00FC45BE" w:rsidP="00542F39">
      <w:pPr>
        <w:rPr>
          <w:rFonts w:ascii="Times New Roman" w:hAnsi="Times New Roman"/>
          <w:b/>
          <w:i/>
          <w:sz w:val="28"/>
          <w:szCs w:val="28"/>
        </w:rPr>
      </w:pPr>
      <w:r w:rsidRPr="00EF5785">
        <w:rPr>
          <w:rFonts w:ascii="Times New Roman" w:hAnsi="Times New Roman"/>
          <w:b/>
          <w:i/>
          <w:sz w:val="28"/>
          <w:szCs w:val="28"/>
        </w:rPr>
        <w:t>Красный, жёлтый, голубой</w:t>
      </w:r>
    </w:p>
    <w:p w:rsidR="00FC45BE" w:rsidRDefault="00FC45BE" w:rsidP="00542F39">
      <w:pPr>
        <w:rPr>
          <w:rFonts w:ascii="Times New Roman" w:hAnsi="Times New Roman"/>
          <w:b/>
          <w:i/>
          <w:sz w:val="28"/>
          <w:szCs w:val="28"/>
        </w:rPr>
      </w:pPr>
      <w:r w:rsidRPr="00EF5785">
        <w:rPr>
          <w:rFonts w:ascii="Times New Roman" w:hAnsi="Times New Roman"/>
          <w:b/>
          <w:i/>
          <w:sz w:val="28"/>
          <w:szCs w:val="28"/>
        </w:rPr>
        <w:t>Не угнаться за тобой.</w:t>
      </w:r>
    </w:p>
    <w:p w:rsidR="00FC45BE" w:rsidRDefault="00FC45BE" w:rsidP="00542F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В: </w:t>
      </w:r>
      <w:r>
        <w:rPr>
          <w:rFonts w:ascii="Times New Roman" w:hAnsi="Times New Roman"/>
          <w:sz w:val="28"/>
          <w:szCs w:val="28"/>
        </w:rPr>
        <w:t>Молодцы! Садитесь на стульчики. Далее воспитатель достаёт пирамиду, дети рассматривают её.</w:t>
      </w:r>
    </w:p>
    <w:p w:rsidR="00FC45BE" w:rsidRDefault="00FC45BE" w:rsidP="00542F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В: </w:t>
      </w:r>
      <w:r>
        <w:rPr>
          <w:rFonts w:ascii="Times New Roman" w:hAnsi="Times New Roman"/>
          <w:sz w:val="28"/>
          <w:szCs w:val="28"/>
        </w:rPr>
        <w:t>Оля, подойди, разбери пирамидку.</w:t>
      </w:r>
    </w:p>
    <w:p w:rsidR="00FC45BE" w:rsidRDefault="00FC45BE" w:rsidP="00542F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Ребёнок, снимая колечки, называет цвет и величину. А затем воспитатель одевает колечки, действия сопровождаются названием детьми цвета, размера в сравнении. </w:t>
      </w:r>
    </w:p>
    <w:p w:rsidR="00FC45BE" w:rsidRDefault="00FC45BE" w:rsidP="00542F39">
      <w:pPr>
        <w:rPr>
          <w:rFonts w:ascii="Times New Roman" w:hAnsi="Times New Roman"/>
          <w:b/>
          <w:sz w:val="28"/>
          <w:szCs w:val="28"/>
        </w:rPr>
      </w:pPr>
      <w:r w:rsidRPr="00EF5785">
        <w:rPr>
          <w:rFonts w:ascii="Times New Roman" w:hAnsi="Times New Roman"/>
          <w:b/>
          <w:sz w:val="28"/>
          <w:szCs w:val="28"/>
        </w:rPr>
        <w:t>Рассказ воспитателя вместе с детьми о пирамидке.</w:t>
      </w:r>
    </w:p>
    <w:p w:rsidR="00FC45BE" w:rsidRDefault="00FC45BE" w:rsidP="00542F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Это пластмассовая пирамидка, у неё есть палочка, на которую надеваю разноцветные колечки: красные, жёлтые, синие. Сначала большое кольцо, а потом поменьше, ещё меньше, а последнее самое маленькое и затем верхушечка. Какая красивая пирамидка!</w:t>
      </w:r>
    </w:p>
    <w:p w:rsidR="00FC45BE" w:rsidRDefault="00FC45BE" w:rsidP="00542F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воспитатель опускает руку в коробку и там начинает качать неваляшку. Раздаётся звон.</w:t>
      </w:r>
    </w:p>
    <w:p w:rsidR="00FC45BE" w:rsidRDefault="00FC45BE" w:rsidP="00542F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В: </w:t>
      </w:r>
      <w:r>
        <w:rPr>
          <w:rFonts w:ascii="Times New Roman" w:hAnsi="Times New Roman"/>
          <w:sz w:val="28"/>
          <w:szCs w:val="28"/>
        </w:rPr>
        <w:t>Кто же в коробке спрятался?</w:t>
      </w:r>
    </w:p>
    <w:p w:rsidR="00FC45BE" w:rsidRDefault="00FC45BE" w:rsidP="00542F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Д: </w:t>
      </w:r>
      <w:r>
        <w:rPr>
          <w:rFonts w:ascii="Times New Roman" w:hAnsi="Times New Roman"/>
          <w:sz w:val="28"/>
          <w:szCs w:val="28"/>
        </w:rPr>
        <w:t>Неваляшка.</w:t>
      </w:r>
    </w:p>
    <w:p w:rsidR="00FC45BE" w:rsidRDefault="00FC45BE" w:rsidP="00542F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В: </w:t>
      </w:r>
      <w:r>
        <w:rPr>
          <w:rFonts w:ascii="Times New Roman" w:hAnsi="Times New Roman"/>
          <w:sz w:val="28"/>
          <w:szCs w:val="28"/>
        </w:rPr>
        <w:t>Неваляшка приглашает нас танцевать. Хотите потанцевать с Неваляшкой?</w:t>
      </w:r>
    </w:p>
    <w:p w:rsidR="00FC45BE" w:rsidRDefault="00FC45BE" w:rsidP="00542F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танцуют под музыку танец «Неваляшки».</w:t>
      </w:r>
    </w:p>
    <w:p w:rsidR="00FC45BE" w:rsidRPr="00782DEA" w:rsidRDefault="00FC45BE" w:rsidP="00542F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воспитатель предлагает поиграть детям с любимыми игрушками</w:t>
      </w:r>
    </w:p>
    <w:p w:rsidR="00FC45BE" w:rsidRPr="00782DEA" w:rsidRDefault="00FC45BE" w:rsidP="00542F39">
      <w:pPr>
        <w:rPr>
          <w:rFonts w:ascii="Times New Roman" w:hAnsi="Times New Roman"/>
          <w:sz w:val="28"/>
          <w:szCs w:val="28"/>
        </w:rPr>
      </w:pPr>
    </w:p>
    <w:p w:rsidR="00FC45BE" w:rsidRPr="00EF5785" w:rsidRDefault="00FC45BE" w:rsidP="00542F39">
      <w:pPr>
        <w:rPr>
          <w:rFonts w:ascii="Times New Roman" w:hAnsi="Times New Roman"/>
          <w:sz w:val="28"/>
          <w:szCs w:val="28"/>
        </w:rPr>
      </w:pPr>
    </w:p>
    <w:p w:rsidR="00FC45BE" w:rsidRPr="00EF5785" w:rsidRDefault="00FC45BE" w:rsidP="00542F39">
      <w:pPr>
        <w:rPr>
          <w:rFonts w:ascii="Times New Roman" w:hAnsi="Times New Roman"/>
          <w:sz w:val="28"/>
          <w:szCs w:val="28"/>
        </w:rPr>
      </w:pPr>
    </w:p>
    <w:sectPr w:rsidR="00FC45BE" w:rsidRPr="00EF5785" w:rsidSect="00CF0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F39"/>
    <w:rsid w:val="000A182C"/>
    <w:rsid w:val="0038398A"/>
    <w:rsid w:val="004114C3"/>
    <w:rsid w:val="004437D5"/>
    <w:rsid w:val="00542F39"/>
    <w:rsid w:val="00782DEA"/>
    <w:rsid w:val="00892ADA"/>
    <w:rsid w:val="00A50996"/>
    <w:rsid w:val="00A767E4"/>
    <w:rsid w:val="00B6641B"/>
    <w:rsid w:val="00BD0A1A"/>
    <w:rsid w:val="00CF0C5D"/>
    <w:rsid w:val="00DB28A9"/>
    <w:rsid w:val="00EF5785"/>
    <w:rsid w:val="00FC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C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296</TotalTime>
  <Pages>3</Pages>
  <Words>416</Words>
  <Characters>2376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Д.С-20</cp:lastModifiedBy>
  <cp:revision>5</cp:revision>
  <cp:lastPrinted>2015-03-13T10:03:00Z</cp:lastPrinted>
  <dcterms:created xsi:type="dcterms:W3CDTF">2015-03-04T14:55:00Z</dcterms:created>
  <dcterms:modified xsi:type="dcterms:W3CDTF">2015-03-13T10:12:00Z</dcterms:modified>
</cp:coreProperties>
</file>