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A8" w:rsidRDefault="006F07A8">
      <w:pPr>
        <w:pStyle w:val="20"/>
        <w:shd w:val="clear" w:color="auto" w:fill="auto"/>
        <w:spacing w:after="2987"/>
        <w:ind w:left="80"/>
      </w:pPr>
      <w:r>
        <w:t>Государственное бюджетное дошкольное образовательное учреждение детский сад №90 комбинированного вида Фрунзенского района города Санкт - Петербурга</w:t>
      </w:r>
    </w:p>
    <w:p w:rsidR="006F07A8" w:rsidRDefault="006F07A8">
      <w:pPr>
        <w:pStyle w:val="BodyText"/>
        <w:shd w:val="clear" w:color="auto" w:fill="auto"/>
        <w:spacing w:before="0"/>
        <w:ind w:left="80"/>
      </w:pPr>
      <w:r>
        <w:t>Конспект организованной образовательной деятельности .</w:t>
      </w:r>
    </w:p>
    <w:p w:rsidR="006F07A8" w:rsidRDefault="006F07A8">
      <w:pPr>
        <w:pStyle w:val="BodyText"/>
        <w:shd w:val="clear" w:color="auto" w:fill="auto"/>
        <w:spacing w:before="0"/>
        <w:ind w:left="80"/>
      </w:pPr>
      <w:r>
        <w:t>«Звездное небо» для детей старшего дошкольного возраста компенсирующей</w:t>
      </w:r>
    </w:p>
    <w:p w:rsidR="006F07A8" w:rsidRDefault="006F07A8">
      <w:pPr>
        <w:pStyle w:val="BodyText"/>
        <w:shd w:val="clear" w:color="auto" w:fill="auto"/>
        <w:tabs>
          <w:tab w:val="left" w:leader="dot" w:pos="8658"/>
        </w:tabs>
        <w:spacing w:before="0" w:after="4664"/>
        <w:ind w:left="340" w:right="680" w:firstLine="3020"/>
      </w:pPr>
      <w:r>
        <w:t>направленности Образовательная область «Познавательное развитие»</w:t>
      </w:r>
    </w:p>
    <w:p w:rsidR="006F07A8" w:rsidRDefault="006F07A8">
      <w:pPr>
        <w:pStyle w:val="30"/>
        <w:shd w:val="clear" w:color="auto" w:fill="auto"/>
        <w:spacing w:before="0" w:after="2805" w:line="310" w:lineRule="exact"/>
        <w:ind w:right="340"/>
      </w:pPr>
      <w:r>
        <w:t>Составила: Семенова Л.Д.</w:t>
      </w:r>
    </w:p>
    <w:p w:rsidR="006F07A8" w:rsidRDefault="006F07A8">
      <w:pPr>
        <w:pStyle w:val="30"/>
        <w:shd w:val="clear" w:color="auto" w:fill="auto"/>
        <w:spacing w:before="0" w:after="0" w:line="374" w:lineRule="exact"/>
        <w:ind w:left="80"/>
        <w:jc w:val="center"/>
      </w:pPr>
      <w:r>
        <w:t>Санкт - Петербург 2014 .г.</w:t>
      </w:r>
    </w:p>
    <w:p w:rsidR="006F07A8" w:rsidRDefault="006F07A8">
      <w:pPr>
        <w:pStyle w:val="30"/>
        <w:shd w:val="clear" w:color="auto" w:fill="auto"/>
        <w:spacing w:before="0" w:after="0" w:line="374" w:lineRule="exact"/>
        <w:ind w:left="80"/>
        <w:jc w:val="center"/>
      </w:pPr>
    </w:p>
    <w:p w:rsidR="006F07A8" w:rsidRDefault="006F07A8">
      <w:pPr>
        <w:pStyle w:val="30"/>
        <w:shd w:val="clear" w:color="auto" w:fill="auto"/>
        <w:spacing w:before="0" w:after="0" w:line="374" w:lineRule="exact"/>
        <w:ind w:left="80"/>
        <w:jc w:val="center"/>
      </w:pPr>
    </w:p>
    <w:p w:rsidR="006F07A8" w:rsidRDefault="006F07A8">
      <w:pPr>
        <w:pStyle w:val="30"/>
        <w:shd w:val="clear" w:color="auto" w:fill="auto"/>
        <w:spacing w:before="0" w:after="0" w:line="374" w:lineRule="exact"/>
        <w:ind w:left="80"/>
        <w:jc w:val="center"/>
      </w:pPr>
    </w:p>
    <w:p w:rsidR="006F07A8" w:rsidRDefault="006F07A8">
      <w:pPr>
        <w:pStyle w:val="20"/>
        <w:shd w:val="clear" w:color="auto" w:fill="auto"/>
        <w:spacing w:after="275" w:line="283" w:lineRule="exact"/>
        <w:ind w:left="20" w:right="1080"/>
        <w:jc w:val="left"/>
      </w:pPr>
      <w:r>
        <w:rPr>
          <w:rStyle w:val="20pt"/>
          <w:b/>
          <w:bCs/>
          <w:lang w:eastAsia="ru-RU"/>
        </w:rPr>
        <w:t>ПОЗНАВАТЕЛЬНОЕ РАЗВИТИЕ, РАЗВИТИЕ РЕЧИ, ХУДОЖЕСТВЕННО</w:t>
      </w:r>
      <w:r>
        <w:rPr>
          <w:rStyle w:val="20pt"/>
          <w:b/>
          <w:bCs/>
          <w:lang w:eastAsia="ru-RU"/>
        </w:rPr>
        <w:softHyphen/>
        <w:t>ЭСТЕТИЧЕСКОЕ РАЗВИТИЕ.</w:t>
      </w:r>
    </w:p>
    <w:p w:rsidR="006F07A8" w:rsidRDefault="006F07A8">
      <w:pPr>
        <w:pStyle w:val="40"/>
        <w:shd w:val="clear" w:color="auto" w:fill="auto"/>
        <w:spacing w:before="0" w:after="187" w:line="240" w:lineRule="exact"/>
        <w:ind w:left="20"/>
      </w:pPr>
      <w:r>
        <w:t>ВИДЫ ДЕТСКОЙ ДЕЯТЕЛЬНОСТИ:</w:t>
      </w:r>
    </w:p>
    <w:p w:rsidR="006F07A8" w:rsidRDefault="006F07A8">
      <w:pPr>
        <w:pStyle w:val="20"/>
        <w:shd w:val="clear" w:color="auto" w:fill="auto"/>
        <w:spacing w:after="275" w:line="283" w:lineRule="exact"/>
        <w:ind w:left="20" w:right="380"/>
        <w:jc w:val="left"/>
      </w:pPr>
      <w:r>
        <w:rPr>
          <w:rStyle w:val="20pt"/>
          <w:b/>
          <w:bCs/>
          <w:lang w:eastAsia="ru-RU"/>
        </w:rPr>
        <w:t>ПОЗНАВАТЕЛЬНО-ИССЛЕДОВАТЕЛЬСКАЯ, ВОСПРИЯТИЕ ХУДОЖЕСТВЕННОЙ ЛИТЕРАТУРЫ, ИГРОВАЯ, ПРОДУКТИВНАЯ.</w:t>
      </w:r>
    </w:p>
    <w:p w:rsidR="006F07A8" w:rsidRDefault="006F07A8">
      <w:pPr>
        <w:pStyle w:val="40"/>
        <w:shd w:val="clear" w:color="auto" w:fill="auto"/>
        <w:spacing w:before="0" w:after="195" w:line="240" w:lineRule="exact"/>
        <w:ind w:left="20"/>
      </w:pPr>
      <w:r>
        <w:t>ЦЕЛИ:</w:t>
      </w:r>
    </w:p>
    <w:p w:rsidR="006F07A8" w:rsidRDefault="006F07A8">
      <w:pPr>
        <w:pStyle w:val="20"/>
        <w:shd w:val="clear" w:color="auto" w:fill="auto"/>
        <w:spacing w:after="271" w:line="278" w:lineRule="exact"/>
        <w:ind w:left="20" w:right="380"/>
        <w:jc w:val="left"/>
      </w:pPr>
      <w:r>
        <w:rPr>
          <w:rStyle w:val="20pt"/>
          <w:b/>
          <w:bCs/>
          <w:lang w:eastAsia="ru-RU"/>
        </w:rPr>
        <w:t>ПРИВЛЕЧЬ ВНИМАНИЕ ДЕТЕЙ К ЗВЕЗДНОМУ НЕБУ, ПОЗНАКОМИТЬ С ПОНЯТИЯМИ «ЗВЕЗДА», «СОЗВЕЗДИЕ», ДАТЬ ПРЕДСТАВЛЕНИЕ О ЖИЗНИ ЗВЕЗД, РАЗВИТИЕ У ДЕТЕЙ ТВОРЧЕСКОЙ НАБЛЮДАТЕЛЬНОСТИ, ВООБРАЖЕНИЯ, ЛЮБОЗНАТЕЛЬНОСТИ, ЧУВСТВА ЕДИНСТВА ЧЕЛОВЕКА И ПРИРОДЫ, РАЗВИТИЕ СВЯЗНОЙ РЕЧИ.</w:t>
      </w:r>
    </w:p>
    <w:p w:rsidR="006F07A8" w:rsidRDefault="006F07A8">
      <w:pPr>
        <w:pStyle w:val="40"/>
        <w:shd w:val="clear" w:color="auto" w:fill="auto"/>
        <w:spacing w:before="0" w:after="151" w:line="240" w:lineRule="exact"/>
        <w:ind w:left="20"/>
      </w:pPr>
      <w:r>
        <w:t>ПЛАНИРУЕМЫЕ РЕЗУЛЬТАТЫ:</w:t>
      </w:r>
    </w:p>
    <w:p w:rsidR="006F07A8" w:rsidRDefault="006F07A8">
      <w:pPr>
        <w:pStyle w:val="20"/>
        <w:shd w:val="clear" w:color="auto" w:fill="auto"/>
        <w:spacing w:after="271" w:line="278" w:lineRule="exact"/>
        <w:ind w:left="20" w:right="380"/>
        <w:jc w:val="left"/>
      </w:pPr>
      <w:r>
        <w:rPr>
          <w:rStyle w:val="20pt"/>
          <w:b/>
          <w:bCs/>
          <w:lang w:eastAsia="ru-RU"/>
        </w:rPr>
        <w:t>ИМЕЕТ ПРЕДСТАВЛЕНИЕ О ЗВЕЗДНОМ НЕБЕ, О ПОНЯТИЯХ «ЗВЕЗДА», «СОЗВЕЗДИЯ», ЗНАЕТ НАЗВАНИЯ И РАСПОЛОЖЕНИЯ НЕКОТОРЫХ СОЗВЕЗДИЙ, ИХ ЗНАЧЕНИЯ В ЖИЗНИ ЧЕЛОВЕКА.</w:t>
      </w:r>
    </w:p>
    <w:p w:rsidR="006F07A8" w:rsidRDefault="006F07A8">
      <w:pPr>
        <w:pStyle w:val="40"/>
        <w:shd w:val="clear" w:color="auto" w:fill="auto"/>
        <w:spacing w:before="0" w:after="151" w:line="240" w:lineRule="exact"/>
        <w:ind w:left="20"/>
      </w:pPr>
      <w:r>
        <w:t>МАТЕРИАЛЫ О ОБОРУДОВАНИЕ:</w:t>
      </w:r>
    </w:p>
    <w:p w:rsidR="006F07A8" w:rsidRDefault="006F07A8">
      <w:pPr>
        <w:pStyle w:val="20"/>
        <w:shd w:val="clear" w:color="auto" w:fill="auto"/>
        <w:spacing w:after="271" w:line="278" w:lineRule="exact"/>
        <w:ind w:left="20" w:right="380"/>
        <w:jc w:val="left"/>
      </w:pPr>
      <w:r>
        <w:rPr>
          <w:rStyle w:val="20pt"/>
          <w:b/>
          <w:bCs/>
          <w:lang w:eastAsia="ru-RU"/>
        </w:rPr>
        <w:t>РИСУНКИ РОЖДЕНИЯ И УГАСАНИЯ ЗВЕЗД, ИЗОБРАЖЕНИЕ СОЗВЕЗДИЙ:БОЛЬШАЯ И МАЛАЯ МЕДВЕДИЦЫ, КАССИОПЕЯ, ОРИОН, РАКЕТЫ, КОСМОНАВТЫ.</w:t>
      </w:r>
    </w:p>
    <w:p w:rsidR="006F07A8" w:rsidRDefault="006F07A8">
      <w:pPr>
        <w:pStyle w:val="40"/>
        <w:shd w:val="clear" w:color="auto" w:fill="auto"/>
        <w:spacing w:before="0" w:after="515" w:line="240" w:lineRule="exact"/>
        <w:ind w:left="20"/>
      </w:pPr>
      <w:r>
        <w:t>СОДЕРЖАНИЕ ОРГАНИЗОВАННОЙ ДЕЯТЕЛЬНОСТИ ДЕТЕЙ:</w:t>
      </w:r>
    </w:p>
    <w:p w:rsidR="006F07A8" w:rsidRDefault="006F07A8">
      <w:pPr>
        <w:pStyle w:val="20"/>
        <w:shd w:val="clear" w:color="auto" w:fill="auto"/>
        <w:spacing w:after="0"/>
        <w:ind w:left="20" w:right="380"/>
        <w:jc w:val="left"/>
      </w:pPr>
      <w:r>
        <w:rPr>
          <w:rStyle w:val="20pt"/>
          <w:b/>
          <w:bCs/>
          <w:lang w:eastAsia="ru-RU"/>
        </w:rPr>
        <w:t>РЕБЯТА, СЕГОДНЯ МЫ С ВАМИ ОТПРАВЛЯЕМСЯ В ПОЛЕТ. СЯДЬТЕ УДОБНО В КРЕСЛАХ. МИНУТНАЯ ГОТОВНОСТЬ!!! ЗАКРОЙТЕ ГЛАЗА.</w:t>
      </w:r>
    </w:p>
    <w:p w:rsidR="006F07A8" w:rsidRDefault="006F07A8">
      <w:pPr>
        <w:pStyle w:val="20"/>
        <w:shd w:val="clear" w:color="auto" w:fill="auto"/>
        <w:spacing w:after="0"/>
        <w:ind w:left="20"/>
        <w:jc w:val="left"/>
      </w:pPr>
      <w:r>
        <w:rPr>
          <w:rStyle w:val="20pt"/>
          <w:b/>
          <w:bCs/>
          <w:lang w:eastAsia="ru-RU"/>
        </w:rPr>
        <w:t xml:space="preserve">30 СЕКУНД ДО СТАРТА! 20,10, </w:t>
      </w:r>
      <w:r>
        <w:rPr>
          <w:rStyle w:val="21pt"/>
          <w:b/>
          <w:bCs/>
          <w:lang w:eastAsia="ru-RU"/>
        </w:rPr>
        <w:t>5,4,3,2,1</w:t>
      </w:r>
      <w:r>
        <w:rPr>
          <w:rStyle w:val="20pt"/>
          <w:b/>
          <w:bCs/>
          <w:lang w:eastAsia="ru-RU"/>
        </w:rPr>
        <w:t xml:space="preserve"> - СТАРТ!!!</w:t>
      </w:r>
    </w:p>
    <w:p w:rsidR="006F07A8" w:rsidRDefault="006F07A8">
      <w:pPr>
        <w:pStyle w:val="20"/>
        <w:shd w:val="clear" w:color="auto" w:fill="auto"/>
        <w:spacing w:after="0"/>
        <w:ind w:left="20"/>
        <w:jc w:val="left"/>
      </w:pPr>
      <w:r>
        <w:rPr>
          <w:rStyle w:val="20pt"/>
          <w:b/>
          <w:bCs/>
          <w:lang w:eastAsia="ru-RU"/>
        </w:rPr>
        <w:t>ОТКРОЙТЕ ГЛАЗА!</w:t>
      </w:r>
    </w:p>
    <w:p w:rsidR="006F07A8" w:rsidRDefault="006F07A8">
      <w:pPr>
        <w:pStyle w:val="20"/>
        <w:shd w:val="clear" w:color="auto" w:fill="auto"/>
        <w:spacing w:after="0"/>
        <w:ind w:left="20" w:right="380"/>
        <w:jc w:val="left"/>
      </w:pPr>
      <w:r>
        <w:rPr>
          <w:rStyle w:val="20pt"/>
          <w:b/>
          <w:bCs/>
          <w:lang w:eastAsia="ru-RU"/>
        </w:rPr>
        <w:t>ПОСМОТРИТЕ, КУДА МЫ С ВАМИ ПОПАЛИ? В КАКОЙ - ТО ЗВЕРИНЕЦ... Я ВИЖУ БОЛЬШУЮ МЕДВЕДИЦУ, МАЛУЮ МЕДВЕДИЦУ, ЛЬВА, ЛЕБЕДЯ, РЫБУ.... ЧТО ЭТО ТАКОЕ?</w:t>
      </w:r>
    </w:p>
    <w:p w:rsidR="006F07A8" w:rsidRDefault="006F07A8">
      <w:pPr>
        <w:pStyle w:val="20"/>
        <w:shd w:val="clear" w:color="auto" w:fill="auto"/>
        <w:spacing w:after="0"/>
        <w:ind w:left="20" w:right="380"/>
        <w:jc w:val="left"/>
      </w:pPr>
      <w:r>
        <w:rPr>
          <w:rStyle w:val="20pt"/>
          <w:b/>
          <w:bCs/>
          <w:lang w:eastAsia="ru-RU"/>
        </w:rPr>
        <w:t>ПРАВИЛЬНО, РЕБЯТА, ЭТО СОЗВЕЗДИЯ, СОЗВЕЗДИЯ, КОТОРЫЕ СВОИМИ ОЧЕРТАНИЯМИ НАПОМИНАЮТ ФИГУРЫ РАЗЛИЧНЫХ ЗВЕРЕЙ И ПТИЦ, УЧЕНЫЕ В ШУТКУ НАЗВАЛИ ИХ «ЗВЕРИНЕЦ». А НЕКОТОРЫЕ ПОХОЖИ НА ФИГУРЫ ЛЮДЕЙ И НАЗВАНЫ ТАКИМИ КРАСИВЫМИ ИМЕНАМИ КАК ОРИОН, КАССИОПЕЯ, АНДРОМЕДА. ЧТОБЫ УВИДЕТЬ ВСЕ ЭТИ ФИГУРЫ, НУЖНО ПРЕЖДЕ ВСЕГО ВООБРАЖЕНИЕ, А КРОМЕ ТОГО, УМЕТЬ ДОЛГО И ТЕРПЕЛИВО НАБЛЮДАТЬ ЗВЕЗДНОЕ НЕБО. ЛЮДИ, КОТОРЫЕ ЖИЛИ МНОГО- МНОГО ЛЕТ ТОМУ НАЗАД, НАУЧИЛИСЬ ЭТОМУ ТОЖЕ НЕ СРАЗУ. ОНИ МЫСЛЕННО СОЕДИНЯЛИ СОСЕДНИЕ ЗВЕЗДЫ ПРЯМЫМИ ЛИНИЯМИ, ЗАТЕМ</w:t>
      </w:r>
    </w:p>
    <w:p w:rsidR="006F07A8" w:rsidRDefault="006F07A8">
      <w:pPr>
        <w:pStyle w:val="20"/>
        <w:shd w:val="clear" w:color="auto" w:fill="auto"/>
        <w:tabs>
          <w:tab w:val="left" w:leader="dot" w:pos="3510"/>
        </w:tabs>
        <w:spacing w:after="0"/>
        <w:ind w:left="20"/>
        <w:jc w:val="left"/>
      </w:pPr>
      <w:r>
        <w:rPr>
          <w:rStyle w:val="20pt"/>
          <w:b/>
          <w:bCs/>
          <w:lang w:eastAsia="ru-RU"/>
        </w:rPr>
        <w:t xml:space="preserve">«ДОРИСОВЫВАЛИ» И </w:t>
      </w:r>
      <w:r>
        <w:rPr>
          <w:rStyle w:val="20pt"/>
          <w:b/>
          <w:bCs/>
          <w:lang w:eastAsia="ru-RU"/>
        </w:rPr>
        <w:tab/>
        <w:t xml:space="preserve"> ПОЛУЧАЛИСЬ ФИГУРЫ ЛЮДЕЙ, ПТИЦ,</w:t>
      </w:r>
    </w:p>
    <w:p w:rsidR="006F07A8" w:rsidRDefault="006F07A8">
      <w:pPr>
        <w:pStyle w:val="20"/>
        <w:shd w:val="clear" w:color="auto" w:fill="auto"/>
        <w:spacing w:after="0"/>
        <w:ind w:left="20"/>
        <w:jc w:val="left"/>
        <w:sectPr w:rsidR="006F07A8">
          <w:headerReference w:type="default" r:id="rId6"/>
          <w:type w:val="continuous"/>
          <w:pgSz w:w="11909" w:h="16838"/>
          <w:pgMar w:top="1346" w:right="1140" w:bottom="1054" w:left="1178" w:header="0" w:footer="3" w:gutter="0"/>
          <w:cols w:space="720"/>
          <w:noEndnote/>
          <w:titlePg/>
          <w:docGrid w:linePitch="360"/>
        </w:sectPr>
      </w:pPr>
      <w:r>
        <w:rPr>
          <w:rStyle w:val="20pt"/>
          <w:b/>
          <w:bCs/>
          <w:lang w:eastAsia="ru-RU"/>
        </w:rPr>
        <w:t>ПОТОМ ЭТИ ЖЕ ФИГУРЫ ОНИ ДОРИСОВЫВАЛИ И НА ЗВЕЗДНЫХ</w:t>
      </w:r>
    </w:p>
    <w:p w:rsidR="006F07A8" w:rsidRDefault="006F07A8">
      <w:pPr>
        <w:pStyle w:val="51"/>
        <w:shd w:val="clear" w:color="auto" w:fill="auto"/>
        <w:spacing w:after="0"/>
        <w:ind w:left="20" w:right="20"/>
      </w:pPr>
      <w:r>
        <w:t>КАРТАХ. ТАК ЛЮДЯМ ЛЕГЧЕ БЫЛО ЗАПОМНИТЬ АДРЕСА ЗВЕЗД И БЫСТРО НАХОДИТЬ ИХ НА НОЧНОМ НЕБОСВОДЕ. СОЗВЕЗДИЕ БОЛЬШОЙ МЕДВЕДИЦЫ САМОЕ БОЛЬШОЕ НА НОЧНОМ НЕБЕ. ( ПОКАЗЫВАЮ РИСУНОК).</w:t>
      </w:r>
    </w:p>
    <w:p w:rsidR="006F07A8" w:rsidRDefault="006F07A8">
      <w:pPr>
        <w:pStyle w:val="51"/>
        <w:shd w:val="clear" w:color="auto" w:fill="auto"/>
        <w:spacing w:after="0" w:line="475" w:lineRule="exact"/>
        <w:ind w:left="20"/>
      </w:pPr>
      <w:r>
        <w:t>НА ЧТО ПОХОЖЕ? (КОВШ).</w:t>
      </w:r>
    </w:p>
    <w:p w:rsidR="006F07A8" w:rsidRDefault="006F07A8">
      <w:pPr>
        <w:pStyle w:val="51"/>
        <w:shd w:val="clear" w:color="auto" w:fill="auto"/>
        <w:spacing w:after="0" w:line="475" w:lineRule="exact"/>
        <w:ind w:left="20"/>
      </w:pPr>
      <w:r>
        <w:t>СКОЛЬКО В НЕМ ЗВЕЗД?</w:t>
      </w:r>
    </w:p>
    <w:p w:rsidR="006F07A8" w:rsidRDefault="006F07A8">
      <w:pPr>
        <w:pStyle w:val="51"/>
        <w:shd w:val="clear" w:color="auto" w:fill="auto"/>
        <w:spacing w:after="0" w:line="475" w:lineRule="exact"/>
        <w:ind w:left="20"/>
      </w:pPr>
      <w:r>
        <w:t>ТАМ. ГДЕ РАСПОЛОЖЕН КОВШ НА НЕБЕ ДРУГИХ ЯРКИХ ЗВЕЗД НЕТ.</w:t>
      </w:r>
    </w:p>
    <w:p w:rsidR="006F07A8" w:rsidRDefault="006F07A8">
      <w:pPr>
        <w:pStyle w:val="51"/>
        <w:shd w:val="clear" w:color="auto" w:fill="auto"/>
        <w:spacing w:after="228" w:line="250" w:lineRule="exact"/>
        <w:ind w:left="20" w:right="20"/>
      </w:pPr>
      <w:r>
        <w:t>БОЛЬШОЙ КОВШ НА НЕБЕ ВСЕ ЛЮДИ ВИДЯТ ОДИНАКОВО. А ВОТ ВООБРАЗИТЬ ТАМ МЕДВЕДИЦУ МОЖНО ПО РАЗНОМУ.</w:t>
      </w:r>
    </w:p>
    <w:p w:rsidR="006F07A8" w:rsidRDefault="006F07A8">
      <w:pPr>
        <w:pStyle w:val="51"/>
        <w:shd w:val="clear" w:color="auto" w:fill="auto"/>
        <w:spacing w:after="224" w:line="190" w:lineRule="exact"/>
        <w:ind w:left="20"/>
      </w:pPr>
      <w:r>
        <w:t>РЕБЯТА. А ТАМ НА САМОМ ДЕЛЕ ЕСТЬ МЕДВЕДИЦА?</w:t>
      </w:r>
    </w:p>
    <w:p w:rsidR="006F07A8" w:rsidRDefault="006F07A8">
      <w:pPr>
        <w:pStyle w:val="51"/>
        <w:shd w:val="clear" w:color="auto" w:fill="auto"/>
        <w:spacing w:after="220" w:line="240" w:lineRule="exact"/>
        <w:ind w:left="20" w:right="20"/>
      </w:pPr>
      <w:r>
        <w:t>КОНЕЧНО НЕТ! ПРОСТО . ЕСЛИ НАРИСОВАТЬ ВСЕ ЗВЕЗДЫ ЭТОГО СОЗВЕЗДИЯ И СОЕДИНИТЬ ИХ МЕЖДУ СОБОЙ ЛИНИЯМИ. ТО ПОЛУЧИТСЯ ФИГУРА НЕМНОГО ПОХОЖАЯ НА МЕДВЕДИЦУ. ДАВНЫМ -ДАВНО ЛЮДИ ЗАМЕТИЛИ ЭТО И НАЗВАЛИ ЭТУ ГРУППУ ЗВЕЗД СОЗВЕЗДИЕМ БОЛЬШАЯ МЕДВЕДИЦА. А НЕМНОГО ПОВЫШЕ РАСПОЛАГАЕТСЯ КОВШ ПОМЕНЬШЕ. ЭТО МАЛАЯ МЕДВЕДИЦА.</w:t>
      </w:r>
    </w:p>
    <w:p w:rsidR="006F07A8" w:rsidRDefault="006F07A8">
      <w:pPr>
        <w:pStyle w:val="51"/>
        <w:shd w:val="clear" w:color="auto" w:fill="auto"/>
        <w:spacing w:after="224" w:line="190" w:lineRule="exact"/>
        <w:ind w:left="20"/>
      </w:pPr>
      <w:r>
        <w:t>КАК НАЗЫВАЕТСЯ ПОСЛЕДНЯЯ ЗВЕЗДА НА ЕЕ ХВОСТЕ?</w:t>
      </w:r>
    </w:p>
    <w:p w:rsidR="006F07A8" w:rsidRDefault="006F07A8">
      <w:pPr>
        <w:pStyle w:val="51"/>
        <w:shd w:val="clear" w:color="auto" w:fill="auto"/>
        <w:spacing w:after="0" w:line="240" w:lineRule="exact"/>
        <w:ind w:left="20" w:right="20"/>
      </w:pPr>
      <w:r>
        <w:t>ПОЛЯРНАЯ ЗВЕЗДА ОЧЕНЬ ИЗВЕСТНА. ОНА ВСЕГДА НАХОДИТСЯ НА ОДНОМ И ТОМ ЖЕ МЕСТЕ. ДРУГИЕ ЗВЕЗДЫ В ТЕЧЕНИИ НОЧИ ДВИГАЮТСЯ. ПЕРЕМЕЩАЮТСЯ ПО НЕБОСВОДУ, А ПОЛЯРНАЯ - НИКУДА!</w:t>
      </w:r>
    </w:p>
    <w:p w:rsidR="006F07A8" w:rsidRDefault="006F07A8">
      <w:pPr>
        <w:pStyle w:val="51"/>
        <w:shd w:val="clear" w:color="auto" w:fill="auto"/>
        <w:spacing w:after="0" w:line="475" w:lineRule="exact"/>
        <w:ind w:left="20"/>
      </w:pPr>
      <w:r>
        <w:t>ЭТА ЗВЕЗДА ЧТО ЗАМЕНЯЕТ.’</w:t>
      </w:r>
    </w:p>
    <w:p w:rsidR="006F07A8" w:rsidRDefault="006F07A8">
      <w:pPr>
        <w:pStyle w:val="51"/>
        <w:shd w:val="clear" w:color="auto" w:fill="auto"/>
        <w:spacing w:after="0" w:line="475" w:lineRule="exact"/>
        <w:ind w:left="20"/>
      </w:pPr>
      <w:r>
        <w:t>ЕСЛИ ВСТАТЬ К НЕЙ ЛИЦОМ. ЧТО БУДЕТ ПЕРЕД ТОБОЙ?</w:t>
      </w:r>
    </w:p>
    <w:p w:rsidR="006F07A8" w:rsidRDefault="006F07A8">
      <w:pPr>
        <w:pStyle w:val="51"/>
        <w:shd w:val="clear" w:color="auto" w:fill="auto"/>
        <w:spacing w:after="0" w:line="475" w:lineRule="exact"/>
        <w:ind w:left="20"/>
      </w:pPr>
      <w:r>
        <w:t>ДА. ВСЕГДА СЕВЕР. А ТОБОЙ ЮГ.</w:t>
      </w:r>
    </w:p>
    <w:p w:rsidR="006F07A8" w:rsidRDefault="006F07A8">
      <w:pPr>
        <w:pStyle w:val="51"/>
        <w:shd w:val="clear" w:color="auto" w:fill="auto"/>
        <w:spacing w:after="0" w:line="475" w:lineRule="exact"/>
        <w:ind w:left="20"/>
      </w:pPr>
      <w:r>
        <w:t>РЕБЯТА. А ЗАЧЕМ НУЖНЫ ЗВЕЗДЫ?</w:t>
      </w:r>
    </w:p>
    <w:p w:rsidR="006F07A8" w:rsidRDefault="006F07A8">
      <w:pPr>
        <w:pStyle w:val="51"/>
        <w:shd w:val="clear" w:color="auto" w:fill="auto"/>
        <w:spacing w:line="240" w:lineRule="exact"/>
        <w:ind w:left="20" w:right="20"/>
      </w:pPr>
      <w:r>
        <w:t>ЗВЕЗДЫ ВСЕГДА БЫЛИ НАДЕЖНЫМИ ПОМОЩНИКАМИ ЧЕЛОВЕКА. ЗВЕЗДЫ В ТЕЧЕНИИ МНОГИХ ЛЕТ НЕ МЕНЯЮТ СВОИХ АДРЕСОВ. ПОЯВЛЯЮТСЯ В ОДНО И ТОЖЕ ВРЕМЯ И ПРЯЧУТСЯ . ЗАХОДЯТ ТОЖЕ В ОПРЕДЕЛЕННОЕ ВРЕМЯ ЛЮДИ ЭТО ЗАМЕТИЛИ. И КОГДА НЕБЫЛО ЧАСОВ И КАЛЕНДАРЯ ПО НИМ УЗНАВАЛИ ВРЕМЯ. ОПРЕДЕЛЯЛИ ПРИШЛА ЛИ ПОРА ПАХАТЬ. СЕЯТЬ. ЗВЕЗДЫ ВЫБИРАЛИ ВЫБРАТЬ САМЫЙ КОРОТКИЙ ПУТЬ МЕЖДУ ГОРОДАМИ.</w:t>
      </w:r>
    </w:p>
    <w:p w:rsidR="006F07A8" w:rsidRDefault="006F07A8">
      <w:pPr>
        <w:pStyle w:val="51"/>
        <w:shd w:val="clear" w:color="auto" w:fill="auto"/>
        <w:spacing w:after="220" w:line="240" w:lineRule="exact"/>
        <w:ind w:left="20" w:right="20"/>
      </w:pPr>
      <w:r>
        <w:t>СЕЙЧАС ЕСТЬ И ЧАСЫ, И КАЛЕНДАРИ. И УМНЫЕ ПРИБОРЫ. ТАК НУЖНЫ ЛИ ЗВЕЗДЫ?ЫЗВЕЗДЫ ПО-ПРЕЖНЕМУ ОСТАЮТСЯ ВЕРНЫМИ ПОМОЩНИКАМИ. ПРЕДСТАВЬТЕ СЕБЕ, КОРАБЛЬ УШЕЛ В ПЛАВАНИЕ. НА МОРЕ РАЗРАЗИЛСЯ ШТОРМ. ВЫШЛИ ИЗ СТРОЯ. ОТКАЗАЛИСЬ РАБОТАТЬ ПРИБОРЫ. ПО КОТОРЫМ МОРЯКИ ОПРЕДЕЛЯЮТ КУРС КОРАБЛЯ ГДЕ НАХОДЯТСЯ РОДНЫЕ БЕРЕГА? КУДА НАПРАВИТЬ КОРАБЛЬ? ВОТ ЗДЕСЬ МОРЯКОВ И ВЫРУЧАЮТ ЗВЕЗДЫ.</w:t>
      </w:r>
    </w:p>
    <w:p w:rsidR="006F07A8" w:rsidRDefault="006F07A8">
      <w:pPr>
        <w:pStyle w:val="51"/>
        <w:shd w:val="clear" w:color="auto" w:fill="auto"/>
        <w:spacing w:after="261" w:line="190" w:lineRule="exact"/>
        <w:ind w:left="20"/>
      </w:pPr>
      <w:r>
        <w:t>ПОМНИТЕ ПОЛЯРНУЮ ЗВЕЗДУ?</w:t>
      </w:r>
    </w:p>
    <w:p w:rsidR="006F07A8" w:rsidRDefault="006F07A8">
      <w:pPr>
        <w:pStyle w:val="51"/>
        <w:shd w:val="clear" w:color="auto" w:fill="auto"/>
        <w:spacing w:after="176" w:line="235" w:lineRule="exact"/>
        <w:ind w:left="20" w:right="20"/>
      </w:pPr>
      <w:r>
        <w:t>ОНА БЕССМЕННА НА ПОСТУ, ТОЧНО УКАЗЫВАЕТ В КАКОЙ СТОРОНЕ НАХОДИТСЯ СЕВЕР. ТОЧНО ТАКЖЕ И ДРУГИЕ ЗВЕЗДЫ НЕ ДАЮТ ЗАБЛУДИТЬСЯ РЫБАКАМ. ОХОТНИКАМ И ДРУГИМ ЛЮДЯМ , ПОПАВШИМ В БЕДУ.</w:t>
      </w:r>
    </w:p>
    <w:p w:rsidR="006F07A8" w:rsidRDefault="006F07A8">
      <w:pPr>
        <w:pStyle w:val="51"/>
        <w:shd w:val="clear" w:color="auto" w:fill="auto"/>
        <w:spacing w:after="0" w:line="240" w:lineRule="exact"/>
        <w:ind w:left="20" w:right="20"/>
      </w:pPr>
      <w:r>
        <w:t>А ПРО КОСМИЧЕСКИЕ ПУТЕШЕСТВИЯ Я И НЕ ГОВОРЮ! В КОСМОСЕ НЕТ ПРИВЫЧНЫХ ДОРОГ , НЕ У КОГО СПРОСИТЬ ПРАВИЛЬНО ЛИ ТВОЙ КОРАБЛЬ ЛЕТИТ’ В КАКОМ МЕСТЕ</w:t>
      </w:r>
      <w:r>
        <w:br w:type="page"/>
      </w:r>
    </w:p>
    <w:p w:rsidR="006F07A8" w:rsidRDefault="006F07A8">
      <w:pPr>
        <w:pStyle w:val="51"/>
        <w:shd w:val="clear" w:color="auto" w:fill="auto"/>
        <w:spacing w:after="184" w:line="240" w:lineRule="exact"/>
        <w:ind w:left="20" w:right="20"/>
      </w:pPr>
      <w:r>
        <w:t>СЛЕДУЕТ ПОВЕРНУТЬ? В КАКУЮ СТОРОНУ? НАДЕЖДА ОДНА - НА ЗВЕЗДЫ1А ЗВЕЗД НА НЕБЕ ОЧЕНЬ-ОЧЕНЬ МНОГО. ТОЛЬКО В НАШЕЙ ГАЛАКТИКЕ СОДЕРЖИТСЯ ОКОЛО 450 МИЛЛИАРДОВ. ЕСЛИ КАЖДУЮ ЗВЕЗДУ ПРЕВРАТИТЬ В ГОРОШИНУ, А ВСЕ ГОРОШИНЫ ВЫСЫПАТЬ. НАПРИМЕР, В НАШУ ГРУППУ- ТО БЫЛА БЫ ЦЕЛАЯ ГРУППА ГОРОШИН.</w:t>
      </w:r>
    </w:p>
    <w:p w:rsidR="006F07A8" w:rsidRDefault="006F07A8">
      <w:pPr>
        <w:pStyle w:val="51"/>
        <w:shd w:val="clear" w:color="auto" w:fill="auto"/>
        <w:spacing w:line="235" w:lineRule="exact"/>
        <w:ind w:left="20" w:right="20"/>
      </w:pPr>
      <w:r>
        <w:t>ЗВЕЗДЫ ОТЛИЧАЮТСЯ ДРУГ ОТ ДРУГА РАЗМЕРАМИ. ЕСТЬ ЗВЕЗДЫ - ВЕЛИКАНЫ. ГИГАНТЫ. А ЕСТЬ ЗВЕЗДЫ-КАРЛИКИ. ЗВЕЗДЫ ЖИВЫЕ. ОНИ КАК ЛЮДИ РОЖДАЮТСЯ. ЖИВУЮ. СТАРЕЮТ И УМИРАЮТ.</w:t>
      </w:r>
    </w:p>
    <w:p w:rsidR="006F07A8" w:rsidRDefault="006F07A8">
      <w:pPr>
        <w:pStyle w:val="51"/>
        <w:shd w:val="clear" w:color="auto" w:fill="auto"/>
        <w:spacing w:after="216" w:line="235" w:lineRule="exact"/>
        <w:ind w:left="20" w:right="20"/>
      </w:pPr>
      <w:r>
        <w:t>УЧЕНЫЕ ПРЕДПОЛАГАЮТ, ЧТО ЖИЗНЬ ЗВЕЗДЫ НАЧИНАЕТСЯ С ТОГО. ЧТО КОСМИЧЕСКАЯ ПЫЛЬ И ГАЗ .ГАЗ "ГОРИТ" И ЗВЕЗДА СВЕТИТ. ЗВЕЗДА. ТАКАЯ КАК СОЛНЦЕ. МОЖЕТ СВЕТИТЬ 10 МИЛЛИАРДОВ ЛЕТ. КОГДА ГАЗ СГОРАЕТ. ЗВЕЗДА УВЕЛИЧИВАЕТСЯ ПРИМЕРНО В 70 РАЗ ПО СРАВНЕНИЮ С НОРМАЛЬНЫМИ РАЗМЕРАМИ. В КОНЦЕ КОНЦОВ ОНА ВЗРЫВАЕТСЯ. ОСТЫВАЕТ И СЖИМАЕТСЯ. КРОШЕЧНАЯ ЗВЕЗДА. КОТОРУЮ ТЕПЕРЬ НАЗЫВАЮТ " БЕЛЫМ КАРЛИКОМ" ПОЧТИ МЕРТВА.</w:t>
      </w:r>
    </w:p>
    <w:p w:rsidR="006F07A8" w:rsidRDefault="006F07A8">
      <w:pPr>
        <w:pStyle w:val="51"/>
        <w:shd w:val="clear" w:color="auto" w:fill="auto"/>
        <w:spacing w:after="0" w:line="190" w:lineRule="exact"/>
        <w:ind w:left="20"/>
        <w:sectPr w:rsidR="006F07A8">
          <w:headerReference w:type="default" r:id="rId7"/>
          <w:pgSz w:w="11909" w:h="16838"/>
          <w:pgMar w:top="1346" w:right="1140" w:bottom="1054" w:left="1178" w:header="0" w:footer="3" w:gutter="0"/>
          <w:cols w:space="720"/>
          <w:noEndnote/>
          <w:docGrid w:linePitch="360"/>
        </w:sectPr>
      </w:pPr>
      <w:r>
        <w:t>ПОКАЗЫВАЮ РИСУНКИ.</w:t>
      </w:r>
    </w:p>
    <w:p w:rsidR="006F07A8" w:rsidRDefault="006F07A8">
      <w:pPr>
        <w:spacing w:before="21" w:after="21" w:line="240" w:lineRule="exact"/>
        <w:rPr>
          <w:sz w:val="19"/>
          <w:szCs w:val="19"/>
        </w:rPr>
      </w:pPr>
    </w:p>
    <w:p w:rsidR="006F07A8" w:rsidRDefault="006F07A8">
      <w:pPr>
        <w:rPr>
          <w:sz w:val="2"/>
          <w:szCs w:val="2"/>
        </w:rPr>
        <w:sectPr w:rsidR="006F07A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07A8" w:rsidRDefault="006F07A8">
      <w:pPr>
        <w:pStyle w:val="51"/>
        <w:shd w:val="clear" w:color="auto" w:fill="auto"/>
        <w:spacing w:after="196" w:line="190" w:lineRule="exact"/>
        <w:jc w:val="left"/>
      </w:pPr>
      <w:r>
        <w:t>УПРАЖНЕНИЕ - РОЖДЕНИЕ И ЖИЗНЬ ЗВЕЗДЫ'</w:t>
      </w:r>
    </w:p>
    <w:p w:rsidR="006F07A8" w:rsidRDefault="006F07A8">
      <w:pPr>
        <w:pStyle w:val="51"/>
        <w:shd w:val="clear" w:color="auto" w:fill="auto"/>
        <w:spacing w:after="0" w:line="235" w:lineRule="exact"/>
        <w:jc w:val="left"/>
      </w:pPr>
      <w:r>
        <w:t>ЗВЕЗДА РОЖДАЕТСЯ ИЗ КОСМИЧЕСКОЙ ПЫЛИ И ГАЗА.</w:t>
      </w:r>
    </w:p>
    <w:p w:rsidR="006F07A8" w:rsidRDefault="006F07A8">
      <w:pPr>
        <w:pStyle w:val="51"/>
        <w:shd w:val="clear" w:color="auto" w:fill="auto"/>
        <w:spacing w:after="0" w:line="240" w:lineRule="exact"/>
        <w:sectPr w:rsidR="006F07A8">
          <w:type w:val="continuous"/>
          <w:pgSz w:w="11909" w:h="16838"/>
          <w:pgMar w:top="1124" w:right="1563" w:bottom="832" w:left="1294" w:header="0" w:footer="3" w:gutter="0"/>
          <w:cols w:num="2" w:space="386"/>
          <w:noEndnote/>
          <w:docGrid w:linePitch="360"/>
        </w:sectPr>
      </w:pPr>
      <w:r>
        <w:t>РУКИ С ШИРОКО РАЗДВИНУТЫМИ ПАЛЬЦАМИ БУДТО СОБИРАЮТ ВООБРАЖАЕМУЮ ПЫЛЬ И ГАЗ В ШАР</w:t>
      </w:r>
    </w:p>
    <w:p w:rsidR="006F07A8" w:rsidRDefault="006F07A8">
      <w:pPr>
        <w:spacing w:before="113" w:after="113" w:line="240" w:lineRule="exact"/>
        <w:rPr>
          <w:sz w:val="19"/>
          <w:szCs w:val="19"/>
        </w:rPr>
      </w:pPr>
    </w:p>
    <w:p w:rsidR="006F07A8" w:rsidRDefault="006F07A8">
      <w:pPr>
        <w:rPr>
          <w:sz w:val="2"/>
          <w:szCs w:val="2"/>
        </w:rPr>
        <w:sectPr w:rsidR="006F07A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07A8" w:rsidRDefault="006F07A8">
      <w:pPr>
        <w:pStyle w:val="51"/>
        <w:shd w:val="clear" w:color="auto" w:fill="auto"/>
        <w:tabs>
          <w:tab w:val="left" w:pos="4867"/>
        </w:tabs>
        <w:spacing w:after="0" w:line="240" w:lineRule="exact"/>
        <w:jc w:val="left"/>
      </w:pPr>
      <w:r>
        <w:t>ЖИЗНЬ ЗВЕЗДЫ В ОБЫЧНОМ СОСТОЯНИИ.</w:t>
      </w:r>
      <w:r>
        <w:tab/>
        <w:t>НОГИ НА ШИРИНЕ ПЛЕЧ. РУКИ ПОДНЯТЫ</w:t>
      </w:r>
    </w:p>
    <w:p w:rsidR="006F07A8" w:rsidRDefault="006F07A8">
      <w:pPr>
        <w:pStyle w:val="51"/>
        <w:shd w:val="clear" w:color="auto" w:fill="auto"/>
        <w:spacing w:after="0" w:line="240" w:lineRule="exact"/>
        <w:ind w:left="4880" w:right="400"/>
        <w:jc w:val="left"/>
        <w:sectPr w:rsidR="006F07A8">
          <w:type w:val="continuous"/>
          <w:pgSz w:w="11909" w:h="16838"/>
          <w:pgMar w:top="1124" w:right="1251" w:bottom="832" w:left="1294" w:header="0" w:footer="3" w:gutter="0"/>
          <w:cols w:space="720"/>
          <w:noEndnote/>
          <w:docGrid w:linePitch="360"/>
        </w:sectPr>
      </w:pPr>
      <w:r>
        <w:t>И РАЗДВИНУТЫ НАД ГОЛОВОЙ. ПАЛЬЦЫ ШИРОКО РАССТАВЛЕНЫ СЛОВНО ЛУЧИ.</w:t>
      </w:r>
    </w:p>
    <w:p w:rsidR="006F07A8" w:rsidRDefault="006F07A8">
      <w:pPr>
        <w:spacing w:line="125" w:lineRule="exact"/>
        <w:rPr>
          <w:sz w:val="10"/>
          <w:szCs w:val="10"/>
        </w:rPr>
      </w:pPr>
    </w:p>
    <w:p w:rsidR="006F07A8" w:rsidRDefault="006F07A8">
      <w:pPr>
        <w:rPr>
          <w:sz w:val="2"/>
          <w:szCs w:val="2"/>
        </w:rPr>
        <w:sectPr w:rsidR="006F07A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07A8" w:rsidRDefault="006F07A8">
      <w:pPr>
        <w:pStyle w:val="51"/>
        <w:shd w:val="clear" w:color="auto" w:fill="auto"/>
        <w:spacing w:after="484" w:line="720" w:lineRule="exact"/>
      </w:pPr>
      <w:r>
        <w:t>РАЗДУВШИЙСЯ КРАСНЫЙ ГИГАНТ. СЖИМАЮЩИЕСЯ ЗВЕЗДЫ.</w:t>
      </w:r>
    </w:p>
    <w:p w:rsidR="006F07A8" w:rsidRDefault="006F07A8">
      <w:pPr>
        <w:pStyle w:val="51"/>
        <w:shd w:val="clear" w:color="auto" w:fill="auto"/>
        <w:spacing w:after="0" w:line="190" w:lineRule="exact"/>
      </w:pPr>
      <w:r>
        <w:t>ЗВЕЗДА-КАРЛИК.</w:t>
      </w:r>
    </w:p>
    <w:p w:rsidR="006F07A8" w:rsidRDefault="006F07A8">
      <w:pPr>
        <w:pStyle w:val="51"/>
        <w:shd w:val="clear" w:color="auto" w:fill="auto"/>
        <w:spacing w:after="64" w:line="240" w:lineRule="exact"/>
        <w:ind w:right="20"/>
      </w:pPr>
      <w:r>
        <w:t>РУКИ ВПЕРЕД. ЛОКТИ ЧУТЬ СОГНУТЫ. ПАЛЬЦЫ СОЕДИНЕНЫ. РУКИ ОБРАЗУЮТ КРУГ.</w:t>
      </w:r>
    </w:p>
    <w:p w:rsidR="006F07A8" w:rsidRDefault="006F07A8">
      <w:pPr>
        <w:pStyle w:val="51"/>
        <w:shd w:val="clear" w:color="auto" w:fill="auto"/>
        <w:spacing w:after="236" w:line="235" w:lineRule="exact"/>
        <w:ind w:right="20"/>
      </w:pPr>
      <w:r>
        <w:t>РУКИ ОБРАЗУЮЩИЕ КРУГ. НАЧИНАЮТ ПЛАВНО СМЫКАТЬСЯ К ПЛЕЧАМ.</w:t>
      </w:r>
    </w:p>
    <w:p w:rsidR="006F07A8" w:rsidRDefault="006F07A8">
      <w:pPr>
        <w:pStyle w:val="51"/>
        <w:shd w:val="clear" w:color="auto" w:fill="auto"/>
        <w:spacing w:after="0" w:line="240" w:lineRule="exact"/>
        <w:ind w:right="20"/>
        <w:sectPr w:rsidR="006F07A8">
          <w:type w:val="continuous"/>
          <w:pgSz w:w="11909" w:h="16838"/>
          <w:pgMar w:top="1124" w:right="1562" w:bottom="832" w:left="1284" w:header="0" w:footer="3" w:gutter="0"/>
          <w:cols w:num="2" w:space="720" w:equalWidth="0">
            <w:col w:w="3442" w:space="1435"/>
            <w:col w:w="4186"/>
          </w:cols>
          <w:noEndnote/>
          <w:docGrid w:linePitch="360"/>
        </w:sectPr>
      </w:pPr>
      <w:r>
        <w:t>РУКИ СОМКНУТСЯ НА ПЛЕЧАХ. ДЕТИ ПОТИХОНЬКУ САДЯТСЯ В ТАКОМ ПОЛОЖЕНИИ.</w:t>
      </w:r>
    </w:p>
    <w:p w:rsidR="006F07A8" w:rsidRDefault="006F07A8">
      <w:pPr>
        <w:spacing w:line="240" w:lineRule="exact"/>
        <w:rPr>
          <w:sz w:val="19"/>
          <w:szCs w:val="19"/>
        </w:rPr>
      </w:pPr>
    </w:p>
    <w:p w:rsidR="006F07A8" w:rsidRDefault="006F07A8">
      <w:pPr>
        <w:spacing w:line="240" w:lineRule="exact"/>
        <w:rPr>
          <w:sz w:val="19"/>
          <w:szCs w:val="19"/>
        </w:rPr>
      </w:pPr>
    </w:p>
    <w:p w:rsidR="006F07A8" w:rsidRDefault="006F07A8">
      <w:pPr>
        <w:spacing w:line="240" w:lineRule="exact"/>
        <w:rPr>
          <w:sz w:val="19"/>
          <w:szCs w:val="19"/>
        </w:rPr>
      </w:pPr>
    </w:p>
    <w:p w:rsidR="006F07A8" w:rsidRDefault="006F07A8">
      <w:pPr>
        <w:spacing w:before="9" w:after="9" w:line="240" w:lineRule="exact"/>
        <w:rPr>
          <w:sz w:val="19"/>
          <w:szCs w:val="19"/>
        </w:rPr>
      </w:pPr>
    </w:p>
    <w:p w:rsidR="006F07A8" w:rsidRDefault="006F07A8">
      <w:pPr>
        <w:rPr>
          <w:sz w:val="2"/>
          <w:szCs w:val="2"/>
        </w:rPr>
        <w:sectPr w:rsidR="006F07A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07A8" w:rsidRDefault="006F07A8">
      <w:pPr>
        <w:pStyle w:val="51"/>
        <w:shd w:val="clear" w:color="auto" w:fill="auto"/>
        <w:spacing w:after="216" w:line="235" w:lineRule="exact"/>
        <w:ind w:left="20" w:right="20"/>
      </w:pPr>
      <w:r>
        <w:t>ЗВЕЗДЫ - ГРОМАДНЫЕ ОГНЕННЫЕ ШАРЫ. ОТ НИХ ВО ВСЕ СТОЮНЫ ИСХОДИТ СВЕТ. СВЕТ ДОБЕГАЕТ ДО НАС, И ПОЭТОМУ МЫ ИХ ВИДИМ. НАШЕ СОЛНЦЕ ТОЖЕ ЗВЕЗДА. САМАЯ К НАМ БЛИЗКАЯ. РОДНАЯ. СОЛНЦЕ ДАРИТ НАМ ТЕПЛО И СВЕТ, БЛАГОДАРЯ ЕМУ НА ЗЕМЛЕ РАСТУТ ДЕРЕВЬЯ И ТРАВЫ. ПЛЕЩУТСЯ МОРЯ И ЖИВЕМ МЫ С ВАМИ.</w:t>
      </w:r>
    </w:p>
    <w:p w:rsidR="006F07A8" w:rsidRDefault="006F07A8">
      <w:pPr>
        <w:pStyle w:val="51"/>
        <w:shd w:val="clear" w:color="auto" w:fill="auto"/>
        <w:spacing w:after="236" w:line="190" w:lineRule="exact"/>
        <w:ind w:left="20"/>
      </w:pPr>
      <w:r>
        <w:t>РЕБЯТА. А НА ЗВЕЗДАХ КТО-НИБУДЬ ЖИВЕТ?</w:t>
      </w:r>
    </w:p>
    <w:p w:rsidR="006F07A8" w:rsidRDefault="006F07A8">
      <w:pPr>
        <w:pStyle w:val="51"/>
        <w:shd w:val="clear" w:color="auto" w:fill="auto"/>
        <w:spacing w:after="212" w:line="230" w:lineRule="exact"/>
        <w:ind w:left="20" w:right="20"/>
      </w:pPr>
      <w:r>
        <w:t>ПРАВИЛЬНО. ЗВЕЗДЫ - ЭТО СОЛНЦА. А НА СОЛНЦАХ ЖИТЬ НЕЛЬЗЯ. ПОТОМУ ЧТО ТАМ ОЧЕНЬ-ОЧЕНЬ ЖАРКО.</w:t>
      </w:r>
    </w:p>
    <w:p w:rsidR="006F07A8" w:rsidRDefault="006F07A8">
      <w:pPr>
        <w:pStyle w:val="51"/>
        <w:shd w:val="clear" w:color="auto" w:fill="auto"/>
        <w:spacing w:after="259" w:line="190" w:lineRule="exact"/>
        <w:ind w:left="20"/>
      </w:pPr>
      <w:r>
        <w:t>А КАКАЯ ЗВЕЗДА НА НЕБЕ САМАЯ ЯРКАЯ?</w:t>
      </w:r>
    </w:p>
    <w:p w:rsidR="006F07A8" w:rsidRDefault="006F07A8">
      <w:pPr>
        <w:pStyle w:val="51"/>
        <w:shd w:val="clear" w:color="auto" w:fill="auto"/>
        <w:spacing w:after="0" w:line="190" w:lineRule="exact"/>
        <w:ind w:left="20"/>
      </w:pPr>
      <w:r>
        <w:t>СИРИУС.</w:t>
      </w:r>
      <w:r>
        <w:br w:type="page"/>
      </w:r>
    </w:p>
    <w:p w:rsidR="006F07A8" w:rsidRDefault="006F07A8">
      <w:pPr>
        <w:pStyle w:val="51"/>
        <w:shd w:val="clear" w:color="auto" w:fill="auto"/>
        <w:spacing w:after="254" w:line="190" w:lineRule="exact"/>
        <w:ind w:left="20"/>
      </w:pPr>
      <w:r>
        <w:rPr>
          <w:rStyle w:val="50"/>
          <w:lang w:eastAsia="ru-RU"/>
        </w:rPr>
        <w:t>ПОЧЕМУ ЗВЕЗДЫ РАЗНОГО ЦВЕТА?</w:t>
      </w:r>
    </w:p>
    <w:p w:rsidR="006F07A8" w:rsidRDefault="006F07A8">
      <w:pPr>
        <w:pStyle w:val="51"/>
        <w:shd w:val="clear" w:color="auto" w:fill="auto"/>
        <w:spacing w:after="219" w:line="190" w:lineRule="exact"/>
        <w:ind w:left="20"/>
      </w:pPr>
      <w:r>
        <w:rPr>
          <w:rStyle w:val="50"/>
          <w:lang w:eastAsia="ru-RU"/>
        </w:rPr>
        <w:t>ПОТОМУ ЧТО ОНИ ИМЕЮТ РАЗНУЮ ТЕМПЕРАТУРУ.</w:t>
      </w:r>
    </w:p>
    <w:p w:rsidR="006F07A8" w:rsidRDefault="006F07A8">
      <w:pPr>
        <w:pStyle w:val="51"/>
        <w:shd w:val="clear" w:color="auto" w:fill="auto"/>
        <w:spacing w:after="176" w:line="240" w:lineRule="exact"/>
        <w:ind w:left="20" w:right="20"/>
      </w:pPr>
      <w:r>
        <w:rPr>
          <w:rStyle w:val="50"/>
          <w:lang w:eastAsia="ru-RU"/>
        </w:rPr>
        <w:t>ТАКИЕ БЕЛЫЕ ЗВЕЗДЫ. КАК СИРИУС. ОЧЕНЬ-ОЧЕНЬ ГОРЯЧИЕ. ОНИ ГОРЯЧЕЕ СОЛНЦА. ЖЕЛТЫЕ ЗВЕЗДЫ. НАПРИМЕР, КАППЕЛЛА. ХОЛОДНЕЕ БЕЛЫХ. ОНИ ПРИМЕРНО ТАКИЕ ЖЕ КАК НАШЕ СОЛНЦЕ. А ВОТ ЗВЕЗДЫ КРАСНОВАТОГО ЦВЕТА ХОЛОДНЕЕ СОЛНЦА.</w:t>
      </w:r>
    </w:p>
    <w:p w:rsidR="006F07A8" w:rsidRDefault="006F07A8">
      <w:pPr>
        <w:pStyle w:val="51"/>
        <w:shd w:val="clear" w:color="auto" w:fill="auto"/>
        <w:spacing w:after="0"/>
        <w:ind w:left="20" w:right="20"/>
      </w:pPr>
      <w:r>
        <w:rPr>
          <w:rStyle w:val="50"/>
          <w:lang w:eastAsia="ru-RU"/>
        </w:rPr>
        <w:t>РЕБЯТА. ЗВЕЗДЫ БОЛЬШИЕ ИЛИ МАЛЕНЬКИЕ? ДАВАЙТЕ ПОДУМАЕМ. ЧТО БЫСТРЕЕ ВСЕГО ДВИГАЕТСЯ?</w:t>
      </w:r>
    </w:p>
    <w:p w:rsidR="006F07A8" w:rsidRDefault="006F07A8">
      <w:pPr>
        <w:pStyle w:val="51"/>
        <w:shd w:val="clear" w:color="auto" w:fill="auto"/>
        <w:spacing w:after="0" w:line="480" w:lineRule="exact"/>
        <w:ind w:left="20"/>
      </w:pPr>
      <w:r>
        <w:rPr>
          <w:rStyle w:val="50"/>
          <w:lang w:eastAsia="ru-RU"/>
        </w:rPr>
        <w:t>ЛУЧ.</w:t>
      </w:r>
    </w:p>
    <w:p w:rsidR="006F07A8" w:rsidRDefault="006F07A8">
      <w:pPr>
        <w:pStyle w:val="51"/>
        <w:shd w:val="clear" w:color="auto" w:fill="auto"/>
        <w:spacing w:after="0" w:line="480" w:lineRule="exact"/>
        <w:ind w:left="20"/>
      </w:pPr>
      <w:r>
        <w:rPr>
          <w:rStyle w:val="50"/>
          <w:lang w:eastAsia="ru-RU"/>
        </w:rPr>
        <w:t>ОТ СОЛНЦА ДО ЗЕМЛИ ЗА СКОЛЬКО МИНУТ ОН ДОЛЕТАЕТ?</w:t>
      </w:r>
    </w:p>
    <w:p w:rsidR="006F07A8" w:rsidRDefault="006F07A8">
      <w:pPr>
        <w:pStyle w:val="51"/>
        <w:shd w:val="clear" w:color="auto" w:fill="auto"/>
        <w:spacing w:after="0" w:line="480" w:lineRule="exact"/>
        <w:ind w:left="20"/>
      </w:pPr>
      <w:r>
        <w:rPr>
          <w:rStyle w:val="50"/>
          <w:lang w:eastAsia="ru-RU"/>
        </w:rPr>
        <w:t>ЗА 8 МИНУТ.</w:t>
      </w:r>
    </w:p>
    <w:p w:rsidR="006F07A8" w:rsidRDefault="006F07A8">
      <w:pPr>
        <w:pStyle w:val="51"/>
        <w:shd w:val="clear" w:color="auto" w:fill="auto"/>
        <w:spacing w:line="240" w:lineRule="exact"/>
        <w:ind w:left="20" w:right="20"/>
      </w:pPr>
      <w:r>
        <w:rPr>
          <w:rStyle w:val="50"/>
          <w:lang w:eastAsia="ru-RU"/>
        </w:rPr>
        <w:t>А ВОТ ОТ СИРИУСА ЛУЧ ЛЕТИТ БОЛЬШЕ 8 ЛЕТ. СЕГОДНЯ ПРИЛЕТЕЛ ОТ СИРИУСА ЛУЧ. КОТОРЫЙ ОТПРАВИЛСЯ В ПУТЬ. КОГДА ВАС ЕЩЕ НЕ БЫЛО. НО СИРИУС - ЭТО БЛИЗКАЯ ЗВЕЗДА. ДРУГИЕ ЗВЕЗДЫ НАХОДЯТСЯ ОТ НАМ ВО МНОГО РАЗ ДАЛЬШЕ. ОТ ПОЛЯРНОЙ ЗВЕЗДЫ ЛУЧ ЛЕТИТ НЕСКОЛЬКО СОТЕН ЛЕТ!</w:t>
      </w:r>
    </w:p>
    <w:p w:rsidR="006F07A8" w:rsidRDefault="006F07A8">
      <w:pPr>
        <w:pStyle w:val="51"/>
        <w:shd w:val="clear" w:color="auto" w:fill="auto"/>
        <w:spacing w:after="0" w:line="240" w:lineRule="exact"/>
        <w:ind w:left="20" w:right="20"/>
      </w:pPr>
      <w:r>
        <w:rPr>
          <w:rStyle w:val="50"/>
          <w:lang w:eastAsia="ru-RU"/>
        </w:rPr>
        <w:t>ТЕПЕРЬ. КОГДА ВЫ УЗНАЛИ, ЧТО ЗВЕЗДЫ НАХОДЯТСЯ ОЧЕНЬ ДАЛЕКО ОТ НАС. СКАЖИТЕ, ЗВЕЗДЫ БОЛЬШИЕ ИЛИ МАЛЕНЬКИЕ?</w:t>
      </w:r>
    </w:p>
    <w:p w:rsidR="006F07A8" w:rsidRDefault="006F07A8">
      <w:pPr>
        <w:pStyle w:val="51"/>
        <w:shd w:val="clear" w:color="auto" w:fill="auto"/>
        <w:spacing w:after="0" w:line="480" w:lineRule="exact"/>
        <w:ind w:left="20"/>
      </w:pPr>
      <w:r>
        <w:rPr>
          <w:rStyle w:val="50"/>
          <w:lang w:eastAsia="ru-RU"/>
        </w:rPr>
        <w:t>ДА. КОНЕЧНО. ОНИ ОЧЕНЬ БОЛЬШИЕ И ГОРЯЧИЕ.</w:t>
      </w:r>
    </w:p>
    <w:p w:rsidR="006F07A8" w:rsidRDefault="006F07A8">
      <w:pPr>
        <w:pStyle w:val="51"/>
        <w:shd w:val="clear" w:color="auto" w:fill="auto"/>
        <w:spacing w:after="0" w:line="480" w:lineRule="exact"/>
        <w:ind w:left="20"/>
      </w:pPr>
      <w:r>
        <w:rPr>
          <w:rStyle w:val="50"/>
          <w:lang w:eastAsia="ru-RU"/>
        </w:rPr>
        <w:t>ОЙ. РЕБЯТА. ПОСМОТРИТЕ. КТО ЭТО ДВИГАЕТСЯ ПРЯМО НА НАС?</w:t>
      </w:r>
    </w:p>
    <w:p w:rsidR="006F07A8" w:rsidRDefault="006F07A8">
      <w:pPr>
        <w:pStyle w:val="51"/>
        <w:shd w:val="clear" w:color="auto" w:fill="auto"/>
        <w:spacing w:after="0" w:line="480" w:lineRule="exact"/>
        <w:ind w:left="20"/>
      </w:pPr>
      <w:r>
        <w:rPr>
          <w:rStyle w:val="50"/>
          <w:lang w:eastAsia="ru-RU"/>
        </w:rPr>
        <w:t>ЭТО КОСМИЧЕСКИЙ КОРАБЛЬ. ИЗ НЕГО ВЫХОДЯТ КОСМОНАВТЫ. НО. ЧТО ЭТО С НИМИ?</w:t>
      </w:r>
    </w:p>
    <w:p w:rsidR="006F07A8" w:rsidRDefault="006F07A8">
      <w:pPr>
        <w:pStyle w:val="51"/>
        <w:shd w:val="clear" w:color="auto" w:fill="auto"/>
        <w:spacing w:after="0" w:line="235" w:lineRule="exact"/>
        <w:ind w:left="20" w:right="20"/>
      </w:pPr>
      <w:r>
        <w:rPr>
          <w:rStyle w:val="50"/>
          <w:lang w:eastAsia="ru-RU"/>
        </w:rPr>
        <w:t>У НИХ НЕТ ЛИЦ. ОНИ ГОВОРЯТ. ЧТО ПОПАЛИ В КОСМИЧЕСКУЮ АВАРИЮ И У НИХ СТЕРЛИСЬ ЛИЦА. ОНИ ОТНОСЯТСЯ ДРУЖЕСКИ К НАШЕЙ ПЛАНЕТЕ И ПРОСЯТ НАС ИМ ПОМОЧЬ. ПОМОЖЕМ?</w:t>
      </w:r>
    </w:p>
    <w:p w:rsidR="006F07A8" w:rsidRDefault="006F07A8">
      <w:pPr>
        <w:pStyle w:val="51"/>
        <w:shd w:val="clear" w:color="auto" w:fill="auto"/>
        <w:spacing w:after="0" w:line="480" w:lineRule="exact"/>
        <w:ind w:left="20"/>
      </w:pPr>
      <w:r>
        <w:rPr>
          <w:rStyle w:val="50"/>
          <w:lang w:eastAsia="ru-RU"/>
        </w:rPr>
        <w:t>КАКИЕ ЛИЦА ВЫ БУДИТЕ ИМ РИСОВАТЬ?</w:t>
      </w:r>
    </w:p>
    <w:p w:rsidR="006F07A8" w:rsidRDefault="006F07A8">
      <w:pPr>
        <w:pStyle w:val="51"/>
        <w:shd w:val="clear" w:color="auto" w:fill="auto"/>
        <w:spacing w:after="0" w:line="480" w:lineRule="exact"/>
        <w:ind w:left="20"/>
      </w:pPr>
      <w:r>
        <w:rPr>
          <w:rStyle w:val="50"/>
          <w:lang w:eastAsia="ru-RU"/>
        </w:rPr>
        <w:t>ДОБРЫЕ. УЛЫБАЮЩИЕСЯ. РАДОСТНЫЕ. БЛАГОДАРНЫЕ.</w:t>
      </w:r>
    </w:p>
    <w:p w:rsidR="006F07A8" w:rsidRDefault="006F07A8">
      <w:pPr>
        <w:pStyle w:val="51"/>
        <w:shd w:val="clear" w:color="auto" w:fill="auto"/>
        <w:spacing w:after="0" w:line="480" w:lineRule="exact"/>
        <w:ind w:left="20"/>
      </w:pPr>
      <w:r>
        <w:rPr>
          <w:rStyle w:val="50"/>
          <w:lang w:eastAsia="ru-RU"/>
        </w:rPr>
        <w:t>РАССМАТРИВАЕМ. КТО КАКОЕ ЛИЦО НАРИСОВАЛ.</w:t>
      </w:r>
    </w:p>
    <w:p w:rsidR="006F07A8" w:rsidRDefault="006F07A8">
      <w:pPr>
        <w:pStyle w:val="51"/>
        <w:shd w:val="clear" w:color="auto" w:fill="auto"/>
        <w:spacing w:after="0" w:line="480" w:lineRule="exact"/>
        <w:ind w:left="20"/>
      </w:pPr>
      <w:r>
        <w:rPr>
          <w:rStyle w:val="50"/>
          <w:lang w:eastAsia="ru-RU"/>
        </w:rPr>
        <w:t>КОСМОНАВТЫ БЛАГОДАРЯТ И УЛЕТАЮТ.</w:t>
      </w:r>
    </w:p>
    <w:p w:rsidR="006F07A8" w:rsidRDefault="006F07A8">
      <w:pPr>
        <w:pStyle w:val="51"/>
        <w:shd w:val="clear" w:color="auto" w:fill="auto"/>
        <w:spacing w:after="0" w:line="480" w:lineRule="exact"/>
        <w:ind w:left="20"/>
      </w:pPr>
      <w:r>
        <w:rPr>
          <w:rStyle w:val="50"/>
          <w:lang w:eastAsia="ru-RU"/>
        </w:rPr>
        <w:t>ПОРА РЕБЯТА И НАМ ВОЗВРАЩАТЬСЯ НА ЗЕМЛЮ.</w:t>
      </w:r>
    </w:p>
    <w:p w:rsidR="006F07A8" w:rsidRDefault="006F07A8">
      <w:pPr>
        <w:pStyle w:val="51"/>
        <w:shd w:val="clear" w:color="auto" w:fill="auto"/>
        <w:spacing w:after="0" w:line="190" w:lineRule="exact"/>
        <w:ind w:left="20"/>
      </w:pPr>
      <w:r>
        <w:rPr>
          <w:rStyle w:val="50"/>
          <w:lang w:eastAsia="ru-RU"/>
        </w:rPr>
        <w:t>СЯДЬТЕ УДОБНО. НАШ КОРАБЛЬ ПРИЗЕМЛЯЕТСЯ.</w:t>
      </w:r>
    </w:p>
    <w:sectPr w:rsidR="006F07A8" w:rsidSect="00266AB0">
      <w:type w:val="continuous"/>
      <w:pgSz w:w="11909" w:h="16838"/>
      <w:pgMar w:top="1214" w:right="1673" w:bottom="1185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7A8" w:rsidRDefault="006F07A8" w:rsidP="00266AB0">
      <w:r>
        <w:separator/>
      </w:r>
    </w:p>
  </w:endnote>
  <w:endnote w:type="continuationSeparator" w:id="0">
    <w:p w:rsidR="006F07A8" w:rsidRDefault="006F07A8" w:rsidP="00266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7A8" w:rsidRDefault="006F07A8"/>
  </w:footnote>
  <w:footnote w:type="continuationSeparator" w:id="0">
    <w:p w:rsidR="006F07A8" w:rsidRDefault="006F07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A8" w:rsidRDefault="006F07A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7pt;margin-top:51.75pt;width:194.15pt;height:9.6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F07A8" w:rsidRDefault="006F07A8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lang w:eastAsia="ru-RU"/>
                  </w:rPr>
                  <w:t>ОБРАЗОВАТЕЛЬНЫЕ ОБЛАСТИ: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A8" w:rsidRDefault="006F07A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AB0"/>
    <w:rsid w:val="0006012E"/>
    <w:rsid w:val="001103EF"/>
    <w:rsid w:val="00266AB0"/>
    <w:rsid w:val="006F07A8"/>
    <w:rsid w:val="00B1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B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66AB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66AB0"/>
    <w:rPr>
      <w:rFonts w:ascii="Times New Roman" w:hAnsi="Times New Roman" w:cs="Times New Roman"/>
      <w:b/>
      <w:bCs/>
      <w:spacing w:val="-10"/>
      <w:sz w:val="23"/>
      <w:szCs w:val="23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66AB0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66AB0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20pt">
    <w:name w:val="Основной текст (2) + Интервал 0 pt"/>
    <w:basedOn w:val="2"/>
    <w:uiPriority w:val="99"/>
    <w:rsid w:val="00266AB0"/>
    <w:rPr>
      <w:color w:val="000000"/>
      <w:spacing w:val="0"/>
      <w:w w:val="100"/>
      <w:position w:val="0"/>
      <w:lang w:val="ru-RU"/>
    </w:rPr>
  </w:style>
  <w:style w:type="character" w:customStyle="1" w:styleId="a">
    <w:name w:val="Колонтитул_"/>
    <w:basedOn w:val="DefaultParagraphFont"/>
    <w:link w:val="1"/>
    <w:uiPriority w:val="99"/>
    <w:locked/>
    <w:rsid w:val="00266AB0"/>
    <w:rPr>
      <w:rFonts w:ascii="Times New Roman" w:hAnsi="Times New Roman" w:cs="Times New Roman"/>
      <w:b/>
      <w:bCs/>
      <w:u w:val="none"/>
    </w:rPr>
  </w:style>
  <w:style w:type="character" w:customStyle="1" w:styleId="a0">
    <w:name w:val="Колонтитул"/>
    <w:basedOn w:val="a"/>
    <w:uiPriority w:val="99"/>
    <w:rsid w:val="00266AB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66AB0"/>
    <w:rPr>
      <w:rFonts w:ascii="Times New Roman" w:hAnsi="Times New Roman" w:cs="Times New Roman"/>
      <w:b/>
      <w:bCs/>
      <w:u w:val="none"/>
    </w:rPr>
  </w:style>
  <w:style w:type="character" w:customStyle="1" w:styleId="21pt">
    <w:name w:val="Основной текст (2) + Интервал 1 pt"/>
    <w:basedOn w:val="2"/>
    <w:uiPriority w:val="99"/>
    <w:rsid w:val="00266AB0"/>
    <w:rPr>
      <w:color w:val="000000"/>
      <w:spacing w:val="30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266AB0"/>
    <w:rPr>
      <w:rFonts w:ascii="Times New Roman" w:hAnsi="Times New Roman" w:cs="Times New Roman"/>
      <w:sz w:val="19"/>
      <w:szCs w:val="19"/>
      <w:u w:val="none"/>
    </w:rPr>
  </w:style>
  <w:style w:type="character" w:customStyle="1" w:styleId="50">
    <w:name w:val="Основной текст (5)"/>
    <w:basedOn w:val="5"/>
    <w:uiPriority w:val="99"/>
    <w:rsid w:val="00266AB0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266AB0"/>
    <w:pPr>
      <w:shd w:val="clear" w:color="auto" w:fill="FFFFFF"/>
      <w:spacing w:after="3060" w:line="274" w:lineRule="exact"/>
      <w:jc w:val="center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styleId="BodyText">
    <w:name w:val="Body Text"/>
    <w:basedOn w:val="Normal"/>
    <w:link w:val="BodyTextChar1"/>
    <w:uiPriority w:val="99"/>
    <w:rsid w:val="00266AB0"/>
    <w:pPr>
      <w:shd w:val="clear" w:color="auto" w:fill="FFFFFF"/>
      <w:spacing w:before="306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571"/>
    <w:rPr>
      <w:color w:val="000000"/>
      <w:sz w:val="24"/>
      <w:szCs w:val="24"/>
    </w:rPr>
  </w:style>
  <w:style w:type="paragraph" w:customStyle="1" w:styleId="30">
    <w:name w:val="Основной текст (3)"/>
    <w:basedOn w:val="Normal"/>
    <w:link w:val="3"/>
    <w:uiPriority w:val="99"/>
    <w:rsid w:val="00266AB0"/>
    <w:pPr>
      <w:shd w:val="clear" w:color="auto" w:fill="FFFFFF"/>
      <w:spacing w:before="4620" w:after="2940" w:line="240" w:lineRule="atLeast"/>
      <w:jc w:val="righ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Колонтитул1"/>
    <w:basedOn w:val="Normal"/>
    <w:link w:val="a"/>
    <w:uiPriority w:val="99"/>
    <w:rsid w:val="00266AB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Normal"/>
    <w:link w:val="4"/>
    <w:uiPriority w:val="99"/>
    <w:rsid w:val="00266AB0"/>
    <w:pPr>
      <w:shd w:val="clear" w:color="auto" w:fill="FFFFFF"/>
      <w:spacing w:before="240" w:after="240"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266AB0"/>
    <w:pPr>
      <w:shd w:val="clear" w:color="auto" w:fill="FFFFFF"/>
      <w:spacing w:after="180" w:line="245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1125</Words>
  <Characters>6418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</cp:lastModifiedBy>
  <cp:revision>2</cp:revision>
  <dcterms:created xsi:type="dcterms:W3CDTF">2015-10-09T14:42:00Z</dcterms:created>
  <dcterms:modified xsi:type="dcterms:W3CDTF">2015-10-09T14:42:00Z</dcterms:modified>
</cp:coreProperties>
</file>