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84" w:rsidRPr="008D2582" w:rsidRDefault="00092984" w:rsidP="00CA3701">
      <w:pPr>
        <w:pStyle w:val="Heading2"/>
        <w:spacing w:before="0" w:beforeAutospacing="0" w:after="0" w:afterAutospacing="0"/>
        <w:rPr>
          <w:b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71.75pt;margin-top:-19.65pt;width:139.2pt;height:106.1pt;z-index: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">
            <v:imagedata r:id="rId4" o:title=""/>
            <o:lock v:ext="edit" aspectratio="f"/>
          </v:shape>
        </w:pict>
      </w:r>
      <w:r w:rsidRPr="008D2582">
        <w:rPr>
          <w:b w:val="0"/>
          <w:sz w:val="24"/>
          <w:szCs w:val="24"/>
        </w:rPr>
        <w:t>Муниципальное бюджетное дошкольное образовательное учреждение</w:t>
      </w:r>
    </w:p>
    <w:p w:rsidR="00092984" w:rsidRPr="008D2582" w:rsidRDefault="00092984" w:rsidP="00CA370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D2582">
        <w:rPr>
          <w:rFonts w:ascii="Times New Roman" w:hAnsi="Times New Roman"/>
          <w:sz w:val="24"/>
          <w:szCs w:val="24"/>
          <w:lang w:eastAsia="ru-RU"/>
        </w:rPr>
        <w:t xml:space="preserve">«Детский сад общеразвивающего вида № 10 г. Лениногорска» </w:t>
      </w:r>
    </w:p>
    <w:p w:rsidR="00092984" w:rsidRPr="008D2582" w:rsidRDefault="00092984" w:rsidP="00CA370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D258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«Лениногорский муниципальный район» </w:t>
      </w:r>
    </w:p>
    <w:p w:rsidR="00092984" w:rsidRPr="008D2582" w:rsidRDefault="00092984" w:rsidP="00CA370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D2582">
        <w:rPr>
          <w:rFonts w:ascii="Times New Roman" w:hAnsi="Times New Roman"/>
          <w:sz w:val="24"/>
          <w:szCs w:val="24"/>
          <w:lang w:eastAsia="ru-RU"/>
        </w:rPr>
        <w:t>Республики Татарстан</w:t>
      </w:r>
    </w:p>
    <w:p w:rsidR="00092984" w:rsidRPr="008D2582" w:rsidRDefault="00092984" w:rsidP="00CA370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092984" w:rsidRPr="0030111D" w:rsidRDefault="00092984" w:rsidP="00CA3701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2984" w:rsidRPr="0030111D" w:rsidRDefault="00092984" w:rsidP="00CA3701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2984" w:rsidRDefault="00092984" w:rsidP="00CA3701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lang w:eastAsia="ru-RU"/>
        </w:rPr>
      </w:pPr>
    </w:p>
    <w:p w:rsidR="00092984" w:rsidRDefault="00092984" w:rsidP="00CA3701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lang w:eastAsia="ru-RU"/>
        </w:rPr>
      </w:pPr>
    </w:p>
    <w:p w:rsidR="00092984" w:rsidRDefault="00092984" w:rsidP="00CA3701">
      <w:pPr>
        <w:spacing w:after="0" w:line="240" w:lineRule="auto"/>
        <w:rPr>
          <w:rFonts w:ascii="Times New Roman" w:hAnsi="Times New Roman"/>
          <w:color w:val="000000"/>
          <w:sz w:val="48"/>
          <w:szCs w:val="48"/>
          <w:lang w:eastAsia="ru-RU"/>
        </w:rPr>
      </w:pPr>
    </w:p>
    <w:p w:rsidR="00092984" w:rsidRDefault="00092984" w:rsidP="00CA3701">
      <w:pPr>
        <w:pStyle w:val="Heading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92984" w:rsidRDefault="00092984" w:rsidP="00CA3701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092984" w:rsidRDefault="00092984" w:rsidP="00CA3701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092984" w:rsidRDefault="00092984" w:rsidP="00CA3701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092984" w:rsidRDefault="00092984" w:rsidP="00CA3701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092984" w:rsidRDefault="00092984" w:rsidP="00CA3701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092984" w:rsidRDefault="00092984" w:rsidP="00CA3701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092984" w:rsidRPr="00A54259" w:rsidRDefault="00092984" w:rsidP="00A54259">
      <w:pPr>
        <w:spacing w:after="0" w:line="360" w:lineRule="auto"/>
        <w:jc w:val="center"/>
        <w:rPr>
          <w:rFonts w:ascii="Times New Roman" w:hAnsi="Times New Roman"/>
          <w:b/>
          <w:color w:val="7030A0"/>
          <w:sz w:val="44"/>
          <w:szCs w:val="44"/>
          <w:lang w:eastAsia="ru-RU"/>
        </w:rPr>
      </w:pPr>
      <w:r w:rsidRPr="00A54259">
        <w:rPr>
          <w:rFonts w:ascii="Times New Roman" w:hAnsi="Times New Roman"/>
          <w:b/>
          <w:bCs/>
          <w:sz w:val="44"/>
          <w:szCs w:val="44"/>
          <w:lang w:eastAsia="ru-RU"/>
        </w:rPr>
        <w:t>Мы уже не малыши!</w:t>
      </w:r>
    </w:p>
    <w:p w:rsidR="00092984" w:rsidRPr="00CA3701" w:rsidRDefault="00092984" w:rsidP="00CA3701">
      <w:pPr>
        <w:spacing w:after="0" w:line="360" w:lineRule="auto"/>
        <w:ind w:left="4536"/>
        <w:jc w:val="both"/>
        <w:rPr>
          <w:rFonts w:ascii="Times New Roman" w:hAnsi="Times New Roman"/>
          <w:b/>
          <w:color w:val="7030A0"/>
          <w:sz w:val="40"/>
          <w:szCs w:val="40"/>
          <w:lang w:eastAsia="ru-RU"/>
        </w:rPr>
      </w:pPr>
    </w:p>
    <w:p w:rsidR="00092984" w:rsidRDefault="00092984" w:rsidP="00CA3701">
      <w:pPr>
        <w:spacing w:after="0" w:line="360" w:lineRule="auto"/>
        <w:ind w:left="453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2984" w:rsidRDefault="00092984" w:rsidP="00CA3701">
      <w:pPr>
        <w:spacing w:after="0" w:line="360" w:lineRule="auto"/>
        <w:ind w:left="453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2984" w:rsidRDefault="00092984" w:rsidP="00CA3701">
      <w:pPr>
        <w:spacing w:after="0" w:line="360" w:lineRule="auto"/>
        <w:ind w:left="453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2984" w:rsidRDefault="00092984" w:rsidP="00CA3701">
      <w:pPr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2984" w:rsidRDefault="00092984" w:rsidP="00CA3701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8D258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D2582">
        <w:rPr>
          <w:rFonts w:ascii="Times New Roman" w:hAnsi="Times New Roman"/>
          <w:sz w:val="28"/>
          <w:szCs w:val="28"/>
          <w:lang w:eastAsia="ru-RU"/>
        </w:rPr>
        <w:t xml:space="preserve">Подготовила </w:t>
      </w:r>
      <w:r w:rsidRPr="0030111D">
        <w:rPr>
          <w:rFonts w:ascii="Times New Roman" w:hAnsi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92984" w:rsidRDefault="00092984" w:rsidP="00CA3701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3011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092984" w:rsidRDefault="00092984" w:rsidP="00CA3701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В.А.Анисахарова</w:t>
      </w:r>
    </w:p>
    <w:p w:rsidR="00092984" w:rsidRDefault="00092984" w:rsidP="00CA3701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092984" w:rsidRPr="0030111D" w:rsidRDefault="00092984" w:rsidP="00CA3701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92984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984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984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984" w:rsidRPr="0030111D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984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984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984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" o:spid="_x0000_s1027" type="#_x0000_t75" style="position:absolute;margin-left:197.7pt;margin-top:11.35pt;width:63pt;height:71.25pt;z-index:251657216;visibility:visible">
            <v:imagedata r:id="rId5" o:title=""/>
            <w10:wrap type="square"/>
          </v:shape>
        </w:pict>
      </w:r>
    </w:p>
    <w:p w:rsidR="00092984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984" w:rsidRPr="0030111D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984" w:rsidRPr="0030111D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984" w:rsidRPr="0030111D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984" w:rsidRPr="0030111D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984" w:rsidRPr="0030111D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2984" w:rsidRDefault="00092984" w:rsidP="00CA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Лениногорск, 2015 г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1DA">
        <w:rPr>
          <w:rFonts w:ascii="Times New Roman" w:hAnsi="Times New Roman"/>
          <w:sz w:val="28"/>
          <w:szCs w:val="28"/>
        </w:rPr>
        <w:t xml:space="preserve">Дети заходят в зал и садятся на стульчики.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6590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5" type="#_x0000_t75" style="width:221.25pt;height:162pt;visibility:visible">
            <v:imagedata r:id="rId6" o:title=""/>
          </v:shape>
        </w:pic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984" w:rsidRPr="00F6681A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8D11DA">
        <w:rPr>
          <w:rFonts w:ascii="Times New Roman" w:hAnsi="Times New Roman"/>
          <w:sz w:val="28"/>
          <w:szCs w:val="28"/>
        </w:rPr>
        <w:t xml:space="preserve">Хоть сегодня день простой, день простой не выходной, а у нас сегодня праздник. А вы знаете какой? Сегодня мы ясельки провожаем в другую группу, и группа эта будет называться – младшая! Дорогие дети! Сегодня у вас особенный праздник. Вы закончили свое пребывание в ясельной группе. Теперь вы все можете делать самостоятельно: одеваться, кушать, играть, засыпать и поэтому вас переводят в следующую группу.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1DA">
        <w:rPr>
          <w:rFonts w:ascii="Times New Roman" w:hAnsi="Times New Roman"/>
          <w:sz w:val="28"/>
          <w:szCs w:val="28"/>
        </w:rPr>
        <w:t xml:space="preserve">До чего же хороши и красивы малыши!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1DA">
        <w:rPr>
          <w:rFonts w:ascii="Times New Roman" w:hAnsi="Times New Roman"/>
          <w:sz w:val="28"/>
          <w:szCs w:val="28"/>
        </w:rPr>
        <w:t xml:space="preserve">Как смотреть на вас приятно, все одеты так нарядно!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1DA">
        <w:rPr>
          <w:rFonts w:ascii="Times New Roman" w:hAnsi="Times New Roman"/>
          <w:sz w:val="28"/>
          <w:szCs w:val="28"/>
        </w:rPr>
        <w:t xml:space="preserve">Ярче солнышко сияй, дружно песню запевай!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Песня «Солнышко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11DA">
        <w:rPr>
          <w:rFonts w:ascii="Times New Roman" w:hAnsi="Times New Roman"/>
          <w:sz w:val="28"/>
          <w:szCs w:val="28"/>
        </w:rPr>
        <w:t xml:space="preserve">Ребята, посмотрите какой красивый домик, кто же в нем живет? Давайте постучимся. Приготовили свои пальчики…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6590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225pt;height:163.5pt;visibility:visible">
            <v:imagedata r:id="rId7" o:title=""/>
          </v:shape>
        </w:pict>
      </w:r>
    </w:p>
    <w:p w:rsidR="00092984" w:rsidRPr="00D61C0C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11DA">
        <w:rPr>
          <w:rFonts w:ascii="Times New Roman" w:hAnsi="Times New Roman"/>
          <w:sz w:val="28"/>
          <w:szCs w:val="28"/>
        </w:rPr>
        <w:t xml:space="preserve">Смело пальчики стучите, кулачки им помогите,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1DA">
        <w:rPr>
          <w:rFonts w:ascii="Times New Roman" w:hAnsi="Times New Roman"/>
          <w:sz w:val="28"/>
          <w:szCs w:val="28"/>
        </w:rPr>
        <w:t xml:space="preserve">Дружно будем мы стучать, кто же выйдет нас встречать?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1DA">
        <w:rPr>
          <w:rFonts w:ascii="Times New Roman" w:hAnsi="Times New Roman"/>
          <w:sz w:val="28"/>
          <w:szCs w:val="28"/>
        </w:rPr>
        <w:t>Выходят бабушка и дедушка, плачут.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8D11DA">
        <w:rPr>
          <w:rFonts w:ascii="Times New Roman" w:hAnsi="Times New Roman"/>
          <w:sz w:val="28"/>
          <w:szCs w:val="28"/>
        </w:rPr>
        <w:t>Здравствуй дедушка! Здравствуй бабушка!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Бабушка</w:t>
      </w:r>
      <w:r w:rsidRPr="008D11DA">
        <w:rPr>
          <w:rFonts w:ascii="Times New Roman" w:hAnsi="Times New Roman"/>
          <w:sz w:val="28"/>
          <w:szCs w:val="28"/>
        </w:rPr>
        <w:t>. Здравствуйте!</w:t>
      </w:r>
    </w:p>
    <w:p w:rsidR="00092984" w:rsidRPr="00DD46DD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Ведущий.</w:t>
      </w:r>
      <w:r w:rsidRPr="008D11DA">
        <w:rPr>
          <w:rFonts w:ascii="Times New Roman" w:hAnsi="Times New Roman"/>
          <w:sz w:val="28"/>
          <w:szCs w:val="28"/>
        </w:rPr>
        <w:t xml:space="preserve"> Что с вами случилось? Почему вы плачете?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Бабушка</w:t>
      </w:r>
      <w:r w:rsidRPr="008D11DA">
        <w:rPr>
          <w:rFonts w:ascii="Times New Roman" w:hAnsi="Times New Roman"/>
          <w:sz w:val="28"/>
          <w:szCs w:val="28"/>
        </w:rPr>
        <w:t>. Жили мы не тужили, была у нас курочка ряба, вышла во двор да и потерялась.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Ведущий</w:t>
      </w:r>
      <w:r w:rsidRPr="008D11DA">
        <w:rPr>
          <w:rFonts w:ascii="Times New Roman" w:hAnsi="Times New Roman"/>
          <w:sz w:val="28"/>
          <w:szCs w:val="28"/>
        </w:rPr>
        <w:t>. Не плачьте, мы с ребятками вам поможем.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Дед</w:t>
      </w:r>
      <w:r w:rsidRPr="008D11DA">
        <w:rPr>
          <w:rFonts w:ascii="Times New Roman" w:hAnsi="Times New Roman"/>
          <w:sz w:val="28"/>
          <w:szCs w:val="28"/>
        </w:rPr>
        <w:t xml:space="preserve">. Да как же вы нам поможете, вы же такие маленькие. </w:t>
      </w:r>
    </w:p>
    <w:p w:rsidR="00092984" w:rsidRPr="00DD46DD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Ведущий.</w:t>
      </w:r>
      <w:r w:rsidRPr="008D11DA">
        <w:rPr>
          <w:rFonts w:ascii="Times New Roman" w:hAnsi="Times New Roman"/>
          <w:sz w:val="28"/>
          <w:szCs w:val="28"/>
        </w:rPr>
        <w:t xml:space="preserve">Ребята, разве мы с вами маленькие? Мы уже большие и умеем танцевать. Садитесь дедушка и бабушка на лавочку и посмотрите на наш танец веселый. </w:t>
      </w:r>
    </w:p>
    <w:p w:rsidR="00092984" w:rsidRPr="00F6681A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 xml:space="preserve">Танец «Поссорились - помирились» </w:t>
      </w:r>
    </w:p>
    <w:p w:rsidR="00092984" w:rsidRPr="00F6681A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Дед.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11DA">
        <w:rPr>
          <w:rFonts w:ascii="Times New Roman" w:hAnsi="Times New Roman"/>
          <w:sz w:val="28"/>
          <w:szCs w:val="28"/>
        </w:rPr>
        <w:t xml:space="preserve">Ребята, вы если увидите нашу курочку, приведите ее к нам, ну а мы пойдем дома ее ждать. (уходят).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1DA">
        <w:rPr>
          <w:rFonts w:ascii="Times New Roman" w:hAnsi="Times New Roman"/>
          <w:sz w:val="28"/>
          <w:szCs w:val="28"/>
        </w:rPr>
        <w:t xml:space="preserve">В зал крадется кошка.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Кошка.</w:t>
      </w:r>
      <w:r w:rsidRPr="008D11DA">
        <w:rPr>
          <w:rFonts w:ascii="Times New Roman" w:hAnsi="Times New Roman"/>
          <w:sz w:val="28"/>
          <w:szCs w:val="28"/>
        </w:rPr>
        <w:t xml:space="preserve"> Мяу, как много здесь ребят.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Ведущий</w:t>
      </w:r>
      <w:r w:rsidRPr="008D11DA">
        <w:rPr>
          <w:rFonts w:ascii="Times New Roman" w:hAnsi="Times New Roman"/>
          <w:sz w:val="28"/>
          <w:szCs w:val="28"/>
        </w:rPr>
        <w:t xml:space="preserve">. Ребята, давайте у кошечки спросим, может быть она видела курочку? Кошечка, ты не видела курочку Рябу? </w:t>
      </w:r>
    </w:p>
    <w:p w:rsidR="00092984" w:rsidRPr="00F6681A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 xml:space="preserve">Кошка. </w:t>
      </w:r>
      <w:r w:rsidRPr="008D11DA">
        <w:rPr>
          <w:rFonts w:ascii="Times New Roman" w:hAnsi="Times New Roman"/>
          <w:sz w:val="28"/>
          <w:szCs w:val="28"/>
        </w:rPr>
        <w:t>А спойте про меня песенку, тогда и скажу.</w:t>
      </w:r>
    </w:p>
    <w:p w:rsidR="00092984" w:rsidRPr="00F6681A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Песня «Говорить учила»</w:t>
      </w:r>
    </w:p>
    <w:p w:rsidR="00092984" w:rsidRPr="00F6681A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 xml:space="preserve">Кошка. </w:t>
      </w:r>
      <w:r w:rsidRPr="008D11DA">
        <w:rPr>
          <w:rFonts w:ascii="Times New Roman" w:hAnsi="Times New Roman"/>
          <w:sz w:val="28"/>
          <w:szCs w:val="28"/>
        </w:rPr>
        <w:t xml:space="preserve">А может поиграете со мной? </w:t>
      </w:r>
    </w:p>
    <w:p w:rsidR="00092984" w:rsidRPr="00F6681A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 xml:space="preserve">Игра «кошка и котята»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Кошка</w:t>
      </w:r>
      <w:r w:rsidRPr="008D11DA">
        <w:rPr>
          <w:rFonts w:ascii="Times New Roman" w:hAnsi="Times New Roman"/>
          <w:sz w:val="28"/>
          <w:szCs w:val="28"/>
        </w:rPr>
        <w:t xml:space="preserve">. Курочку я не встречала. Ой, кажется, собачка идет, лучше я спрячусь, а вы у нее спросите.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1DA">
        <w:rPr>
          <w:rFonts w:ascii="Times New Roman" w:hAnsi="Times New Roman"/>
          <w:sz w:val="28"/>
          <w:szCs w:val="28"/>
        </w:rPr>
        <w:t xml:space="preserve">Кошка убегает, вбегает собака. </w:t>
      </w:r>
    </w:p>
    <w:p w:rsidR="00092984" w:rsidRPr="00F6681A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8D11DA">
        <w:rPr>
          <w:rFonts w:ascii="Times New Roman" w:hAnsi="Times New Roman"/>
          <w:sz w:val="28"/>
          <w:szCs w:val="28"/>
        </w:rPr>
        <w:t xml:space="preserve">Здравствуй, собачка! Кого ты ищешь?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>Собака</w:t>
      </w:r>
      <w:r w:rsidRPr="008D11DA">
        <w:rPr>
          <w:rFonts w:ascii="Times New Roman" w:hAnsi="Times New Roman"/>
          <w:sz w:val="28"/>
          <w:szCs w:val="28"/>
        </w:rPr>
        <w:t>. Я ищу кошку.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8D11DA">
        <w:rPr>
          <w:rFonts w:ascii="Times New Roman" w:hAnsi="Times New Roman"/>
          <w:sz w:val="28"/>
          <w:szCs w:val="28"/>
        </w:rPr>
        <w:t xml:space="preserve">А ты не встречала курочку Рябу? Она вышла во двор и потерялась. </w:t>
      </w:r>
    </w:p>
    <w:p w:rsidR="00092984" w:rsidRPr="00635DDE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681A">
        <w:rPr>
          <w:rFonts w:ascii="Times New Roman" w:hAnsi="Times New Roman"/>
          <w:b/>
          <w:sz w:val="28"/>
          <w:szCs w:val="28"/>
        </w:rPr>
        <w:t xml:space="preserve">Собака. </w:t>
      </w:r>
      <w:r w:rsidRPr="008D11DA">
        <w:rPr>
          <w:rFonts w:ascii="Times New Roman" w:hAnsi="Times New Roman"/>
          <w:sz w:val="28"/>
          <w:szCs w:val="28"/>
        </w:rPr>
        <w:t xml:space="preserve">Я помогу вам ее найти, у меня отличный нюх, только вы со мной потанцуйте. </w:t>
      </w:r>
    </w:p>
    <w:p w:rsidR="00092984" w:rsidRPr="00635DDE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DDE">
        <w:rPr>
          <w:rFonts w:ascii="Times New Roman" w:hAnsi="Times New Roman"/>
          <w:b/>
          <w:sz w:val="28"/>
          <w:szCs w:val="28"/>
        </w:rPr>
        <w:t xml:space="preserve">Пляска «Танец с платочками». </w:t>
      </w:r>
    </w:p>
    <w:p w:rsidR="00092984" w:rsidRPr="00635DDE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DDE">
        <w:rPr>
          <w:rFonts w:ascii="Times New Roman" w:hAnsi="Times New Roman"/>
          <w:b/>
          <w:sz w:val="28"/>
          <w:szCs w:val="28"/>
        </w:rPr>
        <w:t xml:space="preserve">Собака. </w:t>
      </w:r>
      <w:r w:rsidRPr="008D11DA">
        <w:rPr>
          <w:rFonts w:ascii="Times New Roman" w:hAnsi="Times New Roman"/>
          <w:sz w:val="28"/>
          <w:szCs w:val="28"/>
        </w:rPr>
        <w:t xml:space="preserve">Спасибо вам за танец, кажется, я знаю где курочка, пойду по ее следу.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1DA">
        <w:rPr>
          <w:rFonts w:ascii="Times New Roman" w:hAnsi="Times New Roman"/>
          <w:sz w:val="28"/>
          <w:szCs w:val="28"/>
        </w:rPr>
        <w:t xml:space="preserve">Входят курочка ряба с собачкой. </w:t>
      </w:r>
    </w:p>
    <w:p w:rsidR="00092984" w:rsidRPr="00635DDE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DDE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8D11DA">
        <w:rPr>
          <w:rFonts w:ascii="Times New Roman" w:hAnsi="Times New Roman"/>
          <w:sz w:val="28"/>
          <w:szCs w:val="28"/>
        </w:rPr>
        <w:t xml:space="preserve">Ребятки, вот и курочку мы с вами нашли, где ж ты так долго ходила? Дедушка с бабушкой тебя ищут, плачут! </w:t>
      </w:r>
    </w:p>
    <w:p w:rsidR="00092984" w:rsidRPr="00635DDE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DDE">
        <w:rPr>
          <w:rFonts w:ascii="Times New Roman" w:hAnsi="Times New Roman"/>
          <w:b/>
          <w:sz w:val="28"/>
          <w:szCs w:val="28"/>
        </w:rPr>
        <w:t xml:space="preserve">Курочка. </w:t>
      </w:r>
      <w:r w:rsidRPr="008D11DA">
        <w:rPr>
          <w:rFonts w:ascii="Times New Roman" w:hAnsi="Times New Roman"/>
          <w:sz w:val="28"/>
          <w:szCs w:val="28"/>
        </w:rPr>
        <w:t xml:space="preserve">Ко- ко- ко, ко- ко- ко, ох зашла я далеко, Заблудилась, потерялась, Испугалась, растерялась.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DDE">
        <w:rPr>
          <w:rFonts w:ascii="Times New Roman" w:hAnsi="Times New Roman"/>
          <w:b/>
          <w:sz w:val="28"/>
          <w:szCs w:val="28"/>
        </w:rPr>
        <w:t>Ведущий</w:t>
      </w:r>
      <w:r w:rsidRPr="008D11DA">
        <w:rPr>
          <w:rFonts w:ascii="Times New Roman" w:hAnsi="Times New Roman"/>
          <w:sz w:val="28"/>
          <w:szCs w:val="28"/>
        </w:rPr>
        <w:t xml:space="preserve">. Ребятки, давайте позовем дедушку и бабушку и порадуем их скорее.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1DA">
        <w:rPr>
          <w:rFonts w:ascii="Times New Roman" w:hAnsi="Times New Roman"/>
          <w:sz w:val="28"/>
          <w:szCs w:val="28"/>
        </w:rPr>
        <w:t xml:space="preserve">Входят дед и бабка. Охают обнимают курочку.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DDE">
        <w:rPr>
          <w:rFonts w:ascii="Times New Roman" w:hAnsi="Times New Roman"/>
          <w:b/>
          <w:sz w:val="28"/>
          <w:szCs w:val="28"/>
        </w:rPr>
        <w:t>Ведущий</w:t>
      </w:r>
      <w:r w:rsidRPr="008D11DA">
        <w:rPr>
          <w:rFonts w:ascii="Times New Roman" w:hAnsi="Times New Roman"/>
          <w:sz w:val="28"/>
          <w:szCs w:val="28"/>
        </w:rPr>
        <w:t>. Это ребята курочку нашли.</w:t>
      </w:r>
    </w:p>
    <w:p w:rsidR="00092984" w:rsidRPr="00635DDE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DDE">
        <w:rPr>
          <w:rFonts w:ascii="Times New Roman" w:hAnsi="Times New Roman"/>
          <w:b/>
          <w:sz w:val="28"/>
          <w:szCs w:val="28"/>
        </w:rPr>
        <w:t>Бабушка.</w:t>
      </w:r>
      <w:r w:rsidRPr="008D11DA">
        <w:rPr>
          <w:rFonts w:ascii="Times New Roman" w:hAnsi="Times New Roman"/>
          <w:sz w:val="28"/>
          <w:szCs w:val="28"/>
        </w:rPr>
        <w:t xml:space="preserve"> Вы и вправду большие стали. За то что курочку нашу нашли мы хотим вас поблагодарить.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DDE">
        <w:rPr>
          <w:rFonts w:ascii="Times New Roman" w:hAnsi="Times New Roman"/>
          <w:b/>
          <w:sz w:val="28"/>
          <w:szCs w:val="28"/>
        </w:rPr>
        <w:t>Ведущий</w:t>
      </w:r>
      <w:r w:rsidRPr="008D11DA">
        <w:rPr>
          <w:rFonts w:ascii="Times New Roman" w:hAnsi="Times New Roman"/>
          <w:sz w:val="28"/>
          <w:szCs w:val="28"/>
        </w:rPr>
        <w:t xml:space="preserve">. А ребятки вам сейчас песенку споют про солнышко. Хотите послушать? </w:t>
      </w:r>
    </w:p>
    <w:p w:rsidR="00092984" w:rsidRPr="00635DDE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DDE">
        <w:rPr>
          <w:rFonts w:ascii="Times New Roman" w:hAnsi="Times New Roman"/>
          <w:b/>
          <w:sz w:val="28"/>
          <w:szCs w:val="28"/>
        </w:rPr>
        <w:t xml:space="preserve">Песня «есть у солнышка друзья» </w:t>
      </w:r>
    </w:p>
    <w:p w:rsidR="00092984" w:rsidRPr="00635DDE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DDE">
        <w:rPr>
          <w:rFonts w:ascii="Times New Roman" w:hAnsi="Times New Roman"/>
          <w:b/>
          <w:sz w:val="28"/>
          <w:szCs w:val="28"/>
        </w:rPr>
        <w:t xml:space="preserve">Дедушка. </w:t>
      </w:r>
      <w:r w:rsidRPr="008D11DA">
        <w:rPr>
          <w:rFonts w:ascii="Times New Roman" w:hAnsi="Times New Roman"/>
          <w:sz w:val="28"/>
          <w:szCs w:val="28"/>
        </w:rPr>
        <w:t xml:space="preserve">Спасибо вам детишки, от нас вам в благодарность примите угощение. (Раздают угощение.) </w:t>
      </w:r>
    </w:p>
    <w:p w:rsidR="00092984" w:rsidRDefault="00092984" w:rsidP="00F6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DDE">
        <w:rPr>
          <w:rFonts w:ascii="Times New Roman" w:hAnsi="Times New Roman"/>
          <w:b/>
          <w:sz w:val="28"/>
          <w:szCs w:val="28"/>
        </w:rPr>
        <w:t>Все вместе</w:t>
      </w:r>
      <w:r w:rsidRPr="008D11DA">
        <w:rPr>
          <w:rFonts w:ascii="Times New Roman" w:hAnsi="Times New Roman"/>
          <w:sz w:val="28"/>
          <w:szCs w:val="28"/>
        </w:rPr>
        <w:t xml:space="preserve">. До свидания! </w:t>
      </w:r>
    </w:p>
    <w:p w:rsidR="00092984" w:rsidRPr="00635DDE" w:rsidRDefault="00092984" w:rsidP="00F6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5DDE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8D11DA">
        <w:rPr>
          <w:rFonts w:ascii="Times New Roman" w:hAnsi="Times New Roman"/>
          <w:sz w:val="28"/>
          <w:szCs w:val="28"/>
        </w:rPr>
        <w:t>И нам пора с ребятками в группу возвращаться. До скорых встреч</w:t>
      </w:r>
      <w:r>
        <w:rPr>
          <w:rFonts w:ascii="Times New Roman" w:hAnsi="Times New Roman"/>
          <w:sz w:val="28"/>
          <w:szCs w:val="28"/>
        </w:rPr>
        <w:t>!</w:t>
      </w:r>
    </w:p>
    <w:sectPr w:rsidR="00092984" w:rsidRPr="00635DDE" w:rsidSect="005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1DA"/>
    <w:rsid w:val="00070D2C"/>
    <w:rsid w:val="00092984"/>
    <w:rsid w:val="0030111D"/>
    <w:rsid w:val="003C0B63"/>
    <w:rsid w:val="005424A1"/>
    <w:rsid w:val="00635DDE"/>
    <w:rsid w:val="008D11DA"/>
    <w:rsid w:val="008D2582"/>
    <w:rsid w:val="00965902"/>
    <w:rsid w:val="00A54259"/>
    <w:rsid w:val="00B24AEF"/>
    <w:rsid w:val="00C83A76"/>
    <w:rsid w:val="00CA3701"/>
    <w:rsid w:val="00D61C0C"/>
    <w:rsid w:val="00DD46DD"/>
    <w:rsid w:val="00F11763"/>
    <w:rsid w:val="00F6681A"/>
    <w:rsid w:val="00FD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A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A3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370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DD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A370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541</Words>
  <Characters>3088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Пользователь</dc:creator>
  <cp:keywords/>
  <dc:description/>
  <cp:lastModifiedBy>1</cp:lastModifiedBy>
  <cp:revision>2</cp:revision>
  <dcterms:created xsi:type="dcterms:W3CDTF">2015-10-10T20:20:00Z</dcterms:created>
  <dcterms:modified xsi:type="dcterms:W3CDTF">2015-10-10T20:20:00Z</dcterms:modified>
</cp:coreProperties>
</file>