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65" w:rsidRPr="008D2582" w:rsidRDefault="006B6465" w:rsidP="000B1953">
      <w:pPr>
        <w:pStyle w:val="Heading2"/>
        <w:spacing w:before="0" w:beforeAutospacing="0" w:after="0" w:afterAutospacing="0"/>
        <w:rPr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0.85pt;margin-top:-19.95pt;width:166.1pt;height:131.5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">
            <v:imagedata r:id="rId4" o:title=""/>
            <o:lock v:ext="edit" aspectratio="f"/>
          </v:shape>
        </w:pict>
      </w:r>
      <w:r w:rsidRPr="008D2582">
        <w:rPr>
          <w:b w:val="0"/>
          <w:sz w:val="24"/>
          <w:szCs w:val="24"/>
        </w:rPr>
        <w:t>Муниципальное бюджетное дошкольное образовательное учреждение</w:t>
      </w:r>
    </w:p>
    <w:p w:rsidR="006B6465" w:rsidRPr="008D2582" w:rsidRDefault="006B6465" w:rsidP="000B195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D2582">
        <w:rPr>
          <w:rFonts w:ascii="Times New Roman" w:hAnsi="Times New Roman"/>
          <w:sz w:val="24"/>
          <w:szCs w:val="24"/>
          <w:lang w:eastAsia="ru-RU"/>
        </w:rPr>
        <w:t xml:space="preserve">«Детский сад общеразвивающего вида № 10 г. Лениногорска» </w:t>
      </w:r>
    </w:p>
    <w:p w:rsidR="006B6465" w:rsidRPr="008D2582" w:rsidRDefault="006B6465" w:rsidP="000B195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D258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«Лениногорский муниципальный район» </w:t>
      </w:r>
    </w:p>
    <w:p w:rsidR="006B6465" w:rsidRPr="008D2582" w:rsidRDefault="006B6465" w:rsidP="000B195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D2582">
        <w:rPr>
          <w:rFonts w:ascii="Times New Roman" w:hAnsi="Times New Roman"/>
          <w:sz w:val="24"/>
          <w:szCs w:val="24"/>
          <w:lang w:eastAsia="ru-RU"/>
        </w:rPr>
        <w:t>Республики Татарстан</w:t>
      </w:r>
    </w:p>
    <w:p w:rsidR="006B6465" w:rsidRPr="008D2582" w:rsidRDefault="006B6465" w:rsidP="000B195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B6465" w:rsidRPr="0030111D" w:rsidRDefault="006B6465" w:rsidP="000B195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465" w:rsidRPr="0030111D" w:rsidRDefault="006B6465" w:rsidP="000B195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465" w:rsidRDefault="006B6465" w:rsidP="000B1953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6B6465" w:rsidRDefault="006B6465" w:rsidP="000B1953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6B6465" w:rsidRDefault="006B6465" w:rsidP="000B1953">
      <w:pPr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6B6465" w:rsidRDefault="006B6465" w:rsidP="000B1953">
      <w:pPr>
        <w:pStyle w:val="Heading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B6465" w:rsidRDefault="006B6465" w:rsidP="000B1953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6B6465" w:rsidRDefault="006B6465" w:rsidP="000B1953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6B6465" w:rsidRDefault="006B6465" w:rsidP="000B1953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6B6465" w:rsidRDefault="006B6465" w:rsidP="000B1953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6B6465" w:rsidRDefault="006B6465" w:rsidP="000B1953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6B6465" w:rsidRDefault="006B6465" w:rsidP="000B1953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6B6465" w:rsidRPr="000B1953" w:rsidRDefault="006B6465" w:rsidP="000B1953">
      <w:pPr>
        <w:pStyle w:val="Heading2"/>
        <w:spacing w:before="0" w:beforeAutospacing="0" w:after="0" w:afterAutospacing="0"/>
        <w:rPr>
          <w:sz w:val="44"/>
          <w:szCs w:val="44"/>
        </w:rPr>
      </w:pPr>
    </w:p>
    <w:p w:rsidR="006B6465" w:rsidRDefault="006B6465" w:rsidP="000B1953">
      <w:pPr>
        <w:spacing w:after="0" w:line="360" w:lineRule="auto"/>
        <w:jc w:val="both"/>
        <w:rPr>
          <w:rFonts w:ascii="Times New Roman" w:hAnsi="Times New Roman"/>
          <w:b/>
          <w:color w:val="C00000"/>
          <w:sz w:val="44"/>
          <w:szCs w:val="44"/>
        </w:rPr>
      </w:pPr>
      <w:r w:rsidRPr="000B1953">
        <w:rPr>
          <w:rFonts w:ascii="Times New Roman" w:hAnsi="Times New Roman"/>
          <w:b/>
          <w:color w:val="C00000"/>
          <w:sz w:val="44"/>
          <w:szCs w:val="44"/>
        </w:rPr>
        <w:t xml:space="preserve">           </w:t>
      </w:r>
      <w:r>
        <w:rPr>
          <w:rFonts w:ascii="Times New Roman" w:hAnsi="Times New Roman"/>
          <w:b/>
          <w:color w:val="C00000"/>
          <w:sz w:val="44"/>
          <w:szCs w:val="44"/>
        </w:rPr>
        <w:t xml:space="preserve">             «</w:t>
      </w:r>
      <w:r w:rsidRPr="000B1953">
        <w:rPr>
          <w:rFonts w:ascii="Times New Roman" w:hAnsi="Times New Roman"/>
          <w:b/>
          <w:color w:val="C00000"/>
          <w:sz w:val="44"/>
          <w:szCs w:val="44"/>
        </w:rPr>
        <w:t>Праздник игрушек</w:t>
      </w:r>
      <w:r>
        <w:rPr>
          <w:rFonts w:ascii="Times New Roman" w:hAnsi="Times New Roman"/>
          <w:b/>
          <w:color w:val="C00000"/>
          <w:sz w:val="44"/>
          <w:szCs w:val="44"/>
        </w:rPr>
        <w:t>»</w:t>
      </w:r>
    </w:p>
    <w:p w:rsidR="006B6465" w:rsidRPr="00F814E4" w:rsidRDefault="006B6465" w:rsidP="000B1953">
      <w:pPr>
        <w:spacing w:after="0" w:line="36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F814E4"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                 (во второй младшей группе)</w:t>
      </w:r>
    </w:p>
    <w:p w:rsidR="006B6465" w:rsidRPr="00F814E4" w:rsidRDefault="006B6465" w:rsidP="000B1953">
      <w:pPr>
        <w:spacing w:after="0" w:line="360" w:lineRule="auto"/>
        <w:ind w:left="4536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6B6465" w:rsidRDefault="006B6465" w:rsidP="000B1953">
      <w:pPr>
        <w:spacing w:after="0" w:line="36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B1953">
      <w:pPr>
        <w:spacing w:after="0" w:line="36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B1953">
      <w:pPr>
        <w:spacing w:after="0" w:line="36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B1953">
      <w:pPr>
        <w:spacing w:after="0" w:line="36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B1953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8D258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D2582">
        <w:rPr>
          <w:rFonts w:ascii="Times New Roman" w:hAnsi="Times New Roman"/>
          <w:sz w:val="28"/>
          <w:szCs w:val="28"/>
        </w:rPr>
        <w:t xml:space="preserve">Подготовила </w:t>
      </w:r>
      <w:r w:rsidRPr="0030111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6B6465" w:rsidRDefault="006B6465" w:rsidP="000B1953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01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В.А.Анисахарова</w:t>
      </w:r>
    </w:p>
    <w:p w:rsidR="006B6465" w:rsidRDefault="006B6465" w:rsidP="000B1953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6B6465" w:rsidRPr="0030111D" w:rsidRDefault="006B6465" w:rsidP="000B1953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</w:p>
    <w:p w:rsidR="006B6465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Pr="0030111D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1" o:spid="_x0000_s1027" type="#_x0000_t75" style="position:absolute;margin-left:212.55pt;margin-top:13.4pt;width:71.25pt;height:81pt;z-index:251657216;visibility:visible">
            <v:imagedata r:id="rId5" o:title=""/>
            <w10:wrap type="square"/>
          </v:shape>
        </w:pict>
      </w:r>
    </w:p>
    <w:p w:rsidR="006B6465" w:rsidRPr="0030111D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Pr="0030111D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Pr="0030111D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Pr="0030111D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Pr="0030111D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65" w:rsidRDefault="006B6465" w:rsidP="000B1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B6465" w:rsidRDefault="006B6465" w:rsidP="000B1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Лениногорск, 2014 г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Здравствуйте, мальчишки и девчонки,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А также их родители,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Красивые игрушки увидеть, не хотите ли?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Тогда смелее проходите,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Как интересно здесь, смотрите.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Вот зайчонок, вот бычок,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А вот слон сел в уголок.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Я знаю, что все малыши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Игрушки любят от души.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А когда мамы, папы были вот такими (показать рукой) –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Малышами называли их тогда,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Они тоже с игрушками дружили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Про игрушки стихи учили. Помните?</w:t>
      </w:r>
    </w:p>
    <w:p w:rsidR="006B6465" w:rsidRPr="00C06D22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style="width:282.75pt;height:208.5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Pr="0090467C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(берет мяч) 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Наша Таня громко плачет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(продолжает читать со всеми текст стиха) 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(берт зайку)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Зайку бросила хозяйка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(продолжает читать со всеми текст стиха) 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Скажите, что делает бычок, когда идет и качается?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Куда поехал герой стихотворения «Я люблю свою лошадку»?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Прочтите.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Кому слон шлет поклон?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Чем расчесали Лошадке хвостик?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Кто написал эти стихотворения?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Согласитесь со мной, что каждый из вас любит играть.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И сегодня в нашем детском саду праздник игрушек.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Я вижу вы молодцы! Пришли на праздник</w:t>
      </w:r>
      <w:r>
        <w:rPr>
          <w:rFonts w:ascii="Times New Roman" w:hAnsi="Times New Roman"/>
          <w:sz w:val="28"/>
          <w:szCs w:val="28"/>
        </w:rPr>
        <w:t xml:space="preserve"> с игрушками. Давайте  </w:t>
      </w:r>
      <w:r w:rsidRPr="000C3C97">
        <w:rPr>
          <w:rFonts w:ascii="Times New Roman" w:hAnsi="Times New Roman"/>
          <w:sz w:val="28"/>
          <w:szCs w:val="28"/>
        </w:rPr>
        <w:t>посмотрим на них</w:t>
      </w:r>
      <w:r>
        <w:rPr>
          <w:rFonts w:ascii="Times New Roman" w:hAnsi="Times New Roman"/>
          <w:sz w:val="28"/>
          <w:szCs w:val="28"/>
        </w:rPr>
        <w:t>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4" o:spid="_x0000_i1026" type="#_x0000_t75" style="width:4in;height:202.5pt;visibility:visible">
            <v:imagedata r:id="rId7" o:title=""/>
          </v:shape>
        </w:pic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(Звучит весёлая музыка, дети поднимают игрушки над головами и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показывают свои игрушки.)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Какие разные игрушки: и куклы, и машинки, и мягкие зверушки.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C97">
        <w:rPr>
          <w:rFonts w:ascii="Times New Roman" w:hAnsi="Times New Roman"/>
          <w:sz w:val="28"/>
          <w:szCs w:val="28"/>
        </w:rPr>
        <w:t>расскажите о своей любимой игрушке. (Дети рассказывают стихи) 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Мальчик.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Чтоб меня он повёз, мне не нужен овёс.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Накормлю его бензином, на копытца дам резины.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И тогда, поднявши пыль, побежит автомобиль.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Девочка.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У меня есть кукла Катя,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Я сама ей сшила платье,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Повязала ей платочек,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Пирожка дала кусочек.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Вместе с ней пошли гулять мы,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Вместе с нею будем спать в кровати.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Дружно книжку почитаем,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В дочки-матери сыграем.</w:t>
      </w:r>
    </w:p>
    <w:p w:rsidR="006B6465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Ведущий.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Я хочу дополнить то, что наши ребята очень бережно обращаются со своими игрушками, всегда после игр убирают их на своё место, не разбрасывают, берегу</w:t>
      </w:r>
    </w:p>
    <w:p w:rsidR="006B6465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Исполняется «танец с игрушками»</w:t>
      </w:r>
      <w:r w:rsidRPr="000C3C97">
        <w:rPr>
          <w:rStyle w:val="apple-converted-space"/>
          <w:color w:val="000000"/>
          <w:sz w:val="28"/>
          <w:szCs w:val="28"/>
        </w:rPr>
        <w:t> .</w:t>
      </w:r>
      <w:r>
        <w:rPr>
          <w:color w:val="000000"/>
          <w:sz w:val="28"/>
          <w:szCs w:val="28"/>
        </w:rPr>
        <w:t xml:space="preserve">                        </w:t>
      </w:r>
    </w:p>
    <w:p w:rsidR="006B6465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623CEF">
        <w:rPr>
          <w:noProof/>
          <w:color w:val="000000"/>
          <w:sz w:val="28"/>
          <w:szCs w:val="28"/>
        </w:rPr>
        <w:pict>
          <v:shape id="Рисунок 3" o:spid="_x0000_i1027" type="#_x0000_t75" style="width:271.5pt;height:190.5pt;visibility:visible">
            <v:imagedata r:id="rId8" o:title=""/>
          </v:shape>
        </w:pict>
      </w:r>
      <w:r>
        <w:rPr>
          <w:color w:val="000000"/>
          <w:sz w:val="28"/>
          <w:szCs w:val="28"/>
        </w:rPr>
        <w:t xml:space="preserve">   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Ведущий.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Кукла в новеньких сапожках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Хочет поиграть немножко.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Будет кукла выбирать,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С кем из деток поплясать ( дети становятся в круг).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Кто получше топнет ножкой?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Кто похлопает в ладошки?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Тем ребятам можно встать,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С куклой Катей станцевать (дети по команде хлопают, топают, воспитатель выбирает ребёнка, который будет танцевать с куклой, следующего ребёнка для танца выбирает  ребёнок).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Ведущий.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А сейчас я попрошу выйти пап и мам. Наши очаровательные куколки (девочки) хотят с вами поплясать.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 xml:space="preserve"> (Выходят папы и мамы, играют в аналогичную игру).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60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>Ведущая:  </w:t>
      </w:r>
      <w:r w:rsidRPr="000C3C97">
        <w:rPr>
          <w:rFonts w:ascii="Times New Roman" w:hAnsi="Times New Roman"/>
          <w:color w:val="000000"/>
          <w:sz w:val="28"/>
          <w:szCs w:val="28"/>
        </w:rPr>
        <w:t>. Как всем известно, на каждом детском празднике присутствует волшебство. Перед вами — красивые наши дети, но сейчас они превратятся в игрушки: куклы, моряков, матрёшек. (Звучит волшебная музыка)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А сейчас они оживут от ваших радостных  улыбок и громких аплодисментов.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Всем игрушкам приготовиться: солдатикам построиться!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 Куклам выйти из коробочек, остальным слезть с полочек!</w:t>
      </w:r>
    </w:p>
    <w:p w:rsidR="006B6465" w:rsidRPr="0090467C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0C3C97"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Pr="000C3C97">
        <w:rPr>
          <w:rFonts w:ascii="Times New Roman" w:hAnsi="Times New Roman"/>
          <w:b/>
          <w:iCs/>
          <w:color w:val="000000"/>
          <w:sz w:val="28"/>
          <w:szCs w:val="28"/>
        </w:rPr>
        <w:t>сполняют танец игрушек под песню «Шалунишки»</w:t>
      </w:r>
      <w:r w:rsidRPr="00F7110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B6465" w:rsidRDefault="006B6465" w:rsidP="000C3C9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</w:t>
      </w:r>
    </w:p>
    <w:p w:rsidR="006B6465" w:rsidRPr="0090467C" w:rsidRDefault="006B6465" w:rsidP="000C3C9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iCs/>
          <w:color w:val="000000"/>
          <w:sz w:val="28"/>
          <w:szCs w:val="28"/>
        </w:rPr>
        <w:t>Ведущий</w:t>
      </w:r>
      <w:r w:rsidRPr="000C3C97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C3C97">
        <w:rPr>
          <w:rFonts w:ascii="Times New Roman" w:hAnsi="Times New Roman"/>
          <w:iCs/>
          <w:color w:val="000000"/>
          <w:sz w:val="28"/>
          <w:szCs w:val="28"/>
        </w:rPr>
        <w:tab/>
        <w:t>Но хотелось вспомнить о замечательном празднике 23февраля, празднике  наших пап и дедушек. И так хочется их поздравить.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Оловянные солдаты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Взяли в руки автоматы,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Ровно выстроились в ряд.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В бой идти готов отряд.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Но сигнала выступать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Не могу бойцам я дать,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Потому что барабан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Закатился под диван.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</w:t>
      </w:r>
      <w:r w:rsidRPr="000C3C97">
        <w:rPr>
          <w:rFonts w:ascii="Times New Roman" w:hAnsi="Times New Roman"/>
          <w:sz w:val="28"/>
          <w:szCs w:val="28"/>
        </w:rPr>
        <w:tab/>
        <w:t>И наши игрушки хотят исполнить песню .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 xml:space="preserve">Исполняется Песня как солдаты. 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C3C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C97">
        <w:rPr>
          <w:rFonts w:ascii="Times New Roman" w:hAnsi="Times New Roman"/>
          <w:color w:val="000000"/>
          <w:sz w:val="28"/>
          <w:szCs w:val="28"/>
        </w:rPr>
        <w:tab/>
        <w:t>Они на полочках стоят поменьше и большие.</w:t>
      </w:r>
    </w:p>
    <w:p w:rsidR="006B6465" w:rsidRPr="000C3C97" w:rsidRDefault="006B6465" w:rsidP="000C3C97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Не спят не сидят и ложиться не хотят</w:t>
      </w:r>
    </w:p>
    <w:p w:rsidR="006B6465" w:rsidRPr="000C3C97" w:rsidRDefault="006B6465" w:rsidP="000C3C97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Днём и ночью всё стоят</w:t>
      </w:r>
    </w:p>
    <w:p w:rsidR="006B6465" w:rsidRDefault="006B6465" w:rsidP="00890D2F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Очень весело звенят.</w:t>
      </w:r>
    </w:p>
    <w:p w:rsidR="006B6465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>Ведущая:   </w:t>
      </w:r>
      <w:r w:rsidRPr="000C3C97">
        <w:rPr>
          <w:rFonts w:ascii="Times New Roman" w:hAnsi="Times New Roman"/>
          <w:color w:val="000000"/>
          <w:sz w:val="28"/>
          <w:szCs w:val="28"/>
        </w:rPr>
        <w:t>Кто это? </w:t>
      </w:r>
    </w:p>
    <w:p w:rsidR="006B6465" w:rsidRPr="0090467C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0C3C97">
        <w:rPr>
          <w:rFonts w:ascii="Times New Roman" w:hAnsi="Times New Roman"/>
          <w:b/>
          <w:color w:val="000000"/>
          <w:sz w:val="28"/>
          <w:szCs w:val="28"/>
        </w:rPr>
        <w:t>Исполняется  </w:t>
      </w:r>
      <w:r w:rsidRPr="000C3C97">
        <w:rPr>
          <w:rFonts w:ascii="Times New Roman" w:hAnsi="Times New Roman"/>
          <w:b/>
          <w:iCs/>
          <w:color w:val="000000"/>
          <w:sz w:val="28"/>
          <w:szCs w:val="28"/>
        </w:rPr>
        <w:t>Танец неваляшек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Pr="00F7110E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B6465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623CEF"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Рисунок 7" o:spid="_x0000_i1028" type="#_x0000_t75" style="width:263.25pt;height:197.25pt;visibility:visible">
            <v:imagedata r:id="rId9" o:title=""/>
          </v:shape>
        </w:pic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Ведущий.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Вот какие замечательные куколки живут в нашем детском саду.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Ведущий.</w:t>
      </w:r>
      <w:r w:rsidRPr="000C3C97">
        <w:rPr>
          <w:rStyle w:val="apple-converted-space"/>
          <w:color w:val="000000"/>
          <w:sz w:val="28"/>
          <w:szCs w:val="28"/>
        </w:rPr>
        <w:t xml:space="preserve"> А </w:t>
      </w:r>
      <w:r w:rsidRPr="000C3C97">
        <w:rPr>
          <w:color w:val="000000"/>
          <w:sz w:val="28"/>
          <w:szCs w:val="28"/>
        </w:rPr>
        <w:t>наш праздник продолжают матросы.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Мальчик.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Матросская шапка, верёвка в руке,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0C3C97">
        <w:rPr>
          <w:color w:val="000000"/>
          <w:sz w:val="28"/>
          <w:szCs w:val="28"/>
        </w:rPr>
        <w:t>Тяну я кораблик по быстрой реке.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0C3C97">
        <w:rPr>
          <w:color w:val="000000"/>
          <w:sz w:val="28"/>
          <w:szCs w:val="28"/>
        </w:rPr>
        <w:t>И скачут лягушки за мной по пятам,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0C3C97">
        <w:rPr>
          <w:color w:val="000000"/>
          <w:sz w:val="28"/>
          <w:szCs w:val="28"/>
        </w:rPr>
        <w:t>И просят меня: «Прокати, капитан».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( мальчик одет в матросскую форму, тянет за собой кораблик).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Исполняется Матросский танец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>(танцуют мальчики).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1-й ребёнок.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 xml:space="preserve"> 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rStyle w:val="apple-converted-space"/>
          <w:color w:val="000000"/>
          <w:sz w:val="28"/>
          <w:szCs w:val="28"/>
        </w:rPr>
        <w:tab/>
      </w:r>
      <w:r w:rsidRPr="000C3C97">
        <w:rPr>
          <w:rStyle w:val="apple-converted-space"/>
          <w:color w:val="000000"/>
          <w:sz w:val="28"/>
          <w:szCs w:val="28"/>
        </w:rPr>
        <w:tab/>
      </w:r>
      <w:r w:rsidRPr="000C3C97">
        <w:rPr>
          <w:color w:val="000000"/>
          <w:sz w:val="28"/>
          <w:szCs w:val="28"/>
        </w:rPr>
        <w:t>Есть много разных песенок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ind w:left="2124" w:firstLine="708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На свете обо всём,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ind w:left="2124" w:firstLine="708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А мы сейчас вам песенку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ind w:left="2124" w:firstLine="708"/>
        <w:textAlignment w:val="baseline"/>
        <w:rPr>
          <w:color w:val="000000"/>
          <w:sz w:val="28"/>
          <w:szCs w:val="28"/>
        </w:rPr>
      </w:pPr>
      <w:r w:rsidRPr="000C3C97">
        <w:rPr>
          <w:color w:val="000000"/>
          <w:sz w:val="28"/>
          <w:szCs w:val="28"/>
        </w:rPr>
        <w:t>Красивую споём.</w:t>
      </w:r>
    </w:p>
    <w:p w:rsidR="006B6465" w:rsidRPr="000C3C97" w:rsidRDefault="006B6465" w:rsidP="000C3C9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3C97">
        <w:rPr>
          <w:rStyle w:val="Strong"/>
          <w:color w:val="000000"/>
          <w:sz w:val="28"/>
          <w:szCs w:val="28"/>
          <w:bdr w:val="none" w:sz="0" w:space="0" w:color="auto" w:frame="1"/>
        </w:rPr>
        <w:t>Песня «ладошки»</w:t>
      </w:r>
      <w:r w:rsidRPr="000C3C97">
        <w:rPr>
          <w:rStyle w:val="apple-converted-space"/>
          <w:color w:val="000000"/>
          <w:sz w:val="28"/>
          <w:szCs w:val="28"/>
        </w:rPr>
        <w:t> </w:t>
      </w:r>
      <w:r w:rsidRPr="000C3C97">
        <w:rPr>
          <w:color w:val="000000"/>
          <w:sz w:val="28"/>
          <w:szCs w:val="28"/>
        </w:rPr>
        <w:t xml:space="preserve"> (исполняет кружок).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ab/>
        <w:t>  </w:t>
      </w: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C3C97">
        <w:rPr>
          <w:rFonts w:ascii="Times New Roman" w:hAnsi="Times New Roman"/>
          <w:color w:val="000000"/>
          <w:sz w:val="28"/>
          <w:szCs w:val="28"/>
        </w:rPr>
        <w:t>Ростом разные подружки,</w:t>
      </w:r>
    </w:p>
    <w:p w:rsidR="006B6465" w:rsidRPr="000C3C97" w:rsidRDefault="006B6465" w:rsidP="000C3C97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Не похожи друг на дружку,</w:t>
      </w:r>
    </w:p>
    <w:p w:rsidR="006B6465" w:rsidRPr="000C3C97" w:rsidRDefault="006B6465" w:rsidP="000C3C97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Все они сидят друг в дружке, </w:t>
      </w:r>
    </w:p>
    <w:p w:rsidR="006B6465" w:rsidRPr="000C3C97" w:rsidRDefault="006B6465" w:rsidP="000C3C97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В этой молодице</w:t>
      </w:r>
    </w:p>
    <w:p w:rsidR="006B6465" w:rsidRPr="000C3C97" w:rsidRDefault="006B6465" w:rsidP="000C3C97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Прячутся сестрицы.</w:t>
      </w:r>
    </w:p>
    <w:p w:rsidR="006B6465" w:rsidRPr="000C3C97" w:rsidRDefault="006B6465" w:rsidP="000C3C97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Каждая сестрица –</w:t>
      </w:r>
    </w:p>
    <w:p w:rsidR="006B6465" w:rsidRDefault="006B6465" w:rsidP="00F7110E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color w:val="000000"/>
          <w:sz w:val="28"/>
          <w:szCs w:val="28"/>
        </w:rPr>
        <w:t>Для меньшей – темница</w:t>
      </w: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C3C97">
        <w:rPr>
          <w:rFonts w:ascii="Times New Roman" w:hAnsi="Times New Roman"/>
          <w:i/>
          <w:iCs/>
          <w:color w:val="000000"/>
          <w:sz w:val="28"/>
          <w:szCs w:val="28"/>
        </w:rPr>
        <w:t>(матрёшка)</w:t>
      </w:r>
    </w:p>
    <w:p w:rsidR="006B6465" w:rsidRPr="00F7110E" w:rsidRDefault="006B6465" w:rsidP="00F711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>Матрешки.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0C3C97">
        <w:rPr>
          <w:rFonts w:ascii="Times New Roman" w:hAnsi="Times New Roman"/>
          <w:color w:val="000000"/>
          <w:sz w:val="28"/>
          <w:szCs w:val="28"/>
        </w:rPr>
        <w:t>Мы — красавицы матрешки, </w:t>
      </w:r>
      <w:r w:rsidRPr="000C3C9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C3C97">
        <w:rPr>
          <w:rFonts w:ascii="Times New Roman" w:hAnsi="Times New Roman"/>
          <w:color w:val="000000"/>
          <w:sz w:val="28"/>
          <w:szCs w:val="28"/>
        </w:rPr>
        <w:t>Разноцветные одежки! 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>Матрёшка.</w:t>
      </w: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C3C97">
        <w:rPr>
          <w:rFonts w:ascii="Times New Roman" w:hAnsi="Times New Roman"/>
          <w:color w:val="000000"/>
          <w:sz w:val="28"/>
          <w:szCs w:val="28"/>
        </w:rPr>
        <w:t>Мы красивые подружки и большие хохотушки.</w:t>
      </w:r>
    </w:p>
    <w:p w:rsidR="006B6465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C3C97">
        <w:rPr>
          <w:rFonts w:ascii="Times New Roman" w:hAnsi="Times New Roman"/>
          <w:color w:val="000000"/>
          <w:sz w:val="28"/>
          <w:szCs w:val="28"/>
        </w:rPr>
        <w:t>И сегодня здесь для вас, потанцуем мы сейчас.</w:t>
      </w:r>
    </w:p>
    <w:p w:rsidR="006B6465" w:rsidRPr="000C3C97" w:rsidRDefault="006B6465" w:rsidP="000C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C97">
        <w:rPr>
          <w:rFonts w:ascii="Times New Roman" w:hAnsi="Times New Roman"/>
          <w:b/>
          <w:iCs/>
          <w:color w:val="000000"/>
          <w:sz w:val="28"/>
          <w:szCs w:val="28"/>
        </w:rPr>
        <w:t>Исполняется танец «Матрёшки»</w:t>
      </w:r>
      <w:r w:rsidRPr="00F7110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0C3C97">
        <w:rPr>
          <w:rFonts w:ascii="Times New Roman" w:hAnsi="Times New Roman"/>
          <w:b/>
          <w:color w:val="000000"/>
          <w:sz w:val="28"/>
          <w:szCs w:val="28"/>
        </w:rPr>
        <w:br/>
      </w:r>
      <w:r w:rsidRPr="000C3C97">
        <w:rPr>
          <w:rFonts w:ascii="Times New Roman" w:hAnsi="Times New Roman"/>
          <w:b/>
          <w:bCs/>
          <w:color w:val="000000"/>
          <w:sz w:val="28"/>
          <w:szCs w:val="28"/>
        </w:rPr>
        <w:t>Ведущий.</w:t>
      </w:r>
      <w:r w:rsidRPr="000C3C97">
        <w:rPr>
          <w:rFonts w:ascii="Times New Roman" w:hAnsi="Times New Roman"/>
          <w:color w:val="000000"/>
          <w:sz w:val="28"/>
          <w:szCs w:val="28"/>
        </w:rPr>
        <w:t> </w:t>
      </w:r>
      <w:r w:rsidRPr="000C3C97">
        <w:rPr>
          <w:rFonts w:ascii="Times New Roman" w:hAnsi="Times New Roman"/>
          <w:color w:val="000000"/>
          <w:sz w:val="28"/>
          <w:szCs w:val="28"/>
        </w:rPr>
        <w:tab/>
      </w:r>
      <w:r w:rsidRPr="000C3C9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Ай да сестры, просто диво! </w:t>
      </w:r>
      <w:r w:rsidRPr="000C3C97">
        <w:rPr>
          <w:rFonts w:ascii="Times New Roman" w:hAnsi="Times New Roman"/>
          <w:color w:val="000000"/>
          <w:sz w:val="28"/>
          <w:szCs w:val="28"/>
        </w:rPr>
        <w:t>Танцевали вы красиво. </w:t>
      </w:r>
      <w:r w:rsidRPr="000C3C9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C3C97">
        <w:rPr>
          <w:rFonts w:ascii="Times New Roman" w:hAnsi="Times New Roman"/>
          <w:color w:val="000000"/>
          <w:sz w:val="28"/>
          <w:szCs w:val="28"/>
        </w:rPr>
        <w:t>Сразу видно — мастерицы. 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Слышится жужжание (аудиозапись вертолёта) –  залетает Карлсон, в руках</w:t>
      </w:r>
      <w:r>
        <w:rPr>
          <w:rFonts w:ascii="Times New Roman" w:hAnsi="Times New Roman"/>
          <w:sz w:val="28"/>
          <w:szCs w:val="28"/>
        </w:rPr>
        <w:t xml:space="preserve"> у него</w:t>
      </w:r>
      <w:r w:rsidRPr="000C3C97">
        <w:rPr>
          <w:rFonts w:ascii="Times New Roman" w:hAnsi="Times New Roman"/>
          <w:sz w:val="28"/>
          <w:szCs w:val="28"/>
        </w:rPr>
        <w:t xml:space="preserve"> шари</w:t>
      </w:r>
      <w:r>
        <w:rPr>
          <w:rFonts w:ascii="Times New Roman" w:hAnsi="Times New Roman"/>
          <w:sz w:val="28"/>
          <w:szCs w:val="28"/>
        </w:rPr>
        <w:t>к.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17" o:spid="_x0000_i1029" type="#_x0000_t75" style="width:210pt;height:159pt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13" o:spid="_x0000_i1030" type="#_x0000_t75" style="width:205.5pt;height:159pt;visibility:visible">
            <v:imagedata r:id="rId11" o:title=""/>
          </v:shape>
        </w:pic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>. Привет друзья! Можно мне на минуточку приземлиться? Что-то у меня мотор заглох.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Да, да, пожалуйста.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Звучит песня про Карлсона. Карлсон танцует.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>. Друзья, а вы меня узнали? Кто я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Дети.</w:t>
      </w:r>
      <w:r w:rsidRPr="000C3C97">
        <w:rPr>
          <w:rFonts w:ascii="Times New Roman" w:hAnsi="Times New Roman"/>
          <w:sz w:val="28"/>
          <w:szCs w:val="28"/>
        </w:rPr>
        <w:t xml:space="preserve"> Карлсон.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Карлсон.</w:t>
      </w:r>
      <w:r w:rsidRPr="000C3C97">
        <w:rPr>
          <w:rFonts w:ascii="Times New Roman" w:hAnsi="Times New Roman"/>
          <w:sz w:val="28"/>
          <w:szCs w:val="28"/>
        </w:rPr>
        <w:t xml:space="preserve"> Правильно меня зовут Карлсон. Я красивый, умный и в меру упитанный мужчина, в самом расцвете сил. А вы, что здесь делаете, да ещё и с игрушками.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А у нас праздник игрушки.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>. Ребята, вы все очень любите играть?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Дети.</w:t>
      </w:r>
      <w:r w:rsidRPr="000C3C97">
        <w:rPr>
          <w:rFonts w:ascii="Times New Roman" w:hAnsi="Times New Roman"/>
          <w:sz w:val="28"/>
          <w:szCs w:val="28"/>
        </w:rPr>
        <w:t xml:space="preserve"> (хором) Да.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>. И в подвижные игры, где нужно много и быстро бегать?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Здорово. Я тоже люблю такие игры. А вы знаете кто лучший затейник в мире?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Кто?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Карлсон.</w:t>
      </w:r>
      <w:r w:rsidRPr="000C3C97">
        <w:rPr>
          <w:rFonts w:ascii="Times New Roman" w:hAnsi="Times New Roman"/>
          <w:sz w:val="28"/>
          <w:szCs w:val="28"/>
        </w:rPr>
        <w:t xml:space="preserve"> Лучший в мире затейник – Карлсон, который живёт на крыше.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Вот здорово! Присоединяйся к нам, Карлсон.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 xml:space="preserve">. </w:t>
      </w:r>
      <w:r w:rsidRPr="000C3C97">
        <w:rPr>
          <w:rFonts w:ascii="Times New Roman" w:hAnsi="Times New Roman"/>
          <w:sz w:val="28"/>
          <w:szCs w:val="28"/>
        </w:rPr>
        <w:tab/>
      </w:r>
      <w:r w:rsidRPr="000C3C97">
        <w:rPr>
          <w:rFonts w:ascii="Times New Roman" w:hAnsi="Times New Roman"/>
          <w:sz w:val="28"/>
          <w:szCs w:val="28"/>
        </w:rPr>
        <w:tab/>
        <w:t>Что-то все вы засиделись,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На игрушки засмотрелись?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Не пора ли пробежаться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Порезвиться, покататься?</w:t>
      </w:r>
      <w:bookmarkStart w:id="0" w:name="_GoBack"/>
      <w:bookmarkEnd w:id="0"/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3C97">
        <w:rPr>
          <w:rFonts w:ascii="Times New Roman" w:hAnsi="Times New Roman"/>
          <w:sz w:val="28"/>
          <w:szCs w:val="28"/>
        </w:rPr>
        <w:t>Какие быстрые и озорные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3C97">
        <w:rPr>
          <w:rFonts w:ascii="Times New Roman" w:hAnsi="Times New Roman"/>
          <w:sz w:val="28"/>
          <w:szCs w:val="28"/>
        </w:rPr>
        <w:t>Друзья, посмотрите, а кто же это сидит, скучает?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Дети.</w:t>
      </w:r>
      <w:r w:rsidRPr="000C3C97">
        <w:rPr>
          <w:rFonts w:ascii="Times New Roman" w:hAnsi="Times New Roman"/>
          <w:sz w:val="28"/>
          <w:szCs w:val="28"/>
        </w:rPr>
        <w:t xml:space="preserve"> Собака.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Карлсон.</w:t>
      </w:r>
      <w:r w:rsidRPr="000C3C97">
        <w:rPr>
          <w:rFonts w:ascii="Times New Roman" w:hAnsi="Times New Roman"/>
          <w:sz w:val="28"/>
          <w:szCs w:val="28"/>
        </w:rPr>
        <w:t xml:space="preserve"> Сейчас повеселимся. (Бер</w:t>
      </w:r>
      <w:r>
        <w:rPr>
          <w:rFonts w:ascii="Times New Roman" w:hAnsi="Times New Roman"/>
          <w:sz w:val="28"/>
          <w:szCs w:val="28"/>
        </w:rPr>
        <w:t>е</w:t>
      </w:r>
      <w:r w:rsidRPr="000C3C97">
        <w:rPr>
          <w:rFonts w:ascii="Times New Roman" w:hAnsi="Times New Roman"/>
          <w:sz w:val="28"/>
          <w:szCs w:val="28"/>
        </w:rPr>
        <w:t>т игрушку – собаку) .</w:t>
      </w:r>
      <w:r w:rsidRPr="008F7EA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8F7EA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</w:t>
      </w: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14" o:spid="_x0000_i1031" type="#_x0000_t75" style="width:213pt;height:159.75pt;visibility:visible">
            <v:imagedata r:id="rId12" o:title=""/>
          </v:shape>
        </w:pict>
      </w:r>
      <w:r w:rsidRPr="008F7EA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 </w:t>
      </w: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16" o:spid="_x0000_i1032" type="#_x0000_t75" style="width:231.75pt;height:159.75pt;visibility:visible">
            <v:imagedata r:id="rId13" o:title=""/>
          </v:shape>
        </w:pic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Игра "Лохматый пес</w:t>
      </w:r>
      <w:r w:rsidRPr="000C3C97">
        <w:rPr>
          <w:rFonts w:ascii="Times New Roman" w:hAnsi="Times New Roman"/>
          <w:sz w:val="28"/>
          <w:szCs w:val="28"/>
        </w:rPr>
        <w:t>".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 xml:space="preserve">                               Играют дети и их родители.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Вот сидит лохматый пес,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В лапы свой уткнувши нос.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Тихо, смирно он лежит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Не то дремлет, не то спит.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Подойдём к нему, разбудим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И посмотрим: что же будет?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Будят «пса», он лает и догоняет их.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0C3C97">
        <w:rPr>
          <w:rFonts w:ascii="Times New Roman" w:hAnsi="Times New Roman"/>
          <w:sz w:val="28"/>
          <w:szCs w:val="28"/>
        </w:rPr>
        <w:t>Молодцы! Вот какие вы ловкие да быстрые.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 xml:space="preserve"> Карлсон рассыпает цветные мячи по всему залу.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</w:t>
      </w:r>
      <w:r w:rsidRPr="000C3C97">
        <w:rPr>
          <w:rFonts w:ascii="Times New Roman" w:hAnsi="Times New Roman"/>
          <w:sz w:val="28"/>
          <w:szCs w:val="28"/>
        </w:rPr>
        <w:t>. Карлсон, что ты делаешь? Как мы теперь будем играть?</w:t>
      </w:r>
    </w:p>
    <w:p w:rsidR="006B6465" w:rsidRDefault="006B6465" w:rsidP="00890D2F">
      <w:pPr>
        <w:shd w:val="clear" w:color="auto" w:fill="FFFFFF"/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 xml:space="preserve">. Пустяки, дело праздничное… это салют в </w:t>
      </w:r>
      <w:r>
        <w:rPr>
          <w:rFonts w:ascii="Times New Roman" w:hAnsi="Times New Roman"/>
          <w:sz w:val="28"/>
          <w:szCs w:val="28"/>
        </w:rPr>
        <w:t>честь праздника. Чтобы</w:t>
      </w:r>
    </w:p>
    <w:p w:rsidR="006B6465" w:rsidRPr="000C3C97" w:rsidRDefault="006B6465" w:rsidP="00890D2F">
      <w:pPr>
        <w:shd w:val="clear" w:color="auto" w:fill="FFFFFF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3C97">
        <w:rPr>
          <w:rFonts w:ascii="Times New Roman" w:hAnsi="Times New Roman"/>
          <w:sz w:val="28"/>
          <w:szCs w:val="28"/>
        </w:rPr>
        <w:t>дальше играть надо мячики собрать.</w:t>
      </w:r>
      <w:r>
        <w:rPr>
          <w:rFonts w:ascii="Times New Roman" w:hAnsi="Times New Roman"/>
          <w:sz w:val="28"/>
          <w:szCs w:val="28"/>
        </w:rPr>
        <w:t xml:space="preserve"> (По сигналу все собирают мячики по цвету: родители –</w:t>
      </w:r>
      <w:r w:rsidRPr="000C3C97">
        <w:rPr>
          <w:rFonts w:ascii="Times New Roman" w:hAnsi="Times New Roman"/>
          <w:sz w:val="28"/>
          <w:szCs w:val="28"/>
        </w:rPr>
        <w:t xml:space="preserve">красные, девочки – жёлтые, </w:t>
      </w:r>
      <w:r>
        <w:rPr>
          <w:rFonts w:ascii="Times New Roman" w:hAnsi="Times New Roman"/>
          <w:sz w:val="28"/>
          <w:szCs w:val="28"/>
        </w:rPr>
        <w:t xml:space="preserve">мальчики – синие. Ктобыстрее) 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>. Я же говорил пустяки. Предлагаю немного отдохнуть.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C97">
        <w:rPr>
          <w:rFonts w:ascii="Times New Roman" w:hAnsi="Times New Roman"/>
          <w:sz w:val="28"/>
          <w:szCs w:val="28"/>
        </w:rPr>
        <w:t>(Достаёт из</w:t>
      </w:r>
      <w:r w:rsidRPr="007C6FE0">
        <w:rPr>
          <w:rFonts w:ascii="Times New Roman" w:hAnsi="Times New Roman"/>
          <w:sz w:val="28"/>
          <w:szCs w:val="28"/>
        </w:rPr>
        <w:t xml:space="preserve"> </w:t>
      </w:r>
      <w:r w:rsidRPr="000C3C97">
        <w:rPr>
          <w:rFonts w:ascii="Times New Roman" w:hAnsi="Times New Roman"/>
          <w:sz w:val="28"/>
          <w:szCs w:val="28"/>
        </w:rPr>
        <w:t>кармана конфету).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18" o:spid="_x0000_i1033" type="#_x0000_t75" style="width:224.25pt;height:169.5pt;visibility:visible">
            <v:imagedata r:id="rId1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3C97">
        <w:rPr>
          <w:rFonts w:ascii="Times New Roman" w:hAnsi="Times New Roman"/>
          <w:sz w:val="28"/>
          <w:szCs w:val="28"/>
        </w:rPr>
        <w:t xml:space="preserve"> </w:t>
      </w:r>
      <w:r w:rsidRPr="00623CEF">
        <w:rPr>
          <w:rFonts w:ascii="Times New Roman" w:hAnsi="Times New Roman"/>
          <w:noProof/>
          <w:sz w:val="28"/>
          <w:szCs w:val="28"/>
        </w:rPr>
        <w:pict>
          <v:shape id="Рисунок 11" o:spid="_x0000_i1034" type="#_x0000_t75" style="width:222.75pt;height:168pt;visibility:visible">
            <v:imagedata r:id="rId15" o:title=""/>
          </v:shape>
        </w:pict>
      </w:r>
    </w:p>
    <w:p w:rsidR="006B6465" w:rsidRDefault="006B6465" w:rsidP="0090467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C97">
        <w:rPr>
          <w:rFonts w:ascii="Times New Roman" w:hAnsi="Times New Roman"/>
          <w:sz w:val="28"/>
          <w:szCs w:val="28"/>
        </w:rPr>
        <w:t xml:space="preserve">А я умею фокусы показывать. Хотите покажу? Я лучший в мире </w:t>
      </w:r>
    </w:p>
    <w:p w:rsidR="006B6465" w:rsidRDefault="006B6465" w:rsidP="000C3C97">
      <w:pPr>
        <w:shd w:val="clear" w:color="auto" w:fill="FFFFFF"/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фокусник. Вот у меня конфетка, разворачиваю и</w:t>
      </w:r>
      <w:r>
        <w:rPr>
          <w:rFonts w:ascii="Times New Roman" w:hAnsi="Times New Roman"/>
          <w:sz w:val="28"/>
          <w:szCs w:val="28"/>
        </w:rPr>
        <w:t xml:space="preserve"> – ам! Конфетки нет. Интересный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фокус?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0C3C97">
        <w:rPr>
          <w:rFonts w:ascii="Times New Roman" w:hAnsi="Times New Roman"/>
          <w:sz w:val="28"/>
          <w:szCs w:val="28"/>
        </w:rPr>
        <w:t>Что-то нам твой фокус не очень понравился.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Карлсон.</w:t>
      </w:r>
      <w:r w:rsidRPr="000C3C97">
        <w:rPr>
          <w:rFonts w:ascii="Times New Roman" w:hAnsi="Times New Roman"/>
          <w:sz w:val="28"/>
          <w:szCs w:val="28"/>
        </w:rPr>
        <w:t xml:space="preserve"> Пустяки дело-то житейское. У меня ещё есть одна конфета.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(Достаёт 1 большую конфету). Угощайтесь, друзья.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Ведущий.</w:t>
      </w:r>
      <w:r w:rsidRPr="000C3C97">
        <w:rPr>
          <w:rFonts w:ascii="Times New Roman" w:hAnsi="Times New Roman"/>
          <w:sz w:val="28"/>
          <w:szCs w:val="28"/>
        </w:rPr>
        <w:t xml:space="preserve"> Конфета одна, а нас много. Как угощаться?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>
        <w:rPr>
          <w:rFonts w:ascii="Times New Roman" w:hAnsi="Times New Roman"/>
          <w:sz w:val="28"/>
          <w:szCs w:val="28"/>
        </w:rPr>
        <w:t>.</w:t>
      </w:r>
      <w:r w:rsidRPr="000C3C97">
        <w:rPr>
          <w:rFonts w:ascii="Times New Roman" w:hAnsi="Times New Roman"/>
          <w:sz w:val="28"/>
          <w:szCs w:val="28"/>
        </w:rPr>
        <w:t>Так я же лучший в мире фокусник.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Будем чудо в гости звать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Я пропеллер покручу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И рукой своей взмахну,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Скажем дружно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Раз, два, три…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На конфетку посмотри. (высыпает много конфет) .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Ох, сладка, ох вкусна,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Это всем вам от меня.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Ведущий.</w:t>
      </w:r>
      <w:r w:rsidRPr="000C3C97">
        <w:rPr>
          <w:rFonts w:ascii="Times New Roman" w:hAnsi="Times New Roman"/>
          <w:sz w:val="28"/>
          <w:szCs w:val="28"/>
        </w:rPr>
        <w:t xml:space="preserve"> Какой чудесный фокус! Спасибо, Карлсон!</w:t>
      </w:r>
    </w:p>
    <w:p w:rsidR="006B6465" w:rsidRDefault="006B6465" w:rsidP="000C3C97">
      <w:pPr>
        <w:shd w:val="clear" w:color="auto" w:fill="FFFFFF"/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Карлсон</w:t>
      </w:r>
      <w:r w:rsidRPr="000C3C97">
        <w:rPr>
          <w:rFonts w:ascii="Times New Roman" w:hAnsi="Times New Roman"/>
          <w:sz w:val="28"/>
          <w:szCs w:val="28"/>
        </w:rPr>
        <w:t xml:space="preserve">. Спасибо вам, друзья, что поиграли со мной. Мне у вас очень </w:t>
      </w:r>
    </w:p>
    <w:p w:rsidR="006B6465" w:rsidRDefault="006B6465" w:rsidP="000C3C97">
      <w:pPr>
        <w:shd w:val="clear" w:color="auto" w:fill="FFFFFF"/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 xml:space="preserve">понравилось, но мне пора возвращаться домой – на крышу. Давайте все вместе 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станцуем весёлый танец.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Исполняется танец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(Все танцуют, выполняя движения по показу Карлсона).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b/>
          <w:sz w:val="28"/>
          <w:szCs w:val="28"/>
        </w:rPr>
        <w:t>Карлсон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Ребята, вы любите игрушки?</w:t>
      </w:r>
    </w:p>
    <w:p w:rsidR="006B6465" w:rsidRPr="000B1953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2510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Да.</w:t>
      </w:r>
      <w:r w:rsidRPr="00412510">
        <w:rPr>
          <w:rFonts w:ascii="Times New Roman" w:hAnsi="Times New Roman"/>
          <w:b/>
          <w:sz w:val="28"/>
          <w:szCs w:val="28"/>
        </w:rPr>
        <w:t xml:space="preserve"> 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CEF">
        <w:rPr>
          <w:rFonts w:ascii="Times New Roman" w:hAnsi="Times New Roman"/>
          <w:b/>
          <w:noProof/>
          <w:sz w:val="28"/>
          <w:szCs w:val="28"/>
        </w:rPr>
        <w:pict>
          <v:shape id="Рисунок 22" o:spid="_x0000_i1035" type="#_x0000_t75" style="width:210.75pt;height:155.25pt;visibility:visible">
            <v:imagedata r:id="rId16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23CEF">
        <w:rPr>
          <w:rFonts w:ascii="Times New Roman" w:hAnsi="Times New Roman"/>
          <w:b/>
          <w:noProof/>
          <w:sz w:val="28"/>
          <w:szCs w:val="28"/>
        </w:rPr>
        <w:pict>
          <v:shape id="Рисунок 19" o:spid="_x0000_i1036" type="#_x0000_t75" style="width:207pt;height:155.25pt;visibility:visible">
            <v:imagedata r:id="rId17" o:title=""/>
          </v:shape>
        </w:pic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b/>
          <w:sz w:val="28"/>
          <w:szCs w:val="28"/>
        </w:rPr>
        <w:t>Карлсон</w:t>
      </w:r>
      <w:r>
        <w:rPr>
          <w:rFonts w:ascii="Times New Roman" w:hAnsi="Times New Roman"/>
          <w:sz w:val="28"/>
          <w:szCs w:val="28"/>
        </w:rPr>
        <w:t>. Я вам дарю много, много игрушек,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      </w:t>
      </w:r>
      <w:r w:rsidRPr="00412510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Спасибо!</w:t>
      </w: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 xml:space="preserve"> Карлсон прощается и улетает.</w:t>
      </w:r>
    </w:p>
    <w:p w:rsidR="006B6465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465" w:rsidRPr="000C3C97" w:rsidRDefault="006B6465" w:rsidP="000C3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0C3C97">
        <w:rPr>
          <w:rFonts w:ascii="Times New Roman" w:hAnsi="Times New Roman"/>
          <w:sz w:val="28"/>
          <w:szCs w:val="28"/>
        </w:rPr>
        <w:t xml:space="preserve"> Мы с игрушками играли,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Мы про них стихи читали,</w:t>
      </w:r>
    </w:p>
    <w:p w:rsidR="006B6465" w:rsidRPr="000C3C97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Дружно танец танцевали.</w:t>
      </w:r>
    </w:p>
    <w:p w:rsidR="006B6465" w:rsidRDefault="006B6465" w:rsidP="000C3C9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0C3C97">
        <w:rPr>
          <w:rFonts w:ascii="Times New Roman" w:hAnsi="Times New Roman"/>
          <w:sz w:val="28"/>
          <w:szCs w:val="28"/>
        </w:rPr>
        <w:t>А теперь пришла пора</w:t>
      </w:r>
    </w:p>
    <w:p w:rsidR="006B6465" w:rsidRDefault="006B6465" w:rsidP="00AB6474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Расставаться нам, друзья</w:t>
      </w:r>
    </w:p>
    <w:p w:rsidR="006B6465" w:rsidRPr="00AB6474" w:rsidRDefault="006B6465" w:rsidP="00AB6474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6B6465" w:rsidRDefault="006B6465" w:rsidP="00D90395">
      <w:pPr>
        <w:spacing w:after="0" w:line="240" w:lineRule="auto"/>
      </w:pPr>
      <w:r>
        <w:t xml:space="preserve">                      </w:t>
      </w:r>
      <w:r w:rsidRPr="00753A54">
        <w:rPr>
          <w:noProof/>
        </w:rPr>
        <w:pict>
          <v:shape id="Рисунок 24" o:spid="_x0000_i1037" type="#_x0000_t75" style="width:333.75pt;height:238.5pt;visibility:visible">
            <v:imagedata r:id="rId18" o:title=""/>
          </v:shape>
        </w:pict>
      </w:r>
    </w:p>
    <w:sectPr w:rsidR="006B6465" w:rsidSect="00890D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395"/>
    <w:rsid w:val="000A1CBC"/>
    <w:rsid w:val="000B1953"/>
    <w:rsid w:val="000C3C97"/>
    <w:rsid w:val="000D3B68"/>
    <w:rsid w:val="001F24D5"/>
    <w:rsid w:val="00254CAC"/>
    <w:rsid w:val="0030111D"/>
    <w:rsid w:val="00312589"/>
    <w:rsid w:val="00371FC9"/>
    <w:rsid w:val="003E2D08"/>
    <w:rsid w:val="00412510"/>
    <w:rsid w:val="0043692E"/>
    <w:rsid w:val="00600ED6"/>
    <w:rsid w:val="00623CEF"/>
    <w:rsid w:val="00630CCC"/>
    <w:rsid w:val="0065463A"/>
    <w:rsid w:val="006B6465"/>
    <w:rsid w:val="00722F41"/>
    <w:rsid w:val="00753A54"/>
    <w:rsid w:val="007C6FE0"/>
    <w:rsid w:val="00842867"/>
    <w:rsid w:val="00890D2F"/>
    <w:rsid w:val="008D2582"/>
    <w:rsid w:val="008F1CEC"/>
    <w:rsid w:val="008F7EAE"/>
    <w:rsid w:val="009014CC"/>
    <w:rsid w:val="0090467C"/>
    <w:rsid w:val="00934F18"/>
    <w:rsid w:val="0099579E"/>
    <w:rsid w:val="009C0FF2"/>
    <w:rsid w:val="009F4F67"/>
    <w:rsid w:val="00A645F3"/>
    <w:rsid w:val="00A76374"/>
    <w:rsid w:val="00A8483B"/>
    <w:rsid w:val="00AB6474"/>
    <w:rsid w:val="00B06DE2"/>
    <w:rsid w:val="00B708DD"/>
    <w:rsid w:val="00B80FAE"/>
    <w:rsid w:val="00C06D22"/>
    <w:rsid w:val="00CC2438"/>
    <w:rsid w:val="00CD0B8E"/>
    <w:rsid w:val="00CD3601"/>
    <w:rsid w:val="00CD3CCF"/>
    <w:rsid w:val="00D90395"/>
    <w:rsid w:val="00DB6A84"/>
    <w:rsid w:val="00F7110E"/>
    <w:rsid w:val="00F814E4"/>
    <w:rsid w:val="00FA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E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903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39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90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9039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903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D2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B195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1246</Words>
  <Characters>7105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Win7</dc:creator>
  <cp:keywords/>
  <dc:description/>
  <cp:lastModifiedBy>1</cp:lastModifiedBy>
  <cp:revision>2</cp:revision>
  <dcterms:created xsi:type="dcterms:W3CDTF">2015-10-10T20:22:00Z</dcterms:created>
  <dcterms:modified xsi:type="dcterms:W3CDTF">2015-10-10T20:22:00Z</dcterms:modified>
</cp:coreProperties>
</file>