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B4" w:rsidRDefault="00391DB4" w:rsidP="00C613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образования администрации г. Перми </w:t>
      </w:r>
      <w:r>
        <w:rPr>
          <w:rFonts w:ascii="Times New Roman" w:hAnsi="Times New Roman"/>
          <w:b/>
          <w:sz w:val="24"/>
          <w:szCs w:val="24"/>
        </w:rPr>
        <w:br/>
        <w:t>Муниципальное автономное общеобразовательное 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«Средняя общеобразовательная школа № 40» г. Перми</w:t>
      </w:r>
    </w:p>
    <w:tbl>
      <w:tblPr>
        <w:tblW w:w="0" w:type="auto"/>
        <w:tblLook w:val="01E0"/>
      </w:tblPr>
      <w:tblGrid>
        <w:gridCol w:w="3552"/>
        <w:gridCol w:w="3552"/>
        <w:gridCol w:w="3552"/>
      </w:tblGrid>
      <w:tr w:rsidR="00391DB4" w:rsidTr="00880A26">
        <w:trPr>
          <w:trHeight w:val="2300"/>
        </w:trPr>
        <w:tc>
          <w:tcPr>
            <w:tcW w:w="4928" w:type="dxa"/>
          </w:tcPr>
          <w:p w:rsidR="00391DB4" w:rsidRPr="00236CAB" w:rsidRDefault="00391DB4" w:rsidP="00880A26">
            <w:pPr>
              <w:spacing w:line="240" w:lineRule="auto"/>
              <w:rPr>
                <w:rFonts w:ascii="Times New Roman" w:hAnsi="Times New Roman"/>
              </w:rPr>
            </w:pPr>
            <w:r w:rsidRPr="00236CAB">
              <w:rPr>
                <w:rFonts w:ascii="Times New Roman" w:hAnsi="Times New Roman"/>
                <w:sz w:val="20"/>
                <w:szCs w:val="20"/>
              </w:rPr>
              <w:br/>
              <w:t>РАССМОТРЕНО</w:t>
            </w:r>
            <w:r w:rsidRPr="00236CAB">
              <w:rPr>
                <w:rFonts w:ascii="Times New Roman" w:hAnsi="Times New Roman"/>
                <w:sz w:val="20"/>
                <w:szCs w:val="20"/>
              </w:rPr>
              <w:br/>
              <w:t>на заседании ШМО учителей</w:t>
            </w:r>
            <w:r w:rsidRPr="00236CAB">
              <w:rPr>
                <w:rFonts w:ascii="Times New Roman" w:hAnsi="Times New Roman"/>
                <w:sz w:val="20"/>
                <w:szCs w:val="20"/>
              </w:rPr>
              <w:br/>
              <w:t>начальных классов</w:t>
            </w:r>
            <w:r w:rsidRPr="00236CAB">
              <w:rPr>
                <w:rFonts w:ascii="Times New Roman" w:hAnsi="Times New Roman"/>
                <w:sz w:val="20"/>
                <w:szCs w:val="20"/>
              </w:rPr>
              <w:br/>
              <w:t xml:space="preserve">протокол №1 от «27»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36CAB">
                <w:rPr>
                  <w:rFonts w:ascii="Times New Roman" w:hAnsi="Times New Roman"/>
                </w:rPr>
                <w:t>2015 г</w:t>
              </w:r>
            </w:smartTag>
            <w:r w:rsidRPr="00236CAB">
              <w:rPr>
                <w:rFonts w:ascii="Times New Roman" w:hAnsi="Times New Roman"/>
              </w:rPr>
              <w:br/>
            </w:r>
            <w:r w:rsidRPr="00236CAB">
              <w:rPr>
                <w:rFonts w:ascii="Times New Roman" w:hAnsi="Times New Roman"/>
              </w:rPr>
              <w:br/>
              <w:t>____________________/</w:t>
            </w:r>
          </w:p>
          <w:p w:rsidR="00391DB4" w:rsidRPr="00236CAB" w:rsidRDefault="00391DB4" w:rsidP="00880A26">
            <w:pPr>
              <w:spacing w:after="200" w:line="240" w:lineRule="auto"/>
              <w:rPr>
                <w:rFonts w:ascii="Times New Roman" w:hAnsi="Times New Roman"/>
              </w:rPr>
            </w:pPr>
            <w:r w:rsidRPr="00236CAB">
              <w:rPr>
                <w:rFonts w:ascii="Times New Roman" w:hAnsi="Times New Roman"/>
              </w:rPr>
              <w:t>И.В. Ульрих</w:t>
            </w:r>
            <w:r w:rsidRPr="00236CAB">
              <w:rPr>
                <w:rFonts w:ascii="Times New Roman" w:hAnsi="Times New Roman"/>
              </w:rPr>
              <w:br/>
              <w:t>Руководитель ШМО</w:t>
            </w:r>
          </w:p>
        </w:tc>
        <w:tc>
          <w:tcPr>
            <w:tcW w:w="4929" w:type="dxa"/>
          </w:tcPr>
          <w:p w:rsidR="00391DB4" w:rsidRPr="00236CAB" w:rsidRDefault="00391DB4" w:rsidP="00880A26">
            <w:pPr>
              <w:spacing w:line="240" w:lineRule="auto"/>
              <w:rPr>
                <w:rFonts w:ascii="Times New Roman" w:hAnsi="Times New Roman"/>
              </w:rPr>
            </w:pPr>
            <w:r w:rsidRPr="00236CAB">
              <w:rPr>
                <w:rFonts w:ascii="Times New Roman" w:hAnsi="Times New Roman"/>
                <w:sz w:val="20"/>
                <w:szCs w:val="20"/>
              </w:rPr>
              <w:br/>
              <w:t>СОГЛАСОВАНО</w:t>
            </w:r>
            <w:r w:rsidRPr="00236CAB">
              <w:rPr>
                <w:rFonts w:ascii="Times New Roman" w:hAnsi="Times New Roman"/>
                <w:sz w:val="20"/>
                <w:szCs w:val="20"/>
              </w:rPr>
              <w:br/>
              <w:t>Зам. директора</w:t>
            </w:r>
            <w:r w:rsidRPr="00236CAB">
              <w:rPr>
                <w:rFonts w:ascii="Times New Roman" w:hAnsi="Times New Roman"/>
                <w:sz w:val="20"/>
                <w:szCs w:val="20"/>
              </w:rPr>
              <w:br/>
              <w:t>по научно-методической работе</w:t>
            </w:r>
            <w:r w:rsidRPr="00236CA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91DB4" w:rsidRPr="00236CAB" w:rsidRDefault="00391DB4" w:rsidP="00880A26">
            <w:pPr>
              <w:spacing w:line="240" w:lineRule="auto"/>
              <w:rPr>
                <w:rFonts w:ascii="Times New Roman" w:hAnsi="Times New Roman"/>
              </w:rPr>
            </w:pPr>
            <w:r w:rsidRPr="00236CAB">
              <w:rPr>
                <w:rFonts w:ascii="Times New Roman" w:hAnsi="Times New Roman"/>
              </w:rPr>
              <w:t>____________________/</w:t>
            </w:r>
          </w:p>
          <w:p w:rsidR="00391DB4" w:rsidRPr="00236CAB" w:rsidRDefault="00391DB4" w:rsidP="00880A26">
            <w:pPr>
              <w:spacing w:after="200" w:line="240" w:lineRule="auto"/>
              <w:rPr>
                <w:rFonts w:ascii="Times New Roman" w:hAnsi="Times New Roman"/>
              </w:rPr>
            </w:pPr>
            <w:r w:rsidRPr="00236CAB">
              <w:rPr>
                <w:rFonts w:ascii="Times New Roman" w:hAnsi="Times New Roman"/>
              </w:rPr>
              <w:t>Т.В. Тиунова</w:t>
            </w:r>
          </w:p>
        </w:tc>
        <w:tc>
          <w:tcPr>
            <w:tcW w:w="4929" w:type="dxa"/>
          </w:tcPr>
          <w:p w:rsidR="00391DB4" w:rsidRPr="00236CAB" w:rsidRDefault="00391DB4" w:rsidP="00880A26">
            <w:pPr>
              <w:spacing w:line="240" w:lineRule="auto"/>
              <w:rPr>
                <w:rFonts w:ascii="Times New Roman" w:hAnsi="Times New Roman"/>
              </w:rPr>
            </w:pPr>
            <w:r w:rsidRPr="00236CAB">
              <w:rPr>
                <w:rFonts w:ascii="Times New Roman" w:hAnsi="Times New Roman"/>
                <w:sz w:val="20"/>
                <w:szCs w:val="20"/>
              </w:rPr>
              <w:br/>
              <w:t>УТВЕРЖДАЮ</w:t>
            </w:r>
            <w:r w:rsidRPr="00236CAB">
              <w:rPr>
                <w:rFonts w:ascii="Times New Roman" w:hAnsi="Times New Roman"/>
                <w:sz w:val="20"/>
                <w:szCs w:val="20"/>
              </w:rPr>
              <w:br/>
              <w:t>Директор</w:t>
            </w:r>
            <w:r w:rsidRPr="00236CAB">
              <w:rPr>
                <w:rFonts w:ascii="Times New Roman" w:hAnsi="Times New Roman"/>
                <w:sz w:val="20"/>
                <w:szCs w:val="20"/>
              </w:rPr>
              <w:br/>
              <w:t>МАОУ «СОШ №40»</w:t>
            </w:r>
            <w:r w:rsidRPr="00236CA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91DB4" w:rsidRPr="00236CAB" w:rsidRDefault="00391DB4" w:rsidP="00880A26">
            <w:pPr>
              <w:spacing w:line="240" w:lineRule="auto"/>
              <w:rPr>
                <w:rFonts w:ascii="Times New Roman" w:hAnsi="Times New Roman"/>
              </w:rPr>
            </w:pPr>
            <w:r w:rsidRPr="00236CAB">
              <w:rPr>
                <w:rFonts w:ascii="Times New Roman" w:hAnsi="Times New Roman"/>
              </w:rPr>
              <w:t>____________________/</w:t>
            </w:r>
          </w:p>
          <w:p w:rsidR="00391DB4" w:rsidRPr="00236CAB" w:rsidRDefault="00391DB4" w:rsidP="00880A26">
            <w:pPr>
              <w:spacing w:after="200" w:line="240" w:lineRule="auto"/>
              <w:rPr>
                <w:rFonts w:ascii="Times New Roman" w:hAnsi="Times New Roman"/>
              </w:rPr>
            </w:pPr>
            <w:r w:rsidRPr="00236CAB">
              <w:rPr>
                <w:rFonts w:ascii="Times New Roman" w:hAnsi="Times New Roman"/>
              </w:rPr>
              <w:t>И.Э. Рупперт</w:t>
            </w:r>
          </w:p>
        </w:tc>
      </w:tr>
    </w:tbl>
    <w:p w:rsidR="00391DB4" w:rsidRDefault="00391DB4" w:rsidP="00C613A3"/>
    <w:p w:rsidR="00391DB4" w:rsidRDefault="00391DB4" w:rsidP="00C613A3">
      <w:pPr>
        <w:spacing w:line="240" w:lineRule="auto"/>
        <w:jc w:val="center"/>
        <w:rPr>
          <w:b/>
          <w:sz w:val="32"/>
          <w:szCs w:val="32"/>
        </w:rPr>
      </w:pPr>
    </w:p>
    <w:p w:rsidR="00391DB4" w:rsidRDefault="00391DB4" w:rsidP="00C613A3">
      <w:pPr>
        <w:spacing w:line="240" w:lineRule="auto"/>
        <w:jc w:val="center"/>
        <w:rPr>
          <w:b/>
          <w:sz w:val="32"/>
          <w:szCs w:val="32"/>
        </w:rPr>
      </w:pPr>
    </w:p>
    <w:p w:rsidR="00391DB4" w:rsidRDefault="00391DB4" w:rsidP="00C613A3">
      <w:pPr>
        <w:spacing w:line="240" w:lineRule="auto"/>
        <w:jc w:val="center"/>
        <w:rPr>
          <w:b/>
          <w:sz w:val="32"/>
          <w:szCs w:val="32"/>
        </w:rPr>
      </w:pPr>
    </w:p>
    <w:p w:rsidR="00391DB4" w:rsidRDefault="00391DB4" w:rsidP="00C613A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РУССКОМУ ЯЗЫКУ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по системе развивающего обучения Л.В. Занкова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</w:r>
      <w:r>
        <w:rPr>
          <w:b/>
          <w:sz w:val="32"/>
          <w:szCs w:val="32"/>
        </w:rPr>
        <w:t>начального общего образования</w:t>
      </w:r>
      <w:r>
        <w:rPr>
          <w:b/>
          <w:sz w:val="32"/>
          <w:szCs w:val="32"/>
        </w:rPr>
        <w:br/>
        <w:t>1-4 класс</w:t>
      </w:r>
      <w:r>
        <w:rPr>
          <w:b/>
          <w:sz w:val="32"/>
          <w:szCs w:val="32"/>
        </w:rPr>
        <w:br/>
        <w:t>на 2015/2016 учебный год</w:t>
      </w:r>
      <w:r>
        <w:rPr>
          <w:b/>
          <w:sz w:val="32"/>
          <w:szCs w:val="32"/>
        </w:rPr>
        <w:br/>
        <w:t>учителя Трофимовой Ольги Сергеевны</w:t>
      </w:r>
    </w:p>
    <w:p w:rsidR="00391DB4" w:rsidRDefault="00391DB4" w:rsidP="00C613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391DB4" w:rsidRDefault="00391DB4" w:rsidP="00C613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91DB4" w:rsidRDefault="00391DB4" w:rsidP="00C613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91DB4" w:rsidRDefault="00391DB4" w:rsidP="00C613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91DB4" w:rsidRDefault="00391DB4" w:rsidP="00C613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91DB4" w:rsidRDefault="00391DB4" w:rsidP="00C613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91DB4" w:rsidRDefault="00391DB4" w:rsidP="00C613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91DB4" w:rsidRDefault="00391DB4" w:rsidP="00C613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91DB4" w:rsidRDefault="00391DB4" w:rsidP="00C613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91DB4" w:rsidRDefault="00391DB4" w:rsidP="00C613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91DB4" w:rsidRDefault="00391DB4" w:rsidP="00C613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91DB4" w:rsidRDefault="00391DB4" w:rsidP="00C613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91DB4" w:rsidRDefault="00391DB4" w:rsidP="00C613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г. Пермь, 2015</w:t>
      </w:r>
    </w:p>
    <w:p w:rsidR="00391DB4" w:rsidRPr="00C613A3" w:rsidRDefault="00391DB4" w:rsidP="0024167C">
      <w:pPr>
        <w:spacing w:after="0"/>
        <w:jc w:val="both"/>
        <w:rPr>
          <w:b/>
          <w:sz w:val="28"/>
          <w:szCs w:val="28"/>
        </w:rPr>
      </w:pPr>
      <w:r w:rsidRPr="00C613A3">
        <w:rPr>
          <w:b/>
          <w:sz w:val="28"/>
          <w:szCs w:val="28"/>
        </w:rPr>
        <w:t>Рабочая программа по курсу «Русский язык» построена в соответствии с:</w:t>
      </w:r>
    </w:p>
    <w:p w:rsidR="00391DB4" w:rsidRPr="0024167C" w:rsidRDefault="00391DB4" w:rsidP="0024167C">
      <w:pPr>
        <w:spacing w:after="0"/>
        <w:jc w:val="both"/>
        <w:rPr>
          <w:sz w:val="28"/>
          <w:szCs w:val="28"/>
        </w:rPr>
      </w:pPr>
      <w:r w:rsidRPr="0024167C">
        <w:rPr>
          <w:sz w:val="28"/>
          <w:szCs w:val="28"/>
        </w:rPr>
        <w:t>- Федеральным Законом № 273 от 29.12.2012 года «Об образовании в Российской Федерации»;</w:t>
      </w:r>
    </w:p>
    <w:p w:rsidR="00391DB4" w:rsidRPr="0024167C" w:rsidRDefault="00391DB4" w:rsidP="0024167C">
      <w:pPr>
        <w:spacing w:after="0"/>
        <w:jc w:val="both"/>
        <w:rPr>
          <w:sz w:val="28"/>
          <w:szCs w:val="28"/>
        </w:rPr>
      </w:pPr>
      <w:r w:rsidRPr="0024167C">
        <w:rPr>
          <w:sz w:val="28"/>
          <w:szCs w:val="28"/>
        </w:rPr>
        <w:t>- СанПиН, 2.4.2.2821-10 «Гигиенические требования к режиму учебно-воспитательного процесса» (Приказ Минздрава от 29 декабря 2010г. №189)</w:t>
      </w:r>
    </w:p>
    <w:p w:rsidR="00391DB4" w:rsidRPr="0024167C" w:rsidRDefault="00391DB4" w:rsidP="0024167C">
      <w:pPr>
        <w:spacing w:after="0"/>
        <w:jc w:val="both"/>
        <w:rPr>
          <w:sz w:val="28"/>
          <w:szCs w:val="28"/>
        </w:rPr>
      </w:pPr>
      <w:r w:rsidRPr="0024167C">
        <w:rPr>
          <w:sz w:val="28"/>
          <w:szCs w:val="28"/>
        </w:rPr>
        <w:t>- Положением о структуре, порядке разработки и утверждения образовательных программ общего образования и о структуре и утверждении рабочей программы учебных курсов</w:t>
      </w:r>
    </w:p>
    <w:p w:rsidR="00391DB4" w:rsidRPr="0024167C" w:rsidRDefault="00391DB4" w:rsidP="0024167C">
      <w:pPr>
        <w:spacing w:after="0"/>
        <w:jc w:val="both"/>
        <w:rPr>
          <w:sz w:val="28"/>
          <w:szCs w:val="28"/>
        </w:rPr>
      </w:pPr>
      <w:r w:rsidRPr="0024167C">
        <w:rPr>
          <w:sz w:val="28"/>
          <w:szCs w:val="28"/>
        </w:rPr>
        <w:t>МАОУ «Средняя общеобразовательная школа № 40» г. Перми от 28.08.2014г.</w:t>
      </w:r>
    </w:p>
    <w:p w:rsidR="00391DB4" w:rsidRPr="0024167C" w:rsidRDefault="00391DB4" w:rsidP="0024167C">
      <w:pPr>
        <w:spacing w:after="0"/>
        <w:jc w:val="both"/>
        <w:rPr>
          <w:sz w:val="28"/>
          <w:szCs w:val="28"/>
        </w:rPr>
      </w:pPr>
      <w:r w:rsidRPr="0024167C">
        <w:rPr>
          <w:sz w:val="28"/>
          <w:szCs w:val="28"/>
        </w:rPr>
        <w:t>- ООП НОО МАОУ «Средняя общеобразовательная школа № 40» (с изменениями)</w:t>
      </w:r>
    </w:p>
    <w:p w:rsidR="00391DB4" w:rsidRPr="0024167C" w:rsidRDefault="00391DB4" w:rsidP="0024167C">
      <w:pPr>
        <w:spacing w:after="0"/>
        <w:jc w:val="both"/>
        <w:rPr>
          <w:sz w:val="28"/>
          <w:szCs w:val="28"/>
        </w:rPr>
      </w:pPr>
      <w:r w:rsidRPr="0024167C">
        <w:rPr>
          <w:sz w:val="28"/>
          <w:szCs w:val="28"/>
        </w:rPr>
        <w:t>- Учебным планом МАОУ «Средняя общеобразовательная школа № 40».</w:t>
      </w:r>
    </w:p>
    <w:p w:rsidR="00391DB4" w:rsidRPr="0024167C" w:rsidRDefault="00391DB4" w:rsidP="0024167C">
      <w:pPr>
        <w:spacing w:after="0"/>
        <w:jc w:val="both"/>
        <w:rPr>
          <w:sz w:val="28"/>
          <w:szCs w:val="28"/>
        </w:rPr>
      </w:pPr>
    </w:p>
    <w:p w:rsidR="00391DB4" w:rsidRPr="00517734" w:rsidRDefault="00391DB4" w:rsidP="00517734">
      <w:pPr>
        <w:pStyle w:val="msonormalbullet2gifbullet1gifbullet1gif"/>
        <w:spacing w:before="0" w:beforeAutospacing="0" w:after="0" w:afterAutospacing="0"/>
        <w:ind w:firstLine="720"/>
        <w:contextualSpacing/>
        <w:jc w:val="both"/>
        <w:rPr>
          <w:rFonts w:ascii="Calibri" w:hAnsi="Calibri"/>
          <w:bCs/>
          <w:iCs/>
          <w:sz w:val="28"/>
          <w:szCs w:val="28"/>
        </w:rPr>
      </w:pPr>
      <w:r w:rsidRPr="00517734">
        <w:rPr>
          <w:rFonts w:ascii="Calibri" w:hAnsi="Calibri"/>
          <w:sz w:val="28"/>
          <w:szCs w:val="28"/>
        </w:rPr>
        <w:t>Рабочая программа учебного предмета «Русский язык»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 и на основе авторской программы А.В. Поляковой. (УМК «Развивающее обучение по системе Л. В. Занкова).</w:t>
      </w:r>
      <w:r w:rsidRPr="00517734">
        <w:rPr>
          <w:rFonts w:ascii="Calibri" w:hAnsi="Calibri"/>
          <w:bCs/>
          <w:iCs/>
          <w:sz w:val="28"/>
          <w:szCs w:val="28"/>
        </w:rPr>
        <w:t xml:space="preserve"> </w:t>
      </w:r>
    </w:p>
    <w:p w:rsidR="00391DB4" w:rsidRDefault="00391DB4" w:rsidP="00F87C02">
      <w:pPr>
        <w:pStyle w:val="msonormalbullet2gifbullet1gifbullet1gif"/>
        <w:spacing w:before="0" w:beforeAutospacing="0" w:after="0" w:afterAutospacing="0"/>
        <w:ind w:firstLine="720"/>
        <w:contextualSpacing/>
        <w:jc w:val="both"/>
        <w:rPr>
          <w:rFonts w:ascii="Calibri" w:hAnsi="Calibri"/>
          <w:sz w:val="28"/>
          <w:szCs w:val="28"/>
        </w:rPr>
      </w:pPr>
      <w:r w:rsidRPr="00AC0FD8">
        <w:rPr>
          <w:rFonts w:ascii="Calibri" w:hAnsi="Calibri"/>
          <w:bCs/>
          <w:iCs/>
          <w:sz w:val="28"/>
          <w:szCs w:val="28"/>
        </w:rPr>
        <w:t>В отличие от авторской программы рабочая программа содержит тематический план с распределением часов по учебному предмету. В программе увеличено количество часов по отработке орфографических навыков,</w:t>
      </w:r>
      <w:r>
        <w:rPr>
          <w:rFonts w:ascii="Calibri" w:hAnsi="Calibri"/>
          <w:bCs/>
          <w:iCs/>
          <w:sz w:val="28"/>
          <w:szCs w:val="28"/>
        </w:rPr>
        <w:t xml:space="preserve"> формированию представлений об однородных членах предложения, добавлены часы на развитие речи, в т.ч. на выполнение творческих работ,</w:t>
      </w:r>
      <w:r w:rsidRPr="00AC0FD8">
        <w:rPr>
          <w:rFonts w:ascii="Calibri" w:hAnsi="Calibri"/>
          <w:bCs/>
          <w:iCs/>
          <w:sz w:val="28"/>
          <w:szCs w:val="28"/>
        </w:rPr>
        <w:t xml:space="preserve"> более конкретно прописаны практическая составляющая и контрольные мероприятия, самостоятельная творческая работа учащихся, а также межпредметные связи с  курсом литературное чтение.</w:t>
      </w:r>
      <w:r w:rsidRPr="00AC0FD8">
        <w:rPr>
          <w:rFonts w:ascii="Calibri" w:hAnsi="Calibri"/>
          <w:sz w:val="28"/>
          <w:szCs w:val="28"/>
        </w:rPr>
        <w:t xml:space="preserve"> </w:t>
      </w:r>
    </w:p>
    <w:p w:rsidR="00391DB4" w:rsidRPr="00A176E3" w:rsidRDefault="00391DB4" w:rsidP="00CD4F0A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center"/>
        <w:rPr>
          <w:b/>
          <w:sz w:val="28"/>
          <w:szCs w:val="28"/>
        </w:rPr>
      </w:pPr>
      <w:r w:rsidRPr="00A176E3">
        <w:rPr>
          <w:b/>
          <w:sz w:val="28"/>
          <w:szCs w:val="28"/>
        </w:rPr>
        <w:t>Пояснительная записка</w:t>
      </w:r>
    </w:p>
    <w:p w:rsidR="00391DB4" w:rsidRPr="00F95535" w:rsidRDefault="00391DB4" w:rsidP="00725839">
      <w:pPr>
        <w:spacing w:after="0" w:line="240" w:lineRule="auto"/>
        <w:ind w:firstLine="540"/>
        <w:jc w:val="both"/>
        <w:rPr>
          <w:sz w:val="28"/>
          <w:szCs w:val="28"/>
        </w:rPr>
      </w:pPr>
      <w:r w:rsidRPr="00F95535">
        <w:rPr>
          <w:sz w:val="28"/>
          <w:szCs w:val="28"/>
        </w:rPr>
        <w:t>Рабочая программа учебного предмета «</w:t>
      </w:r>
      <w:r>
        <w:rPr>
          <w:sz w:val="28"/>
          <w:szCs w:val="28"/>
        </w:rPr>
        <w:t>Русский язык</w:t>
      </w:r>
      <w:r w:rsidRPr="00F95535">
        <w:rPr>
          <w:sz w:val="28"/>
          <w:szCs w:val="28"/>
        </w:rPr>
        <w:t>» составлена в соответствии с требованиями Федерального государственного общеобразовательного стандарта начального общего образования с учетом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391DB4" w:rsidRDefault="00391DB4" w:rsidP="0024167C">
      <w:pPr>
        <w:spacing w:after="0"/>
        <w:jc w:val="both"/>
        <w:rPr>
          <w:b/>
          <w:sz w:val="28"/>
          <w:szCs w:val="28"/>
        </w:rPr>
      </w:pPr>
      <w:r w:rsidRPr="0024167C">
        <w:rPr>
          <w:b/>
          <w:sz w:val="28"/>
          <w:szCs w:val="28"/>
        </w:rPr>
        <w:t>1.</w:t>
      </w:r>
      <w:r w:rsidRPr="0024167C">
        <w:rPr>
          <w:b/>
          <w:sz w:val="28"/>
          <w:szCs w:val="28"/>
        </w:rPr>
        <w:tab/>
        <w:t xml:space="preserve">   Цель обучения</w:t>
      </w:r>
    </w:p>
    <w:p w:rsidR="00391DB4" w:rsidRDefault="00391DB4" w:rsidP="002416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помогает достичь двух целей:</w:t>
      </w:r>
    </w:p>
    <w:p w:rsidR="00391DB4" w:rsidRDefault="00391DB4" w:rsidP="002416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социокультурная цель предполагает формирование коммуникативной компетентности учащихся, развитие речи школьников во всех ее формах и функциях и навыков грамотной, безошибочной речи как показателя общей культуры человека;</w:t>
      </w:r>
    </w:p>
    <w:p w:rsidR="00391DB4" w:rsidRDefault="00391DB4" w:rsidP="002416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когнитивно-познавательная цель связана с формированием у учащихся представлений о языке как составляющей целостной научной картины мир, с начальным познанием основ науки о языке и формированием на этой основе мышления школьников.</w:t>
      </w:r>
    </w:p>
    <w:p w:rsidR="00391DB4" w:rsidRPr="008D7AFA" w:rsidRDefault="00391DB4" w:rsidP="00C613A3">
      <w:pPr>
        <w:pStyle w:val="ListParagraph"/>
        <w:spacing w:after="0"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 w:rsidRPr="008D7AFA">
        <w:rPr>
          <w:b/>
          <w:sz w:val="28"/>
          <w:szCs w:val="28"/>
        </w:rPr>
        <w:t>Задачи обучения</w:t>
      </w:r>
    </w:p>
    <w:p w:rsidR="00391DB4" w:rsidRDefault="00391DB4" w:rsidP="00521B9F">
      <w:pPr>
        <w:pStyle w:val="ListParagraph"/>
        <w:spacing w:after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предмета русский язык является его тесная взаимосвязь с литературным чтением, обеспечивающая реализацию основных задач содержания предметной области «Филология»:</w:t>
      </w:r>
    </w:p>
    <w:p w:rsidR="00391DB4" w:rsidRDefault="00391DB4" w:rsidP="00454499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391DB4" w:rsidRDefault="00391DB4" w:rsidP="003D7825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Pr="00521B9F">
        <w:rPr>
          <w:sz w:val="28"/>
          <w:szCs w:val="28"/>
        </w:rPr>
        <w:t xml:space="preserve">пониманию </w:t>
      </w:r>
      <w:r>
        <w:rPr>
          <w:sz w:val="28"/>
          <w:szCs w:val="28"/>
        </w:rPr>
        <w:t>обучающимися того, что язык представляет собой явление национальной культуры и основное средство человеческого общения, осознанию значения русского языка как государственного языка РФ, языка межнационального общения;</w:t>
      </w:r>
    </w:p>
    <w:p w:rsidR="00391DB4" w:rsidRDefault="00391DB4" w:rsidP="003D7825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позитивное отношение к правильной устной и письменной речи как показателям общей культуры и гражданской позиции человека;</w:t>
      </w:r>
    </w:p>
    <w:p w:rsidR="00391DB4" w:rsidRDefault="00391DB4" w:rsidP="003D7825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овладеть первоначальными представлениями о нормах русского и родного литературного языка и правилах речевого этикета;</w:t>
      </w:r>
    </w:p>
    <w:p w:rsidR="00391DB4" w:rsidRDefault="00391DB4" w:rsidP="003D7825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уметь ориентироваться в целях, задачах, средствах и условиях общения, выбирать адекватные средства для успешной реализации коммуникативных задач;</w:t>
      </w:r>
    </w:p>
    <w:p w:rsidR="00391DB4" w:rsidRDefault="00391DB4" w:rsidP="003D7825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овладеть учебными действиями с языковыми единицами, умением использовать знания для решения познавательных, практических и коммуникативных задач.</w:t>
      </w:r>
    </w:p>
    <w:p w:rsidR="00391DB4" w:rsidRPr="00AF2839" w:rsidRDefault="00391DB4" w:rsidP="00AF2839">
      <w:pPr>
        <w:spacing w:after="0"/>
        <w:jc w:val="both"/>
        <w:rPr>
          <w:b/>
          <w:sz w:val="28"/>
          <w:szCs w:val="28"/>
        </w:rPr>
      </w:pPr>
      <w:r w:rsidRPr="00AF283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AF2839">
        <w:rPr>
          <w:b/>
          <w:sz w:val="28"/>
          <w:szCs w:val="28"/>
        </w:rPr>
        <w:t xml:space="preserve">  Количество часов</w:t>
      </w:r>
    </w:p>
    <w:p w:rsidR="00391DB4" w:rsidRPr="00A176E3" w:rsidRDefault="00391DB4" w:rsidP="00725839">
      <w:pPr>
        <w:pStyle w:val="NormalWeb"/>
        <w:spacing w:before="0" w:beforeAutospacing="0" w:after="0" w:afterAutospacing="0"/>
        <w:ind w:firstLine="540"/>
        <w:jc w:val="both"/>
        <w:rPr>
          <w:rFonts w:ascii="Calibri" w:hAnsi="Calibri"/>
          <w:sz w:val="28"/>
          <w:szCs w:val="28"/>
        </w:rPr>
      </w:pPr>
      <w:r w:rsidRPr="00A176E3">
        <w:rPr>
          <w:rFonts w:ascii="Calibri" w:hAnsi="Calibri"/>
          <w:sz w:val="28"/>
          <w:szCs w:val="28"/>
        </w:rPr>
        <w:t xml:space="preserve">В соответствии с федеральным базисным учебным планом и примерной программой по русскому языку предмет «Русский язык» изучается с 1 по 4 класс по пять часов в неделю. Общий объём учебного времени составляет </w:t>
      </w:r>
      <w:r>
        <w:rPr>
          <w:rFonts w:ascii="Calibri" w:hAnsi="Calibri"/>
          <w:sz w:val="28"/>
          <w:szCs w:val="28"/>
        </w:rPr>
        <w:t>675</w:t>
      </w:r>
      <w:r w:rsidRPr="00A176E3">
        <w:rPr>
          <w:rFonts w:ascii="Calibri" w:hAnsi="Calibri"/>
          <w:sz w:val="28"/>
          <w:szCs w:val="28"/>
        </w:rPr>
        <w:t xml:space="preserve"> часов: в 1 классе 165 часов, а во 2,3,4 классах – по 170 часов.</w:t>
      </w:r>
    </w:p>
    <w:p w:rsidR="00391DB4" w:rsidRPr="00AC0FD8" w:rsidRDefault="00391DB4" w:rsidP="00725839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контрольных</w:t>
      </w:r>
      <w:r w:rsidRPr="00AC0FD8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в 3 классе</w:t>
      </w:r>
      <w:r w:rsidRPr="00AC0FD8">
        <w:rPr>
          <w:sz w:val="28"/>
          <w:szCs w:val="28"/>
        </w:rPr>
        <w:t>: списывание – 4, диктант – 1</w:t>
      </w:r>
      <w:r>
        <w:rPr>
          <w:sz w:val="28"/>
          <w:szCs w:val="28"/>
        </w:rPr>
        <w:t>3</w:t>
      </w:r>
      <w:r w:rsidRPr="00AC0FD8">
        <w:rPr>
          <w:sz w:val="28"/>
          <w:szCs w:val="28"/>
        </w:rPr>
        <w:t xml:space="preserve">, словарный диктант – </w:t>
      </w:r>
      <w:r>
        <w:rPr>
          <w:sz w:val="28"/>
          <w:szCs w:val="28"/>
        </w:rPr>
        <w:t>17</w:t>
      </w:r>
      <w:r w:rsidRPr="00AC0FD8">
        <w:rPr>
          <w:sz w:val="28"/>
          <w:szCs w:val="28"/>
        </w:rPr>
        <w:t>.</w:t>
      </w:r>
    </w:p>
    <w:p w:rsidR="00391DB4" w:rsidRDefault="00391DB4" w:rsidP="00AF2839">
      <w:pPr>
        <w:spacing w:after="0"/>
        <w:jc w:val="both"/>
        <w:rPr>
          <w:sz w:val="28"/>
          <w:szCs w:val="28"/>
        </w:rPr>
      </w:pPr>
    </w:p>
    <w:p w:rsidR="00391DB4" w:rsidRPr="00AF2839" w:rsidRDefault="00391DB4" w:rsidP="00AF2839">
      <w:pPr>
        <w:spacing w:after="0"/>
        <w:jc w:val="both"/>
        <w:rPr>
          <w:b/>
          <w:sz w:val="28"/>
          <w:szCs w:val="28"/>
        </w:rPr>
      </w:pPr>
      <w:r w:rsidRPr="00AF283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AF2839">
        <w:rPr>
          <w:b/>
          <w:sz w:val="28"/>
          <w:szCs w:val="28"/>
        </w:rPr>
        <w:t>РЕЗУЛЬТА</w:t>
      </w:r>
      <w:r>
        <w:rPr>
          <w:b/>
          <w:sz w:val="28"/>
          <w:szCs w:val="28"/>
        </w:rPr>
        <w:t>ТЫ ОСВОЕНИЯ  УЧЕБНОГО ПРЕДМЕТА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</w:t>
      </w:r>
      <w:r w:rsidRPr="00AF2839">
        <w:rPr>
          <w:sz w:val="28"/>
          <w:szCs w:val="28"/>
        </w:rPr>
        <w:t>: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эмоциональность; умение </w:t>
      </w:r>
      <w:r w:rsidRPr="00AF2839">
        <w:rPr>
          <w:i/>
          <w:iCs/>
          <w:sz w:val="28"/>
          <w:szCs w:val="28"/>
        </w:rPr>
        <w:t xml:space="preserve">осознавать </w:t>
      </w:r>
      <w:r w:rsidRPr="00AF2839">
        <w:rPr>
          <w:sz w:val="28"/>
          <w:szCs w:val="28"/>
        </w:rPr>
        <w:t xml:space="preserve">и </w:t>
      </w:r>
      <w:r w:rsidRPr="00AF2839">
        <w:rPr>
          <w:i/>
          <w:iCs/>
          <w:sz w:val="28"/>
          <w:szCs w:val="28"/>
        </w:rPr>
        <w:t xml:space="preserve">определять </w:t>
      </w:r>
      <w:r w:rsidRPr="00AF2839">
        <w:rPr>
          <w:sz w:val="28"/>
          <w:szCs w:val="28"/>
        </w:rPr>
        <w:t>(называть) свои эмоции;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эмпатия – умение </w:t>
      </w:r>
      <w:r w:rsidRPr="00AF2839">
        <w:rPr>
          <w:i/>
          <w:iCs/>
          <w:sz w:val="28"/>
          <w:szCs w:val="28"/>
        </w:rPr>
        <w:t xml:space="preserve">осознавать </w:t>
      </w:r>
      <w:r w:rsidRPr="00AF2839">
        <w:rPr>
          <w:sz w:val="28"/>
          <w:szCs w:val="28"/>
        </w:rPr>
        <w:t xml:space="preserve">и </w:t>
      </w:r>
      <w:r w:rsidRPr="00AF2839">
        <w:rPr>
          <w:i/>
          <w:iCs/>
          <w:sz w:val="28"/>
          <w:szCs w:val="28"/>
        </w:rPr>
        <w:t xml:space="preserve">определять </w:t>
      </w:r>
      <w:r w:rsidRPr="00AF2839">
        <w:rPr>
          <w:sz w:val="28"/>
          <w:szCs w:val="28"/>
        </w:rPr>
        <w:t xml:space="preserve">эмоции других людей; </w:t>
      </w:r>
      <w:r w:rsidRPr="00AF2839">
        <w:rPr>
          <w:i/>
          <w:iCs/>
          <w:sz w:val="28"/>
          <w:szCs w:val="28"/>
        </w:rPr>
        <w:t xml:space="preserve">сочувствовать </w:t>
      </w:r>
      <w:r w:rsidRPr="00AF2839">
        <w:rPr>
          <w:sz w:val="28"/>
          <w:szCs w:val="28"/>
        </w:rPr>
        <w:t xml:space="preserve">другим людям, </w:t>
      </w:r>
      <w:r w:rsidRPr="00AF2839">
        <w:rPr>
          <w:i/>
          <w:iCs/>
          <w:sz w:val="28"/>
          <w:szCs w:val="28"/>
        </w:rPr>
        <w:t>сопереживать</w:t>
      </w:r>
      <w:r w:rsidRPr="00AF2839">
        <w:rPr>
          <w:sz w:val="28"/>
          <w:szCs w:val="28"/>
        </w:rPr>
        <w:t>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чувство прекрасного – умение </w:t>
      </w:r>
      <w:r w:rsidRPr="00AF2839">
        <w:rPr>
          <w:i/>
          <w:iCs/>
          <w:sz w:val="28"/>
          <w:szCs w:val="28"/>
        </w:rPr>
        <w:t xml:space="preserve">чувствовать </w:t>
      </w:r>
      <w:r w:rsidRPr="00AF2839">
        <w:rPr>
          <w:sz w:val="28"/>
          <w:szCs w:val="28"/>
        </w:rPr>
        <w:t xml:space="preserve">красоту и выразительность речи, </w:t>
      </w:r>
      <w:r w:rsidRPr="00AF2839">
        <w:rPr>
          <w:i/>
          <w:iCs/>
          <w:sz w:val="28"/>
          <w:szCs w:val="28"/>
        </w:rPr>
        <w:t xml:space="preserve">стремиться </w:t>
      </w:r>
      <w:r w:rsidRPr="00AF2839">
        <w:rPr>
          <w:sz w:val="28"/>
          <w:szCs w:val="28"/>
        </w:rPr>
        <w:t>к совершенствованию собственной речи;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любовь и уважение </w:t>
      </w:r>
      <w:r w:rsidRPr="00AF2839">
        <w:rPr>
          <w:sz w:val="28"/>
          <w:szCs w:val="28"/>
        </w:rPr>
        <w:t>к Отечеству, его языку, культуре;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интерес </w:t>
      </w:r>
      <w:r w:rsidRPr="00AF2839">
        <w:rPr>
          <w:sz w:val="28"/>
          <w:szCs w:val="28"/>
        </w:rPr>
        <w:t xml:space="preserve">к чтению, к ведению диалога с автором текста; </w:t>
      </w:r>
      <w:r w:rsidRPr="00AF2839">
        <w:rPr>
          <w:i/>
          <w:iCs/>
          <w:sz w:val="28"/>
          <w:szCs w:val="28"/>
        </w:rPr>
        <w:t xml:space="preserve">потребность </w:t>
      </w:r>
      <w:r w:rsidRPr="00AF2839">
        <w:rPr>
          <w:sz w:val="28"/>
          <w:szCs w:val="28"/>
        </w:rPr>
        <w:t>в чтении;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интерес </w:t>
      </w:r>
      <w:r w:rsidRPr="00AF2839">
        <w:rPr>
          <w:sz w:val="28"/>
          <w:szCs w:val="28"/>
        </w:rPr>
        <w:t>к письму, к созданию собственных текстов, к письменной форме общения;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интерес </w:t>
      </w:r>
      <w:r w:rsidRPr="00AF2839">
        <w:rPr>
          <w:sz w:val="28"/>
          <w:szCs w:val="28"/>
        </w:rPr>
        <w:t>к изучению языка;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осознание </w:t>
      </w:r>
      <w:r w:rsidRPr="00AF2839">
        <w:rPr>
          <w:sz w:val="28"/>
          <w:szCs w:val="28"/>
        </w:rPr>
        <w:t>ответственности за произнесённое и написанное слово.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технология.</w:t>
      </w:r>
    </w:p>
    <w:p w:rsidR="00391DB4" w:rsidRDefault="00391DB4" w:rsidP="002E674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b/>
          <w:bCs/>
          <w:sz w:val="28"/>
          <w:szCs w:val="28"/>
        </w:rPr>
        <w:t xml:space="preserve">Метапредметными результатами </w:t>
      </w:r>
      <w:r w:rsidRPr="00AF2839">
        <w:rPr>
          <w:sz w:val="28"/>
          <w:szCs w:val="28"/>
        </w:rPr>
        <w:t>изучения курса «Русский язык» является формирование универсальных учебных действий (УУД).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b/>
          <w:i/>
          <w:iCs/>
          <w:sz w:val="28"/>
          <w:szCs w:val="28"/>
        </w:rPr>
      </w:pPr>
      <w:r w:rsidRPr="00AF2839">
        <w:rPr>
          <w:b/>
          <w:i/>
          <w:iCs/>
          <w:sz w:val="28"/>
          <w:szCs w:val="28"/>
        </w:rPr>
        <w:t>Регулятивные УУД: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самостоятельно </w:t>
      </w:r>
      <w:r w:rsidRPr="00AF2839">
        <w:rPr>
          <w:i/>
          <w:iCs/>
          <w:sz w:val="28"/>
          <w:szCs w:val="28"/>
        </w:rPr>
        <w:t xml:space="preserve">формулировать </w:t>
      </w:r>
      <w:r w:rsidRPr="00AF2839">
        <w:rPr>
          <w:sz w:val="28"/>
          <w:szCs w:val="28"/>
        </w:rPr>
        <w:t>тему и цели урока;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составлять план </w:t>
      </w:r>
      <w:r w:rsidRPr="00AF2839">
        <w:rPr>
          <w:sz w:val="28"/>
          <w:szCs w:val="28"/>
        </w:rPr>
        <w:t>решения учебной проблемы совместно с учителем;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работать </w:t>
      </w:r>
      <w:r w:rsidRPr="00AF2839">
        <w:rPr>
          <w:sz w:val="28"/>
          <w:szCs w:val="28"/>
        </w:rPr>
        <w:t xml:space="preserve">по плану, сверяя свои действия с целью, </w:t>
      </w:r>
      <w:r w:rsidRPr="00AF2839">
        <w:rPr>
          <w:i/>
          <w:iCs/>
          <w:sz w:val="28"/>
          <w:szCs w:val="28"/>
        </w:rPr>
        <w:t xml:space="preserve">корректировать </w:t>
      </w:r>
      <w:r w:rsidRPr="00AF2839">
        <w:rPr>
          <w:sz w:val="28"/>
          <w:szCs w:val="28"/>
        </w:rPr>
        <w:t>свою деятельность;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в диалоге с учителем </w:t>
      </w:r>
      <w:r w:rsidRPr="00AF2839">
        <w:rPr>
          <w:i/>
          <w:iCs/>
          <w:sz w:val="28"/>
          <w:szCs w:val="28"/>
        </w:rPr>
        <w:t xml:space="preserve">вырабатывать </w:t>
      </w:r>
      <w:r w:rsidRPr="00AF2839">
        <w:rPr>
          <w:sz w:val="28"/>
          <w:szCs w:val="28"/>
        </w:rPr>
        <w:t xml:space="preserve">критерии оценки и </w:t>
      </w:r>
      <w:r w:rsidRPr="00AF2839">
        <w:rPr>
          <w:i/>
          <w:iCs/>
          <w:sz w:val="28"/>
          <w:szCs w:val="28"/>
        </w:rPr>
        <w:t xml:space="preserve">определять </w:t>
      </w:r>
      <w:r w:rsidRPr="00AF2839">
        <w:rPr>
          <w:sz w:val="28"/>
          <w:szCs w:val="28"/>
        </w:rPr>
        <w:t>степень успешности своей работы и работы других в соответствии с этими критериями.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b/>
          <w:i/>
          <w:iCs/>
          <w:sz w:val="28"/>
          <w:szCs w:val="28"/>
        </w:rPr>
      </w:pPr>
      <w:r w:rsidRPr="00AF2839">
        <w:rPr>
          <w:b/>
          <w:i/>
          <w:iCs/>
          <w:sz w:val="28"/>
          <w:szCs w:val="28"/>
        </w:rPr>
        <w:t>Познавательные УУД: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вычитывать различные </w:t>
      </w:r>
      <w:r w:rsidRPr="00AF2839">
        <w:rPr>
          <w:sz w:val="28"/>
          <w:szCs w:val="28"/>
        </w:rPr>
        <w:t>виды текстовой информации;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- </w:t>
      </w:r>
      <w:r w:rsidRPr="00AF2839">
        <w:rPr>
          <w:i/>
          <w:iCs/>
          <w:sz w:val="28"/>
          <w:szCs w:val="28"/>
        </w:rPr>
        <w:t xml:space="preserve">пользоваться </w:t>
      </w:r>
      <w:r w:rsidRPr="00AF2839">
        <w:rPr>
          <w:sz w:val="28"/>
          <w:szCs w:val="28"/>
        </w:rPr>
        <w:t>разными видами чтения: изучающим, просмотровым, ознакомительным;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извлекать </w:t>
      </w:r>
      <w:r w:rsidRPr="00AF2839">
        <w:rPr>
          <w:sz w:val="28"/>
          <w:szCs w:val="28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перерабатывать </w:t>
      </w:r>
      <w:r w:rsidRPr="00AF2839">
        <w:rPr>
          <w:sz w:val="28"/>
          <w:szCs w:val="28"/>
        </w:rPr>
        <w:t xml:space="preserve">и </w:t>
      </w:r>
      <w:r w:rsidRPr="00AF2839">
        <w:rPr>
          <w:i/>
          <w:iCs/>
          <w:sz w:val="28"/>
          <w:szCs w:val="28"/>
        </w:rPr>
        <w:t xml:space="preserve">преобразовывать </w:t>
      </w:r>
      <w:r w:rsidRPr="00AF2839">
        <w:rPr>
          <w:sz w:val="28"/>
          <w:szCs w:val="28"/>
        </w:rPr>
        <w:t>информацию из одной формы в другую (составлять план, таблицу, схему);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пользоваться </w:t>
      </w:r>
      <w:r w:rsidRPr="00AF2839">
        <w:rPr>
          <w:sz w:val="28"/>
          <w:szCs w:val="28"/>
        </w:rPr>
        <w:t>словарями, справочниками;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осуществлять </w:t>
      </w:r>
      <w:r w:rsidRPr="00AF2839">
        <w:rPr>
          <w:sz w:val="28"/>
          <w:szCs w:val="28"/>
        </w:rPr>
        <w:t>анализ и синтез;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устанавливать </w:t>
      </w:r>
      <w:r w:rsidRPr="00AF2839">
        <w:rPr>
          <w:sz w:val="28"/>
          <w:szCs w:val="28"/>
        </w:rPr>
        <w:t>причинно-следственные связи;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строить </w:t>
      </w:r>
      <w:r w:rsidRPr="00AF2839">
        <w:rPr>
          <w:sz w:val="28"/>
          <w:szCs w:val="28"/>
        </w:rPr>
        <w:t>рассуждения;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b/>
          <w:i/>
          <w:iCs/>
          <w:sz w:val="28"/>
          <w:szCs w:val="28"/>
        </w:rPr>
      </w:pPr>
      <w:r w:rsidRPr="00AF2839">
        <w:rPr>
          <w:b/>
          <w:i/>
          <w:iCs/>
          <w:sz w:val="28"/>
          <w:szCs w:val="28"/>
        </w:rPr>
        <w:t>Коммуникативные УУД: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оформлять </w:t>
      </w:r>
      <w:r w:rsidRPr="00AF2839">
        <w:rPr>
          <w:sz w:val="28"/>
          <w:szCs w:val="28"/>
        </w:rPr>
        <w:t>свои мысли в устной и письменной форме с учётом речевой ситуации;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адекватно использовать </w:t>
      </w:r>
      <w:r w:rsidRPr="00AF2839">
        <w:rPr>
          <w:sz w:val="28"/>
          <w:szCs w:val="28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высказывать </w:t>
      </w:r>
      <w:r w:rsidRPr="00AF2839">
        <w:rPr>
          <w:sz w:val="28"/>
          <w:szCs w:val="28"/>
        </w:rPr>
        <w:t xml:space="preserve">и </w:t>
      </w:r>
      <w:r w:rsidRPr="00AF2839">
        <w:rPr>
          <w:i/>
          <w:iCs/>
          <w:sz w:val="28"/>
          <w:szCs w:val="28"/>
        </w:rPr>
        <w:t xml:space="preserve">обосновывать </w:t>
      </w:r>
      <w:r w:rsidRPr="00AF2839">
        <w:rPr>
          <w:sz w:val="28"/>
          <w:szCs w:val="28"/>
        </w:rPr>
        <w:t>свою точку зрения;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слушать </w:t>
      </w:r>
      <w:r w:rsidRPr="00AF2839">
        <w:rPr>
          <w:sz w:val="28"/>
          <w:szCs w:val="28"/>
        </w:rPr>
        <w:t xml:space="preserve">и </w:t>
      </w:r>
      <w:r w:rsidRPr="00AF2839">
        <w:rPr>
          <w:i/>
          <w:iCs/>
          <w:sz w:val="28"/>
          <w:szCs w:val="28"/>
        </w:rPr>
        <w:t xml:space="preserve">слышать </w:t>
      </w:r>
      <w:r w:rsidRPr="00AF2839">
        <w:rPr>
          <w:sz w:val="28"/>
          <w:szCs w:val="28"/>
        </w:rPr>
        <w:t>других, пытаться принимать иную точку зрения, быть готовым корректировать свою точку зрения;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договариваться </w:t>
      </w:r>
      <w:r w:rsidRPr="00AF2839">
        <w:rPr>
          <w:sz w:val="28"/>
          <w:szCs w:val="28"/>
        </w:rPr>
        <w:t>и приходить к общему решению в совместной деятельности;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>задавать вопросы</w:t>
      </w:r>
      <w:r w:rsidRPr="00AF2839">
        <w:rPr>
          <w:sz w:val="28"/>
          <w:szCs w:val="28"/>
        </w:rPr>
        <w:t>.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b/>
          <w:bCs/>
          <w:sz w:val="28"/>
          <w:szCs w:val="28"/>
        </w:rPr>
        <w:t xml:space="preserve">Предметными результатами </w:t>
      </w:r>
      <w:r w:rsidRPr="00AF2839">
        <w:rPr>
          <w:sz w:val="28"/>
          <w:szCs w:val="28"/>
        </w:rPr>
        <w:t>изучения курса «Русский язык» является сформированность следующих умений: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воспринимать </w:t>
      </w:r>
      <w:r w:rsidRPr="00AF2839">
        <w:rPr>
          <w:sz w:val="28"/>
          <w:szCs w:val="28"/>
        </w:rPr>
        <w:t>на слух тексты в исполнении учителя, учащихся;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осознанно, правильно, выразительно </w:t>
      </w:r>
      <w:r w:rsidRPr="00AF2839">
        <w:rPr>
          <w:i/>
          <w:iCs/>
          <w:sz w:val="28"/>
          <w:szCs w:val="28"/>
        </w:rPr>
        <w:t>читать вслух</w:t>
      </w:r>
      <w:r w:rsidRPr="00AF2839">
        <w:rPr>
          <w:sz w:val="28"/>
          <w:szCs w:val="28"/>
        </w:rPr>
        <w:t>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самостоятельно </w:t>
      </w:r>
      <w:r w:rsidRPr="00AF2839">
        <w:rPr>
          <w:i/>
          <w:iCs/>
          <w:sz w:val="28"/>
          <w:szCs w:val="28"/>
        </w:rPr>
        <w:t xml:space="preserve">прогнозировать </w:t>
      </w:r>
      <w:r w:rsidRPr="00AF2839">
        <w:rPr>
          <w:sz w:val="28"/>
          <w:szCs w:val="28"/>
        </w:rPr>
        <w:t>содержание текста по заглавию, ключевым словам;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производить </w:t>
      </w:r>
      <w:r w:rsidRPr="00AF2839">
        <w:rPr>
          <w:sz w:val="28"/>
          <w:szCs w:val="28"/>
        </w:rPr>
        <w:t>звуко-буквенный анализ доступных слов;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видеть </w:t>
      </w:r>
      <w:r w:rsidRPr="00AF2839">
        <w:rPr>
          <w:sz w:val="28"/>
          <w:szCs w:val="28"/>
        </w:rPr>
        <w:t xml:space="preserve">в словах изученные орфограммы по их опознавательным признакам (без введения этого понятия), </w:t>
      </w:r>
      <w:r w:rsidRPr="00AF2839">
        <w:rPr>
          <w:i/>
          <w:iCs/>
          <w:sz w:val="28"/>
          <w:szCs w:val="28"/>
        </w:rPr>
        <w:t xml:space="preserve">правильно писать </w:t>
      </w:r>
      <w:r w:rsidRPr="00AF2839">
        <w:rPr>
          <w:sz w:val="28"/>
          <w:szCs w:val="28"/>
        </w:rPr>
        <w:t xml:space="preserve">слова с буквами безударных гласных в корне, буквами проверяемых и непроизносимых согласных, с удвоенными буквами согласных в корне, с </w:t>
      </w:r>
      <w:r w:rsidRPr="00AF2839">
        <w:rPr>
          <w:i/>
          <w:iCs/>
          <w:sz w:val="28"/>
          <w:szCs w:val="28"/>
        </w:rPr>
        <w:t xml:space="preserve">ь </w:t>
      </w:r>
      <w:r w:rsidRPr="00AF2839">
        <w:rPr>
          <w:sz w:val="28"/>
          <w:szCs w:val="28"/>
        </w:rPr>
        <w:t xml:space="preserve">для обозначения мягкости, </w:t>
      </w:r>
      <w:r w:rsidRPr="00AF2839">
        <w:rPr>
          <w:i/>
          <w:iCs/>
          <w:sz w:val="28"/>
          <w:szCs w:val="28"/>
        </w:rPr>
        <w:t xml:space="preserve">ь </w:t>
      </w:r>
      <w:r w:rsidRPr="00AF2839">
        <w:rPr>
          <w:sz w:val="28"/>
          <w:szCs w:val="28"/>
        </w:rPr>
        <w:t xml:space="preserve">разделительным; </w:t>
      </w:r>
      <w:r w:rsidRPr="00AF2839">
        <w:rPr>
          <w:i/>
          <w:iCs/>
          <w:sz w:val="28"/>
          <w:szCs w:val="28"/>
        </w:rPr>
        <w:t xml:space="preserve">владеть </w:t>
      </w:r>
      <w:r w:rsidRPr="00AF2839">
        <w:rPr>
          <w:sz w:val="28"/>
          <w:szCs w:val="28"/>
        </w:rPr>
        <w:t xml:space="preserve">способами проверки букв гласных и согласных в корне; </w:t>
      </w:r>
      <w:r w:rsidRPr="00AF2839">
        <w:rPr>
          <w:i/>
          <w:iCs/>
          <w:sz w:val="28"/>
          <w:szCs w:val="28"/>
        </w:rPr>
        <w:t xml:space="preserve">писать </w:t>
      </w:r>
      <w:r w:rsidRPr="00AF2839">
        <w:rPr>
          <w:sz w:val="28"/>
          <w:szCs w:val="28"/>
        </w:rPr>
        <w:t xml:space="preserve">слова с непроверяемыми написаниями по программе; </w:t>
      </w:r>
      <w:r w:rsidRPr="00AF2839">
        <w:rPr>
          <w:i/>
          <w:iCs/>
          <w:sz w:val="28"/>
          <w:szCs w:val="28"/>
        </w:rPr>
        <w:t xml:space="preserve">находить и исправлять </w:t>
      </w:r>
      <w:r w:rsidRPr="00AF2839">
        <w:rPr>
          <w:sz w:val="28"/>
          <w:szCs w:val="28"/>
        </w:rPr>
        <w:t>ошибки в словах с изученными орфограммами;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правильно списывать </w:t>
      </w:r>
      <w:r w:rsidRPr="00AF2839">
        <w:rPr>
          <w:sz w:val="28"/>
          <w:szCs w:val="28"/>
        </w:rPr>
        <w:t xml:space="preserve">слова, предложения, текст, </w:t>
      </w:r>
      <w:r w:rsidRPr="00AF2839">
        <w:rPr>
          <w:i/>
          <w:iCs/>
          <w:sz w:val="28"/>
          <w:szCs w:val="28"/>
        </w:rPr>
        <w:t xml:space="preserve">проверять </w:t>
      </w:r>
      <w:r w:rsidRPr="00AF2839">
        <w:rPr>
          <w:sz w:val="28"/>
          <w:szCs w:val="28"/>
        </w:rPr>
        <w:t xml:space="preserve">написанное; </w:t>
      </w:r>
      <w:r w:rsidRPr="00AF2839">
        <w:rPr>
          <w:i/>
          <w:iCs/>
          <w:sz w:val="28"/>
          <w:szCs w:val="28"/>
        </w:rPr>
        <w:t xml:space="preserve">писать под диктовку </w:t>
      </w:r>
      <w:r w:rsidRPr="00AF2839">
        <w:rPr>
          <w:sz w:val="28"/>
          <w:szCs w:val="28"/>
        </w:rPr>
        <w:t xml:space="preserve">текст с изученными орфограммами (объёмом 55–60 слов), правильно </w:t>
      </w:r>
      <w:r w:rsidRPr="00AF2839">
        <w:rPr>
          <w:i/>
          <w:iCs/>
          <w:sz w:val="28"/>
          <w:szCs w:val="28"/>
        </w:rPr>
        <w:t xml:space="preserve">переносить </w:t>
      </w:r>
      <w:r w:rsidRPr="00AF2839">
        <w:rPr>
          <w:sz w:val="28"/>
          <w:szCs w:val="28"/>
        </w:rPr>
        <w:t>слова с удвоенными буквами согласных в корне)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находить </w:t>
      </w:r>
      <w:r w:rsidRPr="00AF2839">
        <w:rPr>
          <w:sz w:val="28"/>
          <w:szCs w:val="28"/>
        </w:rPr>
        <w:t xml:space="preserve">в слове окончание и основу, </w:t>
      </w:r>
      <w:r w:rsidRPr="00AF2839">
        <w:rPr>
          <w:i/>
          <w:iCs/>
          <w:sz w:val="28"/>
          <w:szCs w:val="28"/>
        </w:rPr>
        <w:t xml:space="preserve">составлять </w:t>
      </w:r>
      <w:r w:rsidRPr="00AF2839">
        <w:rPr>
          <w:sz w:val="28"/>
          <w:szCs w:val="28"/>
        </w:rPr>
        <w:t>предложения из слов в начальной форме (ставить слова в нужную форму),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i/>
          <w:iCs/>
          <w:sz w:val="28"/>
          <w:szCs w:val="28"/>
        </w:rPr>
        <w:t xml:space="preserve">-образовывать </w:t>
      </w:r>
      <w:r w:rsidRPr="00AF2839">
        <w:rPr>
          <w:sz w:val="28"/>
          <w:szCs w:val="28"/>
        </w:rPr>
        <w:t xml:space="preserve">слова с помощью суффиксов и приставок; 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>-</w:t>
      </w:r>
      <w:r w:rsidRPr="00AF2839">
        <w:rPr>
          <w:i/>
          <w:iCs/>
          <w:sz w:val="28"/>
          <w:szCs w:val="28"/>
        </w:rPr>
        <w:t xml:space="preserve">подбирать </w:t>
      </w:r>
      <w:r w:rsidRPr="00AF2839">
        <w:rPr>
          <w:sz w:val="28"/>
          <w:szCs w:val="28"/>
        </w:rPr>
        <w:t xml:space="preserve">однокоренные слова, в том числе с чередующимися согласными в корне; 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>-</w:t>
      </w:r>
      <w:r w:rsidRPr="00AF2839">
        <w:rPr>
          <w:i/>
          <w:iCs/>
          <w:sz w:val="28"/>
          <w:szCs w:val="28"/>
        </w:rPr>
        <w:t xml:space="preserve">разбирать </w:t>
      </w:r>
      <w:r w:rsidRPr="00AF2839">
        <w:rPr>
          <w:sz w:val="28"/>
          <w:szCs w:val="28"/>
        </w:rPr>
        <w:t xml:space="preserve">по составу доступные слова; 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распознавать </w:t>
      </w:r>
      <w:r w:rsidRPr="00AF2839">
        <w:rPr>
          <w:sz w:val="28"/>
          <w:szCs w:val="28"/>
        </w:rPr>
        <w:t xml:space="preserve">имена существительные, имена прилагательные, глаголы; 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i/>
          <w:iCs/>
          <w:sz w:val="28"/>
          <w:szCs w:val="28"/>
        </w:rPr>
        <w:t xml:space="preserve">-производить </w:t>
      </w:r>
      <w:r w:rsidRPr="00AF2839">
        <w:rPr>
          <w:sz w:val="28"/>
          <w:szCs w:val="28"/>
        </w:rPr>
        <w:t>морфологический разбор этих частей речи в объёме программы;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определять </w:t>
      </w:r>
      <w:r w:rsidRPr="00AF2839">
        <w:rPr>
          <w:sz w:val="28"/>
          <w:szCs w:val="28"/>
        </w:rPr>
        <w:t xml:space="preserve">вид предложения по цели высказывания и интонации, правильно </w:t>
      </w:r>
      <w:r w:rsidRPr="00AF2839">
        <w:rPr>
          <w:i/>
          <w:iCs/>
          <w:sz w:val="28"/>
          <w:szCs w:val="28"/>
        </w:rPr>
        <w:t xml:space="preserve">произносить </w:t>
      </w:r>
      <w:r w:rsidRPr="00AF2839">
        <w:rPr>
          <w:sz w:val="28"/>
          <w:szCs w:val="28"/>
        </w:rPr>
        <w:t>предложения с восклицательной и невосклицательной интонацией;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разбирать </w:t>
      </w:r>
      <w:r w:rsidRPr="00AF2839">
        <w:rPr>
          <w:sz w:val="28"/>
          <w:szCs w:val="28"/>
        </w:rPr>
        <w:t xml:space="preserve">предложения по членам, выделять подлежащее и сказуемое, </w:t>
      </w:r>
      <w:r w:rsidRPr="00AF2839">
        <w:rPr>
          <w:i/>
          <w:iCs/>
          <w:sz w:val="28"/>
          <w:szCs w:val="28"/>
        </w:rPr>
        <w:t xml:space="preserve">ставить вопросы </w:t>
      </w:r>
      <w:r w:rsidRPr="00AF2839">
        <w:rPr>
          <w:sz w:val="28"/>
          <w:szCs w:val="28"/>
        </w:rPr>
        <w:t>к второстепенным членам;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>-</w:t>
      </w:r>
      <w:r w:rsidRPr="00AF2839">
        <w:rPr>
          <w:i/>
          <w:iCs/>
          <w:sz w:val="28"/>
          <w:szCs w:val="28"/>
        </w:rPr>
        <w:t xml:space="preserve">выделять </w:t>
      </w:r>
      <w:r w:rsidRPr="00AF2839">
        <w:rPr>
          <w:sz w:val="28"/>
          <w:szCs w:val="28"/>
        </w:rPr>
        <w:t>из предложения сочетания слов, связанных между собой;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осознавать </w:t>
      </w:r>
      <w:r w:rsidRPr="00AF2839">
        <w:rPr>
          <w:sz w:val="28"/>
          <w:szCs w:val="28"/>
        </w:rPr>
        <w:t>важность орфографически грамотного письма;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читать </w:t>
      </w:r>
      <w:r w:rsidRPr="00AF2839">
        <w:rPr>
          <w:sz w:val="28"/>
          <w:szCs w:val="28"/>
        </w:rPr>
        <w:t>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</w:t>
      </w:r>
      <w:r w:rsidRPr="00AF2839">
        <w:rPr>
          <w:i/>
          <w:iCs/>
          <w:sz w:val="28"/>
          <w:szCs w:val="28"/>
        </w:rPr>
        <w:t xml:space="preserve">читать </w:t>
      </w:r>
      <w:r w:rsidRPr="00AF2839">
        <w:rPr>
          <w:sz w:val="28"/>
          <w:szCs w:val="28"/>
        </w:rPr>
        <w:t xml:space="preserve">и </w:t>
      </w:r>
      <w:r w:rsidRPr="00AF2839">
        <w:rPr>
          <w:i/>
          <w:iCs/>
          <w:sz w:val="28"/>
          <w:szCs w:val="28"/>
        </w:rPr>
        <w:t xml:space="preserve">понимать </w:t>
      </w:r>
      <w:r w:rsidRPr="00AF2839">
        <w:rPr>
          <w:sz w:val="28"/>
          <w:szCs w:val="28"/>
        </w:rPr>
        <w:t>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F2839">
        <w:rPr>
          <w:sz w:val="28"/>
          <w:szCs w:val="28"/>
        </w:rPr>
        <w:t xml:space="preserve">– письменно </w:t>
      </w:r>
      <w:r w:rsidRPr="00AF2839">
        <w:rPr>
          <w:i/>
          <w:iCs/>
          <w:sz w:val="28"/>
          <w:szCs w:val="28"/>
        </w:rPr>
        <w:t xml:space="preserve">пересказывать </w:t>
      </w:r>
      <w:r w:rsidRPr="00AF2839">
        <w:rPr>
          <w:sz w:val="28"/>
          <w:szCs w:val="28"/>
        </w:rPr>
        <w:t>текст (писать подробное изложение доступного текста).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8"/>
          <w:szCs w:val="28"/>
        </w:rPr>
      </w:pPr>
      <w:r w:rsidRPr="00AF2839">
        <w:rPr>
          <w:i/>
          <w:iCs/>
          <w:sz w:val="28"/>
          <w:szCs w:val="28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391DB4" w:rsidRDefault="00391DB4" w:rsidP="00AF2839">
      <w:pPr>
        <w:tabs>
          <w:tab w:val="left" w:pos="567"/>
        </w:tabs>
        <w:spacing w:after="0"/>
        <w:jc w:val="both"/>
        <w:rPr>
          <w:b/>
          <w:sz w:val="28"/>
          <w:szCs w:val="28"/>
        </w:rPr>
      </w:pPr>
    </w:p>
    <w:p w:rsidR="00391DB4" w:rsidRDefault="00391DB4" w:rsidP="00AF2839">
      <w:pPr>
        <w:tabs>
          <w:tab w:val="left" w:pos="567"/>
        </w:tabs>
        <w:spacing w:after="0"/>
        <w:jc w:val="both"/>
        <w:rPr>
          <w:b/>
          <w:sz w:val="28"/>
          <w:szCs w:val="28"/>
        </w:rPr>
      </w:pPr>
    </w:p>
    <w:p w:rsidR="00391DB4" w:rsidRDefault="00391DB4" w:rsidP="00AF2839">
      <w:pPr>
        <w:tabs>
          <w:tab w:val="left" w:pos="567"/>
        </w:tabs>
        <w:spacing w:after="0"/>
        <w:jc w:val="both"/>
        <w:rPr>
          <w:b/>
          <w:sz w:val="28"/>
          <w:szCs w:val="28"/>
        </w:rPr>
      </w:pPr>
    </w:p>
    <w:p w:rsidR="00391DB4" w:rsidRDefault="00391DB4" w:rsidP="00AF2839">
      <w:pPr>
        <w:tabs>
          <w:tab w:val="left" w:pos="567"/>
        </w:tabs>
        <w:spacing w:after="0"/>
        <w:jc w:val="both"/>
        <w:rPr>
          <w:b/>
          <w:sz w:val="28"/>
          <w:szCs w:val="28"/>
        </w:rPr>
      </w:pPr>
    </w:p>
    <w:p w:rsidR="00391DB4" w:rsidRPr="00AF2839" w:rsidRDefault="00391DB4" w:rsidP="00AF2839">
      <w:pPr>
        <w:tabs>
          <w:tab w:val="left" w:pos="567"/>
        </w:tabs>
        <w:spacing w:after="0"/>
        <w:jc w:val="both"/>
        <w:rPr>
          <w:b/>
          <w:sz w:val="28"/>
          <w:szCs w:val="28"/>
        </w:rPr>
      </w:pPr>
    </w:p>
    <w:p w:rsidR="00391DB4" w:rsidRPr="00AF2839" w:rsidRDefault="00391DB4" w:rsidP="00201F38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AF2839">
        <w:rPr>
          <w:b/>
          <w:bCs/>
          <w:sz w:val="28"/>
          <w:szCs w:val="28"/>
        </w:rPr>
        <w:t xml:space="preserve">Содержание программы учебного курса </w:t>
      </w:r>
      <w:r w:rsidRPr="00AF2839">
        <w:rPr>
          <w:sz w:val="28"/>
          <w:szCs w:val="28"/>
        </w:rPr>
        <w:t>«</w:t>
      </w:r>
      <w:r w:rsidRPr="00AF2839">
        <w:rPr>
          <w:b/>
          <w:bCs/>
          <w:sz w:val="28"/>
          <w:szCs w:val="28"/>
        </w:rPr>
        <w:t>Русский язык</w:t>
      </w:r>
      <w:r w:rsidRPr="00AF2839">
        <w:rPr>
          <w:sz w:val="28"/>
          <w:szCs w:val="28"/>
        </w:rPr>
        <w:t xml:space="preserve">» </w:t>
      </w:r>
    </w:p>
    <w:p w:rsidR="00391DB4" w:rsidRPr="00AF2839" w:rsidRDefault="00391DB4" w:rsidP="00AF2839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4"/>
          <w:sz w:val="28"/>
          <w:szCs w:val="28"/>
        </w:rPr>
      </w:pPr>
      <w:r w:rsidRPr="00AF2839">
        <w:rPr>
          <w:b/>
          <w:bCs/>
          <w:color w:val="000000"/>
          <w:spacing w:val="4"/>
          <w:sz w:val="28"/>
          <w:szCs w:val="28"/>
        </w:rPr>
        <w:t>Виды речевой деятельности</w:t>
      </w:r>
    </w:p>
    <w:p w:rsidR="00391DB4" w:rsidRPr="00AF2839" w:rsidRDefault="00391DB4" w:rsidP="00AF2839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AF2839">
        <w:rPr>
          <w:b/>
          <w:bCs/>
          <w:color w:val="000000"/>
          <w:spacing w:val="4"/>
          <w:sz w:val="28"/>
          <w:szCs w:val="28"/>
        </w:rPr>
        <w:t xml:space="preserve">Слушание. </w:t>
      </w:r>
      <w:r w:rsidRPr="00AF2839">
        <w:rPr>
          <w:color w:val="000000"/>
          <w:spacing w:val="4"/>
          <w:sz w:val="28"/>
          <w:szCs w:val="28"/>
        </w:rPr>
        <w:t xml:space="preserve">Осознание цели и ситуации устного общения. </w:t>
      </w:r>
      <w:r w:rsidRPr="00AF2839">
        <w:rPr>
          <w:color w:val="000000"/>
          <w:spacing w:val="2"/>
          <w:sz w:val="28"/>
          <w:szCs w:val="28"/>
        </w:rPr>
        <w:t>Адекватное восприятие звучащей речи. Понимание на слух ин</w:t>
      </w:r>
      <w:r w:rsidRPr="00AF2839">
        <w:rPr>
          <w:color w:val="000000"/>
          <w:spacing w:val="1"/>
          <w:sz w:val="28"/>
          <w:szCs w:val="28"/>
        </w:rPr>
        <w:t xml:space="preserve">формации, содержащейся в предъявляемом тексте, определение </w:t>
      </w:r>
      <w:r w:rsidRPr="00AF2839">
        <w:rPr>
          <w:color w:val="000000"/>
          <w:spacing w:val="5"/>
          <w:sz w:val="28"/>
          <w:szCs w:val="28"/>
        </w:rPr>
        <w:t>основной мысли текста, передача его содержания по вопросам.</w:t>
      </w:r>
    </w:p>
    <w:p w:rsidR="00391DB4" w:rsidRPr="00AF2839" w:rsidRDefault="00391DB4" w:rsidP="00AF2839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AF2839">
        <w:rPr>
          <w:b/>
          <w:bCs/>
          <w:color w:val="000000"/>
          <w:spacing w:val="2"/>
          <w:sz w:val="28"/>
          <w:szCs w:val="28"/>
        </w:rPr>
        <w:t xml:space="preserve">Говорение. </w:t>
      </w:r>
      <w:r w:rsidRPr="00AF2839">
        <w:rPr>
          <w:color w:val="000000"/>
          <w:spacing w:val="2"/>
          <w:sz w:val="28"/>
          <w:szCs w:val="28"/>
        </w:rPr>
        <w:t>Выбор языковых средств в соответствии с целя</w:t>
      </w:r>
      <w:r w:rsidRPr="00AF2839">
        <w:rPr>
          <w:color w:val="000000"/>
          <w:spacing w:val="3"/>
          <w:sz w:val="28"/>
          <w:szCs w:val="28"/>
        </w:rPr>
        <w:t>ми и условиями общения для эффективного решения коммуни</w:t>
      </w:r>
      <w:r w:rsidRPr="00AF2839">
        <w:rPr>
          <w:color w:val="000000"/>
          <w:spacing w:val="4"/>
          <w:sz w:val="28"/>
          <w:szCs w:val="28"/>
        </w:rPr>
        <w:t>кативной задачи. Практическое овладение диалогической фор</w:t>
      </w:r>
      <w:r w:rsidRPr="00AF2839">
        <w:rPr>
          <w:color w:val="000000"/>
          <w:spacing w:val="2"/>
          <w:sz w:val="28"/>
          <w:szCs w:val="28"/>
        </w:rPr>
        <w:t xml:space="preserve">мой речи. Овладение умениями начать, поддержать, закончить </w:t>
      </w:r>
      <w:r w:rsidRPr="00AF2839">
        <w:rPr>
          <w:color w:val="000000"/>
          <w:spacing w:val="4"/>
          <w:sz w:val="28"/>
          <w:szCs w:val="28"/>
        </w:rPr>
        <w:t xml:space="preserve">разговор, привлечь внимание и т. п. Практическое овладение </w:t>
      </w:r>
      <w:r w:rsidRPr="00AF2839">
        <w:rPr>
          <w:color w:val="000000"/>
          <w:spacing w:val="6"/>
          <w:sz w:val="28"/>
          <w:szCs w:val="28"/>
        </w:rPr>
        <w:t xml:space="preserve">устными монологическими высказываниями в соответствии с </w:t>
      </w:r>
      <w:r w:rsidRPr="00AF2839">
        <w:rPr>
          <w:color w:val="000000"/>
          <w:spacing w:val="7"/>
          <w:sz w:val="28"/>
          <w:szCs w:val="28"/>
        </w:rPr>
        <w:t xml:space="preserve">учебной задачей (описание, повествование, рассуждение). </w:t>
      </w:r>
      <w:r w:rsidRPr="00AF2839">
        <w:rPr>
          <w:color w:val="000000"/>
          <w:spacing w:val="2"/>
          <w:sz w:val="28"/>
          <w:szCs w:val="28"/>
        </w:rPr>
        <w:t xml:space="preserve">Овладение нормами речевого этикета в ситуациях учебного и </w:t>
      </w:r>
      <w:r w:rsidRPr="00AF2839">
        <w:rPr>
          <w:color w:val="000000"/>
          <w:spacing w:val="3"/>
          <w:sz w:val="28"/>
          <w:szCs w:val="28"/>
        </w:rPr>
        <w:t xml:space="preserve">бытового общения (приветствие, прощание, извинение, благодарность, обращение с просьбой). Соблюдение орфоэпических </w:t>
      </w:r>
      <w:r w:rsidRPr="00AF2839">
        <w:rPr>
          <w:color w:val="000000"/>
          <w:spacing w:val="8"/>
          <w:sz w:val="28"/>
          <w:szCs w:val="28"/>
        </w:rPr>
        <w:t>норм и правильной интонации.</w:t>
      </w:r>
    </w:p>
    <w:p w:rsidR="00391DB4" w:rsidRPr="00AF2839" w:rsidRDefault="00391DB4" w:rsidP="00AF2839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AF2839">
        <w:rPr>
          <w:b/>
          <w:bCs/>
          <w:color w:val="000000"/>
          <w:spacing w:val="3"/>
          <w:sz w:val="28"/>
          <w:szCs w:val="28"/>
        </w:rPr>
        <w:t xml:space="preserve">Чтение. </w:t>
      </w:r>
      <w:r w:rsidRPr="00AF2839">
        <w:rPr>
          <w:color w:val="000000"/>
          <w:spacing w:val="3"/>
          <w:sz w:val="28"/>
          <w:szCs w:val="28"/>
        </w:rPr>
        <w:t xml:space="preserve">Понимание учебного текста. Выборочное чтение с </w:t>
      </w:r>
      <w:r w:rsidRPr="00AF2839">
        <w:rPr>
          <w:color w:val="000000"/>
          <w:spacing w:val="8"/>
          <w:sz w:val="28"/>
          <w:szCs w:val="28"/>
        </w:rPr>
        <w:t>целью нахождения необходимого материала. Нахождение ин</w:t>
      </w:r>
      <w:r w:rsidRPr="00AF2839">
        <w:rPr>
          <w:color w:val="000000"/>
          <w:spacing w:val="4"/>
          <w:sz w:val="28"/>
          <w:szCs w:val="28"/>
        </w:rPr>
        <w:t>формации, заданной в тексте в явном виде. Формулирование простых выводов на основе информации, содержащейся в текс</w:t>
      </w:r>
      <w:r w:rsidRPr="00AF2839">
        <w:rPr>
          <w:color w:val="000000"/>
          <w:spacing w:val="2"/>
          <w:sz w:val="28"/>
          <w:szCs w:val="28"/>
        </w:rPr>
        <w:t>те. Интерпретация и обобщение содержащейся в тексте инфор</w:t>
      </w:r>
      <w:r w:rsidRPr="00AF2839">
        <w:rPr>
          <w:color w:val="000000"/>
          <w:spacing w:val="1"/>
          <w:sz w:val="28"/>
          <w:szCs w:val="28"/>
        </w:rPr>
        <w:t xml:space="preserve">мации. </w:t>
      </w:r>
      <w:r w:rsidRPr="00AF2839">
        <w:rPr>
          <w:i/>
          <w:iCs/>
          <w:color w:val="000000"/>
          <w:spacing w:val="1"/>
          <w:sz w:val="28"/>
          <w:szCs w:val="28"/>
        </w:rPr>
        <w:t xml:space="preserve">Анализ и оценка содержания, языковых особенностей и </w:t>
      </w:r>
      <w:r w:rsidRPr="00AF2839">
        <w:rPr>
          <w:i/>
          <w:iCs/>
          <w:color w:val="000000"/>
          <w:spacing w:val="-19"/>
          <w:sz w:val="28"/>
          <w:szCs w:val="28"/>
        </w:rPr>
        <w:t>структуры текста.</w:t>
      </w:r>
    </w:p>
    <w:p w:rsidR="00391DB4" w:rsidRPr="00AF2839" w:rsidRDefault="00391DB4" w:rsidP="00AF2839">
      <w:pPr>
        <w:shd w:val="clear" w:color="auto" w:fill="FFFFFF"/>
        <w:tabs>
          <w:tab w:val="left" w:pos="567"/>
          <w:tab w:val="left" w:pos="9900"/>
        </w:tabs>
        <w:ind w:right="14" w:firstLine="567"/>
        <w:jc w:val="both"/>
        <w:rPr>
          <w:color w:val="000000"/>
          <w:sz w:val="28"/>
          <w:szCs w:val="28"/>
        </w:rPr>
      </w:pPr>
      <w:r w:rsidRPr="00AF2839">
        <w:rPr>
          <w:b/>
          <w:bCs/>
          <w:color w:val="000000"/>
          <w:spacing w:val="2"/>
          <w:sz w:val="28"/>
          <w:szCs w:val="28"/>
        </w:rPr>
        <w:t xml:space="preserve">Письмо. </w:t>
      </w:r>
      <w:r w:rsidRPr="00AF2839">
        <w:rPr>
          <w:color w:val="000000"/>
          <w:spacing w:val="2"/>
          <w:sz w:val="28"/>
          <w:szCs w:val="28"/>
        </w:rPr>
        <w:t>Письмо букв, буквосочетаний, слогов, слов, пред</w:t>
      </w:r>
      <w:r w:rsidRPr="00AF2839">
        <w:rPr>
          <w:color w:val="000000"/>
          <w:spacing w:val="3"/>
          <w:sz w:val="28"/>
          <w:szCs w:val="28"/>
        </w:rPr>
        <w:t xml:space="preserve">ложений в системе обучения грамоте. Овладение разборчивым </w:t>
      </w:r>
      <w:r w:rsidRPr="00AF2839">
        <w:rPr>
          <w:color w:val="000000"/>
          <w:spacing w:val="6"/>
          <w:sz w:val="28"/>
          <w:szCs w:val="28"/>
        </w:rPr>
        <w:t>аккуратным письмом с учетом гигиенических требований к это</w:t>
      </w:r>
      <w:r w:rsidRPr="00AF2839">
        <w:rPr>
          <w:color w:val="000000"/>
          <w:spacing w:val="3"/>
          <w:sz w:val="28"/>
          <w:szCs w:val="28"/>
        </w:rPr>
        <w:t xml:space="preserve">му виду учебной работы. Списывание, письмо под диктовку в соответствии с изученными правилами. Письменное изложение </w:t>
      </w:r>
      <w:r w:rsidRPr="00AF2839">
        <w:rPr>
          <w:color w:val="000000"/>
          <w:spacing w:val="4"/>
          <w:sz w:val="28"/>
          <w:szCs w:val="28"/>
        </w:rPr>
        <w:t xml:space="preserve">содержания прослушанного и прочитанного текста (подробное, </w:t>
      </w:r>
      <w:r w:rsidRPr="00AF2839">
        <w:rPr>
          <w:color w:val="000000"/>
          <w:spacing w:val="2"/>
          <w:sz w:val="28"/>
          <w:szCs w:val="28"/>
        </w:rPr>
        <w:t xml:space="preserve">выборочное). Создание небольших собственных текстов (сочинений) по интересной детям тематике (на основе впечатлений, </w:t>
      </w:r>
      <w:r w:rsidRPr="00AF2839">
        <w:rPr>
          <w:color w:val="000000"/>
          <w:spacing w:val="4"/>
          <w:sz w:val="28"/>
          <w:szCs w:val="28"/>
        </w:rPr>
        <w:t xml:space="preserve">литературных произведений, сюжетных картин, серий картин, </w:t>
      </w:r>
      <w:r w:rsidRPr="00AF2839">
        <w:rPr>
          <w:color w:val="000000"/>
          <w:spacing w:val="6"/>
          <w:sz w:val="28"/>
          <w:szCs w:val="28"/>
        </w:rPr>
        <w:t>просмотра фрагмента видеозаписи и т. п.).</w:t>
      </w:r>
    </w:p>
    <w:p w:rsidR="00391DB4" w:rsidRPr="00AF2839" w:rsidRDefault="00391DB4" w:rsidP="00AF283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839">
        <w:rPr>
          <w:b/>
          <w:bCs/>
          <w:sz w:val="28"/>
          <w:szCs w:val="28"/>
        </w:rPr>
        <w:t xml:space="preserve">Развитие речи </w:t>
      </w:r>
      <w:r w:rsidRPr="00AF2839">
        <w:rPr>
          <w:sz w:val="28"/>
          <w:szCs w:val="28"/>
        </w:rPr>
        <w:t>– одно из направлений работы на всех уроках русского языка. Продолжение обогащения словарного запаса учащихся  в ходе лексической работы и анализа состава слова, работы с текстом. Обогащение грамматического строя речи конструкциями с однородными членами.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391DB4" w:rsidRDefault="00391DB4" w:rsidP="00C613A3">
      <w:pPr>
        <w:spacing w:after="0"/>
        <w:ind w:firstLine="540"/>
        <w:jc w:val="both"/>
        <w:rPr>
          <w:sz w:val="28"/>
          <w:szCs w:val="28"/>
        </w:rPr>
      </w:pPr>
      <w:r w:rsidRPr="00AF2839">
        <w:rPr>
          <w:b/>
          <w:bCs/>
          <w:sz w:val="28"/>
          <w:szCs w:val="28"/>
        </w:rPr>
        <w:t xml:space="preserve">Каллиграфия. </w:t>
      </w:r>
      <w:r w:rsidRPr="00AF2839">
        <w:rPr>
          <w:sz w:val="28"/>
          <w:szCs w:val="28"/>
        </w:rPr>
        <w:t>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391DB4" w:rsidRDefault="00391DB4" w:rsidP="00430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32"/>
          <w:szCs w:val="28"/>
        </w:rPr>
      </w:pPr>
    </w:p>
    <w:p w:rsidR="00391DB4" w:rsidRPr="00542A43" w:rsidRDefault="00391DB4" w:rsidP="00430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542A43">
        <w:rPr>
          <w:b/>
          <w:sz w:val="28"/>
          <w:szCs w:val="28"/>
        </w:rPr>
        <w:t>Распределение тем курса «Русский язык» 3 класс (170 ч)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542A43">
        <w:rPr>
          <w:b/>
          <w:bCs/>
          <w:sz w:val="28"/>
          <w:szCs w:val="28"/>
        </w:rPr>
        <w:t>Фонетика и орфография (20+5 часов)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42A43">
        <w:rPr>
          <w:sz w:val="28"/>
          <w:szCs w:val="28"/>
        </w:rPr>
        <w:t xml:space="preserve">Понятие об орфограмме. Виды изученных орфограмм. 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Написание двойных согласных в корне слова и на стыках морфем.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Правописание наиболее употребительных приставок, приставки с-, приставок на  -с, -з-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42A43">
        <w:rPr>
          <w:sz w:val="28"/>
          <w:szCs w:val="28"/>
        </w:rPr>
        <w:t>Правописание предлогов.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42A43">
        <w:rPr>
          <w:sz w:val="28"/>
          <w:szCs w:val="28"/>
        </w:rPr>
        <w:t>Разграничение на письме приставок и предлогов.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Представление о «беглом гласном» звуке. Написание суффиксов –ик-/-ек- с учетом беглого гласного.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Написание суффикса –ок- после шипящих.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42A43">
        <w:rPr>
          <w:sz w:val="28"/>
          <w:szCs w:val="28"/>
        </w:rPr>
        <w:t>Звукобуквенный разбор слова.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542A43">
        <w:rPr>
          <w:b/>
          <w:bCs/>
          <w:sz w:val="28"/>
          <w:szCs w:val="28"/>
        </w:rPr>
        <w:t>Морфемика и словообразование (20-3 часов)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42A43">
        <w:rPr>
          <w:sz w:val="28"/>
          <w:szCs w:val="28"/>
        </w:rPr>
        <w:t>Разбор слова по составу.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8"/>
          <w:szCs w:val="28"/>
        </w:rPr>
      </w:pPr>
      <w:r w:rsidRPr="00542A43">
        <w:rPr>
          <w:b/>
          <w:bCs/>
          <w:iCs/>
          <w:sz w:val="28"/>
          <w:szCs w:val="28"/>
        </w:rPr>
        <w:t xml:space="preserve">Морфология  и </w:t>
      </w:r>
      <w:r w:rsidRPr="00542A43">
        <w:rPr>
          <w:b/>
          <w:bCs/>
          <w:sz w:val="28"/>
          <w:szCs w:val="28"/>
        </w:rPr>
        <w:t>лексика</w:t>
      </w:r>
      <w:r w:rsidRPr="00542A43">
        <w:rPr>
          <w:b/>
          <w:bCs/>
          <w:iCs/>
          <w:sz w:val="28"/>
          <w:szCs w:val="28"/>
        </w:rPr>
        <w:t xml:space="preserve"> (8</w:t>
      </w:r>
      <w:r>
        <w:rPr>
          <w:b/>
          <w:bCs/>
          <w:iCs/>
          <w:sz w:val="28"/>
          <w:szCs w:val="28"/>
        </w:rPr>
        <w:t>5-6</w:t>
      </w:r>
      <w:r w:rsidRPr="00542A43">
        <w:rPr>
          <w:b/>
          <w:bCs/>
          <w:iCs/>
          <w:sz w:val="28"/>
          <w:szCs w:val="28"/>
        </w:rPr>
        <w:t xml:space="preserve">  часов)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542A43">
        <w:rPr>
          <w:bCs/>
          <w:sz w:val="28"/>
          <w:szCs w:val="28"/>
        </w:rPr>
        <w:t>Понятие о частях речи.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Имя существительное как часть речи. Категориальное значение.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Разряды по значению (на уровне наблюдения). Одушевленность.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Синтаксическая функция имен существительных в предложении.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Три склонения существительных. Правописание безударных падежных окончаний.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Морфологический разбор имени существительного.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Имя прилагательное как часть речи. Категориальное значение.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Синтаксическая функция имен прилагательных в предложении.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 xml:space="preserve">Правописание безударных падежных окончаний. 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Написание о-ё после шипящих и «ц» в падежных окончаниях существительных. Написание  существительных с суффиксом -ищ-.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Глагол как часть речи. Категориальное значение. Неопределенная форма глагола как его начальная форма.</w:t>
      </w:r>
      <w:r w:rsidRPr="00542A43">
        <w:rPr>
          <w:color w:val="3366FF"/>
          <w:sz w:val="28"/>
          <w:szCs w:val="28"/>
        </w:rPr>
        <w:t xml:space="preserve"> </w:t>
      </w:r>
      <w:r w:rsidRPr="00542A43">
        <w:rPr>
          <w:sz w:val="28"/>
          <w:szCs w:val="28"/>
        </w:rPr>
        <w:t>Суффикс неопределенной формы -ть (-ти, -чь). Суффикс -л- глагола прошедшего времени. Другие глагольные суффиксы -а, -е, -и, -о, -у, -я, постфиксы -ся (сь). Изменение по временам. Изменение по числам.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Синтаксическая функция глаголов в предложении.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Различение написания -ться и тся в глаголах, стоящих в неопределенной форме и в формах 3 л. ед. и мн. ч.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Многозначность слова. Прямое и переносное значение слова.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Происхождение слов. Использование сведений о происхождении слов при решении орфографических задач.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542A43">
        <w:rPr>
          <w:b/>
          <w:bCs/>
          <w:sz w:val="28"/>
          <w:szCs w:val="28"/>
        </w:rPr>
        <w:t>Синтаксис и пунктуация  (15</w:t>
      </w:r>
      <w:r>
        <w:rPr>
          <w:b/>
          <w:bCs/>
          <w:sz w:val="28"/>
          <w:szCs w:val="28"/>
        </w:rPr>
        <w:t>+1</w:t>
      </w:r>
      <w:r w:rsidRPr="00542A43">
        <w:rPr>
          <w:b/>
          <w:bCs/>
          <w:sz w:val="28"/>
          <w:szCs w:val="28"/>
        </w:rPr>
        <w:t xml:space="preserve"> часов)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  <w:r>
        <w:rPr>
          <w:sz w:val="28"/>
          <w:szCs w:val="28"/>
        </w:rPr>
        <w:t xml:space="preserve"> Однородные члены предложения.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Формирование умения составлять схему предложения.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Разбор простого предложения по членам предложения.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542A43">
        <w:rPr>
          <w:b/>
          <w:bCs/>
          <w:sz w:val="28"/>
          <w:szCs w:val="28"/>
        </w:rPr>
        <w:t>Лексикография (</w:t>
      </w:r>
      <w:r w:rsidRPr="00542A43">
        <w:rPr>
          <w:bCs/>
          <w:sz w:val="28"/>
          <w:szCs w:val="28"/>
        </w:rPr>
        <w:t>изучается во всех разделах в течение года</w:t>
      </w:r>
      <w:r w:rsidRPr="00542A43">
        <w:rPr>
          <w:b/>
          <w:bCs/>
          <w:sz w:val="28"/>
          <w:szCs w:val="28"/>
        </w:rPr>
        <w:t>)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542A43">
        <w:rPr>
          <w:b/>
          <w:bCs/>
          <w:sz w:val="28"/>
          <w:szCs w:val="28"/>
        </w:rPr>
        <w:t>Развитие речи с элементами культуры речи (30+5 часов)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Построение текста. Выделение в тексте смысловых частей.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Освоение изложения как жанра письменной речи.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Сравнение научно-популярных и художественных текстов.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Различение развернутого научного сообщения на заданную тему и словарной статьи на эту же тему.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Определение темы и основной мысли живописного произведения.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A43">
        <w:rPr>
          <w:sz w:val="28"/>
          <w:szCs w:val="28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</w: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391DB4" w:rsidRPr="00542A43" w:rsidRDefault="00391DB4" w:rsidP="0043022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542A43">
        <w:rPr>
          <w:b/>
          <w:bCs/>
          <w:sz w:val="28"/>
          <w:szCs w:val="28"/>
        </w:rPr>
        <w:t>Словарь</w:t>
      </w:r>
    </w:p>
    <w:p w:rsidR="00391DB4" w:rsidRPr="00542A43" w:rsidRDefault="00391DB4" w:rsidP="0043022D">
      <w:pPr>
        <w:spacing w:after="0" w:line="100" w:lineRule="atLeast"/>
        <w:rPr>
          <w:iCs/>
          <w:sz w:val="28"/>
          <w:szCs w:val="28"/>
        </w:rPr>
      </w:pPr>
      <w:r w:rsidRPr="00542A43">
        <w:rPr>
          <w:iCs/>
          <w:sz w:val="28"/>
          <w:szCs w:val="28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(75 слов)</w:t>
      </w:r>
    </w:p>
    <w:p w:rsidR="00391DB4" w:rsidRDefault="00391DB4" w:rsidP="00AF2839">
      <w:pPr>
        <w:spacing w:after="0"/>
        <w:jc w:val="both"/>
        <w:rPr>
          <w:sz w:val="28"/>
          <w:szCs w:val="28"/>
        </w:rPr>
      </w:pPr>
    </w:p>
    <w:p w:rsidR="00391DB4" w:rsidRDefault="00391DB4" w:rsidP="00AF283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>.</w:t>
      </w:r>
      <w:r w:rsidRPr="008166F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 учебно-методического и материально-</w:t>
      </w:r>
      <w:r w:rsidRPr="008166FF">
        <w:rPr>
          <w:b/>
          <w:sz w:val="28"/>
          <w:szCs w:val="28"/>
        </w:rPr>
        <w:t>технического обеспечения</w:t>
      </w:r>
      <w:r>
        <w:rPr>
          <w:b/>
          <w:sz w:val="28"/>
          <w:szCs w:val="28"/>
        </w:rPr>
        <w:t>:</w:t>
      </w:r>
    </w:p>
    <w:p w:rsidR="00391DB4" w:rsidRPr="00C613A3" w:rsidRDefault="00391DB4" w:rsidP="00C613A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C613A3">
        <w:rPr>
          <w:sz w:val="28"/>
          <w:szCs w:val="28"/>
          <w:lang w:eastAsia="ru-RU"/>
        </w:rPr>
        <w:t> А. В. Полякова. Русский язык. 3 класс. В 2 ч. Просвещение. М- 2013.</w:t>
      </w:r>
    </w:p>
    <w:p w:rsidR="00391DB4" w:rsidRPr="00C613A3" w:rsidRDefault="00391DB4" w:rsidP="00147DE1">
      <w:pPr>
        <w:pStyle w:val="NormalWeb"/>
        <w:numPr>
          <w:ilvl w:val="0"/>
          <w:numId w:val="3"/>
        </w:numPr>
        <w:rPr>
          <w:rFonts w:ascii="Calibri" w:hAnsi="Calibri"/>
        </w:rPr>
      </w:pPr>
      <w:r w:rsidRPr="00C613A3">
        <w:rPr>
          <w:rFonts w:ascii="Calibri" w:hAnsi="Calibri"/>
          <w:sz w:val="28"/>
          <w:szCs w:val="28"/>
        </w:rPr>
        <w:t>Песняева</w:t>
      </w:r>
      <w:r w:rsidRPr="00C613A3">
        <w:rPr>
          <w:rFonts w:ascii="Calibri" w:hAnsi="Calibri"/>
        </w:rPr>
        <w:t xml:space="preserve"> </w:t>
      </w:r>
      <w:r w:rsidRPr="00C613A3">
        <w:rPr>
          <w:rFonts w:ascii="Calibri" w:hAnsi="Calibri"/>
          <w:sz w:val="28"/>
          <w:szCs w:val="28"/>
        </w:rPr>
        <w:t xml:space="preserve">Н.А., Анащенкова С.В. </w:t>
      </w:r>
      <w:r w:rsidRPr="00C613A3">
        <w:rPr>
          <w:rStyle w:val="Strong"/>
          <w:rFonts w:ascii="Calibri" w:hAnsi="Calibri"/>
          <w:b w:val="0"/>
          <w:sz w:val="28"/>
          <w:szCs w:val="28"/>
        </w:rPr>
        <w:t>Русский язык: Рабочая тетрадь: 3 класс: В 2 ч., М., Просвещение, 2015.</w:t>
      </w:r>
    </w:p>
    <w:p w:rsidR="00391DB4" w:rsidRPr="00C613A3" w:rsidRDefault="00391DB4" w:rsidP="00C613A3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C613A3">
        <w:rPr>
          <w:sz w:val="28"/>
          <w:szCs w:val="28"/>
        </w:rPr>
        <w:t>Словари по русскому языку: толковый, этимологический, морфемный, словообразовательный, орфоэпический, фразеологизмов.</w:t>
      </w:r>
    </w:p>
    <w:p w:rsidR="00391DB4" w:rsidRPr="00C613A3" w:rsidRDefault="00391DB4" w:rsidP="00C613A3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Style w:val="Strong"/>
          <w:b w:val="0"/>
          <w:bCs w:val="0"/>
          <w:sz w:val="28"/>
          <w:szCs w:val="28"/>
          <w:lang w:eastAsia="ru-RU"/>
        </w:rPr>
      </w:pPr>
      <w:r w:rsidRPr="00C613A3">
        <w:rPr>
          <w:sz w:val="28"/>
          <w:szCs w:val="28"/>
        </w:rPr>
        <w:t>Полякова А.В</w:t>
      </w:r>
      <w:r w:rsidRPr="00C613A3">
        <w:rPr>
          <w:b/>
          <w:sz w:val="28"/>
          <w:szCs w:val="28"/>
        </w:rPr>
        <w:t xml:space="preserve">., </w:t>
      </w:r>
      <w:r w:rsidRPr="00C613A3">
        <w:rPr>
          <w:sz w:val="28"/>
          <w:szCs w:val="28"/>
        </w:rPr>
        <w:t>Песняева</w:t>
      </w:r>
      <w:r w:rsidRPr="00C613A3">
        <w:t xml:space="preserve"> </w:t>
      </w:r>
      <w:r w:rsidRPr="00C613A3">
        <w:rPr>
          <w:sz w:val="28"/>
          <w:szCs w:val="28"/>
        </w:rPr>
        <w:t>Н.А.</w:t>
      </w:r>
      <w:r w:rsidRPr="00C613A3">
        <w:rPr>
          <w:b/>
          <w:sz w:val="28"/>
          <w:szCs w:val="28"/>
        </w:rPr>
        <w:t xml:space="preserve"> </w:t>
      </w:r>
      <w:r w:rsidRPr="00C613A3">
        <w:rPr>
          <w:rStyle w:val="Strong"/>
          <w:b w:val="0"/>
          <w:sz w:val="28"/>
          <w:szCs w:val="28"/>
        </w:rPr>
        <w:t>Русский язык. Методические рекомендации. 3-4 классы: пособие для учителей общеобразовательных организаций, М., Просвещение, 2013.</w:t>
      </w:r>
    </w:p>
    <w:p w:rsidR="00391DB4" w:rsidRPr="00C613A3" w:rsidRDefault="00391DB4" w:rsidP="00C613A3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C613A3">
        <w:rPr>
          <w:sz w:val="28"/>
          <w:szCs w:val="28"/>
          <w:lang w:eastAsia="ru-RU"/>
        </w:rPr>
        <w:t>О. В. Росланова. Русский язык. 3 класс. Поурочные разработки по учебнику    А. В. Поляковой. Волгоград. Учитель. 2012.</w:t>
      </w:r>
    </w:p>
    <w:p w:rsidR="00391DB4" w:rsidRPr="00C613A3" w:rsidRDefault="00391DB4" w:rsidP="00C613A3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C613A3">
        <w:rPr>
          <w:rFonts w:cs="Calibri"/>
          <w:sz w:val="28"/>
          <w:szCs w:val="28"/>
          <w:lang w:eastAsia="ar-SA"/>
        </w:rPr>
        <w:t xml:space="preserve">Экранно-звуковые пособия: </w:t>
      </w:r>
      <w:r w:rsidRPr="00C613A3">
        <w:rPr>
          <w:sz w:val="28"/>
          <w:szCs w:val="28"/>
        </w:rPr>
        <w:t>Видеофрагменты, аудиозаписи, слайды и другие информационные объекты, отражающие темы курса окружающий мир.</w:t>
      </w:r>
    </w:p>
    <w:p w:rsidR="00391DB4" w:rsidRPr="00C613A3" w:rsidRDefault="00391DB4" w:rsidP="00C613A3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C613A3">
        <w:rPr>
          <w:sz w:val="28"/>
          <w:szCs w:val="28"/>
        </w:rPr>
        <w:t>Мультимедийные образовательные ресурсы, соответствующие содержанию обучения.</w:t>
      </w:r>
    </w:p>
    <w:p w:rsidR="00391DB4" w:rsidRPr="00C613A3" w:rsidRDefault="00391DB4" w:rsidP="00AF2839">
      <w:pPr>
        <w:spacing w:after="0"/>
        <w:jc w:val="both"/>
        <w:rPr>
          <w:sz w:val="28"/>
          <w:szCs w:val="28"/>
        </w:rPr>
      </w:pPr>
    </w:p>
    <w:sectPr w:rsidR="00391DB4" w:rsidRPr="00C613A3" w:rsidSect="00C613A3">
      <w:pgSz w:w="11906" w:h="16838"/>
      <w:pgMar w:top="719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9FF"/>
    <w:multiLevelType w:val="hybridMultilevel"/>
    <w:tmpl w:val="44784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C17419"/>
    <w:multiLevelType w:val="multilevel"/>
    <w:tmpl w:val="4AB438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0877560"/>
    <w:multiLevelType w:val="hybridMultilevel"/>
    <w:tmpl w:val="52BC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465071"/>
    <w:multiLevelType w:val="multilevel"/>
    <w:tmpl w:val="43CA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B25157"/>
    <w:multiLevelType w:val="hybridMultilevel"/>
    <w:tmpl w:val="BE901EB6"/>
    <w:lvl w:ilvl="0" w:tplc="2D603B6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7AEE4ABE"/>
    <w:multiLevelType w:val="hybridMultilevel"/>
    <w:tmpl w:val="5612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613"/>
    <w:rsid w:val="00030288"/>
    <w:rsid w:val="00120D79"/>
    <w:rsid w:val="00147DE1"/>
    <w:rsid w:val="001E1D79"/>
    <w:rsid w:val="00201F38"/>
    <w:rsid w:val="00236CAB"/>
    <w:rsid w:val="0024167C"/>
    <w:rsid w:val="002835E6"/>
    <w:rsid w:val="0029513C"/>
    <w:rsid w:val="002A4DCC"/>
    <w:rsid w:val="002B3097"/>
    <w:rsid w:val="002E6742"/>
    <w:rsid w:val="00351D06"/>
    <w:rsid w:val="00391DB4"/>
    <w:rsid w:val="003C291D"/>
    <w:rsid w:val="003D7825"/>
    <w:rsid w:val="00406833"/>
    <w:rsid w:val="0043022D"/>
    <w:rsid w:val="00454499"/>
    <w:rsid w:val="00486D7D"/>
    <w:rsid w:val="00517734"/>
    <w:rsid w:val="00521B9F"/>
    <w:rsid w:val="005222CF"/>
    <w:rsid w:val="00542A43"/>
    <w:rsid w:val="006751B0"/>
    <w:rsid w:val="00725839"/>
    <w:rsid w:val="00764E32"/>
    <w:rsid w:val="007B04D0"/>
    <w:rsid w:val="00800613"/>
    <w:rsid w:val="00803921"/>
    <w:rsid w:val="008166FF"/>
    <w:rsid w:val="00833822"/>
    <w:rsid w:val="00880A26"/>
    <w:rsid w:val="008D7AFA"/>
    <w:rsid w:val="009054DE"/>
    <w:rsid w:val="009222A4"/>
    <w:rsid w:val="009920F5"/>
    <w:rsid w:val="00A176E3"/>
    <w:rsid w:val="00A2270F"/>
    <w:rsid w:val="00AC0FD8"/>
    <w:rsid w:val="00AF2839"/>
    <w:rsid w:val="00AF5ABF"/>
    <w:rsid w:val="00B654C6"/>
    <w:rsid w:val="00B80D1A"/>
    <w:rsid w:val="00B81C50"/>
    <w:rsid w:val="00C613A3"/>
    <w:rsid w:val="00CB6899"/>
    <w:rsid w:val="00CC3BAA"/>
    <w:rsid w:val="00CD4F0A"/>
    <w:rsid w:val="00CF3DF6"/>
    <w:rsid w:val="00D36935"/>
    <w:rsid w:val="00DB24C7"/>
    <w:rsid w:val="00DE37C4"/>
    <w:rsid w:val="00EF0F9C"/>
    <w:rsid w:val="00F17287"/>
    <w:rsid w:val="00F22E22"/>
    <w:rsid w:val="00F30EBD"/>
    <w:rsid w:val="00F87C02"/>
    <w:rsid w:val="00F95535"/>
    <w:rsid w:val="00FC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4499"/>
    <w:pPr>
      <w:ind w:left="720"/>
      <w:contextualSpacing/>
    </w:pPr>
  </w:style>
  <w:style w:type="paragraph" w:customStyle="1" w:styleId="u-2-msonormal">
    <w:name w:val="u-2-msonormal"/>
    <w:basedOn w:val="Normal"/>
    <w:uiPriority w:val="99"/>
    <w:rsid w:val="00AF2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47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47DE1"/>
    <w:rPr>
      <w:rFonts w:cs="Times New Roman"/>
      <w:b/>
      <w:bCs/>
    </w:rPr>
  </w:style>
  <w:style w:type="paragraph" w:customStyle="1" w:styleId="msonormalbullet2gifbullet1gifbullet1gif">
    <w:name w:val="msonormalbullet2gifbullet1gifbullet1.gif"/>
    <w:basedOn w:val="Normal"/>
    <w:uiPriority w:val="99"/>
    <w:rsid w:val="00F87C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9</Pages>
  <Words>2857</Words>
  <Characters>16289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ВЛАС-КОМ</cp:lastModifiedBy>
  <cp:revision>17</cp:revision>
  <dcterms:created xsi:type="dcterms:W3CDTF">2015-09-04T08:09:00Z</dcterms:created>
  <dcterms:modified xsi:type="dcterms:W3CDTF">2015-09-07T17:28:00Z</dcterms:modified>
</cp:coreProperties>
</file>