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16" w:rsidRPr="00EA5070" w:rsidRDefault="00552716" w:rsidP="00EA507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5070">
        <w:rPr>
          <w:rFonts w:ascii="Times New Roman" w:hAnsi="Times New Roman"/>
          <w:sz w:val="28"/>
          <w:szCs w:val="28"/>
        </w:rPr>
        <w:t xml:space="preserve">Муниципальное бюджетное  дошкольное образовательное учреждение </w:t>
      </w:r>
    </w:p>
    <w:p w:rsidR="00552716" w:rsidRPr="00EA5070" w:rsidRDefault="00552716" w:rsidP="00EA507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5070">
        <w:rPr>
          <w:rFonts w:ascii="Times New Roman" w:hAnsi="Times New Roman"/>
          <w:sz w:val="28"/>
          <w:szCs w:val="28"/>
        </w:rPr>
        <w:t>«Детский сад № 111 «Умка» города Чебоксары</w:t>
      </w:r>
    </w:p>
    <w:p w:rsidR="00552716" w:rsidRDefault="00552716" w:rsidP="00EA5070">
      <w:pPr>
        <w:jc w:val="center"/>
        <w:rPr>
          <w:sz w:val="28"/>
          <w:szCs w:val="28"/>
        </w:rPr>
      </w:pPr>
    </w:p>
    <w:p w:rsidR="00552716" w:rsidRDefault="00552716" w:rsidP="002B6C50">
      <w:pPr>
        <w:spacing w:after="0" w:line="240" w:lineRule="auto"/>
        <w:rPr>
          <w:b/>
          <w:color w:val="FF0000"/>
          <w:sz w:val="36"/>
          <w:szCs w:val="36"/>
        </w:rPr>
      </w:pPr>
    </w:p>
    <w:p w:rsidR="00552716" w:rsidRDefault="00552716" w:rsidP="002B6C50">
      <w:pPr>
        <w:spacing w:after="0" w:line="240" w:lineRule="auto"/>
        <w:rPr>
          <w:b/>
          <w:color w:val="FF0000"/>
          <w:sz w:val="36"/>
          <w:szCs w:val="36"/>
        </w:rPr>
      </w:pPr>
    </w:p>
    <w:p w:rsidR="00552716" w:rsidRDefault="00552716" w:rsidP="002B6C50">
      <w:pPr>
        <w:spacing w:after="0" w:line="240" w:lineRule="auto"/>
        <w:rPr>
          <w:b/>
          <w:color w:val="FF0000"/>
          <w:sz w:val="36"/>
          <w:szCs w:val="36"/>
        </w:rPr>
      </w:pPr>
    </w:p>
    <w:p w:rsidR="00552716" w:rsidRDefault="00552716" w:rsidP="002B6C50">
      <w:pPr>
        <w:spacing w:after="0" w:line="240" w:lineRule="auto"/>
        <w:rPr>
          <w:b/>
          <w:color w:val="FF0000"/>
          <w:sz w:val="36"/>
          <w:szCs w:val="36"/>
        </w:rPr>
      </w:pPr>
    </w:p>
    <w:p w:rsidR="00552716" w:rsidRDefault="00552716" w:rsidP="002B6C50">
      <w:pPr>
        <w:spacing w:after="0" w:line="240" w:lineRule="auto"/>
        <w:rPr>
          <w:b/>
          <w:color w:val="FF0000"/>
          <w:sz w:val="36"/>
          <w:szCs w:val="36"/>
        </w:rPr>
      </w:pPr>
    </w:p>
    <w:p w:rsidR="00552716" w:rsidRDefault="00552716" w:rsidP="002B6C50">
      <w:pPr>
        <w:spacing w:after="0" w:line="240" w:lineRule="auto"/>
        <w:rPr>
          <w:b/>
          <w:color w:val="FF0000"/>
          <w:sz w:val="36"/>
          <w:szCs w:val="36"/>
        </w:rPr>
      </w:pPr>
    </w:p>
    <w:p w:rsidR="00552716" w:rsidRDefault="00552716" w:rsidP="002B6C50">
      <w:pPr>
        <w:spacing w:after="0" w:line="240" w:lineRule="auto"/>
        <w:rPr>
          <w:b/>
          <w:color w:val="FF0000"/>
          <w:sz w:val="36"/>
          <w:szCs w:val="36"/>
        </w:rPr>
      </w:pPr>
    </w:p>
    <w:p w:rsidR="00552716" w:rsidRDefault="00552716" w:rsidP="002B6C50">
      <w:pPr>
        <w:spacing w:after="0" w:line="240" w:lineRule="auto"/>
        <w:rPr>
          <w:b/>
          <w:color w:val="FF0000"/>
          <w:sz w:val="36"/>
          <w:szCs w:val="36"/>
        </w:rPr>
      </w:pPr>
    </w:p>
    <w:p w:rsidR="00552716" w:rsidRPr="00A83557" w:rsidRDefault="00552716" w:rsidP="002805AD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A83557">
        <w:rPr>
          <w:b/>
          <w:color w:val="FF0000"/>
          <w:sz w:val="36"/>
          <w:szCs w:val="36"/>
        </w:rPr>
        <w:t>Родительское собрание по правовому воспитанию</w:t>
      </w:r>
      <w:bookmarkStart w:id="0" w:name="_GoBack"/>
      <w:bookmarkEnd w:id="0"/>
    </w:p>
    <w:p w:rsidR="00552716" w:rsidRPr="00EA5070" w:rsidRDefault="00552716" w:rsidP="002805AD">
      <w:pPr>
        <w:spacing w:after="0" w:line="240" w:lineRule="auto"/>
        <w:jc w:val="center"/>
        <w:rPr>
          <w:b/>
          <w:color w:val="FF0000"/>
        </w:rPr>
      </w:pPr>
    </w:p>
    <w:p w:rsidR="00552716" w:rsidRPr="00EA5070" w:rsidRDefault="00552716" w:rsidP="002B6C50">
      <w:pPr>
        <w:spacing w:after="0" w:line="240" w:lineRule="auto"/>
        <w:rPr>
          <w:b/>
          <w:color w:val="FF0000"/>
        </w:rPr>
      </w:pPr>
    </w:p>
    <w:p w:rsidR="00552716" w:rsidRPr="00EA5070" w:rsidRDefault="00552716" w:rsidP="002B6C50">
      <w:pPr>
        <w:spacing w:after="0" w:line="240" w:lineRule="auto"/>
        <w:rPr>
          <w:b/>
          <w:color w:val="FF0000"/>
        </w:rPr>
      </w:pPr>
    </w:p>
    <w:p w:rsidR="00552716" w:rsidRPr="00EA5070" w:rsidRDefault="00552716" w:rsidP="002B6C50">
      <w:pPr>
        <w:spacing w:after="0" w:line="240" w:lineRule="auto"/>
        <w:rPr>
          <w:b/>
          <w:color w:val="FF0000"/>
        </w:rPr>
      </w:pPr>
    </w:p>
    <w:p w:rsidR="00552716" w:rsidRPr="00EA5070" w:rsidRDefault="00552716" w:rsidP="002B6C50">
      <w:pPr>
        <w:spacing w:after="0" w:line="240" w:lineRule="auto"/>
        <w:rPr>
          <w:b/>
          <w:color w:val="FF0000"/>
        </w:rPr>
      </w:pPr>
    </w:p>
    <w:p w:rsidR="00552716" w:rsidRPr="00EA5070" w:rsidRDefault="00552716" w:rsidP="002B6C50">
      <w:pPr>
        <w:spacing w:after="0" w:line="240" w:lineRule="auto"/>
        <w:rPr>
          <w:b/>
          <w:color w:val="FF0000"/>
        </w:rPr>
      </w:pPr>
    </w:p>
    <w:p w:rsidR="00552716" w:rsidRPr="00EA5070" w:rsidRDefault="00552716" w:rsidP="002B6C50">
      <w:pPr>
        <w:spacing w:after="0" w:line="240" w:lineRule="auto"/>
        <w:rPr>
          <w:b/>
          <w:color w:val="FF0000"/>
        </w:rPr>
      </w:pPr>
    </w:p>
    <w:p w:rsidR="00552716" w:rsidRPr="00EA5070" w:rsidRDefault="00552716" w:rsidP="002B6C50">
      <w:pPr>
        <w:spacing w:after="0" w:line="240" w:lineRule="auto"/>
        <w:rPr>
          <w:b/>
          <w:color w:val="FF0000"/>
        </w:rPr>
      </w:pPr>
    </w:p>
    <w:p w:rsidR="00552716" w:rsidRPr="00EA5070" w:rsidRDefault="00552716" w:rsidP="002B6C50">
      <w:pPr>
        <w:spacing w:after="0" w:line="240" w:lineRule="auto"/>
        <w:rPr>
          <w:b/>
          <w:color w:val="FF0000"/>
        </w:rPr>
      </w:pPr>
    </w:p>
    <w:p w:rsidR="00552716" w:rsidRPr="00EA5070" w:rsidRDefault="00552716" w:rsidP="002B6C50">
      <w:pPr>
        <w:spacing w:after="0" w:line="240" w:lineRule="auto"/>
        <w:rPr>
          <w:b/>
          <w:color w:val="FF0000"/>
        </w:rPr>
      </w:pPr>
    </w:p>
    <w:p w:rsidR="00552716" w:rsidRPr="00EA5070" w:rsidRDefault="00552716" w:rsidP="002B6C50">
      <w:pPr>
        <w:spacing w:after="0" w:line="240" w:lineRule="auto"/>
        <w:rPr>
          <w:b/>
          <w:color w:val="FF0000"/>
        </w:rPr>
      </w:pPr>
    </w:p>
    <w:p w:rsidR="00552716" w:rsidRPr="00EA5070" w:rsidRDefault="00552716" w:rsidP="002B6C50">
      <w:pPr>
        <w:spacing w:after="0" w:line="240" w:lineRule="auto"/>
        <w:rPr>
          <w:b/>
          <w:color w:val="FF0000"/>
        </w:rPr>
      </w:pPr>
    </w:p>
    <w:p w:rsidR="00552716" w:rsidRPr="00EA5070" w:rsidRDefault="00552716" w:rsidP="002B6C50">
      <w:pPr>
        <w:spacing w:after="0" w:line="240" w:lineRule="auto"/>
        <w:rPr>
          <w:b/>
          <w:color w:val="FF0000"/>
        </w:rPr>
      </w:pPr>
    </w:p>
    <w:p w:rsidR="00552716" w:rsidRDefault="00552716" w:rsidP="002B6C50">
      <w:pPr>
        <w:spacing w:after="0" w:line="240" w:lineRule="auto"/>
        <w:rPr>
          <w:b/>
          <w:color w:val="FF0000"/>
        </w:rPr>
      </w:pPr>
    </w:p>
    <w:p w:rsidR="00552716" w:rsidRPr="002805AD" w:rsidRDefault="00552716" w:rsidP="002805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2805AD">
        <w:rPr>
          <w:rFonts w:ascii="Times New Roman" w:hAnsi="Times New Roman"/>
          <w:sz w:val="28"/>
          <w:szCs w:val="28"/>
        </w:rPr>
        <w:t xml:space="preserve">Подготовила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805AD">
        <w:rPr>
          <w:rFonts w:ascii="Times New Roman" w:hAnsi="Times New Roman"/>
          <w:sz w:val="28"/>
          <w:szCs w:val="28"/>
        </w:rPr>
        <w:t>воспитатель:</w:t>
      </w:r>
    </w:p>
    <w:p w:rsidR="00552716" w:rsidRPr="002805AD" w:rsidRDefault="00552716" w:rsidP="002805AD">
      <w:pPr>
        <w:tabs>
          <w:tab w:val="left" w:pos="607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2805AD">
        <w:rPr>
          <w:rFonts w:ascii="Times New Roman" w:hAnsi="Times New Roman"/>
          <w:sz w:val="28"/>
          <w:szCs w:val="28"/>
        </w:rPr>
        <w:t>Трофимова Людмила</w:t>
      </w:r>
    </w:p>
    <w:p w:rsidR="00552716" w:rsidRPr="002805AD" w:rsidRDefault="00552716" w:rsidP="002805AD">
      <w:pPr>
        <w:tabs>
          <w:tab w:val="left" w:pos="607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2805AD">
        <w:rPr>
          <w:rFonts w:ascii="Times New Roman" w:hAnsi="Times New Roman"/>
          <w:sz w:val="28"/>
          <w:szCs w:val="28"/>
        </w:rPr>
        <w:t>Юрьевна</w:t>
      </w:r>
    </w:p>
    <w:p w:rsidR="00552716" w:rsidRPr="002805AD" w:rsidRDefault="00552716" w:rsidP="002805AD">
      <w:pPr>
        <w:tabs>
          <w:tab w:val="left" w:pos="607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2805AD">
        <w:rPr>
          <w:rFonts w:ascii="Times New Roman" w:hAnsi="Times New Roman"/>
          <w:sz w:val="28"/>
          <w:szCs w:val="28"/>
        </w:rPr>
        <w:t>Дата: 14.04.2012</w:t>
      </w:r>
    </w:p>
    <w:p w:rsidR="00552716" w:rsidRPr="002805AD" w:rsidRDefault="00552716" w:rsidP="002805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2716" w:rsidRPr="002805AD" w:rsidRDefault="00552716" w:rsidP="002805AD">
      <w:pPr>
        <w:tabs>
          <w:tab w:val="left" w:pos="6285"/>
        </w:tabs>
        <w:spacing w:line="240" w:lineRule="auto"/>
      </w:pPr>
    </w:p>
    <w:p w:rsidR="00552716" w:rsidRPr="00EA5070" w:rsidRDefault="00552716" w:rsidP="002805AD">
      <w:pPr>
        <w:tabs>
          <w:tab w:val="left" w:pos="5985"/>
        </w:tabs>
        <w:spacing w:after="0" w:line="240" w:lineRule="auto"/>
        <w:rPr>
          <w:b/>
          <w:color w:val="FF0000"/>
        </w:rPr>
      </w:pPr>
      <w:r>
        <w:rPr>
          <w:b/>
          <w:color w:val="FF0000"/>
        </w:rPr>
        <w:tab/>
      </w:r>
    </w:p>
    <w:p w:rsidR="00552716" w:rsidRPr="00EA5070" w:rsidRDefault="00552716" w:rsidP="002B6C50">
      <w:pPr>
        <w:spacing w:after="0" w:line="240" w:lineRule="auto"/>
        <w:rPr>
          <w:b/>
          <w:color w:val="FF0000"/>
        </w:rPr>
      </w:pPr>
    </w:p>
    <w:p w:rsidR="00552716" w:rsidRDefault="00552716" w:rsidP="002805AD">
      <w:pPr>
        <w:tabs>
          <w:tab w:val="left" w:pos="3420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552716" w:rsidRDefault="00552716" w:rsidP="002805AD">
      <w:pPr>
        <w:tabs>
          <w:tab w:val="left" w:pos="3420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552716" w:rsidRDefault="00552716" w:rsidP="002805AD">
      <w:pPr>
        <w:tabs>
          <w:tab w:val="left" w:pos="3420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552716" w:rsidRPr="002805AD" w:rsidRDefault="00552716" w:rsidP="002805AD">
      <w:pPr>
        <w:tabs>
          <w:tab w:val="left" w:pos="3420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2805AD">
        <w:rPr>
          <w:b/>
          <w:color w:val="FF0000"/>
          <w:sz w:val="28"/>
          <w:szCs w:val="28"/>
        </w:rPr>
        <w:t>2012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b/>
          <w:color w:val="FF0000"/>
          <w:sz w:val="28"/>
          <w:szCs w:val="28"/>
        </w:rPr>
        <w:t>Цель:</w:t>
      </w:r>
      <w:r w:rsidRPr="00A835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3557">
        <w:rPr>
          <w:rFonts w:ascii="Times New Roman" w:hAnsi="Times New Roman"/>
          <w:sz w:val="28"/>
          <w:szCs w:val="28"/>
        </w:rPr>
        <w:t>знакомство родителей с законодательными актами, защищающими права и  достоинство детей в детском саду и дома; повышать уровень правовой культуры родителей.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i/>
          <w:sz w:val="28"/>
          <w:szCs w:val="28"/>
        </w:rPr>
        <w:t>Воспитатель:</w:t>
      </w:r>
      <w:r w:rsidRPr="00A83557">
        <w:rPr>
          <w:rFonts w:ascii="Times New Roman" w:hAnsi="Times New Roman"/>
          <w:sz w:val="28"/>
          <w:szCs w:val="28"/>
        </w:rPr>
        <w:t xml:space="preserve"> Уважаемые родители! Мы всегда рады видеть вас на родительских  собраниях. Спасибо вам за то, что вы нашли время и пришли на эту встречу. Это означает, что вам не безразличны права ваших детей. А действительно ли данная тема заслуживает нашего внимания? Зависит ли благополучие наших детей от нас взрослых? Сегодня на нашем собрании мы будем говорить о правах. У нас у всех есть права. А есть ли они у ваших детей? Попробуем вместе разобраться.</w:t>
      </w:r>
    </w:p>
    <w:p w:rsidR="00552716" w:rsidRPr="002805AD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Как хорошо, что есть права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Закон нас строго защищает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И в нем важны на все права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Они важной силой обладают</w:t>
      </w:r>
    </w:p>
    <w:p w:rsidR="00552716" w:rsidRPr="002805AD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83557">
        <w:rPr>
          <w:rFonts w:ascii="Times New Roman" w:hAnsi="Times New Roman"/>
          <w:sz w:val="28"/>
          <w:szCs w:val="28"/>
        </w:rPr>
        <w:t xml:space="preserve">Важнейшее право, которое имеют все дети на планете, - право на жизнь. После рождения вы получили первый в своей жизни документ – свидетельство о рождении. Что записано в документе? </w:t>
      </w:r>
      <w:r>
        <w:rPr>
          <w:rFonts w:ascii="Times New Roman" w:hAnsi="Times New Roman"/>
          <w:sz w:val="28"/>
          <w:szCs w:val="28"/>
        </w:rPr>
        <w:t>(Ф</w:t>
      </w:r>
      <w:r w:rsidRPr="00A835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И.О.</w:t>
      </w:r>
      <w:r w:rsidRPr="00A835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55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 </w:t>
      </w:r>
      <w:r w:rsidRPr="00A8355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ождения</w:t>
      </w:r>
      <w:r w:rsidRPr="00A835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83557">
        <w:rPr>
          <w:rFonts w:ascii="Times New Roman" w:hAnsi="Times New Roman"/>
          <w:sz w:val="28"/>
          <w:szCs w:val="28"/>
        </w:rPr>
        <w:t xml:space="preserve"> Статья № 58 Семейного Кодекса РФ гарантирует ребенку право на имя. Друзья, а кто заботится о вас после рождения? Кто назвал вас вашими именами? (Родители.) Уважаемые родители, мы предлагаем вам рассказать о происхождении имени своего ребенка и о том, что оно означает. 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83557">
        <w:rPr>
          <w:rFonts w:ascii="Times New Roman" w:hAnsi="Times New Roman"/>
          <w:sz w:val="28"/>
          <w:szCs w:val="28"/>
        </w:rPr>
        <w:t>Родители по очереди рассказывают, почему они выбрали именно это имя для своего ребенка, о значении имен детей (Александр – мужественный защитник; Владимир – владеющий миром; Софья – премудрая и др.)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i/>
          <w:sz w:val="28"/>
          <w:szCs w:val="28"/>
        </w:rPr>
        <w:t>Воспитатель:</w:t>
      </w:r>
      <w:r w:rsidRPr="00A83557">
        <w:rPr>
          <w:rFonts w:ascii="Times New Roman" w:hAnsi="Times New Roman"/>
          <w:sz w:val="28"/>
          <w:szCs w:val="28"/>
        </w:rPr>
        <w:t xml:space="preserve"> Спасибо за то, что все родители ответственно подошли к вопросу выбора имени своему ребенку. Имя от рождения до самой смерти остается с человеком. Оно становится как бы частью его самого. Имя радует человека, приносит ему удачу, даже счастье. Всегда обращайтесь к ребенку по имени. Даже в ситуации, когда мы, взрослые, порицаем детей, должны звучать детские имена, а не обидные слова: «недотепа», «лодырь» и т.д. Каждому приятно, а особенно ребенку, услышать в свой адрес ласковое «Солнышко», «Зайка».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83557">
        <w:rPr>
          <w:rFonts w:ascii="Times New Roman" w:hAnsi="Times New Roman"/>
          <w:i/>
          <w:sz w:val="28"/>
          <w:szCs w:val="28"/>
        </w:rPr>
        <w:t>Игра с родителями «Назови ласково»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i/>
          <w:color w:val="FF0000"/>
          <w:sz w:val="28"/>
          <w:szCs w:val="28"/>
        </w:rPr>
        <w:t>Воспитатель:</w:t>
      </w:r>
      <w:r w:rsidRPr="00A835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3557">
        <w:rPr>
          <w:rFonts w:ascii="Times New Roman" w:hAnsi="Times New Roman"/>
          <w:sz w:val="28"/>
          <w:szCs w:val="28"/>
        </w:rPr>
        <w:t>Не забывайте пословицы и поговорки при выборе имени своему ребенку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 xml:space="preserve"> - Доброе имя лучше богатства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- с именем Иван, а без имени болван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- Хорошо и там и тут, где по имени зовут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83557">
        <w:rPr>
          <w:rFonts w:ascii="Times New Roman" w:hAnsi="Times New Roman"/>
          <w:i/>
          <w:sz w:val="28"/>
          <w:szCs w:val="28"/>
        </w:rPr>
        <w:t xml:space="preserve">Воспитатель: 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Есть в доме любом семейный альбом.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Как в зеркале мы отражается в нем.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Пускай, не всегда мы красивы,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Зато эти фото правдивы.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Хранится альбом в нашем доме,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И снимки хранятся в альбоме.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Мы в этом альбоме гостей принимаем,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Цветы поливаем и в игры играем,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Мы спорим, гуляем, мы дом убираем,</w:t>
      </w:r>
    </w:p>
    <w:p w:rsidR="00552716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Друзей вспоминаем и песни поем!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83557">
        <w:rPr>
          <w:rFonts w:ascii="Times New Roman" w:hAnsi="Times New Roman"/>
          <w:sz w:val="28"/>
          <w:szCs w:val="28"/>
        </w:rPr>
        <w:t>Уважаемые родители, почему этот альбом семейный, о каком праве идет речь в этом стихотворении? (О праве на семью.) Статья № 54 Семейного Кодекса РФ гарантирует ребенку право на семью.  Наши дошкольники уже знают, что семья для ребенка очень важна.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83557">
        <w:rPr>
          <w:rFonts w:ascii="Times New Roman" w:hAnsi="Times New Roman"/>
          <w:sz w:val="28"/>
          <w:szCs w:val="28"/>
        </w:rPr>
        <w:t>Именно в семье ребенок получает первоначальные сведения о своих правах, затем к правовому воспитанию подключается государство (д</w:t>
      </w:r>
      <w:r>
        <w:rPr>
          <w:rFonts w:ascii="Times New Roman" w:hAnsi="Times New Roman"/>
          <w:sz w:val="28"/>
          <w:szCs w:val="28"/>
        </w:rPr>
        <w:t xml:space="preserve">етский </w:t>
      </w:r>
      <w:r w:rsidRPr="00A83557">
        <w:rPr>
          <w:rFonts w:ascii="Times New Roman" w:hAnsi="Times New Roman"/>
          <w:sz w:val="28"/>
          <w:szCs w:val="28"/>
        </w:rPr>
        <w:t>сад, школа, социальные объединения)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Наши ребята знают, что  семьи бывают большие и маленькие, что семья - это родители, дети, бабушки и дедушки. Сейчас они расскажут о членах своих семей.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Дети рассказывают о членах своих семей и показывают рисунки.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1-й ребенок.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Много мам на белом свете,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Всей душой их любят дети.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Только мама есть одна,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Всех дороже мне она.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Кто она? Отвечу я: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Это мамочка моя!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83557">
        <w:rPr>
          <w:rFonts w:ascii="Times New Roman" w:hAnsi="Times New Roman"/>
          <w:sz w:val="28"/>
          <w:szCs w:val="28"/>
        </w:rPr>
        <w:t>В.Руссу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2-й ребенок.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Не терпит мой папа безделья и скуки,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У папы умелые, сильные руки!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И если кому-нибудь надо помочь,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Мой папа всегда поработать не прочь.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83557">
        <w:rPr>
          <w:rFonts w:ascii="Times New Roman" w:hAnsi="Times New Roman"/>
          <w:sz w:val="28"/>
          <w:szCs w:val="28"/>
        </w:rPr>
        <w:t>Е.Серова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3-й ребенок.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Я с бабушкой своею дружу давным-давно,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Она во всех затеях со мною заодно.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Я с ней не знаю скуки, и все мне любо в ней.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Но бабушкины руки люблю всего сильней.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Ах, сколько эти руки чудесного творят!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Летают, вяжут, метят, все что-то мастерят.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83557">
        <w:rPr>
          <w:rFonts w:ascii="Times New Roman" w:hAnsi="Times New Roman"/>
          <w:sz w:val="28"/>
          <w:szCs w:val="28"/>
        </w:rPr>
        <w:t>Л.Квитко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4-й ребенок.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Хоть мой дедушка седой,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Но душой он молодой!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Замечательный мой дед!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Пусть живет еще сто лет!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i/>
          <w:sz w:val="28"/>
          <w:szCs w:val="28"/>
        </w:rPr>
        <w:t>Воспитатель:</w:t>
      </w:r>
      <w:r w:rsidRPr="00A83557">
        <w:rPr>
          <w:rFonts w:ascii="Times New Roman" w:hAnsi="Times New Roman"/>
          <w:sz w:val="28"/>
          <w:szCs w:val="28"/>
        </w:rPr>
        <w:t xml:space="preserve"> Знать все взрослые должны, что право на семью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Все вместе. Имеем мы!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A83557">
        <w:rPr>
          <w:rFonts w:ascii="Times New Roman" w:hAnsi="Times New Roman"/>
          <w:sz w:val="28"/>
          <w:szCs w:val="28"/>
        </w:rPr>
        <w:t>А сейчас я предлагаю послушать пословицы</w:t>
      </w:r>
    </w:p>
    <w:p w:rsidR="00552716" w:rsidRPr="00A83557" w:rsidRDefault="00552716" w:rsidP="00A835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Боль врача ищет;</w:t>
      </w:r>
    </w:p>
    <w:p w:rsidR="00552716" w:rsidRPr="00A83557" w:rsidRDefault="00552716" w:rsidP="00A835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Болен - лечись, а здоров -  берегись</w:t>
      </w:r>
    </w:p>
    <w:p w:rsidR="00552716" w:rsidRPr="00A83557" w:rsidRDefault="00552716" w:rsidP="00A835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Верь не болезни, а врачу.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каком праве говориться в эти</w:t>
      </w:r>
      <w:r w:rsidRPr="00A83557">
        <w:rPr>
          <w:rFonts w:ascii="Times New Roman" w:hAnsi="Times New Roman"/>
          <w:sz w:val="28"/>
          <w:szCs w:val="28"/>
        </w:rPr>
        <w:t>х пословицах. Право на медицинское обслуживание.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</w:t>
      </w:r>
      <w:r w:rsidRPr="00A83557">
        <w:rPr>
          <w:rFonts w:ascii="Times New Roman" w:hAnsi="Times New Roman"/>
          <w:sz w:val="28"/>
          <w:szCs w:val="28"/>
        </w:rPr>
        <w:t>ри появлении ребенка на свет его сопровождают врачи, а значит, уже при рождении ребенок начинает пользоваться своим правом на медицинскую помощь и сопровождение. Это право реализуется и детском саду.  Дети постоянно находится под наблюдением врача и старшей медицинской сестры.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83557">
        <w:rPr>
          <w:rFonts w:ascii="Times New Roman" w:hAnsi="Times New Roman"/>
          <w:sz w:val="28"/>
          <w:szCs w:val="28"/>
        </w:rPr>
        <w:t>Ребята знают, как важно знать свои права.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557">
        <w:rPr>
          <w:rFonts w:ascii="Times New Roman" w:hAnsi="Times New Roman"/>
          <w:sz w:val="28"/>
          <w:szCs w:val="28"/>
        </w:rPr>
        <w:t>А кто знает из вас родители в каком документе они записаны? (Конвенция о правах ребенка)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83557">
        <w:rPr>
          <w:rFonts w:ascii="Times New Roman" w:hAnsi="Times New Roman"/>
          <w:sz w:val="28"/>
          <w:szCs w:val="28"/>
        </w:rPr>
        <w:t xml:space="preserve">Уважаемые родители  сейчас поиграем в  </w:t>
      </w:r>
      <w:r w:rsidRPr="00A83557">
        <w:rPr>
          <w:rFonts w:ascii="Times New Roman" w:hAnsi="Times New Roman"/>
          <w:i/>
          <w:sz w:val="28"/>
          <w:szCs w:val="28"/>
        </w:rPr>
        <w:t>викторину «Права литературных героев»</w:t>
      </w:r>
    </w:p>
    <w:p w:rsidR="00552716" w:rsidRPr="00A83557" w:rsidRDefault="00552716" w:rsidP="00A835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 xml:space="preserve"> В какой сказке было нарушено право человека на жизнь? («Морозко», «Сказка о царе Салтане»)</w:t>
      </w:r>
    </w:p>
    <w:p w:rsidR="00552716" w:rsidRPr="00A83557" w:rsidRDefault="00552716" w:rsidP="00A835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В какой сказке было нарушено право героя жить со своими родителями? (Снежная королева)</w:t>
      </w:r>
    </w:p>
    <w:p w:rsidR="00552716" w:rsidRPr="00A83557" w:rsidRDefault="00552716" w:rsidP="00A835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Герои, какой сказки пользуются правом на получения бесплатной медицинской помощи? (Айболит)</w:t>
      </w:r>
    </w:p>
    <w:p w:rsidR="00552716" w:rsidRPr="00A83557" w:rsidRDefault="00552716" w:rsidP="00A835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В какой сказке у  известной героини нарушено право на отдых? («Золушка», «Морозко».)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2716" w:rsidRPr="00A83557" w:rsidRDefault="00552716" w:rsidP="00A835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i/>
          <w:color w:val="FF0000"/>
          <w:sz w:val="28"/>
          <w:szCs w:val="28"/>
        </w:rPr>
        <w:t>Воспитатель:</w:t>
      </w:r>
      <w:r w:rsidRPr="00A835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3557">
        <w:rPr>
          <w:rFonts w:ascii="Times New Roman" w:hAnsi="Times New Roman"/>
          <w:sz w:val="28"/>
          <w:szCs w:val="28"/>
        </w:rPr>
        <w:t>Наши ребята, также как герои сказок любят и должны отдыхать. Ведь они имеют на это право. Не забывайте об этом, уважаемые родители. Чаще играйте вместе с ними. В нашей большой семье и радость и песня на всех одна. Дети вместе с родителями играют с мячами под аудиозапись песни «Мы маленькие дети» из к/ф. «Приключения Электроника» (сл. Ю.Энтина,  муз. Е.Крылатова).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83557">
        <w:rPr>
          <w:rFonts w:ascii="Times New Roman" w:hAnsi="Times New Roman"/>
          <w:sz w:val="28"/>
          <w:szCs w:val="28"/>
        </w:rPr>
        <w:t>Сегодня на родительском собрании мы рассмотрели лишь некоторые права наших детей. Как же можно знакомить детей с их правами. Маленький ребенок не в силах изучить взрослые документы. На помощь могут прийти детские сказки и рассказы. Предлагаю вам просмотр мультимедийной презентации «Золушка»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83557">
        <w:rPr>
          <w:rFonts w:ascii="Times New Roman" w:hAnsi="Times New Roman"/>
          <w:sz w:val="28"/>
          <w:szCs w:val="28"/>
        </w:rPr>
        <w:t>Нашу сегодняшнюю встречу я хочу завершить прекрасным стихотворением.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Язык чужой обиды и печали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Волшебник изучает с детских лет.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Его вселять надежду обучали –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И это основной его предмет.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Стать добрым волшебником ну-ка попробуй!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Здесь хитрости вовсе не нужно особой.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Понять и исполнить желанье другого –</w:t>
      </w:r>
    </w:p>
    <w:p w:rsidR="00552716" w:rsidRPr="00A83557" w:rsidRDefault="00552716" w:rsidP="002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3557">
        <w:rPr>
          <w:rFonts w:ascii="Times New Roman" w:hAnsi="Times New Roman"/>
          <w:sz w:val="28"/>
          <w:szCs w:val="28"/>
        </w:rPr>
        <w:t>Одно удовольствие, честное слово!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83557">
        <w:rPr>
          <w:rFonts w:ascii="Times New Roman" w:hAnsi="Times New Roman"/>
          <w:sz w:val="28"/>
          <w:szCs w:val="28"/>
        </w:rPr>
        <w:t>Таким волшебником может стать каждый из вас. Главное – захотеть. Важно научить свое сердце быть чутким и добрым, окружить заботой и вниманием своих детей, не нарушать их права. Мы благодарим всех родителей и детей, принявших участие в подготовке и проведении собрания.</w:t>
      </w: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2716" w:rsidRPr="00A83557" w:rsidRDefault="00552716" w:rsidP="00A835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2716" w:rsidRPr="00A83557" w:rsidRDefault="00552716" w:rsidP="00A83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52716" w:rsidRPr="00A83557" w:rsidSect="00A83557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16" w:rsidRDefault="00552716" w:rsidP="00517227">
      <w:pPr>
        <w:spacing w:after="0" w:line="240" w:lineRule="auto"/>
      </w:pPr>
      <w:r>
        <w:separator/>
      </w:r>
    </w:p>
  </w:endnote>
  <w:endnote w:type="continuationSeparator" w:id="0">
    <w:p w:rsidR="00552716" w:rsidRDefault="00552716" w:rsidP="0051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16" w:rsidRDefault="00552716" w:rsidP="00307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716" w:rsidRDefault="00552716" w:rsidP="00A835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16" w:rsidRDefault="00552716" w:rsidP="00307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52716" w:rsidRDefault="00552716" w:rsidP="00A83557">
    <w:pPr>
      <w:pStyle w:val="Footer"/>
      <w:ind w:right="360"/>
      <w:jc w:val="right"/>
    </w:pPr>
  </w:p>
  <w:p w:rsidR="00552716" w:rsidRDefault="00552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16" w:rsidRDefault="00552716" w:rsidP="00517227">
      <w:pPr>
        <w:spacing w:after="0" w:line="240" w:lineRule="auto"/>
      </w:pPr>
      <w:r>
        <w:separator/>
      </w:r>
    </w:p>
  </w:footnote>
  <w:footnote w:type="continuationSeparator" w:id="0">
    <w:p w:rsidR="00552716" w:rsidRDefault="00552716" w:rsidP="0051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37DF"/>
    <w:multiLevelType w:val="hybridMultilevel"/>
    <w:tmpl w:val="6EEC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F1823"/>
    <w:multiLevelType w:val="hybridMultilevel"/>
    <w:tmpl w:val="7FC631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F40"/>
    <w:rsid w:val="00001FF6"/>
    <w:rsid w:val="00081D05"/>
    <w:rsid w:val="00097575"/>
    <w:rsid w:val="00184A7B"/>
    <w:rsid w:val="002805AD"/>
    <w:rsid w:val="002B6C50"/>
    <w:rsid w:val="00307E01"/>
    <w:rsid w:val="0031546F"/>
    <w:rsid w:val="00517227"/>
    <w:rsid w:val="00552716"/>
    <w:rsid w:val="00620F40"/>
    <w:rsid w:val="00781B09"/>
    <w:rsid w:val="007F36C5"/>
    <w:rsid w:val="00851E21"/>
    <w:rsid w:val="00A31E7A"/>
    <w:rsid w:val="00A83557"/>
    <w:rsid w:val="00AC7331"/>
    <w:rsid w:val="00AF74ED"/>
    <w:rsid w:val="00B21432"/>
    <w:rsid w:val="00BF209C"/>
    <w:rsid w:val="00D122D4"/>
    <w:rsid w:val="00DF6DB1"/>
    <w:rsid w:val="00EA5070"/>
    <w:rsid w:val="00F717CE"/>
    <w:rsid w:val="00FE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1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1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72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7227"/>
    <w:rPr>
      <w:rFonts w:cs="Times New Roman"/>
    </w:rPr>
  </w:style>
  <w:style w:type="character" w:styleId="PageNumber">
    <w:name w:val="page number"/>
    <w:basedOn w:val="DefaultParagraphFont"/>
    <w:uiPriority w:val="99"/>
    <w:rsid w:val="00A83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6</Pages>
  <Words>1018</Words>
  <Characters>5804</Characters>
  <Application>Microsoft Office Outlook</Application>
  <DocSecurity>0</DocSecurity>
  <Lines>0</Lines>
  <Paragraphs>0</Paragraphs>
  <ScaleCrop>false</ScaleCrop>
  <Company>Россия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Муталиева</dc:creator>
  <cp:keywords/>
  <dc:description/>
  <cp:lastModifiedBy>Admin</cp:lastModifiedBy>
  <cp:revision>8</cp:revision>
  <cp:lastPrinted>2011-05-31T04:15:00Z</cp:lastPrinted>
  <dcterms:created xsi:type="dcterms:W3CDTF">2011-05-26T10:32:00Z</dcterms:created>
  <dcterms:modified xsi:type="dcterms:W3CDTF">2012-05-10T16:31:00Z</dcterms:modified>
</cp:coreProperties>
</file>