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F9" w:rsidRPr="00826066" w:rsidRDefault="00E370F9" w:rsidP="0082606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6066">
        <w:rPr>
          <w:rFonts w:ascii="Times New Roman" w:hAnsi="Times New Roman" w:cs="Times New Roman"/>
          <w:b/>
          <w:bCs/>
          <w:sz w:val="36"/>
          <w:szCs w:val="36"/>
        </w:rPr>
        <w:t>АРТИКУЛЯЦИОННАЯ ГИМНАСТИКА</w:t>
      </w:r>
    </w:p>
    <w:p w:rsidR="00E370F9" w:rsidRPr="00826066" w:rsidRDefault="00E370F9" w:rsidP="00FA7D30">
      <w:pPr>
        <w:rPr>
          <w:rFonts w:ascii="Times New Roman" w:hAnsi="Times New Roman" w:cs="Times New Roman"/>
          <w:sz w:val="28"/>
          <w:szCs w:val="28"/>
        </w:rPr>
      </w:pPr>
    </w:p>
    <w:p w:rsidR="00E370F9" w:rsidRPr="00D91D5F" w:rsidRDefault="00E370F9" w:rsidP="00FA7D30">
      <w:pPr>
        <w:rPr>
          <w:rFonts w:ascii="Times New Roman" w:hAnsi="Times New Roman" w:cs="Times New Roman"/>
          <w:sz w:val="36"/>
          <w:szCs w:val="36"/>
        </w:rPr>
      </w:pPr>
      <w:r w:rsidRPr="00D91D5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Артикуляционная гимнастика</w:t>
      </w:r>
      <w:r w:rsidRPr="00D91D5F">
        <w:rPr>
          <w:rFonts w:ascii="Times New Roman" w:hAnsi="Times New Roman" w:cs="Times New Roman"/>
          <w:sz w:val="36"/>
          <w:szCs w:val="36"/>
        </w:rPr>
        <w:t xml:space="preserve"> – это совокупность специальных упражнений, направленных на укрепление мышц артикуляционного аппарата, развитие силы, подвижности и  дифференцированности движений органов, участвующих в речевом процессе. </w:t>
      </w:r>
    </w:p>
    <w:p w:rsidR="00E370F9" w:rsidRDefault="00E370F9" w:rsidP="004F139E">
      <w:pPr>
        <w:rPr>
          <w:rFonts w:ascii="Times New Roman" w:hAnsi="Times New Roman" w:cs="Times New Roman"/>
          <w:sz w:val="36"/>
          <w:szCs w:val="36"/>
        </w:rPr>
      </w:pPr>
      <w:r w:rsidRPr="00D91D5F">
        <w:rPr>
          <w:rFonts w:ascii="Times New Roman" w:hAnsi="Times New Roman" w:cs="Times New Roman"/>
          <w:sz w:val="36"/>
          <w:szCs w:val="36"/>
        </w:rPr>
        <w:t>Проводить гимнастику нужно ежедневно, чтобы вырабатываемые движения у детей закреплялись, становились более прочными. Взрослый следит за качеством и точностью выполняемых движений. Заниматься по 3-5 минут каждый день.</w:t>
      </w:r>
    </w:p>
    <w:p w:rsidR="00E370F9" w:rsidRDefault="00E370F9" w:rsidP="00FA7D30">
      <w:pPr>
        <w:rPr>
          <w:rFonts w:ascii="Times New Roman" w:hAnsi="Times New Roman" w:cs="Times New Roman"/>
          <w:sz w:val="36"/>
          <w:szCs w:val="36"/>
        </w:rPr>
      </w:pPr>
    </w:p>
    <w:p w:rsidR="00E370F9" w:rsidRPr="00D91D5F" w:rsidRDefault="00E370F9" w:rsidP="00FA7D30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91D5F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Регулярное выполнение артикуляционной гимнастики поможет:</w:t>
      </w:r>
    </w:p>
    <w:p w:rsidR="00E370F9" w:rsidRPr="00D91D5F" w:rsidRDefault="00E370F9" w:rsidP="00FA7D30">
      <w:pPr>
        <w:rPr>
          <w:rFonts w:ascii="Times New Roman" w:hAnsi="Times New Roman" w:cs="Times New Roman"/>
          <w:sz w:val="36"/>
          <w:szCs w:val="36"/>
        </w:rPr>
      </w:pPr>
      <w:r w:rsidRPr="00D91D5F">
        <w:rPr>
          <w:rFonts w:ascii="Times New Roman" w:hAnsi="Times New Roman" w:cs="Times New Roman"/>
          <w:sz w:val="36"/>
          <w:szCs w:val="36"/>
        </w:rPr>
        <w:t>• Улучшить кровоснабжение артикуляционных органов и их нервную проводимость;</w:t>
      </w:r>
    </w:p>
    <w:p w:rsidR="00E370F9" w:rsidRPr="00D91D5F" w:rsidRDefault="00E370F9" w:rsidP="00FA7D30">
      <w:pPr>
        <w:rPr>
          <w:rFonts w:ascii="Times New Roman" w:hAnsi="Times New Roman" w:cs="Times New Roman"/>
          <w:sz w:val="36"/>
          <w:szCs w:val="36"/>
        </w:rPr>
      </w:pPr>
      <w:r w:rsidRPr="00D91D5F">
        <w:rPr>
          <w:rFonts w:ascii="Times New Roman" w:hAnsi="Times New Roman" w:cs="Times New Roman"/>
          <w:sz w:val="36"/>
          <w:szCs w:val="36"/>
        </w:rPr>
        <w:t>• Улучшить подвижность артикуляционных органов;</w:t>
      </w:r>
    </w:p>
    <w:p w:rsidR="00E370F9" w:rsidRPr="00D91D5F" w:rsidRDefault="00E370F9" w:rsidP="00FA7D30">
      <w:pPr>
        <w:rPr>
          <w:rFonts w:ascii="Times New Roman" w:hAnsi="Times New Roman" w:cs="Times New Roman"/>
          <w:sz w:val="36"/>
          <w:szCs w:val="36"/>
        </w:rPr>
      </w:pPr>
      <w:r w:rsidRPr="00D91D5F">
        <w:rPr>
          <w:rFonts w:ascii="Times New Roman" w:hAnsi="Times New Roman" w:cs="Times New Roman"/>
          <w:sz w:val="36"/>
          <w:szCs w:val="36"/>
        </w:rPr>
        <w:t>• Укрепить мышечную систему языка, губ, щек;</w:t>
      </w:r>
    </w:p>
    <w:p w:rsidR="00E370F9" w:rsidRPr="00D91D5F" w:rsidRDefault="00E370F9" w:rsidP="00FA7D30">
      <w:pPr>
        <w:rPr>
          <w:rFonts w:ascii="Times New Roman" w:hAnsi="Times New Roman" w:cs="Times New Roman"/>
          <w:sz w:val="36"/>
          <w:szCs w:val="36"/>
        </w:rPr>
      </w:pPr>
      <w:r w:rsidRPr="00D91D5F">
        <w:rPr>
          <w:rFonts w:ascii="Times New Roman" w:hAnsi="Times New Roman" w:cs="Times New Roman"/>
          <w:sz w:val="36"/>
          <w:szCs w:val="36"/>
        </w:rPr>
        <w:t>• Научить ребенка удерживать определенную артикуляционную позу;</w:t>
      </w:r>
    </w:p>
    <w:p w:rsidR="00E370F9" w:rsidRPr="00D91D5F" w:rsidRDefault="00E370F9" w:rsidP="00FA7D30">
      <w:pPr>
        <w:rPr>
          <w:rFonts w:ascii="Times New Roman" w:hAnsi="Times New Roman" w:cs="Times New Roman"/>
          <w:sz w:val="36"/>
          <w:szCs w:val="36"/>
        </w:rPr>
      </w:pPr>
      <w:r w:rsidRPr="00D91D5F">
        <w:rPr>
          <w:rFonts w:ascii="Times New Roman" w:hAnsi="Times New Roman" w:cs="Times New Roman"/>
          <w:sz w:val="36"/>
          <w:szCs w:val="36"/>
        </w:rPr>
        <w:t>• Увеличить амплитуду движений;</w:t>
      </w:r>
    </w:p>
    <w:p w:rsidR="00E370F9" w:rsidRPr="00D91D5F" w:rsidRDefault="00E370F9" w:rsidP="00FA7D30">
      <w:pPr>
        <w:rPr>
          <w:rFonts w:ascii="Times New Roman" w:hAnsi="Times New Roman" w:cs="Times New Roman"/>
          <w:sz w:val="36"/>
          <w:szCs w:val="36"/>
        </w:rPr>
      </w:pPr>
      <w:r w:rsidRPr="00D91D5F">
        <w:rPr>
          <w:rFonts w:ascii="Times New Roman" w:hAnsi="Times New Roman" w:cs="Times New Roman"/>
          <w:sz w:val="36"/>
          <w:szCs w:val="36"/>
        </w:rPr>
        <w:t>• Уменьшить напряженность артикуляционных органов;</w:t>
      </w:r>
    </w:p>
    <w:p w:rsidR="00E370F9" w:rsidRPr="00D91D5F" w:rsidRDefault="00E370F9" w:rsidP="00FA7D30">
      <w:pPr>
        <w:rPr>
          <w:rFonts w:ascii="Times New Roman" w:hAnsi="Times New Roman" w:cs="Times New Roman"/>
          <w:sz w:val="32"/>
          <w:szCs w:val="32"/>
        </w:rPr>
      </w:pPr>
      <w:r w:rsidRPr="00D91D5F">
        <w:rPr>
          <w:rFonts w:ascii="Times New Roman" w:hAnsi="Times New Roman" w:cs="Times New Roman"/>
          <w:sz w:val="36"/>
          <w:szCs w:val="36"/>
        </w:rPr>
        <w:t>• Подготовить ребенка к правильному произношению звуков.</w:t>
      </w:r>
      <w:bookmarkStart w:id="0" w:name="_GoBack"/>
      <w:bookmarkEnd w:id="0"/>
    </w:p>
    <w:sectPr w:rsidR="00E370F9" w:rsidRPr="00D91D5F" w:rsidSect="00BE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C4"/>
    <w:rsid w:val="002F19A9"/>
    <w:rsid w:val="004F139E"/>
    <w:rsid w:val="0075711A"/>
    <w:rsid w:val="007977C4"/>
    <w:rsid w:val="00826066"/>
    <w:rsid w:val="00904464"/>
    <w:rsid w:val="00911BD7"/>
    <w:rsid w:val="00A77A6B"/>
    <w:rsid w:val="00BE7033"/>
    <w:rsid w:val="00BF4C78"/>
    <w:rsid w:val="00D11708"/>
    <w:rsid w:val="00D91D5F"/>
    <w:rsid w:val="00E370F9"/>
    <w:rsid w:val="00F87BBC"/>
    <w:rsid w:val="00FA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135</Words>
  <Characters>775</Characters>
  <Application>Microsoft Office Outlook</Application>
  <DocSecurity>0</DocSecurity>
  <Lines>0</Lines>
  <Paragraphs>0</Paragraphs>
  <ScaleCrop>false</ScaleCrop>
  <Company>Детский сад № 65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vcxz4321@mail.ru</dc:creator>
  <cp:keywords/>
  <dc:description/>
  <cp:lastModifiedBy>НАТАЛЬЯ</cp:lastModifiedBy>
  <cp:revision>5</cp:revision>
  <cp:lastPrinted>2014-09-15T05:22:00Z</cp:lastPrinted>
  <dcterms:created xsi:type="dcterms:W3CDTF">2014-09-08T18:18:00Z</dcterms:created>
  <dcterms:modified xsi:type="dcterms:W3CDTF">2014-09-17T10:30:00Z</dcterms:modified>
</cp:coreProperties>
</file>