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F8" w:rsidRPr="00E17445" w:rsidRDefault="00D93EF8" w:rsidP="00AD643A">
      <w:pPr>
        <w:jc w:val="center"/>
        <w:rPr>
          <w:rFonts w:ascii="Times New Roman" w:hAnsi="Times New Roman" w:cs="Times New Roman"/>
          <w:sz w:val="32"/>
          <w:szCs w:val="32"/>
        </w:rPr>
      </w:pPr>
      <w:r w:rsidRPr="00E17445">
        <w:rPr>
          <w:rFonts w:ascii="Times New Roman" w:hAnsi="Times New Roman" w:cs="Times New Roman"/>
          <w:b/>
          <w:bCs/>
          <w:sz w:val="32"/>
          <w:szCs w:val="32"/>
        </w:rPr>
        <w:t>СОВЕТЫ ЛОГОПЕДА</w:t>
      </w:r>
      <w:r w:rsidRPr="00E17445">
        <w:rPr>
          <w:rFonts w:ascii="Times New Roman" w:hAnsi="Times New Roman" w:cs="Times New Roman"/>
          <w:sz w:val="32"/>
          <w:szCs w:val="32"/>
        </w:rPr>
        <w:t>.</w:t>
      </w:r>
    </w:p>
    <w:p w:rsidR="00D93EF8" w:rsidRPr="00E17445" w:rsidRDefault="00D93EF8" w:rsidP="000D5D2F">
      <w:pPr>
        <w:rPr>
          <w:rFonts w:ascii="Times New Roman" w:hAnsi="Times New Roman" w:cs="Times New Roman"/>
          <w:sz w:val="32"/>
          <w:szCs w:val="32"/>
        </w:rPr>
      </w:pPr>
    </w:p>
    <w:p w:rsidR="00D93EF8" w:rsidRPr="00E17445" w:rsidRDefault="00D93EF8" w:rsidP="000D5D2F">
      <w:pPr>
        <w:rPr>
          <w:rFonts w:ascii="Times New Roman" w:hAnsi="Times New Roman" w:cs="Times New Roman"/>
          <w:b/>
          <w:bCs/>
          <w:i/>
          <w:iCs/>
          <w:sz w:val="32"/>
          <w:szCs w:val="32"/>
        </w:rPr>
      </w:pPr>
      <w:r w:rsidRPr="00E17445">
        <w:rPr>
          <w:rFonts w:ascii="Times New Roman" w:hAnsi="Times New Roman" w:cs="Times New Roman"/>
          <w:b/>
          <w:bCs/>
          <w:i/>
          <w:iCs/>
          <w:sz w:val="32"/>
          <w:szCs w:val="32"/>
        </w:rPr>
        <w:t>Ребенок обязательно должен периодически принимать твердую пищу</w:t>
      </w:r>
    </w:p>
    <w:p w:rsidR="00D93EF8" w:rsidRPr="00E17445" w:rsidRDefault="00D93EF8" w:rsidP="000D5D2F">
      <w:pPr>
        <w:rPr>
          <w:rFonts w:ascii="Times New Roman" w:hAnsi="Times New Roman" w:cs="Times New Roman"/>
          <w:sz w:val="32"/>
          <w:szCs w:val="32"/>
        </w:rPr>
      </w:pPr>
      <w:r w:rsidRPr="00DE73F7">
        <w:rPr>
          <w:rFonts w:ascii="Times New Roman" w:hAnsi="Times New Roman" w:cs="Times New Roman"/>
          <w:b/>
          <w:bCs/>
          <w:i/>
          <w:iCs/>
          <w:sz w:val="32"/>
          <w:szCs w:val="32"/>
        </w:rPr>
        <w:t>Твердая пища</w:t>
      </w:r>
      <w:r w:rsidRPr="00DE73F7">
        <w:rPr>
          <w:rFonts w:ascii="Times New Roman" w:hAnsi="Times New Roman" w:cs="Times New Roman"/>
          <w:b/>
          <w:bCs/>
          <w:sz w:val="32"/>
          <w:szCs w:val="32"/>
        </w:rPr>
        <w:t xml:space="preserve"> </w:t>
      </w:r>
      <w:r w:rsidRPr="00E17445">
        <w:rPr>
          <w:rFonts w:ascii="Times New Roman" w:hAnsi="Times New Roman" w:cs="Times New Roman"/>
          <w:sz w:val="32"/>
          <w:szCs w:val="32"/>
        </w:rPr>
        <w:t>– например, яблоко или морковка – укрепляет челюстные мышцы, что непосредственно влияет на качество развития речи ребенка. Если челюстные мышцы слабо развиты, то и речь малыша будет также плохо развита, т.к. слабые мышцы задерживают развитие движений артикуляционного аппарата. Включите в меню ребенка сухари, целые овощи и фрукты, кусковое мясо, хлеб с корочкой.</w:t>
      </w:r>
    </w:p>
    <w:p w:rsidR="00D93EF8" w:rsidRPr="00E17445" w:rsidRDefault="00D93EF8" w:rsidP="000D5D2F">
      <w:pPr>
        <w:rPr>
          <w:rFonts w:ascii="Times New Roman" w:hAnsi="Times New Roman" w:cs="Times New Roman"/>
          <w:b/>
          <w:bCs/>
          <w:i/>
          <w:iCs/>
          <w:sz w:val="32"/>
          <w:szCs w:val="32"/>
        </w:rPr>
      </w:pPr>
      <w:r>
        <w:rPr>
          <w:rFonts w:ascii="Times New Roman" w:hAnsi="Times New Roman" w:cs="Times New Roman"/>
          <w:b/>
          <w:bCs/>
          <w:i/>
          <w:iCs/>
          <w:sz w:val="32"/>
          <w:szCs w:val="32"/>
        </w:rPr>
        <w:t xml:space="preserve">Развивайте у ребенка мышцы </w:t>
      </w:r>
      <w:r w:rsidRPr="00E17445">
        <w:rPr>
          <w:rFonts w:ascii="Times New Roman" w:hAnsi="Times New Roman" w:cs="Times New Roman"/>
          <w:b/>
          <w:bCs/>
          <w:i/>
          <w:iCs/>
          <w:sz w:val="32"/>
          <w:szCs w:val="32"/>
        </w:rPr>
        <w:t xml:space="preserve"> языка</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 xml:space="preserve">Научите ребенка, как нужно полоскать рот. Сделайте это вместе, затем попросите его выполнить самостоятельно. Следите внимательно, чтобы ребенок не подавился. </w:t>
      </w:r>
      <w:r w:rsidRPr="00E17445">
        <w:rPr>
          <w:rFonts w:ascii="Times New Roman" w:hAnsi="Times New Roman" w:cs="Times New Roman"/>
          <w:b/>
          <w:bCs/>
          <w:sz w:val="32"/>
          <w:szCs w:val="32"/>
        </w:rPr>
        <w:t>Ежедневно</w:t>
      </w:r>
      <w:r w:rsidRPr="00E17445">
        <w:rPr>
          <w:rFonts w:ascii="Times New Roman" w:hAnsi="Times New Roman" w:cs="Times New Roman"/>
          <w:sz w:val="32"/>
          <w:szCs w:val="32"/>
        </w:rPr>
        <w:t xml:space="preserve"> выполняйте вместе с ребенком </w:t>
      </w:r>
      <w:r w:rsidRPr="00DE73F7">
        <w:rPr>
          <w:rFonts w:ascii="Times New Roman" w:hAnsi="Times New Roman" w:cs="Times New Roman"/>
          <w:b/>
          <w:bCs/>
          <w:sz w:val="32"/>
          <w:szCs w:val="32"/>
        </w:rPr>
        <w:t>артикуляционные упражнения</w:t>
      </w:r>
      <w:r w:rsidRPr="00E17445">
        <w:rPr>
          <w:rFonts w:ascii="Times New Roman" w:hAnsi="Times New Roman" w:cs="Times New Roman"/>
          <w:sz w:val="32"/>
          <w:szCs w:val="32"/>
        </w:rPr>
        <w:t>.</w:t>
      </w:r>
    </w:p>
    <w:p w:rsidR="00D93EF8" w:rsidRPr="00E17445" w:rsidRDefault="00D93EF8" w:rsidP="000D5D2F">
      <w:pPr>
        <w:rPr>
          <w:rFonts w:ascii="Times New Roman" w:hAnsi="Times New Roman" w:cs="Times New Roman"/>
          <w:sz w:val="32"/>
          <w:szCs w:val="32"/>
        </w:rPr>
      </w:pPr>
    </w:p>
    <w:p w:rsidR="00D93EF8" w:rsidRPr="00E17445" w:rsidRDefault="00D93EF8" w:rsidP="000D5D2F">
      <w:pPr>
        <w:rPr>
          <w:rFonts w:ascii="Times New Roman" w:hAnsi="Times New Roman" w:cs="Times New Roman"/>
          <w:b/>
          <w:bCs/>
          <w:i/>
          <w:iCs/>
          <w:sz w:val="32"/>
          <w:szCs w:val="32"/>
        </w:rPr>
      </w:pPr>
      <w:r w:rsidRPr="00E17445">
        <w:rPr>
          <w:rFonts w:ascii="Times New Roman" w:hAnsi="Times New Roman" w:cs="Times New Roman"/>
          <w:b/>
          <w:bCs/>
          <w:i/>
          <w:iCs/>
          <w:sz w:val="32"/>
          <w:szCs w:val="32"/>
        </w:rPr>
        <w:t>Мелкая моторика</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 xml:space="preserve">Как известно, мелкая моторика и развитие речь тесно связаны.Поощряйте ребенка, если он выражает желание сделать что-то своими руками: будь то застегивание пуговиц или лепка пластилина. Чем проворнее будут пальчики ребенка, тем четче и понятнее будет его речь. </w:t>
      </w:r>
    </w:p>
    <w:p w:rsidR="00D93EF8" w:rsidRPr="00E17445" w:rsidRDefault="00D93EF8" w:rsidP="000D5D2F">
      <w:pPr>
        <w:rPr>
          <w:rFonts w:ascii="Times New Roman" w:hAnsi="Times New Roman" w:cs="Times New Roman"/>
          <w:b/>
          <w:bCs/>
          <w:i/>
          <w:iCs/>
          <w:sz w:val="32"/>
          <w:szCs w:val="32"/>
        </w:rPr>
      </w:pPr>
      <w:r w:rsidRPr="00E17445">
        <w:rPr>
          <w:rFonts w:ascii="Times New Roman" w:hAnsi="Times New Roman" w:cs="Times New Roman"/>
          <w:b/>
          <w:bCs/>
          <w:i/>
          <w:iCs/>
          <w:sz w:val="32"/>
          <w:szCs w:val="32"/>
        </w:rPr>
        <w:t>Здоровые зубы</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Если ребенок говорит нечетко и получается, как говорят в народе «каша во рту», то покажите ребенка стоматологу. Причиной подобной речи может быть нарушение строения артикуляционного аппарата, например, отклонения в развитии зубов или их неправильное расположение (прикус) и проч. Специалист может определить причину и назначить необходимое лечение.</w:t>
      </w:r>
    </w:p>
    <w:p w:rsidR="00D93EF8" w:rsidRPr="00E17445" w:rsidRDefault="00D93EF8" w:rsidP="000D5D2F">
      <w:pPr>
        <w:rPr>
          <w:rFonts w:ascii="Times New Roman" w:hAnsi="Times New Roman" w:cs="Times New Roman"/>
          <w:sz w:val="32"/>
          <w:szCs w:val="32"/>
        </w:rPr>
      </w:pPr>
    </w:p>
    <w:p w:rsidR="00D93EF8" w:rsidRPr="00E17445" w:rsidRDefault="00D93EF8" w:rsidP="000D5D2F">
      <w:pPr>
        <w:rPr>
          <w:rFonts w:ascii="Times New Roman" w:hAnsi="Times New Roman" w:cs="Times New Roman"/>
          <w:b/>
          <w:bCs/>
          <w:i/>
          <w:iCs/>
          <w:sz w:val="32"/>
          <w:szCs w:val="32"/>
        </w:rPr>
      </w:pPr>
      <w:r w:rsidRPr="00E17445">
        <w:rPr>
          <w:rFonts w:ascii="Times New Roman" w:hAnsi="Times New Roman" w:cs="Times New Roman"/>
          <w:b/>
          <w:bCs/>
          <w:i/>
          <w:iCs/>
          <w:sz w:val="32"/>
          <w:szCs w:val="32"/>
        </w:rPr>
        <w:t>Речь взрослого</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Ребенок с самого младенчества старается копировать окружающих людей. Поэтому, взрослые, окружающие ребенка, не только папа и мама, должны следить за своим произношением, стараться говорить не торопясь, четко и правильно произнося все звуки и слова.</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Недопустимо использование искаженных слов, а также усеченных слов или звукоподражаний, например, в место «машина» произносить «бибика», вместо слова «кукла» - «ляля» и т.д. Использование подобных слов лишь тормозит усвоение звуков, а также задерживает формирование собственного запаса слов ребенка.</w:t>
      </w:r>
    </w:p>
    <w:p w:rsidR="00D93EF8" w:rsidRPr="00E17445" w:rsidRDefault="00D93EF8" w:rsidP="000D5D2F">
      <w:pPr>
        <w:rPr>
          <w:rFonts w:ascii="Times New Roman" w:hAnsi="Times New Roman" w:cs="Times New Roman"/>
          <w:sz w:val="32"/>
          <w:szCs w:val="32"/>
        </w:rPr>
      </w:pPr>
      <w:r w:rsidRPr="00E17445">
        <w:rPr>
          <w:rFonts w:ascii="Times New Roman" w:hAnsi="Times New Roman" w:cs="Times New Roman"/>
          <w:sz w:val="32"/>
          <w:szCs w:val="32"/>
        </w:rPr>
        <w:t>Речь взрослого для ребенка - это в первую очередь источник словарного запаса. На основании речи взрослого ребенок будет учиться, как правильно строить предложения, чтобы речь была интересной, как верно произносить слова, кроме этого, речь взрослого должна так же нести и новые знания.</w:t>
      </w:r>
    </w:p>
    <w:p w:rsidR="00D93EF8" w:rsidRPr="00E17445" w:rsidRDefault="00D93EF8" w:rsidP="000D5D2F">
      <w:pPr>
        <w:rPr>
          <w:rFonts w:ascii="Times New Roman" w:hAnsi="Times New Roman" w:cs="Times New Roman"/>
          <w:sz w:val="32"/>
          <w:szCs w:val="32"/>
        </w:rPr>
      </w:pPr>
    </w:p>
    <w:p w:rsidR="00D93EF8" w:rsidRPr="00E17445" w:rsidRDefault="00D93EF8" w:rsidP="000D5D2F">
      <w:pPr>
        <w:rPr>
          <w:rFonts w:ascii="Times New Roman" w:hAnsi="Times New Roman" w:cs="Times New Roman"/>
          <w:b/>
          <w:bCs/>
          <w:i/>
          <w:iCs/>
          <w:sz w:val="32"/>
          <w:szCs w:val="32"/>
        </w:rPr>
      </w:pPr>
      <w:r w:rsidRPr="00E17445">
        <w:rPr>
          <w:rFonts w:ascii="Times New Roman" w:hAnsi="Times New Roman" w:cs="Times New Roman"/>
          <w:b/>
          <w:bCs/>
          <w:i/>
          <w:iCs/>
          <w:sz w:val="32"/>
          <w:szCs w:val="32"/>
        </w:rPr>
        <w:t>Читайте книги вместе с ребенком</w:t>
      </w:r>
    </w:p>
    <w:p w:rsidR="00D93EF8" w:rsidRPr="00E17445" w:rsidRDefault="00D93EF8" w:rsidP="000D5D2F">
      <w:pPr>
        <w:rPr>
          <w:rFonts w:ascii="Times New Roman" w:hAnsi="Times New Roman" w:cs="Times New Roman"/>
          <w:sz w:val="28"/>
          <w:szCs w:val="28"/>
        </w:rPr>
      </w:pPr>
      <w:r w:rsidRPr="00E17445">
        <w:rPr>
          <w:rFonts w:ascii="Times New Roman" w:hAnsi="Times New Roman" w:cs="Times New Roman"/>
          <w:sz w:val="32"/>
          <w:szCs w:val="32"/>
        </w:rPr>
        <w:t>Читая книгу с ребенком, обязательно задавайте ему вопросы о прочитанном. Пусть он расскажет вам, как он понял содержание рассказа или сказки. Если в книге есть картинки, то предложите ему описать, что изображено на картинке, задайте ему свои вопросы или придумайте продолжение сказки вместе. Самое главное – это выслушать ребенка до конца не перебивая и лишь после того, как он закончит свою речь исправить его ошибки</w:t>
      </w:r>
      <w:r w:rsidRPr="00E17445">
        <w:rPr>
          <w:rFonts w:ascii="Times New Roman" w:hAnsi="Times New Roman" w:cs="Times New Roman"/>
          <w:sz w:val="28"/>
          <w:szCs w:val="28"/>
        </w:rPr>
        <w:t>.</w:t>
      </w:r>
      <w:bookmarkStart w:id="0" w:name="_GoBack"/>
      <w:bookmarkEnd w:id="0"/>
    </w:p>
    <w:sectPr w:rsidR="00D93EF8" w:rsidRPr="00E17445" w:rsidSect="00027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B3A"/>
    <w:rsid w:val="00027778"/>
    <w:rsid w:val="000D5D2F"/>
    <w:rsid w:val="00496E03"/>
    <w:rsid w:val="006F18FD"/>
    <w:rsid w:val="0077220C"/>
    <w:rsid w:val="00AD643A"/>
    <w:rsid w:val="00BA5DA6"/>
    <w:rsid w:val="00D93EF8"/>
    <w:rsid w:val="00DE73F7"/>
    <w:rsid w:val="00E17445"/>
    <w:rsid w:val="00E47798"/>
    <w:rsid w:val="00EF5B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396</Words>
  <Characters>2263</Characters>
  <Application>Microsoft Office Outlook</Application>
  <DocSecurity>0</DocSecurity>
  <Lines>0</Lines>
  <Paragraphs>0</Paragraphs>
  <ScaleCrop>false</ScaleCrop>
  <Company>Детский сад № 65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vcxz4321@mail.ru</dc:creator>
  <cp:keywords/>
  <dc:description/>
  <cp:lastModifiedBy>НАТАЛЬЯ</cp:lastModifiedBy>
  <cp:revision>6</cp:revision>
  <cp:lastPrinted>2014-09-17T10:27:00Z</cp:lastPrinted>
  <dcterms:created xsi:type="dcterms:W3CDTF">2014-09-14T07:27:00Z</dcterms:created>
  <dcterms:modified xsi:type="dcterms:W3CDTF">2014-09-17T10:28:00Z</dcterms:modified>
</cp:coreProperties>
</file>