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F7" w:rsidRPr="00E142E4" w:rsidRDefault="008C2BF7" w:rsidP="00E142E4">
      <w:pPr>
        <w:jc w:val="center"/>
        <w:rPr>
          <w:rFonts w:ascii="Times New Roman" w:hAnsi="Times New Roman"/>
          <w:sz w:val="24"/>
          <w:szCs w:val="24"/>
        </w:rPr>
      </w:pPr>
      <w:r w:rsidRPr="00E142E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9 «Гнездышко»</w:t>
      </w:r>
    </w:p>
    <w:p w:rsidR="008C2BF7" w:rsidRDefault="008C2BF7"/>
    <w:p w:rsidR="008C2BF7" w:rsidRDefault="008C2BF7"/>
    <w:p w:rsidR="008C2BF7" w:rsidRDefault="008C2BF7"/>
    <w:p w:rsidR="008C2BF7" w:rsidRDefault="008C2BF7"/>
    <w:p w:rsidR="008C2BF7" w:rsidRDefault="008C2BF7"/>
    <w:p w:rsidR="008C2BF7" w:rsidRPr="00E142E4" w:rsidRDefault="008C2BF7" w:rsidP="00E1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BF7" w:rsidRPr="004D4468" w:rsidRDefault="008C2BF7" w:rsidP="00E142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4468">
        <w:rPr>
          <w:rFonts w:ascii="Times New Roman" w:hAnsi="Times New Roman"/>
          <w:sz w:val="32"/>
          <w:szCs w:val="32"/>
        </w:rPr>
        <w:t>Конспект НООД по ручному труду</w:t>
      </w:r>
    </w:p>
    <w:p w:rsidR="008C2BF7" w:rsidRPr="004D4468" w:rsidRDefault="008C2BF7" w:rsidP="00E142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4468">
        <w:rPr>
          <w:rFonts w:ascii="Times New Roman" w:hAnsi="Times New Roman"/>
          <w:sz w:val="32"/>
          <w:szCs w:val="32"/>
        </w:rPr>
        <w:t>(старший дошкольный возраст)</w:t>
      </w:r>
    </w:p>
    <w:p w:rsidR="008C2BF7" w:rsidRPr="004D4468" w:rsidRDefault="008C2BF7" w:rsidP="00E142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2BF7" w:rsidRPr="004D4468" w:rsidRDefault="008C2BF7" w:rsidP="00E142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2BF7" w:rsidRPr="004D4468" w:rsidRDefault="008C2BF7" w:rsidP="00E142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2BF7" w:rsidRPr="004D4468" w:rsidRDefault="008C2BF7" w:rsidP="00E142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4468">
        <w:rPr>
          <w:rFonts w:ascii="Times New Roman" w:hAnsi="Times New Roman"/>
          <w:sz w:val="32"/>
          <w:szCs w:val="32"/>
        </w:rPr>
        <w:t>Тема: Лягушка.</w:t>
      </w:r>
    </w:p>
    <w:p w:rsidR="008C2BF7" w:rsidRPr="004D4468" w:rsidRDefault="008C2BF7">
      <w:pPr>
        <w:rPr>
          <w:sz w:val="32"/>
          <w:szCs w:val="32"/>
        </w:rPr>
      </w:pPr>
    </w:p>
    <w:p w:rsidR="008C2BF7" w:rsidRDefault="008C2BF7"/>
    <w:p w:rsidR="008C2BF7" w:rsidRDefault="008C2BF7"/>
    <w:p w:rsidR="008C2BF7" w:rsidRDefault="008C2BF7"/>
    <w:p w:rsidR="008C2BF7" w:rsidRDefault="008C2BF7"/>
    <w:p w:rsidR="008C2BF7" w:rsidRDefault="008C2BF7"/>
    <w:p w:rsidR="008C2BF7" w:rsidRDefault="008C2BF7"/>
    <w:p w:rsidR="008C2BF7" w:rsidRDefault="008C2BF7"/>
    <w:p w:rsidR="008C2BF7" w:rsidRDefault="008C2BF7"/>
    <w:p w:rsidR="008C2BF7" w:rsidRDefault="008C2BF7"/>
    <w:p w:rsidR="008C2BF7" w:rsidRDefault="008C2BF7" w:rsidP="00E14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2E4">
        <w:rPr>
          <w:rFonts w:ascii="Times New Roman" w:hAnsi="Times New Roman"/>
          <w:sz w:val="24"/>
          <w:szCs w:val="24"/>
        </w:rPr>
        <w:t>Подготовила и провела</w:t>
      </w:r>
      <w:r>
        <w:rPr>
          <w:rFonts w:ascii="Times New Roman" w:hAnsi="Times New Roman"/>
          <w:sz w:val="24"/>
          <w:szCs w:val="24"/>
        </w:rPr>
        <w:t>:</w:t>
      </w:r>
      <w:r w:rsidRPr="00E142E4">
        <w:rPr>
          <w:rFonts w:ascii="Times New Roman" w:hAnsi="Times New Roman"/>
          <w:sz w:val="24"/>
          <w:szCs w:val="24"/>
        </w:rPr>
        <w:t xml:space="preserve"> </w:t>
      </w:r>
    </w:p>
    <w:p w:rsidR="008C2BF7" w:rsidRPr="00E142E4" w:rsidRDefault="008C2BF7" w:rsidP="00E14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2E4">
        <w:rPr>
          <w:rFonts w:ascii="Times New Roman" w:hAnsi="Times New Roman"/>
          <w:sz w:val="24"/>
          <w:szCs w:val="24"/>
        </w:rPr>
        <w:t xml:space="preserve">воспитатель </w:t>
      </w:r>
    </w:p>
    <w:p w:rsidR="008C2BF7" w:rsidRPr="00E142E4" w:rsidRDefault="008C2BF7" w:rsidP="00E14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2E4">
        <w:rPr>
          <w:rFonts w:ascii="Times New Roman" w:hAnsi="Times New Roman"/>
          <w:sz w:val="24"/>
          <w:szCs w:val="24"/>
        </w:rPr>
        <w:t>Барабанова Т.Ю.</w:t>
      </w:r>
    </w:p>
    <w:p w:rsidR="008C2BF7" w:rsidRDefault="008C2BF7"/>
    <w:p w:rsidR="008C2BF7" w:rsidRDefault="008C2BF7"/>
    <w:p w:rsidR="008C2BF7" w:rsidRDefault="008C2BF7"/>
    <w:p w:rsidR="008C2BF7" w:rsidRDefault="008C2BF7" w:rsidP="00E142E4">
      <w:pPr>
        <w:jc w:val="center"/>
        <w:rPr>
          <w:rFonts w:ascii="Times New Roman" w:hAnsi="Times New Roman"/>
          <w:sz w:val="24"/>
          <w:szCs w:val="24"/>
        </w:rPr>
      </w:pPr>
      <w:r w:rsidRPr="00E142E4">
        <w:rPr>
          <w:rFonts w:ascii="Times New Roman" w:hAnsi="Times New Roman"/>
          <w:sz w:val="24"/>
          <w:szCs w:val="24"/>
        </w:rPr>
        <w:t>г.Саров</w:t>
      </w:r>
    </w:p>
    <w:p w:rsidR="008C2BF7" w:rsidRPr="00E142E4" w:rsidRDefault="008C2BF7" w:rsidP="00E142E4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Цель и задачи: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Формировать умение создавать поделку на основе конуса;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Продолжать закреплять навыки вырезания предметов из листа, сложенного вдвое;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Развивать мелкую моторику рук;</w:t>
      </w:r>
    </w:p>
    <w:p w:rsidR="008C2BF7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Материалы и инструменты: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½ круга (зеленая плотная бумага)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Цветная бумага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Клей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Кисточка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Ножницы</w:t>
      </w:r>
    </w:p>
    <w:p w:rsidR="008C2BF7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Игрушка-«лягушка» из бумаги.</w:t>
      </w: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BF7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Предварительная  работа: чтение рассказа  Г.Ф.Утробина  «Для чего нужны в природе лягушки?», чтение стихотворения 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2E4">
        <w:rPr>
          <w:rFonts w:ascii="Times New Roman" w:hAnsi="Times New Roman"/>
          <w:sz w:val="28"/>
          <w:szCs w:val="28"/>
        </w:rPr>
        <w:t>Пляцковского  «Лягушк</w:t>
      </w:r>
      <w:r>
        <w:rPr>
          <w:rFonts w:ascii="Times New Roman" w:hAnsi="Times New Roman"/>
          <w:sz w:val="28"/>
          <w:szCs w:val="28"/>
        </w:rPr>
        <w:t>и», чтение рассказов из книги «</w:t>
      </w:r>
      <w:r w:rsidRPr="00E142E4">
        <w:rPr>
          <w:rFonts w:ascii="Times New Roman" w:hAnsi="Times New Roman"/>
          <w:sz w:val="28"/>
          <w:szCs w:val="28"/>
        </w:rPr>
        <w:t>С любовью к природе» под  ред.  И.Д.Зверева.</w:t>
      </w:r>
    </w:p>
    <w:p w:rsidR="008C2BF7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BF7" w:rsidRPr="00E142E4" w:rsidRDefault="008C2BF7" w:rsidP="00E1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BF7" w:rsidRPr="00E142E4" w:rsidRDefault="008C2BF7" w:rsidP="004D44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Ход НООД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В: Послушайте загадку: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 xml:space="preserve">На завтрак, на обед, на ужин 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Один вид кушанья мне нужен;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Не хлеб, не каша-мошкара.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Мой дом болото, детвора.  (Лягушка)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 xml:space="preserve">Где можно встретить лягушек?  (В лесу, на огороде, на болоте,…) 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В: Какую пользу приносят лягушки? (Спасают нас от комаров и мух)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Лягушки могут не только далеко  прыгать, квакать,  ловить мух и комаров, но и предсказывать дождик.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К нам в гости пришел лягушонок, он хочет стать артистом: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Был лягушонок сорванцом-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И вдруг решил он стать певцом.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Три дня артист учил слова,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А на концерте спел : ква-ква!</w:t>
      </w:r>
    </w:p>
    <w:p w:rsidR="008C2BF7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 xml:space="preserve">В: Ребята, лягушонку петь одному очень скучно. </w:t>
      </w:r>
      <w:r>
        <w:rPr>
          <w:rFonts w:ascii="Times New Roman" w:hAnsi="Times New Roman"/>
          <w:sz w:val="28"/>
          <w:szCs w:val="28"/>
        </w:rPr>
        <w:t xml:space="preserve">Как быть? 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предлагают варианты: </w:t>
      </w:r>
      <w:r w:rsidRPr="00E14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 из них - </w:t>
      </w:r>
      <w:r w:rsidRPr="00E142E4">
        <w:rPr>
          <w:rFonts w:ascii="Times New Roman" w:hAnsi="Times New Roman"/>
          <w:sz w:val="28"/>
          <w:szCs w:val="28"/>
        </w:rPr>
        <w:t>сдела</w:t>
      </w:r>
      <w:r>
        <w:rPr>
          <w:rFonts w:ascii="Times New Roman" w:hAnsi="Times New Roman"/>
          <w:sz w:val="28"/>
          <w:szCs w:val="28"/>
        </w:rPr>
        <w:t>ть</w:t>
      </w:r>
      <w:r w:rsidRPr="00E142E4">
        <w:rPr>
          <w:rFonts w:ascii="Times New Roman" w:hAnsi="Times New Roman"/>
          <w:sz w:val="28"/>
          <w:szCs w:val="28"/>
        </w:rPr>
        <w:t xml:space="preserve"> ему друзей-лягушат, чтобы получился целый ансамбль.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Этапы выполнения работы.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2E4">
        <w:rPr>
          <w:rFonts w:ascii="Times New Roman" w:hAnsi="Times New Roman"/>
          <w:sz w:val="28"/>
          <w:szCs w:val="28"/>
        </w:rPr>
        <w:t>Свернуть половину круга в конус, намазать одну из линий разреза и наложить на нее заготовку другим разрезом.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2E4">
        <w:rPr>
          <w:rFonts w:ascii="Times New Roman" w:hAnsi="Times New Roman"/>
          <w:sz w:val="28"/>
          <w:szCs w:val="28"/>
        </w:rPr>
        <w:t>Сложить бумагу пополам, вырезать глаза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42E4">
        <w:rPr>
          <w:rFonts w:ascii="Times New Roman" w:hAnsi="Times New Roman"/>
          <w:sz w:val="28"/>
          <w:szCs w:val="28"/>
        </w:rPr>
        <w:t>рот. Затем вырезать голову лягушки. Приклеить к голове глаза и рот.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2E4">
        <w:rPr>
          <w:rFonts w:ascii="Times New Roman" w:hAnsi="Times New Roman"/>
          <w:sz w:val="28"/>
          <w:szCs w:val="28"/>
        </w:rPr>
        <w:t>Приклеить голову к тулови</w:t>
      </w:r>
      <w:r>
        <w:rPr>
          <w:rFonts w:ascii="Times New Roman" w:hAnsi="Times New Roman"/>
          <w:sz w:val="28"/>
          <w:szCs w:val="28"/>
        </w:rPr>
        <w:t>щ</w:t>
      </w:r>
      <w:r w:rsidRPr="00E142E4">
        <w:rPr>
          <w:rFonts w:ascii="Times New Roman" w:hAnsi="Times New Roman"/>
          <w:sz w:val="28"/>
          <w:szCs w:val="28"/>
        </w:rPr>
        <w:t>у-конусу.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2E4">
        <w:rPr>
          <w:rFonts w:ascii="Times New Roman" w:hAnsi="Times New Roman"/>
          <w:sz w:val="28"/>
          <w:szCs w:val="28"/>
        </w:rPr>
        <w:t>Полоску бумаги сложить пополам, нарисовать лапки лягушки, вырезать и приклеить к туловищу.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Предлагаю поиграть в игру </w:t>
      </w:r>
      <w:r w:rsidRPr="00E142E4">
        <w:rPr>
          <w:rFonts w:ascii="Times New Roman" w:hAnsi="Times New Roman"/>
          <w:sz w:val="28"/>
          <w:szCs w:val="28"/>
        </w:rPr>
        <w:t xml:space="preserve">«Лягушки и цапля».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142E4">
        <w:rPr>
          <w:rFonts w:ascii="Times New Roman" w:hAnsi="Times New Roman"/>
          <w:sz w:val="28"/>
          <w:szCs w:val="28"/>
        </w:rPr>
        <w:t xml:space="preserve"> роли цапли</w:t>
      </w:r>
      <w:r w:rsidRPr="004618E8">
        <w:rPr>
          <w:rFonts w:ascii="Times New Roman" w:hAnsi="Times New Roman"/>
          <w:sz w:val="28"/>
          <w:szCs w:val="28"/>
        </w:rPr>
        <w:t xml:space="preserve"> </w:t>
      </w:r>
      <w:r w:rsidRPr="00E142E4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ребенок.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 xml:space="preserve">«Эй, лягушки, эй, квакушки!     (дети  прыгают, </w:t>
      </w:r>
      <w:bookmarkStart w:id="0" w:name="_GoBack"/>
      <w:bookmarkEnd w:id="0"/>
      <w:r w:rsidRPr="00E142E4">
        <w:rPr>
          <w:rFonts w:ascii="Times New Roman" w:hAnsi="Times New Roman"/>
          <w:sz w:val="28"/>
          <w:szCs w:val="28"/>
        </w:rPr>
        <w:t>изображая лягушек)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Спать не надо на подушке.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Тот,  кто любит долго спать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К цапле может он попасть».    (Дети должны присесть и спрятаться)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 xml:space="preserve">В:  </w:t>
      </w:r>
      <w:r>
        <w:rPr>
          <w:rFonts w:ascii="Times New Roman" w:hAnsi="Times New Roman"/>
          <w:sz w:val="28"/>
          <w:szCs w:val="28"/>
        </w:rPr>
        <w:t xml:space="preserve">А сейчас </w:t>
      </w:r>
      <w:r w:rsidRPr="00E142E4">
        <w:rPr>
          <w:rFonts w:ascii="Times New Roman" w:hAnsi="Times New Roman"/>
          <w:sz w:val="28"/>
          <w:szCs w:val="28"/>
        </w:rPr>
        <w:t xml:space="preserve"> рассмотрим ваших лягушат.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2E4">
        <w:rPr>
          <w:rFonts w:ascii="Times New Roman" w:hAnsi="Times New Roman"/>
          <w:sz w:val="28"/>
          <w:szCs w:val="28"/>
        </w:rPr>
        <w:t>-Расскажите,  какой лягушонок вам нравится больше?  Почему? (Аккуратно вырезаны лапки, глаза, рот, симпатичный,…)</w:t>
      </w: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2BF7" w:rsidRPr="00E142E4" w:rsidRDefault="008C2BF7" w:rsidP="004D44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C2BF7" w:rsidRPr="00E142E4" w:rsidSect="005B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419"/>
    <w:rsid w:val="00021814"/>
    <w:rsid w:val="001B4848"/>
    <w:rsid w:val="00234FB0"/>
    <w:rsid w:val="00236F3F"/>
    <w:rsid w:val="004618E8"/>
    <w:rsid w:val="004D4468"/>
    <w:rsid w:val="005B4719"/>
    <w:rsid w:val="0078317F"/>
    <w:rsid w:val="00816D8F"/>
    <w:rsid w:val="00845419"/>
    <w:rsid w:val="008C2BF7"/>
    <w:rsid w:val="00B737D6"/>
    <w:rsid w:val="00C90211"/>
    <w:rsid w:val="00CC6838"/>
    <w:rsid w:val="00D63D86"/>
    <w:rsid w:val="00DD517A"/>
    <w:rsid w:val="00DF145B"/>
    <w:rsid w:val="00E142E4"/>
    <w:rsid w:val="00E7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348</Words>
  <Characters>1990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2015-09-22T04:48:00Z</dcterms:created>
  <dcterms:modified xsi:type="dcterms:W3CDTF">2015-09-22T16:50:00Z</dcterms:modified>
</cp:coreProperties>
</file>