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A" w:rsidRPr="00201AAD" w:rsidRDefault="00A14C8A" w:rsidP="00CB2A7A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4C8A" w:rsidRPr="00201AAD" w:rsidRDefault="00A14C8A" w:rsidP="00CB2A7A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Детский сад общеразвивающего вида №22 «Малыш»</w:t>
      </w:r>
    </w:p>
    <w:p w:rsidR="00A14C8A" w:rsidRPr="00201AAD" w:rsidRDefault="00A14C8A" w:rsidP="00CB2A7A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Зеленодольского муниципального района</w:t>
      </w:r>
    </w:p>
    <w:p w:rsidR="00A14C8A" w:rsidRPr="00201AAD" w:rsidRDefault="00A14C8A" w:rsidP="00CB2A7A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Республики Татарстан</w:t>
      </w:r>
    </w:p>
    <w:p w:rsidR="00A14C8A" w:rsidRDefault="00A14C8A" w:rsidP="00CB2A7A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14C8A" w:rsidRDefault="00A14C8A" w:rsidP="00CB2A7A">
      <w:pPr>
        <w:jc w:val="center"/>
        <w:rPr>
          <w:rFonts w:ascii="Times New Roman" w:hAnsi="Times New Roman"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sz w:val="32"/>
          <w:szCs w:val="32"/>
        </w:rPr>
      </w:pPr>
    </w:p>
    <w:p w:rsidR="00A14C8A" w:rsidRPr="00201AAD" w:rsidRDefault="00A14C8A" w:rsidP="00F73CAA">
      <w:pPr>
        <w:jc w:val="center"/>
        <w:rPr>
          <w:rFonts w:ascii="Times New Roman" w:hAnsi="Times New Roman"/>
          <w:sz w:val="32"/>
          <w:szCs w:val="32"/>
        </w:rPr>
      </w:pPr>
      <w:r w:rsidRPr="00201AAD">
        <w:rPr>
          <w:rFonts w:ascii="Times New Roman" w:hAnsi="Times New Roman"/>
          <w:sz w:val="32"/>
          <w:szCs w:val="32"/>
        </w:rPr>
        <w:t>Конспект</w:t>
      </w:r>
    </w:p>
    <w:p w:rsidR="00A14C8A" w:rsidRPr="00201AAD" w:rsidRDefault="00A14C8A" w:rsidP="00F73C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201AAD">
        <w:rPr>
          <w:rFonts w:ascii="Times New Roman" w:hAnsi="Times New Roman"/>
          <w:b/>
          <w:sz w:val="32"/>
          <w:szCs w:val="32"/>
        </w:rPr>
        <w:t xml:space="preserve">анятия в </w:t>
      </w:r>
      <w:r>
        <w:rPr>
          <w:rFonts w:ascii="Times New Roman" w:hAnsi="Times New Roman"/>
          <w:b/>
          <w:sz w:val="32"/>
          <w:szCs w:val="32"/>
        </w:rPr>
        <w:t xml:space="preserve">младшей </w:t>
      </w:r>
      <w:r w:rsidRPr="00201AAD">
        <w:rPr>
          <w:rFonts w:ascii="Times New Roman" w:hAnsi="Times New Roman"/>
          <w:b/>
          <w:sz w:val="32"/>
          <w:szCs w:val="32"/>
        </w:rPr>
        <w:t>группе</w:t>
      </w:r>
    </w:p>
    <w:p w:rsidR="00A14C8A" w:rsidRDefault="00A14C8A" w:rsidP="00F73CAA">
      <w:pPr>
        <w:jc w:val="center"/>
        <w:rPr>
          <w:rFonts w:ascii="Times New Roman" w:hAnsi="Times New Roman"/>
          <w:b/>
          <w:sz w:val="32"/>
          <w:szCs w:val="32"/>
        </w:rPr>
      </w:pPr>
      <w:r w:rsidRPr="00201AAD">
        <w:rPr>
          <w:rFonts w:ascii="Times New Roman" w:hAnsi="Times New Roman"/>
          <w:b/>
          <w:sz w:val="32"/>
          <w:szCs w:val="32"/>
        </w:rPr>
        <w:t>На тему</w:t>
      </w:r>
      <w:r>
        <w:rPr>
          <w:rFonts w:ascii="Times New Roman" w:hAnsi="Times New Roman"/>
          <w:b/>
          <w:sz w:val="32"/>
          <w:szCs w:val="32"/>
        </w:rPr>
        <w:t>:</w:t>
      </w:r>
      <w:r w:rsidRPr="00201AA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Научим Хрюшу умываться</w:t>
      </w:r>
      <w:r w:rsidRPr="00201AAD">
        <w:rPr>
          <w:rFonts w:ascii="Times New Roman" w:hAnsi="Times New Roman"/>
          <w:b/>
          <w:sz w:val="32"/>
          <w:szCs w:val="32"/>
        </w:rPr>
        <w:t>»</w:t>
      </w:r>
    </w:p>
    <w:p w:rsidR="00A14C8A" w:rsidRDefault="00A14C8A" w:rsidP="00F73C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Pr="00201AAD" w:rsidRDefault="00A14C8A" w:rsidP="00CB2A7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 xml:space="preserve">Подготовила воспитатель:  </w:t>
      </w:r>
    </w:p>
    <w:p w:rsidR="00A14C8A" w:rsidRPr="00201AAD" w:rsidRDefault="00A14C8A" w:rsidP="00CB2A7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Садыкова Р. Р.</w:t>
      </w:r>
    </w:p>
    <w:p w:rsidR="00A14C8A" w:rsidRPr="00201AAD" w:rsidRDefault="00A14C8A" w:rsidP="00CB2A7A">
      <w:pPr>
        <w:rPr>
          <w:rFonts w:ascii="Times New Roman" w:hAnsi="Times New Roman"/>
          <w:sz w:val="28"/>
          <w:szCs w:val="28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Default="00A14C8A" w:rsidP="00CB2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4C8A" w:rsidRPr="003D3095" w:rsidRDefault="00A14C8A" w:rsidP="00CB2A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14C8A" w:rsidRPr="00046F43" w:rsidRDefault="00A14C8A" w:rsidP="00CB2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Зеленодольск  2014</w:t>
      </w:r>
    </w:p>
    <w:p w:rsidR="00A14C8A" w:rsidRDefault="00A14C8A" w:rsidP="00CB2A7A"/>
    <w:p w:rsidR="00A14C8A" w:rsidRDefault="00A14C8A" w:rsidP="00CB2A7A"/>
    <w:p w:rsidR="00A14C8A" w:rsidRPr="00212C24" w:rsidRDefault="00A14C8A" w:rsidP="006828A4">
      <w:pPr>
        <w:jc w:val="both"/>
        <w:rPr>
          <w:rFonts w:ascii="Times New Roman" w:hAnsi="Times New Roman"/>
          <w:b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 xml:space="preserve"> Конспект занятия </w:t>
      </w:r>
    </w:p>
    <w:p w:rsidR="00A14C8A" w:rsidRPr="00212C24" w:rsidRDefault="00A14C8A" w:rsidP="006828A4">
      <w:pPr>
        <w:jc w:val="both"/>
        <w:rPr>
          <w:rFonts w:ascii="Times New Roman" w:hAnsi="Times New Roman"/>
          <w:b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 xml:space="preserve"> По формированию культурно - гигиенических  навыков</w:t>
      </w:r>
    </w:p>
    <w:p w:rsidR="00A14C8A" w:rsidRPr="00212C24" w:rsidRDefault="00A14C8A" w:rsidP="006828A4">
      <w:pPr>
        <w:jc w:val="both"/>
        <w:rPr>
          <w:rFonts w:ascii="Times New Roman" w:hAnsi="Times New Roman"/>
          <w:b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 xml:space="preserve"> и  развитию речи    в младшей группе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</w:p>
    <w:p w:rsidR="00A14C8A" w:rsidRPr="00212C24" w:rsidRDefault="00A14C8A" w:rsidP="006828A4">
      <w:pPr>
        <w:jc w:val="both"/>
        <w:rPr>
          <w:rFonts w:ascii="Times New Roman" w:hAnsi="Times New Roman"/>
          <w:b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Тема: «Научим  Хрюшу умываться»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Закрепить у детей процесс умывания. Расширить знания о предметах личной гигиены и о пользе зарядки.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словарь детей словами :  мыло, полотенце, вода,  платочек, расческа, спасибо, рэхмэт, привет,  здравствуйте, до свидания, исэнмесез 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вежливого обращения здороваться, прощаться, благодарить за помощь.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желание помочь  и умение замечать неопрятность во внешнем виде.      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720EBA">
        <w:rPr>
          <w:rFonts w:ascii="Times New Roman" w:hAnsi="Times New Roman"/>
          <w:b/>
          <w:sz w:val="28"/>
          <w:szCs w:val="28"/>
        </w:rPr>
        <w:t xml:space="preserve">  Оборудование</w:t>
      </w:r>
      <w:r>
        <w:rPr>
          <w:rFonts w:ascii="Times New Roman" w:hAnsi="Times New Roman"/>
          <w:sz w:val="28"/>
          <w:szCs w:val="28"/>
        </w:rPr>
        <w:t xml:space="preserve">:  мягкая игрушка Хрюша,  полотенце, мыло, таз с водой, платочек, расческа. Слова :  мыло, полотенце, вода, спасибо, рэхмэт, привет, до свидания, исэнмесез, здравствуйте, написанные  на полосках 10х15 красным цветом. Высота букв 7,5см толщина шрифта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</w:rPr>
          <w:t>1,5 см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дидактическая игра «Постираем кукле платье»,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«Кукла Катя умывается». Чтение слов по методике ГленаДолмана.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/>
          <w:sz w:val="28"/>
          <w:szCs w:val="28"/>
        </w:rPr>
        <w:t xml:space="preserve"> игровая ситуация, показ ребенка, объяснение, беседа, художественное слово, физкультурная минутка.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sz w:val="28"/>
          <w:szCs w:val="28"/>
        </w:rPr>
        <w:t xml:space="preserve">  Дети входят в зал, здороваются.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5B050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Ребятки, посмотрите, сколько гостей к нам пришло.  Поздоровайтесь с ними. ( Здравствуйте). Ребятки, давайте покажем гостям,            как  мы  делаем зарядку. Звучит музыка, дети делают движения в соответствии с текстом песни.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Малыши, малыши</w:t>
      </w:r>
    </w:p>
    <w:p w:rsidR="00A14C8A" w:rsidRPr="00B17A18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B17A18">
        <w:rPr>
          <w:rFonts w:ascii="Times New Roman" w:hAnsi="Times New Roman"/>
          <w:sz w:val="28"/>
          <w:szCs w:val="28"/>
        </w:rPr>
        <w:t xml:space="preserve">    Дружные ребятки,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Малыши, малыши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Вышли на зарядку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212C24"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Вот так, вот так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на зарядку.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B17A18">
        <w:rPr>
          <w:rFonts w:ascii="Times New Roman" w:hAnsi="Times New Roman"/>
          <w:sz w:val="28"/>
          <w:szCs w:val="28"/>
        </w:rPr>
        <w:t>Раз-два-три, раз-два-три,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Подтянитесь  дружно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Раз-два-три, раз-два-три,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Закаляться нужно.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662CBF"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Вот так, вот так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Закаляться нужно.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Раз-два-три, раз-два-три,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и привстали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Раз-два-три, раз-два-три,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крепче стали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662CBF"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 Вот  так, вот так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и привстали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Малыши, малыши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Дружные ребятки,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Малыши, малыши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Сделали зарядку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662CBF">
        <w:rPr>
          <w:rFonts w:ascii="Times New Roman" w:hAnsi="Times New Roman"/>
          <w:b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Вот так, вот так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Сделали зарядку.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 w:rsidRPr="005B0505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Ребятки, а зачем  нужно делать зарядку</w:t>
      </w:r>
      <w:r w:rsidRPr="00345CD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 чтобы не болеть, быть сильным) Правильно. Наши девочки будут красивыми, стройными. А у мальчиков появится много силы. Они будут ловкими, сильными.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кто-то от зарядки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Убегает без оглядки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не станет нипочем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силачем.</w:t>
      </w:r>
    </w:p>
    <w:p w:rsidR="00A14C8A" w:rsidRPr="00EE3027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 посмотрите  (показывает грязное полотенце ) Какое грязное полотенце</w:t>
      </w:r>
      <w:r w:rsidRPr="00EE3027">
        <w:rPr>
          <w:rFonts w:ascii="Times New Roman" w:hAnsi="Times New Roman"/>
          <w:sz w:val="28"/>
          <w:szCs w:val="28"/>
        </w:rPr>
        <w:t>?</w:t>
      </w:r>
    </w:p>
    <w:p w:rsidR="00A14C8A" w:rsidRPr="00EE3027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моет руки с мылом</w:t>
      </w:r>
      <w:r w:rsidRPr="00EE3027">
        <w:rPr>
          <w:rFonts w:ascii="Times New Roman" w:hAnsi="Times New Roman"/>
          <w:sz w:val="28"/>
          <w:szCs w:val="28"/>
        </w:rPr>
        <w:t>?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среды и до среды</w:t>
      </w:r>
      <w:r w:rsidRPr="00162213">
        <w:rPr>
          <w:rFonts w:ascii="Times New Roman" w:hAnsi="Times New Roman"/>
          <w:sz w:val="28"/>
          <w:szCs w:val="28"/>
        </w:rPr>
        <w:t>?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мохнатом полотенце 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Отпечатались следы.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детки, покажите мне свои руки. Я посмотрю на грязнулю, который испачкал полотенце. У  Даши чистые руки, и у Юли,  и у Маши – у всех ребяток чистые руки. Ребятки, пойдемте у гостей проверим чистые ли у них руки (дети с воспитателем подходят к гостям и просят показать свои руки). У гостей тоже чистые руки. Кто же тогда испачкал полотенце</w:t>
      </w:r>
      <w:r w:rsidRPr="00E012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Наверное,  он спрятался. Давайте его поищем. Здесь нет и здесь нет. Смотрите Хрюша. Ну-ка, Хрюша , покажи свои руки. Так вот кто испачкал полотенце.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ругать его не будем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было позабудем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Позабудем то, что было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научим мыться с мылом.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давайте научим Хрюшу мыть руки. А что нам для этого надо</w:t>
      </w:r>
      <w:r w:rsidRPr="00A326D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(вода, мыло ) А чем мы будем вытирать руки</w:t>
      </w:r>
      <w:r w:rsidRPr="005B050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(полотенцем)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мы начнем мыть руки надо засучить рукава. Зачем надо закатывать рукава</w:t>
      </w:r>
      <w:r w:rsidRPr="005B050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 чтобы не намочить рукава)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Маша покажет ,как  надо чисто мыть руки .А ты Хрюша , смотри внимательно. Сначала  надо засучить рукава, потом намочить руки и хорошо намылить. Вот так. Одна рука  моет другую. Теперь смываем мыло водой. Моем руки аккуратно, не брызгаемся. Вот так. Хорошо. Берем полотенце и вытираем руки сухо-насухо. Ну что Хрюша ,ты понял, как надо мыть руки</w:t>
      </w:r>
      <w:r w:rsidRPr="00B17A18">
        <w:rPr>
          <w:rFonts w:ascii="Times New Roman" w:hAnsi="Times New Roman"/>
          <w:sz w:val="28"/>
          <w:szCs w:val="28"/>
        </w:rPr>
        <w:t>?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Понял. Я пошел мыть руки.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 ребята, какое мы с вами доброе дело сделали – научили  Хрюшу  мыть руки. А что это у Даши в кармашке лежит</w:t>
      </w:r>
      <w:r w:rsidRPr="00734B7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(платочек). А у кого еще есть платочек</w:t>
      </w:r>
      <w:r w:rsidRPr="00734B7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Покажите.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зачем нам  нужны платочки? (вытирать нос). Правильно. А еще нам нужны платочки, когда мы кашляем, чихаем.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еще у меня есть расческа. Что мы делаем с расческой</w:t>
      </w:r>
      <w:r w:rsidRPr="00D4657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( расчесываем волосы)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Волосы надо расчесывать, чтобы  они не путались, были красивыми.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 возвращается веселый.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Ну, вот я и пришел. Видите (показывает чистые руки) какие чистые.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Видим, то мы видим, Хрюша. Только вот мы тебя научили мыть руки, а ты нам даже спасибо не сказал.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А я и не знал.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Когда тебе помогают надо всегда благодарить - говорить спасибо. Знаешь Хрюша, нам кажется, ты не знаешь и других добрых слов. Хочешь, мы тебе их прочитаем</w:t>
      </w:r>
      <w:r w:rsidRPr="00B17A18">
        <w:rPr>
          <w:rFonts w:ascii="Times New Roman" w:hAnsi="Times New Roman"/>
          <w:sz w:val="28"/>
          <w:szCs w:val="28"/>
        </w:rPr>
        <w:t xml:space="preserve">? 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Я не верю. Разве такие маленькие дети могут  читать.</w:t>
      </w:r>
    </w:p>
    <w:p w:rsidR="00A14C8A" w:rsidRPr="006D5DFB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ты послушай. Дети читают слова спасибо, рэхмэт, здравствуйте.  (Слова - до свидания, исенмесез, привет - воспитатель  раскладывает на полу.) Дети показывают слова, которые называет воспитатель.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Я все равно не верю.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Если не веришь, попробуй сам.</w:t>
      </w:r>
    </w:p>
    <w:p w:rsidR="00A14C8A" w:rsidRPr="00092EF8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Пусть ребята прочитают мои слова (вода, мыло) Молодцы ребятки. А вы меня научите читать.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Конечно, Хрюша. Приходи к нам в следующий раз. Мы тебя будем учить читать.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Хрюша: Я обязательно приду. Спасибо ребята. До свидания.</w:t>
      </w:r>
    </w:p>
    <w:p w:rsidR="00A14C8A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кто сегодня приходил к нам в гости</w:t>
      </w:r>
      <w:r w:rsidRPr="00CF18E9">
        <w:rPr>
          <w:rFonts w:ascii="Times New Roman" w:hAnsi="Times New Roman"/>
          <w:sz w:val="28"/>
          <w:szCs w:val="28"/>
        </w:rPr>
        <w:t xml:space="preserve">? ( </w:t>
      </w:r>
      <w:r>
        <w:rPr>
          <w:rFonts w:ascii="Times New Roman" w:hAnsi="Times New Roman"/>
          <w:sz w:val="28"/>
          <w:szCs w:val="28"/>
        </w:rPr>
        <w:t>Хрюша) Чему мы научили Хрюш? (Мы научили Хрюшу мыть руки ). А каким словам  мы его научили</w:t>
      </w:r>
      <w:r w:rsidRPr="00962F5E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добрым  словам</w:t>
      </w:r>
      <w:r w:rsidRPr="00962F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Назовите еще раз добрые слова, которые вы знаете. ( Спасибо, рэхмэт, здравствуйте, исенмесез, привет, до свидания)</w:t>
      </w:r>
    </w:p>
    <w:p w:rsidR="00A14C8A" w:rsidRPr="009B395E" w:rsidRDefault="00A14C8A" w:rsidP="0068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нам пора  уходить. Давайте попрощаемся с гостями, какое доброе слово мы им скажем</w:t>
      </w:r>
      <w:r w:rsidRPr="009C338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(до свидания).</w:t>
      </w:r>
    </w:p>
    <w:p w:rsidR="00A14C8A" w:rsidRDefault="00A14C8A" w:rsidP="006828A4">
      <w:pPr>
        <w:jc w:val="both"/>
      </w:pPr>
    </w:p>
    <w:sectPr w:rsidR="00A14C8A" w:rsidSect="0064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2F5"/>
    <w:rsid w:val="00046F43"/>
    <w:rsid w:val="00092EF8"/>
    <w:rsid w:val="00162213"/>
    <w:rsid w:val="00201AAD"/>
    <w:rsid w:val="00212C24"/>
    <w:rsid w:val="00345CD5"/>
    <w:rsid w:val="003D3095"/>
    <w:rsid w:val="005B0505"/>
    <w:rsid w:val="006479BD"/>
    <w:rsid w:val="00662CBF"/>
    <w:rsid w:val="006828A4"/>
    <w:rsid w:val="006D5DFB"/>
    <w:rsid w:val="00720EBA"/>
    <w:rsid w:val="00734B79"/>
    <w:rsid w:val="008C32BF"/>
    <w:rsid w:val="00962F5E"/>
    <w:rsid w:val="009B395E"/>
    <w:rsid w:val="009C3380"/>
    <w:rsid w:val="00A14C8A"/>
    <w:rsid w:val="00A326D6"/>
    <w:rsid w:val="00B17A18"/>
    <w:rsid w:val="00B862F5"/>
    <w:rsid w:val="00CB2A7A"/>
    <w:rsid w:val="00CF18E9"/>
    <w:rsid w:val="00D46578"/>
    <w:rsid w:val="00E012E7"/>
    <w:rsid w:val="00EE3027"/>
    <w:rsid w:val="00EF172B"/>
    <w:rsid w:val="00F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77005</dc:creator>
  <cp:keywords/>
  <dc:description/>
  <cp:lastModifiedBy>77005</cp:lastModifiedBy>
  <cp:revision>4</cp:revision>
  <dcterms:created xsi:type="dcterms:W3CDTF">2015-08-15T13:47:00Z</dcterms:created>
  <dcterms:modified xsi:type="dcterms:W3CDTF">2015-10-09T13:21:00Z</dcterms:modified>
</cp:coreProperties>
</file>