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B" w:rsidRPr="00E0193D" w:rsidRDefault="0068759B">
      <w:pPr>
        <w:rPr>
          <w:sz w:val="44"/>
          <w:szCs w:val="44"/>
        </w:rPr>
      </w:pPr>
      <w:r w:rsidRPr="00E0193D">
        <w:rPr>
          <w:sz w:val="44"/>
          <w:szCs w:val="44"/>
        </w:rPr>
        <w:t>Конспект занятия: Мы живём в России.</w:t>
      </w:r>
    </w:p>
    <w:p w:rsidR="0068759B" w:rsidRDefault="0068759B">
      <w:pPr>
        <w:rPr>
          <w:sz w:val="36"/>
          <w:szCs w:val="36"/>
        </w:rPr>
      </w:pPr>
      <w:r>
        <w:rPr>
          <w:sz w:val="36"/>
          <w:szCs w:val="36"/>
        </w:rPr>
        <w:t>Тема: Россия наша Родина.</w:t>
      </w:r>
    </w:p>
    <w:p w:rsidR="0068759B" w:rsidRDefault="0068759B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sz w:val="28"/>
          <w:szCs w:val="28"/>
        </w:rPr>
        <w:t>Формировать у детей представление о стране, в которой мы живём; вызвать интерес к настоящему, прошлому и будущему России; формировать представление о России как о родной стране, чувство любви к своей Родине, чувство гордости за свою строну, познакомить детей с понятиями «большая»и «малая родина».</w:t>
      </w:r>
    </w:p>
    <w:p w:rsidR="0068759B" w:rsidRDefault="0068759B">
      <w:pPr>
        <w:rPr>
          <w:sz w:val="28"/>
          <w:szCs w:val="28"/>
        </w:rPr>
      </w:pPr>
    </w:p>
    <w:p w:rsidR="0068759B" w:rsidRDefault="0068759B">
      <w:pPr>
        <w:rPr>
          <w:sz w:val="28"/>
          <w:szCs w:val="28"/>
        </w:rPr>
      </w:pPr>
      <w:r w:rsidRPr="00B54926">
        <w:rPr>
          <w:sz w:val="36"/>
          <w:szCs w:val="36"/>
        </w:rPr>
        <w:t>Воспитатель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У каждого человека есть родная земля, то место, где он живёт. Есть мама , которая дала ему жизнь, это самый дорогой и близкий ему человек .У всех людей есть ещё самое дорогое это Родина , родная страна. Как называется наша родная страна?  </w:t>
      </w:r>
      <w:r w:rsidRPr="00230D50">
        <w:t>(ответы детей.)</w:t>
      </w:r>
      <w:r>
        <w:rPr>
          <w:sz w:val="28"/>
          <w:szCs w:val="28"/>
        </w:rPr>
        <w:t xml:space="preserve"> Правильно, Россия. Давайте вместе подумаем, что это за слово такое Родина?  </w:t>
      </w:r>
      <w:r w:rsidRPr="00230D50">
        <w:t xml:space="preserve"> </w:t>
      </w:r>
      <w:r>
        <w:t>(</w:t>
      </w:r>
      <w:r w:rsidRPr="00230D50">
        <w:t>Рассуждение детей.)</w:t>
      </w:r>
      <w:r>
        <w:rPr>
          <w:sz w:val="28"/>
          <w:szCs w:val="28"/>
        </w:rPr>
        <w:t xml:space="preserve"> </w:t>
      </w:r>
    </w:p>
    <w:p w:rsidR="0068759B" w:rsidRDefault="0068759B">
      <w:r>
        <w:rPr>
          <w:sz w:val="28"/>
          <w:szCs w:val="28"/>
        </w:rPr>
        <w:t>Место, где родился человек , город, село, деревню называют малой родиной. У каждого из нас есть малая родина. Кто где родился?</w:t>
      </w:r>
      <w:r w:rsidRPr="00230D50">
        <w:t xml:space="preserve"> (</w:t>
      </w:r>
      <w:r>
        <w:rPr>
          <w:sz w:val="28"/>
          <w:szCs w:val="28"/>
        </w:rPr>
        <w:t xml:space="preserve"> </w:t>
      </w:r>
      <w:r w:rsidRPr="00230D50">
        <w:t>ответы детей</w:t>
      </w:r>
      <w:r>
        <w:t>.</w:t>
      </w:r>
      <w:r w:rsidRPr="00230D50">
        <w:t>)</w:t>
      </w:r>
    </w:p>
    <w:p w:rsidR="0068759B" w:rsidRDefault="0068759B">
      <w:pPr>
        <w:rPr>
          <w:sz w:val="28"/>
          <w:szCs w:val="28"/>
        </w:rPr>
      </w:pPr>
      <w:r w:rsidRPr="00230D50">
        <w:rPr>
          <w:sz w:val="28"/>
          <w:szCs w:val="28"/>
        </w:rPr>
        <w:t>Большинств</w:t>
      </w:r>
      <w:r>
        <w:rPr>
          <w:sz w:val="28"/>
          <w:szCs w:val="28"/>
        </w:rPr>
        <w:t>о из вас родились в … Значит , это ваша малая родина. Ваш родной город. Куда бы ни занесла вас жизнь, в каких бы дальних городах нашей страны вы ни жили, всегда с тёплым чувством вы будете вспоминать свою малую родину, город, где вы родились, где прошло ваше детство.</w:t>
      </w:r>
    </w:p>
    <w:p w:rsidR="0068759B" w:rsidRDefault="0068759B">
      <w:pPr>
        <w:rPr>
          <w:sz w:val="28"/>
          <w:szCs w:val="28"/>
        </w:rPr>
      </w:pPr>
      <w:r>
        <w:rPr>
          <w:sz w:val="28"/>
          <w:szCs w:val="28"/>
        </w:rPr>
        <w:t>А многие из вас навсегда останутся здесь жить, получат образование, будут работать, получат образование, будут работать, чтобы наш город становился с каждым днём всё краше.</w:t>
      </w:r>
    </w:p>
    <w:p w:rsidR="0068759B" w:rsidRDefault="0068759B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человека есть ещё одна Родина. Родина это и наша огромная великая страна Россия, в которой мы живём. Большая Родина  это наше государство, Россия, со столицей Москва. В Москве работают наше правительство и президент. Наша Родина Россия. А мы все россияне. Родина это леса, реки, горы, моря, степи, города. В России не одна тысяча городов. Самые крупные из них: Москва, Санкт- Петербург, Самара, Екатеринбург и много других. Реки России большие и полноводные. Какие реки вы уже знаете? </w:t>
      </w:r>
      <w:r w:rsidRPr="000E0C66">
        <w:t>( ответы детей</w:t>
      </w:r>
      <w:r>
        <w:t>.</w:t>
      </w:r>
      <w:r w:rsidRPr="000E0C66">
        <w:t>)</w:t>
      </w:r>
      <w:r>
        <w:t xml:space="preserve"> </w:t>
      </w:r>
      <w:r w:rsidRPr="002A0AED">
        <w:rPr>
          <w:sz w:val="28"/>
          <w:szCs w:val="28"/>
        </w:rPr>
        <w:t>Обь</w:t>
      </w:r>
      <w:r>
        <w:rPr>
          <w:sz w:val="28"/>
          <w:szCs w:val="28"/>
        </w:rPr>
        <w:t>, Енисей, Лена, Волга. А всего в России 120 тысяч рек! Есть и озёра. Самое глубокое озеро в мире находиться в России и называется Байкал. В России самые большие леса на Земле .Символ России белая берёза . Какими только ласковыми словами не называет русский человек это дерево; кудрявая, стройная, красивая, белоствольная. Послушайте про неё стихотворение.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до того, берёзонька, красива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полдень жаркий, и в час росы,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без тебя немыслима Россия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И я немыслим без твоей красы.</w:t>
      </w:r>
    </w:p>
    <w:p w:rsidR="0068759B" w:rsidRDefault="0068759B" w:rsidP="00566B7E">
      <w:pPr>
        <w:jc w:val="right"/>
        <w:rPr>
          <w:sz w:val="28"/>
          <w:szCs w:val="28"/>
        </w:rPr>
      </w:pPr>
      <w:r>
        <w:rPr>
          <w:sz w:val="28"/>
          <w:szCs w:val="28"/>
        </w:rPr>
        <w:t>Н. Рубцов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Берёзка, лебедь белая,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Рядком с тобой стою,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Тебе, моя несмелая,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песенку пою.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ты стоишь, счастливая,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Весёлым летним днём,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Из-за тебя, красивая,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 в лесу моём.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Зелёная, раздольная,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гибче камыша.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Берёзка белоствольная,</w:t>
      </w:r>
    </w:p>
    <w:p w:rsidR="0068759B" w:rsidRDefault="0068759B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Ну всем ты хороша!</w:t>
      </w:r>
    </w:p>
    <w:p w:rsidR="0068759B" w:rsidRDefault="0068759B" w:rsidP="00566B7E">
      <w:pPr>
        <w:jc w:val="right"/>
        <w:rPr>
          <w:sz w:val="28"/>
          <w:szCs w:val="28"/>
        </w:rPr>
      </w:pPr>
      <w:r>
        <w:rPr>
          <w:sz w:val="28"/>
          <w:szCs w:val="28"/>
        </w:rPr>
        <w:t>А. Прокофьев</w:t>
      </w:r>
    </w:p>
    <w:p w:rsidR="0068759B" w:rsidRDefault="0068759B" w:rsidP="00566B7E">
      <w:pPr>
        <w:rPr>
          <w:sz w:val="28"/>
          <w:szCs w:val="28"/>
        </w:rPr>
      </w:pPr>
      <w:r>
        <w:rPr>
          <w:sz w:val="28"/>
          <w:szCs w:val="28"/>
        </w:rPr>
        <w:t>Ни в одной стране нет столько берёз, как у нас. Берёза и в песнях, и в загадках, и в сказках. А сколько сёл, деревень названо в честь нашей берёзки: Берёзкино и т.д . Любит наш народ свою зелёную красавицу за красоту и пользу, которую она приносит. Наша природа – это тоже наша Родина. Человек любит свою землю, потому что не может без запаха родных цветов, без красоты природы.</w:t>
      </w:r>
    </w:p>
    <w:p w:rsidR="0068759B" w:rsidRDefault="0068759B" w:rsidP="00566B7E">
      <w:pPr>
        <w:rPr>
          <w:sz w:val="28"/>
          <w:szCs w:val="28"/>
        </w:rPr>
      </w:pPr>
    </w:p>
    <w:p w:rsidR="0068759B" w:rsidRDefault="0068759B" w:rsidP="00566B7E">
      <w:pPr>
        <w:rPr>
          <w:sz w:val="28"/>
          <w:szCs w:val="28"/>
        </w:rPr>
      </w:pPr>
      <w:r>
        <w:rPr>
          <w:sz w:val="28"/>
          <w:szCs w:val="28"/>
        </w:rPr>
        <w:t>Послушайте, ребята , какой замечательный рассказ написал К. Д Ушинский о Родине.</w:t>
      </w:r>
    </w:p>
    <w:p w:rsidR="0068759B" w:rsidRDefault="0068759B" w:rsidP="00566B7E">
      <w:pPr>
        <w:rPr>
          <w:sz w:val="28"/>
          <w:szCs w:val="28"/>
        </w:rPr>
      </w:pPr>
      <w:r>
        <w:rPr>
          <w:sz w:val="28"/>
          <w:szCs w:val="28"/>
        </w:rPr>
        <w:t xml:space="preserve">«Наше отечество, наша Родина- матушка Россия. Отечеством мы зовём Россию потому, что в ней жили испокон веку отцы и деды наши. Родиной мы зовём потому, что в ней мы родились, в ней говорят на родном языке, и всё в ней для нас родное, матерью- потому что она вскормила нас своим хлебом, вспоила своими водами, выучила своему языку, она защищает и бережёт нас от всяких врагов» </w:t>
      </w:r>
    </w:p>
    <w:p w:rsidR="0068759B" w:rsidRDefault="0068759B" w:rsidP="00566B7E">
      <w:pPr>
        <w:rPr>
          <w:sz w:val="28"/>
          <w:szCs w:val="28"/>
        </w:rPr>
      </w:pPr>
    </w:p>
    <w:p w:rsidR="0068759B" w:rsidRDefault="0068759B" w:rsidP="00566B7E">
      <w:pPr>
        <w:rPr>
          <w:sz w:val="28"/>
          <w:szCs w:val="28"/>
        </w:rPr>
      </w:pPr>
      <w:r>
        <w:rPr>
          <w:sz w:val="28"/>
          <w:szCs w:val="28"/>
        </w:rPr>
        <w:t xml:space="preserve">В народе сложено много прекрасных песен, поговорок и пословиц о Родине, о русской природе, о родной стране. Кто из вас хочет назвать их? </w:t>
      </w:r>
    </w:p>
    <w:p w:rsidR="0068759B" w:rsidRDefault="0068759B" w:rsidP="00566B7E">
      <w:pPr>
        <w:rPr>
          <w:sz w:val="36"/>
          <w:szCs w:val="36"/>
        </w:rPr>
      </w:pPr>
      <w:r w:rsidRPr="006F6552">
        <w:rPr>
          <w:sz w:val="36"/>
          <w:szCs w:val="36"/>
        </w:rPr>
        <w:t>Итог занятия</w:t>
      </w:r>
    </w:p>
    <w:p w:rsidR="0068759B" w:rsidRPr="006F6552" w:rsidRDefault="0068759B" w:rsidP="00566B7E">
      <w:pPr>
        <w:rPr>
          <w:sz w:val="28"/>
          <w:szCs w:val="28"/>
        </w:rPr>
      </w:pPr>
      <w:r>
        <w:rPr>
          <w:sz w:val="28"/>
          <w:szCs w:val="28"/>
        </w:rPr>
        <w:t>Родина начинается на пороге твоего дома. Она огромная и прекрасна . И у каждого она одна, как мать. Родиной надо гордиться , любить её глубоко и нежно, заботиться о ней.</w:t>
      </w:r>
    </w:p>
    <w:p w:rsidR="0068759B" w:rsidRDefault="0068759B" w:rsidP="00566B7E">
      <w:pPr>
        <w:rPr>
          <w:sz w:val="28"/>
          <w:szCs w:val="28"/>
        </w:rPr>
      </w:pPr>
    </w:p>
    <w:p w:rsidR="0068759B" w:rsidRDefault="0068759B" w:rsidP="00566B7E">
      <w:pPr>
        <w:jc w:val="right"/>
        <w:rPr>
          <w:sz w:val="28"/>
          <w:szCs w:val="28"/>
        </w:rPr>
      </w:pPr>
    </w:p>
    <w:p w:rsidR="0068759B" w:rsidRPr="002A0AED" w:rsidRDefault="0068759B">
      <w:pPr>
        <w:rPr>
          <w:sz w:val="28"/>
          <w:szCs w:val="28"/>
        </w:rPr>
      </w:pPr>
    </w:p>
    <w:p w:rsidR="0068759B" w:rsidRPr="00230D50" w:rsidRDefault="0068759B">
      <w:pPr>
        <w:rPr>
          <w:sz w:val="28"/>
          <w:szCs w:val="28"/>
        </w:rPr>
      </w:pPr>
    </w:p>
    <w:p w:rsidR="0068759B" w:rsidRPr="00230D50" w:rsidRDefault="0068759B"/>
    <w:sectPr w:rsidR="0068759B" w:rsidRPr="00230D50" w:rsidSect="0017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26"/>
    <w:rsid w:val="000E0C66"/>
    <w:rsid w:val="00140162"/>
    <w:rsid w:val="001761DC"/>
    <w:rsid w:val="00230D50"/>
    <w:rsid w:val="002A0AED"/>
    <w:rsid w:val="002C1AD9"/>
    <w:rsid w:val="00566B7E"/>
    <w:rsid w:val="0068759B"/>
    <w:rsid w:val="006F6552"/>
    <w:rsid w:val="008B1A25"/>
    <w:rsid w:val="00903FD2"/>
    <w:rsid w:val="00A3028E"/>
    <w:rsid w:val="00B055C0"/>
    <w:rsid w:val="00B54926"/>
    <w:rsid w:val="00E0193D"/>
    <w:rsid w:val="00F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561</Words>
  <Characters>3202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занятия: Мы живём в России</dc:title>
  <dc:subject/>
  <dc:creator>Admin</dc:creator>
  <cp:keywords/>
  <dc:description/>
  <cp:lastModifiedBy>Витёк</cp:lastModifiedBy>
  <cp:revision>2</cp:revision>
  <dcterms:created xsi:type="dcterms:W3CDTF">2015-10-02T07:32:00Z</dcterms:created>
  <dcterms:modified xsi:type="dcterms:W3CDTF">2015-10-02T07:32:00Z</dcterms:modified>
</cp:coreProperties>
</file>