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80" w:rsidRDefault="00840F80" w:rsidP="00566906">
      <w:pPr>
        <w:spacing w:line="360" w:lineRule="auto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b/>
          <w:sz w:val="32"/>
          <w:szCs w:val="32"/>
        </w:rPr>
      </w:pPr>
    </w:p>
    <w:p w:rsidR="00840F80" w:rsidRDefault="00840F80" w:rsidP="00566906">
      <w:pPr>
        <w:spacing w:line="360" w:lineRule="auto"/>
        <w:jc w:val="center"/>
        <w:rPr>
          <w:b/>
          <w:sz w:val="32"/>
          <w:szCs w:val="32"/>
        </w:rPr>
      </w:pPr>
    </w:p>
    <w:p w:rsidR="00840F80" w:rsidRDefault="00840F80" w:rsidP="00566906">
      <w:pPr>
        <w:spacing w:line="360" w:lineRule="auto"/>
        <w:jc w:val="center"/>
        <w:rPr>
          <w:b/>
          <w:sz w:val="32"/>
          <w:szCs w:val="32"/>
        </w:rPr>
      </w:pPr>
    </w:p>
    <w:p w:rsidR="00840F80" w:rsidRDefault="00840F80" w:rsidP="00566906">
      <w:pPr>
        <w:spacing w:line="360" w:lineRule="auto"/>
        <w:jc w:val="center"/>
        <w:rPr>
          <w:b/>
          <w:sz w:val="32"/>
          <w:szCs w:val="32"/>
        </w:rPr>
      </w:pPr>
    </w:p>
    <w:p w:rsidR="00840F80" w:rsidRDefault="00840F80" w:rsidP="00566906">
      <w:pPr>
        <w:spacing w:line="360" w:lineRule="auto"/>
        <w:jc w:val="center"/>
        <w:rPr>
          <w:b/>
          <w:sz w:val="32"/>
          <w:szCs w:val="32"/>
        </w:rPr>
      </w:pPr>
    </w:p>
    <w:p w:rsidR="00840F80" w:rsidRPr="00DC7072" w:rsidRDefault="00840F80" w:rsidP="0056690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</w:t>
      </w:r>
      <w:r w:rsidRPr="00DC7072">
        <w:rPr>
          <w:b/>
          <w:sz w:val="32"/>
          <w:szCs w:val="32"/>
        </w:rPr>
        <w:t xml:space="preserve"> ПРОГРАММА УЧЕБНОЙ ДИСЦИПЛИНЫ</w:t>
      </w:r>
    </w:p>
    <w:p w:rsidR="00840F80" w:rsidRPr="00DC7072" w:rsidRDefault="00840F80" w:rsidP="00566906">
      <w:pPr>
        <w:spacing w:line="360" w:lineRule="auto"/>
        <w:jc w:val="center"/>
        <w:rPr>
          <w:b/>
          <w:sz w:val="32"/>
          <w:szCs w:val="32"/>
        </w:rPr>
      </w:pPr>
      <w:r w:rsidRPr="00DC7072">
        <w:rPr>
          <w:b/>
          <w:sz w:val="32"/>
          <w:szCs w:val="32"/>
        </w:rPr>
        <w:t>МАТЕМАТИКА</w:t>
      </w:r>
    </w:p>
    <w:p w:rsidR="00840F80" w:rsidRDefault="00840F80" w:rsidP="00566906">
      <w:pPr>
        <w:spacing w:line="360" w:lineRule="auto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</w:p>
    <w:p w:rsidR="00840F80" w:rsidRDefault="00840F80" w:rsidP="00566906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840F80" w:rsidRPr="00BF4974" w:rsidRDefault="00840F80" w:rsidP="000E0DE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BF4974">
        <w:rPr>
          <w:sz w:val="28"/>
          <w:szCs w:val="28"/>
        </w:rPr>
        <w:t xml:space="preserve"> программа учебной дисциплины разработана на основе Фе</w:t>
      </w:r>
      <w:r>
        <w:rPr>
          <w:sz w:val="28"/>
          <w:szCs w:val="28"/>
        </w:rPr>
        <w:t>де</w:t>
      </w:r>
      <w:r w:rsidRPr="00BF4974">
        <w:rPr>
          <w:sz w:val="28"/>
          <w:szCs w:val="28"/>
        </w:rPr>
        <w:t>р</w:t>
      </w:r>
      <w:r>
        <w:rPr>
          <w:sz w:val="28"/>
          <w:szCs w:val="28"/>
        </w:rPr>
        <w:t>аль</w:t>
      </w:r>
      <w:r w:rsidRPr="00BF4974">
        <w:rPr>
          <w:sz w:val="28"/>
          <w:szCs w:val="28"/>
        </w:rPr>
        <w:t xml:space="preserve">ного государственного образовательного стандарта (далее – 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СПО) </w:t>
      </w:r>
      <w:r w:rsidRPr="00BF4974">
        <w:rPr>
          <w:sz w:val="28"/>
          <w:szCs w:val="28"/>
        </w:rPr>
        <w:t>060501 «Сестринское дело»</w:t>
      </w:r>
      <w:r>
        <w:rPr>
          <w:sz w:val="28"/>
          <w:szCs w:val="28"/>
        </w:rPr>
        <w:t>.</w:t>
      </w:r>
    </w:p>
    <w:p w:rsidR="00840F80" w:rsidRPr="00BF4974" w:rsidRDefault="00840F80" w:rsidP="00A56226">
      <w:pPr>
        <w:pStyle w:val="BodyTextIndent2"/>
        <w:ind w:left="0" w:firstLine="709"/>
        <w:rPr>
          <w:b/>
          <w:sz w:val="28"/>
          <w:szCs w:val="28"/>
        </w:rPr>
      </w:pPr>
    </w:p>
    <w:p w:rsidR="00840F80" w:rsidRPr="00DC7072" w:rsidRDefault="00840F80" w:rsidP="00DC7072">
      <w:pPr>
        <w:pStyle w:val="BodyTextIndent2"/>
        <w:spacing w:line="240" w:lineRule="auto"/>
        <w:ind w:left="0"/>
        <w:rPr>
          <w:sz w:val="28"/>
          <w:szCs w:val="28"/>
        </w:rPr>
      </w:pPr>
      <w:r w:rsidRPr="00DC7072">
        <w:rPr>
          <w:sz w:val="28"/>
          <w:szCs w:val="28"/>
        </w:rPr>
        <w:t>Организация – разработчик:</w:t>
      </w:r>
      <w:r>
        <w:rPr>
          <w:sz w:val="28"/>
          <w:szCs w:val="28"/>
        </w:rPr>
        <w:t xml:space="preserve"> </w:t>
      </w:r>
      <w:r w:rsidRPr="00DC707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47B42">
        <w:rPr>
          <w:sz w:val="28"/>
          <w:szCs w:val="28"/>
        </w:rPr>
        <w:t>осударстве</w:t>
      </w:r>
      <w:r>
        <w:rPr>
          <w:sz w:val="28"/>
          <w:szCs w:val="28"/>
        </w:rPr>
        <w:t xml:space="preserve">нное бюджетное образовательное учреждение </w:t>
      </w:r>
      <w:r w:rsidRPr="00B47B42">
        <w:rPr>
          <w:sz w:val="28"/>
          <w:szCs w:val="28"/>
        </w:rPr>
        <w:t>среднего профессионального образования «</w:t>
      </w:r>
      <w:r>
        <w:rPr>
          <w:sz w:val="28"/>
          <w:szCs w:val="28"/>
        </w:rPr>
        <w:t xml:space="preserve">Троицкий </w:t>
      </w:r>
      <w:r w:rsidRPr="00B47B42">
        <w:rPr>
          <w:sz w:val="28"/>
          <w:szCs w:val="28"/>
        </w:rPr>
        <w:t>медицинский колледж»</w:t>
      </w:r>
      <w:r>
        <w:rPr>
          <w:sz w:val="28"/>
          <w:szCs w:val="28"/>
        </w:rPr>
        <w:t>.</w:t>
      </w:r>
    </w:p>
    <w:p w:rsidR="00840F80" w:rsidRPr="00BF4974" w:rsidRDefault="00840F80" w:rsidP="00A56226">
      <w:pPr>
        <w:pStyle w:val="BodyTextIndent2"/>
        <w:ind w:left="0" w:firstLine="709"/>
        <w:rPr>
          <w:b/>
          <w:i/>
          <w:sz w:val="28"/>
          <w:szCs w:val="28"/>
        </w:rPr>
      </w:pPr>
    </w:p>
    <w:p w:rsidR="00840F80" w:rsidRDefault="00840F80" w:rsidP="000E0DE3">
      <w:pPr>
        <w:pStyle w:val="BodyTextIndent2"/>
        <w:ind w:left="0"/>
        <w:rPr>
          <w:sz w:val="28"/>
          <w:szCs w:val="28"/>
        </w:rPr>
      </w:pPr>
      <w:r w:rsidRPr="000E0DE3">
        <w:rPr>
          <w:sz w:val="28"/>
          <w:szCs w:val="28"/>
        </w:rPr>
        <w:t xml:space="preserve">Разработчики: </w:t>
      </w:r>
    </w:p>
    <w:p w:rsidR="00840F80" w:rsidRPr="00BF4974" w:rsidRDefault="00840F80" w:rsidP="000E0DE3">
      <w:pPr>
        <w:pStyle w:val="BodyTextIndent2"/>
        <w:ind w:left="0"/>
        <w:rPr>
          <w:sz w:val="28"/>
          <w:szCs w:val="28"/>
        </w:rPr>
      </w:pPr>
      <w:r>
        <w:rPr>
          <w:sz w:val="28"/>
          <w:szCs w:val="28"/>
        </w:rPr>
        <w:t>Пономарь Н.М.</w:t>
      </w:r>
      <w:r w:rsidRPr="00BF4974">
        <w:rPr>
          <w:sz w:val="28"/>
          <w:szCs w:val="28"/>
        </w:rPr>
        <w:t>.- преподаватель математики и информатики</w:t>
      </w:r>
    </w:p>
    <w:p w:rsidR="00840F80" w:rsidRPr="00BF4974" w:rsidRDefault="00840F80" w:rsidP="00A56226">
      <w:pPr>
        <w:pStyle w:val="BodyTextIndent2"/>
        <w:ind w:left="0" w:firstLine="709"/>
        <w:rPr>
          <w:sz w:val="28"/>
          <w:szCs w:val="28"/>
        </w:rPr>
      </w:pPr>
    </w:p>
    <w:p w:rsidR="00840F80" w:rsidRDefault="00840F80" w:rsidP="000E0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Советом Министерства образования и науки Челябинской области по примерным основным профессиональным программам начального профессионального (НПО) и среднего профессионального образования (СПО).</w:t>
      </w:r>
    </w:p>
    <w:p w:rsidR="00840F80" w:rsidRDefault="00840F80" w:rsidP="000E0DE3">
      <w:pPr>
        <w:pStyle w:val="BodyTextIndent2"/>
        <w:spacing w:line="240" w:lineRule="auto"/>
        <w:ind w:left="0"/>
        <w:rPr>
          <w:sz w:val="28"/>
          <w:szCs w:val="28"/>
        </w:rPr>
      </w:pPr>
    </w:p>
    <w:p w:rsidR="00840F80" w:rsidRDefault="00840F80" w:rsidP="000E0DE3">
      <w:pPr>
        <w:pStyle w:val="BodyTextIndent2"/>
        <w:spacing w:line="240" w:lineRule="auto"/>
        <w:ind w:left="0"/>
        <w:rPr>
          <w:sz w:val="28"/>
          <w:szCs w:val="28"/>
        </w:rPr>
      </w:pPr>
    </w:p>
    <w:p w:rsidR="00840F80" w:rsidRDefault="00840F80" w:rsidP="000E0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F4974">
        <w:rPr>
          <w:sz w:val="28"/>
          <w:szCs w:val="28"/>
        </w:rPr>
        <w:tab/>
      </w:r>
    </w:p>
    <w:p w:rsidR="00840F80" w:rsidRDefault="00840F80" w:rsidP="000E0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по примерным ОПОП МОиН Челябинской области </w:t>
      </w:r>
    </w:p>
    <w:p w:rsidR="00840F80" w:rsidRPr="00112A30" w:rsidRDefault="00840F80" w:rsidP="000E0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№____________ от «___»________20__ г.</w:t>
      </w:r>
    </w:p>
    <w:p w:rsidR="00840F80" w:rsidRPr="00BF4974" w:rsidRDefault="00840F80" w:rsidP="000E0DE3">
      <w:pPr>
        <w:pStyle w:val="BodyTextIndent2"/>
        <w:spacing w:line="240" w:lineRule="auto"/>
        <w:ind w:left="0"/>
        <w:rPr>
          <w:sz w:val="28"/>
          <w:szCs w:val="28"/>
        </w:rPr>
      </w:pPr>
    </w:p>
    <w:p w:rsidR="00840F80" w:rsidRPr="00BF4974" w:rsidRDefault="00840F80" w:rsidP="001657ED">
      <w:pPr>
        <w:pStyle w:val="BodyTextIndent2"/>
        <w:rPr>
          <w:sz w:val="28"/>
          <w:szCs w:val="28"/>
        </w:rPr>
      </w:pPr>
    </w:p>
    <w:p w:rsidR="00840F80" w:rsidRPr="00BF4974" w:rsidRDefault="00840F80" w:rsidP="001657ED">
      <w:pPr>
        <w:pStyle w:val="BodyTextIndent2"/>
        <w:rPr>
          <w:sz w:val="28"/>
          <w:szCs w:val="28"/>
        </w:rPr>
      </w:pPr>
    </w:p>
    <w:p w:rsidR="00840F80" w:rsidRDefault="00840F80" w:rsidP="001657ED">
      <w:pPr>
        <w:pStyle w:val="BodyTextIndent2"/>
      </w:pPr>
    </w:p>
    <w:p w:rsidR="00840F80" w:rsidRDefault="00840F80" w:rsidP="001657ED">
      <w:pPr>
        <w:pStyle w:val="BodyTextIndent2"/>
      </w:pPr>
    </w:p>
    <w:p w:rsidR="00840F80" w:rsidRDefault="00840F80" w:rsidP="001657ED">
      <w:pPr>
        <w:pStyle w:val="BodyTextIndent2"/>
      </w:pPr>
    </w:p>
    <w:p w:rsidR="00840F80" w:rsidRDefault="00840F80" w:rsidP="001657ED">
      <w:pPr>
        <w:pStyle w:val="BodyTextIndent2"/>
      </w:pPr>
    </w:p>
    <w:p w:rsidR="00840F80" w:rsidRDefault="00840F80" w:rsidP="001657ED">
      <w:pPr>
        <w:pStyle w:val="BodyTextIndent2"/>
      </w:pPr>
    </w:p>
    <w:p w:rsidR="00840F80" w:rsidRDefault="00840F80" w:rsidP="001657ED">
      <w:pPr>
        <w:pStyle w:val="BodyTextIndent2"/>
      </w:pPr>
    </w:p>
    <w:p w:rsidR="00840F80" w:rsidRDefault="00840F80" w:rsidP="001657ED">
      <w:pPr>
        <w:pStyle w:val="BodyTextIndent2"/>
      </w:pPr>
    </w:p>
    <w:p w:rsidR="00840F80" w:rsidRDefault="00840F80">
      <w:pPr>
        <w:spacing w:after="200" w:line="276" w:lineRule="auto"/>
        <w:rPr>
          <w:rFonts w:ascii="Cambria" w:hAnsi="Cambria"/>
          <w:b/>
          <w:bCs/>
          <w:i/>
          <w:iCs/>
          <w:color w:val="4F81BD"/>
        </w:rPr>
      </w:pPr>
      <w:r>
        <w:br w:type="page"/>
      </w:r>
    </w:p>
    <w:p w:rsidR="00840F80" w:rsidRDefault="00840F80" w:rsidP="000E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4pt;margin-top:64.15pt;width:50pt;height:219.65pt;z-index:251658240;mso-position-horizontal-relative:margin;mso-position-vertical-relative:margin" stroked="f">
            <v:textbox>
              <w:txbxContent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  <w:r w:rsidRPr="003C15F8">
                    <w:rPr>
                      <w:sz w:val="28"/>
                      <w:szCs w:val="28"/>
                    </w:rPr>
                    <w:t>стр.</w:t>
                  </w:r>
                </w:p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  <w:r w:rsidRPr="003C15F8">
                    <w:rPr>
                      <w:sz w:val="28"/>
                      <w:szCs w:val="28"/>
                    </w:rPr>
                    <w:t>4</w:t>
                  </w:r>
                </w:p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F80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  <w:r w:rsidRPr="003C15F8">
                    <w:rPr>
                      <w:sz w:val="28"/>
                      <w:szCs w:val="28"/>
                    </w:rPr>
                    <w:t>5</w:t>
                  </w:r>
                </w:p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F80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F80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F80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F80" w:rsidRPr="003C15F8" w:rsidRDefault="00840F80" w:rsidP="000E0D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3.35pt;margin-top:83.4pt;width:417.3pt;height:140pt;z-index:251657216" stroked="f">
            <v:textbox style="mso-next-textbox:#_x0000_s1027;mso-fit-shape-to-text:t">
              <w:txbxContent>
                <w:p w:rsidR="00840F80" w:rsidRPr="00641F87" w:rsidRDefault="00840F80" w:rsidP="000E0DE3">
                  <w:pPr>
                    <w:numPr>
                      <w:ilvl w:val="0"/>
                      <w:numId w:val="39"/>
                    </w:numPr>
                    <w:tabs>
                      <w:tab w:val="left" w:pos="42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080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426" w:right="1275" w:hanging="426"/>
                    <w:jc w:val="both"/>
                    <w:rPr>
                      <w:sz w:val="28"/>
                      <w:szCs w:val="28"/>
                    </w:rPr>
                  </w:pPr>
                  <w:r w:rsidRPr="00641F87">
                    <w:rPr>
                      <w:sz w:val="28"/>
                      <w:szCs w:val="28"/>
                    </w:rPr>
                    <w:t xml:space="preserve">ПАСПОРТ </w:t>
                  </w:r>
                  <w:r>
                    <w:rPr>
                      <w:sz w:val="28"/>
                      <w:szCs w:val="28"/>
                    </w:rPr>
                    <w:t>РАБОЧЕЙ</w:t>
                  </w:r>
                  <w:r w:rsidRPr="00641F87">
                    <w:rPr>
                      <w:sz w:val="28"/>
                      <w:szCs w:val="28"/>
                    </w:rPr>
                    <w:t xml:space="preserve">  ПРОГРАММЫ УЧЕБНОЙ      ДИСЦИПЛИНЫ     </w:t>
                  </w:r>
                </w:p>
                <w:p w:rsidR="00840F80" w:rsidRPr="00641F87" w:rsidRDefault="00840F80" w:rsidP="000E0DE3">
                  <w:pPr>
                    <w:tabs>
                      <w:tab w:val="left" w:pos="42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080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426" w:right="1275"/>
                    <w:jc w:val="both"/>
                    <w:rPr>
                      <w:sz w:val="28"/>
                      <w:szCs w:val="28"/>
                    </w:rPr>
                  </w:pPr>
                  <w:r w:rsidRPr="00641F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840F80" w:rsidRPr="00641F87" w:rsidRDefault="00840F80" w:rsidP="000E0DE3">
                  <w:pPr>
                    <w:numPr>
                      <w:ilvl w:val="0"/>
                      <w:numId w:val="39"/>
                    </w:numPr>
                    <w:tabs>
                      <w:tab w:val="left" w:pos="42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080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426" w:right="1275" w:hanging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СТРУКТУРА И </w:t>
                  </w:r>
                  <w:r w:rsidRPr="00641F87">
                    <w:rPr>
                      <w:sz w:val="28"/>
                      <w:szCs w:val="28"/>
                    </w:rPr>
                    <w:t>СОДЕРЖАНИЕ УЧЕБНОЙ ДИСЦИПЛИНЫ</w:t>
                  </w:r>
                </w:p>
                <w:p w:rsidR="00840F80" w:rsidRPr="00641F87" w:rsidRDefault="00840F80" w:rsidP="000E0DE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40F80" w:rsidRPr="00641F87" w:rsidRDefault="00840F80" w:rsidP="000E0DE3">
                  <w:pPr>
                    <w:tabs>
                      <w:tab w:val="left" w:pos="42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080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426" w:right="1275"/>
                    <w:jc w:val="both"/>
                    <w:rPr>
                      <w:sz w:val="28"/>
                      <w:szCs w:val="28"/>
                    </w:rPr>
                  </w:pPr>
                </w:p>
                <w:p w:rsidR="00840F80" w:rsidRPr="00641F87" w:rsidRDefault="00840F80" w:rsidP="000E0DE3">
                  <w:pPr>
                    <w:numPr>
                      <w:ilvl w:val="0"/>
                      <w:numId w:val="39"/>
                    </w:numPr>
                    <w:tabs>
                      <w:tab w:val="left" w:pos="42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080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426" w:right="1275" w:hanging="426"/>
                    <w:jc w:val="both"/>
                    <w:rPr>
                      <w:sz w:val="28"/>
                      <w:szCs w:val="28"/>
                    </w:rPr>
                  </w:pPr>
                  <w:r w:rsidRPr="00641F87">
                    <w:rPr>
                      <w:sz w:val="28"/>
                      <w:szCs w:val="28"/>
                    </w:rPr>
                    <w:t xml:space="preserve">УСЛОВИЯ РЕАЛИЗАЦИИ </w:t>
                  </w:r>
                  <w:r>
                    <w:rPr>
                      <w:sz w:val="28"/>
                      <w:szCs w:val="28"/>
                    </w:rPr>
                    <w:t>РАБОЧЕЙ</w:t>
                  </w:r>
                  <w:r w:rsidRPr="00641F87">
                    <w:rPr>
                      <w:sz w:val="28"/>
                      <w:szCs w:val="28"/>
                    </w:rPr>
                    <w:t xml:space="preserve"> ПРОГРАММЫ УЧЕБНОЙ ДИСЦИПЛИНЫ</w:t>
                  </w:r>
                </w:p>
                <w:p w:rsidR="00840F80" w:rsidRPr="00641F87" w:rsidRDefault="00840F80" w:rsidP="000E0DE3">
                  <w:pPr>
                    <w:tabs>
                      <w:tab w:val="left" w:pos="42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080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426" w:right="1275"/>
                    <w:jc w:val="both"/>
                    <w:rPr>
                      <w:sz w:val="28"/>
                      <w:szCs w:val="28"/>
                    </w:rPr>
                  </w:pPr>
                </w:p>
                <w:p w:rsidR="00840F80" w:rsidRPr="00641F87" w:rsidRDefault="00840F80" w:rsidP="000E0DE3">
                  <w:pPr>
                    <w:numPr>
                      <w:ilvl w:val="0"/>
                      <w:numId w:val="39"/>
                    </w:numPr>
                    <w:tabs>
                      <w:tab w:val="left" w:pos="42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080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426" w:right="1275" w:hanging="426"/>
                    <w:jc w:val="both"/>
                    <w:rPr>
                      <w:sz w:val="28"/>
                      <w:szCs w:val="28"/>
                    </w:rPr>
                  </w:pPr>
                  <w:r w:rsidRPr="00641F87">
                    <w:rPr>
                      <w:sz w:val="28"/>
                      <w:szCs w:val="28"/>
                    </w:rPr>
                    <w:t xml:space="preserve">КОНТРОЛЬ И ОЦЕНКА РЕЗУЛЬТАТОВ ОСВОЕНИЯ УЧЕБНОЙ ДИСЦИПЛИНЫ                                                       </w:t>
                  </w:r>
                </w:p>
              </w:txbxContent>
            </v:textbox>
            <w10:wrap type="square"/>
          </v:shape>
        </w:pict>
      </w:r>
      <w:r w:rsidRPr="00DE1323">
        <w:rPr>
          <w:b/>
          <w:sz w:val="32"/>
          <w:szCs w:val="32"/>
        </w:rPr>
        <w:t>СОДЕРЖАНИЕ</w:t>
      </w:r>
    </w:p>
    <w:p w:rsidR="00840F80" w:rsidRDefault="00840F80">
      <w:pPr>
        <w:pStyle w:val="TOCHeading"/>
      </w:pPr>
      <w:bookmarkStart w:id="0" w:name="_GoBack"/>
      <w:bookmarkEnd w:id="0"/>
    </w:p>
    <w:p w:rsidR="00840F80" w:rsidRDefault="00840F80" w:rsidP="000E0DE3">
      <w:pPr>
        <w:pStyle w:val="TOC1"/>
        <w:tabs>
          <w:tab w:val="left" w:pos="480"/>
          <w:tab w:val="right" w:leader="dot" w:pos="10196"/>
        </w:tabs>
      </w:pPr>
      <w:r>
        <w:fldChar w:fldCharType="begin"/>
      </w:r>
      <w:r>
        <w:instrText xml:space="preserve"> TOC \o "1-3" \h \z \u </w:instrText>
      </w:r>
      <w:r>
        <w:fldChar w:fldCharType="end"/>
      </w:r>
    </w:p>
    <w:p w:rsidR="00840F80" w:rsidRDefault="00840F80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40F80" w:rsidRPr="00A21BF5" w:rsidRDefault="00840F80" w:rsidP="00A21BF5">
      <w:pPr>
        <w:pStyle w:val="Heading1"/>
        <w:numPr>
          <w:ilvl w:val="0"/>
          <w:numId w:val="10"/>
        </w:numPr>
        <w:jc w:val="center"/>
        <w:rPr>
          <w:rFonts w:ascii="Times New Roman" w:hAnsi="Times New Roman"/>
          <w:color w:val="auto"/>
        </w:rPr>
      </w:pPr>
      <w:bookmarkStart w:id="1" w:name="_Toc293483571"/>
      <w:r w:rsidRPr="00A21BF5">
        <w:rPr>
          <w:rFonts w:ascii="Times New Roman" w:hAnsi="Times New Roman"/>
          <w:color w:val="auto"/>
        </w:rPr>
        <w:t xml:space="preserve">ПАСПОРТ </w:t>
      </w:r>
      <w:r>
        <w:rPr>
          <w:rFonts w:ascii="Times New Roman" w:hAnsi="Times New Roman"/>
          <w:color w:val="auto"/>
        </w:rPr>
        <w:t>РАБОЧЕЙ</w:t>
      </w:r>
      <w:r w:rsidRPr="00A21BF5">
        <w:rPr>
          <w:rFonts w:ascii="Times New Roman" w:hAnsi="Times New Roman"/>
          <w:color w:val="auto"/>
        </w:rPr>
        <w:t xml:space="preserve"> ПРОГРАММЫ УЧЕБНОЙ ДИСЦИПЛИНЫ</w:t>
      </w:r>
      <w:bookmarkEnd w:id="1"/>
    </w:p>
    <w:p w:rsidR="00840F80" w:rsidRPr="00A21BF5" w:rsidRDefault="00840F80" w:rsidP="00A21BF5">
      <w:pPr>
        <w:pStyle w:val="BodyTextIndent2"/>
        <w:ind w:left="0"/>
        <w:jc w:val="center"/>
        <w:rPr>
          <w:b/>
          <w:sz w:val="28"/>
          <w:szCs w:val="28"/>
        </w:rPr>
      </w:pPr>
      <w:r w:rsidRPr="00A21BF5">
        <w:rPr>
          <w:b/>
          <w:sz w:val="28"/>
          <w:szCs w:val="28"/>
        </w:rPr>
        <w:t>Математика</w:t>
      </w:r>
    </w:p>
    <w:p w:rsidR="00840F80" w:rsidRPr="00BF4974" w:rsidRDefault="00840F80" w:rsidP="001657ED">
      <w:pPr>
        <w:pStyle w:val="BodyTextIndent2"/>
        <w:rPr>
          <w:sz w:val="28"/>
          <w:szCs w:val="28"/>
        </w:rPr>
      </w:pPr>
    </w:p>
    <w:p w:rsidR="00840F80" w:rsidRPr="00BF4974" w:rsidRDefault="00840F80" w:rsidP="00A21BF5">
      <w:pPr>
        <w:pStyle w:val="BodyTextIndent2"/>
        <w:numPr>
          <w:ilvl w:val="1"/>
          <w:numId w:val="5"/>
        </w:numPr>
        <w:tabs>
          <w:tab w:val="clear" w:pos="780"/>
          <w:tab w:val="num" w:pos="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рабочей </w:t>
      </w:r>
      <w:r w:rsidRPr="00BF4974">
        <w:rPr>
          <w:b/>
          <w:sz w:val="28"/>
          <w:szCs w:val="28"/>
        </w:rPr>
        <w:t>программы</w:t>
      </w:r>
    </w:p>
    <w:p w:rsidR="00840F80" w:rsidRPr="00A21BF5" w:rsidRDefault="00840F80" w:rsidP="00A21BF5">
      <w:pPr>
        <w:pStyle w:val="BodyTextIndent2"/>
        <w:spacing w:line="240" w:lineRule="auto"/>
        <w:ind w:left="0" w:firstLine="851"/>
        <w:rPr>
          <w:sz w:val="28"/>
          <w:szCs w:val="28"/>
        </w:rPr>
      </w:pPr>
      <w:r w:rsidRPr="00A21BF5">
        <w:rPr>
          <w:sz w:val="28"/>
          <w:szCs w:val="28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060101 «Сестринское дело». </w:t>
      </w:r>
    </w:p>
    <w:p w:rsidR="00840F80" w:rsidRPr="00A21BF5" w:rsidRDefault="00840F80" w:rsidP="00A21BF5">
      <w:pPr>
        <w:pStyle w:val="BodyTextIndent2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1BF5">
        <w:rPr>
          <w:sz w:val="28"/>
          <w:szCs w:val="28"/>
        </w:rPr>
        <w:t xml:space="preserve"> программа учебной дисциплины может быть использована для базового уровня среднего профессионального образования.</w:t>
      </w:r>
    </w:p>
    <w:p w:rsidR="00840F80" w:rsidRPr="00BF4974" w:rsidRDefault="00840F80" w:rsidP="001657ED">
      <w:pPr>
        <w:pStyle w:val="BodyTextIndent2"/>
        <w:ind w:left="720"/>
        <w:rPr>
          <w:sz w:val="28"/>
          <w:szCs w:val="28"/>
        </w:rPr>
      </w:pPr>
    </w:p>
    <w:p w:rsidR="00840F80" w:rsidRDefault="00840F80" w:rsidP="00A21BF5">
      <w:pPr>
        <w:pStyle w:val="BodyTextIndent2"/>
        <w:numPr>
          <w:ilvl w:val="1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sz w:val="28"/>
          <w:szCs w:val="28"/>
        </w:rPr>
      </w:pPr>
      <w:r w:rsidRPr="00BF4974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840F80" w:rsidRPr="00A21BF5" w:rsidRDefault="00840F80" w:rsidP="00A21BF5">
      <w:pPr>
        <w:pStyle w:val="BodyTextIndent2"/>
        <w:spacing w:line="240" w:lineRule="auto"/>
        <w:ind w:left="0"/>
        <w:rPr>
          <w:sz w:val="28"/>
          <w:szCs w:val="28"/>
        </w:rPr>
      </w:pPr>
      <w:r w:rsidRPr="00A21BF5">
        <w:rPr>
          <w:sz w:val="28"/>
          <w:szCs w:val="28"/>
        </w:rPr>
        <w:t>дисциплина входит  в математический и общий естественнонаучный цикл</w:t>
      </w:r>
      <w:r>
        <w:rPr>
          <w:sz w:val="28"/>
          <w:szCs w:val="28"/>
        </w:rPr>
        <w:t>.</w:t>
      </w:r>
      <w:r w:rsidRPr="00A21BF5">
        <w:rPr>
          <w:sz w:val="28"/>
          <w:szCs w:val="28"/>
        </w:rPr>
        <w:t xml:space="preserve"> </w:t>
      </w:r>
    </w:p>
    <w:p w:rsidR="00840F80" w:rsidRPr="00BF4974" w:rsidRDefault="00840F80" w:rsidP="00A21BF5">
      <w:pPr>
        <w:pStyle w:val="BodyTextIndent2"/>
        <w:numPr>
          <w:ilvl w:val="1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 w:rsidRPr="00BF4974">
        <w:rPr>
          <w:b/>
          <w:sz w:val="28"/>
          <w:szCs w:val="28"/>
        </w:rPr>
        <w:t xml:space="preserve"> Цели и задачи дисциплины – требования к результатам освоения учебной дисциплины:</w:t>
      </w:r>
    </w:p>
    <w:p w:rsidR="00840F80" w:rsidRPr="00A21BF5" w:rsidRDefault="00840F80" w:rsidP="00A21BF5">
      <w:pPr>
        <w:pStyle w:val="BodyTextIndent2"/>
        <w:tabs>
          <w:tab w:val="left" w:pos="284"/>
        </w:tabs>
        <w:spacing w:line="240" w:lineRule="auto"/>
        <w:ind w:left="0"/>
        <w:jc w:val="left"/>
        <w:rPr>
          <w:b/>
          <w:i/>
          <w:sz w:val="28"/>
          <w:szCs w:val="28"/>
        </w:rPr>
      </w:pPr>
      <w:r w:rsidRPr="00A21BF5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840F80" w:rsidRPr="00BF4974" w:rsidRDefault="00840F80" w:rsidP="00A21BF5">
      <w:pPr>
        <w:numPr>
          <w:ilvl w:val="0"/>
          <w:numId w:val="1"/>
        </w:numPr>
        <w:tabs>
          <w:tab w:val="left" w:pos="284"/>
          <w:tab w:val="num" w:pos="42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р</w:t>
      </w:r>
      <w:r w:rsidRPr="00BF4974">
        <w:rPr>
          <w:sz w:val="28"/>
          <w:szCs w:val="28"/>
        </w:rPr>
        <w:t>ешать прикладные задачи в области профессиональной деятельности.</w:t>
      </w:r>
    </w:p>
    <w:p w:rsidR="00840F80" w:rsidRPr="00A21BF5" w:rsidRDefault="00840F80" w:rsidP="00A21BF5">
      <w:pPr>
        <w:tabs>
          <w:tab w:val="left" w:pos="284"/>
        </w:tabs>
        <w:rPr>
          <w:b/>
          <w:i/>
          <w:sz w:val="28"/>
          <w:szCs w:val="28"/>
        </w:rPr>
      </w:pPr>
      <w:r w:rsidRPr="00A21BF5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40F80" w:rsidRPr="00BF4974" w:rsidRDefault="00840F80" w:rsidP="00A21BF5">
      <w:pPr>
        <w:numPr>
          <w:ilvl w:val="0"/>
          <w:numId w:val="1"/>
        </w:numPr>
        <w:tabs>
          <w:tab w:val="left" w:pos="284"/>
          <w:tab w:val="num" w:pos="42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з</w:t>
      </w:r>
      <w:r w:rsidRPr="00BF4974">
        <w:rPr>
          <w:sz w:val="28"/>
          <w:szCs w:val="28"/>
        </w:rPr>
        <w:t>начение математики в профессиональной деятельности и при освоении профессиональной образовательной программы;</w:t>
      </w:r>
    </w:p>
    <w:p w:rsidR="00840F80" w:rsidRPr="00BF4974" w:rsidRDefault="00840F80" w:rsidP="00A21BF5">
      <w:pPr>
        <w:numPr>
          <w:ilvl w:val="0"/>
          <w:numId w:val="1"/>
        </w:numPr>
        <w:tabs>
          <w:tab w:val="left" w:pos="284"/>
          <w:tab w:val="num" w:pos="42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F4974">
        <w:rPr>
          <w:sz w:val="28"/>
          <w:szCs w:val="28"/>
        </w:rPr>
        <w:t>сновные математические методы решения прикладных задач в области профессиональной деятельности</w:t>
      </w:r>
    </w:p>
    <w:p w:rsidR="00840F80" w:rsidRPr="00BF4974" w:rsidRDefault="00840F80" w:rsidP="00A21BF5">
      <w:pPr>
        <w:numPr>
          <w:ilvl w:val="0"/>
          <w:numId w:val="1"/>
        </w:numPr>
        <w:tabs>
          <w:tab w:val="left" w:pos="284"/>
          <w:tab w:val="num" w:pos="42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F4974">
        <w:rPr>
          <w:sz w:val="28"/>
          <w:szCs w:val="28"/>
        </w:rPr>
        <w:t>сновные понятия и методы теории вероятностей и математической статистики;</w:t>
      </w:r>
    </w:p>
    <w:p w:rsidR="00840F80" w:rsidRPr="00BF4974" w:rsidRDefault="00840F80" w:rsidP="00A21BF5">
      <w:pPr>
        <w:numPr>
          <w:ilvl w:val="0"/>
          <w:numId w:val="1"/>
        </w:numPr>
        <w:tabs>
          <w:tab w:val="left" w:pos="284"/>
          <w:tab w:val="num" w:pos="42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F4974">
        <w:rPr>
          <w:sz w:val="28"/>
          <w:szCs w:val="28"/>
        </w:rPr>
        <w:t>сновы интегрального и дифференциального исчисления.</w:t>
      </w:r>
    </w:p>
    <w:p w:rsidR="00840F80" w:rsidRPr="00BF4974" w:rsidRDefault="00840F80" w:rsidP="00A21BF5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BF4974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840F80" w:rsidRDefault="00840F80" w:rsidP="00A21BF5">
      <w:pPr>
        <w:pStyle w:val="BodyTextIndent2"/>
        <w:spacing w:line="240" w:lineRule="auto"/>
        <w:ind w:left="0"/>
        <w:rPr>
          <w:sz w:val="28"/>
          <w:szCs w:val="28"/>
        </w:rPr>
      </w:pPr>
      <w:r w:rsidRPr="00BF4974">
        <w:rPr>
          <w:sz w:val="28"/>
          <w:szCs w:val="28"/>
        </w:rPr>
        <w:t>максимальной  учебной нагрузки обучающегося 48 часов, в том числе:</w:t>
      </w:r>
    </w:p>
    <w:p w:rsidR="00840F80" w:rsidRDefault="00840F80" w:rsidP="00A21BF5">
      <w:pPr>
        <w:jc w:val="both"/>
        <w:rPr>
          <w:sz w:val="28"/>
          <w:szCs w:val="28"/>
        </w:rPr>
      </w:pPr>
      <w:r w:rsidRPr="00BF4974">
        <w:rPr>
          <w:sz w:val="28"/>
          <w:szCs w:val="28"/>
        </w:rPr>
        <w:t>обязательной аудиторной учебной нагрузки обучающегося 32 часа;</w:t>
      </w:r>
    </w:p>
    <w:p w:rsidR="00840F80" w:rsidRPr="00BF4974" w:rsidRDefault="00840F80" w:rsidP="00A21BF5">
      <w:pPr>
        <w:jc w:val="both"/>
        <w:rPr>
          <w:sz w:val="28"/>
          <w:szCs w:val="28"/>
        </w:rPr>
      </w:pPr>
      <w:r w:rsidRPr="00BF4974">
        <w:rPr>
          <w:sz w:val="28"/>
          <w:szCs w:val="28"/>
        </w:rPr>
        <w:t>самостоятельная работа обучающегося</w:t>
      </w:r>
      <w:r>
        <w:rPr>
          <w:sz w:val="28"/>
          <w:szCs w:val="28"/>
        </w:rPr>
        <w:t xml:space="preserve"> </w:t>
      </w:r>
      <w:r w:rsidRPr="00BF4974">
        <w:rPr>
          <w:sz w:val="28"/>
          <w:szCs w:val="28"/>
        </w:rPr>
        <w:t>16 часов.</w:t>
      </w:r>
    </w:p>
    <w:p w:rsidR="00840F80" w:rsidRPr="00BF4974" w:rsidRDefault="00840F80" w:rsidP="001657ED">
      <w:pPr>
        <w:spacing w:line="360" w:lineRule="auto"/>
        <w:ind w:left="360"/>
        <w:jc w:val="both"/>
        <w:rPr>
          <w:sz w:val="28"/>
          <w:szCs w:val="28"/>
        </w:rPr>
      </w:pPr>
    </w:p>
    <w:p w:rsidR="00840F80" w:rsidRPr="00BF4974" w:rsidRDefault="00840F80" w:rsidP="001657ED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40F80" w:rsidRDefault="00840F80">
      <w:pPr>
        <w:spacing w:after="200" w:line="276" w:lineRule="auto"/>
        <w:rPr>
          <w:rFonts w:ascii="Cambria" w:hAnsi="Cambria"/>
          <w:b/>
          <w:bCs/>
          <w:sz w:val="28"/>
          <w:szCs w:val="28"/>
        </w:rPr>
      </w:pPr>
      <w:bookmarkStart w:id="2" w:name="_Toc293483572"/>
      <w:r>
        <w:br w:type="page"/>
      </w:r>
    </w:p>
    <w:p w:rsidR="00840F80" w:rsidRPr="00A21BF5" w:rsidRDefault="00840F80" w:rsidP="00A21BF5">
      <w:pPr>
        <w:pStyle w:val="Heading1"/>
        <w:numPr>
          <w:ilvl w:val="0"/>
          <w:numId w:val="11"/>
        </w:numPr>
        <w:ind w:left="0" w:hanging="1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СТРУКТУРА И</w:t>
      </w:r>
      <w:r w:rsidRPr="00A21BF5">
        <w:rPr>
          <w:rFonts w:ascii="Times New Roman" w:hAnsi="Times New Roman"/>
          <w:color w:val="auto"/>
        </w:rPr>
        <w:t xml:space="preserve"> СОДЕРЖАНИЕ УЧЕБНОЙ</w:t>
      </w:r>
      <w:r>
        <w:rPr>
          <w:rFonts w:ascii="Times New Roman" w:hAnsi="Times New Roman"/>
          <w:color w:val="auto"/>
        </w:rPr>
        <w:t xml:space="preserve"> </w:t>
      </w:r>
      <w:r w:rsidRPr="00A21BF5">
        <w:rPr>
          <w:rFonts w:ascii="Times New Roman" w:hAnsi="Times New Roman"/>
          <w:color w:val="auto"/>
        </w:rPr>
        <w:t>ДИСЦИПЛИНЫ</w:t>
      </w:r>
      <w:bookmarkEnd w:id="2"/>
    </w:p>
    <w:p w:rsidR="00840F80" w:rsidRPr="00BF4974" w:rsidRDefault="00840F80" w:rsidP="001657ED">
      <w:pPr>
        <w:pStyle w:val="BodyTextIndent"/>
        <w:ind w:left="0"/>
        <w:rPr>
          <w:sz w:val="28"/>
          <w:szCs w:val="28"/>
        </w:rPr>
      </w:pPr>
    </w:p>
    <w:p w:rsidR="00840F80" w:rsidRPr="00BF4974" w:rsidRDefault="00840F80" w:rsidP="00A21BF5">
      <w:pPr>
        <w:jc w:val="center"/>
        <w:rPr>
          <w:b/>
          <w:sz w:val="28"/>
          <w:szCs w:val="28"/>
        </w:rPr>
      </w:pPr>
      <w:r w:rsidRPr="00BF4974">
        <w:rPr>
          <w:b/>
          <w:sz w:val="28"/>
          <w:szCs w:val="28"/>
        </w:rPr>
        <w:t>2.1 Объем учебной дисциплины и виды учебной работы</w:t>
      </w:r>
    </w:p>
    <w:p w:rsidR="00840F80" w:rsidRPr="00BF4974" w:rsidRDefault="00840F80" w:rsidP="001657ED">
      <w:pPr>
        <w:rPr>
          <w:b/>
          <w:sz w:val="28"/>
          <w:szCs w:val="28"/>
        </w:rPr>
      </w:pPr>
    </w:p>
    <w:p w:rsidR="00840F80" w:rsidRDefault="00840F80" w:rsidP="001657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843"/>
      </w:tblGrid>
      <w:tr w:rsidR="00840F80" w:rsidTr="00A41640">
        <w:tc>
          <w:tcPr>
            <w:tcW w:w="8046" w:type="dxa"/>
          </w:tcPr>
          <w:p w:rsidR="00840F80" w:rsidRPr="00A21BF5" w:rsidRDefault="00840F80" w:rsidP="00BE0D86">
            <w:pPr>
              <w:jc w:val="center"/>
              <w:rPr>
                <w:b/>
                <w:sz w:val="28"/>
                <w:szCs w:val="28"/>
              </w:rPr>
            </w:pPr>
            <w:r w:rsidRPr="00A21BF5">
              <w:rPr>
                <w:b/>
                <w:sz w:val="28"/>
                <w:szCs w:val="28"/>
              </w:rPr>
              <w:t>Вид учебной работы</w:t>
            </w:r>
          </w:p>
          <w:p w:rsidR="00840F80" w:rsidRPr="00A21BF5" w:rsidRDefault="00840F80" w:rsidP="00A416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40F80" w:rsidRPr="00A21BF5" w:rsidRDefault="00840F80" w:rsidP="00A41640">
            <w:pPr>
              <w:rPr>
                <w:b/>
                <w:sz w:val="28"/>
                <w:szCs w:val="28"/>
              </w:rPr>
            </w:pPr>
            <w:r w:rsidRPr="00A21BF5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40F80" w:rsidTr="00A41640">
        <w:tc>
          <w:tcPr>
            <w:tcW w:w="8046" w:type="dxa"/>
          </w:tcPr>
          <w:p w:rsidR="00840F80" w:rsidRPr="00A21BF5" w:rsidRDefault="00840F80" w:rsidP="00A41640">
            <w:pPr>
              <w:rPr>
                <w:b/>
                <w:sz w:val="28"/>
                <w:szCs w:val="28"/>
              </w:rPr>
            </w:pPr>
            <w:r w:rsidRPr="00A21BF5">
              <w:rPr>
                <w:b/>
                <w:sz w:val="28"/>
                <w:szCs w:val="28"/>
              </w:rPr>
              <w:t>Максимальная  учебная нагрузка (всего)</w:t>
            </w:r>
          </w:p>
        </w:tc>
        <w:tc>
          <w:tcPr>
            <w:tcW w:w="1843" w:type="dxa"/>
          </w:tcPr>
          <w:p w:rsidR="00840F80" w:rsidRPr="008A3FF9" w:rsidRDefault="00840F80" w:rsidP="0018732E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48</w:t>
            </w:r>
          </w:p>
        </w:tc>
      </w:tr>
      <w:tr w:rsidR="00840F80" w:rsidTr="00A41640">
        <w:tc>
          <w:tcPr>
            <w:tcW w:w="8046" w:type="dxa"/>
          </w:tcPr>
          <w:p w:rsidR="00840F80" w:rsidRPr="00A21BF5" w:rsidRDefault="00840F80" w:rsidP="00A41640">
            <w:pPr>
              <w:rPr>
                <w:b/>
                <w:sz w:val="28"/>
                <w:szCs w:val="28"/>
              </w:rPr>
            </w:pPr>
            <w:r w:rsidRPr="00A21BF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840F80" w:rsidRPr="008A3FF9" w:rsidRDefault="00840F80" w:rsidP="00A41640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32</w:t>
            </w:r>
          </w:p>
        </w:tc>
      </w:tr>
      <w:tr w:rsidR="00840F80" w:rsidTr="00A41640">
        <w:tc>
          <w:tcPr>
            <w:tcW w:w="8046" w:type="dxa"/>
          </w:tcPr>
          <w:p w:rsidR="00840F80" w:rsidRPr="00A21BF5" w:rsidRDefault="00840F80" w:rsidP="00A41640">
            <w:pPr>
              <w:rPr>
                <w:sz w:val="28"/>
                <w:szCs w:val="28"/>
              </w:rPr>
            </w:pPr>
            <w:r w:rsidRPr="00A21BF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840F80" w:rsidRPr="008A3FF9" w:rsidRDefault="00840F80" w:rsidP="00A41640">
            <w:pPr>
              <w:rPr>
                <w:sz w:val="28"/>
                <w:szCs w:val="28"/>
              </w:rPr>
            </w:pPr>
          </w:p>
        </w:tc>
      </w:tr>
      <w:tr w:rsidR="00840F80" w:rsidTr="00A41640">
        <w:tc>
          <w:tcPr>
            <w:tcW w:w="8046" w:type="dxa"/>
          </w:tcPr>
          <w:p w:rsidR="00840F80" w:rsidRPr="00A21BF5" w:rsidRDefault="00840F80" w:rsidP="00A41640">
            <w:pPr>
              <w:rPr>
                <w:sz w:val="28"/>
                <w:szCs w:val="28"/>
              </w:rPr>
            </w:pPr>
            <w:r w:rsidRPr="00A21BF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43" w:type="dxa"/>
          </w:tcPr>
          <w:p w:rsidR="00840F80" w:rsidRPr="008A3FF9" w:rsidRDefault="00840F80" w:rsidP="00A41640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A41640">
        <w:tc>
          <w:tcPr>
            <w:tcW w:w="8046" w:type="dxa"/>
          </w:tcPr>
          <w:p w:rsidR="00840F80" w:rsidRPr="00A21BF5" w:rsidRDefault="00840F80" w:rsidP="00A41640">
            <w:pPr>
              <w:rPr>
                <w:sz w:val="28"/>
                <w:szCs w:val="28"/>
              </w:rPr>
            </w:pPr>
            <w:r w:rsidRPr="00A21BF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840F80" w:rsidRPr="008A3FF9" w:rsidRDefault="00840F80" w:rsidP="00A41640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16</w:t>
            </w:r>
          </w:p>
        </w:tc>
      </w:tr>
      <w:tr w:rsidR="00840F80" w:rsidTr="00A41640">
        <w:tc>
          <w:tcPr>
            <w:tcW w:w="8046" w:type="dxa"/>
          </w:tcPr>
          <w:p w:rsidR="00840F80" w:rsidRPr="00A21BF5" w:rsidRDefault="00840F80" w:rsidP="00A41640">
            <w:pPr>
              <w:rPr>
                <w:sz w:val="28"/>
                <w:szCs w:val="28"/>
              </w:rPr>
            </w:pPr>
            <w:r w:rsidRPr="00A21BF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840F80" w:rsidRPr="008A3FF9" w:rsidRDefault="00840F80" w:rsidP="00A41640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</w:tr>
      <w:tr w:rsidR="00840F80" w:rsidTr="00A41640">
        <w:tc>
          <w:tcPr>
            <w:tcW w:w="8046" w:type="dxa"/>
          </w:tcPr>
          <w:p w:rsidR="00840F80" w:rsidRPr="00A21BF5" w:rsidRDefault="00840F80" w:rsidP="00A41640">
            <w:pPr>
              <w:rPr>
                <w:b/>
                <w:sz w:val="28"/>
                <w:szCs w:val="28"/>
              </w:rPr>
            </w:pPr>
            <w:r w:rsidRPr="00A21BF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40F80" w:rsidRPr="00A21BF5" w:rsidRDefault="00840F80" w:rsidP="00A41640">
            <w:pPr>
              <w:rPr>
                <w:b/>
                <w:sz w:val="28"/>
                <w:szCs w:val="28"/>
              </w:rPr>
            </w:pPr>
            <w:r w:rsidRPr="00A21BF5">
              <w:rPr>
                <w:b/>
                <w:sz w:val="28"/>
                <w:szCs w:val="28"/>
              </w:rPr>
              <w:t>виды</w:t>
            </w:r>
          </w:p>
        </w:tc>
        <w:tc>
          <w:tcPr>
            <w:tcW w:w="1843" w:type="dxa"/>
          </w:tcPr>
          <w:p w:rsidR="00840F80" w:rsidRPr="008A3FF9" w:rsidRDefault="00840F80" w:rsidP="00A41640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16</w:t>
            </w:r>
          </w:p>
        </w:tc>
      </w:tr>
      <w:tr w:rsidR="00840F80" w:rsidTr="00A41640">
        <w:tc>
          <w:tcPr>
            <w:tcW w:w="8046" w:type="dxa"/>
          </w:tcPr>
          <w:p w:rsidR="00840F80" w:rsidRPr="008A3FF9" w:rsidRDefault="00840F80" w:rsidP="00667A5A">
            <w:pPr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43" w:type="dxa"/>
          </w:tcPr>
          <w:p w:rsidR="00840F80" w:rsidRPr="00A21BF5" w:rsidRDefault="00840F80" w:rsidP="00A416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0F80" w:rsidRDefault="00840F80" w:rsidP="001657ED">
      <w:pPr>
        <w:rPr>
          <w:b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 w:rsidP="001657ED">
      <w:pPr>
        <w:widowControl w:val="0"/>
        <w:spacing w:line="360" w:lineRule="auto"/>
        <w:jc w:val="center"/>
        <w:rPr>
          <w:b/>
          <w:snapToGrid w:val="0"/>
        </w:rPr>
        <w:sectPr w:rsidR="00840F80" w:rsidSect="00DC7072">
          <w:footerReference w:type="even" r:id="rId7"/>
          <w:footerReference w:type="default" r:id="rId8"/>
          <w:pgSz w:w="11906" w:h="16838"/>
          <w:pgMar w:top="1134" w:right="851" w:bottom="1701" w:left="1134" w:header="720" w:footer="720" w:gutter="0"/>
          <w:cols w:space="720"/>
          <w:titlePg/>
          <w:docGrid w:linePitch="326"/>
        </w:sectPr>
      </w:pPr>
    </w:p>
    <w:p w:rsidR="00840F80" w:rsidRPr="00BF4974" w:rsidRDefault="00840F80" w:rsidP="00E46A7A">
      <w:pPr>
        <w:pStyle w:val="ListParagraph"/>
        <w:widowControl w:val="0"/>
        <w:numPr>
          <w:ilvl w:val="1"/>
          <w:numId w:val="11"/>
        </w:numPr>
        <w:spacing w:line="360" w:lineRule="auto"/>
        <w:jc w:val="center"/>
        <w:rPr>
          <w:b/>
        </w:rPr>
      </w:pPr>
      <w:r>
        <w:rPr>
          <w:b/>
          <w:snapToGrid w:val="0"/>
        </w:rPr>
        <w:t>Т</w:t>
      </w:r>
      <w:r w:rsidRPr="00BF4974">
        <w:rPr>
          <w:b/>
          <w:snapToGrid w:val="0"/>
        </w:rPr>
        <w:t xml:space="preserve">ематический план и содержание учебной дисциплины </w:t>
      </w:r>
      <w:r w:rsidRPr="00BF4974">
        <w:rPr>
          <w:b/>
        </w:rPr>
        <w:t>060501 «Сестринское дело»</w:t>
      </w:r>
    </w:p>
    <w:p w:rsidR="00840F80" w:rsidRDefault="00840F80" w:rsidP="00BF4974">
      <w:pPr>
        <w:widowControl w:val="0"/>
        <w:spacing w:line="360" w:lineRule="auto"/>
        <w:jc w:val="center"/>
        <w:rPr>
          <w:b/>
          <w:snapToGrid w:val="0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376"/>
        <w:gridCol w:w="20"/>
        <w:gridCol w:w="73"/>
        <w:gridCol w:w="32"/>
        <w:gridCol w:w="8840"/>
        <w:gridCol w:w="933"/>
        <w:gridCol w:w="1207"/>
      </w:tblGrid>
      <w:tr w:rsidR="00840F80" w:rsidTr="003B68C5">
        <w:trPr>
          <w:trHeight w:val="480"/>
        </w:trPr>
        <w:tc>
          <w:tcPr>
            <w:tcW w:w="1063" w:type="pct"/>
            <w:shd w:val="clear" w:color="auto" w:fill="FFFFFF"/>
          </w:tcPr>
          <w:p w:rsidR="00840F80" w:rsidRPr="00FF339B" w:rsidRDefault="00840F80" w:rsidP="001F7DEF">
            <w:pPr>
              <w:jc w:val="center"/>
              <w:rPr>
                <w:b/>
                <w:szCs w:val="24"/>
              </w:rPr>
            </w:pPr>
            <w:r w:rsidRPr="00FF339B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FF339B" w:rsidRDefault="00840F80" w:rsidP="001F7DEF">
            <w:pPr>
              <w:jc w:val="center"/>
              <w:rPr>
                <w:b/>
                <w:szCs w:val="24"/>
              </w:rPr>
            </w:pPr>
            <w:r w:rsidRPr="00FF339B">
              <w:rPr>
                <w:b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20" w:type="pct"/>
            <w:shd w:val="clear" w:color="auto" w:fill="FFFFFF"/>
          </w:tcPr>
          <w:p w:rsidR="00840F80" w:rsidRPr="00FF339B" w:rsidRDefault="00840F80" w:rsidP="001F7DEF">
            <w:pPr>
              <w:jc w:val="center"/>
              <w:rPr>
                <w:b/>
                <w:szCs w:val="24"/>
              </w:rPr>
            </w:pPr>
            <w:r w:rsidRPr="00FF339B">
              <w:rPr>
                <w:b/>
                <w:szCs w:val="24"/>
              </w:rPr>
              <w:t>Объем часов</w:t>
            </w:r>
          </w:p>
        </w:tc>
        <w:tc>
          <w:tcPr>
            <w:tcW w:w="414" w:type="pct"/>
            <w:shd w:val="clear" w:color="auto" w:fill="FFFFFF"/>
          </w:tcPr>
          <w:p w:rsidR="00840F80" w:rsidRPr="00FF339B" w:rsidRDefault="00840F80" w:rsidP="001F7DEF">
            <w:pPr>
              <w:jc w:val="center"/>
              <w:rPr>
                <w:b/>
                <w:szCs w:val="24"/>
              </w:rPr>
            </w:pPr>
            <w:r w:rsidRPr="00FF339B">
              <w:rPr>
                <w:b/>
                <w:szCs w:val="24"/>
              </w:rPr>
              <w:t>Уровень усвоения</w:t>
            </w:r>
          </w:p>
        </w:tc>
      </w:tr>
      <w:tr w:rsidR="00840F80" w:rsidTr="003B68C5">
        <w:trPr>
          <w:trHeight w:val="270"/>
        </w:trPr>
        <w:tc>
          <w:tcPr>
            <w:tcW w:w="1063" w:type="pct"/>
            <w:shd w:val="clear" w:color="auto" w:fill="FFFFFF"/>
          </w:tcPr>
          <w:p w:rsidR="00840F80" w:rsidRPr="00FF339B" w:rsidRDefault="00840F80" w:rsidP="001F7DEF">
            <w:pPr>
              <w:jc w:val="center"/>
              <w:rPr>
                <w:b/>
                <w:szCs w:val="24"/>
              </w:rPr>
            </w:pPr>
            <w:r w:rsidRPr="00FF339B">
              <w:rPr>
                <w:b/>
                <w:szCs w:val="24"/>
              </w:rPr>
              <w:t>1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FF339B" w:rsidRDefault="00840F80" w:rsidP="001F7DEF">
            <w:pPr>
              <w:jc w:val="center"/>
              <w:rPr>
                <w:b/>
                <w:szCs w:val="24"/>
              </w:rPr>
            </w:pPr>
            <w:r w:rsidRPr="00FF339B">
              <w:rPr>
                <w:b/>
                <w:szCs w:val="24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:rsidR="00840F80" w:rsidRPr="004051A8" w:rsidRDefault="00840F80" w:rsidP="001F7DEF">
            <w:pPr>
              <w:jc w:val="center"/>
              <w:rPr>
                <w:szCs w:val="24"/>
              </w:rPr>
            </w:pPr>
            <w:r w:rsidRPr="004051A8">
              <w:rPr>
                <w:szCs w:val="24"/>
              </w:rPr>
              <w:t>3</w:t>
            </w:r>
          </w:p>
        </w:tc>
        <w:tc>
          <w:tcPr>
            <w:tcW w:w="414" w:type="pct"/>
            <w:shd w:val="clear" w:color="auto" w:fill="FFFFFF"/>
          </w:tcPr>
          <w:p w:rsidR="00840F80" w:rsidRPr="004051A8" w:rsidRDefault="00840F80" w:rsidP="001F7DEF">
            <w:pPr>
              <w:jc w:val="center"/>
              <w:rPr>
                <w:szCs w:val="24"/>
              </w:rPr>
            </w:pPr>
            <w:r w:rsidRPr="004051A8">
              <w:rPr>
                <w:szCs w:val="24"/>
              </w:rPr>
              <w:t>4</w:t>
            </w:r>
          </w:p>
        </w:tc>
      </w:tr>
      <w:tr w:rsidR="00840F80" w:rsidTr="008A3FF9">
        <w:trPr>
          <w:trHeight w:val="1236"/>
        </w:trPr>
        <w:tc>
          <w:tcPr>
            <w:tcW w:w="1063" w:type="pct"/>
            <w:shd w:val="clear" w:color="auto" w:fill="FFFFFF"/>
          </w:tcPr>
          <w:p w:rsidR="00840F80" w:rsidRPr="003B68C5" w:rsidRDefault="00840F80" w:rsidP="003B68C5">
            <w:pPr>
              <w:rPr>
                <w:b/>
                <w:sz w:val="28"/>
                <w:szCs w:val="28"/>
              </w:rPr>
            </w:pPr>
            <w:r w:rsidRPr="003B68C5">
              <w:rPr>
                <w:b/>
                <w:bCs/>
              </w:rPr>
              <w:t>Раздел 1</w:t>
            </w:r>
            <w:r w:rsidRPr="003B68C5">
              <w:rPr>
                <w:b/>
              </w:rPr>
              <w:t xml:space="preserve"> ФУНКЦИОНАЛЬНАЯ ЗАВИСИМОСТЬ И ПРЕДЕЛ ФУНКЦИИ</w:t>
            </w:r>
            <w:r w:rsidRPr="003B68C5">
              <w:rPr>
                <w:b/>
                <w:bCs/>
              </w:rPr>
              <w:t>.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Default="00840F80" w:rsidP="001F7DEF">
            <w:pPr>
              <w:rPr>
                <w:b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674A14" w:rsidRDefault="00840F80" w:rsidP="008A3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840F80" w:rsidRPr="005F215C" w:rsidRDefault="00840F80" w:rsidP="003B68C5">
            <w:pPr>
              <w:jc w:val="center"/>
              <w:rPr>
                <w:b/>
                <w:szCs w:val="24"/>
              </w:rPr>
            </w:pPr>
          </w:p>
        </w:tc>
      </w:tr>
      <w:tr w:rsidR="00840F80" w:rsidTr="003B68C5">
        <w:trPr>
          <w:trHeight w:val="213"/>
        </w:trPr>
        <w:tc>
          <w:tcPr>
            <w:tcW w:w="1063" w:type="pct"/>
            <w:vMerge w:val="restart"/>
            <w:shd w:val="clear" w:color="auto" w:fill="FFFFFF"/>
          </w:tcPr>
          <w:p w:rsidR="00840F80" w:rsidRPr="00FF339B" w:rsidRDefault="00840F80" w:rsidP="001F7DEF">
            <w:pPr>
              <w:rPr>
                <w:b/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1.1.</w:t>
            </w:r>
            <w:r>
              <w:rPr>
                <w:b/>
                <w:bCs/>
                <w:szCs w:val="24"/>
              </w:rPr>
              <w:t xml:space="preserve"> </w:t>
            </w:r>
            <w:r w:rsidRPr="00D06A83">
              <w:rPr>
                <w:szCs w:val="24"/>
              </w:rPr>
              <w:t>Функции.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4A7FBB" w:rsidRDefault="00840F80" w:rsidP="001F7DEF">
            <w:pPr>
              <w:rPr>
                <w:b/>
                <w:szCs w:val="24"/>
              </w:rPr>
            </w:pPr>
            <w:r w:rsidRPr="004A7FBB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4A7FBB" w:rsidRDefault="00840F80" w:rsidP="003B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4A7FBB" w:rsidRDefault="00840F80" w:rsidP="003B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F80" w:rsidTr="003B68C5">
        <w:trPr>
          <w:trHeight w:val="213"/>
        </w:trPr>
        <w:tc>
          <w:tcPr>
            <w:tcW w:w="1063" w:type="pct"/>
            <w:vMerge/>
            <w:shd w:val="clear" w:color="auto" w:fill="FFFFFF"/>
          </w:tcPr>
          <w:p w:rsidR="00840F80" w:rsidRPr="004A7FBB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4A7FBB" w:rsidRDefault="00840F80" w:rsidP="001F7DE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rStyle w:val="Strong"/>
                <w:b w:val="0"/>
                <w:color w:val="000000"/>
                <w:szCs w:val="24"/>
              </w:rPr>
            </w:pPr>
            <w:r w:rsidRPr="00A15A68">
              <w:rPr>
                <w:rStyle w:val="Strong"/>
                <w:b w:val="0"/>
                <w:color w:val="000000"/>
                <w:szCs w:val="24"/>
              </w:rPr>
              <w:t>Понятие функции.</w:t>
            </w:r>
          </w:p>
          <w:p w:rsidR="00840F80" w:rsidRPr="004A7FBB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Область определения функции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5F215C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682"/>
        </w:trPr>
        <w:tc>
          <w:tcPr>
            <w:tcW w:w="1063" w:type="pct"/>
            <w:vMerge/>
            <w:shd w:val="clear" w:color="auto" w:fill="FFFFFF"/>
          </w:tcPr>
          <w:p w:rsidR="00840F80" w:rsidRPr="004A7FBB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4A7FBB" w:rsidRDefault="00840F80" w:rsidP="001F7DE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Обозначение функциональной зависимости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Геометрическое изображение функции</w:t>
            </w:r>
          </w:p>
          <w:p w:rsidR="00840F80" w:rsidRPr="004A7FBB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Функциональная зависимость между несколькими переменными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5F215C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330"/>
        </w:trPr>
        <w:tc>
          <w:tcPr>
            <w:tcW w:w="1063" w:type="pct"/>
            <w:vMerge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4A7FBB" w:rsidRDefault="00840F80" w:rsidP="001F7DEF">
            <w:pPr>
              <w:pStyle w:val="2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Способы задания функции.</w:t>
            </w:r>
          </w:p>
          <w:p w:rsidR="00840F80" w:rsidRPr="00B62898" w:rsidRDefault="00840F80" w:rsidP="003B68C5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A15A68">
              <w:rPr>
                <w:sz w:val="24"/>
                <w:szCs w:val="24"/>
              </w:rPr>
              <w:t>Понятие предела функции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5B39B4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1"/>
        </w:trPr>
        <w:tc>
          <w:tcPr>
            <w:tcW w:w="1063" w:type="pct"/>
            <w:vMerge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4A7FBB" w:rsidRDefault="00840F80" w:rsidP="001F7DEF">
            <w:pPr>
              <w:pStyle w:val="BodyText"/>
              <w:rPr>
                <w:b/>
                <w:szCs w:val="24"/>
              </w:rPr>
            </w:pPr>
            <w:r w:rsidRPr="004A7FBB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Pr="005B39B4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1"/>
        </w:trPr>
        <w:tc>
          <w:tcPr>
            <w:tcW w:w="1063" w:type="pct"/>
            <w:vMerge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4A7FBB" w:rsidRDefault="00840F80" w:rsidP="001F7DEF">
            <w:pPr>
              <w:pStyle w:val="BodyText"/>
              <w:rPr>
                <w:b/>
                <w:szCs w:val="24"/>
              </w:rPr>
            </w:pPr>
            <w:r w:rsidRPr="004A7FBB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320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Pr="005B39B4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1"/>
        </w:trPr>
        <w:tc>
          <w:tcPr>
            <w:tcW w:w="1063" w:type="pct"/>
            <w:vMerge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4A7FBB" w:rsidRDefault="00840F80" w:rsidP="001F7DEF">
            <w:pPr>
              <w:pStyle w:val="BodyText"/>
              <w:rPr>
                <w:b/>
                <w:szCs w:val="24"/>
              </w:rPr>
            </w:pPr>
            <w:r w:rsidRPr="004A7FBB"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Pr="005B39B4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51"/>
        </w:trPr>
        <w:tc>
          <w:tcPr>
            <w:tcW w:w="1063" w:type="pct"/>
            <w:vMerge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4A7FBB" w:rsidRDefault="00840F80" w:rsidP="001F7DEF">
            <w:pPr>
              <w:pStyle w:val="BodyText"/>
              <w:rPr>
                <w:b/>
                <w:szCs w:val="24"/>
              </w:rPr>
            </w:pPr>
            <w:r w:rsidRPr="004A7FBB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Default="00840F80" w:rsidP="008A3FF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B68C5">
              <w:rPr>
                <w:sz w:val="28"/>
                <w:szCs w:val="28"/>
              </w:rPr>
              <w:t>1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840F80" w:rsidRPr="005B39B4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1"/>
        </w:trPr>
        <w:tc>
          <w:tcPr>
            <w:tcW w:w="1063" w:type="pct"/>
            <w:vMerge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</w:p>
        </w:tc>
        <w:tc>
          <w:tcPr>
            <w:tcW w:w="129" w:type="pct"/>
            <w:shd w:val="clear" w:color="auto" w:fill="FFFFFF"/>
          </w:tcPr>
          <w:p w:rsidR="00840F80" w:rsidRPr="003B68C5" w:rsidRDefault="00840F80" w:rsidP="001F7DEF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74" w:type="pct"/>
            <w:gridSpan w:val="4"/>
            <w:shd w:val="clear" w:color="auto" w:fill="FFFFFF"/>
          </w:tcPr>
          <w:p w:rsidR="00840F80" w:rsidRPr="003B68C5" w:rsidRDefault="00840F80" w:rsidP="001F7DEF">
            <w:pPr>
              <w:pStyle w:val="BodyText"/>
              <w:rPr>
                <w:szCs w:val="24"/>
              </w:rPr>
            </w:pPr>
            <w:r w:rsidRPr="00A15A68">
              <w:rPr>
                <w:bCs/>
                <w:szCs w:val="24"/>
                <w:lang w:eastAsia="en-US"/>
              </w:rPr>
              <w:t>Работа с информационными средствами обучения на бумажном носителе.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3B68C5" w:rsidRDefault="00840F80" w:rsidP="003B68C5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3B68C5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51"/>
        </w:trPr>
        <w:tc>
          <w:tcPr>
            <w:tcW w:w="1063" w:type="pct"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Раздел 2.</w:t>
            </w:r>
            <w:r w:rsidRPr="00A15A68">
              <w:rPr>
                <w:b/>
                <w:snapToGrid w:val="0"/>
                <w:szCs w:val="24"/>
              </w:rPr>
              <w:t xml:space="preserve"> ДИФФЕРЕНЦИАЛЬНЫЕ ИСЧИСЛЕНИЯ</w:t>
            </w:r>
          </w:p>
        </w:tc>
        <w:tc>
          <w:tcPr>
            <w:tcW w:w="129" w:type="pct"/>
            <w:shd w:val="clear" w:color="auto" w:fill="FFFFFF"/>
          </w:tcPr>
          <w:p w:rsidR="00840F80" w:rsidRDefault="00840F80" w:rsidP="001F7DEF">
            <w:pPr>
              <w:pStyle w:val="BodyText"/>
              <w:rPr>
                <w:szCs w:val="24"/>
              </w:rPr>
            </w:pPr>
          </w:p>
        </w:tc>
        <w:tc>
          <w:tcPr>
            <w:tcW w:w="3074" w:type="pct"/>
            <w:gridSpan w:val="4"/>
            <w:shd w:val="clear" w:color="auto" w:fill="FFFFFF"/>
          </w:tcPr>
          <w:p w:rsidR="00840F80" w:rsidRPr="00A15A68" w:rsidRDefault="00840F80" w:rsidP="001F7DEF">
            <w:pPr>
              <w:pStyle w:val="BodyText"/>
              <w:rPr>
                <w:bCs/>
                <w:szCs w:val="24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674A14" w:rsidRDefault="00840F80" w:rsidP="008A3FF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674A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4" w:type="pct"/>
            <w:shd w:val="clear" w:color="auto" w:fill="FFFFFF"/>
          </w:tcPr>
          <w:p w:rsidR="00840F80" w:rsidRPr="003B68C5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74"/>
        </w:trPr>
        <w:tc>
          <w:tcPr>
            <w:tcW w:w="1063" w:type="pct"/>
            <w:vMerge w:val="restart"/>
            <w:shd w:val="clear" w:color="auto" w:fill="FFFFFF"/>
          </w:tcPr>
          <w:p w:rsidR="00840F80" w:rsidRPr="00FF339B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2.1.</w:t>
            </w:r>
            <w:r>
              <w:rPr>
                <w:b/>
                <w:bCs/>
                <w:szCs w:val="24"/>
              </w:rPr>
              <w:t xml:space="preserve"> </w:t>
            </w:r>
            <w:r w:rsidRPr="00D06A83">
              <w:rPr>
                <w:bCs/>
                <w:szCs w:val="24"/>
              </w:rPr>
              <w:t>Производная функции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88097D" w:rsidRDefault="00840F80" w:rsidP="001F7DEF">
            <w:pPr>
              <w:pStyle w:val="BodyText"/>
              <w:rPr>
                <w:b/>
                <w:szCs w:val="24"/>
              </w:rPr>
            </w:pPr>
            <w:r w:rsidRPr="0088097D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F0711F" w:rsidRDefault="00840F80" w:rsidP="003B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F0711F" w:rsidRDefault="00840F80" w:rsidP="003B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F80" w:rsidTr="003B68C5">
        <w:trPr>
          <w:trHeight w:val="258"/>
        </w:trPr>
        <w:tc>
          <w:tcPr>
            <w:tcW w:w="1063" w:type="pct"/>
            <w:vMerge/>
            <w:shd w:val="clear" w:color="auto" w:fill="FFFFFF"/>
          </w:tcPr>
          <w:p w:rsidR="00840F80" w:rsidRPr="004A7FBB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F0711F" w:rsidRDefault="00840F80" w:rsidP="001F7DEF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pStyle w:val="BodyText2"/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A15A68">
              <w:rPr>
                <w:szCs w:val="24"/>
              </w:rPr>
              <w:t xml:space="preserve">Производная, ее геометрический и механический смысл.  </w:t>
            </w:r>
          </w:p>
          <w:p w:rsidR="00840F80" w:rsidRPr="00A15A68" w:rsidRDefault="00840F80" w:rsidP="003B68C5">
            <w:pPr>
              <w:pStyle w:val="BodyText2"/>
              <w:widowControl w:val="0"/>
              <w:spacing w:after="0" w:line="240" w:lineRule="auto"/>
              <w:ind w:firstLine="34"/>
              <w:rPr>
                <w:snapToGrid w:val="0"/>
                <w:szCs w:val="24"/>
              </w:rPr>
            </w:pPr>
            <w:r w:rsidRPr="00A15A68">
              <w:rPr>
                <w:szCs w:val="24"/>
              </w:rPr>
              <w:t>Общий метод нахождения производной</w:t>
            </w:r>
            <w:r w:rsidRPr="00A15A68">
              <w:rPr>
                <w:snapToGrid w:val="0"/>
                <w:szCs w:val="24"/>
              </w:rPr>
              <w:t xml:space="preserve">. </w:t>
            </w:r>
          </w:p>
          <w:p w:rsidR="00840F80" w:rsidRPr="00F0711F" w:rsidRDefault="00840F80" w:rsidP="003B68C5">
            <w:pPr>
              <w:pStyle w:val="BodyText2"/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A15A68">
              <w:rPr>
                <w:snapToGrid w:val="0"/>
                <w:szCs w:val="24"/>
              </w:rPr>
              <w:t xml:space="preserve">Основные правила и формулы дифференциального исчисления. 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F0711F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8"/>
        </w:trPr>
        <w:tc>
          <w:tcPr>
            <w:tcW w:w="1063" w:type="pct"/>
            <w:vMerge/>
            <w:shd w:val="clear" w:color="auto" w:fill="FFFFFF"/>
          </w:tcPr>
          <w:p w:rsidR="00840F80" w:rsidRPr="004A7FBB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pStyle w:val="BodyText2"/>
              <w:widowControl w:val="0"/>
              <w:spacing w:after="0" w:line="240" w:lineRule="auto"/>
              <w:ind w:firstLine="34"/>
              <w:rPr>
                <w:snapToGrid w:val="0"/>
                <w:szCs w:val="24"/>
              </w:rPr>
            </w:pPr>
            <w:r w:rsidRPr="00A15A68">
              <w:rPr>
                <w:snapToGrid w:val="0"/>
                <w:szCs w:val="24"/>
              </w:rPr>
              <w:t xml:space="preserve">Производные элементарных функций. </w:t>
            </w:r>
          </w:p>
          <w:p w:rsidR="00840F80" w:rsidRDefault="00840F80" w:rsidP="003B68C5">
            <w:pPr>
              <w:pStyle w:val="BodyText"/>
              <w:jc w:val="both"/>
              <w:rPr>
                <w:szCs w:val="24"/>
              </w:rPr>
            </w:pPr>
            <w:r w:rsidRPr="00A15A68">
              <w:rPr>
                <w:snapToGrid w:val="0"/>
                <w:szCs w:val="24"/>
              </w:rPr>
              <w:t>Приложение производной к исследованию функций.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F0711F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360"/>
        </w:trPr>
        <w:tc>
          <w:tcPr>
            <w:tcW w:w="1063" w:type="pct"/>
            <w:vMerge/>
            <w:shd w:val="clear" w:color="auto" w:fill="FFFFFF"/>
          </w:tcPr>
          <w:p w:rsidR="00840F80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88097D" w:rsidRDefault="00840F80" w:rsidP="001F7DEF">
            <w:pPr>
              <w:pStyle w:val="BodyText"/>
              <w:rPr>
                <w:b/>
                <w:szCs w:val="24"/>
              </w:rPr>
            </w:pPr>
            <w:r w:rsidRPr="0088097D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38"/>
        </w:trPr>
        <w:tc>
          <w:tcPr>
            <w:tcW w:w="1063" w:type="pct"/>
            <w:vMerge/>
            <w:shd w:val="clear" w:color="auto" w:fill="FFFFFF"/>
          </w:tcPr>
          <w:p w:rsidR="00840F80" w:rsidRPr="005F6E51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B61BE7" w:rsidRDefault="00840F80" w:rsidP="001F7DEF">
            <w:pPr>
              <w:jc w:val="both"/>
              <w:rPr>
                <w:szCs w:val="24"/>
              </w:rPr>
            </w:pPr>
            <w:r w:rsidRPr="0088097D">
              <w:rPr>
                <w:b/>
                <w:szCs w:val="24"/>
              </w:rPr>
              <w:t>Практическое занятие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00"/>
        </w:trPr>
        <w:tc>
          <w:tcPr>
            <w:tcW w:w="1063" w:type="pct"/>
            <w:vMerge/>
            <w:shd w:val="clear" w:color="auto" w:fill="FFFFFF"/>
          </w:tcPr>
          <w:p w:rsidR="00840F80" w:rsidRPr="005F6E51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8D1325" w:rsidRDefault="00840F80" w:rsidP="001F7DEF">
            <w:pPr>
              <w:jc w:val="both"/>
              <w:rPr>
                <w:szCs w:val="24"/>
              </w:rPr>
            </w:pPr>
            <w:r w:rsidRPr="008D1325"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88097D" w:rsidRDefault="00840F80" w:rsidP="001F7DEF">
            <w:pPr>
              <w:jc w:val="both"/>
              <w:rPr>
                <w:b/>
                <w:szCs w:val="24"/>
              </w:rPr>
            </w:pPr>
            <w:r w:rsidRPr="00A15A68">
              <w:rPr>
                <w:snapToGrid w:val="0"/>
                <w:szCs w:val="24"/>
              </w:rPr>
              <w:t>Производная функции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360"/>
        </w:trPr>
        <w:tc>
          <w:tcPr>
            <w:tcW w:w="1063" w:type="pct"/>
            <w:vMerge/>
            <w:shd w:val="clear" w:color="auto" w:fill="FFFFFF"/>
          </w:tcPr>
          <w:p w:rsidR="00840F80" w:rsidRPr="005F6E51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FE41B1" w:rsidRDefault="00840F80" w:rsidP="001F7DEF">
            <w:pPr>
              <w:jc w:val="both"/>
              <w:rPr>
                <w:szCs w:val="24"/>
              </w:rPr>
            </w:pPr>
            <w:r w:rsidRPr="0088097D"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280"/>
        </w:trPr>
        <w:tc>
          <w:tcPr>
            <w:tcW w:w="1063" w:type="pct"/>
            <w:vMerge/>
            <w:shd w:val="clear" w:color="auto" w:fill="FFFFFF"/>
          </w:tcPr>
          <w:p w:rsidR="00840F80" w:rsidRPr="005F6E51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6679F8" w:rsidRDefault="00840F80" w:rsidP="001F7DEF">
            <w:pPr>
              <w:jc w:val="both"/>
              <w:rPr>
                <w:szCs w:val="24"/>
              </w:rPr>
            </w:pPr>
            <w:r w:rsidRPr="0088097D">
              <w:rPr>
                <w:b/>
                <w:szCs w:val="24"/>
              </w:rPr>
              <w:t>Самостоятельная работа при изучении темы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370"/>
        </w:trPr>
        <w:tc>
          <w:tcPr>
            <w:tcW w:w="1063" w:type="pct"/>
            <w:vMerge/>
            <w:shd w:val="clear" w:color="auto" w:fill="FFFFFF"/>
          </w:tcPr>
          <w:p w:rsidR="00840F80" w:rsidRPr="005F6E51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8D1325" w:rsidRDefault="00840F80" w:rsidP="001F7DEF">
            <w:pPr>
              <w:jc w:val="both"/>
              <w:rPr>
                <w:szCs w:val="24"/>
              </w:rPr>
            </w:pPr>
            <w:r w:rsidRPr="008D1325"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88097D" w:rsidRDefault="00840F80" w:rsidP="001F7DEF">
            <w:pPr>
              <w:jc w:val="both"/>
              <w:rPr>
                <w:b/>
                <w:szCs w:val="24"/>
              </w:rPr>
            </w:pPr>
            <w:r w:rsidRPr="00A15A68">
              <w:rPr>
                <w:bCs/>
                <w:szCs w:val="24"/>
                <w:lang w:eastAsia="en-US"/>
              </w:rPr>
              <w:t xml:space="preserve">Работа с информационными средствами обучения на бумажном носителе </w:t>
            </w:r>
            <w:r w:rsidRPr="00A15A68">
              <w:rPr>
                <w:snapToGrid w:val="0"/>
                <w:szCs w:val="24"/>
              </w:rPr>
              <w:t>Решение примеров на нахождение производной, применение производной для решения задач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242"/>
        </w:trPr>
        <w:tc>
          <w:tcPr>
            <w:tcW w:w="1063" w:type="pct"/>
            <w:vMerge w:val="restart"/>
            <w:shd w:val="clear" w:color="auto" w:fill="FFFFFF"/>
          </w:tcPr>
          <w:p w:rsidR="00840F80" w:rsidRPr="00BD2AEF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2.2.</w:t>
            </w:r>
            <w:r>
              <w:rPr>
                <w:b/>
                <w:bCs/>
                <w:szCs w:val="24"/>
              </w:rPr>
              <w:t xml:space="preserve"> </w:t>
            </w:r>
            <w:r w:rsidRPr="00D06A83">
              <w:rPr>
                <w:szCs w:val="24"/>
              </w:rPr>
              <w:t>Дифференциал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8D1325" w:rsidRDefault="00840F80" w:rsidP="001F7DEF">
            <w:pPr>
              <w:jc w:val="both"/>
              <w:rPr>
                <w:b/>
                <w:szCs w:val="24"/>
              </w:rPr>
            </w:pPr>
            <w:r w:rsidRPr="008D1325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1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3</w:t>
            </w:r>
          </w:p>
        </w:tc>
      </w:tr>
      <w:tr w:rsidR="00840F80" w:rsidTr="003B68C5">
        <w:trPr>
          <w:trHeight w:val="242"/>
        </w:trPr>
        <w:tc>
          <w:tcPr>
            <w:tcW w:w="1063" w:type="pct"/>
            <w:vMerge/>
            <w:shd w:val="clear" w:color="auto" w:fill="FFFFFF"/>
          </w:tcPr>
          <w:p w:rsidR="00840F80" w:rsidRPr="00BD2AEF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widowControl w:val="0"/>
              <w:jc w:val="both"/>
              <w:rPr>
                <w:snapToGrid w:val="0"/>
                <w:szCs w:val="24"/>
              </w:rPr>
            </w:pPr>
            <w:r w:rsidRPr="00A15A68">
              <w:rPr>
                <w:snapToGrid w:val="0"/>
                <w:szCs w:val="24"/>
              </w:rPr>
              <w:t xml:space="preserve">Дифференциал функции. </w:t>
            </w:r>
          </w:p>
          <w:p w:rsidR="00840F80" w:rsidRPr="005F215C" w:rsidRDefault="00840F80" w:rsidP="003B68C5">
            <w:pPr>
              <w:widowControl w:val="0"/>
              <w:jc w:val="both"/>
              <w:rPr>
                <w:szCs w:val="24"/>
              </w:rPr>
            </w:pPr>
            <w:r w:rsidRPr="00A15A68">
              <w:rPr>
                <w:snapToGrid w:val="0"/>
                <w:szCs w:val="24"/>
              </w:rPr>
              <w:t>Геометрический смысл дифференциала.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42"/>
        </w:trPr>
        <w:tc>
          <w:tcPr>
            <w:tcW w:w="1063" w:type="pct"/>
            <w:vMerge/>
            <w:shd w:val="clear" w:color="auto" w:fill="FFFFFF"/>
          </w:tcPr>
          <w:p w:rsidR="00840F80" w:rsidRPr="00BD2AEF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widowControl w:val="0"/>
              <w:jc w:val="both"/>
              <w:rPr>
                <w:snapToGrid w:val="0"/>
                <w:szCs w:val="24"/>
              </w:rPr>
            </w:pPr>
            <w:r w:rsidRPr="00A15A68">
              <w:rPr>
                <w:snapToGrid w:val="0"/>
                <w:szCs w:val="24"/>
              </w:rPr>
              <w:t>Вычисление дифференциала</w:t>
            </w:r>
          </w:p>
          <w:p w:rsidR="00840F80" w:rsidRPr="005F215C" w:rsidRDefault="00840F80" w:rsidP="003B68C5">
            <w:pPr>
              <w:ind w:left="50"/>
              <w:jc w:val="both"/>
              <w:rPr>
                <w:szCs w:val="24"/>
              </w:rPr>
            </w:pPr>
            <w:r w:rsidRPr="00A15A68">
              <w:rPr>
                <w:snapToGrid w:val="0"/>
                <w:szCs w:val="24"/>
              </w:rPr>
              <w:t>Примеры дифференциальных уравнений: разложение бактерий, радиоактивный распад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59"/>
        </w:trPr>
        <w:tc>
          <w:tcPr>
            <w:tcW w:w="1063" w:type="pct"/>
            <w:vMerge/>
            <w:shd w:val="clear" w:color="auto" w:fill="FFFFFF"/>
          </w:tcPr>
          <w:p w:rsidR="00840F80" w:rsidRPr="00BD2AEF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AD3AB2" w:rsidRDefault="00840F80" w:rsidP="001F7DEF">
            <w:pPr>
              <w:jc w:val="both"/>
              <w:rPr>
                <w:b/>
                <w:bCs/>
                <w:szCs w:val="24"/>
              </w:rPr>
            </w:pPr>
            <w:r w:rsidRPr="00AD3AB2">
              <w:rPr>
                <w:b/>
                <w:bCs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64"/>
        </w:trPr>
        <w:tc>
          <w:tcPr>
            <w:tcW w:w="1063" w:type="pct"/>
            <w:vMerge/>
            <w:shd w:val="clear" w:color="auto" w:fill="FFFFFF"/>
          </w:tcPr>
          <w:p w:rsidR="00840F80" w:rsidRPr="00BD2AEF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AD3AB2" w:rsidRDefault="00840F80" w:rsidP="001F7DEF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AD3AB2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366"/>
        </w:trPr>
        <w:tc>
          <w:tcPr>
            <w:tcW w:w="1063" w:type="pct"/>
            <w:vMerge/>
            <w:shd w:val="clear" w:color="auto" w:fill="FFFFFF"/>
          </w:tcPr>
          <w:p w:rsidR="00840F80" w:rsidRPr="00BD2AEF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Default="00840F80" w:rsidP="001F7DEF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A15A68">
              <w:rPr>
                <w:snapToGrid w:val="0"/>
                <w:sz w:val="24"/>
                <w:szCs w:val="24"/>
              </w:rPr>
              <w:t>Дифференциал.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21"/>
        </w:trPr>
        <w:tc>
          <w:tcPr>
            <w:tcW w:w="1063" w:type="pct"/>
            <w:vMerge/>
            <w:shd w:val="clear" w:color="auto" w:fill="FFFFFF"/>
          </w:tcPr>
          <w:p w:rsidR="00840F80" w:rsidRPr="00AF64D2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AD3AB2" w:rsidRDefault="00840F80" w:rsidP="001F7DEF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AD3AB2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8A3FF9">
        <w:trPr>
          <w:trHeight w:val="212"/>
        </w:trPr>
        <w:tc>
          <w:tcPr>
            <w:tcW w:w="1063" w:type="pct"/>
            <w:vMerge/>
            <w:shd w:val="clear" w:color="auto" w:fill="FFFFFF"/>
          </w:tcPr>
          <w:p w:rsidR="00840F80" w:rsidRPr="00AF64D2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AD3AB2" w:rsidRDefault="00840F80" w:rsidP="001F7DEF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AD3AB2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Default="00840F80" w:rsidP="008A3FF9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12"/>
        </w:trPr>
        <w:tc>
          <w:tcPr>
            <w:tcW w:w="1063" w:type="pct"/>
            <w:vMerge/>
            <w:shd w:val="clear" w:color="auto" w:fill="FFFFFF"/>
          </w:tcPr>
          <w:p w:rsidR="00840F80" w:rsidRPr="00AF64D2" w:rsidRDefault="00840F80" w:rsidP="001F7DEF">
            <w:pPr>
              <w:rPr>
                <w:szCs w:val="24"/>
              </w:rPr>
            </w:pPr>
          </w:p>
        </w:tc>
        <w:tc>
          <w:tcPr>
            <w:tcW w:w="172" w:type="pct"/>
            <w:gridSpan w:val="4"/>
            <w:shd w:val="clear" w:color="auto" w:fill="FFFFFF"/>
          </w:tcPr>
          <w:p w:rsidR="00840F80" w:rsidRPr="003B68C5" w:rsidRDefault="00840F80" w:rsidP="001F7DE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1" w:type="pct"/>
            <w:shd w:val="clear" w:color="auto" w:fill="FFFFFF"/>
          </w:tcPr>
          <w:p w:rsidR="00840F80" w:rsidRPr="00AD3AB2" w:rsidRDefault="00840F80" w:rsidP="001F7DEF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A15A68">
              <w:rPr>
                <w:bCs/>
                <w:sz w:val="24"/>
                <w:szCs w:val="24"/>
                <w:lang w:eastAsia="en-US"/>
              </w:rPr>
              <w:t xml:space="preserve">Работа с информационными средствами обучения на бумажном носителе. </w:t>
            </w:r>
            <w:r w:rsidRPr="00A15A68">
              <w:rPr>
                <w:bCs/>
                <w:sz w:val="24"/>
                <w:szCs w:val="24"/>
              </w:rPr>
              <w:t>Решение примеров и задач на нахождение дифференциалов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pStyle w:val="21"/>
              <w:ind w:firstLine="0"/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12"/>
        </w:trPr>
        <w:tc>
          <w:tcPr>
            <w:tcW w:w="1063" w:type="pct"/>
            <w:shd w:val="clear" w:color="auto" w:fill="FFFFFF"/>
          </w:tcPr>
          <w:p w:rsidR="00840F80" w:rsidRPr="00AF64D2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Раздел 3. ИНТЕГРАЛЬНОЕ ИСЧИСЛЕНИЕ</w:t>
            </w:r>
          </w:p>
        </w:tc>
        <w:tc>
          <w:tcPr>
            <w:tcW w:w="172" w:type="pct"/>
            <w:gridSpan w:val="4"/>
            <w:shd w:val="clear" w:color="auto" w:fill="FFFFFF"/>
          </w:tcPr>
          <w:p w:rsidR="00840F80" w:rsidRDefault="00840F80" w:rsidP="001F7DEF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FFFFFF"/>
          </w:tcPr>
          <w:p w:rsidR="00840F80" w:rsidRPr="00A15A68" w:rsidRDefault="00840F80" w:rsidP="001F7DEF">
            <w:pPr>
              <w:pStyle w:val="21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40F80" w:rsidRDefault="00840F80" w:rsidP="004B4215">
            <w:pPr>
              <w:pStyle w:val="21"/>
              <w:ind w:firstLine="0"/>
              <w:jc w:val="center"/>
              <w:rPr>
                <w:szCs w:val="24"/>
              </w:rPr>
            </w:pPr>
          </w:p>
          <w:p w:rsidR="00840F80" w:rsidRPr="00674A14" w:rsidRDefault="00840F80" w:rsidP="004B4215">
            <w:pPr>
              <w:pStyle w:val="21"/>
              <w:ind w:firstLine="0"/>
              <w:jc w:val="center"/>
              <w:rPr>
                <w:b/>
                <w:szCs w:val="24"/>
              </w:rPr>
            </w:pPr>
            <w:r w:rsidRPr="00674A14">
              <w:rPr>
                <w:b/>
                <w:szCs w:val="24"/>
              </w:rPr>
              <w:t>12</w:t>
            </w:r>
          </w:p>
        </w:tc>
        <w:tc>
          <w:tcPr>
            <w:tcW w:w="414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8A3FF9">
        <w:trPr>
          <w:trHeight w:val="200"/>
        </w:trPr>
        <w:tc>
          <w:tcPr>
            <w:tcW w:w="1063" w:type="pct"/>
            <w:vMerge w:val="restart"/>
            <w:shd w:val="clear" w:color="auto" w:fill="FFFFFF"/>
          </w:tcPr>
          <w:p w:rsidR="00840F80" w:rsidRPr="00E807A7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3.1.</w:t>
            </w:r>
            <w:r>
              <w:rPr>
                <w:b/>
                <w:bCs/>
                <w:szCs w:val="24"/>
              </w:rPr>
              <w:t xml:space="preserve"> </w:t>
            </w:r>
            <w:r w:rsidRPr="00D06A83">
              <w:rPr>
                <w:bCs/>
                <w:szCs w:val="24"/>
              </w:rPr>
              <w:t>Неопределенный интеграл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E807A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</w:tr>
      <w:tr w:rsidR="00840F80" w:rsidTr="003B68C5">
        <w:trPr>
          <w:trHeight w:val="200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E807A7" w:rsidRDefault="00840F80" w:rsidP="001F7DEF">
            <w:pPr>
              <w:pStyle w:val="21"/>
              <w:ind w:firstLine="0"/>
              <w:rPr>
                <w:sz w:val="24"/>
                <w:szCs w:val="24"/>
              </w:rPr>
            </w:pPr>
            <w:r w:rsidRPr="00E807A7">
              <w:rPr>
                <w:sz w:val="24"/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widowControl w:val="0"/>
              <w:ind w:firstLine="176"/>
              <w:rPr>
                <w:snapToGrid w:val="0"/>
                <w:szCs w:val="24"/>
              </w:rPr>
            </w:pPr>
            <w:r w:rsidRPr="00A15A68">
              <w:rPr>
                <w:snapToGrid w:val="0"/>
                <w:szCs w:val="24"/>
              </w:rPr>
              <w:t>Первообразная функции и неопределенный интеграл</w:t>
            </w:r>
          </w:p>
          <w:p w:rsidR="00840F80" w:rsidRPr="00A15A68" w:rsidRDefault="00840F80" w:rsidP="003B68C5">
            <w:pPr>
              <w:widowControl w:val="0"/>
              <w:ind w:firstLine="176"/>
              <w:rPr>
                <w:snapToGrid w:val="0"/>
                <w:szCs w:val="24"/>
              </w:rPr>
            </w:pPr>
            <w:r w:rsidRPr="00A15A68">
              <w:rPr>
                <w:snapToGrid w:val="0"/>
                <w:szCs w:val="24"/>
              </w:rPr>
              <w:t xml:space="preserve">Свойства неопределенного интеграла. </w:t>
            </w:r>
          </w:p>
          <w:p w:rsidR="00840F80" w:rsidRPr="00E807A7" w:rsidRDefault="00840F80" w:rsidP="003B68C5">
            <w:pPr>
              <w:widowControl w:val="0"/>
              <w:ind w:firstLine="176"/>
              <w:rPr>
                <w:szCs w:val="24"/>
              </w:rPr>
            </w:pPr>
            <w:r w:rsidRPr="00A15A68">
              <w:rPr>
                <w:snapToGrid w:val="0"/>
                <w:szCs w:val="24"/>
              </w:rPr>
              <w:t>Формулы интегрирования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AF64D2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811264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00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E807A7" w:rsidRDefault="00840F80" w:rsidP="001F7DEF">
            <w:pPr>
              <w:pStyle w:val="21"/>
              <w:ind w:firstLine="0"/>
              <w:rPr>
                <w:sz w:val="24"/>
                <w:szCs w:val="24"/>
              </w:rPr>
            </w:pPr>
            <w:r w:rsidRPr="00E807A7">
              <w:rPr>
                <w:sz w:val="24"/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widowControl w:val="0"/>
              <w:ind w:firstLine="176"/>
              <w:rPr>
                <w:snapToGrid w:val="0"/>
                <w:szCs w:val="24"/>
              </w:rPr>
            </w:pPr>
            <w:r w:rsidRPr="00A15A68">
              <w:rPr>
                <w:snapToGrid w:val="0"/>
                <w:szCs w:val="24"/>
              </w:rPr>
              <w:t>Интегрирование способом подстановки</w:t>
            </w:r>
          </w:p>
          <w:p w:rsidR="00840F80" w:rsidRPr="00A15A68" w:rsidRDefault="00840F80" w:rsidP="003B68C5">
            <w:pPr>
              <w:widowControl w:val="0"/>
              <w:ind w:firstLine="176"/>
              <w:rPr>
                <w:snapToGrid w:val="0"/>
                <w:szCs w:val="24"/>
              </w:rPr>
            </w:pPr>
            <w:r w:rsidRPr="00A15A68">
              <w:rPr>
                <w:snapToGrid w:val="0"/>
                <w:szCs w:val="24"/>
              </w:rPr>
              <w:t>Интегрирование по частям</w:t>
            </w:r>
          </w:p>
          <w:p w:rsidR="00840F80" w:rsidRPr="00E807A7" w:rsidRDefault="00840F80" w:rsidP="003B68C5">
            <w:pPr>
              <w:pStyle w:val="21"/>
              <w:ind w:firstLine="0"/>
              <w:rPr>
                <w:sz w:val="24"/>
                <w:szCs w:val="24"/>
              </w:rPr>
            </w:pPr>
            <w:r w:rsidRPr="00A15A68">
              <w:rPr>
                <w:snapToGrid w:val="0"/>
                <w:sz w:val="24"/>
                <w:szCs w:val="24"/>
              </w:rPr>
              <w:t>Интегрирование простейших рациональных дробей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AF64D2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811264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78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Pr="00AF64D2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54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E807A7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54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szCs w:val="24"/>
              </w:rPr>
            </w:pPr>
            <w:r w:rsidRPr="00E807A7"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szCs w:val="24"/>
              </w:rPr>
            </w:pPr>
            <w:r w:rsidRPr="00A15A68">
              <w:rPr>
                <w:szCs w:val="24"/>
              </w:rPr>
              <w:t>Неопределенный интеграл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54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54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3B68C5">
            <w:pPr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Самостоятельная работа при изучении темы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24"/>
        </w:trPr>
        <w:tc>
          <w:tcPr>
            <w:tcW w:w="1063" w:type="pct"/>
            <w:vMerge/>
            <w:shd w:val="clear" w:color="auto" w:fill="FFFFFF"/>
          </w:tcPr>
          <w:p w:rsidR="00840F80" w:rsidRPr="00811264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C05180" w:rsidRDefault="00840F80" w:rsidP="001F7DE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szCs w:val="24"/>
              </w:rPr>
            </w:pPr>
            <w:r w:rsidRPr="00A15A68">
              <w:rPr>
                <w:bCs/>
                <w:szCs w:val="24"/>
                <w:lang w:eastAsia="en-US"/>
              </w:rPr>
              <w:t xml:space="preserve">Работа с информационными средствами обучения на бумажном носителе. </w:t>
            </w:r>
            <w:r w:rsidRPr="00A15A68">
              <w:rPr>
                <w:szCs w:val="24"/>
              </w:rPr>
              <w:t>Решение примеров на нахождение неопределенного интеграла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00"/>
        </w:trPr>
        <w:tc>
          <w:tcPr>
            <w:tcW w:w="1063" w:type="pct"/>
            <w:vMerge w:val="restart"/>
            <w:shd w:val="clear" w:color="auto" w:fill="FFFFFF"/>
          </w:tcPr>
          <w:p w:rsidR="00840F80" w:rsidRPr="00FB7461" w:rsidRDefault="00840F80" w:rsidP="001F7DEF">
            <w:pPr>
              <w:rPr>
                <w:b/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3.2.</w:t>
            </w:r>
            <w:r>
              <w:rPr>
                <w:b/>
                <w:bCs/>
                <w:szCs w:val="24"/>
              </w:rPr>
              <w:t xml:space="preserve"> </w:t>
            </w:r>
            <w:r w:rsidRPr="00D06A83">
              <w:rPr>
                <w:szCs w:val="24"/>
              </w:rPr>
              <w:t>Определенный интеграл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3</w:t>
            </w:r>
          </w:p>
        </w:tc>
      </w:tr>
      <w:tr w:rsidR="00840F80" w:rsidTr="008A3FF9">
        <w:trPr>
          <w:trHeight w:val="300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pStyle w:val="BodyText2"/>
              <w:spacing w:after="0" w:line="240" w:lineRule="auto"/>
              <w:rPr>
                <w:szCs w:val="24"/>
              </w:rPr>
            </w:pPr>
            <w:r w:rsidRPr="00A15A68">
              <w:rPr>
                <w:szCs w:val="24"/>
              </w:rPr>
              <w:t>Задачи, приводящие к понятию определенного интеграла</w:t>
            </w:r>
          </w:p>
          <w:p w:rsidR="00840F80" w:rsidRPr="00A15A68" w:rsidRDefault="00840F80" w:rsidP="003B68C5">
            <w:pPr>
              <w:pStyle w:val="BodyText2"/>
              <w:spacing w:after="0" w:line="240" w:lineRule="auto"/>
              <w:rPr>
                <w:szCs w:val="24"/>
              </w:rPr>
            </w:pPr>
            <w:r w:rsidRPr="00A15A68">
              <w:rPr>
                <w:szCs w:val="24"/>
              </w:rPr>
              <w:t>Определение определенного интеграла</w:t>
            </w:r>
          </w:p>
          <w:p w:rsidR="00840F80" w:rsidRPr="005F215C" w:rsidRDefault="00840F80" w:rsidP="003B68C5">
            <w:pPr>
              <w:pStyle w:val="BodyText2"/>
              <w:spacing w:after="0" w:line="240" w:lineRule="auto"/>
              <w:rPr>
                <w:szCs w:val="24"/>
              </w:rPr>
            </w:pPr>
            <w:r w:rsidRPr="00A15A68">
              <w:rPr>
                <w:szCs w:val="24"/>
              </w:rPr>
              <w:t>Свойства определенного интеграла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00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pStyle w:val="BodyText2"/>
              <w:spacing w:after="0" w:line="240" w:lineRule="auto"/>
              <w:rPr>
                <w:szCs w:val="24"/>
              </w:rPr>
            </w:pPr>
            <w:r w:rsidRPr="00A15A68">
              <w:rPr>
                <w:szCs w:val="24"/>
              </w:rPr>
              <w:t xml:space="preserve">Формула Ньютона-Лейбница для вычисления определенного интеграла. </w:t>
            </w:r>
          </w:p>
          <w:p w:rsidR="00840F80" w:rsidRPr="00A15A68" w:rsidRDefault="00840F80" w:rsidP="003B68C5">
            <w:pPr>
              <w:pStyle w:val="BodyText2"/>
              <w:spacing w:after="0" w:line="240" w:lineRule="auto"/>
              <w:rPr>
                <w:szCs w:val="24"/>
              </w:rPr>
            </w:pPr>
            <w:r w:rsidRPr="00A15A68">
              <w:rPr>
                <w:szCs w:val="24"/>
              </w:rPr>
              <w:t>Геометрический смысл определенного интеграла</w:t>
            </w:r>
          </w:p>
          <w:p w:rsidR="00840F80" w:rsidRPr="005F215C" w:rsidRDefault="00840F80" w:rsidP="003B68C5">
            <w:pPr>
              <w:pStyle w:val="BodyText"/>
              <w:rPr>
                <w:szCs w:val="24"/>
              </w:rPr>
            </w:pPr>
            <w:r w:rsidRPr="00A15A68">
              <w:rPr>
                <w:szCs w:val="24"/>
              </w:rPr>
              <w:t>Применение определенного интеграла к вычислению площади плоской фигуры.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26"/>
        </w:trPr>
        <w:tc>
          <w:tcPr>
            <w:tcW w:w="1063" w:type="pct"/>
            <w:vMerge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18"/>
        </w:trPr>
        <w:tc>
          <w:tcPr>
            <w:tcW w:w="1063" w:type="pct"/>
            <w:vMerge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420"/>
        </w:trPr>
        <w:tc>
          <w:tcPr>
            <w:tcW w:w="1063" w:type="pct"/>
            <w:vMerge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Default="00840F80" w:rsidP="001F7DEF">
            <w:pPr>
              <w:pStyle w:val="BodyText"/>
              <w:rPr>
                <w:szCs w:val="24"/>
              </w:rPr>
            </w:pPr>
            <w:r w:rsidRPr="00A15A68">
              <w:rPr>
                <w:szCs w:val="24"/>
              </w:rPr>
              <w:t>Решение примеров на нахождении определенного интеграла. Вычисление площади плоских фигур с помощью определенного интеграла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20"/>
        </w:trPr>
        <w:tc>
          <w:tcPr>
            <w:tcW w:w="1063" w:type="pct"/>
            <w:vMerge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39"/>
        </w:trPr>
        <w:tc>
          <w:tcPr>
            <w:tcW w:w="1063" w:type="pct"/>
            <w:vMerge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pStyle w:val="BodyText"/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420"/>
        </w:trPr>
        <w:tc>
          <w:tcPr>
            <w:tcW w:w="1063" w:type="pct"/>
            <w:vMerge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</w:p>
        </w:tc>
        <w:tc>
          <w:tcPr>
            <w:tcW w:w="172" w:type="pct"/>
            <w:gridSpan w:val="4"/>
            <w:shd w:val="clear" w:color="auto" w:fill="FFFFFF"/>
          </w:tcPr>
          <w:p w:rsidR="00840F80" w:rsidRPr="00D06A83" w:rsidRDefault="00840F80" w:rsidP="001F7DEF">
            <w:pPr>
              <w:pStyle w:val="BodyText"/>
              <w:rPr>
                <w:szCs w:val="24"/>
              </w:rPr>
            </w:pPr>
            <w:r w:rsidRPr="00D06A83">
              <w:rPr>
                <w:szCs w:val="24"/>
              </w:rPr>
              <w:t>1</w:t>
            </w:r>
          </w:p>
        </w:tc>
        <w:tc>
          <w:tcPr>
            <w:tcW w:w="3031" w:type="pct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A15A68">
              <w:rPr>
                <w:bCs/>
                <w:szCs w:val="24"/>
                <w:lang w:eastAsia="en-US"/>
              </w:rPr>
              <w:t xml:space="preserve">Работа с информационными средствами обучения на бумажном носителе. </w:t>
            </w:r>
            <w:r w:rsidRPr="00A15A68">
              <w:rPr>
                <w:szCs w:val="24"/>
              </w:rPr>
              <w:t>Вычисление площади плоских фигур, объемов тел вращения с помощью определенного интеграла (индивидуальные задания)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420"/>
        </w:trPr>
        <w:tc>
          <w:tcPr>
            <w:tcW w:w="1063" w:type="pct"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Раздел 4</w:t>
            </w:r>
            <w:r>
              <w:rPr>
                <w:b/>
                <w:szCs w:val="24"/>
              </w:rPr>
              <w:t xml:space="preserve"> ТЕОРИЯ</w:t>
            </w:r>
            <w:r w:rsidRPr="00A15A68">
              <w:rPr>
                <w:b/>
                <w:szCs w:val="24"/>
              </w:rPr>
              <w:t xml:space="preserve"> ВЕРОЯТНОСТЕЙ И МАТЕМАТИЧЕСКАЯ СТАТИСТИКА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A15A68" w:rsidRDefault="00840F80" w:rsidP="001F7DEF">
            <w:pPr>
              <w:pStyle w:val="BodyText"/>
              <w:rPr>
                <w:bCs/>
                <w:szCs w:val="24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674A14" w:rsidRDefault="00840F80" w:rsidP="004B421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674A1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73"/>
        </w:trPr>
        <w:tc>
          <w:tcPr>
            <w:tcW w:w="1063" w:type="pct"/>
            <w:vMerge w:val="restart"/>
            <w:shd w:val="clear" w:color="auto" w:fill="FFFFFF"/>
          </w:tcPr>
          <w:p w:rsidR="00840F80" w:rsidRPr="00FB7461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4.1</w:t>
            </w:r>
            <w:r>
              <w:rPr>
                <w:b/>
                <w:bCs/>
                <w:szCs w:val="24"/>
              </w:rPr>
              <w:t xml:space="preserve">. </w:t>
            </w:r>
            <w:r w:rsidRPr="00D06A83">
              <w:rPr>
                <w:szCs w:val="24"/>
              </w:rPr>
              <w:t>Элементы теории вероятностей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3</w:t>
            </w:r>
          </w:p>
        </w:tc>
      </w:tr>
      <w:tr w:rsidR="00840F80" w:rsidTr="003B68C5">
        <w:trPr>
          <w:trHeight w:val="540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События. Виды событий. Вероятность события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Связь между частотой появления события и его вероятностью</w:t>
            </w:r>
          </w:p>
          <w:p w:rsidR="00840F80" w:rsidRPr="005F215C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Основные теоремы и формулы теории вероятностей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303294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73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Условная вероятность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Дискретные и непрерывные случайные величины</w:t>
            </w:r>
          </w:p>
          <w:p w:rsidR="00840F80" w:rsidRPr="005F215C" w:rsidRDefault="00840F80" w:rsidP="003B68C5">
            <w:pPr>
              <w:jc w:val="both"/>
              <w:rPr>
                <w:szCs w:val="24"/>
              </w:rPr>
            </w:pPr>
            <w:r w:rsidRPr="00A15A68">
              <w:rPr>
                <w:szCs w:val="24"/>
              </w:rPr>
              <w:t>Законы распределения дискретных случайных величин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303294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3B68C5">
        <w:trPr>
          <w:trHeight w:val="284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Pr="00BD2AEF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</w:tr>
      <w:tr w:rsidR="00840F80" w:rsidTr="008A3FF9">
        <w:trPr>
          <w:trHeight w:val="276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413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Default="00840F80" w:rsidP="001F7DEF">
            <w:pPr>
              <w:pStyle w:val="BodyText"/>
              <w:rPr>
                <w:szCs w:val="24"/>
              </w:rPr>
            </w:pPr>
            <w:r w:rsidRPr="00A15A68">
              <w:rPr>
                <w:szCs w:val="24"/>
              </w:rPr>
              <w:t>Элементы теории вероятностей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413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77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77"/>
        </w:trPr>
        <w:tc>
          <w:tcPr>
            <w:tcW w:w="1063" w:type="pct"/>
            <w:vMerge/>
            <w:shd w:val="clear" w:color="auto" w:fill="FFFFFF"/>
          </w:tcPr>
          <w:p w:rsidR="00840F80" w:rsidRPr="003B34D8" w:rsidRDefault="00840F80" w:rsidP="001F7DEF">
            <w:pPr>
              <w:rPr>
                <w:szCs w:val="24"/>
              </w:rPr>
            </w:pPr>
          </w:p>
        </w:tc>
        <w:tc>
          <w:tcPr>
            <w:tcW w:w="161" w:type="pct"/>
            <w:gridSpan w:val="3"/>
            <w:shd w:val="clear" w:color="auto" w:fill="FFFFFF"/>
          </w:tcPr>
          <w:p w:rsidR="00840F80" w:rsidRPr="003B68C5" w:rsidRDefault="00840F80" w:rsidP="001F7DEF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42" w:type="pct"/>
            <w:gridSpan w:val="2"/>
            <w:shd w:val="clear" w:color="auto" w:fill="FFFFFF"/>
          </w:tcPr>
          <w:p w:rsidR="00840F80" w:rsidRPr="00E807A7" w:rsidRDefault="00840F80" w:rsidP="001F7DEF">
            <w:pPr>
              <w:pStyle w:val="BodyText"/>
              <w:rPr>
                <w:b/>
                <w:szCs w:val="24"/>
              </w:rPr>
            </w:pPr>
            <w:r w:rsidRPr="00A15A68">
              <w:rPr>
                <w:bCs/>
                <w:szCs w:val="24"/>
                <w:lang w:eastAsia="en-US"/>
              </w:rPr>
              <w:t xml:space="preserve">Работа с информационными средствами обучения на бумажном носителе. </w:t>
            </w:r>
            <w:r w:rsidRPr="00A15A68">
              <w:rPr>
                <w:szCs w:val="24"/>
              </w:rPr>
              <w:t>Решение задач по теме занятия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20"/>
        </w:trPr>
        <w:tc>
          <w:tcPr>
            <w:tcW w:w="1063" w:type="pct"/>
            <w:vMerge w:val="restart"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4.2</w:t>
            </w:r>
            <w:r>
              <w:rPr>
                <w:b/>
                <w:bCs/>
                <w:szCs w:val="24"/>
              </w:rPr>
              <w:t xml:space="preserve">. </w:t>
            </w:r>
            <w:r w:rsidRPr="00D06A83">
              <w:rPr>
                <w:bCs/>
                <w:szCs w:val="24"/>
              </w:rPr>
              <w:t>Элементы математической статистики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3</w:t>
            </w:r>
          </w:p>
        </w:tc>
      </w:tr>
      <w:tr w:rsidR="00840F80" w:rsidTr="008A3FF9">
        <w:trPr>
          <w:trHeight w:val="276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Математическая статистика как наука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Виды совокупностей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Статистическое распределение</w:t>
            </w:r>
          </w:p>
          <w:p w:rsidR="00840F80" w:rsidRPr="005F215C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Графическое представление выборки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76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Средние величины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Среднеквадратичное отклонение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Задачи мед статистики</w:t>
            </w:r>
          </w:p>
          <w:p w:rsidR="00840F80" w:rsidRPr="005F215C" w:rsidRDefault="00840F80" w:rsidP="003B68C5">
            <w:pPr>
              <w:widowControl w:val="0"/>
              <w:jc w:val="both"/>
              <w:rPr>
                <w:szCs w:val="24"/>
              </w:rPr>
            </w:pPr>
            <w:r w:rsidRPr="00A15A68">
              <w:rPr>
                <w:bCs/>
                <w:szCs w:val="24"/>
              </w:rPr>
              <w:t>Медико-демографические показатели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20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282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420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Default="00840F80" w:rsidP="001F7DEF">
            <w:pPr>
              <w:widowControl w:val="0"/>
              <w:jc w:val="both"/>
              <w:rPr>
                <w:szCs w:val="24"/>
              </w:rPr>
            </w:pPr>
            <w:r w:rsidRPr="00A15A68">
              <w:rPr>
                <w:bCs/>
                <w:szCs w:val="24"/>
              </w:rPr>
              <w:t>Элементы математической статистики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263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263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Самостоятельная работа при изучении темы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3B68C5">
        <w:trPr>
          <w:trHeight w:val="357"/>
        </w:trPr>
        <w:tc>
          <w:tcPr>
            <w:tcW w:w="1063" w:type="pct"/>
            <w:vMerge/>
            <w:shd w:val="clear" w:color="auto" w:fill="FFFFFF"/>
          </w:tcPr>
          <w:p w:rsidR="00840F80" w:rsidRPr="00397395" w:rsidRDefault="00840F80" w:rsidP="001F7DEF">
            <w:pPr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B61BE7" w:rsidRDefault="00840F80" w:rsidP="001F7DEF">
            <w:pPr>
              <w:widowControl w:val="0"/>
              <w:jc w:val="both"/>
              <w:rPr>
                <w:szCs w:val="24"/>
              </w:rPr>
            </w:pPr>
            <w:r w:rsidRPr="00A15A68">
              <w:rPr>
                <w:bCs/>
                <w:szCs w:val="24"/>
                <w:lang w:eastAsia="en-US"/>
              </w:rPr>
              <w:t xml:space="preserve">Работа с информационными средствами обучения на бумажном носителе. </w:t>
            </w:r>
            <w:r w:rsidRPr="00A15A68">
              <w:rPr>
                <w:bCs/>
                <w:szCs w:val="24"/>
              </w:rPr>
              <w:t>Решение задач на выполнение статистических расчетов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357"/>
        </w:trPr>
        <w:tc>
          <w:tcPr>
            <w:tcW w:w="1063" w:type="pct"/>
            <w:shd w:val="clear" w:color="auto" w:fill="FFFFFF"/>
          </w:tcPr>
          <w:p w:rsidR="00840F80" w:rsidRDefault="00840F80" w:rsidP="001F7DEF">
            <w:pPr>
              <w:rPr>
                <w:b/>
                <w:bCs/>
                <w:szCs w:val="24"/>
              </w:rPr>
            </w:pPr>
          </w:p>
          <w:p w:rsidR="00840F80" w:rsidRPr="00397395" w:rsidRDefault="00840F80" w:rsidP="001F7DEF">
            <w:pPr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Раздел</w:t>
            </w:r>
            <w:r>
              <w:rPr>
                <w:b/>
                <w:bCs/>
                <w:szCs w:val="24"/>
              </w:rPr>
              <w:t xml:space="preserve"> </w:t>
            </w:r>
            <w:r w:rsidRPr="00A15A68">
              <w:rPr>
                <w:b/>
                <w:bCs/>
                <w:szCs w:val="24"/>
              </w:rPr>
              <w:t>5.</w:t>
            </w:r>
            <w:r w:rsidRPr="00A15A68">
              <w:rPr>
                <w:b/>
                <w:szCs w:val="24"/>
              </w:rPr>
              <w:t xml:space="preserve"> ПРИМЕНЕНИЕ МАТЕМАТИЧЕСКИХ МЕТОДОВ В ПРОФЕССИОНАЛЬНОЙ ДЕЯТЕЛЬНОСТИ СРЕДНЕГО МЕДПЕРСОНАЛА</w:t>
            </w: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1F7DEF">
            <w:pPr>
              <w:widowControl w:val="0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Default="00840F80" w:rsidP="004B4215">
            <w:pPr>
              <w:jc w:val="center"/>
              <w:rPr>
                <w:sz w:val="28"/>
                <w:szCs w:val="28"/>
              </w:rPr>
            </w:pPr>
          </w:p>
          <w:p w:rsidR="00840F80" w:rsidRDefault="00840F80" w:rsidP="004B4215">
            <w:pPr>
              <w:jc w:val="center"/>
              <w:rPr>
                <w:sz w:val="28"/>
                <w:szCs w:val="28"/>
              </w:rPr>
            </w:pPr>
          </w:p>
          <w:p w:rsidR="00840F80" w:rsidRPr="00674A14" w:rsidRDefault="00840F80" w:rsidP="004B4215">
            <w:pPr>
              <w:jc w:val="center"/>
              <w:rPr>
                <w:b/>
                <w:sz w:val="28"/>
                <w:szCs w:val="28"/>
              </w:rPr>
            </w:pPr>
            <w:r w:rsidRPr="00674A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8A3FF9">
        <w:trPr>
          <w:trHeight w:val="276"/>
        </w:trPr>
        <w:tc>
          <w:tcPr>
            <w:tcW w:w="1063" w:type="pct"/>
            <w:vMerge w:val="restart"/>
            <w:shd w:val="clear" w:color="auto" w:fill="FFFFFF"/>
          </w:tcPr>
          <w:p w:rsidR="00840F80" w:rsidRPr="00973656" w:rsidRDefault="00840F80" w:rsidP="001F7DEF">
            <w:pPr>
              <w:jc w:val="both"/>
              <w:rPr>
                <w:szCs w:val="24"/>
              </w:rPr>
            </w:pPr>
            <w:r w:rsidRPr="00A15A68">
              <w:rPr>
                <w:b/>
                <w:bCs/>
                <w:szCs w:val="24"/>
              </w:rPr>
              <w:t>Тема 5.1.</w:t>
            </w:r>
            <w:r>
              <w:rPr>
                <w:b/>
                <w:bCs/>
                <w:szCs w:val="24"/>
              </w:rPr>
              <w:t xml:space="preserve"> </w:t>
            </w:r>
            <w:r w:rsidRPr="00D06A83">
              <w:rPr>
                <w:bCs/>
                <w:szCs w:val="24"/>
              </w:rPr>
              <w:t>Математика в медицине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 w:rsidRPr="008A3FF9">
              <w:rPr>
                <w:sz w:val="28"/>
                <w:szCs w:val="28"/>
              </w:rPr>
              <w:t>3</w:t>
            </w:r>
          </w:p>
        </w:tc>
      </w:tr>
      <w:tr w:rsidR="00840F80" w:rsidTr="008A3FF9">
        <w:trPr>
          <w:trHeight w:val="276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 xml:space="preserve">Основные законы арифметических действий. 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 xml:space="preserve">Дроби обыкновенные и десятичные. Операции с дробями. Использование дробей в медицине </w:t>
            </w:r>
          </w:p>
          <w:p w:rsidR="00840F80" w:rsidRPr="00E807A7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Пропорции. Свойства пропорций. Использование пропорций при решении мед задач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76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Проценты. Вычисление процентов. Проценты в медицине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Оценка физического развития детей.</w:t>
            </w:r>
          </w:p>
          <w:p w:rsidR="00840F80" w:rsidRPr="00A15A68" w:rsidRDefault="00840F80" w:rsidP="003B68C5">
            <w:pPr>
              <w:rPr>
                <w:szCs w:val="24"/>
              </w:rPr>
            </w:pPr>
            <w:r w:rsidRPr="00A15A68">
              <w:rPr>
                <w:szCs w:val="24"/>
              </w:rPr>
              <w:t>Расчет питания калорийным и объемным методами</w:t>
            </w:r>
          </w:p>
          <w:p w:rsidR="00840F80" w:rsidRPr="00E807A7" w:rsidRDefault="00840F80" w:rsidP="003B68C5">
            <w:pPr>
              <w:widowControl w:val="0"/>
              <w:jc w:val="both"/>
              <w:rPr>
                <w:szCs w:val="24"/>
              </w:rPr>
            </w:pPr>
            <w:r w:rsidRPr="00A15A68">
              <w:rPr>
                <w:szCs w:val="24"/>
              </w:rPr>
              <w:t>Расчет цены деления инструментов.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76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 w:rsidRPr="00E807A7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276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 w:rsidRPr="00E807A7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8A3FF9">
        <w:trPr>
          <w:trHeight w:val="303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5F215C" w:rsidRDefault="00840F80" w:rsidP="001F7DEF">
            <w:pPr>
              <w:jc w:val="both"/>
              <w:rPr>
                <w:szCs w:val="24"/>
              </w:rPr>
            </w:pPr>
            <w:r w:rsidRPr="00A15A68">
              <w:rPr>
                <w:bCs/>
                <w:szCs w:val="24"/>
              </w:rPr>
              <w:t>Математика в медицине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840F80" w:rsidRPr="008A3FF9" w:rsidRDefault="00840F80" w:rsidP="008A3FF9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303"/>
        </w:trPr>
        <w:tc>
          <w:tcPr>
            <w:tcW w:w="1063" w:type="pct"/>
            <w:vMerge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1F7DEF">
            <w:pPr>
              <w:jc w:val="both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45"/>
        </w:trPr>
        <w:tc>
          <w:tcPr>
            <w:tcW w:w="1063" w:type="pct"/>
            <w:vMerge/>
            <w:shd w:val="clear" w:color="auto" w:fill="FFFFFF"/>
          </w:tcPr>
          <w:p w:rsidR="00840F80" w:rsidRPr="008147DE" w:rsidRDefault="00840F80" w:rsidP="001F7DEF">
            <w:pPr>
              <w:jc w:val="both"/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E807A7" w:rsidRDefault="00840F80" w:rsidP="003B68C5">
            <w:pPr>
              <w:pStyle w:val="BodyText"/>
              <w:rPr>
                <w:b/>
                <w:szCs w:val="24"/>
              </w:rPr>
            </w:pPr>
            <w:r w:rsidRPr="00E807A7">
              <w:rPr>
                <w:b/>
                <w:szCs w:val="24"/>
              </w:rPr>
              <w:t xml:space="preserve">Самостоятельная работа при изучении темы 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3B68C5">
        <w:trPr>
          <w:trHeight w:val="245"/>
        </w:trPr>
        <w:tc>
          <w:tcPr>
            <w:tcW w:w="1063" w:type="pct"/>
            <w:vMerge/>
            <w:shd w:val="clear" w:color="auto" w:fill="FFFFFF"/>
          </w:tcPr>
          <w:p w:rsidR="00840F80" w:rsidRPr="008147DE" w:rsidRDefault="00840F80" w:rsidP="001F7DEF">
            <w:pPr>
              <w:jc w:val="both"/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Default="00840F80" w:rsidP="001F7DEF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0D5B5F" w:rsidRDefault="00840F80" w:rsidP="001F7DEF">
            <w:pPr>
              <w:pStyle w:val="BodyText"/>
              <w:rPr>
                <w:szCs w:val="24"/>
              </w:rPr>
            </w:pPr>
            <w:r w:rsidRPr="00A15A68">
              <w:rPr>
                <w:szCs w:val="24"/>
              </w:rPr>
              <w:t>Решение примеров и задач по теме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F80" w:rsidTr="003B68C5">
        <w:trPr>
          <w:trHeight w:val="255"/>
        </w:trPr>
        <w:tc>
          <w:tcPr>
            <w:tcW w:w="1063" w:type="pct"/>
            <w:vMerge w:val="restart"/>
            <w:shd w:val="clear" w:color="auto" w:fill="FFFFFF"/>
          </w:tcPr>
          <w:p w:rsidR="00840F80" w:rsidRPr="00BF3106" w:rsidRDefault="00840F80" w:rsidP="001F7DEF">
            <w:pPr>
              <w:jc w:val="both"/>
              <w:rPr>
                <w:szCs w:val="24"/>
              </w:rPr>
            </w:pPr>
            <w:r w:rsidRPr="00A15A68">
              <w:rPr>
                <w:b/>
                <w:bCs/>
                <w:szCs w:val="24"/>
                <w:lang w:eastAsia="en-US"/>
              </w:rPr>
              <w:t>Тема 5.2</w:t>
            </w:r>
            <w:r>
              <w:rPr>
                <w:b/>
                <w:bCs/>
                <w:szCs w:val="24"/>
                <w:lang w:eastAsia="en-US"/>
              </w:rPr>
              <w:t xml:space="preserve">. </w:t>
            </w:r>
            <w:r w:rsidRPr="00D06A83">
              <w:rPr>
                <w:bCs/>
                <w:szCs w:val="24"/>
                <w:lang w:eastAsia="en-US"/>
              </w:rPr>
              <w:t>Итоговое занятие</w:t>
            </w: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0573FF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0573FF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5"/>
        </w:trPr>
        <w:tc>
          <w:tcPr>
            <w:tcW w:w="1063" w:type="pct"/>
            <w:vMerge/>
            <w:shd w:val="clear" w:color="auto" w:fill="FFFFFF"/>
          </w:tcPr>
          <w:p w:rsidR="00840F80" w:rsidRPr="00BF3106" w:rsidRDefault="00840F80" w:rsidP="001F7DEF">
            <w:pPr>
              <w:pStyle w:val="BodyText2"/>
              <w:spacing w:line="240" w:lineRule="auto"/>
              <w:rPr>
                <w:szCs w:val="24"/>
              </w:rPr>
            </w:pPr>
          </w:p>
        </w:tc>
        <w:tc>
          <w:tcPr>
            <w:tcW w:w="136" w:type="pct"/>
            <w:gridSpan w:val="2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7" w:type="pct"/>
            <w:gridSpan w:val="3"/>
            <w:shd w:val="clear" w:color="auto" w:fill="FFFFFF"/>
          </w:tcPr>
          <w:p w:rsidR="00840F80" w:rsidRPr="005F215C" w:rsidRDefault="00840F80" w:rsidP="001F7DEF">
            <w:pPr>
              <w:widowControl w:val="0"/>
              <w:jc w:val="both"/>
              <w:rPr>
                <w:szCs w:val="24"/>
              </w:rPr>
            </w:pPr>
            <w:r w:rsidRPr="00A15A68">
              <w:rPr>
                <w:bCs/>
                <w:szCs w:val="24"/>
                <w:lang w:eastAsia="en-US"/>
              </w:rPr>
              <w:t>Повторение и систематизация знаний.</w:t>
            </w:r>
          </w:p>
        </w:tc>
        <w:tc>
          <w:tcPr>
            <w:tcW w:w="320" w:type="pct"/>
            <w:vMerge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5"/>
        </w:trPr>
        <w:tc>
          <w:tcPr>
            <w:tcW w:w="1063" w:type="pct"/>
            <w:vMerge/>
            <w:shd w:val="clear" w:color="auto" w:fill="FFFFFF"/>
          </w:tcPr>
          <w:p w:rsidR="00840F80" w:rsidRPr="00BF3106" w:rsidRDefault="00840F80" w:rsidP="001F7DEF">
            <w:pPr>
              <w:pStyle w:val="BodyText2"/>
              <w:spacing w:line="240" w:lineRule="auto"/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0573FF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0573FF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255"/>
        </w:trPr>
        <w:tc>
          <w:tcPr>
            <w:tcW w:w="1063" w:type="pct"/>
            <w:vMerge/>
            <w:shd w:val="clear" w:color="auto" w:fill="FFFFFF"/>
          </w:tcPr>
          <w:p w:rsidR="00840F80" w:rsidRPr="00BF3106" w:rsidRDefault="00840F80" w:rsidP="001F7DEF">
            <w:pPr>
              <w:pStyle w:val="BodyText2"/>
              <w:spacing w:line="240" w:lineRule="auto"/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0573FF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0573FF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305"/>
        </w:trPr>
        <w:tc>
          <w:tcPr>
            <w:tcW w:w="1063" w:type="pct"/>
            <w:vMerge/>
            <w:shd w:val="clear" w:color="auto" w:fill="FFFFFF"/>
          </w:tcPr>
          <w:p w:rsidR="00840F80" w:rsidRPr="008147DE" w:rsidRDefault="00840F80" w:rsidP="001F7DEF">
            <w:pPr>
              <w:jc w:val="both"/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0573FF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0573FF">
              <w:rPr>
                <w:b/>
                <w:szCs w:val="24"/>
              </w:rPr>
              <w:t>Контрольные работы</w:t>
            </w:r>
          </w:p>
        </w:tc>
        <w:tc>
          <w:tcPr>
            <w:tcW w:w="320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305"/>
        </w:trPr>
        <w:tc>
          <w:tcPr>
            <w:tcW w:w="1063" w:type="pct"/>
            <w:vMerge/>
            <w:shd w:val="clear" w:color="auto" w:fill="FFFFFF"/>
          </w:tcPr>
          <w:p w:rsidR="00840F80" w:rsidRPr="008147DE" w:rsidRDefault="00840F80" w:rsidP="001F7DEF">
            <w:pPr>
              <w:jc w:val="both"/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0573FF" w:rsidRDefault="00840F80" w:rsidP="001F7DEF">
            <w:pPr>
              <w:widowControl w:val="0"/>
              <w:jc w:val="both"/>
              <w:rPr>
                <w:b/>
                <w:szCs w:val="24"/>
              </w:rPr>
            </w:pPr>
            <w:r w:rsidRPr="000573FF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  <w:tr w:rsidR="00840F80" w:rsidTr="003B68C5">
        <w:trPr>
          <w:trHeight w:val="447"/>
        </w:trPr>
        <w:tc>
          <w:tcPr>
            <w:tcW w:w="1063" w:type="pct"/>
            <w:shd w:val="clear" w:color="auto" w:fill="FFFFFF"/>
          </w:tcPr>
          <w:p w:rsidR="00840F80" w:rsidRDefault="00840F80" w:rsidP="001F7DEF">
            <w:pPr>
              <w:rPr>
                <w:szCs w:val="24"/>
              </w:rPr>
            </w:pPr>
          </w:p>
        </w:tc>
        <w:tc>
          <w:tcPr>
            <w:tcW w:w="3203" w:type="pct"/>
            <w:gridSpan w:val="5"/>
            <w:shd w:val="clear" w:color="auto" w:fill="FFFFFF"/>
          </w:tcPr>
          <w:p w:rsidR="00840F80" w:rsidRPr="00B7000E" w:rsidRDefault="00840F80" w:rsidP="001F7DEF">
            <w:pPr>
              <w:jc w:val="right"/>
              <w:rPr>
                <w:b/>
                <w:szCs w:val="24"/>
              </w:rPr>
            </w:pPr>
            <w:r w:rsidRPr="00B7000E">
              <w:rPr>
                <w:b/>
                <w:szCs w:val="24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b/>
                <w:sz w:val="28"/>
                <w:szCs w:val="28"/>
              </w:rPr>
            </w:pPr>
            <w:r w:rsidRPr="008A3FF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14" w:type="pct"/>
            <w:shd w:val="clear" w:color="auto" w:fill="FFFFFF"/>
          </w:tcPr>
          <w:p w:rsidR="00840F80" w:rsidRPr="008A3FF9" w:rsidRDefault="00840F80" w:rsidP="003B68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F80" w:rsidRDefault="00840F80" w:rsidP="00BF4974"/>
    <w:p w:rsidR="00840F80" w:rsidRDefault="00840F80" w:rsidP="00BF4974">
      <w:pPr>
        <w:rPr>
          <w:sz w:val="28"/>
          <w:szCs w:val="28"/>
        </w:rPr>
      </w:pPr>
      <w:r w:rsidRPr="00EF78E5">
        <w:rPr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840F80" w:rsidRPr="00EF78E5" w:rsidRDefault="00840F80" w:rsidP="00BF4974">
      <w:pPr>
        <w:rPr>
          <w:sz w:val="28"/>
          <w:szCs w:val="28"/>
        </w:rPr>
      </w:pPr>
    </w:p>
    <w:p w:rsidR="00840F80" w:rsidRPr="00EF78E5" w:rsidRDefault="00840F80" w:rsidP="00BF4974">
      <w:pPr>
        <w:rPr>
          <w:sz w:val="28"/>
          <w:szCs w:val="28"/>
        </w:rPr>
      </w:pPr>
      <w:r w:rsidRPr="00EF78E5">
        <w:rPr>
          <w:sz w:val="28"/>
          <w:szCs w:val="28"/>
        </w:rPr>
        <w:t>1.- ознакомительный (узнавание ранее изученных объектов, свойств);</w:t>
      </w:r>
    </w:p>
    <w:p w:rsidR="00840F80" w:rsidRPr="00EF78E5" w:rsidRDefault="00840F80" w:rsidP="00BF4974">
      <w:pPr>
        <w:rPr>
          <w:sz w:val="28"/>
          <w:szCs w:val="28"/>
        </w:rPr>
      </w:pPr>
    </w:p>
    <w:p w:rsidR="00840F80" w:rsidRDefault="00840F80" w:rsidP="003B68C5">
      <w:pPr>
        <w:rPr>
          <w:sz w:val="28"/>
          <w:szCs w:val="28"/>
        </w:rPr>
      </w:pPr>
      <w:r w:rsidRPr="00EF78E5">
        <w:rPr>
          <w:sz w:val="28"/>
          <w:szCs w:val="28"/>
        </w:rPr>
        <w:t>2.- репродуктивный (выполнение деятельности по образцу, инструкции или под руководством);</w:t>
      </w:r>
    </w:p>
    <w:p w:rsidR="00840F80" w:rsidRDefault="00840F80" w:rsidP="003B68C5">
      <w:pPr>
        <w:rPr>
          <w:sz w:val="28"/>
          <w:szCs w:val="28"/>
        </w:rPr>
      </w:pPr>
    </w:p>
    <w:p w:rsidR="00840F80" w:rsidRDefault="00840F80" w:rsidP="003B68C5">
      <w:pPr>
        <w:rPr>
          <w:sz w:val="28"/>
          <w:szCs w:val="28"/>
        </w:rPr>
      </w:pPr>
      <w:r w:rsidRPr="00EF78E5">
        <w:rPr>
          <w:sz w:val="28"/>
          <w:szCs w:val="28"/>
        </w:rPr>
        <w:t>3.- продуктивный (планирование и самостоятельное выполнение деятельности, решение проблемных задач.</w:t>
      </w:r>
    </w:p>
    <w:p w:rsidR="00840F80" w:rsidRDefault="00840F80" w:rsidP="00BF4974">
      <w:pPr>
        <w:widowControl w:val="0"/>
        <w:spacing w:line="360" w:lineRule="auto"/>
        <w:jc w:val="center"/>
        <w:rPr>
          <w:b/>
          <w:snapToGrid w:val="0"/>
        </w:rPr>
      </w:pPr>
    </w:p>
    <w:p w:rsidR="00840F80" w:rsidRDefault="00840F80"/>
    <w:p w:rsidR="00840F80" w:rsidRDefault="00840F80" w:rsidP="001657ED">
      <w:pPr>
        <w:widowControl w:val="0"/>
        <w:spacing w:line="360" w:lineRule="auto"/>
        <w:rPr>
          <w:b/>
          <w:snapToGrid w:val="0"/>
        </w:rPr>
        <w:sectPr w:rsidR="00840F80" w:rsidSect="00BF4974">
          <w:pgSz w:w="16838" w:h="11906" w:orient="landscape" w:code="9"/>
          <w:pgMar w:top="1134" w:right="567" w:bottom="1134" w:left="1701" w:header="720" w:footer="720" w:gutter="0"/>
          <w:cols w:space="720"/>
          <w:titlePg/>
        </w:sectPr>
      </w:pPr>
    </w:p>
    <w:p w:rsidR="00840F80" w:rsidRPr="00A36536" w:rsidRDefault="00840F80" w:rsidP="00BE0D86">
      <w:pPr>
        <w:pStyle w:val="Heading1"/>
        <w:numPr>
          <w:ilvl w:val="0"/>
          <w:numId w:val="12"/>
        </w:numPr>
        <w:rPr>
          <w:snapToGrid w:val="0"/>
          <w:color w:val="auto"/>
        </w:rPr>
      </w:pPr>
      <w:bookmarkStart w:id="3" w:name="_Toc293483573"/>
      <w:r w:rsidRPr="00A36536">
        <w:rPr>
          <w:snapToGrid w:val="0"/>
          <w:color w:val="auto"/>
        </w:rPr>
        <w:t>УСЛОВИЯ РЕАЛИЗАЦИИ ПРОГРАММЫ УЧЕБНОЙ ДИСЦИПЛИНЫ</w:t>
      </w:r>
      <w:bookmarkEnd w:id="3"/>
    </w:p>
    <w:p w:rsidR="00840F80" w:rsidRPr="00A36536" w:rsidRDefault="00840F80" w:rsidP="001657ED">
      <w:pPr>
        <w:widowControl w:val="0"/>
        <w:spacing w:line="360" w:lineRule="auto"/>
        <w:rPr>
          <w:b/>
          <w:snapToGrid w:val="0"/>
          <w:sz w:val="28"/>
          <w:szCs w:val="28"/>
        </w:rPr>
      </w:pPr>
      <w:r w:rsidRPr="00A36536">
        <w:rPr>
          <w:b/>
          <w:snapToGrid w:val="0"/>
          <w:sz w:val="28"/>
          <w:szCs w:val="28"/>
        </w:rPr>
        <w:t>3.1. Требования к минимальному материально-техническому обеспечению</w:t>
      </w:r>
    </w:p>
    <w:p w:rsidR="00840F80" w:rsidRPr="00A36536" w:rsidRDefault="00840F80" w:rsidP="001657ED">
      <w:pPr>
        <w:widowControl w:val="0"/>
        <w:spacing w:line="360" w:lineRule="auto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840F80" w:rsidRPr="00A36536" w:rsidRDefault="00840F80" w:rsidP="004D2C19">
      <w:pPr>
        <w:widowControl w:val="0"/>
        <w:spacing w:line="360" w:lineRule="auto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 xml:space="preserve">Мастерских   – </w:t>
      </w:r>
    </w:p>
    <w:p w:rsidR="00840F80" w:rsidRPr="00A36536" w:rsidRDefault="00840F80" w:rsidP="001657ED">
      <w:pPr>
        <w:widowControl w:val="0"/>
        <w:spacing w:line="360" w:lineRule="auto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 xml:space="preserve">Лабораторий   – </w:t>
      </w:r>
    </w:p>
    <w:p w:rsidR="00840F80" w:rsidRPr="00A36536" w:rsidRDefault="00840F80" w:rsidP="001657ED">
      <w:pPr>
        <w:widowControl w:val="0"/>
        <w:spacing w:line="360" w:lineRule="auto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Оборудование учебного кабинета:</w:t>
      </w:r>
    </w:p>
    <w:p w:rsidR="00840F80" w:rsidRPr="00A36536" w:rsidRDefault="00840F80" w:rsidP="004D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4"/>
        <w:rPr>
          <w:bCs/>
          <w:sz w:val="28"/>
          <w:szCs w:val="28"/>
          <w:u w:val="single"/>
        </w:rPr>
      </w:pPr>
      <w:r w:rsidRPr="00A36536">
        <w:rPr>
          <w:bCs/>
          <w:sz w:val="28"/>
          <w:szCs w:val="28"/>
          <w:u w:val="single"/>
        </w:rPr>
        <w:t>Мебель и стационарное оборудование</w:t>
      </w:r>
    </w:p>
    <w:p w:rsidR="00840F80" w:rsidRPr="00A36536" w:rsidRDefault="00840F80" w:rsidP="00731B60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A36536">
        <w:rPr>
          <w:bCs/>
          <w:sz w:val="28"/>
          <w:szCs w:val="28"/>
        </w:rPr>
        <w:t xml:space="preserve">доска классная; </w:t>
      </w:r>
    </w:p>
    <w:p w:rsidR="00840F80" w:rsidRPr="00A36536" w:rsidRDefault="00840F80" w:rsidP="00731B60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A36536">
        <w:rPr>
          <w:bCs/>
          <w:sz w:val="28"/>
          <w:szCs w:val="28"/>
        </w:rPr>
        <w:t xml:space="preserve">стол и стул для преподавателя; </w:t>
      </w:r>
    </w:p>
    <w:p w:rsidR="00840F80" w:rsidRPr="00A36536" w:rsidRDefault="00840F80" w:rsidP="00731B60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A36536">
        <w:rPr>
          <w:bCs/>
          <w:sz w:val="28"/>
          <w:szCs w:val="28"/>
        </w:rPr>
        <w:t xml:space="preserve">столы и стулья для студентов; </w:t>
      </w:r>
    </w:p>
    <w:p w:rsidR="00840F80" w:rsidRPr="00A36536" w:rsidRDefault="00840F80" w:rsidP="00731B60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A36536">
        <w:rPr>
          <w:bCs/>
          <w:sz w:val="28"/>
          <w:szCs w:val="28"/>
        </w:rPr>
        <w:t>книжный шкаф;</w:t>
      </w:r>
    </w:p>
    <w:p w:rsidR="00840F80" w:rsidRPr="00A36536" w:rsidRDefault="00840F80" w:rsidP="004D2C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 xml:space="preserve">Оборудование мастерских и рабочих мест мастерских   – </w:t>
      </w:r>
    </w:p>
    <w:p w:rsidR="00840F80" w:rsidRPr="00A36536" w:rsidRDefault="00840F80" w:rsidP="004D2C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Оборудование лабораторий и рабочих мест лабораторий   –</w:t>
      </w:r>
    </w:p>
    <w:p w:rsidR="00840F80" w:rsidRPr="00A36536" w:rsidRDefault="00840F80" w:rsidP="004D2C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    – </w:t>
      </w:r>
    </w:p>
    <w:p w:rsidR="00840F80" w:rsidRPr="00A36536" w:rsidRDefault="00840F80" w:rsidP="004D2C19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A36536">
        <w:rPr>
          <w:bCs/>
          <w:sz w:val="28"/>
          <w:szCs w:val="28"/>
          <w:u w:val="single"/>
        </w:rPr>
        <w:t>Оборудование и технологическое оснащение рабочих мест</w:t>
      </w:r>
    </w:p>
    <w:p w:rsidR="00840F80" w:rsidRPr="00A36536" w:rsidRDefault="00840F80" w:rsidP="004D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4"/>
        <w:rPr>
          <w:bCs/>
          <w:sz w:val="28"/>
          <w:szCs w:val="28"/>
          <w:u w:val="single"/>
        </w:rPr>
      </w:pPr>
      <w:r w:rsidRPr="00A36536">
        <w:rPr>
          <w:bCs/>
          <w:snapToGrid w:val="0"/>
          <w:sz w:val="28"/>
          <w:szCs w:val="28"/>
          <w:u w:val="single"/>
        </w:rPr>
        <w:t>Наглядные средства обучения</w:t>
      </w:r>
    </w:p>
    <w:p w:rsidR="00840F80" w:rsidRPr="00A36536" w:rsidRDefault="00840F80" w:rsidP="00755753">
      <w:pPr>
        <w:widowControl w:val="0"/>
        <w:numPr>
          <w:ilvl w:val="1"/>
          <w:numId w:val="17"/>
        </w:numPr>
        <w:spacing w:line="360" w:lineRule="auto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плакаты</w:t>
      </w:r>
    </w:p>
    <w:p w:rsidR="00840F80" w:rsidRPr="00A36536" w:rsidRDefault="00840F80" w:rsidP="00755753">
      <w:pPr>
        <w:widowControl w:val="0"/>
        <w:numPr>
          <w:ilvl w:val="1"/>
          <w:numId w:val="17"/>
        </w:numPr>
        <w:spacing w:line="360" w:lineRule="auto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схемы</w:t>
      </w:r>
    </w:p>
    <w:p w:rsidR="00840F80" w:rsidRDefault="00840F80" w:rsidP="00755753">
      <w:pPr>
        <w:widowControl w:val="0"/>
        <w:numPr>
          <w:ilvl w:val="1"/>
          <w:numId w:val="17"/>
        </w:numPr>
        <w:spacing w:line="360" w:lineRule="auto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таблицы</w:t>
      </w:r>
    </w:p>
    <w:p w:rsidR="00840F80" w:rsidRPr="004A2847" w:rsidRDefault="00840F80" w:rsidP="004A2847">
      <w:pPr>
        <w:widowControl w:val="0"/>
        <w:numPr>
          <w:ilvl w:val="1"/>
          <w:numId w:val="17"/>
        </w:numPr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раздаточный материал </w:t>
      </w:r>
    </w:p>
    <w:p w:rsidR="00840F80" w:rsidRPr="00A36536" w:rsidRDefault="00840F80" w:rsidP="004D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4"/>
        <w:rPr>
          <w:bCs/>
          <w:sz w:val="28"/>
          <w:szCs w:val="28"/>
          <w:u w:val="single"/>
        </w:rPr>
      </w:pPr>
      <w:r w:rsidRPr="00A36536">
        <w:rPr>
          <w:snapToGrid w:val="0"/>
          <w:sz w:val="28"/>
          <w:szCs w:val="28"/>
          <w:u w:val="single"/>
        </w:rPr>
        <w:t>Технические средства обучения</w:t>
      </w:r>
    </w:p>
    <w:p w:rsidR="00840F80" w:rsidRPr="00A36536" w:rsidRDefault="00840F80" w:rsidP="00755753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A36536">
        <w:rPr>
          <w:snapToGrid w:val="0"/>
          <w:sz w:val="28"/>
          <w:szCs w:val="28"/>
        </w:rPr>
        <w:t>компьютер;</w:t>
      </w:r>
    </w:p>
    <w:p w:rsidR="00840F80" w:rsidRPr="00A36536" w:rsidRDefault="00840F80" w:rsidP="00755753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A36536">
        <w:rPr>
          <w:snapToGrid w:val="0"/>
          <w:sz w:val="28"/>
          <w:szCs w:val="28"/>
        </w:rPr>
        <w:t>мультимедийный проектор;</w:t>
      </w:r>
    </w:p>
    <w:p w:rsidR="00840F80" w:rsidRPr="00A36536" w:rsidRDefault="00840F80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64"/>
        <w:rPr>
          <w:bCs/>
          <w:sz w:val="28"/>
          <w:szCs w:val="28"/>
          <w:u w:val="single"/>
        </w:rPr>
      </w:pPr>
    </w:p>
    <w:p w:rsidR="00840F80" w:rsidRPr="00A36536" w:rsidRDefault="00840F80" w:rsidP="004D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4"/>
        <w:rPr>
          <w:bCs/>
          <w:sz w:val="28"/>
          <w:szCs w:val="28"/>
          <w:u w:val="single"/>
        </w:rPr>
      </w:pPr>
      <w:r w:rsidRPr="00A36536">
        <w:rPr>
          <w:bCs/>
          <w:snapToGrid w:val="0"/>
          <w:sz w:val="28"/>
          <w:szCs w:val="28"/>
          <w:u w:val="single"/>
        </w:rPr>
        <w:t>Информационные средства обучения (учебная литература)</w:t>
      </w:r>
    </w:p>
    <w:p w:rsidR="00840F80" w:rsidRPr="00A36536" w:rsidRDefault="00840F80" w:rsidP="00755753">
      <w:pPr>
        <w:pStyle w:val="ListParagraph"/>
        <w:widowControl w:val="0"/>
        <w:numPr>
          <w:ilvl w:val="0"/>
          <w:numId w:val="1"/>
        </w:numPr>
        <w:tabs>
          <w:tab w:val="clear" w:pos="1144"/>
          <w:tab w:val="left" w:pos="916"/>
          <w:tab w:val="left" w:pos="1832"/>
          <w:tab w:val="num" w:pos="21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92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Учебники</w:t>
      </w:r>
    </w:p>
    <w:p w:rsidR="00840F80" w:rsidRPr="00A36536" w:rsidRDefault="00840F80" w:rsidP="00755753">
      <w:pPr>
        <w:pStyle w:val="ListParagraph"/>
        <w:widowControl w:val="0"/>
        <w:numPr>
          <w:ilvl w:val="0"/>
          <w:numId w:val="1"/>
        </w:numPr>
        <w:tabs>
          <w:tab w:val="clear" w:pos="1144"/>
          <w:tab w:val="left" w:pos="916"/>
          <w:tab w:val="left" w:pos="1832"/>
          <w:tab w:val="num" w:pos="21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92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Справочники</w:t>
      </w:r>
    </w:p>
    <w:p w:rsidR="00840F80" w:rsidRPr="00A36536" w:rsidRDefault="00840F80" w:rsidP="00755753">
      <w:pPr>
        <w:pStyle w:val="ListParagraph"/>
        <w:widowControl w:val="0"/>
        <w:numPr>
          <w:ilvl w:val="0"/>
          <w:numId w:val="1"/>
        </w:numPr>
        <w:tabs>
          <w:tab w:val="clear" w:pos="1144"/>
          <w:tab w:val="left" w:pos="916"/>
          <w:tab w:val="left" w:pos="1832"/>
          <w:tab w:val="num" w:pos="21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92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сборник задач</w:t>
      </w:r>
    </w:p>
    <w:p w:rsidR="00840F80" w:rsidRPr="00A36536" w:rsidRDefault="00840F80" w:rsidP="00755753">
      <w:pPr>
        <w:pStyle w:val="ListParagraph"/>
        <w:widowControl w:val="0"/>
        <w:numPr>
          <w:ilvl w:val="0"/>
          <w:numId w:val="1"/>
        </w:numPr>
        <w:tabs>
          <w:tab w:val="clear" w:pos="1144"/>
          <w:tab w:val="left" w:pos="916"/>
          <w:tab w:val="left" w:pos="1832"/>
          <w:tab w:val="num" w:pos="21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92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компьютерные тесты</w:t>
      </w:r>
    </w:p>
    <w:p w:rsidR="00840F80" w:rsidRDefault="00840F80" w:rsidP="001657ED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</w:p>
    <w:p w:rsidR="00840F80" w:rsidRPr="00A36536" w:rsidRDefault="00840F80" w:rsidP="001657ED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</w:p>
    <w:p w:rsidR="00840F80" w:rsidRPr="00A36536" w:rsidRDefault="00840F80" w:rsidP="004A2847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A36536">
        <w:rPr>
          <w:b/>
          <w:snapToGrid w:val="0"/>
          <w:sz w:val="28"/>
          <w:szCs w:val="28"/>
        </w:rPr>
        <w:t>3.2. Информационное обеспечение обучения</w:t>
      </w:r>
    </w:p>
    <w:p w:rsidR="00840F80" w:rsidRDefault="00840F80" w:rsidP="004A2847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A36536">
        <w:rPr>
          <w:b/>
          <w:snapToGrid w:val="0"/>
          <w:sz w:val="28"/>
          <w:szCs w:val="28"/>
        </w:rPr>
        <w:t xml:space="preserve">Перечень рекомендуемых учебных изданий, </w:t>
      </w:r>
    </w:p>
    <w:p w:rsidR="00840F80" w:rsidRPr="00A36536" w:rsidRDefault="00840F80" w:rsidP="004A2847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A36536">
        <w:rPr>
          <w:b/>
          <w:snapToGrid w:val="0"/>
          <w:sz w:val="28"/>
          <w:szCs w:val="28"/>
        </w:rPr>
        <w:t>Интернет - ресурсов, дополнительной литературы</w:t>
      </w:r>
    </w:p>
    <w:p w:rsidR="00840F80" w:rsidRPr="00A36536" w:rsidRDefault="00840F80" w:rsidP="001657ED">
      <w:pPr>
        <w:widowControl w:val="0"/>
        <w:spacing w:line="360" w:lineRule="auto"/>
        <w:rPr>
          <w:b/>
          <w:snapToGrid w:val="0"/>
          <w:sz w:val="28"/>
          <w:szCs w:val="28"/>
        </w:rPr>
      </w:pPr>
    </w:p>
    <w:p w:rsidR="00840F80" w:rsidRDefault="00840F80" w:rsidP="001657ED">
      <w:pPr>
        <w:widowControl w:val="0"/>
        <w:spacing w:line="360" w:lineRule="auto"/>
        <w:rPr>
          <w:i/>
          <w:snapToGrid w:val="0"/>
          <w:sz w:val="28"/>
          <w:szCs w:val="28"/>
        </w:rPr>
      </w:pPr>
      <w:r w:rsidRPr="00A36536">
        <w:rPr>
          <w:i/>
          <w:snapToGrid w:val="0"/>
          <w:sz w:val="28"/>
          <w:szCs w:val="28"/>
        </w:rPr>
        <w:t xml:space="preserve">Основные источники: </w:t>
      </w:r>
    </w:p>
    <w:p w:rsidR="00840F80" w:rsidRDefault="00840F80" w:rsidP="001657ED">
      <w:pPr>
        <w:widowControl w:val="0"/>
        <w:spacing w:line="360" w:lineRule="auto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1. Учебники</w:t>
      </w:r>
    </w:p>
    <w:p w:rsidR="00840F80" w:rsidRPr="00A36536" w:rsidRDefault="00840F80" w:rsidP="00A36536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snapToGrid w:val="0"/>
          <w:sz w:val="28"/>
          <w:szCs w:val="28"/>
        </w:rPr>
      </w:pPr>
      <w:r w:rsidRPr="00A36536">
        <w:rPr>
          <w:sz w:val="28"/>
          <w:szCs w:val="28"/>
        </w:rPr>
        <w:t>Бродский Л.С. Математика – Методические рекомендации. – М.: Просвещение, 1988</w:t>
      </w:r>
    </w:p>
    <w:p w:rsidR="00840F80" w:rsidRPr="00A36536" w:rsidRDefault="00840F80" w:rsidP="00A36536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snapToGrid w:val="0"/>
          <w:sz w:val="28"/>
          <w:szCs w:val="28"/>
        </w:rPr>
      </w:pPr>
      <w:r w:rsidRPr="00A36536">
        <w:rPr>
          <w:sz w:val="28"/>
          <w:szCs w:val="28"/>
        </w:rPr>
        <w:t>Крамор В.С.  Повторяем и систематизируем школьный курс. -  М.:  Просвещение,1990</w:t>
      </w:r>
    </w:p>
    <w:p w:rsidR="00840F80" w:rsidRPr="00A36536" w:rsidRDefault="00840F80" w:rsidP="00A36536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  <w:sz w:val="28"/>
          <w:szCs w:val="28"/>
        </w:rPr>
      </w:pPr>
      <w:r w:rsidRPr="00A36536">
        <w:rPr>
          <w:sz w:val="28"/>
          <w:szCs w:val="28"/>
        </w:rPr>
        <w:t xml:space="preserve">Филимонова Е.В. Математика. Учебное пособие. – Р-на-Д, 2004 </w:t>
      </w:r>
    </w:p>
    <w:p w:rsidR="00840F80" w:rsidRDefault="00840F80" w:rsidP="001657ED">
      <w:pPr>
        <w:widowControl w:val="0"/>
        <w:spacing w:line="360" w:lineRule="auto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2. Справочники:</w:t>
      </w:r>
    </w:p>
    <w:p w:rsidR="00840F80" w:rsidRPr="00A36536" w:rsidRDefault="00840F80" w:rsidP="00A36536">
      <w:pPr>
        <w:pStyle w:val="ListParagraph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A36536">
        <w:rPr>
          <w:sz w:val="28"/>
          <w:szCs w:val="28"/>
        </w:rPr>
        <w:t>Цыпкин А.Г. Справочник по математике.- М.:  Наука. 1989</w:t>
      </w:r>
    </w:p>
    <w:p w:rsidR="00840F80" w:rsidRPr="00A36536" w:rsidRDefault="00840F80" w:rsidP="001657E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840F80" w:rsidRPr="00A36536" w:rsidRDefault="00840F80" w:rsidP="001657ED">
      <w:pPr>
        <w:pStyle w:val="7"/>
        <w:spacing w:line="360" w:lineRule="auto"/>
        <w:rPr>
          <w:b w:val="0"/>
          <w:snapToGrid w:val="0"/>
          <w:sz w:val="28"/>
          <w:szCs w:val="28"/>
        </w:rPr>
      </w:pPr>
      <w:r w:rsidRPr="00A36536">
        <w:rPr>
          <w:b w:val="0"/>
          <w:sz w:val="28"/>
          <w:szCs w:val="28"/>
        </w:rPr>
        <w:t>Дополнительные источники:</w:t>
      </w:r>
    </w:p>
    <w:p w:rsidR="00840F80" w:rsidRPr="00A36536" w:rsidRDefault="00840F80" w:rsidP="0075575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A36536">
        <w:rPr>
          <w:sz w:val="28"/>
          <w:szCs w:val="28"/>
        </w:rPr>
        <w:t>Гмурман В.Е. Теория вероятности и математическая статистика. М., «Высшая школа», 1972.</w:t>
      </w:r>
    </w:p>
    <w:p w:rsidR="00840F80" w:rsidRPr="00A36536" w:rsidRDefault="00840F80" w:rsidP="0075575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A36536">
        <w:rPr>
          <w:sz w:val="28"/>
          <w:szCs w:val="28"/>
        </w:rPr>
        <w:t>Елисеева Н.Н., Юзбяшев М.М. Общая теория статистики. М.Р. и С., 1996</w:t>
      </w:r>
    </w:p>
    <w:p w:rsidR="00840F80" w:rsidRPr="00A36536" w:rsidRDefault="00840F80" w:rsidP="001E7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napToGrid w:val="0"/>
          <w:sz w:val="28"/>
          <w:szCs w:val="28"/>
        </w:rPr>
      </w:pPr>
      <w:r w:rsidRPr="00A36536">
        <w:rPr>
          <w:snapToGrid w:val="0"/>
          <w:sz w:val="28"/>
          <w:szCs w:val="28"/>
        </w:rPr>
        <w:t>Киселева Л.В. Пособие по математике для студентов медицинских училищ и колледжей, М.:ФГОУ «ВУНМЦ Росздрава», 2005</w:t>
      </w:r>
    </w:p>
    <w:p w:rsidR="00840F80" w:rsidRPr="00A36536" w:rsidRDefault="00840F80" w:rsidP="0075575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A36536">
        <w:rPr>
          <w:sz w:val="28"/>
          <w:szCs w:val="28"/>
        </w:rPr>
        <w:t>Колде Я.К. Практикум по теории вероятности и математической статистике. М., «Высшая школа», 1991.</w:t>
      </w:r>
    </w:p>
    <w:p w:rsidR="00840F80" w:rsidRPr="00A36536" w:rsidRDefault="00840F80" w:rsidP="0075575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A36536">
        <w:rPr>
          <w:sz w:val="28"/>
          <w:szCs w:val="28"/>
        </w:rPr>
        <w:t>Мордкович А.Г.</w:t>
      </w:r>
      <w:r>
        <w:rPr>
          <w:sz w:val="28"/>
          <w:szCs w:val="28"/>
        </w:rPr>
        <w:t xml:space="preserve"> </w:t>
      </w:r>
      <w:r w:rsidRPr="00A36536">
        <w:rPr>
          <w:sz w:val="28"/>
          <w:szCs w:val="28"/>
        </w:rPr>
        <w:t>Алгебра и начала математического анализа, учебник10-11 класс, М, 2008</w:t>
      </w:r>
    </w:p>
    <w:p w:rsidR="00840F80" w:rsidRPr="00A36536" w:rsidRDefault="00840F80" w:rsidP="001E7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napToGrid w:val="0"/>
          <w:sz w:val="28"/>
          <w:szCs w:val="28"/>
        </w:rPr>
      </w:pPr>
      <w:r w:rsidRPr="00A36536">
        <w:rPr>
          <w:sz w:val="28"/>
          <w:szCs w:val="28"/>
        </w:rPr>
        <w:t>Нахимсон Л.М. Элементы интегрального исчисления. М., Высшая школа, 1990.</w:t>
      </w:r>
    </w:p>
    <w:p w:rsidR="00840F80" w:rsidRPr="00A36536" w:rsidRDefault="00840F80" w:rsidP="001E7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napToGrid w:val="0"/>
          <w:sz w:val="28"/>
          <w:szCs w:val="28"/>
        </w:rPr>
      </w:pPr>
      <w:r w:rsidRPr="00A36536">
        <w:rPr>
          <w:sz w:val="28"/>
          <w:szCs w:val="28"/>
        </w:rPr>
        <w:t>Омельченко В.П., Демидова А.А. Математика: компьютерные технологии в медицине. Учебник для ССУЗов, Ростов н/Д. «Феникс»,2008</w:t>
      </w:r>
    </w:p>
    <w:p w:rsidR="00840F80" w:rsidRPr="00A36536" w:rsidRDefault="00840F80">
      <w:pPr>
        <w:spacing w:after="200" w:line="276" w:lineRule="auto"/>
        <w:rPr>
          <w:b/>
          <w:snapToGrid w:val="0"/>
          <w:sz w:val="28"/>
          <w:szCs w:val="28"/>
        </w:rPr>
      </w:pPr>
      <w:r w:rsidRPr="00A36536">
        <w:rPr>
          <w:b/>
          <w:snapToGrid w:val="0"/>
          <w:sz w:val="28"/>
          <w:szCs w:val="28"/>
        </w:rPr>
        <w:br w:type="page"/>
      </w:r>
    </w:p>
    <w:p w:rsidR="00840F80" w:rsidRDefault="00840F80" w:rsidP="00BE0D86">
      <w:pPr>
        <w:pStyle w:val="Heading1"/>
        <w:numPr>
          <w:ilvl w:val="0"/>
          <w:numId w:val="13"/>
        </w:numPr>
        <w:jc w:val="center"/>
        <w:rPr>
          <w:snapToGrid w:val="0"/>
          <w:color w:val="auto"/>
        </w:rPr>
      </w:pPr>
      <w:bookmarkStart w:id="4" w:name="_Toc293483574"/>
      <w:r w:rsidRPr="00A36536">
        <w:rPr>
          <w:snapToGrid w:val="0"/>
          <w:color w:val="auto"/>
        </w:rPr>
        <w:t>КОНТРОЛЬ И ОЦЕНКА РЕЗУЛЬТАТОВ ОСВОЕНИЯ УЧЕБНОЙ ДИСЦИПЛИНЫ</w:t>
      </w:r>
      <w:bookmarkEnd w:id="4"/>
    </w:p>
    <w:p w:rsidR="00840F80" w:rsidRPr="00C55B1F" w:rsidRDefault="00840F80" w:rsidP="00C55B1F"/>
    <w:p w:rsidR="00840F80" w:rsidRPr="00747902" w:rsidRDefault="00840F80" w:rsidP="00747902">
      <w:pPr>
        <w:widowControl w:val="0"/>
        <w:spacing w:line="360" w:lineRule="auto"/>
        <w:ind w:firstLine="709"/>
        <w:rPr>
          <w:snapToGrid w:val="0"/>
          <w:sz w:val="28"/>
          <w:szCs w:val="28"/>
        </w:rPr>
      </w:pPr>
      <w:r w:rsidRPr="00A36536">
        <w:rPr>
          <w:b/>
          <w:snapToGrid w:val="0"/>
          <w:sz w:val="28"/>
          <w:szCs w:val="28"/>
        </w:rPr>
        <w:t xml:space="preserve">Контроль и оценка </w:t>
      </w:r>
      <w:r w:rsidRPr="00A36536">
        <w:rPr>
          <w:snapToGrid w:val="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095"/>
      </w:tblGrid>
      <w:tr w:rsidR="00840F80" w:rsidTr="00C55B1F">
        <w:trPr>
          <w:trHeight w:val="794"/>
        </w:trPr>
        <w:tc>
          <w:tcPr>
            <w:tcW w:w="4112" w:type="dxa"/>
          </w:tcPr>
          <w:p w:rsidR="00840F80" w:rsidRDefault="00840F80" w:rsidP="00A41640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Результаты обучения (освоенные умения, усвоенные знания)</w:t>
            </w:r>
          </w:p>
        </w:tc>
        <w:tc>
          <w:tcPr>
            <w:tcW w:w="6095" w:type="dxa"/>
          </w:tcPr>
          <w:p w:rsidR="00840F80" w:rsidRDefault="00840F80" w:rsidP="00A41640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Формы и методы контроля и оценки результатов обучения</w:t>
            </w:r>
          </w:p>
        </w:tc>
      </w:tr>
      <w:tr w:rsidR="00840F80" w:rsidTr="00C55B1F">
        <w:trPr>
          <w:trHeight w:val="2927"/>
        </w:trPr>
        <w:tc>
          <w:tcPr>
            <w:tcW w:w="4112" w:type="dxa"/>
          </w:tcPr>
          <w:p w:rsidR="00840F80" w:rsidRDefault="00840F80" w:rsidP="00A41640">
            <w:pPr>
              <w:pStyle w:val="BodyTextIndent2"/>
              <w:rPr>
                <w:b/>
                <w:i/>
              </w:rPr>
            </w:pPr>
            <w:r>
              <w:rPr>
                <w:b/>
              </w:rPr>
              <w:t>уметь:</w:t>
            </w:r>
          </w:p>
          <w:p w:rsidR="00840F80" w:rsidRDefault="00840F80" w:rsidP="00C55B1F">
            <w:pPr>
              <w:numPr>
                <w:ilvl w:val="0"/>
                <w:numId w:val="1"/>
              </w:numPr>
              <w:tabs>
                <w:tab w:val="clear" w:pos="1144"/>
                <w:tab w:val="num" w:pos="709"/>
                <w:tab w:val="num" w:pos="743"/>
              </w:tabs>
              <w:spacing w:line="360" w:lineRule="auto"/>
              <w:ind w:left="743"/>
            </w:pPr>
            <w:r>
              <w:t>Решать прикладные задачи в области профессиональной деятельности</w:t>
            </w:r>
          </w:p>
          <w:p w:rsidR="00840F80" w:rsidRDefault="00840F80" w:rsidP="00A41640">
            <w:pPr>
              <w:spacing w:line="360" w:lineRule="auto"/>
              <w:ind w:left="784"/>
              <w:jc w:val="both"/>
            </w:pPr>
          </w:p>
          <w:p w:rsidR="00840F80" w:rsidRDefault="00840F80" w:rsidP="003762BD">
            <w:pPr>
              <w:spacing w:line="360" w:lineRule="auto"/>
              <w:ind w:left="784"/>
              <w:jc w:val="both"/>
              <w:rPr>
                <w:snapToGrid w:val="0"/>
              </w:rPr>
            </w:pPr>
          </w:p>
        </w:tc>
        <w:tc>
          <w:tcPr>
            <w:tcW w:w="6095" w:type="dxa"/>
          </w:tcPr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контроль преподавателя (комбинированный, фронтальный опросы);</w:t>
            </w:r>
          </w:p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письменная и практическая проверка (диктант, контрольная работа, решение задач, выполнение упражнений)</w:t>
            </w:r>
          </w:p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  <w:rPr>
                <w:snapToGrid w:val="0"/>
              </w:rPr>
            </w:pPr>
            <w:r>
              <w:t>самоконтроль и самооценка (тестирование, решение задач);</w:t>
            </w:r>
          </w:p>
        </w:tc>
      </w:tr>
      <w:tr w:rsidR="00840F80" w:rsidTr="00C55B1F">
        <w:trPr>
          <w:trHeight w:val="1990"/>
        </w:trPr>
        <w:tc>
          <w:tcPr>
            <w:tcW w:w="4112" w:type="dxa"/>
          </w:tcPr>
          <w:p w:rsidR="00840F80" w:rsidRDefault="00840F80" w:rsidP="00A41640">
            <w:pPr>
              <w:pStyle w:val="BodyTextIndent3"/>
              <w:rPr>
                <w:i/>
              </w:rPr>
            </w:pPr>
            <w:r>
              <w:t>знать:</w:t>
            </w:r>
          </w:p>
          <w:p w:rsidR="00840F80" w:rsidRDefault="00840F80" w:rsidP="00C55B1F">
            <w:pPr>
              <w:numPr>
                <w:ilvl w:val="0"/>
                <w:numId w:val="1"/>
              </w:numPr>
              <w:tabs>
                <w:tab w:val="clear" w:pos="1144"/>
                <w:tab w:val="num" w:pos="709"/>
                <w:tab w:val="num" w:pos="743"/>
              </w:tabs>
              <w:spacing w:line="360" w:lineRule="auto"/>
              <w:ind w:left="743"/>
              <w:rPr>
                <w:b/>
              </w:rPr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</w:tc>
        <w:tc>
          <w:tcPr>
            <w:tcW w:w="6095" w:type="dxa"/>
          </w:tcPr>
          <w:p w:rsidR="00840F80" w:rsidRDefault="00840F80" w:rsidP="00C55B1F">
            <w:pPr>
              <w:widowControl w:val="0"/>
              <w:spacing w:line="360" w:lineRule="auto"/>
              <w:ind w:left="531"/>
            </w:pPr>
            <w:r>
              <w:t>Письменная и практическая проверка (рефераты по теме «Математика в медицине»)</w:t>
            </w:r>
          </w:p>
        </w:tc>
      </w:tr>
      <w:tr w:rsidR="00840F80" w:rsidTr="00C55B1F">
        <w:trPr>
          <w:trHeight w:val="1540"/>
        </w:trPr>
        <w:tc>
          <w:tcPr>
            <w:tcW w:w="4112" w:type="dxa"/>
          </w:tcPr>
          <w:p w:rsidR="00840F80" w:rsidRPr="00A333D5" w:rsidRDefault="00840F80" w:rsidP="00A333D5">
            <w:pPr>
              <w:tabs>
                <w:tab w:val="num" w:pos="743"/>
              </w:tabs>
              <w:spacing w:line="360" w:lineRule="auto"/>
              <w:ind w:left="383"/>
              <w:jc w:val="both"/>
              <w:rPr>
                <w:b/>
              </w:rPr>
            </w:pPr>
            <w:r w:rsidRPr="00A333D5">
              <w:rPr>
                <w:b/>
              </w:rPr>
              <w:t>знать:</w:t>
            </w:r>
          </w:p>
          <w:p w:rsidR="00840F80" w:rsidRDefault="00840F80" w:rsidP="00C55B1F">
            <w:pPr>
              <w:numPr>
                <w:ilvl w:val="0"/>
                <w:numId w:val="1"/>
              </w:numPr>
              <w:tabs>
                <w:tab w:val="clear" w:pos="1144"/>
                <w:tab w:val="num" w:pos="709"/>
                <w:tab w:val="num" w:pos="743"/>
              </w:tabs>
              <w:spacing w:line="360" w:lineRule="auto"/>
              <w:ind w:left="743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6095" w:type="dxa"/>
          </w:tcPr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контроль преподавателя (комбинированный, фронтальный опросы);</w:t>
            </w:r>
          </w:p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письменная и практическая проверка (диктант, контрольная работа, решение задач, выполнение упражнений)</w:t>
            </w:r>
          </w:p>
          <w:p w:rsidR="00840F80" w:rsidRDefault="00840F80" w:rsidP="00C55B1F">
            <w:pPr>
              <w:widowControl w:val="0"/>
              <w:spacing w:line="360" w:lineRule="auto"/>
            </w:pPr>
            <w:r>
              <w:t xml:space="preserve">          самоконтроль и самооценка   </w:t>
            </w:r>
          </w:p>
          <w:p w:rsidR="00840F80" w:rsidRDefault="00840F80" w:rsidP="00C55B1F">
            <w:pPr>
              <w:widowControl w:val="0"/>
              <w:spacing w:line="360" w:lineRule="auto"/>
            </w:pPr>
            <w:r>
              <w:t xml:space="preserve">          (тестирование, решение задач);</w:t>
            </w:r>
          </w:p>
        </w:tc>
      </w:tr>
      <w:tr w:rsidR="00840F80" w:rsidTr="00C55B1F">
        <w:trPr>
          <w:trHeight w:val="85"/>
        </w:trPr>
        <w:tc>
          <w:tcPr>
            <w:tcW w:w="4112" w:type="dxa"/>
          </w:tcPr>
          <w:p w:rsidR="00840F80" w:rsidRDefault="00840F80" w:rsidP="003762BD">
            <w:pPr>
              <w:pStyle w:val="BodyTextIndent3"/>
              <w:rPr>
                <w:i/>
              </w:rPr>
            </w:pPr>
            <w:r>
              <w:t>знать:</w:t>
            </w:r>
          </w:p>
          <w:p w:rsidR="00840F80" w:rsidRDefault="00840F80" w:rsidP="00C55B1F">
            <w:pPr>
              <w:numPr>
                <w:ilvl w:val="0"/>
                <w:numId w:val="1"/>
              </w:numPr>
              <w:tabs>
                <w:tab w:val="clear" w:pos="1144"/>
                <w:tab w:val="num" w:pos="709"/>
                <w:tab w:val="num" w:pos="743"/>
              </w:tabs>
              <w:spacing w:line="360" w:lineRule="auto"/>
              <w:ind w:left="743"/>
            </w:pPr>
            <w:r>
              <w:t>Основные понятия и методы теории вероятностей и математической статистики;</w:t>
            </w:r>
          </w:p>
        </w:tc>
        <w:tc>
          <w:tcPr>
            <w:tcW w:w="6095" w:type="dxa"/>
          </w:tcPr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контроль преподавателя (комбинированный, фронтальный опросы);</w:t>
            </w:r>
          </w:p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письменная и практическая проверка (диктант, контрольная работа, решение задач, выполнение упражнений)</w:t>
            </w:r>
          </w:p>
        </w:tc>
      </w:tr>
      <w:tr w:rsidR="00840F80" w:rsidTr="00C55B1F">
        <w:trPr>
          <w:trHeight w:val="1480"/>
        </w:trPr>
        <w:tc>
          <w:tcPr>
            <w:tcW w:w="4112" w:type="dxa"/>
          </w:tcPr>
          <w:p w:rsidR="00840F80" w:rsidRDefault="00840F80" w:rsidP="003762BD">
            <w:pPr>
              <w:pStyle w:val="BodyTextIndent3"/>
              <w:rPr>
                <w:i/>
              </w:rPr>
            </w:pPr>
            <w:r>
              <w:t>знать:</w:t>
            </w:r>
          </w:p>
          <w:p w:rsidR="00840F80" w:rsidRDefault="00840F80" w:rsidP="00C55B1F">
            <w:pPr>
              <w:numPr>
                <w:ilvl w:val="0"/>
                <w:numId w:val="1"/>
              </w:numPr>
              <w:tabs>
                <w:tab w:val="clear" w:pos="1144"/>
                <w:tab w:val="num" w:pos="709"/>
                <w:tab w:val="num" w:pos="743"/>
              </w:tabs>
              <w:spacing w:line="360" w:lineRule="auto"/>
              <w:ind w:left="743"/>
            </w:pPr>
            <w:r>
              <w:t>Основы интегрального и дифференциального исчисления.</w:t>
            </w:r>
          </w:p>
          <w:p w:rsidR="00840F80" w:rsidRDefault="00840F80" w:rsidP="003762BD">
            <w:pPr>
              <w:tabs>
                <w:tab w:val="num" w:pos="709"/>
              </w:tabs>
              <w:spacing w:line="360" w:lineRule="auto"/>
              <w:ind w:left="784"/>
              <w:jc w:val="both"/>
            </w:pPr>
          </w:p>
        </w:tc>
        <w:tc>
          <w:tcPr>
            <w:tcW w:w="6095" w:type="dxa"/>
          </w:tcPr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контроль преподавателя (комбинированный, фронтальный опросы);</w:t>
            </w:r>
          </w:p>
          <w:p w:rsidR="00840F80" w:rsidRDefault="00840F80" w:rsidP="00C55B1F">
            <w:pPr>
              <w:widowControl w:val="0"/>
              <w:numPr>
                <w:ilvl w:val="0"/>
                <w:numId w:val="3"/>
              </w:numPr>
              <w:tabs>
                <w:tab w:val="clear" w:pos="1260"/>
                <w:tab w:val="num" w:pos="531"/>
              </w:tabs>
              <w:spacing w:line="360" w:lineRule="auto"/>
              <w:ind w:left="531"/>
            </w:pPr>
            <w:r>
              <w:t>письменная и практическая проверка (диктант, контрольная работа, решение задач, выполнение упражнений)</w:t>
            </w:r>
          </w:p>
        </w:tc>
      </w:tr>
    </w:tbl>
    <w:p w:rsidR="00840F80" w:rsidRDefault="00840F80" w:rsidP="001657ED">
      <w:pPr>
        <w:widowControl w:val="0"/>
        <w:spacing w:line="360" w:lineRule="auto"/>
        <w:rPr>
          <w:snapToGrid w:val="0"/>
        </w:rPr>
      </w:pPr>
    </w:p>
    <w:p w:rsidR="00840F80" w:rsidRDefault="00840F80" w:rsidP="001657ED">
      <w:pPr>
        <w:widowControl w:val="0"/>
        <w:spacing w:line="360" w:lineRule="auto"/>
        <w:jc w:val="both"/>
      </w:pPr>
    </w:p>
    <w:p w:rsidR="00840F80" w:rsidRDefault="00840F80"/>
    <w:sectPr w:rsidR="00840F80" w:rsidSect="00AC29FD">
      <w:pgSz w:w="11906" w:h="16838"/>
      <w:pgMar w:top="1440" w:right="849" w:bottom="144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80" w:rsidRDefault="00840F80" w:rsidP="00AC29FD">
      <w:r>
        <w:separator/>
      </w:r>
    </w:p>
  </w:endnote>
  <w:endnote w:type="continuationSeparator" w:id="0">
    <w:p w:rsidR="00840F80" w:rsidRDefault="00840F80" w:rsidP="00AC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80" w:rsidRDefault="00840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F80" w:rsidRDefault="00840F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80" w:rsidRDefault="00840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840F80" w:rsidRDefault="00840F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80" w:rsidRDefault="00840F80" w:rsidP="00AC29FD">
      <w:r>
        <w:separator/>
      </w:r>
    </w:p>
  </w:footnote>
  <w:footnote w:type="continuationSeparator" w:id="0">
    <w:p w:rsidR="00840F80" w:rsidRDefault="00840F80" w:rsidP="00AC2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559662C"/>
    <w:multiLevelType w:val="hybridMultilevel"/>
    <w:tmpl w:val="5CB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70E8E"/>
    <w:multiLevelType w:val="hybridMultilevel"/>
    <w:tmpl w:val="9C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36BFA"/>
    <w:multiLevelType w:val="hybridMultilevel"/>
    <w:tmpl w:val="AB9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040E8"/>
    <w:multiLevelType w:val="hybridMultilevel"/>
    <w:tmpl w:val="B6FE9E9A"/>
    <w:lvl w:ilvl="0" w:tplc="E45E8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D58BF"/>
    <w:multiLevelType w:val="hybridMultilevel"/>
    <w:tmpl w:val="9D820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E0F1E"/>
    <w:multiLevelType w:val="hybridMultilevel"/>
    <w:tmpl w:val="937A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01FA5"/>
    <w:multiLevelType w:val="hybridMultilevel"/>
    <w:tmpl w:val="ED46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B1AE5"/>
    <w:multiLevelType w:val="hybridMultilevel"/>
    <w:tmpl w:val="F32E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E60FA"/>
    <w:multiLevelType w:val="singleLevel"/>
    <w:tmpl w:val="B4C68A2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157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5177C60"/>
    <w:multiLevelType w:val="hybridMultilevel"/>
    <w:tmpl w:val="8226648C"/>
    <w:lvl w:ilvl="0" w:tplc="0419000F">
      <w:start w:val="1"/>
      <w:numFmt w:val="decimal"/>
      <w:lvlText w:val="%1."/>
      <w:lvlJc w:val="left"/>
      <w:pPr>
        <w:ind w:left="15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3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5C3A91"/>
    <w:multiLevelType w:val="hybridMultilevel"/>
    <w:tmpl w:val="0A723BDE"/>
    <w:lvl w:ilvl="0" w:tplc="C83639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502750"/>
    <w:multiLevelType w:val="hybridMultilevel"/>
    <w:tmpl w:val="B18CF3D8"/>
    <w:lvl w:ilvl="0" w:tplc="1CB2539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812EE7"/>
    <w:multiLevelType w:val="hybridMultilevel"/>
    <w:tmpl w:val="0864684A"/>
    <w:lvl w:ilvl="0" w:tplc="04190011">
      <w:start w:val="1"/>
      <w:numFmt w:val="decimal"/>
      <w:lvlText w:val="%1)"/>
      <w:lvlJc w:val="left"/>
      <w:pPr>
        <w:ind w:left="1504" w:hanging="360"/>
      </w:pPr>
      <w:rPr>
        <w:rFonts w:cs="Times New Roman"/>
      </w:rPr>
    </w:lvl>
    <w:lvl w:ilvl="1" w:tplc="B4C68A22">
      <w:numFmt w:val="bullet"/>
      <w:lvlText w:val="-"/>
      <w:lvlJc w:val="left"/>
      <w:pPr>
        <w:ind w:left="22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8">
    <w:nsid w:val="4A4166EA"/>
    <w:multiLevelType w:val="hybridMultilevel"/>
    <w:tmpl w:val="355210A4"/>
    <w:lvl w:ilvl="0" w:tplc="A232F1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2C6694"/>
    <w:multiLevelType w:val="hybridMultilevel"/>
    <w:tmpl w:val="331C3702"/>
    <w:lvl w:ilvl="0" w:tplc="D5EC73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4D4E7D46"/>
    <w:multiLevelType w:val="hybridMultilevel"/>
    <w:tmpl w:val="0EA8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1813D3"/>
    <w:multiLevelType w:val="hybridMultilevel"/>
    <w:tmpl w:val="6B4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87A17"/>
    <w:multiLevelType w:val="hybridMultilevel"/>
    <w:tmpl w:val="6FD6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A225DC"/>
    <w:multiLevelType w:val="hybridMultilevel"/>
    <w:tmpl w:val="D386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F43E9E"/>
    <w:multiLevelType w:val="hybridMultilevel"/>
    <w:tmpl w:val="9F4A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674C19"/>
    <w:multiLevelType w:val="hybridMultilevel"/>
    <w:tmpl w:val="6E48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DC502B"/>
    <w:multiLevelType w:val="multilevel"/>
    <w:tmpl w:val="EFFC24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0265F9B"/>
    <w:multiLevelType w:val="hybridMultilevel"/>
    <w:tmpl w:val="F1EC8B76"/>
    <w:lvl w:ilvl="0" w:tplc="04190011">
      <w:start w:val="1"/>
      <w:numFmt w:val="decimal"/>
      <w:lvlText w:val="%1)"/>
      <w:lvlJc w:val="left"/>
      <w:pPr>
        <w:ind w:left="1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8">
    <w:nsid w:val="609B5F31"/>
    <w:multiLevelType w:val="hybridMultilevel"/>
    <w:tmpl w:val="4FCA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B4487"/>
    <w:multiLevelType w:val="hybridMultilevel"/>
    <w:tmpl w:val="B5A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D0772"/>
    <w:multiLevelType w:val="multilevel"/>
    <w:tmpl w:val="8B2E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63E76865"/>
    <w:multiLevelType w:val="hybridMultilevel"/>
    <w:tmpl w:val="EF9A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A73455"/>
    <w:multiLevelType w:val="hybridMultilevel"/>
    <w:tmpl w:val="3B7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427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6FDC0E2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747B695F"/>
    <w:multiLevelType w:val="hybridMultilevel"/>
    <w:tmpl w:val="31FC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F3B01"/>
    <w:multiLevelType w:val="multilevel"/>
    <w:tmpl w:val="A1884E3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37">
    <w:nsid w:val="775F4E8D"/>
    <w:multiLevelType w:val="hybridMultilevel"/>
    <w:tmpl w:val="D384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A69FC"/>
    <w:multiLevelType w:val="multilevel"/>
    <w:tmpl w:val="A4AA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30"/>
  </w:num>
  <w:num w:numId="5">
    <w:abstractNumId w:val="38"/>
  </w:num>
  <w:num w:numId="6">
    <w:abstractNumId w:val="11"/>
  </w:num>
  <w:num w:numId="7">
    <w:abstractNumId w:val="8"/>
  </w:num>
  <w:num w:numId="8">
    <w:abstractNumId w:val="22"/>
  </w:num>
  <w:num w:numId="9">
    <w:abstractNumId w:val="4"/>
  </w:num>
  <w:num w:numId="10">
    <w:abstractNumId w:val="15"/>
  </w:num>
  <w:num w:numId="11">
    <w:abstractNumId w:val="26"/>
  </w:num>
  <w:num w:numId="12">
    <w:abstractNumId w:val="18"/>
  </w:num>
  <w:num w:numId="13">
    <w:abstractNumId w:val="16"/>
  </w:num>
  <w:num w:numId="14">
    <w:abstractNumId w:val="34"/>
  </w:num>
  <w:num w:numId="15">
    <w:abstractNumId w:val="12"/>
  </w:num>
  <w:num w:numId="16">
    <w:abstractNumId w:val="27"/>
  </w:num>
  <w:num w:numId="17">
    <w:abstractNumId w:val="17"/>
  </w:num>
  <w:num w:numId="18">
    <w:abstractNumId w:val="5"/>
  </w:num>
  <w:num w:numId="19">
    <w:abstractNumId w:val="13"/>
  </w:num>
  <w:num w:numId="20">
    <w:abstractNumId w:val="10"/>
  </w:num>
  <w:num w:numId="21">
    <w:abstractNumId w:val="14"/>
  </w:num>
  <w:num w:numId="22">
    <w:abstractNumId w:val="6"/>
  </w:num>
  <w:num w:numId="23">
    <w:abstractNumId w:val="19"/>
  </w:num>
  <w:num w:numId="24">
    <w:abstractNumId w:val="37"/>
  </w:num>
  <w:num w:numId="25">
    <w:abstractNumId w:val="1"/>
  </w:num>
  <w:num w:numId="26">
    <w:abstractNumId w:val="24"/>
  </w:num>
  <w:num w:numId="27">
    <w:abstractNumId w:val="25"/>
  </w:num>
  <w:num w:numId="28">
    <w:abstractNumId w:val="3"/>
  </w:num>
  <w:num w:numId="29">
    <w:abstractNumId w:val="2"/>
  </w:num>
  <w:num w:numId="30">
    <w:abstractNumId w:val="23"/>
  </w:num>
  <w:num w:numId="31">
    <w:abstractNumId w:val="32"/>
  </w:num>
  <w:num w:numId="32">
    <w:abstractNumId w:val="20"/>
  </w:num>
  <w:num w:numId="33">
    <w:abstractNumId w:val="28"/>
  </w:num>
  <w:num w:numId="34">
    <w:abstractNumId w:val="31"/>
  </w:num>
  <w:num w:numId="35">
    <w:abstractNumId w:val="35"/>
  </w:num>
  <w:num w:numId="36">
    <w:abstractNumId w:val="7"/>
  </w:num>
  <w:num w:numId="37">
    <w:abstractNumId w:val="29"/>
  </w:num>
  <w:num w:numId="38">
    <w:abstractNumId w:val="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7ED"/>
    <w:rsid w:val="00007BD8"/>
    <w:rsid w:val="00010A86"/>
    <w:rsid w:val="00035A0A"/>
    <w:rsid w:val="00050245"/>
    <w:rsid w:val="000573FF"/>
    <w:rsid w:val="00070FE9"/>
    <w:rsid w:val="00072FDA"/>
    <w:rsid w:val="0007366C"/>
    <w:rsid w:val="00091D1E"/>
    <w:rsid w:val="000A6A1D"/>
    <w:rsid w:val="000A766A"/>
    <w:rsid w:val="000B3060"/>
    <w:rsid w:val="000C26B7"/>
    <w:rsid w:val="000D5B5F"/>
    <w:rsid w:val="000E0DE3"/>
    <w:rsid w:val="000E26DF"/>
    <w:rsid w:val="000E5BBD"/>
    <w:rsid w:val="000F7524"/>
    <w:rsid w:val="00102077"/>
    <w:rsid w:val="00102F85"/>
    <w:rsid w:val="00112A30"/>
    <w:rsid w:val="00161421"/>
    <w:rsid w:val="001657ED"/>
    <w:rsid w:val="00167806"/>
    <w:rsid w:val="0017542D"/>
    <w:rsid w:val="0018732E"/>
    <w:rsid w:val="00193441"/>
    <w:rsid w:val="001B007C"/>
    <w:rsid w:val="001D130F"/>
    <w:rsid w:val="001D3649"/>
    <w:rsid w:val="001E56EA"/>
    <w:rsid w:val="001E7B7E"/>
    <w:rsid w:val="001F7DEF"/>
    <w:rsid w:val="0020782C"/>
    <w:rsid w:val="00212529"/>
    <w:rsid w:val="0021520A"/>
    <w:rsid w:val="002168ED"/>
    <w:rsid w:val="002218E4"/>
    <w:rsid w:val="00231C75"/>
    <w:rsid w:val="002A6AEE"/>
    <w:rsid w:val="002D21A4"/>
    <w:rsid w:val="002E2039"/>
    <w:rsid w:val="00300AF6"/>
    <w:rsid w:val="00303294"/>
    <w:rsid w:val="00370BE7"/>
    <w:rsid w:val="003762BD"/>
    <w:rsid w:val="00390F6D"/>
    <w:rsid w:val="00397395"/>
    <w:rsid w:val="003A311F"/>
    <w:rsid w:val="003B34D8"/>
    <w:rsid w:val="003B60D8"/>
    <w:rsid w:val="003B68C5"/>
    <w:rsid w:val="003C15F8"/>
    <w:rsid w:val="003E3754"/>
    <w:rsid w:val="003F3A4F"/>
    <w:rsid w:val="004051A8"/>
    <w:rsid w:val="0041405D"/>
    <w:rsid w:val="00414D1E"/>
    <w:rsid w:val="00423409"/>
    <w:rsid w:val="00437AAD"/>
    <w:rsid w:val="00472E5A"/>
    <w:rsid w:val="00476D2E"/>
    <w:rsid w:val="004A2847"/>
    <w:rsid w:val="004A7FBB"/>
    <w:rsid w:val="004B157D"/>
    <w:rsid w:val="004B4215"/>
    <w:rsid w:val="004D2C19"/>
    <w:rsid w:val="004D59D8"/>
    <w:rsid w:val="004D6E03"/>
    <w:rsid w:val="005113E0"/>
    <w:rsid w:val="00566906"/>
    <w:rsid w:val="005B39B4"/>
    <w:rsid w:val="005C38D2"/>
    <w:rsid w:val="005C5219"/>
    <w:rsid w:val="005F215C"/>
    <w:rsid w:val="005F6E51"/>
    <w:rsid w:val="00615E6E"/>
    <w:rsid w:val="00621984"/>
    <w:rsid w:val="006306C9"/>
    <w:rsid w:val="00641F87"/>
    <w:rsid w:val="00662630"/>
    <w:rsid w:val="006679F8"/>
    <w:rsid w:val="00667A5A"/>
    <w:rsid w:val="00673704"/>
    <w:rsid w:val="00674A14"/>
    <w:rsid w:val="00674B30"/>
    <w:rsid w:val="00686C75"/>
    <w:rsid w:val="0069779A"/>
    <w:rsid w:val="006C04EE"/>
    <w:rsid w:val="006C06AD"/>
    <w:rsid w:val="006C58BF"/>
    <w:rsid w:val="006F4C7A"/>
    <w:rsid w:val="00703661"/>
    <w:rsid w:val="00731B60"/>
    <w:rsid w:val="00747902"/>
    <w:rsid w:val="00755753"/>
    <w:rsid w:val="007A06F4"/>
    <w:rsid w:val="007A62C3"/>
    <w:rsid w:val="007B36F5"/>
    <w:rsid w:val="007C3952"/>
    <w:rsid w:val="007C4AAC"/>
    <w:rsid w:val="007D510D"/>
    <w:rsid w:val="007E70EE"/>
    <w:rsid w:val="007F40C7"/>
    <w:rsid w:val="007F67A5"/>
    <w:rsid w:val="00805F64"/>
    <w:rsid w:val="00810E48"/>
    <w:rsid w:val="00811264"/>
    <w:rsid w:val="008147DE"/>
    <w:rsid w:val="00816960"/>
    <w:rsid w:val="00840F80"/>
    <w:rsid w:val="00855346"/>
    <w:rsid w:val="00860450"/>
    <w:rsid w:val="00863EE5"/>
    <w:rsid w:val="00871637"/>
    <w:rsid w:val="0088069A"/>
    <w:rsid w:val="0088097D"/>
    <w:rsid w:val="008A3FF9"/>
    <w:rsid w:val="008B107B"/>
    <w:rsid w:val="008C10E3"/>
    <w:rsid w:val="008D1325"/>
    <w:rsid w:val="008D58D8"/>
    <w:rsid w:val="009056B5"/>
    <w:rsid w:val="0094168E"/>
    <w:rsid w:val="00945377"/>
    <w:rsid w:val="00973656"/>
    <w:rsid w:val="009828F2"/>
    <w:rsid w:val="00A02BC9"/>
    <w:rsid w:val="00A0680F"/>
    <w:rsid w:val="00A11A8C"/>
    <w:rsid w:val="00A148DF"/>
    <w:rsid w:val="00A15A68"/>
    <w:rsid w:val="00A205EC"/>
    <w:rsid w:val="00A21BF5"/>
    <w:rsid w:val="00A333D5"/>
    <w:rsid w:val="00A36536"/>
    <w:rsid w:val="00A41640"/>
    <w:rsid w:val="00A4582D"/>
    <w:rsid w:val="00A4645D"/>
    <w:rsid w:val="00A56226"/>
    <w:rsid w:val="00A62F93"/>
    <w:rsid w:val="00A65485"/>
    <w:rsid w:val="00AA19E4"/>
    <w:rsid w:val="00AA7160"/>
    <w:rsid w:val="00AC29FD"/>
    <w:rsid w:val="00AD3AB2"/>
    <w:rsid w:val="00AF64D2"/>
    <w:rsid w:val="00B02481"/>
    <w:rsid w:val="00B10A7D"/>
    <w:rsid w:val="00B3507C"/>
    <w:rsid w:val="00B47B42"/>
    <w:rsid w:val="00B55834"/>
    <w:rsid w:val="00B61BE7"/>
    <w:rsid w:val="00B62898"/>
    <w:rsid w:val="00B7000E"/>
    <w:rsid w:val="00B7072A"/>
    <w:rsid w:val="00B82756"/>
    <w:rsid w:val="00B932FE"/>
    <w:rsid w:val="00BB5794"/>
    <w:rsid w:val="00BC5FF2"/>
    <w:rsid w:val="00BD2AEF"/>
    <w:rsid w:val="00BE043E"/>
    <w:rsid w:val="00BE0D86"/>
    <w:rsid w:val="00BE1669"/>
    <w:rsid w:val="00BE2693"/>
    <w:rsid w:val="00BF3106"/>
    <w:rsid w:val="00BF4974"/>
    <w:rsid w:val="00C05180"/>
    <w:rsid w:val="00C237E5"/>
    <w:rsid w:val="00C34C3E"/>
    <w:rsid w:val="00C436DD"/>
    <w:rsid w:val="00C45157"/>
    <w:rsid w:val="00C546D2"/>
    <w:rsid w:val="00C55B1F"/>
    <w:rsid w:val="00CA2A54"/>
    <w:rsid w:val="00CC67CD"/>
    <w:rsid w:val="00CF61AA"/>
    <w:rsid w:val="00CF6621"/>
    <w:rsid w:val="00D06A83"/>
    <w:rsid w:val="00D22B89"/>
    <w:rsid w:val="00D32954"/>
    <w:rsid w:val="00D37FE0"/>
    <w:rsid w:val="00D77198"/>
    <w:rsid w:val="00D811D8"/>
    <w:rsid w:val="00D84A75"/>
    <w:rsid w:val="00D86CC3"/>
    <w:rsid w:val="00D94081"/>
    <w:rsid w:val="00DB1A35"/>
    <w:rsid w:val="00DB2CC9"/>
    <w:rsid w:val="00DC2BEE"/>
    <w:rsid w:val="00DC61EF"/>
    <w:rsid w:val="00DC7072"/>
    <w:rsid w:val="00DD1573"/>
    <w:rsid w:val="00DD717A"/>
    <w:rsid w:val="00DE1323"/>
    <w:rsid w:val="00DE153C"/>
    <w:rsid w:val="00E11CE8"/>
    <w:rsid w:val="00E14A2C"/>
    <w:rsid w:val="00E33673"/>
    <w:rsid w:val="00E3391D"/>
    <w:rsid w:val="00E46A7A"/>
    <w:rsid w:val="00E50B93"/>
    <w:rsid w:val="00E6476C"/>
    <w:rsid w:val="00E807A7"/>
    <w:rsid w:val="00E91049"/>
    <w:rsid w:val="00EA1225"/>
    <w:rsid w:val="00EA3716"/>
    <w:rsid w:val="00EB6D55"/>
    <w:rsid w:val="00EB75E2"/>
    <w:rsid w:val="00EC49CC"/>
    <w:rsid w:val="00EC58B6"/>
    <w:rsid w:val="00EF78E5"/>
    <w:rsid w:val="00F05B0D"/>
    <w:rsid w:val="00F0661C"/>
    <w:rsid w:val="00F0711F"/>
    <w:rsid w:val="00F1703D"/>
    <w:rsid w:val="00F40C80"/>
    <w:rsid w:val="00F47A6C"/>
    <w:rsid w:val="00F50F8D"/>
    <w:rsid w:val="00F64389"/>
    <w:rsid w:val="00F87B4C"/>
    <w:rsid w:val="00FB0E8D"/>
    <w:rsid w:val="00FB2B46"/>
    <w:rsid w:val="00FB7461"/>
    <w:rsid w:val="00FC7B93"/>
    <w:rsid w:val="00FE41B1"/>
    <w:rsid w:val="00FF339B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657ED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7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57ED"/>
    <w:pPr>
      <w:keepNext/>
      <w:spacing w:line="360" w:lineRule="auto"/>
      <w:ind w:left="3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57E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57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57E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7E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57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57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57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57ED"/>
    <w:rPr>
      <w:rFonts w:ascii="Cambria" w:hAnsi="Cambria" w:cs="Times New Roman"/>
      <w:color w:val="243F60"/>
      <w:sz w:val="20"/>
      <w:szCs w:val="20"/>
      <w:lang w:eastAsia="ru-RU"/>
    </w:rPr>
  </w:style>
  <w:style w:type="paragraph" w:customStyle="1" w:styleId="7">
    <w:name w:val="заголовок 7"/>
    <w:basedOn w:val="Normal"/>
    <w:next w:val="Normal"/>
    <w:uiPriority w:val="99"/>
    <w:rsid w:val="001657ED"/>
    <w:pPr>
      <w:keepNext/>
      <w:widowControl w:val="0"/>
      <w:autoSpaceDE w:val="0"/>
      <w:autoSpaceDN w:val="0"/>
      <w:jc w:val="both"/>
      <w:outlineLvl w:val="6"/>
    </w:pPr>
    <w:rPr>
      <w:b/>
      <w:i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1657ED"/>
    <w:pPr>
      <w:spacing w:line="360" w:lineRule="auto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57ED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657ED"/>
    <w:pPr>
      <w:spacing w:line="360" w:lineRule="auto"/>
      <w:ind w:left="360"/>
      <w:jc w:val="both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657E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657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57E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65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57ED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657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657ED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657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57ED"/>
    <w:rPr>
      <w:rFonts w:ascii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657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7E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657ED"/>
    <w:rPr>
      <w:rFonts w:cs="Times New Roman"/>
    </w:rPr>
  </w:style>
  <w:style w:type="paragraph" w:customStyle="1" w:styleId="5">
    <w:name w:val="заголовок 5"/>
    <w:basedOn w:val="Normal"/>
    <w:next w:val="Normal"/>
    <w:uiPriority w:val="99"/>
    <w:rsid w:val="001657ED"/>
    <w:pPr>
      <w:keepNext/>
      <w:widowControl w:val="0"/>
      <w:autoSpaceDE w:val="0"/>
      <w:autoSpaceDN w:val="0"/>
      <w:jc w:val="both"/>
      <w:outlineLvl w:val="4"/>
    </w:pPr>
    <w:rPr>
      <w:sz w:val="28"/>
      <w:szCs w:val="28"/>
    </w:rPr>
  </w:style>
  <w:style w:type="table" w:styleId="TableGrid">
    <w:name w:val="Table Grid"/>
    <w:basedOn w:val="TableNormal"/>
    <w:uiPriority w:val="99"/>
    <w:rsid w:val="001657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86C7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86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D13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30F"/>
    <w:rPr>
      <w:rFonts w:ascii="Times New Roman" w:hAnsi="Times New Roman" w:cs="Times New Roman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BE0D86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99"/>
    <w:rsid w:val="00BE0D8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99"/>
    <w:rsid w:val="00BE0D86"/>
    <w:pPr>
      <w:spacing w:after="100"/>
    </w:pPr>
  </w:style>
  <w:style w:type="paragraph" w:styleId="TOC3">
    <w:name w:val="toc 3"/>
    <w:basedOn w:val="Normal"/>
    <w:next w:val="Normal"/>
    <w:autoRedefine/>
    <w:uiPriority w:val="99"/>
    <w:rsid w:val="00BE0D86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BE0D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0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86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Normal"/>
    <w:uiPriority w:val="99"/>
    <w:rsid w:val="00BF49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Caption">
    <w:name w:val="caption"/>
    <w:basedOn w:val="Normal"/>
    <w:uiPriority w:val="99"/>
    <w:qFormat/>
    <w:rsid w:val="00BF4974"/>
    <w:pPr>
      <w:jc w:val="center"/>
    </w:pPr>
  </w:style>
  <w:style w:type="paragraph" w:customStyle="1" w:styleId="a">
    <w:name w:val="Перечисление для таблиц"/>
    <w:basedOn w:val="Normal"/>
    <w:uiPriority w:val="99"/>
    <w:rsid w:val="00BF4974"/>
    <w:pPr>
      <w:numPr>
        <w:numId w:val="20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Normal"/>
    <w:uiPriority w:val="99"/>
    <w:rsid w:val="00BF4974"/>
    <w:pPr>
      <w:widowControl w:val="0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15</Pages>
  <Words>1854</Words>
  <Characters>10570</Characters>
  <Application>Microsoft Office Outlook</Application>
  <DocSecurity>0</DocSecurity>
  <Lines>0</Lines>
  <Paragraphs>0</Paragraphs>
  <ScaleCrop>false</ScaleCrop>
  <Company>Медколледж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класс</dc:creator>
  <cp:keywords/>
  <dc:description/>
  <cp:lastModifiedBy>Comp</cp:lastModifiedBy>
  <cp:revision>6</cp:revision>
  <cp:lastPrinted>2011-05-25T04:28:00Z</cp:lastPrinted>
  <dcterms:created xsi:type="dcterms:W3CDTF">2012-06-18T05:15:00Z</dcterms:created>
  <dcterms:modified xsi:type="dcterms:W3CDTF">2013-04-07T16:14:00Z</dcterms:modified>
</cp:coreProperties>
</file>