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2432"/>
        <w:gridCol w:w="74"/>
        <w:gridCol w:w="2264"/>
        <w:gridCol w:w="1834"/>
        <w:gridCol w:w="2338"/>
        <w:gridCol w:w="2481"/>
        <w:gridCol w:w="1639"/>
        <w:gridCol w:w="1260"/>
        <w:gridCol w:w="60"/>
        <w:gridCol w:w="1320"/>
      </w:tblGrid>
      <w:tr w:rsidR="00060157" w:rsidTr="007409F0">
        <w:trPr>
          <w:trHeight w:val="550"/>
        </w:trPr>
        <w:tc>
          <w:tcPr>
            <w:tcW w:w="2513" w:type="dxa"/>
            <w:gridSpan w:val="3"/>
            <w:vMerge w:val="restart"/>
          </w:tcPr>
          <w:p w:rsidR="00060157" w:rsidRPr="001F66A0" w:rsidRDefault="00060157" w:rsidP="001F66A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F66A0">
              <w:rPr>
                <w:sz w:val="24"/>
                <w:szCs w:val="24"/>
              </w:rPr>
              <w:t>Тема урока</w:t>
            </w:r>
          </w:p>
        </w:tc>
        <w:tc>
          <w:tcPr>
            <w:tcW w:w="2259" w:type="dxa"/>
            <w:vMerge w:val="restart"/>
          </w:tcPr>
          <w:p w:rsidR="00060157" w:rsidRDefault="00060157" w:rsidP="0007600E">
            <w:pPr>
              <w:jc w:val="center"/>
            </w:pPr>
            <w:r w:rsidRPr="0007600E">
              <w:rPr>
                <w:b/>
              </w:rPr>
              <w:t>Требования к уровню подготовки учащихся.</w:t>
            </w:r>
          </w:p>
        </w:tc>
        <w:tc>
          <w:tcPr>
            <w:tcW w:w="1835" w:type="dxa"/>
            <w:vMerge w:val="restart"/>
          </w:tcPr>
          <w:p w:rsidR="00060157" w:rsidRDefault="00060157" w:rsidP="0007600E">
            <w:pPr>
              <w:jc w:val="center"/>
            </w:pPr>
            <w:r w:rsidRPr="0007600E">
              <w:rPr>
                <w:b/>
              </w:rPr>
              <w:t>Тип урока</w:t>
            </w:r>
          </w:p>
        </w:tc>
        <w:tc>
          <w:tcPr>
            <w:tcW w:w="2339" w:type="dxa"/>
            <w:vMerge w:val="restart"/>
          </w:tcPr>
          <w:p w:rsidR="00060157" w:rsidRDefault="00060157" w:rsidP="0007600E">
            <w:pPr>
              <w:jc w:val="center"/>
            </w:pPr>
            <w:r w:rsidRPr="0007600E">
              <w:rPr>
                <w:b/>
              </w:rPr>
              <w:t>Содержание тем учебного курса</w:t>
            </w:r>
          </w:p>
        </w:tc>
        <w:tc>
          <w:tcPr>
            <w:tcW w:w="2482" w:type="dxa"/>
            <w:vMerge w:val="restart"/>
          </w:tcPr>
          <w:p w:rsidR="00060157" w:rsidRDefault="00060157" w:rsidP="0007600E">
            <w:pPr>
              <w:jc w:val="center"/>
            </w:pPr>
            <w:r w:rsidRPr="0007600E">
              <w:rPr>
                <w:b/>
              </w:rPr>
              <w:t>Вид контроля, измерители</w:t>
            </w:r>
          </w:p>
        </w:tc>
        <w:tc>
          <w:tcPr>
            <w:tcW w:w="1640" w:type="dxa"/>
            <w:vMerge w:val="restart"/>
          </w:tcPr>
          <w:p w:rsidR="00060157" w:rsidRDefault="00060157" w:rsidP="0007600E">
            <w:pPr>
              <w:jc w:val="center"/>
            </w:pPr>
            <w:r>
              <w:rPr>
                <w:b/>
              </w:rPr>
              <w:t>Домашнее задание</w:t>
            </w:r>
          </w:p>
        </w:tc>
        <w:tc>
          <w:tcPr>
            <w:tcW w:w="2640" w:type="dxa"/>
            <w:gridSpan w:val="3"/>
          </w:tcPr>
          <w:p w:rsidR="00060157" w:rsidRPr="0007600E" w:rsidRDefault="00060157" w:rsidP="0007600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60157" w:rsidTr="007409F0">
        <w:trPr>
          <w:trHeight w:val="550"/>
        </w:trPr>
        <w:tc>
          <w:tcPr>
            <w:tcW w:w="2513" w:type="dxa"/>
            <w:gridSpan w:val="3"/>
            <w:vMerge/>
          </w:tcPr>
          <w:p w:rsidR="00060157" w:rsidRPr="001F66A0" w:rsidRDefault="00060157" w:rsidP="001F66A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060157" w:rsidRPr="0007600E" w:rsidRDefault="00060157" w:rsidP="0007600E">
            <w:pPr>
              <w:jc w:val="center"/>
              <w:rPr>
                <w:b/>
              </w:rPr>
            </w:pPr>
          </w:p>
        </w:tc>
        <w:tc>
          <w:tcPr>
            <w:tcW w:w="1835" w:type="dxa"/>
            <w:vMerge/>
          </w:tcPr>
          <w:p w:rsidR="00060157" w:rsidRPr="0007600E" w:rsidRDefault="00060157" w:rsidP="0007600E">
            <w:pPr>
              <w:jc w:val="center"/>
              <w:rPr>
                <w:b/>
              </w:rPr>
            </w:pPr>
          </w:p>
        </w:tc>
        <w:tc>
          <w:tcPr>
            <w:tcW w:w="2339" w:type="dxa"/>
            <w:vMerge/>
          </w:tcPr>
          <w:p w:rsidR="00060157" w:rsidRPr="0007600E" w:rsidRDefault="00060157" w:rsidP="0007600E">
            <w:pPr>
              <w:jc w:val="center"/>
              <w:rPr>
                <w:b/>
              </w:rPr>
            </w:pPr>
          </w:p>
        </w:tc>
        <w:tc>
          <w:tcPr>
            <w:tcW w:w="2482" w:type="dxa"/>
            <w:vMerge/>
          </w:tcPr>
          <w:p w:rsidR="00060157" w:rsidRPr="0007600E" w:rsidRDefault="00060157" w:rsidP="0007600E">
            <w:pPr>
              <w:jc w:val="center"/>
              <w:rPr>
                <w:b/>
              </w:rPr>
            </w:pPr>
          </w:p>
        </w:tc>
        <w:tc>
          <w:tcPr>
            <w:tcW w:w="1640" w:type="dxa"/>
            <w:vMerge/>
          </w:tcPr>
          <w:p w:rsidR="00060157" w:rsidRDefault="00060157" w:rsidP="0007600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60157" w:rsidRPr="0007600E" w:rsidRDefault="00060157" w:rsidP="0007600E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80" w:type="dxa"/>
            <w:gridSpan w:val="2"/>
          </w:tcPr>
          <w:p w:rsidR="00060157" w:rsidRPr="0007600E" w:rsidRDefault="00060157" w:rsidP="0007600E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060157" w:rsidTr="001F66A0">
        <w:tc>
          <w:tcPr>
            <w:tcW w:w="15708" w:type="dxa"/>
            <w:gridSpan w:val="11"/>
          </w:tcPr>
          <w:p w:rsidR="00060157" w:rsidRPr="0007600E" w:rsidRDefault="00060157" w:rsidP="001F66A0">
            <w:pPr>
              <w:tabs>
                <w:tab w:val="left" w:pos="3240"/>
                <w:tab w:val="center" w:pos="7568"/>
              </w:tabs>
              <w:jc w:val="center"/>
              <w:rPr>
                <w:b/>
              </w:rPr>
            </w:pPr>
            <w:r>
              <w:rPr>
                <w:b/>
              </w:rPr>
              <w:t>Повторение курса начальной школы/5ч</w:t>
            </w:r>
          </w:p>
        </w:tc>
      </w:tr>
      <w:tr w:rsidR="00060157" w:rsidTr="007409F0">
        <w:tc>
          <w:tcPr>
            <w:tcW w:w="2513" w:type="dxa"/>
            <w:gridSpan w:val="3"/>
          </w:tcPr>
          <w:p w:rsidR="00060157" w:rsidRPr="0007600E" w:rsidRDefault="00060157">
            <w:pPr>
              <w:rPr>
                <w:b/>
              </w:rPr>
            </w:pPr>
            <w:r w:rsidRPr="0007600E">
              <w:rPr>
                <w:b/>
              </w:rPr>
              <w:t>1.Действия с многозначными числами.</w:t>
            </w:r>
          </w:p>
        </w:tc>
        <w:tc>
          <w:tcPr>
            <w:tcW w:w="2259" w:type="dxa"/>
          </w:tcPr>
          <w:p w:rsidR="00060157" w:rsidRPr="008420CE" w:rsidRDefault="00060157">
            <w:r w:rsidRPr="0007600E">
              <w:rPr>
                <w:b/>
              </w:rPr>
              <w:t>Знать</w:t>
            </w:r>
            <w:r w:rsidRPr="008420CE">
              <w:t xml:space="preserve"> правила сравнения, сложения, вычитания, умножения и деления натуральных чисел.</w:t>
            </w:r>
          </w:p>
          <w:p w:rsidR="00060157" w:rsidRDefault="00060157">
            <w:r w:rsidRPr="008420CE">
              <w:t xml:space="preserve"> </w:t>
            </w:r>
            <w:r w:rsidRPr="0007600E">
              <w:rPr>
                <w:b/>
              </w:rPr>
              <w:t>Уметь</w:t>
            </w:r>
            <w:r w:rsidRPr="008420CE">
              <w:t xml:space="preserve"> выполнять основные действия с натуральными числами</w:t>
            </w:r>
          </w:p>
        </w:tc>
        <w:tc>
          <w:tcPr>
            <w:tcW w:w="1835" w:type="dxa"/>
          </w:tcPr>
          <w:p w:rsidR="00060157" w:rsidRDefault="00060157">
            <w:r>
              <w:t xml:space="preserve">УОСЗ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9" w:type="dxa"/>
          </w:tcPr>
          <w:p w:rsidR="00060157" w:rsidRDefault="00060157">
            <w:r>
              <w:t>Многозначные числа, правила сложения, вычитания, умножения и деления натуральных чисел.</w:t>
            </w:r>
          </w:p>
        </w:tc>
        <w:tc>
          <w:tcPr>
            <w:tcW w:w="2482" w:type="dxa"/>
          </w:tcPr>
          <w:p w:rsidR="00060157" w:rsidRDefault="00060157" w:rsidP="009E2645">
            <w:r>
              <w:t xml:space="preserve">ФО, КИЗ, решение упражнений                                               </w:t>
            </w:r>
          </w:p>
        </w:tc>
        <w:tc>
          <w:tcPr>
            <w:tcW w:w="1640" w:type="dxa"/>
          </w:tcPr>
          <w:p w:rsidR="00060157" w:rsidRDefault="00060157">
            <w:r>
              <w:t xml:space="preserve">            Задание в тетради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513" w:type="dxa"/>
            <w:gridSpan w:val="3"/>
          </w:tcPr>
          <w:p w:rsidR="00060157" w:rsidRPr="0007600E" w:rsidRDefault="00060157">
            <w:pPr>
              <w:rPr>
                <w:b/>
              </w:rPr>
            </w:pPr>
            <w:r w:rsidRPr="0007600E">
              <w:rPr>
                <w:b/>
              </w:rPr>
              <w:t>2.</w:t>
            </w:r>
            <w:r w:rsidRPr="003612E0">
              <w:rPr>
                <w:rStyle w:val="Strong"/>
                <w:bCs/>
              </w:rPr>
              <w:t xml:space="preserve"> Действия с величинами</w:t>
            </w:r>
            <w:r>
              <w:rPr>
                <w:rStyle w:val="Strong"/>
                <w:bCs/>
              </w:rPr>
              <w:t>.</w:t>
            </w:r>
          </w:p>
        </w:tc>
        <w:tc>
          <w:tcPr>
            <w:tcW w:w="2259" w:type="dxa"/>
          </w:tcPr>
          <w:p w:rsidR="00060157" w:rsidRDefault="00060157" w:rsidP="00F720E4">
            <w:pPr>
              <w:pStyle w:val="NormalWeb"/>
            </w:pPr>
            <w:r w:rsidRPr="0007600E">
              <w:rPr>
                <w:b/>
              </w:rPr>
              <w:t>Знать</w:t>
            </w:r>
            <w:r w:rsidRPr="003612E0">
              <w:t xml:space="preserve"> правил</w:t>
            </w:r>
            <w:r>
              <w:t xml:space="preserve">а перевода одних величин в другие                                             </w:t>
            </w:r>
          </w:p>
          <w:p w:rsidR="00060157" w:rsidRPr="003612E0" w:rsidRDefault="00060157" w:rsidP="00F720E4">
            <w:pPr>
              <w:pStyle w:val="NormalWeb"/>
            </w:pPr>
            <w:r w:rsidRPr="003612E0">
              <w:t xml:space="preserve"> </w:t>
            </w:r>
            <w:r w:rsidRPr="0007600E">
              <w:rPr>
                <w:b/>
              </w:rPr>
              <w:t>Уметь</w:t>
            </w:r>
            <w:r w:rsidRPr="003612E0">
              <w:t xml:space="preserve"> осуществлять перевод величин, выполняют действия с именованными величинами, приводят примеры, формулируют выводы. </w:t>
            </w:r>
          </w:p>
          <w:p w:rsidR="00060157" w:rsidRDefault="00060157"/>
        </w:tc>
        <w:tc>
          <w:tcPr>
            <w:tcW w:w="1835" w:type="dxa"/>
          </w:tcPr>
          <w:p w:rsidR="00060157" w:rsidRDefault="00060157">
            <w:r>
              <w:t xml:space="preserve">УОСЗ                                                                             </w:t>
            </w:r>
          </w:p>
        </w:tc>
        <w:tc>
          <w:tcPr>
            <w:tcW w:w="2339" w:type="dxa"/>
          </w:tcPr>
          <w:p w:rsidR="00060157" w:rsidRDefault="00060157" w:rsidP="00A4207C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0157" w:rsidRDefault="00060157"/>
        </w:tc>
        <w:tc>
          <w:tcPr>
            <w:tcW w:w="2482" w:type="dxa"/>
          </w:tcPr>
          <w:p w:rsidR="00060157" w:rsidRDefault="00060157">
            <w:r>
              <w:t>ФО, КИЗ</w:t>
            </w:r>
          </w:p>
        </w:tc>
        <w:tc>
          <w:tcPr>
            <w:tcW w:w="1640" w:type="dxa"/>
          </w:tcPr>
          <w:p w:rsidR="00060157" w:rsidRDefault="00060157">
            <w:r>
              <w:t xml:space="preserve">Задание в тетради   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513" w:type="dxa"/>
            <w:gridSpan w:val="3"/>
          </w:tcPr>
          <w:p w:rsidR="00060157" w:rsidRDefault="00060157">
            <w:r w:rsidRPr="0007600E">
              <w:rPr>
                <w:b/>
              </w:rPr>
              <w:t>3</w:t>
            </w:r>
            <w:r>
              <w:t>.</w:t>
            </w:r>
            <w:r w:rsidRPr="003612E0">
              <w:rPr>
                <w:rStyle w:val="Strong"/>
                <w:bCs/>
              </w:rPr>
              <w:t xml:space="preserve"> </w:t>
            </w:r>
            <w:r>
              <w:rPr>
                <w:rStyle w:val="Strong"/>
                <w:bCs/>
              </w:rPr>
              <w:t>Решение уравнений.</w:t>
            </w:r>
          </w:p>
        </w:tc>
        <w:tc>
          <w:tcPr>
            <w:tcW w:w="2259" w:type="dxa"/>
          </w:tcPr>
          <w:p w:rsidR="00060157" w:rsidRDefault="00060157">
            <w:r w:rsidRPr="0007600E">
              <w:rPr>
                <w:b/>
              </w:rPr>
              <w:t>Знать</w:t>
            </w:r>
            <w:r>
              <w:t xml:space="preserve"> </w:t>
            </w:r>
            <w:r w:rsidRPr="003612E0">
              <w:t xml:space="preserve">понятия уравнения, корня уравнения, способы решения уравнений. </w:t>
            </w:r>
          </w:p>
          <w:p w:rsidR="00060157" w:rsidRDefault="00060157">
            <w:r w:rsidRPr="0007600E">
              <w:rPr>
                <w:b/>
              </w:rPr>
              <w:t>Уметь</w:t>
            </w:r>
            <w:r w:rsidRPr="003612E0">
              <w:t xml:space="preserve"> решать простейшие уравнения.</w:t>
            </w:r>
          </w:p>
        </w:tc>
        <w:tc>
          <w:tcPr>
            <w:tcW w:w="1835" w:type="dxa"/>
          </w:tcPr>
          <w:p w:rsidR="00060157" w:rsidRDefault="00060157">
            <w:r>
              <w:t>УОСЗ</w:t>
            </w:r>
          </w:p>
        </w:tc>
        <w:tc>
          <w:tcPr>
            <w:tcW w:w="2339" w:type="dxa"/>
          </w:tcPr>
          <w:p w:rsidR="00060157" w:rsidRDefault="00060157">
            <w: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2" w:type="dxa"/>
          </w:tcPr>
          <w:p w:rsidR="00060157" w:rsidRDefault="00060157">
            <w:r>
              <w:t>ФО, КИЗ.</w:t>
            </w:r>
          </w:p>
          <w:p w:rsidR="00060157" w:rsidRDefault="00060157">
            <w:r>
              <w:t>ИРД</w:t>
            </w:r>
          </w:p>
        </w:tc>
        <w:tc>
          <w:tcPr>
            <w:tcW w:w="1640" w:type="dxa"/>
          </w:tcPr>
          <w:p w:rsidR="00060157" w:rsidRDefault="00060157">
            <w:r>
              <w:t xml:space="preserve">Задание в тетради   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513" w:type="dxa"/>
            <w:gridSpan w:val="3"/>
          </w:tcPr>
          <w:p w:rsidR="00060157" w:rsidRPr="0007600E" w:rsidRDefault="00060157">
            <w:pPr>
              <w:rPr>
                <w:b/>
              </w:rPr>
            </w:pPr>
            <w:r w:rsidRPr="0007600E">
              <w:rPr>
                <w:b/>
              </w:rPr>
              <w:t>4.Решение</w:t>
            </w:r>
            <w:r>
              <w:rPr>
                <w:b/>
              </w:rPr>
              <w:t xml:space="preserve"> </w:t>
            </w:r>
            <w:r w:rsidRPr="0007600E">
              <w:rPr>
                <w:b/>
              </w:rPr>
              <w:t>текстовых задач.</w:t>
            </w:r>
          </w:p>
        </w:tc>
        <w:tc>
          <w:tcPr>
            <w:tcW w:w="2259" w:type="dxa"/>
          </w:tcPr>
          <w:p w:rsidR="00060157" w:rsidRDefault="00060157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35" w:type="dxa"/>
          </w:tcPr>
          <w:p w:rsidR="00060157" w:rsidRDefault="00060157">
            <w:r>
              <w:t>УСОЗ</w:t>
            </w:r>
          </w:p>
        </w:tc>
        <w:tc>
          <w:tcPr>
            <w:tcW w:w="2339" w:type="dxa"/>
          </w:tcPr>
          <w:p w:rsidR="00060157" w:rsidRDefault="00060157">
            <w:r>
              <w:t>Текстовые задачи.</w:t>
            </w:r>
          </w:p>
        </w:tc>
        <w:tc>
          <w:tcPr>
            <w:tcW w:w="2482" w:type="dxa"/>
          </w:tcPr>
          <w:p w:rsidR="00060157" w:rsidRDefault="00060157">
            <w:r>
              <w:t>Решение упражнений, КИЗ.</w:t>
            </w:r>
          </w:p>
        </w:tc>
        <w:tc>
          <w:tcPr>
            <w:tcW w:w="1640" w:type="dxa"/>
          </w:tcPr>
          <w:p w:rsidR="00060157" w:rsidRDefault="00060157">
            <w:r>
              <w:t xml:space="preserve">Задание в тетради   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513" w:type="dxa"/>
            <w:gridSpan w:val="3"/>
          </w:tcPr>
          <w:p w:rsidR="00060157" w:rsidRPr="0007600E" w:rsidRDefault="00060157">
            <w:pPr>
              <w:rPr>
                <w:b/>
              </w:rPr>
            </w:pPr>
            <w:r w:rsidRPr="0007600E">
              <w:rPr>
                <w:b/>
              </w:rPr>
              <w:t xml:space="preserve">5. </w:t>
            </w:r>
            <w:r>
              <w:rPr>
                <w:b/>
              </w:rPr>
              <w:t>Вводная контрольная работа.</w:t>
            </w:r>
          </w:p>
        </w:tc>
        <w:tc>
          <w:tcPr>
            <w:tcW w:w="2259" w:type="dxa"/>
          </w:tcPr>
          <w:p w:rsidR="00060157" w:rsidRDefault="00060157">
            <w:r w:rsidRPr="0007600E">
              <w:rPr>
                <w:b/>
                <w:color w:val="000000"/>
              </w:rPr>
              <w:t>Уметь</w:t>
            </w:r>
            <w:r w:rsidRPr="0007600E">
              <w:rPr>
                <w:color w:val="000000"/>
              </w:rPr>
              <w:t xml:space="preserve"> обобщать и систематизировать знания по всем темам математики начальной школы.</w:t>
            </w:r>
          </w:p>
        </w:tc>
        <w:tc>
          <w:tcPr>
            <w:tcW w:w="1835" w:type="dxa"/>
          </w:tcPr>
          <w:p w:rsidR="00060157" w:rsidRDefault="00060157">
            <w:r>
              <w:t>УКЗУ</w:t>
            </w:r>
          </w:p>
        </w:tc>
        <w:tc>
          <w:tcPr>
            <w:tcW w:w="2339" w:type="dxa"/>
          </w:tcPr>
          <w:p w:rsidR="00060157" w:rsidRDefault="00060157"/>
        </w:tc>
        <w:tc>
          <w:tcPr>
            <w:tcW w:w="2482" w:type="dxa"/>
          </w:tcPr>
          <w:p w:rsidR="00060157" w:rsidRDefault="00060157">
            <w:r>
              <w:t>Тест</w:t>
            </w:r>
          </w:p>
        </w:tc>
        <w:tc>
          <w:tcPr>
            <w:tcW w:w="1640" w:type="dxa"/>
          </w:tcPr>
          <w:p w:rsidR="00060157" w:rsidRDefault="00060157"/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1F66A0">
        <w:tc>
          <w:tcPr>
            <w:tcW w:w="15708" w:type="dxa"/>
            <w:gridSpan w:val="11"/>
          </w:tcPr>
          <w:p w:rsidR="00060157" w:rsidRPr="0007600E" w:rsidRDefault="00060157" w:rsidP="005E134A">
            <w:pPr>
              <w:tabs>
                <w:tab w:val="center" w:pos="7568"/>
                <w:tab w:val="left" w:pos="11415"/>
              </w:tabs>
              <w:rPr>
                <w:b/>
              </w:rPr>
            </w:pPr>
            <w:r>
              <w:rPr>
                <w:b/>
              </w:rPr>
              <w:tab/>
            </w:r>
            <w:r w:rsidRPr="0007600E">
              <w:rPr>
                <w:b/>
              </w:rPr>
              <w:t>Натуральные числа/43ч</w:t>
            </w:r>
            <w:r>
              <w:rPr>
                <w:b/>
              </w:rPr>
              <w:t xml:space="preserve">       </w:t>
            </w:r>
            <w:r>
              <w:rPr>
                <w:b/>
              </w:rPr>
              <w:tab/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>
            <w:pPr>
              <w:rPr>
                <w:b/>
              </w:rPr>
            </w:pPr>
            <w:r w:rsidRPr="0007600E">
              <w:rPr>
                <w:b/>
              </w:rPr>
              <w:t>6.Десятичная система счисления.</w:t>
            </w:r>
          </w:p>
        </w:tc>
        <w:tc>
          <w:tcPr>
            <w:tcW w:w="2339" w:type="dxa"/>
            <w:gridSpan w:val="2"/>
          </w:tcPr>
          <w:p w:rsidR="00060157" w:rsidRDefault="00060157">
            <w:r w:rsidRPr="0007600E">
              <w:rPr>
                <w:b/>
              </w:rPr>
              <w:t>Иметь</w:t>
            </w:r>
            <w:r w:rsidRPr="003612E0">
              <w:t xml:space="preserve"> представление о римских цифрах, о сумме разрядных слагаемых, о позиционном способе записи числа, о десятичной системе счисления.</w:t>
            </w:r>
          </w:p>
        </w:tc>
        <w:tc>
          <w:tcPr>
            <w:tcW w:w="1835" w:type="dxa"/>
          </w:tcPr>
          <w:p w:rsidR="00060157" w:rsidRDefault="00060157">
            <w:r>
              <w:t>УОНМ</w:t>
            </w:r>
          </w:p>
        </w:tc>
        <w:tc>
          <w:tcPr>
            <w:tcW w:w="2339" w:type="dxa"/>
          </w:tcPr>
          <w:p w:rsidR="00060157" w:rsidRPr="00F720E4" w:rsidRDefault="00060157" w:rsidP="00F720E4">
            <w:r w:rsidRPr="00F720E4">
              <w:t>Натуральные числа</w:t>
            </w:r>
          </w:p>
          <w:p w:rsidR="00060157" w:rsidRPr="00F720E4" w:rsidRDefault="00060157" w:rsidP="00F720E4">
            <w:r w:rsidRPr="00F720E4">
              <w:t>Римские цифры, сумма разрядных слагаемых,</w:t>
            </w:r>
          </w:p>
          <w:p w:rsidR="00060157" w:rsidRDefault="00060157" w:rsidP="00F720E4">
            <w:r w:rsidRPr="00F720E4">
              <w:t>Десятичная система счисления</w:t>
            </w:r>
          </w:p>
        </w:tc>
        <w:tc>
          <w:tcPr>
            <w:tcW w:w="2482" w:type="dxa"/>
          </w:tcPr>
          <w:p w:rsidR="00060157" w:rsidRPr="00276B99" w:rsidRDefault="00060157">
            <w:r w:rsidRPr="00276B99">
              <w:t>Опорные конспекты учащихся</w:t>
            </w:r>
          </w:p>
        </w:tc>
        <w:tc>
          <w:tcPr>
            <w:tcW w:w="1640" w:type="dxa"/>
          </w:tcPr>
          <w:p w:rsidR="00060157" w:rsidRDefault="00060157">
            <w:r>
              <w:t xml:space="preserve">с.5-6 читать, </w:t>
            </w:r>
          </w:p>
          <w:p w:rsidR="00060157" w:rsidRDefault="00060157">
            <w:r>
              <w:t xml:space="preserve">№4, 5, </w:t>
            </w:r>
          </w:p>
          <w:p w:rsidR="00060157" w:rsidRDefault="00060157">
            <w:r>
              <w:t>13 (в,г), 14(в,г),</w:t>
            </w:r>
          </w:p>
          <w:p w:rsidR="00060157" w:rsidRDefault="00060157">
            <w:r>
              <w:t>15 (г)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433" w:type="dxa"/>
            <w:gridSpan w:val="2"/>
          </w:tcPr>
          <w:p w:rsidR="00060157" w:rsidRDefault="00060157">
            <w:r w:rsidRPr="0007600E">
              <w:rPr>
                <w:b/>
              </w:rPr>
              <w:t>7. Позиционный способ записи чисел. Решение задач.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720E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F720E4" w:rsidRDefault="00060157" w:rsidP="00F720E4">
            <w:r w:rsidRPr="00F720E4">
              <w:t>- записывать, пользуясь римской нумерацией, числа;</w:t>
            </w:r>
          </w:p>
          <w:p w:rsidR="00060157" w:rsidRPr="00F720E4" w:rsidRDefault="00060157" w:rsidP="00F720E4">
            <w:r w:rsidRPr="00F720E4">
              <w:t>- прочитать числа, записанные в таблице разрядов;</w:t>
            </w:r>
          </w:p>
          <w:p w:rsidR="00060157" w:rsidRDefault="00060157" w:rsidP="00F720E4">
            <w:r w:rsidRPr="00F720E4">
              <w:t>- работать с текстовыми заданиями.</w:t>
            </w:r>
          </w:p>
        </w:tc>
        <w:tc>
          <w:tcPr>
            <w:tcW w:w="1835" w:type="dxa"/>
          </w:tcPr>
          <w:p w:rsidR="00060157" w:rsidRDefault="00060157">
            <w:r>
              <w:t>Комбинирован</w:t>
            </w:r>
          </w:p>
          <w:p w:rsidR="00060157" w:rsidRDefault="00060157">
            <w:r>
              <w:t>ный</w:t>
            </w:r>
          </w:p>
        </w:tc>
        <w:tc>
          <w:tcPr>
            <w:tcW w:w="2339" w:type="dxa"/>
          </w:tcPr>
          <w:p w:rsidR="00060157" w:rsidRPr="00F720E4" w:rsidRDefault="00060157">
            <w:r w:rsidRPr="00F720E4">
              <w:t>Позиционная система счисления</w:t>
            </w:r>
            <w:r>
              <w:t>.</w:t>
            </w:r>
          </w:p>
        </w:tc>
        <w:tc>
          <w:tcPr>
            <w:tcW w:w="2482" w:type="dxa"/>
          </w:tcPr>
          <w:p w:rsidR="00060157" w:rsidRPr="00276B99" w:rsidRDefault="00060157">
            <w:r w:rsidRPr="00276B99">
              <w:t>Иллюстрации на доске, решение задач</w:t>
            </w:r>
            <w:r>
              <w:t>.</w:t>
            </w:r>
          </w:p>
        </w:tc>
        <w:tc>
          <w:tcPr>
            <w:tcW w:w="1640" w:type="dxa"/>
          </w:tcPr>
          <w:p w:rsidR="00060157" w:rsidRDefault="00060157">
            <w:r>
              <w:t>Выучить правила, №12, 18, 19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433" w:type="dxa"/>
            <w:gridSpan w:val="2"/>
          </w:tcPr>
          <w:p w:rsidR="00060157" w:rsidRDefault="00060157">
            <w:r w:rsidRPr="0007600E">
              <w:rPr>
                <w:b/>
              </w:rPr>
              <w:t>8. Решение задач по теме</w:t>
            </w:r>
            <w:r>
              <w:t>: «</w:t>
            </w:r>
            <w:r w:rsidRPr="0007600E">
              <w:rPr>
                <w:b/>
              </w:rPr>
              <w:t>Десятичная система счисления».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720E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F720E4" w:rsidRDefault="00060157" w:rsidP="00F720E4">
            <w:r w:rsidRPr="00F720E4">
              <w:t>- прочитать число, записанное разными способами и переводить из одной записи в другую;</w:t>
            </w:r>
          </w:p>
          <w:p w:rsidR="00060157" w:rsidRPr="00F720E4" w:rsidRDefault="00060157" w:rsidP="00F720E4">
            <w:r w:rsidRPr="00F720E4">
              <w:t>- воспринимать устную речь, проводить информационно-смысловой анализ текста и лекции;</w:t>
            </w:r>
          </w:p>
          <w:p w:rsidR="00060157" w:rsidRPr="00F720E4" w:rsidRDefault="00060157" w:rsidP="00F720E4">
            <w:r w:rsidRPr="00F720E4">
              <w:t>- приводить и разбирать примеры</w:t>
            </w:r>
          </w:p>
        </w:tc>
        <w:tc>
          <w:tcPr>
            <w:tcW w:w="1835" w:type="dxa"/>
          </w:tcPr>
          <w:p w:rsidR="00060157" w:rsidRDefault="00060157">
            <w:r>
              <w:t>УПЗУ</w:t>
            </w:r>
          </w:p>
        </w:tc>
        <w:tc>
          <w:tcPr>
            <w:tcW w:w="2339" w:type="dxa"/>
          </w:tcPr>
          <w:p w:rsidR="00060157" w:rsidRPr="00F720E4" w:rsidRDefault="00060157" w:rsidP="00276B99">
            <w:r w:rsidRPr="00F720E4">
              <w:t>Натуральные числа</w:t>
            </w:r>
          </w:p>
          <w:p w:rsidR="00060157" w:rsidRPr="00F720E4" w:rsidRDefault="00060157" w:rsidP="00276B99">
            <w:r w:rsidRPr="00F720E4">
              <w:t>Римские цифры, сумма разрядных слагаемых,</w:t>
            </w:r>
          </w:p>
          <w:p w:rsidR="00060157" w:rsidRDefault="00060157" w:rsidP="00276B99">
            <w:r w:rsidRPr="00F720E4">
              <w:t>Десятичная система счисления</w:t>
            </w:r>
            <w:r>
              <w:t xml:space="preserve">. </w:t>
            </w:r>
            <w:r w:rsidRPr="00F720E4">
              <w:t>Позиционная система счисления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>
            <w:r>
              <w:t>Решение упражнений, СР №1 (Лит.4)</w:t>
            </w:r>
          </w:p>
        </w:tc>
        <w:tc>
          <w:tcPr>
            <w:tcW w:w="1640" w:type="dxa"/>
          </w:tcPr>
          <w:p w:rsidR="00060157" w:rsidRDefault="00060157">
            <w:r>
              <w:t>к/з с.12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433" w:type="dxa"/>
            <w:gridSpan w:val="2"/>
          </w:tcPr>
          <w:p w:rsidR="00060157" w:rsidRDefault="00060157">
            <w:r w:rsidRPr="0007600E">
              <w:rPr>
                <w:b/>
              </w:rPr>
              <w:t>9.</w:t>
            </w:r>
            <w:r w:rsidRPr="003612E0">
              <w:rPr>
                <w:rStyle w:val="Strong"/>
                <w:bCs/>
              </w:rPr>
              <w:t xml:space="preserve"> Числовые и буквенные выражения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A6790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Иметь </w:t>
            </w:r>
            <w:r w:rsidRPr="00A67909">
              <w:t>представление о буквенных  выражениях, о значении буквенных выражений, о числовых выражениях, о значении числовых выражений, о математическом языке.</w:t>
            </w:r>
          </w:p>
          <w:p w:rsidR="00060157" w:rsidRPr="0007600E" w:rsidRDefault="00060157" w:rsidP="00A6790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A67909" w:rsidRDefault="00060157" w:rsidP="00A67909">
            <w:r w:rsidRPr="00A67909">
              <w:t>- воспринимать устную речь, участвовать в диалоге;</w:t>
            </w:r>
          </w:p>
          <w:p w:rsidR="00060157" w:rsidRDefault="00060157" w:rsidP="00A67909">
            <w:r w:rsidRPr="00A67909">
              <w:t>- записывать главное, приводить примеры.</w:t>
            </w:r>
          </w:p>
        </w:tc>
        <w:tc>
          <w:tcPr>
            <w:tcW w:w="1835" w:type="dxa"/>
          </w:tcPr>
          <w:p w:rsidR="00060157" w:rsidRDefault="00060157">
            <w:r>
              <w:t>Проблемное изложение.</w:t>
            </w:r>
          </w:p>
        </w:tc>
        <w:tc>
          <w:tcPr>
            <w:tcW w:w="2339" w:type="dxa"/>
          </w:tcPr>
          <w:p w:rsidR="00060157" w:rsidRPr="00A67909" w:rsidRDefault="00060157" w:rsidP="00276B99">
            <w:r w:rsidRPr="00A67909">
              <w:t>Буквенные выражения, значение буквенных выражений, числовые выражения, математический язык</w:t>
            </w:r>
            <w:r>
              <w:t>.</w:t>
            </w:r>
          </w:p>
        </w:tc>
        <w:tc>
          <w:tcPr>
            <w:tcW w:w="2482" w:type="dxa"/>
          </w:tcPr>
          <w:p w:rsidR="00060157" w:rsidRPr="00A67909" w:rsidRDefault="00060157">
            <w:r w:rsidRPr="00A67909">
              <w:t>Решение задач, тетрадь с конспектами</w:t>
            </w:r>
            <w:r>
              <w:t>.</w:t>
            </w:r>
          </w:p>
        </w:tc>
        <w:tc>
          <w:tcPr>
            <w:tcW w:w="1640" w:type="dxa"/>
          </w:tcPr>
          <w:p w:rsidR="00060157" w:rsidRDefault="00060157">
            <w:r>
              <w:t>№36,48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>
            <w:pPr>
              <w:rPr>
                <w:b/>
              </w:rPr>
            </w:pPr>
            <w:r w:rsidRPr="0007600E">
              <w:rPr>
                <w:b/>
              </w:rPr>
              <w:t>10. Решение задач по теме «Числовые и буквенные выражения».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A6790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A67909">
              <w:t xml:space="preserve"> определение буквенного выражения.</w:t>
            </w:r>
          </w:p>
          <w:p w:rsidR="00060157" w:rsidRPr="0007600E" w:rsidRDefault="00060157" w:rsidP="00A6790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A67909" w:rsidRDefault="00060157" w:rsidP="00A67909">
            <w:r w:rsidRPr="00A67909">
              <w:t>- выполнять числовые подстановки в буквенные выражения и находить числовые значения;</w:t>
            </w:r>
          </w:p>
          <w:p w:rsidR="00060157" w:rsidRDefault="00060157" w:rsidP="00A67909">
            <w:r w:rsidRPr="00A67909">
              <w:t>- излагать информацию, обосновывая свой собственный подход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>
            <w:r>
              <w:t>Комбинирован</w:t>
            </w:r>
          </w:p>
          <w:p w:rsidR="00060157" w:rsidRDefault="00060157">
            <w:r>
              <w:t>ный</w:t>
            </w:r>
          </w:p>
        </w:tc>
        <w:tc>
          <w:tcPr>
            <w:tcW w:w="2339" w:type="dxa"/>
          </w:tcPr>
          <w:p w:rsidR="00060157" w:rsidRDefault="00060157">
            <w:r w:rsidRPr="00A67909">
              <w:t>Буквенные выражения, значение буквенных выражений, числовые выражения, математический язык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>
            <w:r>
              <w:t>ФО, решение упражнений, ПР №2 (Лит.3)</w:t>
            </w:r>
          </w:p>
        </w:tc>
        <w:tc>
          <w:tcPr>
            <w:tcW w:w="1640" w:type="dxa"/>
          </w:tcPr>
          <w:p w:rsidR="00060157" w:rsidRDefault="00060157">
            <w:r>
              <w:t>к/з с. 17-18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433" w:type="dxa"/>
            <w:gridSpan w:val="2"/>
          </w:tcPr>
          <w:p w:rsidR="00060157" w:rsidRDefault="00060157">
            <w:r w:rsidRPr="0007600E">
              <w:rPr>
                <w:b/>
              </w:rPr>
              <w:t>11.</w:t>
            </w:r>
            <w:r w:rsidRPr="003612E0">
              <w:rPr>
                <w:rStyle w:val="Strong"/>
                <w:bCs/>
              </w:rPr>
              <w:t xml:space="preserve"> Язык геометрических рисунков</w:t>
            </w:r>
          </w:p>
        </w:tc>
        <w:tc>
          <w:tcPr>
            <w:tcW w:w="2339" w:type="dxa"/>
            <w:gridSpan w:val="2"/>
          </w:tcPr>
          <w:p w:rsidR="00060157" w:rsidRDefault="00060157">
            <w:r w:rsidRPr="0007600E">
              <w:rPr>
                <w:b/>
              </w:rPr>
              <w:t xml:space="preserve">Иметь </w:t>
            </w:r>
            <w:r w:rsidRPr="003612E0">
              <w:t xml:space="preserve">представление о геометрических понятиях – точке, отрезке, прямой, треугольнике, четырехугольнике, о чтении геометрического рисунка. </w:t>
            </w:r>
            <w:r w:rsidRPr="0007600E">
              <w:rPr>
                <w:b/>
              </w:rPr>
              <w:t>Уметь</w:t>
            </w:r>
            <w:r w:rsidRPr="003612E0">
              <w:t xml:space="preserve"> воспринимать устную речь, составлять и оформлять таблицы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>
            <w:r w:rsidRPr="003612E0">
              <w:t>Объяснительно-иллюстра</w:t>
            </w:r>
          </w:p>
          <w:p w:rsidR="00060157" w:rsidRDefault="00060157">
            <w:r w:rsidRPr="003612E0">
              <w:t>тивн</w:t>
            </w:r>
            <w:r>
              <w:t>ый</w:t>
            </w:r>
          </w:p>
        </w:tc>
        <w:tc>
          <w:tcPr>
            <w:tcW w:w="2339" w:type="dxa"/>
          </w:tcPr>
          <w:p w:rsidR="00060157" w:rsidRDefault="00060157">
            <w:r>
              <w:t>Г</w:t>
            </w:r>
            <w:r w:rsidRPr="003612E0">
              <w:t>еометрически</w:t>
            </w:r>
            <w:r>
              <w:t>е</w:t>
            </w:r>
            <w:r w:rsidRPr="003612E0">
              <w:t xml:space="preserve"> понятия – точк</w:t>
            </w:r>
            <w:r>
              <w:t>а</w:t>
            </w:r>
            <w:r w:rsidRPr="003612E0">
              <w:t>, отрез</w:t>
            </w:r>
            <w:r>
              <w:t>ок</w:t>
            </w:r>
            <w:r w:rsidRPr="003612E0">
              <w:t>, прям</w:t>
            </w:r>
            <w:r>
              <w:t>ая</w:t>
            </w:r>
            <w:r w:rsidRPr="003612E0">
              <w:t>, треугольник, четырехугольник</w:t>
            </w:r>
            <w:r>
              <w:t>.</w:t>
            </w:r>
          </w:p>
        </w:tc>
        <w:tc>
          <w:tcPr>
            <w:tcW w:w="2482" w:type="dxa"/>
          </w:tcPr>
          <w:p w:rsidR="00060157" w:rsidRPr="00741C62" w:rsidRDefault="00060157">
            <w:r w:rsidRPr="00741C62">
              <w:t>Иллюстрации на доске, сборник задач</w:t>
            </w:r>
          </w:p>
        </w:tc>
        <w:tc>
          <w:tcPr>
            <w:tcW w:w="1640" w:type="dxa"/>
          </w:tcPr>
          <w:p w:rsidR="00060157" w:rsidRDefault="00060157">
            <w:r>
              <w:t>с. 18 читать, №58, 61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>
            <w:pPr>
              <w:rPr>
                <w:b/>
              </w:rPr>
            </w:pPr>
            <w:r w:rsidRPr="0007600E">
              <w:rPr>
                <w:b/>
              </w:rPr>
              <w:t>12.Решение задач по теме:</w:t>
            </w:r>
            <w:r w:rsidRPr="0007600E">
              <w:rPr>
                <w:rStyle w:val="Strong"/>
                <w:b w:val="0"/>
                <w:bCs/>
              </w:rPr>
              <w:t xml:space="preserve"> </w:t>
            </w:r>
            <w:r w:rsidRPr="00741C62">
              <w:rPr>
                <w:rStyle w:val="Strong"/>
                <w:bCs/>
              </w:rPr>
              <w:t>«Язык геометрических рисунков»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741C62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Уметь: </w:t>
            </w:r>
          </w:p>
          <w:p w:rsidR="00060157" w:rsidRPr="00741C62" w:rsidRDefault="00060157" w:rsidP="00741C62">
            <w:r w:rsidRPr="00741C62">
              <w:t>- прочитать геометрический рисунок, определить геометрические понятия и сделать к ним рисунки;</w:t>
            </w:r>
          </w:p>
          <w:p w:rsidR="00060157" w:rsidRDefault="00060157" w:rsidP="00741C62">
            <w:r w:rsidRPr="00741C62">
              <w:t>- проводить информационно-смысловой анализ прочитанного текста.</w:t>
            </w:r>
          </w:p>
        </w:tc>
        <w:tc>
          <w:tcPr>
            <w:tcW w:w="1835" w:type="dxa"/>
          </w:tcPr>
          <w:p w:rsidR="00060157" w:rsidRDefault="00060157">
            <w:r>
              <w:t>Комбинирован</w:t>
            </w:r>
          </w:p>
          <w:p w:rsidR="00060157" w:rsidRDefault="00060157">
            <w:r>
              <w:t>ный</w:t>
            </w:r>
          </w:p>
        </w:tc>
        <w:tc>
          <w:tcPr>
            <w:tcW w:w="2339" w:type="dxa"/>
          </w:tcPr>
          <w:p w:rsidR="00060157" w:rsidRPr="001B74EF" w:rsidRDefault="00060157">
            <w:r w:rsidRPr="001B74EF">
              <w:t>Геометрия, чтение геометрического рисунка, точка, отрезок, прямая, треугольник, четырехугольник, компоненты суммы.</w:t>
            </w:r>
          </w:p>
        </w:tc>
        <w:tc>
          <w:tcPr>
            <w:tcW w:w="2482" w:type="dxa"/>
          </w:tcPr>
          <w:p w:rsidR="00060157" w:rsidRPr="001B74EF" w:rsidRDefault="00060157">
            <w:r w:rsidRPr="001B74EF">
              <w:t>Решение задач, тетрадь с конспектами</w:t>
            </w:r>
            <w:r>
              <w:t>, СР №3 (Лит.4)</w:t>
            </w:r>
            <w:r w:rsidRPr="001B74EF">
              <w:t>.</w:t>
            </w:r>
          </w:p>
        </w:tc>
        <w:tc>
          <w:tcPr>
            <w:tcW w:w="1640" w:type="dxa"/>
          </w:tcPr>
          <w:p w:rsidR="00060157" w:rsidRDefault="00060157">
            <w:r>
              <w:t>№68, к/з с. 23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>
            <w:pPr>
              <w:rPr>
                <w:b/>
              </w:rPr>
            </w:pPr>
            <w:r w:rsidRPr="0007600E">
              <w:rPr>
                <w:b/>
              </w:rPr>
              <w:t>13.Прямая. Отрезок. Луч.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1B74EF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1B74EF">
              <w:t xml:space="preserve"> представление об отрезке, луче, о прямой линии, о пересечении  прямых линий.</w:t>
            </w:r>
          </w:p>
          <w:p w:rsidR="00060157" w:rsidRPr="0007600E" w:rsidRDefault="00060157" w:rsidP="001B74EF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1B74EF" w:rsidRDefault="00060157" w:rsidP="001B74EF">
            <w:r w:rsidRPr="001B74EF">
              <w:t>- работать  по заданному алгоритму, доказывать правильность решения с помощью аргументов;</w:t>
            </w:r>
          </w:p>
          <w:p w:rsidR="00060157" w:rsidRDefault="00060157" w:rsidP="001B74EF">
            <w:r w:rsidRPr="001B74EF">
              <w:t>- решать проблемные задачи и ситуации.</w:t>
            </w:r>
          </w:p>
        </w:tc>
        <w:tc>
          <w:tcPr>
            <w:tcW w:w="1835" w:type="dxa"/>
          </w:tcPr>
          <w:p w:rsidR="00060157" w:rsidRDefault="00060157">
            <w:r>
              <w:t>Проблемное изложение.</w:t>
            </w:r>
          </w:p>
        </w:tc>
        <w:tc>
          <w:tcPr>
            <w:tcW w:w="2339" w:type="dxa"/>
          </w:tcPr>
          <w:p w:rsidR="00060157" w:rsidRPr="001B74EF" w:rsidRDefault="00060157">
            <w:r w:rsidRPr="001B74EF">
              <w:t>Отрезок, луч, начало луча, прямая линия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>
            <w:r>
              <w:t>ИРД, иллюстрация на доске.</w:t>
            </w:r>
          </w:p>
        </w:tc>
        <w:tc>
          <w:tcPr>
            <w:tcW w:w="1640" w:type="dxa"/>
          </w:tcPr>
          <w:p w:rsidR="00060157" w:rsidRDefault="00060157">
            <w:r>
              <w:t>П.4 читать, №72, 77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433" w:type="dxa"/>
            <w:gridSpan w:val="2"/>
          </w:tcPr>
          <w:p w:rsidR="00060157" w:rsidRDefault="00060157">
            <w:r w:rsidRPr="0007600E">
              <w:rPr>
                <w:b/>
              </w:rPr>
              <w:t>14.Решение задач по теме</w:t>
            </w:r>
            <w:r>
              <w:t>: «</w:t>
            </w:r>
            <w:r w:rsidRPr="0007600E">
              <w:rPr>
                <w:b/>
              </w:rPr>
              <w:t>Прямая. Отрезок. Луч»</w:t>
            </w:r>
          </w:p>
        </w:tc>
        <w:tc>
          <w:tcPr>
            <w:tcW w:w="2339" w:type="dxa"/>
            <w:gridSpan w:val="2"/>
          </w:tcPr>
          <w:p w:rsidR="00060157" w:rsidRPr="005F4CE4" w:rsidRDefault="00060157">
            <w:r w:rsidRPr="0007600E">
              <w:rPr>
                <w:b/>
                <w:bCs/>
              </w:rPr>
              <w:t xml:space="preserve">Знать </w:t>
            </w:r>
            <w:r w:rsidRPr="005F4CE4">
              <w:t>правила обозначения и изображения данных фигур.</w:t>
            </w:r>
          </w:p>
          <w:p w:rsidR="00060157" w:rsidRPr="0007600E" w:rsidRDefault="00060157" w:rsidP="005F4CE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5F4CE4" w:rsidRDefault="00060157" w:rsidP="005F4CE4">
            <w:r w:rsidRPr="005F4CE4">
              <w:t>- работать  по заданному алгоритму, доказывать правильность решения с помощью аргументов;</w:t>
            </w:r>
          </w:p>
          <w:p w:rsidR="00060157" w:rsidRDefault="00060157" w:rsidP="005F4CE4">
            <w:r w:rsidRPr="005F4CE4">
              <w:t>- решать проблемные задачи и ситуации.</w:t>
            </w:r>
          </w:p>
        </w:tc>
        <w:tc>
          <w:tcPr>
            <w:tcW w:w="1835" w:type="dxa"/>
          </w:tcPr>
          <w:p w:rsidR="00060157" w:rsidRDefault="00060157">
            <w:r>
              <w:t>УПЗУ</w:t>
            </w:r>
          </w:p>
        </w:tc>
        <w:tc>
          <w:tcPr>
            <w:tcW w:w="2339" w:type="dxa"/>
          </w:tcPr>
          <w:p w:rsidR="00060157" w:rsidRPr="005F4CE4" w:rsidRDefault="00060157">
            <w:r w:rsidRPr="005F4CE4">
              <w:t>Отрезок, луч, начало луча, прямая линия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>
            <w:r>
              <w:t>ФО, решение упражнений., СР №4 (Лит.4)</w:t>
            </w:r>
          </w:p>
        </w:tc>
        <w:tc>
          <w:tcPr>
            <w:tcW w:w="1640" w:type="dxa"/>
          </w:tcPr>
          <w:p w:rsidR="00060157" w:rsidRDefault="00060157">
            <w:r>
              <w:t>№85</w:t>
            </w:r>
          </w:p>
        </w:tc>
        <w:tc>
          <w:tcPr>
            <w:tcW w:w="1320" w:type="dxa"/>
            <w:gridSpan w:val="2"/>
          </w:tcPr>
          <w:p w:rsidR="00060157" w:rsidRDefault="00060157"/>
        </w:tc>
        <w:tc>
          <w:tcPr>
            <w:tcW w:w="1320" w:type="dxa"/>
          </w:tcPr>
          <w:p w:rsidR="00060157" w:rsidRDefault="00060157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5F4CE4">
            <w:pPr>
              <w:rPr>
                <w:b/>
              </w:rPr>
            </w:pPr>
            <w:r w:rsidRPr="0007600E">
              <w:rPr>
                <w:b/>
              </w:rPr>
              <w:t>15.Сравнение отрезков. Длина отрезка.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F4CE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5F4CE4" w:rsidRDefault="00060157" w:rsidP="005F4CE4">
            <w:r w:rsidRPr="005F4CE4">
              <w:t>- сравнивать отрезки, измерять длины отрезков;</w:t>
            </w:r>
          </w:p>
          <w:p w:rsidR="00060157" w:rsidRPr="005F4CE4" w:rsidRDefault="00060157" w:rsidP="005F4CE4">
            <w:r w:rsidRPr="005F4CE4">
              <w:t>- воспроизводить изученную информацию с заданной степенью свернутости;</w:t>
            </w:r>
          </w:p>
          <w:p w:rsidR="00060157" w:rsidRPr="005F4CE4" w:rsidRDefault="00060157" w:rsidP="005F4CE4">
            <w:r w:rsidRPr="005F4CE4">
              <w:t>- подбирать аргументы, соответствующие решению;</w:t>
            </w:r>
          </w:p>
          <w:p w:rsidR="00060157" w:rsidRPr="0007600E" w:rsidRDefault="00060157" w:rsidP="005F4CE4">
            <w:pPr>
              <w:rPr>
                <w:b/>
                <w:bCs/>
              </w:rPr>
            </w:pPr>
            <w:r w:rsidRPr="005F4CE4">
              <w:t>- правильно оформлять работу.</w:t>
            </w:r>
          </w:p>
        </w:tc>
        <w:tc>
          <w:tcPr>
            <w:tcW w:w="1835" w:type="dxa"/>
          </w:tcPr>
          <w:p w:rsidR="00060157" w:rsidRDefault="00060157" w:rsidP="005F4CE4">
            <w:r>
              <w:t>Комбинирован</w:t>
            </w:r>
          </w:p>
          <w:p w:rsidR="00060157" w:rsidRDefault="00060157" w:rsidP="005F4CE4">
            <w:r>
              <w:t>ный</w:t>
            </w:r>
          </w:p>
        </w:tc>
        <w:tc>
          <w:tcPr>
            <w:tcW w:w="2339" w:type="dxa"/>
          </w:tcPr>
          <w:p w:rsidR="00060157" w:rsidRPr="005F4CE4" w:rsidRDefault="00060157" w:rsidP="005F4CE4">
            <w:r w:rsidRPr="005F4CE4">
              <w:t>Разные отрезки, длина отрезка, компоненты разности.</w:t>
            </w:r>
          </w:p>
        </w:tc>
        <w:tc>
          <w:tcPr>
            <w:tcW w:w="2482" w:type="dxa"/>
          </w:tcPr>
          <w:p w:rsidR="00060157" w:rsidRPr="005F4CE4" w:rsidRDefault="00060157" w:rsidP="005F4CE4">
            <w:r w:rsidRPr="005F4CE4">
              <w:t>Сборник задач, тетрадь с конспектами</w:t>
            </w:r>
          </w:p>
        </w:tc>
        <w:tc>
          <w:tcPr>
            <w:tcW w:w="1640" w:type="dxa"/>
          </w:tcPr>
          <w:p w:rsidR="00060157" w:rsidRDefault="00060157" w:rsidP="005F4CE4">
            <w:r>
              <w:t xml:space="preserve">П.5, выучить правила, №89, </w:t>
            </w:r>
          </w:p>
          <w:p w:rsidR="00060157" w:rsidRDefault="00060157" w:rsidP="005F4CE4">
            <w:r>
              <w:t>№91 (б, в), №93(б, в)</w:t>
            </w:r>
          </w:p>
        </w:tc>
        <w:tc>
          <w:tcPr>
            <w:tcW w:w="1320" w:type="dxa"/>
            <w:gridSpan w:val="2"/>
          </w:tcPr>
          <w:p w:rsidR="00060157" w:rsidRDefault="00060157" w:rsidP="005F4CE4"/>
        </w:tc>
        <w:tc>
          <w:tcPr>
            <w:tcW w:w="1320" w:type="dxa"/>
          </w:tcPr>
          <w:p w:rsidR="00060157" w:rsidRDefault="00060157" w:rsidP="005F4CE4"/>
        </w:tc>
      </w:tr>
      <w:tr w:rsidR="00060157" w:rsidTr="007409F0">
        <w:trPr>
          <w:trHeight w:val="1789"/>
        </w:trPr>
        <w:tc>
          <w:tcPr>
            <w:tcW w:w="2433" w:type="dxa"/>
            <w:gridSpan w:val="2"/>
          </w:tcPr>
          <w:p w:rsidR="00060157" w:rsidRPr="0007600E" w:rsidRDefault="00060157" w:rsidP="005F4CE4">
            <w:pPr>
              <w:rPr>
                <w:b/>
              </w:rPr>
            </w:pPr>
            <w:r w:rsidRPr="0007600E">
              <w:rPr>
                <w:b/>
              </w:rPr>
              <w:t>16.Ломаная.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BE17BE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BE17BE" w:rsidRDefault="00060157" w:rsidP="00BE17BE">
            <w:r w:rsidRPr="00BE17BE">
              <w:t>- описать элементы ломаной линии;</w:t>
            </w:r>
          </w:p>
          <w:p w:rsidR="00060157" w:rsidRPr="00BE17BE" w:rsidRDefault="00060157" w:rsidP="00BE17BE">
            <w:r w:rsidRPr="00BE17BE">
              <w:t>- определить, какие из ломаных замкнутые, а какие – незамкнутые.</w:t>
            </w:r>
          </w:p>
          <w:p w:rsidR="00060157" w:rsidRDefault="00060157" w:rsidP="00BE17BE">
            <w:r w:rsidRPr="0007600E">
              <w:rPr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060157" w:rsidRDefault="00060157" w:rsidP="005F4CE4">
            <w:r w:rsidRPr="003612E0">
              <w:t>Объяснительно-иллюстратив</w:t>
            </w:r>
          </w:p>
          <w:p w:rsidR="00060157" w:rsidRDefault="00060157" w:rsidP="005F4CE4">
            <w:r w:rsidRPr="003612E0">
              <w:t>н</w:t>
            </w:r>
            <w:r>
              <w:t>ый</w:t>
            </w:r>
          </w:p>
        </w:tc>
        <w:tc>
          <w:tcPr>
            <w:tcW w:w="2339" w:type="dxa"/>
          </w:tcPr>
          <w:p w:rsidR="00060157" w:rsidRPr="00BE17BE" w:rsidRDefault="00060157" w:rsidP="005F4CE4">
            <w:r w:rsidRPr="00BE17BE">
              <w:t>Кривая, прямая, ломаная, вершины, звенья ломаной, самопересекающаяся ломаная.</w:t>
            </w:r>
          </w:p>
        </w:tc>
        <w:tc>
          <w:tcPr>
            <w:tcW w:w="2482" w:type="dxa"/>
          </w:tcPr>
          <w:p w:rsidR="00060157" w:rsidRDefault="00060157" w:rsidP="005F4CE4">
            <w:r w:rsidRPr="00BE17BE">
              <w:t>Решение  задач, тетрадь с конспектами</w:t>
            </w:r>
            <w:r>
              <w:t>.</w:t>
            </w:r>
          </w:p>
          <w:p w:rsidR="00060157" w:rsidRPr="00BE17BE" w:rsidRDefault="00060157" w:rsidP="005F4CE4"/>
        </w:tc>
        <w:tc>
          <w:tcPr>
            <w:tcW w:w="1640" w:type="dxa"/>
          </w:tcPr>
          <w:p w:rsidR="00060157" w:rsidRDefault="00060157" w:rsidP="005F4CE4">
            <w:r>
              <w:t>П.6, к/з с. 36</w:t>
            </w:r>
          </w:p>
        </w:tc>
        <w:tc>
          <w:tcPr>
            <w:tcW w:w="1320" w:type="dxa"/>
            <w:gridSpan w:val="2"/>
          </w:tcPr>
          <w:p w:rsidR="00060157" w:rsidRDefault="00060157" w:rsidP="005F4CE4"/>
        </w:tc>
        <w:tc>
          <w:tcPr>
            <w:tcW w:w="1320" w:type="dxa"/>
          </w:tcPr>
          <w:p w:rsidR="00060157" w:rsidRDefault="00060157" w:rsidP="005F4CE4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5F4CE4">
            <w:pPr>
              <w:rPr>
                <w:b/>
              </w:rPr>
            </w:pPr>
            <w:r w:rsidRPr="0007600E">
              <w:rPr>
                <w:b/>
              </w:rPr>
              <w:t>17.Координатный луч.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BE17BE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Иметь </w:t>
            </w:r>
            <w:r w:rsidRPr="00BE17BE">
              <w:t>представление о координатном луче, о начале отсчета, о единичном отрезке.</w:t>
            </w:r>
          </w:p>
          <w:p w:rsidR="00060157" w:rsidRPr="0007600E" w:rsidRDefault="00060157" w:rsidP="00BE17BE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BE17BE" w:rsidRDefault="00060157" w:rsidP="00BE17BE">
            <w:r w:rsidRPr="00BE17BE">
              <w:t>- составлять алгоритмы, отражать в письменной форме результаты деятельности;</w:t>
            </w:r>
          </w:p>
          <w:p w:rsidR="00060157" w:rsidRPr="00BE17BE" w:rsidRDefault="00060157" w:rsidP="00BE17BE">
            <w:r w:rsidRPr="00BE17BE">
              <w:t>- заполнять математические кроссворды;</w:t>
            </w:r>
          </w:p>
          <w:p w:rsidR="00060157" w:rsidRDefault="00060157" w:rsidP="00BE17BE">
            <w:r w:rsidRPr="00BE17BE">
              <w:t>- находить и использовать информацию</w:t>
            </w:r>
          </w:p>
        </w:tc>
        <w:tc>
          <w:tcPr>
            <w:tcW w:w="1835" w:type="dxa"/>
          </w:tcPr>
          <w:p w:rsidR="00060157" w:rsidRDefault="00060157" w:rsidP="005F4CE4">
            <w:r>
              <w:t>Комбинирован</w:t>
            </w:r>
          </w:p>
          <w:p w:rsidR="00060157" w:rsidRDefault="00060157" w:rsidP="005F4CE4">
            <w:r>
              <w:t>ный.</w:t>
            </w:r>
          </w:p>
        </w:tc>
        <w:tc>
          <w:tcPr>
            <w:tcW w:w="2339" w:type="dxa"/>
          </w:tcPr>
          <w:p w:rsidR="00060157" w:rsidRPr="00BE17BE" w:rsidRDefault="00060157" w:rsidP="005F4CE4">
            <w:r w:rsidRPr="00BE17BE">
              <w:t>Координатный луч, начало отсчета, единичный отрезок.</w:t>
            </w:r>
          </w:p>
        </w:tc>
        <w:tc>
          <w:tcPr>
            <w:tcW w:w="2482" w:type="dxa"/>
          </w:tcPr>
          <w:p w:rsidR="00060157" w:rsidRDefault="00060157" w:rsidP="005F4CE4">
            <w:r>
              <w:t>ФО, СР №6 (Лит.4)</w:t>
            </w:r>
          </w:p>
        </w:tc>
        <w:tc>
          <w:tcPr>
            <w:tcW w:w="1640" w:type="dxa"/>
          </w:tcPr>
          <w:p w:rsidR="00060157" w:rsidRDefault="00060157" w:rsidP="005F4CE4">
            <w:r>
              <w:t xml:space="preserve">П. 7, выучить определение, №120, </w:t>
            </w:r>
          </w:p>
          <w:p w:rsidR="00060157" w:rsidRDefault="00060157" w:rsidP="005F4CE4">
            <w:r>
              <w:t>№122 (а,б)</w:t>
            </w:r>
          </w:p>
        </w:tc>
        <w:tc>
          <w:tcPr>
            <w:tcW w:w="1320" w:type="dxa"/>
            <w:gridSpan w:val="2"/>
          </w:tcPr>
          <w:p w:rsidR="00060157" w:rsidRDefault="00060157" w:rsidP="005F4CE4"/>
        </w:tc>
        <w:tc>
          <w:tcPr>
            <w:tcW w:w="1320" w:type="dxa"/>
          </w:tcPr>
          <w:p w:rsidR="00060157" w:rsidRDefault="00060157" w:rsidP="005F4CE4"/>
        </w:tc>
      </w:tr>
      <w:tr w:rsidR="00060157" w:rsidTr="007409F0">
        <w:tc>
          <w:tcPr>
            <w:tcW w:w="2433" w:type="dxa"/>
            <w:gridSpan w:val="2"/>
          </w:tcPr>
          <w:p w:rsidR="00060157" w:rsidRDefault="00060157" w:rsidP="005F4CE4">
            <w:r w:rsidRPr="0007600E">
              <w:rPr>
                <w:b/>
              </w:rPr>
              <w:t>18. Координатный луч. Решение задач.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4451D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Уметь: </w:t>
            </w:r>
          </w:p>
          <w:p w:rsidR="00060157" w:rsidRPr="004451D4" w:rsidRDefault="00060157" w:rsidP="004451D4">
            <w:r w:rsidRPr="004451D4">
              <w:t>- изображать на координатном луче числа, заданные координатами;</w:t>
            </w:r>
          </w:p>
          <w:p w:rsidR="00060157" w:rsidRPr="004451D4" w:rsidRDefault="00060157" w:rsidP="004451D4">
            <w:r w:rsidRPr="004451D4">
              <w:t>- проводить информационно-смысловой анализ прочитанного текста, составлять конспект, участвовать в диалоге;</w:t>
            </w:r>
          </w:p>
          <w:p w:rsidR="00060157" w:rsidRDefault="00060157" w:rsidP="004451D4">
            <w:r w:rsidRPr="004451D4">
              <w:t>- определять понятия, приводить доказательства</w:t>
            </w:r>
          </w:p>
        </w:tc>
        <w:tc>
          <w:tcPr>
            <w:tcW w:w="1835" w:type="dxa"/>
          </w:tcPr>
          <w:p w:rsidR="00060157" w:rsidRDefault="00060157" w:rsidP="005F4CE4">
            <w:r>
              <w:t>УПЗУ</w:t>
            </w:r>
          </w:p>
        </w:tc>
        <w:tc>
          <w:tcPr>
            <w:tcW w:w="2339" w:type="dxa"/>
          </w:tcPr>
          <w:p w:rsidR="00060157" w:rsidRPr="004451D4" w:rsidRDefault="00060157" w:rsidP="005F4CE4">
            <w:r w:rsidRPr="004451D4">
              <w:t>Координатный луч, начало отсчета, единичный отрезок.</w:t>
            </w:r>
          </w:p>
        </w:tc>
        <w:tc>
          <w:tcPr>
            <w:tcW w:w="2482" w:type="dxa"/>
          </w:tcPr>
          <w:p w:rsidR="00060157" w:rsidRDefault="00060157" w:rsidP="005F4CE4">
            <w:r>
              <w:t>КИЗ (Лит.4), решение упражнений</w:t>
            </w:r>
          </w:p>
        </w:tc>
        <w:tc>
          <w:tcPr>
            <w:tcW w:w="1640" w:type="dxa"/>
          </w:tcPr>
          <w:p w:rsidR="00060157" w:rsidRDefault="00060157" w:rsidP="005F4CE4">
            <w:r>
              <w:t>к/з с.41</w:t>
            </w:r>
          </w:p>
        </w:tc>
        <w:tc>
          <w:tcPr>
            <w:tcW w:w="1320" w:type="dxa"/>
            <w:gridSpan w:val="2"/>
          </w:tcPr>
          <w:p w:rsidR="00060157" w:rsidRDefault="00060157" w:rsidP="005F4CE4"/>
        </w:tc>
        <w:tc>
          <w:tcPr>
            <w:tcW w:w="1320" w:type="dxa"/>
          </w:tcPr>
          <w:p w:rsidR="00060157" w:rsidRDefault="00060157" w:rsidP="005F4CE4"/>
        </w:tc>
      </w:tr>
      <w:tr w:rsidR="00060157" w:rsidTr="007409F0">
        <w:tc>
          <w:tcPr>
            <w:tcW w:w="2433" w:type="dxa"/>
            <w:gridSpan w:val="2"/>
          </w:tcPr>
          <w:p w:rsidR="00060157" w:rsidRDefault="00060157" w:rsidP="005F4CE4">
            <w:r w:rsidRPr="0007600E">
              <w:rPr>
                <w:b/>
              </w:rPr>
              <w:t>19</w:t>
            </w:r>
            <w:r w:rsidRPr="00830344">
              <w:t>.</w:t>
            </w:r>
            <w:r w:rsidRPr="00830344">
              <w:rPr>
                <w:rStyle w:val="Strong"/>
                <w:bCs/>
              </w:rPr>
              <w:t xml:space="preserve"> </w:t>
            </w:r>
            <w:r w:rsidRPr="0007600E">
              <w:rPr>
                <w:b/>
              </w:rPr>
              <w:t>Координатный луч. Подготовка к контрольной работе.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83034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830344" w:rsidRDefault="00060157" w:rsidP="00830344">
            <w:r w:rsidRPr="00830344">
              <w:t xml:space="preserve">- демонстрировать теоретические и практические знания </w:t>
            </w:r>
            <w:r>
              <w:t>о</w:t>
            </w:r>
            <w:r w:rsidRPr="00830344">
              <w:t xml:space="preserve"> числовых выражения</w:t>
            </w:r>
            <w:r>
              <w:t xml:space="preserve">х </w:t>
            </w:r>
            <w:r w:rsidRPr="00830344">
              <w:t>, о геометрических фигурах и координатном луче;</w:t>
            </w:r>
          </w:p>
          <w:p w:rsidR="00060157" w:rsidRDefault="00060157" w:rsidP="00830344">
            <w:r w:rsidRPr="00830344">
              <w:t>- приводить примеры, подбирать аргументы, сформулировать выводы.</w:t>
            </w:r>
          </w:p>
        </w:tc>
        <w:tc>
          <w:tcPr>
            <w:tcW w:w="1835" w:type="dxa"/>
          </w:tcPr>
          <w:p w:rsidR="00060157" w:rsidRDefault="00060157" w:rsidP="005F4CE4">
            <w:r>
              <w:t>УСОЗ</w:t>
            </w:r>
          </w:p>
        </w:tc>
        <w:tc>
          <w:tcPr>
            <w:tcW w:w="2339" w:type="dxa"/>
          </w:tcPr>
          <w:p w:rsidR="00060157" w:rsidRDefault="00060157" w:rsidP="005F4CE4"/>
        </w:tc>
        <w:tc>
          <w:tcPr>
            <w:tcW w:w="2482" w:type="dxa"/>
          </w:tcPr>
          <w:p w:rsidR="00060157" w:rsidRPr="00830344" w:rsidRDefault="00060157" w:rsidP="005F4CE4">
            <w:r w:rsidRPr="00830344">
              <w:t>Опорные конспекты учащихся,</w:t>
            </w:r>
            <w:r>
              <w:t xml:space="preserve"> решение упражнений, ПР №3 (Лит.3)</w:t>
            </w:r>
          </w:p>
        </w:tc>
        <w:tc>
          <w:tcPr>
            <w:tcW w:w="1640" w:type="dxa"/>
          </w:tcPr>
          <w:p w:rsidR="00060157" w:rsidRDefault="00060157" w:rsidP="005F4CE4">
            <w:r>
              <w:t>№127</w:t>
            </w:r>
          </w:p>
        </w:tc>
        <w:tc>
          <w:tcPr>
            <w:tcW w:w="1320" w:type="dxa"/>
            <w:gridSpan w:val="2"/>
          </w:tcPr>
          <w:p w:rsidR="00060157" w:rsidRDefault="00060157" w:rsidP="005F4CE4"/>
        </w:tc>
        <w:tc>
          <w:tcPr>
            <w:tcW w:w="1320" w:type="dxa"/>
          </w:tcPr>
          <w:p w:rsidR="00060157" w:rsidRDefault="00060157" w:rsidP="005F4CE4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5F4CE4">
            <w:pPr>
              <w:rPr>
                <w:b/>
              </w:rPr>
            </w:pPr>
            <w:r w:rsidRPr="0007600E">
              <w:rPr>
                <w:b/>
              </w:rPr>
              <w:t>20.</w:t>
            </w:r>
            <w:r w:rsidRPr="0007600E">
              <w:rPr>
                <w:rStyle w:val="Strong"/>
                <w:b w:val="0"/>
                <w:bCs/>
              </w:rPr>
              <w:t xml:space="preserve"> </w:t>
            </w:r>
            <w:r w:rsidRPr="0007600E">
              <w:rPr>
                <w:b/>
                <w:bCs/>
                <w:iCs/>
              </w:rPr>
              <w:t>Контрольная работа №1 по теме: «Числовые выражения. Геометрические фигуры. Координатный луч».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83034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</w:t>
            </w:r>
            <w:r w:rsidRPr="00830344">
              <w:t>:</w:t>
            </w:r>
          </w:p>
          <w:p w:rsidR="00060157" w:rsidRPr="00830344" w:rsidRDefault="00060157" w:rsidP="00830344">
            <w:r w:rsidRPr="00830344">
              <w:t>- демонстрировать навыки расширения и обобщения знаний о числовых выражениях, о геометрических фигурах и координатном луче;</w:t>
            </w:r>
          </w:p>
          <w:p w:rsidR="00060157" w:rsidRDefault="00060157" w:rsidP="00830344">
            <w:r w:rsidRPr="00830344">
              <w:t>- составлять текст научного стиля</w:t>
            </w:r>
          </w:p>
        </w:tc>
        <w:tc>
          <w:tcPr>
            <w:tcW w:w="1835" w:type="dxa"/>
          </w:tcPr>
          <w:p w:rsidR="00060157" w:rsidRDefault="00060157" w:rsidP="005F4CE4">
            <w:r>
              <w:t>УКЗУ</w:t>
            </w:r>
          </w:p>
        </w:tc>
        <w:tc>
          <w:tcPr>
            <w:tcW w:w="2339" w:type="dxa"/>
          </w:tcPr>
          <w:p w:rsidR="00060157" w:rsidRPr="00830344" w:rsidRDefault="00060157" w:rsidP="005F4CE4">
            <w:r w:rsidRPr="0007600E">
              <w:rPr>
                <w:bCs/>
                <w:iCs/>
              </w:rPr>
              <w:t>Числовые выражения. Геометрические фигуры. Координатный луч.</w:t>
            </w:r>
          </w:p>
        </w:tc>
        <w:tc>
          <w:tcPr>
            <w:tcW w:w="2482" w:type="dxa"/>
          </w:tcPr>
          <w:p w:rsidR="00060157" w:rsidRDefault="00060157" w:rsidP="005F4CE4">
            <w:r>
              <w:t>КР №1 (ДМ)</w:t>
            </w:r>
          </w:p>
        </w:tc>
        <w:tc>
          <w:tcPr>
            <w:tcW w:w="1640" w:type="dxa"/>
          </w:tcPr>
          <w:p w:rsidR="00060157" w:rsidRDefault="00060157" w:rsidP="005F4CE4"/>
        </w:tc>
        <w:tc>
          <w:tcPr>
            <w:tcW w:w="1320" w:type="dxa"/>
            <w:gridSpan w:val="2"/>
          </w:tcPr>
          <w:p w:rsidR="00060157" w:rsidRDefault="00060157" w:rsidP="005F4CE4"/>
        </w:tc>
        <w:tc>
          <w:tcPr>
            <w:tcW w:w="1320" w:type="dxa"/>
          </w:tcPr>
          <w:p w:rsidR="00060157" w:rsidRDefault="00060157" w:rsidP="005F4CE4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5F4CE4">
            <w:pPr>
              <w:rPr>
                <w:b/>
              </w:rPr>
            </w:pPr>
            <w:r w:rsidRPr="0007600E">
              <w:rPr>
                <w:b/>
              </w:rPr>
              <w:t>21. Анализ контрольной работы.</w:t>
            </w:r>
            <w:r>
              <w:rPr>
                <w:b/>
              </w:rPr>
              <w:t xml:space="preserve"> </w:t>
            </w:r>
            <w:r w:rsidRPr="0007600E">
              <w:rPr>
                <w:b/>
              </w:rPr>
              <w:t>Округление натуральных чисел.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83034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830344" w:rsidRDefault="00060157" w:rsidP="00830344">
            <w:r w:rsidRPr="00830344">
              <w:t>- объяснить характер своей ошибки;</w:t>
            </w:r>
          </w:p>
          <w:p w:rsidR="00060157" w:rsidRDefault="00060157" w:rsidP="00830344">
            <w:r w:rsidRPr="00830344">
              <w:t xml:space="preserve">- решить подобное задание </w:t>
            </w:r>
          </w:p>
          <w:p w:rsidR="00060157" w:rsidRPr="0007600E" w:rsidRDefault="00060157" w:rsidP="00683653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D51664">
              <w:t xml:space="preserve"> все разрядные единицы натуральных чисел, правило округления натуральных чисел до заданного разряда.</w:t>
            </w:r>
          </w:p>
          <w:p w:rsidR="00060157" w:rsidRDefault="00060157" w:rsidP="00683653">
            <w:r w:rsidRPr="0007600E">
              <w:rPr>
                <w:b/>
                <w:bCs/>
              </w:rPr>
              <w:t xml:space="preserve">Уметь </w:t>
            </w:r>
            <w:r w:rsidRPr="00D51664">
              <w:t>выполнять и оформлять задания программированного контроля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5F4CE4">
            <w:r>
              <w:t>Комбинированный</w:t>
            </w:r>
          </w:p>
        </w:tc>
        <w:tc>
          <w:tcPr>
            <w:tcW w:w="2339" w:type="dxa"/>
          </w:tcPr>
          <w:p w:rsidR="00060157" w:rsidRDefault="00060157" w:rsidP="005F4CE4">
            <w:r w:rsidRPr="00D51664">
              <w:t>Точное значение величины, приближенное значение величины, округление, правило округления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5F4CE4">
            <w:r>
              <w:t>Решение упражнений.</w:t>
            </w:r>
          </w:p>
          <w:p w:rsidR="00060157" w:rsidRDefault="00060157" w:rsidP="005F4CE4">
            <w:r>
              <w:t>Т</w:t>
            </w:r>
            <w:r w:rsidRPr="00D51664">
              <w:t>етрадь с конспектами</w:t>
            </w:r>
          </w:p>
        </w:tc>
        <w:tc>
          <w:tcPr>
            <w:tcW w:w="1640" w:type="dxa"/>
          </w:tcPr>
          <w:p w:rsidR="00060157" w:rsidRDefault="00060157" w:rsidP="005F4CE4">
            <w:r>
              <w:t>№115, 133, 134</w:t>
            </w:r>
          </w:p>
        </w:tc>
        <w:tc>
          <w:tcPr>
            <w:tcW w:w="1320" w:type="dxa"/>
            <w:gridSpan w:val="2"/>
          </w:tcPr>
          <w:p w:rsidR="00060157" w:rsidRDefault="00060157" w:rsidP="005F4CE4"/>
        </w:tc>
        <w:tc>
          <w:tcPr>
            <w:tcW w:w="1320" w:type="dxa"/>
          </w:tcPr>
          <w:p w:rsidR="00060157" w:rsidRDefault="00060157" w:rsidP="005F4CE4"/>
        </w:tc>
      </w:tr>
      <w:tr w:rsidR="00060157" w:rsidTr="007409F0">
        <w:tc>
          <w:tcPr>
            <w:tcW w:w="2433" w:type="dxa"/>
            <w:gridSpan w:val="2"/>
          </w:tcPr>
          <w:p w:rsidR="00060157" w:rsidRDefault="00060157" w:rsidP="00D51664">
            <w:r w:rsidRPr="0007600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07600E">
              <w:rPr>
                <w:b/>
              </w:rPr>
              <w:t>. Решение задач по теме:</w:t>
            </w:r>
            <w:r>
              <w:t xml:space="preserve"> «</w:t>
            </w:r>
            <w:r w:rsidRPr="0007600E">
              <w:rPr>
                <w:b/>
              </w:rPr>
              <w:t>Округление натуральных чисел».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D5166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D51664" w:rsidRDefault="00060157" w:rsidP="00D51664">
            <w:r w:rsidRPr="00D51664">
              <w:t>- читать и записывать десятичные дроби;</w:t>
            </w:r>
          </w:p>
          <w:p w:rsidR="00060157" w:rsidRDefault="00060157" w:rsidP="00D51664">
            <w:r w:rsidRPr="00D51664">
              <w:t>- сравнивать десятичные дроби по разрядам, округлять числа до заданного разряда;</w:t>
            </w:r>
          </w:p>
        </w:tc>
        <w:tc>
          <w:tcPr>
            <w:tcW w:w="1835" w:type="dxa"/>
          </w:tcPr>
          <w:p w:rsidR="00060157" w:rsidRDefault="00060157" w:rsidP="00D51664">
            <w:r>
              <w:t>УПЗУ</w:t>
            </w:r>
          </w:p>
        </w:tc>
        <w:tc>
          <w:tcPr>
            <w:tcW w:w="2339" w:type="dxa"/>
          </w:tcPr>
          <w:p w:rsidR="00060157" w:rsidRDefault="00060157" w:rsidP="00D51664">
            <w:r w:rsidRPr="00D51664">
              <w:t>Точное значение величины, приближенное значение величины, округление, правило округления</w:t>
            </w:r>
            <w:r>
              <w:t>.</w:t>
            </w:r>
          </w:p>
        </w:tc>
        <w:tc>
          <w:tcPr>
            <w:tcW w:w="2482" w:type="dxa"/>
          </w:tcPr>
          <w:p w:rsidR="00060157" w:rsidRPr="00D51664" w:rsidRDefault="00060157" w:rsidP="00D51664">
            <w:r>
              <w:t>ФО, решение упражнений.</w:t>
            </w:r>
          </w:p>
        </w:tc>
        <w:tc>
          <w:tcPr>
            <w:tcW w:w="1640" w:type="dxa"/>
          </w:tcPr>
          <w:p w:rsidR="00060157" w:rsidRDefault="00060157" w:rsidP="00D51664">
            <w:r>
              <w:t xml:space="preserve">№147, </w:t>
            </w:r>
          </w:p>
          <w:p w:rsidR="00060157" w:rsidRDefault="00060157" w:rsidP="00D51664">
            <w:r>
              <w:t>к/з с.47</w:t>
            </w:r>
          </w:p>
        </w:tc>
        <w:tc>
          <w:tcPr>
            <w:tcW w:w="1320" w:type="dxa"/>
            <w:gridSpan w:val="2"/>
          </w:tcPr>
          <w:p w:rsidR="00060157" w:rsidRDefault="00060157" w:rsidP="00D51664"/>
        </w:tc>
        <w:tc>
          <w:tcPr>
            <w:tcW w:w="1320" w:type="dxa"/>
          </w:tcPr>
          <w:p w:rsidR="00060157" w:rsidRDefault="00060157" w:rsidP="00D51664"/>
        </w:tc>
      </w:tr>
      <w:tr w:rsidR="00060157" w:rsidTr="007409F0">
        <w:tc>
          <w:tcPr>
            <w:tcW w:w="2433" w:type="dxa"/>
            <w:gridSpan w:val="2"/>
          </w:tcPr>
          <w:p w:rsidR="00060157" w:rsidRDefault="00060157" w:rsidP="00D51664">
            <w:r w:rsidRPr="0007600E">
              <w:rPr>
                <w:b/>
              </w:rPr>
              <w:t>2</w:t>
            </w:r>
            <w:r>
              <w:rPr>
                <w:b/>
              </w:rPr>
              <w:t>3</w:t>
            </w:r>
            <w:r w:rsidRPr="0007600E">
              <w:rPr>
                <w:b/>
              </w:rPr>
              <w:t>.</w:t>
            </w:r>
            <w:r w:rsidRPr="003612E0">
              <w:rPr>
                <w:rStyle w:val="Strong"/>
                <w:bCs/>
              </w:rPr>
              <w:t xml:space="preserve"> Прикидка результата действия</w:t>
            </w:r>
            <w:r>
              <w:rPr>
                <w:rStyle w:val="Strong"/>
                <w:bCs/>
              </w:rPr>
              <w:t>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925493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925493">
              <w:t xml:space="preserve"> определение прикидки, способ вычисления с помощью прикидки.</w:t>
            </w:r>
          </w:p>
          <w:p w:rsidR="00060157" w:rsidRPr="0007600E" w:rsidRDefault="00060157" w:rsidP="00925493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925493" w:rsidRDefault="00060157" w:rsidP="00925493">
            <w:r w:rsidRPr="00925493">
              <w:t>- воспринимать устную речь;</w:t>
            </w:r>
          </w:p>
          <w:p w:rsidR="00060157" w:rsidRPr="00925493" w:rsidRDefault="00060157" w:rsidP="00925493">
            <w:r w:rsidRPr="00925493">
              <w:t>- участвовать в диалоге, понимать точку зрения собеседника;</w:t>
            </w:r>
          </w:p>
          <w:p w:rsidR="00060157" w:rsidRDefault="00060157" w:rsidP="00925493">
            <w:r w:rsidRPr="00925493">
              <w:t>- подбирать аргументы для ответа на поставленный вопрос, приводить примеры.</w:t>
            </w:r>
          </w:p>
        </w:tc>
        <w:tc>
          <w:tcPr>
            <w:tcW w:w="1835" w:type="dxa"/>
          </w:tcPr>
          <w:p w:rsidR="00060157" w:rsidRDefault="00060157" w:rsidP="00D51664">
            <w:r>
              <w:t>Комбинирован</w:t>
            </w:r>
          </w:p>
          <w:p w:rsidR="00060157" w:rsidRDefault="00060157" w:rsidP="00D51664">
            <w:r>
              <w:t>ный</w:t>
            </w:r>
          </w:p>
        </w:tc>
        <w:tc>
          <w:tcPr>
            <w:tcW w:w="2339" w:type="dxa"/>
          </w:tcPr>
          <w:p w:rsidR="00060157" w:rsidRPr="00925493" w:rsidRDefault="00060157" w:rsidP="00D51664">
            <w:r w:rsidRPr="00925493">
              <w:t>Прикидка результата действия, три способа округления, составление уравнения</w:t>
            </w:r>
          </w:p>
        </w:tc>
        <w:tc>
          <w:tcPr>
            <w:tcW w:w="2482" w:type="dxa"/>
          </w:tcPr>
          <w:p w:rsidR="00060157" w:rsidRDefault="00060157" w:rsidP="00D51664">
            <w:r w:rsidRPr="00D51664">
              <w:t>СР №8 (Лит.4)</w:t>
            </w:r>
          </w:p>
          <w:p w:rsidR="00060157" w:rsidRPr="00925493" w:rsidRDefault="00060157" w:rsidP="00D51664">
            <w:r w:rsidRPr="00925493">
              <w:t>Иллюстрации на доске, тетрадь с конспектами.</w:t>
            </w:r>
          </w:p>
        </w:tc>
        <w:tc>
          <w:tcPr>
            <w:tcW w:w="1640" w:type="dxa"/>
          </w:tcPr>
          <w:p w:rsidR="00060157" w:rsidRDefault="00060157" w:rsidP="00D51664">
            <w:r>
              <w:t>П.9, №156</w:t>
            </w:r>
          </w:p>
        </w:tc>
        <w:tc>
          <w:tcPr>
            <w:tcW w:w="1320" w:type="dxa"/>
            <w:gridSpan w:val="2"/>
          </w:tcPr>
          <w:p w:rsidR="00060157" w:rsidRDefault="00060157" w:rsidP="00D51664"/>
        </w:tc>
        <w:tc>
          <w:tcPr>
            <w:tcW w:w="1320" w:type="dxa"/>
          </w:tcPr>
          <w:p w:rsidR="00060157" w:rsidRDefault="00060157" w:rsidP="00D51664"/>
        </w:tc>
      </w:tr>
      <w:tr w:rsidR="00060157" w:rsidTr="007409F0">
        <w:tc>
          <w:tcPr>
            <w:tcW w:w="2433" w:type="dxa"/>
            <w:gridSpan w:val="2"/>
          </w:tcPr>
          <w:p w:rsidR="00060157" w:rsidRDefault="00060157" w:rsidP="00D51664">
            <w:r w:rsidRPr="0007600E">
              <w:rPr>
                <w:b/>
              </w:rPr>
              <w:t>2</w:t>
            </w:r>
            <w:r>
              <w:rPr>
                <w:b/>
              </w:rPr>
              <w:t>4</w:t>
            </w:r>
            <w:r w:rsidRPr="0007600E">
              <w:rPr>
                <w:b/>
              </w:rPr>
              <w:t>. Решение задач по теме:</w:t>
            </w:r>
            <w:r>
              <w:t xml:space="preserve"> «</w:t>
            </w:r>
            <w:r w:rsidRPr="003612E0">
              <w:rPr>
                <w:rStyle w:val="Strong"/>
                <w:bCs/>
              </w:rPr>
              <w:t>Прикидка результата действия</w:t>
            </w:r>
            <w:r>
              <w:rPr>
                <w:rStyle w:val="Strong"/>
                <w:bCs/>
              </w:rPr>
              <w:t>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925493">
            <w:pPr>
              <w:rPr>
                <w:b/>
              </w:rPr>
            </w:pPr>
            <w:r w:rsidRPr="0007600E">
              <w:rPr>
                <w:b/>
              </w:rPr>
              <w:t>Уметь:</w:t>
            </w:r>
          </w:p>
          <w:p w:rsidR="00060157" w:rsidRPr="00925493" w:rsidRDefault="00060157" w:rsidP="00925493">
            <w:r w:rsidRPr="00925493">
              <w:t>- вычислять приблизительный результат, используя правило прикидки;</w:t>
            </w:r>
          </w:p>
          <w:p w:rsidR="00060157" w:rsidRPr="00925493" w:rsidRDefault="00060157" w:rsidP="00925493">
            <w:r w:rsidRPr="00925493">
              <w:t>- пользоваться энциклопедией, математическим справочником, записанными правилами.</w:t>
            </w:r>
          </w:p>
        </w:tc>
        <w:tc>
          <w:tcPr>
            <w:tcW w:w="1835" w:type="dxa"/>
          </w:tcPr>
          <w:p w:rsidR="00060157" w:rsidRDefault="00060157" w:rsidP="00D51664">
            <w:r>
              <w:t>УПЗУ</w:t>
            </w:r>
          </w:p>
        </w:tc>
        <w:tc>
          <w:tcPr>
            <w:tcW w:w="2339" w:type="dxa"/>
          </w:tcPr>
          <w:p w:rsidR="00060157" w:rsidRDefault="00060157" w:rsidP="00D51664">
            <w:r w:rsidRPr="00925493">
              <w:t>Прикидка результата действия, три способа округления, составление уравнения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D51664">
            <w:r>
              <w:t>ФО, КИЗ (Лит. 4)</w:t>
            </w:r>
          </w:p>
        </w:tc>
        <w:tc>
          <w:tcPr>
            <w:tcW w:w="1640" w:type="dxa"/>
          </w:tcPr>
          <w:p w:rsidR="00060157" w:rsidRDefault="00060157" w:rsidP="00D51664">
            <w:r>
              <w:t>к/з с.52</w:t>
            </w:r>
          </w:p>
        </w:tc>
        <w:tc>
          <w:tcPr>
            <w:tcW w:w="1320" w:type="dxa"/>
            <w:gridSpan w:val="2"/>
          </w:tcPr>
          <w:p w:rsidR="00060157" w:rsidRDefault="00060157" w:rsidP="00D51664"/>
        </w:tc>
        <w:tc>
          <w:tcPr>
            <w:tcW w:w="1320" w:type="dxa"/>
          </w:tcPr>
          <w:p w:rsidR="00060157" w:rsidRDefault="00060157" w:rsidP="00D51664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D51664">
            <w:pPr>
              <w:rPr>
                <w:b/>
              </w:rPr>
            </w:pPr>
            <w:r w:rsidRPr="0007600E">
              <w:rPr>
                <w:b/>
              </w:rPr>
              <w:t>2</w:t>
            </w:r>
            <w:r>
              <w:rPr>
                <w:b/>
              </w:rPr>
              <w:t>5</w:t>
            </w:r>
            <w:r w:rsidRPr="0007600E">
              <w:rPr>
                <w:b/>
              </w:rPr>
              <w:t>. Вычисления с многозначными числами.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C65FC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Иметь </w:t>
            </w:r>
            <w:r w:rsidRPr="006C65FC">
              <w:t>представление о многозначных числах, о вычислениях с многозначными числами, о сложении и вычитании многозначных чисел, о цифрах одноименных разрядов.</w:t>
            </w:r>
          </w:p>
          <w:p w:rsidR="00060157" w:rsidRDefault="00060157" w:rsidP="00D51664"/>
        </w:tc>
        <w:tc>
          <w:tcPr>
            <w:tcW w:w="1835" w:type="dxa"/>
          </w:tcPr>
          <w:p w:rsidR="00060157" w:rsidRDefault="00060157" w:rsidP="00D51664">
            <w:r>
              <w:t>УОНМ</w:t>
            </w:r>
          </w:p>
        </w:tc>
        <w:tc>
          <w:tcPr>
            <w:tcW w:w="2339" w:type="dxa"/>
          </w:tcPr>
          <w:p w:rsidR="00060157" w:rsidRPr="006C65FC" w:rsidRDefault="00060157" w:rsidP="00D51664">
            <w:r w:rsidRPr="006C65FC">
              <w:t>Многозначные числа, цифры одноименных разрядов</w:t>
            </w:r>
            <w:r>
              <w:t>.</w:t>
            </w:r>
          </w:p>
        </w:tc>
        <w:tc>
          <w:tcPr>
            <w:tcW w:w="2482" w:type="dxa"/>
          </w:tcPr>
          <w:p w:rsidR="00060157" w:rsidRPr="006C65FC" w:rsidRDefault="00060157" w:rsidP="00D51664">
            <w:r w:rsidRPr="006C65FC">
              <w:t>Сборник задач, тетрадь с конспектами</w:t>
            </w:r>
          </w:p>
        </w:tc>
        <w:tc>
          <w:tcPr>
            <w:tcW w:w="1640" w:type="dxa"/>
          </w:tcPr>
          <w:p w:rsidR="00060157" w:rsidRDefault="00060157" w:rsidP="00D51664">
            <w:r>
              <w:t>П.10, №168, 171</w:t>
            </w:r>
          </w:p>
        </w:tc>
        <w:tc>
          <w:tcPr>
            <w:tcW w:w="1320" w:type="dxa"/>
            <w:gridSpan w:val="2"/>
          </w:tcPr>
          <w:p w:rsidR="00060157" w:rsidRDefault="00060157" w:rsidP="00D51664"/>
        </w:tc>
        <w:tc>
          <w:tcPr>
            <w:tcW w:w="1320" w:type="dxa"/>
          </w:tcPr>
          <w:p w:rsidR="00060157" w:rsidRDefault="00060157" w:rsidP="00D51664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D51664">
            <w:pPr>
              <w:rPr>
                <w:b/>
              </w:rPr>
            </w:pPr>
            <w:r w:rsidRPr="0007600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07600E">
              <w:rPr>
                <w:b/>
              </w:rPr>
              <w:t>. Правило вычислени</w:t>
            </w:r>
            <w:r>
              <w:rPr>
                <w:b/>
              </w:rPr>
              <w:t xml:space="preserve">я </w:t>
            </w:r>
            <w:r w:rsidRPr="0007600E">
              <w:rPr>
                <w:b/>
              </w:rPr>
              <w:t>многозначных чисел.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357D7E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357D7E" w:rsidRDefault="00060157" w:rsidP="00357D7E">
            <w:r w:rsidRPr="00357D7E">
              <w:t>- проверить, какие вычисления выполнены правильно, а какие нет;</w:t>
            </w:r>
          </w:p>
          <w:p w:rsidR="00060157" w:rsidRPr="00357D7E" w:rsidRDefault="00060157" w:rsidP="00357D7E">
            <w:r w:rsidRPr="00357D7E">
              <w:t>- проводить информационно-смысловой анализ прочитанного текста;</w:t>
            </w:r>
          </w:p>
          <w:p w:rsidR="00060157" w:rsidRDefault="00060157" w:rsidP="00357D7E">
            <w:r w:rsidRPr="00357D7E">
              <w:t>- составлять конспект, участвовать в диалоге.</w:t>
            </w:r>
          </w:p>
        </w:tc>
        <w:tc>
          <w:tcPr>
            <w:tcW w:w="1835" w:type="dxa"/>
          </w:tcPr>
          <w:p w:rsidR="00060157" w:rsidRDefault="00060157" w:rsidP="00D51664">
            <w:r>
              <w:t>Комбинирован</w:t>
            </w:r>
          </w:p>
          <w:p w:rsidR="00060157" w:rsidRDefault="00060157" w:rsidP="00D51664">
            <w:r>
              <w:t>ный</w:t>
            </w:r>
          </w:p>
        </w:tc>
        <w:tc>
          <w:tcPr>
            <w:tcW w:w="2339" w:type="dxa"/>
          </w:tcPr>
          <w:p w:rsidR="00060157" w:rsidRDefault="00060157" w:rsidP="00D51664">
            <w:r w:rsidRPr="006C65FC">
              <w:t>Многозначные числа, цифры одноименных разрядов</w:t>
            </w:r>
            <w:r>
              <w:t>.</w:t>
            </w:r>
            <w:r w:rsidRPr="0007600E">
              <w:rPr>
                <w:b/>
              </w:rPr>
              <w:t xml:space="preserve"> </w:t>
            </w:r>
            <w:r w:rsidRPr="00357D7E">
              <w:t>Правил</w:t>
            </w:r>
            <w:r>
              <w:t>о</w:t>
            </w:r>
            <w:r w:rsidRPr="00357D7E">
              <w:t xml:space="preserve"> вычислений многозначных чисел.</w:t>
            </w:r>
          </w:p>
        </w:tc>
        <w:tc>
          <w:tcPr>
            <w:tcW w:w="2482" w:type="dxa"/>
          </w:tcPr>
          <w:p w:rsidR="00060157" w:rsidRDefault="00060157" w:rsidP="00D51664">
            <w:r>
              <w:t>ФО, КИЗ, решение упражнений.</w:t>
            </w:r>
          </w:p>
        </w:tc>
        <w:tc>
          <w:tcPr>
            <w:tcW w:w="1640" w:type="dxa"/>
          </w:tcPr>
          <w:p w:rsidR="00060157" w:rsidRDefault="00060157" w:rsidP="00D51664">
            <w:r>
              <w:t>№174, 182</w:t>
            </w:r>
          </w:p>
        </w:tc>
        <w:tc>
          <w:tcPr>
            <w:tcW w:w="1320" w:type="dxa"/>
            <w:gridSpan w:val="2"/>
          </w:tcPr>
          <w:p w:rsidR="00060157" w:rsidRDefault="00060157" w:rsidP="00D51664"/>
        </w:tc>
        <w:tc>
          <w:tcPr>
            <w:tcW w:w="1320" w:type="dxa"/>
          </w:tcPr>
          <w:p w:rsidR="00060157" w:rsidRDefault="00060157" w:rsidP="00D51664"/>
        </w:tc>
      </w:tr>
      <w:tr w:rsidR="00060157" w:rsidTr="007409F0">
        <w:tc>
          <w:tcPr>
            <w:tcW w:w="2433" w:type="dxa"/>
            <w:gridSpan w:val="2"/>
          </w:tcPr>
          <w:p w:rsidR="00060157" w:rsidRDefault="00060157" w:rsidP="00D51664">
            <w:r w:rsidRPr="0007600E">
              <w:rPr>
                <w:b/>
              </w:rPr>
              <w:t>2</w:t>
            </w:r>
            <w:r>
              <w:rPr>
                <w:b/>
              </w:rPr>
              <w:t>7</w:t>
            </w:r>
            <w:r w:rsidRPr="0007600E">
              <w:rPr>
                <w:b/>
              </w:rPr>
              <w:t>. Решение упражнений по теме:</w:t>
            </w:r>
            <w:r>
              <w:t xml:space="preserve"> «</w:t>
            </w:r>
            <w:r w:rsidRPr="0007600E">
              <w:rPr>
                <w:b/>
              </w:rPr>
              <w:t>Вычисления с многозначными числами».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357D7E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357D7E" w:rsidRDefault="00060157" w:rsidP="00357D7E">
            <w:r w:rsidRPr="00357D7E">
              <w:t>- выполнять любые действия с многозначными числами;</w:t>
            </w:r>
          </w:p>
          <w:p w:rsidR="00060157" w:rsidRPr="00357D7E" w:rsidRDefault="00060157" w:rsidP="00357D7E">
            <w:r w:rsidRPr="00357D7E">
              <w:t>- сделать прикидку перед выполнением вычислений;</w:t>
            </w:r>
          </w:p>
          <w:p w:rsidR="00060157" w:rsidRDefault="00060157" w:rsidP="00357D7E">
            <w:r w:rsidRPr="00357D7E">
              <w:t>- воспринимать устную речь, составлять конспект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D51664">
            <w:r>
              <w:t>УПЗУ</w:t>
            </w:r>
          </w:p>
        </w:tc>
        <w:tc>
          <w:tcPr>
            <w:tcW w:w="2339" w:type="dxa"/>
          </w:tcPr>
          <w:p w:rsidR="00060157" w:rsidRDefault="00060157" w:rsidP="00D51664">
            <w:r w:rsidRPr="006C65FC">
              <w:t>Многозначные числа, цифры одноименных разрядов</w:t>
            </w:r>
            <w:r>
              <w:t>.</w:t>
            </w:r>
            <w:r w:rsidRPr="0007600E">
              <w:rPr>
                <w:b/>
              </w:rPr>
              <w:t xml:space="preserve"> </w:t>
            </w:r>
            <w:r w:rsidRPr="00357D7E">
              <w:t>Правил</w:t>
            </w:r>
            <w:r>
              <w:t>о</w:t>
            </w:r>
            <w:r w:rsidRPr="00357D7E">
              <w:t xml:space="preserve"> вычислений многозначных чисел.</w:t>
            </w:r>
          </w:p>
        </w:tc>
        <w:tc>
          <w:tcPr>
            <w:tcW w:w="2482" w:type="dxa"/>
          </w:tcPr>
          <w:p w:rsidR="00060157" w:rsidRDefault="00060157" w:rsidP="00D51664">
            <w:r>
              <w:t>ФО, СР №10 (Лит.4). решение упражнений.</w:t>
            </w:r>
          </w:p>
        </w:tc>
        <w:tc>
          <w:tcPr>
            <w:tcW w:w="1640" w:type="dxa"/>
          </w:tcPr>
          <w:p w:rsidR="00060157" w:rsidRDefault="00060157" w:rsidP="00D51664">
            <w:r>
              <w:t>к/з с. 57</w:t>
            </w:r>
          </w:p>
        </w:tc>
        <w:tc>
          <w:tcPr>
            <w:tcW w:w="1320" w:type="dxa"/>
            <w:gridSpan w:val="2"/>
          </w:tcPr>
          <w:p w:rsidR="00060157" w:rsidRDefault="00060157" w:rsidP="00D51664"/>
        </w:tc>
        <w:tc>
          <w:tcPr>
            <w:tcW w:w="1320" w:type="dxa"/>
          </w:tcPr>
          <w:p w:rsidR="00060157" w:rsidRDefault="00060157" w:rsidP="00D51664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D51664">
            <w:pPr>
              <w:rPr>
                <w:b/>
              </w:rPr>
            </w:pPr>
            <w:r w:rsidRPr="0007600E">
              <w:rPr>
                <w:b/>
              </w:rPr>
              <w:t>2</w:t>
            </w:r>
            <w:r>
              <w:rPr>
                <w:b/>
              </w:rPr>
              <w:t>8</w:t>
            </w:r>
            <w:r w:rsidRPr="0007600E">
              <w:rPr>
                <w:b/>
              </w:rPr>
              <w:t>. Подготовка к контрольной работе.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2083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C20839" w:rsidRDefault="00060157" w:rsidP="00C20839">
            <w:r w:rsidRPr="00C20839">
              <w:t>- демонстрировать теоретические и практические знания об округлении натуральных чисел, о вычислениях с многозначными числами;</w:t>
            </w:r>
          </w:p>
          <w:p w:rsidR="00060157" w:rsidRPr="00C20839" w:rsidRDefault="00060157" w:rsidP="00C20839">
            <w:r w:rsidRPr="00C20839">
              <w:t>- приводить примеры, подбирать аргументы, сформулировать выводы.</w:t>
            </w:r>
          </w:p>
        </w:tc>
        <w:tc>
          <w:tcPr>
            <w:tcW w:w="1835" w:type="dxa"/>
          </w:tcPr>
          <w:p w:rsidR="00060157" w:rsidRDefault="00060157" w:rsidP="00D51664">
            <w:r>
              <w:t>УСОЗ</w:t>
            </w:r>
          </w:p>
        </w:tc>
        <w:tc>
          <w:tcPr>
            <w:tcW w:w="2339" w:type="dxa"/>
          </w:tcPr>
          <w:p w:rsidR="00060157" w:rsidRPr="000D6D9A" w:rsidRDefault="00060157" w:rsidP="00D51664">
            <w:r w:rsidRPr="0007600E">
              <w:rPr>
                <w:bCs/>
                <w:iCs/>
              </w:rPr>
              <w:t>Округление чисел. Вычисления с многозначными числами</w:t>
            </w:r>
          </w:p>
        </w:tc>
        <w:tc>
          <w:tcPr>
            <w:tcW w:w="2482" w:type="dxa"/>
          </w:tcPr>
          <w:p w:rsidR="00060157" w:rsidRPr="000D6D9A" w:rsidRDefault="00060157" w:rsidP="00D51664">
            <w:r w:rsidRPr="000D6D9A">
              <w:t>Опорные конспекты учащихся</w:t>
            </w:r>
            <w:r>
              <w:t>, решение упражнений, КИЗ</w:t>
            </w:r>
          </w:p>
        </w:tc>
        <w:tc>
          <w:tcPr>
            <w:tcW w:w="1640" w:type="dxa"/>
          </w:tcPr>
          <w:p w:rsidR="00060157" w:rsidRDefault="00060157" w:rsidP="00D51664">
            <w:r>
              <w:t>№185, 189 (г)</w:t>
            </w:r>
          </w:p>
        </w:tc>
        <w:tc>
          <w:tcPr>
            <w:tcW w:w="1320" w:type="dxa"/>
            <w:gridSpan w:val="2"/>
          </w:tcPr>
          <w:p w:rsidR="00060157" w:rsidRDefault="00060157" w:rsidP="00D51664"/>
        </w:tc>
        <w:tc>
          <w:tcPr>
            <w:tcW w:w="1320" w:type="dxa"/>
          </w:tcPr>
          <w:p w:rsidR="00060157" w:rsidRDefault="00060157" w:rsidP="00D51664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D51664">
            <w:pPr>
              <w:rPr>
                <w:b/>
              </w:rPr>
            </w:pPr>
            <w:r>
              <w:rPr>
                <w:b/>
              </w:rPr>
              <w:t>29</w:t>
            </w:r>
            <w:r w:rsidRPr="0007600E">
              <w:rPr>
                <w:b/>
              </w:rPr>
              <w:t>.</w:t>
            </w:r>
            <w:r w:rsidRPr="0007600E">
              <w:rPr>
                <w:b/>
                <w:bCs/>
                <w:iCs/>
              </w:rPr>
              <w:t xml:space="preserve"> Контрольная работа  №2 </w:t>
            </w:r>
            <w:r>
              <w:rPr>
                <w:b/>
                <w:bCs/>
                <w:iCs/>
              </w:rPr>
              <w:t xml:space="preserve">по теме: </w:t>
            </w:r>
            <w:r w:rsidRPr="0007600E">
              <w:rPr>
                <w:b/>
                <w:bCs/>
                <w:iCs/>
              </w:rPr>
              <w:t>«Округление чисел. Вычисления с многозначными числами».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2083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C20839" w:rsidRDefault="00060157" w:rsidP="00C20839">
            <w:r w:rsidRPr="00C20839">
              <w:t>- расширять и обобщать знания об округлении натуральных чисел, о вычислениях с многозначными числами.</w:t>
            </w:r>
          </w:p>
        </w:tc>
        <w:tc>
          <w:tcPr>
            <w:tcW w:w="1835" w:type="dxa"/>
          </w:tcPr>
          <w:p w:rsidR="00060157" w:rsidRDefault="00060157" w:rsidP="00D51664">
            <w:r>
              <w:t>УКЗУ</w:t>
            </w:r>
          </w:p>
        </w:tc>
        <w:tc>
          <w:tcPr>
            <w:tcW w:w="2339" w:type="dxa"/>
          </w:tcPr>
          <w:p w:rsidR="00060157" w:rsidRPr="000D6D9A" w:rsidRDefault="00060157" w:rsidP="00D51664">
            <w:r w:rsidRPr="0007600E">
              <w:rPr>
                <w:bCs/>
                <w:iCs/>
              </w:rPr>
              <w:t>Округление чисел. Вычисления с многозначными числами</w:t>
            </w:r>
          </w:p>
        </w:tc>
        <w:tc>
          <w:tcPr>
            <w:tcW w:w="2482" w:type="dxa"/>
          </w:tcPr>
          <w:p w:rsidR="00060157" w:rsidRDefault="00060157" w:rsidP="00D51664">
            <w:r>
              <w:t>КР №2 (Лит.3) стр.44</w:t>
            </w:r>
          </w:p>
        </w:tc>
        <w:tc>
          <w:tcPr>
            <w:tcW w:w="1640" w:type="dxa"/>
          </w:tcPr>
          <w:p w:rsidR="00060157" w:rsidRDefault="00060157" w:rsidP="00D51664"/>
        </w:tc>
        <w:tc>
          <w:tcPr>
            <w:tcW w:w="1320" w:type="dxa"/>
            <w:gridSpan w:val="2"/>
          </w:tcPr>
          <w:p w:rsidR="00060157" w:rsidRDefault="00060157" w:rsidP="00D51664"/>
        </w:tc>
        <w:tc>
          <w:tcPr>
            <w:tcW w:w="1320" w:type="dxa"/>
          </w:tcPr>
          <w:p w:rsidR="00060157" w:rsidRDefault="00060157" w:rsidP="00D51664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D51664">
            <w:pPr>
              <w:rPr>
                <w:b/>
              </w:rPr>
            </w:pPr>
            <w:r w:rsidRPr="0007600E">
              <w:rPr>
                <w:b/>
              </w:rPr>
              <w:t>3</w:t>
            </w:r>
            <w:r>
              <w:rPr>
                <w:b/>
              </w:rPr>
              <w:t>0</w:t>
            </w:r>
            <w:r w:rsidRPr="0007600E">
              <w:rPr>
                <w:b/>
              </w:rPr>
              <w:t>. Анализ контрольной работы.</w:t>
            </w:r>
            <w:r>
              <w:rPr>
                <w:b/>
              </w:rPr>
              <w:t xml:space="preserve"> Прямоугольник. 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0D6D9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0D6D9A" w:rsidRDefault="00060157" w:rsidP="000D6D9A">
            <w:r w:rsidRPr="000D6D9A">
              <w:t>- объяснить характер своей ошибки;</w:t>
            </w:r>
          </w:p>
          <w:p w:rsidR="00060157" w:rsidRDefault="00060157" w:rsidP="000D6D9A">
            <w:r w:rsidRPr="000D6D9A">
              <w:t>- решить подобное задание и придумать свой вариант задания на данную ошибку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D51664">
            <w:r>
              <w:t>УСОЗ</w:t>
            </w:r>
          </w:p>
        </w:tc>
        <w:tc>
          <w:tcPr>
            <w:tcW w:w="2339" w:type="dxa"/>
          </w:tcPr>
          <w:p w:rsidR="00060157" w:rsidRDefault="00060157" w:rsidP="00D51664">
            <w:r w:rsidRPr="0007600E">
              <w:rPr>
                <w:bCs/>
                <w:iCs/>
              </w:rPr>
              <w:t>Округление чисел. Вычисления с многозначными числами.</w:t>
            </w:r>
          </w:p>
        </w:tc>
        <w:tc>
          <w:tcPr>
            <w:tcW w:w="2482" w:type="dxa"/>
          </w:tcPr>
          <w:p w:rsidR="00060157" w:rsidRDefault="00060157" w:rsidP="00D51664">
            <w:r>
              <w:t>Решение упражнений.</w:t>
            </w:r>
          </w:p>
        </w:tc>
        <w:tc>
          <w:tcPr>
            <w:tcW w:w="1640" w:type="dxa"/>
          </w:tcPr>
          <w:p w:rsidR="00060157" w:rsidRDefault="00060157" w:rsidP="00D51664">
            <w:r>
              <w:t>№189 (в), 188</w:t>
            </w:r>
          </w:p>
        </w:tc>
        <w:tc>
          <w:tcPr>
            <w:tcW w:w="1320" w:type="dxa"/>
            <w:gridSpan w:val="2"/>
          </w:tcPr>
          <w:p w:rsidR="00060157" w:rsidRDefault="00060157" w:rsidP="00D51664"/>
        </w:tc>
        <w:tc>
          <w:tcPr>
            <w:tcW w:w="1320" w:type="dxa"/>
          </w:tcPr>
          <w:p w:rsidR="00060157" w:rsidRDefault="00060157" w:rsidP="00D51664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D51664">
            <w:pPr>
              <w:rPr>
                <w:b/>
              </w:rPr>
            </w:pPr>
            <w:r w:rsidRPr="0007600E">
              <w:rPr>
                <w:b/>
              </w:rPr>
              <w:t>3</w:t>
            </w:r>
            <w:r>
              <w:rPr>
                <w:b/>
              </w:rPr>
              <w:t>1</w:t>
            </w:r>
            <w:r w:rsidRPr="0007600E">
              <w:rPr>
                <w:b/>
              </w:rPr>
              <w:t>. Прямоугольник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0D6D9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0D6D9A">
              <w:t xml:space="preserve"> представление о прямоугольнике, о периметре и площади прямоугольника и треугольника</w:t>
            </w:r>
          </w:p>
          <w:p w:rsidR="00060157" w:rsidRPr="0007600E" w:rsidRDefault="00060157" w:rsidP="000D6D9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0D6D9A">
              <w:t xml:space="preserve"> понятия площадь фигуры, единица длины, равные фигуры</w:t>
            </w:r>
            <w:r>
              <w:t>.</w:t>
            </w:r>
          </w:p>
          <w:p w:rsidR="00060157" w:rsidRPr="000D6D9A" w:rsidRDefault="00060157" w:rsidP="000D6D9A">
            <w:r w:rsidRPr="0007600E">
              <w:rPr>
                <w:b/>
                <w:bCs/>
              </w:rPr>
              <w:t>Уметь</w:t>
            </w:r>
            <w:r w:rsidRPr="000D6D9A">
              <w:t xml:space="preserve"> дать оценку информации, фактам, процессам, определять их актуальность.</w:t>
            </w:r>
          </w:p>
        </w:tc>
        <w:tc>
          <w:tcPr>
            <w:tcW w:w="1835" w:type="dxa"/>
          </w:tcPr>
          <w:p w:rsidR="00060157" w:rsidRDefault="00060157" w:rsidP="00D51664">
            <w:r>
              <w:t xml:space="preserve">УОНМ </w:t>
            </w:r>
          </w:p>
        </w:tc>
        <w:tc>
          <w:tcPr>
            <w:tcW w:w="2339" w:type="dxa"/>
          </w:tcPr>
          <w:p w:rsidR="00060157" w:rsidRPr="000D6D9A" w:rsidRDefault="00060157" w:rsidP="00D51664">
            <w:r w:rsidRPr="000D6D9A">
              <w:t>Прямоугольник, периметр, диагональ, площадь фигуры.</w:t>
            </w:r>
          </w:p>
        </w:tc>
        <w:tc>
          <w:tcPr>
            <w:tcW w:w="2482" w:type="dxa"/>
          </w:tcPr>
          <w:p w:rsidR="00060157" w:rsidRPr="000D6D9A" w:rsidRDefault="00060157" w:rsidP="00D51664">
            <w:r w:rsidRPr="000D6D9A">
              <w:t xml:space="preserve">Иллюстрации на доске, </w:t>
            </w:r>
            <w:r>
              <w:t xml:space="preserve">решение </w:t>
            </w:r>
            <w:r w:rsidRPr="000D6D9A">
              <w:t xml:space="preserve"> задач</w:t>
            </w:r>
          </w:p>
        </w:tc>
        <w:tc>
          <w:tcPr>
            <w:tcW w:w="1640" w:type="dxa"/>
          </w:tcPr>
          <w:p w:rsidR="00060157" w:rsidRDefault="00060157" w:rsidP="00D51664">
            <w:r>
              <w:t>№194 (в), 197</w:t>
            </w:r>
          </w:p>
        </w:tc>
        <w:tc>
          <w:tcPr>
            <w:tcW w:w="1320" w:type="dxa"/>
            <w:gridSpan w:val="2"/>
          </w:tcPr>
          <w:p w:rsidR="00060157" w:rsidRDefault="00060157" w:rsidP="00D51664"/>
        </w:tc>
        <w:tc>
          <w:tcPr>
            <w:tcW w:w="1320" w:type="dxa"/>
          </w:tcPr>
          <w:p w:rsidR="00060157" w:rsidRDefault="00060157" w:rsidP="00D51664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D51664">
            <w:pPr>
              <w:rPr>
                <w:b/>
              </w:rPr>
            </w:pPr>
            <w:r w:rsidRPr="0007600E">
              <w:rPr>
                <w:b/>
              </w:rPr>
              <w:t>3</w:t>
            </w:r>
            <w:r>
              <w:rPr>
                <w:b/>
              </w:rPr>
              <w:t>2</w:t>
            </w:r>
            <w:r w:rsidRPr="0007600E">
              <w:rPr>
                <w:b/>
              </w:rPr>
              <w:t>.Прямоугольник.</w:t>
            </w:r>
          </w:p>
          <w:p w:rsidR="00060157" w:rsidRDefault="00060157" w:rsidP="00D51664">
            <w:r w:rsidRPr="0007600E">
              <w:rPr>
                <w:b/>
              </w:rPr>
              <w:t>Решение задач.</w:t>
            </w:r>
          </w:p>
        </w:tc>
        <w:tc>
          <w:tcPr>
            <w:tcW w:w="2339" w:type="dxa"/>
            <w:gridSpan w:val="2"/>
          </w:tcPr>
          <w:p w:rsidR="00060157" w:rsidRDefault="00060157" w:rsidP="000D6D9A">
            <w:r w:rsidRPr="0007600E">
              <w:rPr>
                <w:b/>
              </w:rPr>
              <w:t>Уметь</w:t>
            </w:r>
            <w:r w:rsidRPr="003612E0">
              <w:t xml:space="preserve"> находить площадь прямоугольника, определять равные фигуры наложением</w:t>
            </w:r>
          </w:p>
        </w:tc>
        <w:tc>
          <w:tcPr>
            <w:tcW w:w="1835" w:type="dxa"/>
          </w:tcPr>
          <w:p w:rsidR="00060157" w:rsidRDefault="00060157" w:rsidP="00D51664">
            <w:r>
              <w:t>Комбинирован</w:t>
            </w:r>
          </w:p>
          <w:p w:rsidR="00060157" w:rsidRDefault="00060157" w:rsidP="00D51664">
            <w:r>
              <w:t>ный</w:t>
            </w:r>
          </w:p>
        </w:tc>
        <w:tc>
          <w:tcPr>
            <w:tcW w:w="2339" w:type="dxa"/>
          </w:tcPr>
          <w:p w:rsidR="00060157" w:rsidRDefault="00060157" w:rsidP="00D51664">
            <w:r w:rsidRPr="000D6D9A">
              <w:t>Прямоугольник, периметр, диагональ, площадь фигуры</w:t>
            </w:r>
          </w:p>
        </w:tc>
        <w:tc>
          <w:tcPr>
            <w:tcW w:w="2482" w:type="dxa"/>
          </w:tcPr>
          <w:p w:rsidR="00060157" w:rsidRDefault="00060157" w:rsidP="00D51664">
            <w:r>
              <w:t>ФО, СР №11 (Лит.4)</w:t>
            </w:r>
          </w:p>
        </w:tc>
        <w:tc>
          <w:tcPr>
            <w:tcW w:w="1640" w:type="dxa"/>
          </w:tcPr>
          <w:p w:rsidR="00060157" w:rsidRDefault="00060157" w:rsidP="00D51664">
            <w:r>
              <w:t>к/з с. 61, №203(г)</w:t>
            </w:r>
          </w:p>
        </w:tc>
        <w:tc>
          <w:tcPr>
            <w:tcW w:w="1320" w:type="dxa"/>
            <w:gridSpan w:val="2"/>
          </w:tcPr>
          <w:p w:rsidR="00060157" w:rsidRDefault="00060157" w:rsidP="00D51664"/>
        </w:tc>
        <w:tc>
          <w:tcPr>
            <w:tcW w:w="1320" w:type="dxa"/>
          </w:tcPr>
          <w:p w:rsidR="00060157" w:rsidRDefault="00060157" w:rsidP="00D51664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0D6D9A">
            <w:pPr>
              <w:rPr>
                <w:b/>
              </w:rPr>
            </w:pPr>
            <w:r w:rsidRPr="0007600E">
              <w:rPr>
                <w:b/>
              </w:rPr>
              <w:t>3</w:t>
            </w:r>
            <w:r>
              <w:rPr>
                <w:b/>
              </w:rPr>
              <w:t>3</w:t>
            </w:r>
            <w:r w:rsidRPr="0007600E">
              <w:rPr>
                <w:b/>
              </w:rPr>
              <w:t>.Формулы.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0D6D9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0D6D9A">
              <w:t xml:space="preserve"> представление о формулах площади прямоугольника, пути, периметра прямоугольника</w:t>
            </w:r>
          </w:p>
          <w:p w:rsidR="00060157" w:rsidRPr="0007600E" w:rsidRDefault="00060157" w:rsidP="000D6D9A">
            <w:pPr>
              <w:rPr>
                <w:b/>
                <w:bCs/>
                <w:sz w:val="16"/>
                <w:szCs w:val="16"/>
              </w:rPr>
            </w:pPr>
            <w:r w:rsidRPr="0007600E">
              <w:rPr>
                <w:b/>
                <w:bCs/>
              </w:rPr>
              <w:t>Уметь</w:t>
            </w:r>
            <w:r w:rsidRPr="000D6D9A">
              <w:t xml:space="preserve"> проводить анализ данного задания, аргументировать решение.</w:t>
            </w:r>
          </w:p>
        </w:tc>
        <w:tc>
          <w:tcPr>
            <w:tcW w:w="1835" w:type="dxa"/>
          </w:tcPr>
          <w:p w:rsidR="00060157" w:rsidRDefault="00060157" w:rsidP="000D6D9A">
            <w:r>
              <w:t>Комбинирован</w:t>
            </w:r>
          </w:p>
          <w:p w:rsidR="00060157" w:rsidRDefault="00060157" w:rsidP="000D6D9A">
            <w:r>
              <w:t>ный</w:t>
            </w:r>
          </w:p>
        </w:tc>
        <w:tc>
          <w:tcPr>
            <w:tcW w:w="2339" w:type="dxa"/>
          </w:tcPr>
          <w:p w:rsidR="00060157" w:rsidRDefault="00060157" w:rsidP="000D6D9A">
            <w:r w:rsidRPr="000D6D9A">
              <w:t>Формула площади прямоугольника, формула пути, формула периметра прямоугольника, правило вычисления величин</w:t>
            </w:r>
          </w:p>
        </w:tc>
        <w:tc>
          <w:tcPr>
            <w:tcW w:w="2482" w:type="dxa"/>
          </w:tcPr>
          <w:p w:rsidR="00060157" w:rsidRDefault="00060157" w:rsidP="000D6D9A">
            <w:r>
              <w:t>ИРД.</w:t>
            </w:r>
          </w:p>
          <w:p w:rsidR="00060157" w:rsidRDefault="00060157" w:rsidP="000D6D9A">
            <w:r>
              <w:t xml:space="preserve"> Иллюстрация на доске.</w:t>
            </w:r>
          </w:p>
        </w:tc>
        <w:tc>
          <w:tcPr>
            <w:tcW w:w="1640" w:type="dxa"/>
          </w:tcPr>
          <w:p w:rsidR="00060157" w:rsidRDefault="00060157" w:rsidP="000D6D9A">
            <w:r>
              <w:t>П.12 читать, №206 (в,г), №207 (в), №208(в)</w:t>
            </w:r>
          </w:p>
        </w:tc>
        <w:tc>
          <w:tcPr>
            <w:tcW w:w="1320" w:type="dxa"/>
            <w:gridSpan w:val="2"/>
          </w:tcPr>
          <w:p w:rsidR="00060157" w:rsidRDefault="00060157" w:rsidP="000D6D9A"/>
        </w:tc>
        <w:tc>
          <w:tcPr>
            <w:tcW w:w="1320" w:type="dxa"/>
          </w:tcPr>
          <w:p w:rsidR="00060157" w:rsidRDefault="00060157" w:rsidP="000D6D9A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0D6D9A">
            <w:pPr>
              <w:rPr>
                <w:b/>
              </w:rPr>
            </w:pPr>
            <w:r w:rsidRPr="0007600E">
              <w:rPr>
                <w:b/>
              </w:rPr>
              <w:t>3</w:t>
            </w:r>
            <w:r>
              <w:rPr>
                <w:b/>
              </w:rPr>
              <w:t>4</w:t>
            </w:r>
            <w:r w:rsidRPr="0007600E">
              <w:rPr>
                <w:b/>
              </w:rPr>
              <w:t>. Решение задач по теме: «Формулы»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0D6D9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0D6D9A" w:rsidRDefault="00060157" w:rsidP="000D6D9A">
            <w:r w:rsidRPr="000D6D9A">
              <w:t>- находить  по формулам площади прямоугольника, пути, периметра прямоугольника;</w:t>
            </w:r>
          </w:p>
          <w:p w:rsidR="00060157" w:rsidRPr="000D6D9A" w:rsidRDefault="00060157" w:rsidP="000D6D9A">
            <w:r w:rsidRPr="000D6D9A">
              <w:t>- выполнять и оформлять тестовые задания;</w:t>
            </w:r>
          </w:p>
          <w:p w:rsidR="00060157" w:rsidRDefault="00060157" w:rsidP="000D6D9A">
            <w:r w:rsidRPr="000D6D9A">
              <w:t>- подбирать аргументы для обоснования найденной ошибки.</w:t>
            </w:r>
          </w:p>
        </w:tc>
        <w:tc>
          <w:tcPr>
            <w:tcW w:w="1835" w:type="dxa"/>
          </w:tcPr>
          <w:p w:rsidR="00060157" w:rsidRDefault="00060157" w:rsidP="000D6D9A">
            <w:r>
              <w:t>УПЗУ</w:t>
            </w:r>
          </w:p>
        </w:tc>
        <w:tc>
          <w:tcPr>
            <w:tcW w:w="2339" w:type="dxa"/>
          </w:tcPr>
          <w:p w:rsidR="00060157" w:rsidRPr="000D6D9A" w:rsidRDefault="00060157" w:rsidP="000D6D9A">
            <w:r w:rsidRPr="000D6D9A">
              <w:t>Формула площади прямоугольника, формула пути, формула периметра прямоугольника, правило вычисления величин</w:t>
            </w:r>
          </w:p>
        </w:tc>
        <w:tc>
          <w:tcPr>
            <w:tcW w:w="2482" w:type="dxa"/>
          </w:tcPr>
          <w:p w:rsidR="00060157" w:rsidRDefault="00060157" w:rsidP="000D6D9A">
            <w:r>
              <w:t>КИЗ (Лит.3). ФО, решение упражнений.</w:t>
            </w:r>
          </w:p>
        </w:tc>
        <w:tc>
          <w:tcPr>
            <w:tcW w:w="1640" w:type="dxa"/>
          </w:tcPr>
          <w:p w:rsidR="00060157" w:rsidRDefault="00060157" w:rsidP="000D6D9A">
            <w:r>
              <w:t>№210, 209(в,г)</w:t>
            </w:r>
          </w:p>
        </w:tc>
        <w:tc>
          <w:tcPr>
            <w:tcW w:w="1320" w:type="dxa"/>
            <w:gridSpan w:val="2"/>
          </w:tcPr>
          <w:p w:rsidR="00060157" w:rsidRDefault="00060157" w:rsidP="000D6D9A"/>
        </w:tc>
        <w:tc>
          <w:tcPr>
            <w:tcW w:w="1320" w:type="dxa"/>
          </w:tcPr>
          <w:p w:rsidR="00060157" w:rsidRDefault="00060157" w:rsidP="000D6D9A"/>
        </w:tc>
      </w:tr>
      <w:tr w:rsidR="00060157" w:rsidTr="007409F0">
        <w:tc>
          <w:tcPr>
            <w:tcW w:w="2433" w:type="dxa"/>
            <w:gridSpan w:val="2"/>
          </w:tcPr>
          <w:p w:rsidR="00060157" w:rsidRPr="0007600E" w:rsidRDefault="00060157" w:rsidP="000D6D9A">
            <w:pPr>
              <w:rPr>
                <w:b/>
              </w:rPr>
            </w:pPr>
            <w:r w:rsidRPr="0007600E">
              <w:rPr>
                <w:b/>
              </w:rPr>
              <w:t>3</w:t>
            </w:r>
            <w:r>
              <w:rPr>
                <w:b/>
              </w:rPr>
              <w:t>5</w:t>
            </w:r>
            <w:r w:rsidRPr="0007600E">
              <w:rPr>
                <w:b/>
              </w:rPr>
              <w:t>. Законы арифметических действий.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15B8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515B81">
              <w:t xml:space="preserve"> представление о законах арифметических действий.</w:t>
            </w:r>
          </w:p>
          <w:p w:rsidR="00060157" w:rsidRPr="0007600E" w:rsidRDefault="00060157" w:rsidP="00515B8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07600E" w:rsidRDefault="00060157" w:rsidP="00515B81">
            <w:pPr>
              <w:rPr>
                <w:b/>
                <w:bCs/>
              </w:rPr>
            </w:pPr>
            <w:r w:rsidRPr="00515B81">
              <w:t>- воспроизводить изученную информацию с заданной степенью свернутости;</w:t>
            </w:r>
          </w:p>
          <w:p w:rsidR="00060157" w:rsidRPr="00515B81" w:rsidRDefault="00060157" w:rsidP="00515B81">
            <w:r w:rsidRPr="00515B81">
              <w:t>- подбирать аргументы, соответствующие решению.</w:t>
            </w:r>
          </w:p>
          <w:p w:rsidR="00060157" w:rsidRPr="00515B81" w:rsidRDefault="00060157" w:rsidP="000D6D9A"/>
        </w:tc>
        <w:tc>
          <w:tcPr>
            <w:tcW w:w="1835" w:type="dxa"/>
          </w:tcPr>
          <w:p w:rsidR="00060157" w:rsidRDefault="00060157" w:rsidP="000D6D9A">
            <w:r>
              <w:t>УОНМ</w:t>
            </w:r>
          </w:p>
        </w:tc>
        <w:tc>
          <w:tcPr>
            <w:tcW w:w="2339" w:type="dxa"/>
          </w:tcPr>
          <w:p w:rsidR="00060157" w:rsidRPr="00515B81" w:rsidRDefault="00060157" w:rsidP="000D6D9A">
            <w:r w:rsidRPr="00515B81">
              <w:t>Переместительный закон сложения, сочетательный закон сложения, переместительный закон умножения, сочетательный закон умножения.</w:t>
            </w:r>
          </w:p>
        </w:tc>
        <w:tc>
          <w:tcPr>
            <w:tcW w:w="2482" w:type="dxa"/>
          </w:tcPr>
          <w:p w:rsidR="00060157" w:rsidRPr="00515B81" w:rsidRDefault="00060157" w:rsidP="000D6D9A">
            <w:r w:rsidRPr="00515B81">
              <w:t xml:space="preserve">Иллюстрации на доске, </w:t>
            </w:r>
            <w:r>
              <w:t>решение</w:t>
            </w:r>
            <w:r w:rsidRPr="00515B81">
              <w:t xml:space="preserve"> задач</w:t>
            </w:r>
          </w:p>
        </w:tc>
        <w:tc>
          <w:tcPr>
            <w:tcW w:w="1640" w:type="dxa"/>
          </w:tcPr>
          <w:p w:rsidR="00060157" w:rsidRDefault="00060157" w:rsidP="000D6D9A">
            <w:r>
              <w:t xml:space="preserve">П.13, выучить законы, 212(д-з), </w:t>
            </w:r>
          </w:p>
          <w:p w:rsidR="00060157" w:rsidRDefault="00060157" w:rsidP="000D6D9A">
            <w:r>
              <w:t>214 (г-е)</w:t>
            </w:r>
          </w:p>
        </w:tc>
        <w:tc>
          <w:tcPr>
            <w:tcW w:w="1320" w:type="dxa"/>
            <w:gridSpan w:val="2"/>
          </w:tcPr>
          <w:p w:rsidR="00060157" w:rsidRDefault="00060157" w:rsidP="000D6D9A"/>
        </w:tc>
        <w:tc>
          <w:tcPr>
            <w:tcW w:w="1320" w:type="dxa"/>
          </w:tcPr>
          <w:p w:rsidR="00060157" w:rsidRDefault="00060157" w:rsidP="000D6D9A"/>
        </w:tc>
      </w:tr>
      <w:tr w:rsidR="00060157" w:rsidTr="007409F0">
        <w:trPr>
          <w:gridBefore w:val="1"/>
        </w:trPr>
        <w:tc>
          <w:tcPr>
            <w:tcW w:w="2433" w:type="dxa"/>
          </w:tcPr>
          <w:p w:rsidR="00060157" w:rsidRPr="0007600E" w:rsidRDefault="00060157" w:rsidP="000D6D9A">
            <w:pPr>
              <w:rPr>
                <w:b/>
              </w:rPr>
            </w:pPr>
            <w:r w:rsidRPr="0007600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07600E">
              <w:rPr>
                <w:b/>
              </w:rPr>
              <w:t>. Распределительный закон арифметических действий.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15B8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515B81" w:rsidRDefault="00060157" w:rsidP="00515B81">
            <w:r w:rsidRPr="00515B81">
              <w:t>- применять законы арифметических действий;</w:t>
            </w:r>
          </w:p>
          <w:p w:rsidR="00060157" w:rsidRPr="00515B81" w:rsidRDefault="00060157" w:rsidP="00515B81">
            <w:r w:rsidRPr="00515B81">
              <w:t>- отражать в письменной форме свои решения;</w:t>
            </w:r>
          </w:p>
          <w:p w:rsidR="00060157" w:rsidRDefault="00060157" w:rsidP="00515B81">
            <w:r w:rsidRPr="00515B81">
              <w:t>- рассуждать и обобщать, участвовать в диалоге, выступать, обосновывая решение проблемы.</w:t>
            </w:r>
          </w:p>
        </w:tc>
        <w:tc>
          <w:tcPr>
            <w:tcW w:w="1835" w:type="dxa"/>
          </w:tcPr>
          <w:p w:rsidR="00060157" w:rsidRDefault="00060157" w:rsidP="000D6D9A">
            <w:r>
              <w:t>Комбинирован</w:t>
            </w:r>
          </w:p>
          <w:p w:rsidR="00060157" w:rsidRDefault="00060157" w:rsidP="000D6D9A">
            <w:r>
              <w:t>ный</w:t>
            </w:r>
          </w:p>
        </w:tc>
        <w:tc>
          <w:tcPr>
            <w:tcW w:w="2339" w:type="dxa"/>
          </w:tcPr>
          <w:p w:rsidR="00060157" w:rsidRPr="00515B81" w:rsidRDefault="00060157" w:rsidP="000D6D9A">
            <w:r w:rsidRPr="00515B81">
              <w:t>Распределительный закон арифметических действий.</w:t>
            </w:r>
          </w:p>
        </w:tc>
        <w:tc>
          <w:tcPr>
            <w:tcW w:w="2482" w:type="dxa"/>
          </w:tcPr>
          <w:p w:rsidR="00060157" w:rsidRDefault="00060157" w:rsidP="000D6D9A">
            <w:r>
              <w:t>ФО, СР №13 (Лит.3)</w:t>
            </w:r>
          </w:p>
        </w:tc>
        <w:tc>
          <w:tcPr>
            <w:tcW w:w="1640" w:type="dxa"/>
          </w:tcPr>
          <w:p w:rsidR="00060157" w:rsidRDefault="00060157" w:rsidP="000D6D9A">
            <w:r>
              <w:t xml:space="preserve">П.13, </w:t>
            </w:r>
          </w:p>
          <w:p w:rsidR="00060157" w:rsidRDefault="00060157" w:rsidP="000D6D9A">
            <w:r>
              <w:t>219 (д-з), 220(в,г)</w:t>
            </w:r>
          </w:p>
        </w:tc>
        <w:tc>
          <w:tcPr>
            <w:tcW w:w="1320" w:type="dxa"/>
            <w:gridSpan w:val="2"/>
          </w:tcPr>
          <w:p w:rsidR="00060157" w:rsidRDefault="00060157" w:rsidP="000D6D9A"/>
        </w:tc>
        <w:tc>
          <w:tcPr>
            <w:tcW w:w="1320" w:type="dxa"/>
          </w:tcPr>
          <w:p w:rsidR="00060157" w:rsidRDefault="00060157" w:rsidP="000D6D9A"/>
        </w:tc>
      </w:tr>
      <w:tr w:rsidR="00060157" w:rsidTr="007409F0">
        <w:trPr>
          <w:gridBefore w:val="1"/>
        </w:trPr>
        <w:tc>
          <w:tcPr>
            <w:tcW w:w="2433" w:type="dxa"/>
          </w:tcPr>
          <w:p w:rsidR="00060157" w:rsidRPr="0007600E" w:rsidRDefault="00060157" w:rsidP="000D6D9A">
            <w:pPr>
              <w:rPr>
                <w:b/>
              </w:rPr>
            </w:pPr>
            <w:r w:rsidRPr="0007600E">
              <w:rPr>
                <w:b/>
              </w:rPr>
              <w:t>3</w:t>
            </w:r>
            <w:r>
              <w:rPr>
                <w:b/>
              </w:rPr>
              <w:t>7</w:t>
            </w:r>
            <w:r w:rsidRPr="0007600E">
              <w:rPr>
                <w:b/>
              </w:rPr>
              <w:t>.Уравнения.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15B8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515B81">
              <w:t xml:space="preserve"> представление об уравнении, о решении уравнения, о составлении уравнения по тексту задачи</w:t>
            </w:r>
          </w:p>
          <w:p w:rsidR="00060157" w:rsidRDefault="00060157" w:rsidP="00515B81">
            <w:r w:rsidRPr="0007600E">
              <w:rPr>
                <w:b/>
                <w:bCs/>
              </w:rPr>
              <w:t>Уметь</w:t>
            </w:r>
            <w:r w:rsidRPr="00515B81">
              <w:t xml:space="preserve"> выполнять и оформлять тестовые задания, подбирать аргументы для обоснования найденной ошибки</w:t>
            </w:r>
          </w:p>
        </w:tc>
        <w:tc>
          <w:tcPr>
            <w:tcW w:w="1835" w:type="dxa"/>
          </w:tcPr>
          <w:p w:rsidR="00060157" w:rsidRDefault="00060157" w:rsidP="000D6D9A">
            <w:r>
              <w:t>Комбинирован</w:t>
            </w:r>
          </w:p>
          <w:p w:rsidR="00060157" w:rsidRDefault="00060157" w:rsidP="000D6D9A">
            <w:r>
              <w:t>ный</w:t>
            </w:r>
          </w:p>
        </w:tc>
        <w:tc>
          <w:tcPr>
            <w:tcW w:w="2339" w:type="dxa"/>
          </w:tcPr>
          <w:p w:rsidR="00060157" w:rsidRPr="00515B81" w:rsidRDefault="00060157" w:rsidP="000D6D9A">
            <w:r>
              <w:t>У</w:t>
            </w:r>
            <w:r w:rsidRPr="00515B81">
              <w:t>равнение</w:t>
            </w:r>
            <w:r>
              <w:t>, решение уравнения.</w:t>
            </w:r>
          </w:p>
        </w:tc>
        <w:tc>
          <w:tcPr>
            <w:tcW w:w="2482" w:type="dxa"/>
          </w:tcPr>
          <w:p w:rsidR="00060157" w:rsidRPr="00401804" w:rsidRDefault="00060157" w:rsidP="000D6D9A">
            <w:r w:rsidRPr="00401804">
              <w:t>Опорные конспекты учащихся</w:t>
            </w:r>
            <w:r>
              <w:t>, решение упражнений.</w:t>
            </w:r>
          </w:p>
        </w:tc>
        <w:tc>
          <w:tcPr>
            <w:tcW w:w="1640" w:type="dxa"/>
          </w:tcPr>
          <w:p w:rsidR="00060157" w:rsidRDefault="00060157" w:rsidP="000D6D9A">
            <w:r>
              <w:t>П.14, знать определения, №236 (в,г), 233 (б,г), 234(б,г)</w:t>
            </w:r>
          </w:p>
        </w:tc>
        <w:tc>
          <w:tcPr>
            <w:tcW w:w="1320" w:type="dxa"/>
            <w:gridSpan w:val="2"/>
          </w:tcPr>
          <w:p w:rsidR="00060157" w:rsidRDefault="00060157" w:rsidP="000D6D9A"/>
        </w:tc>
        <w:tc>
          <w:tcPr>
            <w:tcW w:w="1320" w:type="dxa"/>
          </w:tcPr>
          <w:p w:rsidR="00060157" w:rsidRDefault="00060157" w:rsidP="000D6D9A"/>
        </w:tc>
      </w:tr>
      <w:tr w:rsidR="00060157" w:rsidTr="007409F0">
        <w:trPr>
          <w:gridBefore w:val="1"/>
        </w:trPr>
        <w:tc>
          <w:tcPr>
            <w:tcW w:w="2433" w:type="dxa"/>
          </w:tcPr>
          <w:p w:rsidR="00060157" w:rsidRPr="0007600E" w:rsidRDefault="00060157" w:rsidP="000D6D9A">
            <w:pPr>
              <w:rPr>
                <w:b/>
              </w:rPr>
            </w:pPr>
            <w:r w:rsidRPr="0007600E">
              <w:rPr>
                <w:b/>
              </w:rPr>
              <w:t>3</w:t>
            </w:r>
            <w:r>
              <w:rPr>
                <w:b/>
              </w:rPr>
              <w:t>8</w:t>
            </w:r>
            <w:r w:rsidRPr="0007600E">
              <w:rPr>
                <w:b/>
              </w:rPr>
              <w:t>. Решение уравнений.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40180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401804">
            <w:r w:rsidRPr="00401804">
              <w:t>-  решать уравнения, выполнять проверку уравнения для данного корня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0D6D9A">
            <w:r>
              <w:t>УПЗУ</w:t>
            </w:r>
          </w:p>
        </w:tc>
        <w:tc>
          <w:tcPr>
            <w:tcW w:w="2339" w:type="dxa"/>
          </w:tcPr>
          <w:p w:rsidR="00060157" w:rsidRDefault="00060157" w:rsidP="000D6D9A">
            <w:r>
              <w:t>У</w:t>
            </w:r>
            <w:r w:rsidRPr="00515B81">
              <w:t>равнение</w:t>
            </w:r>
            <w:r>
              <w:t>, решение уравнения.</w:t>
            </w:r>
          </w:p>
        </w:tc>
        <w:tc>
          <w:tcPr>
            <w:tcW w:w="2482" w:type="dxa"/>
          </w:tcPr>
          <w:p w:rsidR="00060157" w:rsidRDefault="00060157" w:rsidP="000D6D9A">
            <w:r>
              <w:t>ФО, СР №14 (Лит.3)</w:t>
            </w:r>
          </w:p>
        </w:tc>
        <w:tc>
          <w:tcPr>
            <w:tcW w:w="1640" w:type="dxa"/>
          </w:tcPr>
          <w:p w:rsidR="00060157" w:rsidRDefault="00060157" w:rsidP="000D6D9A">
            <w:r>
              <w:t>241, к/з с.70</w:t>
            </w:r>
          </w:p>
        </w:tc>
        <w:tc>
          <w:tcPr>
            <w:tcW w:w="1320" w:type="dxa"/>
            <w:gridSpan w:val="2"/>
          </w:tcPr>
          <w:p w:rsidR="00060157" w:rsidRDefault="00060157" w:rsidP="000D6D9A"/>
        </w:tc>
        <w:tc>
          <w:tcPr>
            <w:tcW w:w="1320" w:type="dxa"/>
          </w:tcPr>
          <w:p w:rsidR="00060157" w:rsidRDefault="00060157" w:rsidP="000D6D9A"/>
        </w:tc>
      </w:tr>
      <w:tr w:rsidR="00060157" w:rsidTr="007409F0">
        <w:trPr>
          <w:gridBefore w:val="1"/>
        </w:trPr>
        <w:tc>
          <w:tcPr>
            <w:tcW w:w="2433" w:type="dxa"/>
          </w:tcPr>
          <w:p w:rsidR="00060157" w:rsidRPr="0007600E" w:rsidRDefault="00060157" w:rsidP="000D6D9A">
            <w:pPr>
              <w:rPr>
                <w:b/>
              </w:rPr>
            </w:pPr>
            <w:r>
              <w:rPr>
                <w:b/>
              </w:rPr>
              <w:t>39</w:t>
            </w:r>
            <w:r w:rsidRPr="0007600E">
              <w:rPr>
                <w:b/>
              </w:rPr>
              <w:t>. Упрощение выражений.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57C0C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C57C0C">
              <w:t xml:space="preserve"> представление о  преобразовании выражений с использованием законов арифметических действий.</w:t>
            </w:r>
          </w:p>
          <w:p w:rsidR="00060157" w:rsidRPr="0007600E" w:rsidRDefault="00060157" w:rsidP="00C57C0C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C57C0C">
            <w:r w:rsidRPr="00C57C0C">
              <w:t>- воспроизводить правила и примеры.</w:t>
            </w:r>
          </w:p>
        </w:tc>
        <w:tc>
          <w:tcPr>
            <w:tcW w:w="1835" w:type="dxa"/>
          </w:tcPr>
          <w:p w:rsidR="00060157" w:rsidRDefault="00060157" w:rsidP="000D6D9A">
            <w:r>
              <w:t>Комбинирован</w:t>
            </w:r>
          </w:p>
          <w:p w:rsidR="00060157" w:rsidRDefault="00060157" w:rsidP="000D6D9A">
            <w:r>
              <w:t>ный</w:t>
            </w:r>
          </w:p>
        </w:tc>
        <w:tc>
          <w:tcPr>
            <w:tcW w:w="2339" w:type="dxa"/>
          </w:tcPr>
          <w:p w:rsidR="00060157" w:rsidRPr="00C57C0C" w:rsidRDefault="00060157" w:rsidP="000D6D9A">
            <w:r w:rsidRPr="00C57C0C">
              <w:t>Преобразование выражений, упрощение выражений, числовой множитель, буквенный множитель, коэффициент</w:t>
            </w:r>
          </w:p>
        </w:tc>
        <w:tc>
          <w:tcPr>
            <w:tcW w:w="2482" w:type="dxa"/>
          </w:tcPr>
          <w:p w:rsidR="00060157" w:rsidRDefault="00060157" w:rsidP="000D6D9A">
            <w:r>
              <w:t>Решение упражнений.</w:t>
            </w:r>
          </w:p>
        </w:tc>
        <w:tc>
          <w:tcPr>
            <w:tcW w:w="1640" w:type="dxa"/>
          </w:tcPr>
          <w:p w:rsidR="00060157" w:rsidRDefault="00060157" w:rsidP="000D6D9A">
            <w:r>
              <w:t>П.15, №244, №247 (в,г)</w:t>
            </w:r>
          </w:p>
        </w:tc>
        <w:tc>
          <w:tcPr>
            <w:tcW w:w="1320" w:type="dxa"/>
            <w:gridSpan w:val="2"/>
          </w:tcPr>
          <w:p w:rsidR="00060157" w:rsidRDefault="00060157" w:rsidP="000D6D9A"/>
        </w:tc>
        <w:tc>
          <w:tcPr>
            <w:tcW w:w="1320" w:type="dxa"/>
          </w:tcPr>
          <w:p w:rsidR="00060157" w:rsidRDefault="00060157" w:rsidP="000D6D9A"/>
        </w:tc>
      </w:tr>
      <w:tr w:rsidR="00060157" w:rsidTr="007409F0">
        <w:trPr>
          <w:gridBefore w:val="1"/>
        </w:trPr>
        <w:tc>
          <w:tcPr>
            <w:tcW w:w="2433" w:type="dxa"/>
          </w:tcPr>
          <w:p w:rsidR="00060157" w:rsidRPr="0007600E" w:rsidRDefault="00060157" w:rsidP="000D6D9A">
            <w:pPr>
              <w:rPr>
                <w:b/>
              </w:rPr>
            </w:pPr>
            <w:r w:rsidRPr="0007600E">
              <w:rPr>
                <w:b/>
              </w:rPr>
              <w:t>4</w:t>
            </w:r>
            <w:r>
              <w:rPr>
                <w:b/>
              </w:rPr>
              <w:t>0</w:t>
            </w:r>
            <w:r w:rsidRPr="0007600E">
              <w:rPr>
                <w:b/>
              </w:rPr>
              <w:t>.Вынесение общего множителя.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308A0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C308A0" w:rsidRDefault="00060157" w:rsidP="00C308A0">
            <w:r w:rsidRPr="00C308A0">
              <w:t>- упрощать выражения, применяя законы арифметических действий;</w:t>
            </w:r>
          </w:p>
          <w:p w:rsidR="00060157" w:rsidRPr="00C308A0" w:rsidRDefault="00060157" w:rsidP="00C308A0">
            <w:r w:rsidRPr="00C308A0">
              <w:t>- воспринимать устную речь, проводить информационно-смысловой анализ лекции;</w:t>
            </w:r>
          </w:p>
          <w:p w:rsidR="00060157" w:rsidRPr="0007600E" w:rsidRDefault="00060157" w:rsidP="00C308A0">
            <w:pPr>
              <w:rPr>
                <w:sz w:val="16"/>
                <w:szCs w:val="16"/>
              </w:rPr>
            </w:pPr>
            <w:r w:rsidRPr="00C308A0">
              <w:t>- приводить и разбирать примеры;</w:t>
            </w:r>
          </w:p>
          <w:p w:rsidR="00060157" w:rsidRDefault="00060157" w:rsidP="000D6D9A"/>
        </w:tc>
        <w:tc>
          <w:tcPr>
            <w:tcW w:w="1835" w:type="dxa"/>
          </w:tcPr>
          <w:p w:rsidR="00060157" w:rsidRDefault="00060157" w:rsidP="00C308A0">
            <w:r>
              <w:t>Комбинирован</w:t>
            </w:r>
          </w:p>
          <w:p w:rsidR="00060157" w:rsidRDefault="00060157" w:rsidP="00C308A0">
            <w:r>
              <w:t>ный</w:t>
            </w:r>
          </w:p>
        </w:tc>
        <w:tc>
          <w:tcPr>
            <w:tcW w:w="2339" w:type="dxa"/>
          </w:tcPr>
          <w:p w:rsidR="00060157" w:rsidRPr="002707FA" w:rsidRDefault="00060157" w:rsidP="000D6D9A">
            <w:r w:rsidRPr="002707FA">
              <w:t>Преобразование выражений, упрощение выражений, числовой множитель, буквенный множитель, коэффициент, вынесение за скобки общего множителя</w:t>
            </w:r>
          </w:p>
        </w:tc>
        <w:tc>
          <w:tcPr>
            <w:tcW w:w="2482" w:type="dxa"/>
          </w:tcPr>
          <w:p w:rsidR="00060157" w:rsidRDefault="00060157" w:rsidP="000D6D9A">
            <w:r>
              <w:t>ФО, КИЗ (Лит.3)</w:t>
            </w:r>
          </w:p>
        </w:tc>
        <w:tc>
          <w:tcPr>
            <w:tcW w:w="1640" w:type="dxa"/>
          </w:tcPr>
          <w:p w:rsidR="00060157" w:rsidRDefault="00060157" w:rsidP="000D6D9A">
            <w:r>
              <w:t xml:space="preserve">С.73 читать, №252 (в,г), 248(в,г), </w:t>
            </w:r>
          </w:p>
          <w:p w:rsidR="00060157" w:rsidRDefault="00060157" w:rsidP="000D6D9A">
            <w:r>
              <w:t>246 (г,д,е)</w:t>
            </w:r>
          </w:p>
        </w:tc>
        <w:tc>
          <w:tcPr>
            <w:tcW w:w="1320" w:type="dxa"/>
            <w:gridSpan w:val="2"/>
          </w:tcPr>
          <w:p w:rsidR="00060157" w:rsidRDefault="00060157" w:rsidP="000D6D9A"/>
        </w:tc>
        <w:tc>
          <w:tcPr>
            <w:tcW w:w="1320" w:type="dxa"/>
          </w:tcPr>
          <w:p w:rsidR="00060157" w:rsidRDefault="00060157" w:rsidP="000D6D9A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0D6D9A">
            <w:pPr>
              <w:rPr>
                <w:b/>
              </w:rPr>
            </w:pPr>
            <w:r w:rsidRPr="0007600E">
              <w:rPr>
                <w:b/>
              </w:rPr>
              <w:t>41.Решение упражнений по теме: «Упрощение выражений».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308A0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C308A0" w:rsidRDefault="00060157" w:rsidP="00C308A0">
            <w:r w:rsidRPr="00C308A0">
              <w:t>- решать уравнения, упрощая выражение, применяя законы арифметических действий;</w:t>
            </w:r>
          </w:p>
          <w:p w:rsidR="00060157" w:rsidRDefault="00060157" w:rsidP="00C308A0">
            <w:r w:rsidRPr="00C308A0">
              <w:t>- рассуждать, аргументировать, обобщать, выступать с решением проблемы, вести диалог.</w:t>
            </w:r>
          </w:p>
        </w:tc>
        <w:tc>
          <w:tcPr>
            <w:tcW w:w="1835" w:type="dxa"/>
          </w:tcPr>
          <w:p w:rsidR="00060157" w:rsidRDefault="00060157" w:rsidP="000D6D9A">
            <w:r>
              <w:t>УПЗУ</w:t>
            </w:r>
          </w:p>
        </w:tc>
        <w:tc>
          <w:tcPr>
            <w:tcW w:w="2339" w:type="dxa"/>
          </w:tcPr>
          <w:p w:rsidR="00060157" w:rsidRDefault="00060157" w:rsidP="000D6D9A">
            <w:r w:rsidRPr="002707FA">
              <w:t>Преобразование выражений, упрощение выражений, числовой множитель, буквенный множитель, коэффициент, вынесение за скобки общего множителя</w:t>
            </w:r>
          </w:p>
        </w:tc>
        <w:tc>
          <w:tcPr>
            <w:tcW w:w="2482" w:type="dxa"/>
          </w:tcPr>
          <w:p w:rsidR="00060157" w:rsidRDefault="00060157" w:rsidP="000D6D9A">
            <w:r>
              <w:t>ФО. КИЗ (Лит.3/2)</w:t>
            </w:r>
          </w:p>
        </w:tc>
        <w:tc>
          <w:tcPr>
            <w:tcW w:w="1640" w:type="dxa"/>
          </w:tcPr>
          <w:p w:rsidR="00060157" w:rsidRDefault="00060157" w:rsidP="000D6D9A">
            <w:r>
              <w:t>П.15, №263, 252 (б)</w:t>
            </w:r>
          </w:p>
        </w:tc>
        <w:tc>
          <w:tcPr>
            <w:tcW w:w="1320" w:type="dxa"/>
            <w:gridSpan w:val="2"/>
          </w:tcPr>
          <w:p w:rsidR="00060157" w:rsidRDefault="00060157" w:rsidP="000D6D9A"/>
        </w:tc>
        <w:tc>
          <w:tcPr>
            <w:tcW w:w="1320" w:type="dxa"/>
          </w:tcPr>
          <w:p w:rsidR="00060157" w:rsidRDefault="00060157" w:rsidP="000D6D9A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0D6D9A">
            <w:pPr>
              <w:rPr>
                <w:b/>
              </w:rPr>
            </w:pPr>
            <w:r w:rsidRPr="0007600E">
              <w:rPr>
                <w:b/>
              </w:rPr>
              <w:t>42. Математический язык.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308A0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C308A0">
              <w:t xml:space="preserve"> понятие математического языка.</w:t>
            </w:r>
          </w:p>
          <w:p w:rsidR="00060157" w:rsidRPr="0007600E" w:rsidRDefault="00060157" w:rsidP="00C308A0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C308A0" w:rsidRDefault="00060157" w:rsidP="00C308A0">
            <w:r w:rsidRPr="00C308A0">
              <w:t>- составлять буквенные выражения по заданному условию;</w:t>
            </w:r>
          </w:p>
          <w:p w:rsidR="00060157" w:rsidRDefault="00060157" w:rsidP="000D6D9A"/>
        </w:tc>
        <w:tc>
          <w:tcPr>
            <w:tcW w:w="1835" w:type="dxa"/>
          </w:tcPr>
          <w:p w:rsidR="00060157" w:rsidRDefault="00060157" w:rsidP="000D6D9A">
            <w:r>
              <w:t>Комбинирован</w:t>
            </w:r>
          </w:p>
          <w:p w:rsidR="00060157" w:rsidRDefault="00060157" w:rsidP="000D6D9A">
            <w:r>
              <w:t>ный</w:t>
            </w:r>
          </w:p>
        </w:tc>
        <w:tc>
          <w:tcPr>
            <w:tcW w:w="2339" w:type="dxa"/>
          </w:tcPr>
          <w:p w:rsidR="00060157" w:rsidRPr="00C308A0" w:rsidRDefault="00060157" w:rsidP="000D6D9A">
            <w:r w:rsidRPr="00C308A0">
              <w:t>Математический язык, математическое предложение, перевод математической записи на обычный язык, чтение выражения</w:t>
            </w:r>
          </w:p>
        </w:tc>
        <w:tc>
          <w:tcPr>
            <w:tcW w:w="2482" w:type="dxa"/>
          </w:tcPr>
          <w:p w:rsidR="00060157" w:rsidRDefault="00060157" w:rsidP="000D6D9A">
            <w:r>
              <w:t xml:space="preserve">Иллюстрация на доске. </w:t>
            </w:r>
          </w:p>
          <w:p w:rsidR="00060157" w:rsidRDefault="00060157" w:rsidP="000D6D9A">
            <w:r>
              <w:t>Проблемное изложение.</w:t>
            </w:r>
          </w:p>
        </w:tc>
        <w:tc>
          <w:tcPr>
            <w:tcW w:w="1640" w:type="dxa"/>
          </w:tcPr>
          <w:p w:rsidR="00060157" w:rsidRDefault="00060157" w:rsidP="000D6D9A">
            <w:r>
              <w:t>П.16, №264, 270 (б)</w:t>
            </w:r>
          </w:p>
        </w:tc>
        <w:tc>
          <w:tcPr>
            <w:tcW w:w="1320" w:type="dxa"/>
            <w:gridSpan w:val="2"/>
          </w:tcPr>
          <w:p w:rsidR="00060157" w:rsidRDefault="00060157" w:rsidP="000D6D9A"/>
        </w:tc>
        <w:tc>
          <w:tcPr>
            <w:tcW w:w="1320" w:type="dxa"/>
          </w:tcPr>
          <w:p w:rsidR="00060157" w:rsidRDefault="00060157" w:rsidP="000D6D9A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0D6D9A">
            <w:pPr>
              <w:rPr>
                <w:b/>
              </w:rPr>
            </w:pPr>
            <w:r w:rsidRPr="0007600E">
              <w:rPr>
                <w:b/>
              </w:rPr>
              <w:t>43. Решение математических задач.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64B78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664B78">
              <w:t xml:space="preserve"> понятие математического языка.</w:t>
            </w:r>
          </w:p>
          <w:p w:rsidR="00060157" w:rsidRPr="0007600E" w:rsidRDefault="00060157" w:rsidP="00664B78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64B78" w:rsidRDefault="00060157" w:rsidP="00664B78">
            <w:r w:rsidRPr="00664B78">
              <w:t>- составлять буквенные выражения по заданному условию;</w:t>
            </w:r>
          </w:p>
          <w:p w:rsidR="00060157" w:rsidRPr="00664B78" w:rsidRDefault="00060157" w:rsidP="00664B78">
            <w:r w:rsidRPr="00664B78">
              <w:t>- решать шифровки и логические задачи;</w:t>
            </w:r>
          </w:p>
          <w:p w:rsidR="00060157" w:rsidRPr="0007600E" w:rsidRDefault="00060157" w:rsidP="00664B78">
            <w:pPr>
              <w:rPr>
                <w:b/>
                <w:bCs/>
              </w:rPr>
            </w:pPr>
            <w:r w:rsidRPr="00664B78">
              <w:t>- составлять текст научного стиля.</w:t>
            </w:r>
          </w:p>
        </w:tc>
        <w:tc>
          <w:tcPr>
            <w:tcW w:w="1835" w:type="dxa"/>
          </w:tcPr>
          <w:p w:rsidR="00060157" w:rsidRDefault="00060157" w:rsidP="000D6D9A">
            <w:r>
              <w:t>УПЗУ</w:t>
            </w:r>
          </w:p>
        </w:tc>
        <w:tc>
          <w:tcPr>
            <w:tcW w:w="2339" w:type="dxa"/>
          </w:tcPr>
          <w:p w:rsidR="00060157" w:rsidRPr="00C308A0" w:rsidRDefault="00060157" w:rsidP="000D6D9A">
            <w:r w:rsidRPr="00C308A0">
              <w:t>Математический язык, математическое предложение, перевод математической записи на обычный язык, чтение выражения</w:t>
            </w:r>
          </w:p>
        </w:tc>
        <w:tc>
          <w:tcPr>
            <w:tcW w:w="2482" w:type="dxa"/>
          </w:tcPr>
          <w:p w:rsidR="00060157" w:rsidRDefault="00060157" w:rsidP="000D6D9A">
            <w:r>
              <w:t>ФО.</w:t>
            </w:r>
          </w:p>
          <w:p w:rsidR="00060157" w:rsidRDefault="00060157" w:rsidP="000D6D9A">
            <w:r>
              <w:t>СР №16 (Лит.3)</w:t>
            </w:r>
          </w:p>
        </w:tc>
        <w:tc>
          <w:tcPr>
            <w:tcW w:w="1640" w:type="dxa"/>
          </w:tcPr>
          <w:p w:rsidR="00060157" w:rsidRDefault="00060157" w:rsidP="000D6D9A">
            <w:r>
              <w:t>к/з с.79, 270(а)</w:t>
            </w:r>
          </w:p>
        </w:tc>
        <w:tc>
          <w:tcPr>
            <w:tcW w:w="1320" w:type="dxa"/>
            <w:gridSpan w:val="2"/>
          </w:tcPr>
          <w:p w:rsidR="00060157" w:rsidRDefault="00060157" w:rsidP="000D6D9A"/>
        </w:tc>
        <w:tc>
          <w:tcPr>
            <w:tcW w:w="1320" w:type="dxa"/>
          </w:tcPr>
          <w:p w:rsidR="00060157" w:rsidRDefault="00060157" w:rsidP="000D6D9A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C308A0">
            <w:pPr>
              <w:rPr>
                <w:b/>
              </w:rPr>
            </w:pPr>
            <w:r w:rsidRPr="0007600E">
              <w:rPr>
                <w:b/>
              </w:rPr>
              <w:t>44. Математическая модель.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308A0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Знать </w:t>
            </w:r>
            <w:r w:rsidRPr="00C308A0">
              <w:t>понятие математической модели.</w:t>
            </w:r>
          </w:p>
          <w:p w:rsidR="00060157" w:rsidRPr="0007600E" w:rsidRDefault="00060157" w:rsidP="00C308A0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C308A0" w:rsidRDefault="00060157" w:rsidP="00C308A0">
            <w:r w:rsidRPr="00C308A0">
              <w:t>- составлять буквенные выражения по заданному условию, математическую модель к задаче;</w:t>
            </w:r>
          </w:p>
          <w:p w:rsidR="00060157" w:rsidRPr="0007600E" w:rsidRDefault="00060157" w:rsidP="00C308A0">
            <w:pPr>
              <w:rPr>
                <w:b/>
                <w:bCs/>
              </w:rPr>
            </w:pPr>
            <w:r w:rsidRPr="00C308A0">
              <w:t>- решать шифровки и логические задачи.</w:t>
            </w:r>
          </w:p>
        </w:tc>
        <w:tc>
          <w:tcPr>
            <w:tcW w:w="1835" w:type="dxa"/>
          </w:tcPr>
          <w:p w:rsidR="00060157" w:rsidRDefault="00060157" w:rsidP="00C308A0">
            <w:r>
              <w:t>УПЗУ</w:t>
            </w:r>
          </w:p>
        </w:tc>
        <w:tc>
          <w:tcPr>
            <w:tcW w:w="2339" w:type="dxa"/>
          </w:tcPr>
          <w:p w:rsidR="00060157" w:rsidRPr="00C308A0" w:rsidRDefault="00060157" w:rsidP="00C308A0">
            <w:r w:rsidRPr="00C308A0">
              <w:t>Математическая модель, составление математической модели данной ситуации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C308A0">
            <w:r>
              <w:t>ФО, КИЗ (Лит.3)</w:t>
            </w:r>
          </w:p>
        </w:tc>
        <w:tc>
          <w:tcPr>
            <w:tcW w:w="1640" w:type="dxa"/>
          </w:tcPr>
          <w:p w:rsidR="00060157" w:rsidRDefault="00060157" w:rsidP="00C308A0">
            <w:r>
              <w:t>№269</w:t>
            </w:r>
          </w:p>
        </w:tc>
        <w:tc>
          <w:tcPr>
            <w:tcW w:w="1320" w:type="dxa"/>
            <w:gridSpan w:val="2"/>
          </w:tcPr>
          <w:p w:rsidR="00060157" w:rsidRDefault="00060157" w:rsidP="00C308A0"/>
        </w:tc>
        <w:tc>
          <w:tcPr>
            <w:tcW w:w="1320" w:type="dxa"/>
          </w:tcPr>
          <w:p w:rsidR="00060157" w:rsidRDefault="00060157" w:rsidP="00C308A0"/>
        </w:tc>
      </w:tr>
      <w:tr w:rsidR="00060157" w:rsidTr="007409F0">
        <w:trPr>
          <w:gridBefore w:val="1"/>
          <w:wBefore w:w="6" w:type="dxa"/>
          <w:trHeight w:val="352"/>
        </w:trPr>
        <w:tc>
          <w:tcPr>
            <w:tcW w:w="2427" w:type="dxa"/>
          </w:tcPr>
          <w:p w:rsidR="00060157" w:rsidRPr="0007600E" w:rsidRDefault="00060157" w:rsidP="00C308A0">
            <w:pPr>
              <w:rPr>
                <w:b/>
              </w:rPr>
            </w:pPr>
            <w:r w:rsidRPr="0007600E">
              <w:rPr>
                <w:b/>
              </w:rPr>
              <w:t>45. Подготовка к контрольной работе.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64B78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64B78" w:rsidRDefault="00060157" w:rsidP="00664B78">
            <w:r w:rsidRPr="00664B78">
              <w:t>- демонстрировать теоретические и практические знания о преобразовании выражений, используя законы арифметических действий, о составлении математической модели данной ситуации;</w:t>
            </w:r>
          </w:p>
          <w:p w:rsidR="00060157" w:rsidRDefault="00060157" w:rsidP="00664B78">
            <w:r w:rsidRPr="00664B78">
              <w:t>- привести примеры, подобрать аргументы, сформулировать выводы</w:t>
            </w:r>
          </w:p>
        </w:tc>
        <w:tc>
          <w:tcPr>
            <w:tcW w:w="1835" w:type="dxa"/>
          </w:tcPr>
          <w:p w:rsidR="00060157" w:rsidRDefault="00060157" w:rsidP="00C308A0">
            <w:r>
              <w:t>УСОЗ</w:t>
            </w:r>
          </w:p>
        </w:tc>
        <w:tc>
          <w:tcPr>
            <w:tcW w:w="2339" w:type="dxa"/>
          </w:tcPr>
          <w:p w:rsidR="00060157" w:rsidRPr="00664B78" w:rsidRDefault="00060157" w:rsidP="00C308A0">
            <w:r w:rsidRPr="0007600E">
              <w:rPr>
                <w:bCs/>
                <w:iCs/>
              </w:rPr>
              <w:t>Преобразование выражений. Математическая модель.</w:t>
            </w:r>
          </w:p>
        </w:tc>
        <w:tc>
          <w:tcPr>
            <w:tcW w:w="2482" w:type="dxa"/>
          </w:tcPr>
          <w:p w:rsidR="00060157" w:rsidRDefault="00060157" w:rsidP="00C308A0">
            <w:r>
              <w:t>ФО, ИРД, КИЗ</w:t>
            </w:r>
          </w:p>
        </w:tc>
        <w:tc>
          <w:tcPr>
            <w:tcW w:w="1640" w:type="dxa"/>
          </w:tcPr>
          <w:p w:rsidR="00060157" w:rsidRDefault="00060157" w:rsidP="00C308A0">
            <w:r>
              <w:t>к/з с. 81, №277(а)</w:t>
            </w:r>
            <w:r>
              <w:br/>
            </w:r>
          </w:p>
        </w:tc>
        <w:tc>
          <w:tcPr>
            <w:tcW w:w="1320" w:type="dxa"/>
            <w:gridSpan w:val="2"/>
          </w:tcPr>
          <w:p w:rsidR="00060157" w:rsidRDefault="00060157" w:rsidP="00C308A0"/>
        </w:tc>
        <w:tc>
          <w:tcPr>
            <w:tcW w:w="1320" w:type="dxa"/>
          </w:tcPr>
          <w:p w:rsidR="00060157" w:rsidRDefault="00060157" w:rsidP="00C308A0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664B78">
            <w:pPr>
              <w:rPr>
                <w:b/>
                <w:bCs/>
                <w:iCs/>
              </w:rPr>
            </w:pPr>
            <w:r w:rsidRPr="0007600E">
              <w:rPr>
                <w:b/>
              </w:rPr>
              <w:t>46.</w:t>
            </w:r>
            <w:r w:rsidRPr="0007600E">
              <w:rPr>
                <w:b/>
                <w:bCs/>
                <w:iCs/>
              </w:rPr>
              <w:t xml:space="preserve"> Контрольная работа №3 </w:t>
            </w:r>
            <w:r>
              <w:rPr>
                <w:b/>
                <w:bCs/>
                <w:iCs/>
              </w:rPr>
              <w:t>по теме:</w:t>
            </w:r>
          </w:p>
          <w:p w:rsidR="00060157" w:rsidRPr="0007600E" w:rsidRDefault="00060157" w:rsidP="00664B78">
            <w:pPr>
              <w:rPr>
                <w:b/>
              </w:rPr>
            </w:pPr>
            <w:r w:rsidRPr="0007600E">
              <w:rPr>
                <w:b/>
                <w:bCs/>
                <w:iCs/>
              </w:rPr>
              <w:t>«Преобразование выражений. Математическая модель».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64B78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64B78" w:rsidRDefault="00060157" w:rsidP="00664B78">
            <w:r w:rsidRPr="00664B78">
              <w:t>- расширять и обобщать знания о преобразовании выражений, используя законы арифметических действий, о составлении математической модели данной ситуации;</w:t>
            </w:r>
          </w:p>
          <w:p w:rsidR="00060157" w:rsidRPr="0007600E" w:rsidRDefault="00060157" w:rsidP="00664B78">
            <w:pPr>
              <w:rPr>
                <w:b/>
                <w:bCs/>
              </w:rPr>
            </w:pPr>
            <w:r w:rsidRPr="00664B78">
              <w:t>- составлять текст научного стиля.</w:t>
            </w:r>
          </w:p>
        </w:tc>
        <w:tc>
          <w:tcPr>
            <w:tcW w:w="1835" w:type="dxa"/>
          </w:tcPr>
          <w:p w:rsidR="00060157" w:rsidRDefault="00060157" w:rsidP="00664B78">
            <w:r>
              <w:t>УКЗУ</w:t>
            </w:r>
          </w:p>
        </w:tc>
        <w:tc>
          <w:tcPr>
            <w:tcW w:w="2339" w:type="dxa"/>
          </w:tcPr>
          <w:p w:rsidR="00060157" w:rsidRPr="00664B78" w:rsidRDefault="00060157" w:rsidP="00664B78">
            <w:r w:rsidRPr="0007600E">
              <w:rPr>
                <w:bCs/>
                <w:iCs/>
              </w:rPr>
              <w:t>Преобразование выражений. Математическая модель</w:t>
            </w:r>
          </w:p>
        </w:tc>
        <w:tc>
          <w:tcPr>
            <w:tcW w:w="2482" w:type="dxa"/>
          </w:tcPr>
          <w:p w:rsidR="00060157" w:rsidRDefault="00060157" w:rsidP="00664B78">
            <w:r>
              <w:t>КР (ДМ)</w:t>
            </w:r>
          </w:p>
        </w:tc>
        <w:tc>
          <w:tcPr>
            <w:tcW w:w="1640" w:type="dxa"/>
          </w:tcPr>
          <w:p w:rsidR="00060157" w:rsidRDefault="00060157" w:rsidP="00664B78"/>
        </w:tc>
        <w:tc>
          <w:tcPr>
            <w:tcW w:w="1320" w:type="dxa"/>
            <w:gridSpan w:val="2"/>
          </w:tcPr>
          <w:p w:rsidR="00060157" w:rsidRDefault="00060157" w:rsidP="00664B78"/>
        </w:tc>
        <w:tc>
          <w:tcPr>
            <w:tcW w:w="1320" w:type="dxa"/>
          </w:tcPr>
          <w:p w:rsidR="00060157" w:rsidRDefault="00060157" w:rsidP="00664B78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64B78">
            <w:pPr>
              <w:rPr>
                <w:b/>
              </w:rPr>
            </w:pPr>
            <w:r w:rsidRPr="0007600E">
              <w:rPr>
                <w:b/>
              </w:rPr>
              <w:t>47. Анализ контрольной работы. Обобщающий урок по теме: «Натуральные числа».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64B78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64B78" w:rsidRDefault="00060157" w:rsidP="00664B78">
            <w:r w:rsidRPr="00664B78">
              <w:t>- объяснить характер своей ошибки;</w:t>
            </w:r>
          </w:p>
          <w:p w:rsidR="00060157" w:rsidRDefault="00060157" w:rsidP="00664B78">
            <w:r w:rsidRPr="00664B78">
              <w:t>- решить подобное задание и придумать свой вариант задания на данную ошибку.</w:t>
            </w:r>
          </w:p>
        </w:tc>
        <w:tc>
          <w:tcPr>
            <w:tcW w:w="1835" w:type="dxa"/>
          </w:tcPr>
          <w:p w:rsidR="00060157" w:rsidRDefault="00060157" w:rsidP="00664B78">
            <w:r>
              <w:t>УСОЗ</w:t>
            </w:r>
          </w:p>
        </w:tc>
        <w:tc>
          <w:tcPr>
            <w:tcW w:w="2339" w:type="dxa"/>
          </w:tcPr>
          <w:p w:rsidR="00060157" w:rsidRDefault="00060157" w:rsidP="00664B78">
            <w:pPr>
              <w:rPr>
                <w:bCs/>
                <w:iCs/>
              </w:rPr>
            </w:pPr>
            <w:r w:rsidRPr="0007600E">
              <w:rPr>
                <w:bCs/>
                <w:iCs/>
              </w:rPr>
              <w:t>Преобразование выражений. Математическая модель</w:t>
            </w:r>
          </w:p>
          <w:p w:rsidR="00060157" w:rsidRDefault="00060157" w:rsidP="00664B78">
            <w:pPr>
              <w:rPr>
                <w:bCs/>
                <w:iCs/>
              </w:rPr>
            </w:pPr>
            <w:r>
              <w:rPr>
                <w:bCs/>
                <w:iCs/>
              </w:rPr>
              <w:t>Натуральные числа</w:t>
            </w:r>
          </w:p>
          <w:p w:rsidR="00060157" w:rsidRDefault="00060157" w:rsidP="00664B78"/>
        </w:tc>
        <w:tc>
          <w:tcPr>
            <w:tcW w:w="2482" w:type="dxa"/>
          </w:tcPr>
          <w:p w:rsidR="00060157" w:rsidRDefault="00060157" w:rsidP="00664B78">
            <w:r w:rsidRPr="00664B78">
              <w:t>Дифференцирован</w:t>
            </w:r>
          </w:p>
          <w:p w:rsidR="00060157" w:rsidRDefault="00060157" w:rsidP="00664B78">
            <w:r w:rsidRPr="00664B78">
              <w:t>ные задания</w:t>
            </w:r>
          </w:p>
          <w:p w:rsidR="00060157" w:rsidRPr="008A6439" w:rsidRDefault="00060157" w:rsidP="008A6439">
            <w:r>
              <w:t>ИРД, ФО.</w:t>
            </w:r>
          </w:p>
        </w:tc>
        <w:tc>
          <w:tcPr>
            <w:tcW w:w="1640" w:type="dxa"/>
          </w:tcPr>
          <w:p w:rsidR="00060157" w:rsidRDefault="00060157" w:rsidP="00664B78">
            <w:r>
              <w:t>Задания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664B78"/>
        </w:tc>
        <w:tc>
          <w:tcPr>
            <w:tcW w:w="1320" w:type="dxa"/>
          </w:tcPr>
          <w:p w:rsidR="00060157" w:rsidRDefault="00060157" w:rsidP="00664B78"/>
        </w:tc>
      </w:tr>
      <w:tr w:rsidR="00060157" w:rsidTr="007409F0">
        <w:trPr>
          <w:gridBefore w:val="1"/>
          <w:wBefore w:w="6" w:type="dxa"/>
        </w:trPr>
        <w:tc>
          <w:tcPr>
            <w:tcW w:w="15702" w:type="dxa"/>
            <w:gridSpan w:val="10"/>
          </w:tcPr>
          <w:p w:rsidR="00060157" w:rsidRDefault="00060157" w:rsidP="0007600E">
            <w:pPr>
              <w:jc w:val="center"/>
            </w:pPr>
            <w:r w:rsidRPr="003612E0">
              <w:rPr>
                <w:rStyle w:val="Strong"/>
                <w:bCs/>
              </w:rPr>
              <w:t>Обыкновенные дроби (34 ч)</w:t>
            </w:r>
          </w:p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D1B37">
            <w:pPr>
              <w:rPr>
                <w:b/>
              </w:rPr>
            </w:pPr>
            <w:r w:rsidRPr="0007600E">
              <w:rPr>
                <w:b/>
              </w:rPr>
              <w:t>4</w:t>
            </w:r>
            <w:r>
              <w:rPr>
                <w:b/>
              </w:rPr>
              <w:t>8</w:t>
            </w:r>
            <w:r w:rsidRPr="0007600E">
              <w:rPr>
                <w:b/>
              </w:rPr>
              <w:t>. Деление с остатком.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ED1B37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ED1B37">
              <w:t xml:space="preserve"> представление о делении с остатком, о неполном частном, о четных и нечетных числах.</w:t>
            </w:r>
          </w:p>
          <w:p w:rsidR="00060157" w:rsidRDefault="00060157" w:rsidP="00ED1B37">
            <w:r w:rsidRPr="0007600E">
              <w:rPr>
                <w:b/>
                <w:bCs/>
              </w:rPr>
              <w:t>Уметь</w:t>
            </w:r>
            <w:r w:rsidRPr="00ED1B37">
              <w:t xml:space="preserve"> объяснить изученные положения на самостоятельно подобранных конкретных примерах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ED1B37">
            <w:r>
              <w:t>УОНМ</w:t>
            </w:r>
          </w:p>
        </w:tc>
        <w:tc>
          <w:tcPr>
            <w:tcW w:w="2339" w:type="dxa"/>
          </w:tcPr>
          <w:p w:rsidR="00060157" w:rsidRPr="00ED1B37" w:rsidRDefault="00060157" w:rsidP="00ED1B37">
            <w:r w:rsidRPr="00ED1B37">
              <w:t>Делимое, делитель, неполное частное, остаток, деление нацело, четные и нечетные числа.</w:t>
            </w:r>
          </w:p>
        </w:tc>
        <w:tc>
          <w:tcPr>
            <w:tcW w:w="2482" w:type="dxa"/>
          </w:tcPr>
          <w:p w:rsidR="00060157" w:rsidRPr="00ED1B37" w:rsidRDefault="00060157" w:rsidP="00ED1B37">
            <w:r w:rsidRPr="00ED1B37">
              <w:t xml:space="preserve">Иллюстрации на доске, </w:t>
            </w:r>
            <w:r>
              <w:t xml:space="preserve">решение </w:t>
            </w:r>
            <w:r w:rsidRPr="00ED1B37">
              <w:t>задач</w:t>
            </w:r>
            <w:r>
              <w:t>.</w:t>
            </w:r>
          </w:p>
        </w:tc>
        <w:tc>
          <w:tcPr>
            <w:tcW w:w="1640" w:type="dxa"/>
          </w:tcPr>
          <w:p w:rsidR="00060157" w:rsidRDefault="00060157" w:rsidP="00ED1B37">
            <w:r>
              <w:t>П.18, №282, 286, 283 (в)</w:t>
            </w:r>
          </w:p>
        </w:tc>
        <w:tc>
          <w:tcPr>
            <w:tcW w:w="1320" w:type="dxa"/>
            <w:gridSpan w:val="2"/>
          </w:tcPr>
          <w:p w:rsidR="00060157" w:rsidRDefault="00060157" w:rsidP="00ED1B37"/>
        </w:tc>
        <w:tc>
          <w:tcPr>
            <w:tcW w:w="1320" w:type="dxa"/>
          </w:tcPr>
          <w:p w:rsidR="00060157" w:rsidRDefault="00060157" w:rsidP="00ED1B3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D1B37">
            <w:pPr>
              <w:rPr>
                <w:b/>
              </w:rPr>
            </w:pPr>
            <w:r>
              <w:rPr>
                <w:b/>
              </w:rPr>
              <w:t>49</w:t>
            </w:r>
            <w:r w:rsidRPr="0007600E">
              <w:rPr>
                <w:b/>
              </w:rPr>
              <w:t>.Решение упражнений по теме: «Деление с остатком».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ED1B37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ED1B37" w:rsidRDefault="00060157" w:rsidP="00ED1B37">
            <w:r w:rsidRPr="00ED1B37">
              <w:t>- делить натуральные числа нацело и с остатком, используя понятие четного и нечетного числа;</w:t>
            </w:r>
          </w:p>
          <w:p w:rsidR="00060157" w:rsidRPr="00ED1B37" w:rsidRDefault="00060157" w:rsidP="00ED1B37"/>
        </w:tc>
        <w:tc>
          <w:tcPr>
            <w:tcW w:w="1835" w:type="dxa"/>
          </w:tcPr>
          <w:p w:rsidR="00060157" w:rsidRDefault="00060157" w:rsidP="00ED1B37">
            <w:r>
              <w:t>Комбинирован</w:t>
            </w:r>
          </w:p>
          <w:p w:rsidR="00060157" w:rsidRDefault="00060157" w:rsidP="00ED1B37">
            <w:r>
              <w:t>ный</w:t>
            </w:r>
          </w:p>
        </w:tc>
        <w:tc>
          <w:tcPr>
            <w:tcW w:w="2339" w:type="dxa"/>
          </w:tcPr>
          <w:p w:rsidR="00060157" w:rsidRDefault="00060157" w:rsidP="00ED1B37">
            <w:r w:rsidRPr="00ED1B37">
              <w:t>Делимое, делитель, неполное частное, остаток, деление нацело, четные и нечетные числа</w:t>
            </w:r>
          </w:p>
        </w:tc>
        <w:tc>
          <w:tcPr>
            <w:tcW w:w="2482" w:type="dxa"/>
          </w:tcPr>
          <w:p w:rsidR="00060157" w:rsidRDefault="00060157" w:rsidP="00ED1B37">
            <w:r>
              <w:t>ФО, решение упражнений, КИЗ (Лит.3 –СР №18).</w:t>
            </w:r>
          </w:p>
        </w:tc>
        <w:tc>
          <w:tcPr>
            <w:tcW w:w="1640" w:type="dxa"/>
          </w:tcPr>
          <w:p w:rsidR="00060157" w:rsidRDefault="00060157" w:rsidP="00ED1B37">
            <w:r>
              <w:t>к/з с. 85, №298</w:t>
            </w:r>
          </w:p>
        </w:tc>
        <w:tc>
          <w:tcPr>
            <w:tcW w:w="1320" w:type="dxa"/>
            <w:gridSpan w:val="2"/>
          </w:tcPr>
          <w:p w:rsidR="00060157" w:rsidRDefault="00060157" w:rsidP="00ED1B37"/>
        </w:tc>
        <w:tc>
          <w:tcPr>
            <w:tcW w:w="1320" w:type="dxa"/>
          </w:tcPr>
          <w:p w:rsidR="00060157" w:rsidRDefault="00060157" w:rsidP="00ED1B3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D1B37">
            <w:pPr>
              <w:rPr>
                <w:b/>
              </w:rPr>
            </w:pPr>
            <w:r>
              <w:rPr>
                <w:b/>
              </w:rPr>
              <w:t>50</w:t>
            </w:r>
            <w:r w:rsidRPr="0007600E">
              <w:rPr>
                <w:b/>
              </w:rPr>
              <w:t>. Дробь как результат деления натуральных чисел.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ED1B37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ED1B37">
              <w:t xml:space="preserve"> представление о дроби как результате деления натуральных чисел, о частном от деления, о дроби как одной или нескольких равных долей.</w:t>
            </w:r>
          </w:p>
          <w:p w:rsidR="00060157" w:rsidRDefault="00060157" w:rsidP="00ED1B37">
            <w:r w:rsidRPr="0007600E">
              <w:rPr>
                <w:b/>
                <w:bCs/>
              </w:rPr>
              <w:t xml:space="preserve">Уметь </w:t>
            </w:r>
            <w:r w:rsidRPr="00ED1B37">
              <w:t>развернуто обосновывать суждения</w:t>
            </w:r>
          </w:p>
        </w:tc>
        <w:tc>
          <w:tcPr>
            <w:tcW w:w="1835" w:type="dxa"/>
          </w:tcPr>
          <w:p w:rsidR="00060157" w:rsidRDefault="00060157" w:rsidP="00ED1B37">
            <w:r>
              <w:t>УОНМ</w:t>
            </w:r>
          </w:p>
        </w:tc>
        <w:tc>
          <w:tcPr>
            <w:tcW w:w="2339" w:type="dxa"/>
          </w:tcPr>
          <w:p w:rsidR="00060157" w:rsidRPr="00ED1B37" w:rsidRDefault="00060157" w:rsidP="00ED1B37">
            <w:r w:rsidRPr="00ED1B37">
              <w:t>Дробь, обыкновенные дроби, числитель, знаменатель</w:t>
            </w:r>
            <w:r>
              <w:t>.</w:t>
            </w:r>
          </w:p>
        </w:tc>
        <w:tc>
          <w:tcPr>
            <w:tcW w:w="2482" w:type="dxa"/>
          </w:tcPr>
          <w:p w:rsidR="00060157" w:rsidRPr="00ED1B37" w:rsidRDefault="00060157" w:rsidP="00ED1B37">
            <w:r w:rsidRPr="00ED1B37">
              <w:t>Опорные конспекты учащихся</w:t>
            </w:r>
          </w:p>
        </w:tc>
        <w:tc>
          <w:tcPr>
            <w:tcW w:w="1640" w:type="dxa"/>
          </w:tcPr>
          <w:p w:rsidR="00060157" w:rsidRDefault="00060157" w:rsidP="00ED1B37">
            <w:r>
              <w:t>П.19, №305</w:t>
            </w:r>
          </w:p>
        </w:tc>
        <w:tc>
          <w:tcPr>
            <w:tcW w:w="1320" w:type="dxa"/>
            <w:gridSpan w:val="2"/>
          </w:tcPr>
          <w:p w:rsidR="00060157" w:rsidRDefault="00060157" w:rsidP="00ED1B37"/>
        </w:tc>
        <w:tc>
          <w:tcPr>
            <w:tcW w:w="1320" w:type="dxa"/>
          </w:tcPr>
          <w:p w:rsidR="00060157" w:rsidRDefault="00060157" w:rsidP="00ED1B3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D1B37">
            <w:pPr>
              <w:rPr>
                <w:b/>
              </w:rPr>
            </w:pPr>
            <w:r w:rsidRPr="0007600E">
              <w:rPr>
                <w:b/>
              </w:rPr>
              <w:t>5</w:t>
            </w:r>
            <w:r>
              <w:rPr>
                <w:b/>
              </w:rPr>
              <w:t>1</w:t>
            </w:r>
            <w:r w:rsidRPr="0007600E">
              <w:rPr>
                <w:b/>
              </w:rPr>
              <w:t>.Дробь как одна или несколько равных долей.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03757B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03757B" w:rsidRDefault="00060157" w:rsidP="0003757B">
            <w:r w:rsidRPr="0003757B">
              <w:t>- решать задачи, рассматривая дробь как результат деления натуральных чисел;</w:t>
            </w:r>
          </w:p>
          <w:p w:rsidR="00060157" w:rsidRPr="0003757B" w:rsidRDefault="00060157" w:rsidP="0003757B">
            <w:r w:rsidRPr="0003757B">
              <w:t>- участвовать в диалоге, понимать точки зрения собеседника, подбирать аргументы для ответа на поставленный вопрос;</w:t>
            </w:r>
          </w:p>
          <w:p w:rsidR="00060157" w:rsidRDefault="00060157" w:rsidP="0003757B">
            <w:r w:rsidRPr="0003757B">
              <w:t>- составлять конспект, приводить и разбирать примеры</w:t>
            </w:r>
          </w:p>
        </w:tc>
        <w:tc>
          <w:tcPr>
            <w:tcW w:w="1835" w:type="dxa"/>
          </w:tcPr>
          <w:p w:rsidR="00060157" w:rsidRDefault="00060157" w:rsidP="00ED1B37">
            <w:r>
              <w:t>Комбинирован</w:t>
            </w:r>
          </w:p>
          <w:p w:rsidR="00060157" w:rsidRDefault="00060157" w:rsidP="00ED1B37">
            <w:r>
              <w:t>ный</w:t>
            </w:r>
          </w:p>
        </w:tc>
        <w:tc>
          <w:tcPr>
            <w:tcW w:w="2339" w:type="dxa"/>
          </w:tcPr>
          <w:p w:rsidR="00060157" w:rsidRDefault="00060157" w:rsidP="00ED1B37">
            <w:r w:rsidRPr="00ED1B37">
              <w:t>Дробь, обыкновенные дроби, числитель, знаменатель</w:t>
            </w:r>
            <w:r>
              <w:t>, доли.</w:t>
            </w:r>
          </w:p>
        </w:tc>
        <w:tc>
          <w:tcPr>
            <w:tcW w:w="2482" w:type="dxa"/>
          </w:tcPr>
          <w:p w:rsidR="00060157" w:rsidRPr="0003757B" w:rsidRDefault="00060157" w:rsidP="00ED1B37">
            <w:r w:rsidRPr="0003757B">
              <w:t xml:space="preserve">Иллюстрации на доске, </w:t>
            </w:r>
            <w:r>
              <w:t>решение</w:t>
            </w:r>
            <w:r w:rsidRPr="0003757B">
              <w:t xml:space="preserve"> задач</w:t>
            </w:r>
            <w:r>
              <w:t xml:space="preserve">. </w:t>
            </w:r>
          </w:p>
        </w:tc>
        <w:tc>
          <w:tcPr>
            <w:tcW w:w="1640" w:type="dxa"/>
          </w:tcPr>
          <w:p w:rsidR="00060157" w:rsidRDefault="00060157" w:rsidP="00ED1B37">
            <w:r>
              <w:t>Стр. 91 выучить правила, №313</w:t>
            </w:r>
          </w:p>
        </w:tc>
        <w:tc>
          <w:tcPr>
            <w:tcW w:w="1320" w:type="dxa"/>
            <w:gridSpan w:val="2"/>
          </w:tcPr>
          <w:p w:rsidR="00060157" w:rsidRDefault="00060157" w:rsidP="00ED1B37"/>
        </w:tc>
        <w:tc>
          <w:tcPr>
            <w:tcW w:w="1320" w:type="dxa"/>
          </w:tcPr>
          <w:p w:rsidR="00060157" w:rsidRDefault="00060157" w:rsidP="00ED1B3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D1B37">
            <w:pPr>
              <w:rPr>
                <w:b/>
              </w:rPr>
            </w:pPr>
            <w:r w:rsidRPr="0007600E">
              <w:rPr>
                <w:b/>
              </w:rPr>
              <w:t>5</w:t>
            </w:r>
            <w:r>
              <w:rPr>
                <w:b/>
              </w:rPr>
              <w:t>2</w:t>
            </w:r>
            <w:r w:rsidRPr="0007600E">
              <w:rPr>
                <w:b/>
              </w:rPr>
              <w:t>. Применение дробей к решению задач.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03757B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03757B">
            <w:r w:rsidRPr="0003757B">
              <w:t>- решать задачи, рассматривая дробь как результат деления натуральных чисел.</w:t>
            </w:r>
          </w:p>
        </w:tc>
        <w:tc>
          <w:tcPr>
            <w:tcW w:w="1835" w:type="dxa"/>
          </w:tcPr>
          <w:p w:rsidR="00060157" w:rsidRDefault="00060157" w:rsidP="00ED1B37">
            <w:r>
              <w:t>УПЗУ</w:t>
            </w:r>
          </w:p>
        </w:tc>
        <w:tc>
          <w:tcPr>
            <w:tcW w:w="2339" w:type="dxa"/>
          </w:tcPr>
          <w:p w:rsidR="00060157" w:rsidRDefault="00060157" w:rsidP="00ED1B37">
            <w:r w:rsidRPr="00ED1B37">
              <w:t>Дробь, обыкновенные дроби, числитель, знаменатель</w:t>
            </w:r>
            <w:r>
              <w:t>, доли.</w:t>
            </w:r>
          </w:p>
        </w:tc>
        <w:tc>
          <w:tcPr>
            <w:tcW w:w="2482" w:type="dxa"/>
          </w:tcPr>
          <w:p w:rsidR="00060157" w:rsidRDefault="00060157" w:rsidP="00ED1B37">
            <w:r>
              <w:t>КИЗ (Лит.3 стр.44)</w:t>
            </w:r>
          </w:p>
          <w:p w:rsidR="00060157" w:rsidRDefault="00060157" w:rsidP="00ED1B37">
            <w:r>
              <w:t>ФО. ИРД.</w:t>
            </w:r>
          </w:p>
        </w:tc>
        <w:tc>
          <w:tcPr>
            <w:tcW w:w="1640" w:type="dxa"/>
          </w:tcPr>
          <w:p w:rsidR="00060157" w:rsidRDefault="00060157" w:rsidP="00ED1B37">
            <w:r>
              <w:t>к/з с. 93, №311(б)</w:t>
            </w:r>
          </w:p>
        </w:tc>
        <w:tc>
          <w:tcPr>
            <w:tcW w:w="1320" w:type="dxa"/>
            <w:gridSpan w:val="2"/>
          </w:tcPr>
          <w:p w:rsidR="00060157" w:rsidRDefault="00060157" w:rsidP="00ED1B37"/>
        </w:tc>
        <w:tc>
          <w:tcPr>
            <w:tcW w:w="1320" w:type="dxa"/>
          </w:tcPr>
          <w:p w:rsidR="00060157" w:rsidRDefault="00060157" w:rsidP="00ED1B3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D1B37">
            <w:pPr>
              <w:rPr>
                <w:b/>
              </w:rPr>
            </w:pPr>
            <w:r w:rsidRPr="0007600E">
              <w:rPr>
                <w:b/>
              </w:rPr>
              <w:t>5</w:t>
            </w:r>
            <w:r>
              <w:rPr>
                <w:b/>
              </w:rPr>
              <w:t>3</w:t>
            </w:r>
            <w:r w:rsidRPr="0007600E">
              <w:rPr>
                <w:b/>
              </w:rPr>
              <w:t>. Отыскание части от целого.</w:t>
            </w:r>
          </w:p>
        </w:tc>
        <w:tc>
          <w:tcPr>
            <w:tcW w:w="2339" w:type="dxa"/>
            <w:gridSpan w:val="2"/>
            <w:vMerge w:val="restart"/>
          </w:tcPr>
          <w:p w:rsidR="00060157" w:rsidRPr="0007600E" w:rsidRDefault="00060157" w:rsidP="00CD421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 правила</w:t>
            </w:r>
            <w:r w:rsidRPr="00CD421D">
              <w:t xml:space="preserve"> об отыскании части от целого, целого по его части.</w:t>
            </w:r>
          </w:p>
          <w:p w:rsidR="00060157" w:rsidRPr="0007600E" w:rsidRDefault="00060157" w:rsidP="00CD421D">
            <w:pPr>
              <w:rPr>
                <w:b/>
              </w:rPr>
            </w:pPr>
            <w:r w:rsidRPr="0007600E">
              <w:rPr>
                <w:b/>
              </w:rPr>
              <w:t>Уметь:</w:t>
            </w:r>
          </w:p>
          <w:p w:rsidR="00060157" w:rsidRPr="00CD421D" w:rsidRDefault="00060157" w:rsidP="00CD421D">
            <w:r w:rsidRPr="00CD421D">
              <w:t>- воспроизводить изученную информацию с заданной степенью свернутости;</w:t>
            </w:r>
          </w:p>
          <w:p w:rsidR="00060157" w:rsidRDefault="00060157" w:rsidP="00CD421D">
            <w:r w:rsidRPr="00CD421D">
              <w:t>- правильно оформлять работу.</w:t>
            </w:r>
          </w:p>
        </w:tc>
        <w:tc>
          <w:tcPr>
            <w:tcW w:w="1835" w:type="dxa"/>
          </w:tcPr>
          <w:p w:rsidR="00060157" w:rsidRDefault="00060157" w:rsidP="00ED1B37">
            <w:r>
              <w:t>УОНМ</w:t>
            </w:r>
          </w:p>
        </w:tc>
        <w:tc>
          <w:tcPr>
            <w:tcW w:w="2339" w:type="dxa"/>
          </w:tcPr>
          <w:p w:rsidR="00060157" w:rsidRPr="0003757B" w:rsidRDefault="00060157" w:rsidP="00ED1B37">
            <w:r>
              <w:t>Правило нахождение ч</w:t>
            </w:r>
            <w:r w:rsidRPr="0003757B">
              <w:t>аст</w:t>
            </w:r>
            <w:r>
              <w:t>и</w:t>
            </w:r>
            <w:r w:rsidRPr="0003757B">
              <w:t xml:space="preserve"> от целого</w:t>
            </w:r>
            <w:r>
              <w:t>.</w:t>
            </w:r>
          </w:p>
        </w:tc>
        <w:tc>
          <w:tcPr>
            <w:tcW w:w="2482" w:type="dxa"/>
          </w:tcPr>
          <w:p w:rsidR="00060157" w:rsidRPr="00CD421D" w:rsidRDefault="00060157" w:rsidP="00ED1B37">
            <w:r w:rsidRPr="00CD421D">
              <w:t>Сборник задач, тетрадь с конспектами</w:t>
            </w:r>
          </w:p>
        </w:tc>
        <w:tc>
          <w:tcPr>
            <w:tcW w:w="1640" w:type="dxa"/>
          </w:tcPr>
          <w:p w:rsidR="00060157" w:rsidRPr="00CD421D" w:rsidRDefault="00060157" w:rsidP="00ED1B37">
            <w:r>
              <w:t>Стр.96 знать правило, №321, 298, 316</w:t>
            </w:r>
          </w:p>
        </w:tc>
        <w:tc>
          <w:tcPr>
            <w:tcW w:w="1320" w:type="dxa"/>
            <w:gridSpan w:val="2"/>
          </w:tcPr>
          <w:p w:rsidR="00060157" w:rsidRDefault="00060157" w:rsidP="00ED1B37"/>
        </w:tc>
        <w:tc>
          <w:tcPr>
            <w:tcW w:w="1320" w:type="dxa"/>
          </w:tcPr>
          <w:p w:rsidR="00060157" w:rsidRDefault="00060157" w:rsidP="00ED1B3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ED1B37">
            <w:r w:rsidRPr="0007600E">
              <w:rPr>
                <w:b/>
              </w:rPr>
              <w:t>5</w:t>
            </w:r>
            <w:r>
              <w:rPr>
                <w:b/>
              </w:rPr>
              <w:t>4</w:t>
            </w:r>
            <w:r w:rsidRPr="0007600E">
              <w:rPr>
                <w:b/>
              </w:rPr>
              <w:t>. Отыскание целого по его части</w:t>
            </w:r>
          </w:p>
        </w:tc>
        <w:tc>
          <w:tcPr>
            <w:tcW w:w="2339" w:type="dxa"/>
            <w:gridSpan w:val="2"/>
            <w:vMerge/>
          </w:tcPr>
          <w:p w:rsidR="00060157" w:rsidRDefault="00060157" w:rsidP="00ED1B37"/>
        </w:tc>
        <w:tc>
          <w:tcPr>
            <w:tcW w:w="1835" w:type="dxa"/>
          </w:tcPr>
          <w:p w:rsidR="00060157" w:rsidRDefault="00060157" w:rsidP="00ED1B37">
            <w:r>
              <w:t>Комбинирован</w:t>
            </w:r>
          </w:p>
          <w:p w:rsidR="00060157" w:rsidRDefault="00060157" w:rsidP="00ED1B37">
            <w:r>
              <w:t>ный</w:t>
            </w:r>
          </w:p>
        </w:tc>
        <w:tc>
          <w:tcPr>
            <w:tcW w:w="2339" w:type="dxa"/>
          </w:tcPr>
          <w:p w:rsidR="00060157" w:rsidRPr="0003757B" w:rsidRDefault="00060157" w:rsidP="00ED1B37">
            <w:r>
              <w:t xml:space="preserve">Правило нахождение </w:t>
            </w:r>
            <w:r w:rsidRPr="0003757B">
              <w:t>цело</w:t>
            </w:r>
            <w:r>
              <w:t>го</w:t>
            </w:r>
            <w:r w:rsidRPr="0003757B">
              <w:t xml:space="preserve"> по его части</w:t>
            </w:r>
          </w:p>
        </w:tc>
        <w:tc>
          <w:tcPr>
            <w:tcW w:w="2482" w:type="dxa"/>
          </w:tcPr>
          <w:p w:rsidR="00060157" w:rsidRDefault="00060157" w:rsidP="00ED1B37">
            <w:r>
              <w:t>Решение упражнений, ИРД</w:t>
            </w:r>
          </w:p>
        </w:tc>
        <w:tc>
          <w:tcPr>
            <w:tcW w:w="1640" w:type="dxa"/>
          </w:tcPr>
          <w:p w:rsidR="00060157" w:rsidRDefault="00060157" w:rsidP="00ED1B37">
            <w:r>
              <w:t>№325,326</w:t>
            </w:r>
          </w:p>
        </w:tc>
        <w:tc>
          <w:tcPr>
            <w:tcW w:w="1320" w:type="dxa"/>
            <w:gridSpan w:val="2"/>
          </w:tcPr>
          <w:p w:rsidR="00060157" w:rsidRDefault="00060157" w:rsidP="00ED1B37"/>
        </w:tc>
        <w:tc>
          <w:tcPr>
            <w:tcW w:w="1320" w:type="dxa"/>
          </w:tcPr>
          <w:p w:rsidR="00060157" w:rsidRDefault="00060157" w:rsidP="00ED1B3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CD421D">
            <w:pPr>
              <w:rPr>
                <w:b/>
              </w:rPr>
            </w:pPr>
            <w:r w:rsidRPr="0007600E">
              <w:rPr>
                <w:b/>
              </w:rPr>
              <w:t>5</w:t>
            </w:r>
            <w:r>
              <w:rPr>
                <w:b/>
              </w:rPr>
              <w:t>5</w:t>
            </w:r>
            <w:r w:rsidRPr="0007600E">
              <w:rPr>
                <w:b/>
              </w:rPr>
              <w:t>.Решение задач по теме: «Отыскание части от целого и целого по его части».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D421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CD421D" w:rsidRDefault="00060157" w:rsidP="00CD421D">
            <w:r w:rsidRPr="00CD421D">
              <w:t>- решать задачи на нахождение части от целого и целого по его части;</w:t>
            </w:r>
          </w:p>
          <w:p w:rsidR="00060157" w:rsidRPr="00CD421D" w:rsidRDefault="00060157" w:rsidP="00CD421D">
            <w:r w:rsidRPr="00CD421D">
              <w:t>- рассуждать и обобщать, подбор аргументов, соответствующих решению;</w:t>
            </w:r>
          </w:p>
          <w:p w:rsidR="00060157" w:rsidRPr="0007600E" w:rsidRDefault="00060157" w:rsidP="00CD421D">
            <w:pPr>
              <w:rPr>
                <w:b/>
                <w:bCs/>
              </w:rPr>
            </w:pPr>
            <w:r w:rsidRPr="00CD421D">
              <w:t>- участвовать в диалоге.</w:t>
            </w:r>
          </w:p>
        </w:tc>
        <w:tc>
          <w:tcPr>
            <w:tcW w:w="1835" w:type="dxa"/>
          </w:tcPr>
          <w:p w:rsidR="00060157" w:rsidRDefault="00060157" w:rsidP="00CD421D">
            <w:r>
              <w:t>УПЗУ</w:t>
            </w:r>
          </w:p>
        </w:tc>
        <w:tc>
          <w:tcPr>
            <w:tcW w:w="2339" w:type="dxa"/>
          </w:tcPr>
          <w:p w:rsidR="00060157" w:rsidRPr="00CD421D" w:rsidRDefault="00060157" w:rsidP="00CD421D">
            <w:r w:rsidRPr="00CD421D">
              <w:t>Часть от целого, целое по его части</w:t>
            </w:r>
          </w:p>
        </w:tc>
        <w:tc>
          <w:tcPr>
            <w:tcW w:w="2482" w:type="dxa"/>
          </w:tcPr>
          <w:p w:rsidR="00060157" w:rsidRPr="00CD421D" w:rsidRDefault="00060157" w:rsidP="00CD421D">
            <w:r>
              <w:t>ФО, СР №20 (Лит.3)</w:t>
            </w:r>
          </w:p>
        </w:tc>
        <w:tc>
          <w:tcPr>
            <w:tcW w:w="1640" w:type="dxa"/>
          </w:tcPr>
          <w:p w:rsidR="00060157" w:rsidRDefault="00060157" w:rsidP="00CD421D">
            <w:r>
              <w:t>к/з с.98</w:t>
            </w:r>
          </w:p>
        </w:tc>
        <w:tc>
          <w:tcPr>
            <w:tcW w:w="1320" w:type="dxa"/>
            <w:gridSpan w:val="2"/>
          </w:tcPr>
          <w:p w:rsidR="00060157" w:rsidRDefault="00060157" w:rsidP="00CD421D"/>
        </w:tc>
        <w:tc>
          <w:tcPr>
            <w:tcW w:w="1320" w:type="dxa"/>
          </w:tcPr>
          <w:p w:rsidR="00060157" w:rsidRDefault="00060157" w:rsidP="00CD421D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560D41">
            <w:pPr>
              <w:rPr>
                <w:b/>
              </w:rPr>
            </w:pPr>
            <w:r w:rsidRPr="0007600E">
              <w:rPr>
                <w:b/>
              </w:rPr>
              <w:t>5</w:t>
            </w:r>
            <w:r>
              <w:rPr>
                <w:b/>
              </w:rPr>
              <w:t>6</w:t>
            </w:r>
            <w:r w:rsidRPr="0007600E">
              <w:rPr>
                <w:b/>
              </w:rPr>
              <w:t>.Основное свойство дроби.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60D41">
            <w:pPr>
              <w:rPr>
                <w:b/>
              </w:rPr>
            </w:pPr>
            <w:r w:rsidRPr="0007600E">
              <w:rPr>
                <w:b/>
              </w:rPr>
              <w:t xml:space="preserve">Знать </w:t>
            </w:r>
            <w:r>
              <w:t>о</w:t>
            </w:r>
            <w:r w:rsidRPr="00560D41">
              <w:t>сновное свойство дроби</w:t>
            </w:r>
            <w:r>
              <w:t xml:space="preserve"> и </w:t>
            </w:r>
            <w:r w:rsidRPr="0007600E">
              <w:rPr>
                <w:b/>
              </w:rPr>
              <w:t>уметь</w:t>
            </w:r>
            <w:r>
              <w:t xml:space="preserve"> его применять при решении задач.</w:t>
            </w:r>
          </w:p>
        </w:tc>
        <w:tc>
          <w:tcPr>
            <w:tcW w:w="1835" w:type="dxa"/>
          </w:tcPr>
          <w:p w:rsidR="00060157" w:rsidRDefault="00060157" w:rsidP="00560D41">
            <w:r>
              <w:t>УОНМ</w:t>
            </w:r>
          </w:p>
        </w:tc>
        <w:tc>
          <w:tcPr>
            <w:tcW w:w="2339" w:type="dxa"/>
          </w:tcPr>
          <w:p w:rsidR="00060157" w:rsidRPr="00560D41" w:rsidRDefault="00060157" w:rsidP="00560D41">
            <w:r w:rsidRPr="00560D41">
              <w:t>Основное свойство дроби</w:t>
            </w:r>
          </w:p>
        </w:tc>
        <w:tc>
          <w:tcPr>
            <w:tcW w:w="2482" w:type="dxa"/>
          </w:tcPr>
          <w:p w:rsidR="00060157" w:rsidRPr="00560D41" w:rsidRDefault="00060157" w:rsidP="00560D41">
            <w:r w:rsidRPr="00560D41">
              <w:t>Опорные конспекты учащихся.</w:t>
            </w:r>
          </w:p>
        </w:tc>
        <w:tc>
          <w:tcPr>
            <w:tcW w:w="1640" w:type="dxa"/>
            <w:vAlign w:val="center"/>
          </w:tcPr>
          <w:p w:rsidR="00060157" w:rsidRDefault="00060157" w:rsidP="0007600E">
            <w:pPr>
              <w:jc w:val="center"/>
            </w:pPr>
            <w:r w:rsidRPr="00BB095E">
              <w:t>№345</w:t>
            </w:r>
            <w:r>
              <w:t>,</w:t>
            </w:r>
          </w:p>
          <w:p w:rsidR="00060157" w:rsidRPr="00BB095E" w:rsidRDefault="00060157" w:rsidP="0007600E">
            <w:pPr>
              <w:jc w:val="center"/>
            </w:pPr>
            <w:r>
              <w:t xml:space="preserve"> знать правила с. 100</w:t>
            </w:r>
          </w:p>
        </w:tc>
        <w:tc>
          <w:tcPr>
            <w:tcW w:w="1320" w:type="dxa"/>
            <w:gridSpan w:val="2"/>
          </w:tcPr>
          <w:p w:rsidR="00060157" w:rsidRDefault="00060157" w:rsidP="00560D41"/>
        </w:tc>
        <w:tc>
          <w:tcPr>
            <w:tcW w:w="1320" w:type="dxa"/>
          </w:tcPr>
          <w:p w:rsidR="00060157" w:rsidRDefault="00060157" w:rsidP="00560D41"/>
        </w:tc>
      </w:tr>
      <w:tr w:rsidR="00060157" w:rsidTr="007409F0">
        <w:trPr>
          <w:gridBefore w:val="1"/>
          <w:wBefore w:w="6" w:type="dxa"/>
          <w:trHeight w:val="592"/>
        </w:trPr>
        <w:tc>
          <w:tcPr>
            <w:tcW w:w="2427" w:type="dxa"/>
          </w:tcPr>
          <w:p w:rsidR="00060157" w:rsidRPr="0007600E" w:rsidRDefault="00060157" w:rsidP="00560D41">
            <w:pPr>
              <w:rPr>
                <w:b/>
              </w:rPr>
            </w:pPr>
            <w:r w:rsidRPr="0007600E">
              <w:rPr>
                <w:b/>
              </w:rPr>
              <w:t>5</w:t>
            </w:r>
            <w:r>
              <w:rPr>
                <w:b/>
              </w:rPr>
              <w:t>7</w:t>
            </w:r>
            <w:r w:rsidRPr="0007600E">
              <w:rPr>
                <w:b/>
              </w:rPr>
              <w:t>. Сокращение дробей.</w:t>
            </w:r>
          </w:p>
        </w:tc>
        <w:tc>
          <w:tcPr>
            <w:tcW w:w="2339" w:type="dxa"/>
            <w:gridSpan w:val="2"/>
          </w:tcPr>
          <w:p w:rsidR="00060157" w:rsidRPr="00560D41" w:rsidRDefault="00060157" w:rsidP="00560D41">
            <w:r w:rsidRPr="0007600E">
              <w:rPr>
                <w:b/>
                <w:bCs/>
              </w:rPr>
              <w:t>Иметь</w:t>
            </w:r>
            <w:r w:rsidRPr="00560D41">
              <w:t xml:space="preserve"> представление об основном свойстве дроби, о сокращении дробей</w:t>
            </w:r>
          </w:p>
          <w:p w:rsidR="00060157" w:rsidRPr="0007600E" w:rsidRDefault="00060157" w:rsidP="00560D4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>
              <w:t xml:space="preserve"> </w:t>
            </w:r>
            <w:r w:rsidRPr="00560D41">
              <w:t xml:space="preserve"> как использовать основное свойство дроби, сокращая дробь или представляя данную дробь в виде дроби с заданным знаменателем.</w:t>
            </w:r>
          </w:p>
          <w:p w:rsidR="00060157" w:rsidRDefault="00060157" w:rsidP="00560D41">
            <w:r w:rsidRPr="0007600E">
              <w:rPr>
                <w:b/>
              </w:rPr>
              <w:t>Уметь</w:t>
            </w:r>
            <w:r w:rsidRPr="00560D41">
              <w:t xml:space="preserve"> осуществлять проверку выводов, положений</w:t>
            </w:r>
          </w:p>
        </w:tc>
        <w:tc>
          <w:tcPr>
            <w:tcW w:w="1835" w:type="dxa"/>
          </w:tcPr>
          <w:p w:rsidR="00060157" w:rsidRDefault="00060157" w:rsidP="00560D41">
            <w:r>
              <w:t>Комбинирован</w:t>
            </w:r>
          </w:p>
          <w:p w:rsidR="00060157" w:rsidRDefault="00060157" w:rsidP="00560D41">
            <w:r>
              <w:t>ный</w:t>
            </w:r>
          </w:p>
        </w:tc>
        <w:tc>
          <w:tcPr>
            <w:tcW w:w="2339" w:type="dxa"/>
          </w:tcPr>
          <w:p w:rsidR="00060157" w:rsidRDefault="00060157" w:rsidP="00560D41">
            <w:r w:rsidRPr="00560D41">
              <w:t>Сокращение дробей</w:t>
            </w:r>
            <w:r w:rsidRPr="0007600E">
              <w:rPr>
                <w:b/>
              </w:rPr>
              <w:t>.</w:t>
            </w:r>
          </w:p>
        </w:tc>
        <w:tc>
          <w:tcPr>
            <w:tcW w:w="2482" w:type="dxa"/>
          </w:tcPr>
          <w:p w:rsidR="00060157" w:rsidRDefault="00060157" w:rsidP="00560D41">
            <w:r>
              <w:t>ФО, ИРД,</w:t>
            </w:r>
          </w:p>
        </w:tc>
        <w:tc>
          <w:tcPr>
            <w:tcW w:w="1640" w:type="dxa"/>
          </w:tcPr>
          <w:p w:rsidR="00060157" w:rsidRDefault="00060157" w:rsidP="00560D41">
            <w:r>
              <w:t>№348,350</w:t>
            </w:r>
          </w:p>
        </w:tc>
        <w:tc>
          <w:tcPr>
            <w:tcW w:w="1320" w:type="dxa"/>
            <w:gridSpan w:val="2"/>
          </w:tcPr>
          <w:p w:rsidR="00060157" w:rsidRDefault="00060157" w:rsidP="00560D41"/>
        </w:tc>
        <w:tc>
          <w:tcPr>
            <w:tcW w:w="1320" w:type="dxa"/>
          </w:tcPr>
          <w:p w:rsidR="00060157" w:rsidRDefault="00060157" w:rsidP="00560D41"/>
        </w:tc>
      </w:tr>
      <w:tr w:rsidR="00060157" w:rsidTr="007409F0">
        <w:trPr>
          <w:gridBefore w:val="1"/>
          <w:wBefore w:w="6" w:type="dxa"/>
          <w:trHeight w:val="592"/>
        </w:trPr>
        <w:tc>
          <w:tcPr>
            <w:tcW w:w="2427" w:type="dxa"/>
          </w:tcPr>
          <w:p w:rsidR="00060157" w:rsidRPr="0007600E" w:rsidRDefault="00060157" w:rsidP="00560D41">
            <w:pPr>
              <w:rPr>
                <w:b/>
              </w:rPr>
            </w:pPr>
            <w:r>
              <w:rPr>
                <w:b/>
              </w:rPr>
              <w:t>58. Решение задач по теме: «Сокращение дробей»</w:t>
            </w:r>
          </w:p>
        </w:tc>
        <w:tc>
          <w:tcPr>
            <w:tcW w:w="2339" w:type="dxa"/>
            <w:gridSpan w:val="2"/>
          </w:tcPr>
          <w:p w:rsidR="00060157" w:rsidRDefault="00060157" w:rsidP="00560D41">
            <w:r w:rsidRPr="0007600E">
              <w:rPr>
                <w:b/>
                <w:bCs/>
              </w:rPr>
              <w:t>Знать</w:t>
            </w:r>
            <w:r>
              <w:t xml:space="preserve"> </w:t>
            </w:r>
            <w:r w:rsidRPr="00560D41">
              <w:t xml:space="preserve"> как использовать основное свойство дроби, сокращая дробь</w:t>
            </w:r>
          </w:p>
          <w:p w:rsidR="00060157" w:rsidRPr="0007600E" w:rsidRDefault="00060157" w:rsidP="00560D41">
            <w:pPr>
              <w:rPr>
                <w:b/>
                <w:bCs/>
              </w:rPr>
            </w:pPr>
            <w:r w:rsidRPr="00BB095E">
              <w:rPr>
                <w:b/>
              </w:rPr>
              <w:t>Уметь</w:t>
            </w:r>
            <w:r>
              <w:t xml:space="preserve"> сокращать дроби</w:t>
            </w:r>
          </w:p>
        </w:tc>
        <w:tc>
          <w:tcPr>
            <w:tcW w:w="1835" w:type="dxa"/>
          </w:tcPr>
          <w:p w:rsidR="00060157" w:rsidRDefault="00060157" w:rsidP="00C46EFB">
            <w:r>
              <w:t>Комбинирован</w:t>
            </w:r>
          </w:p>
          <w:p w:rsidR="00060157" w:rsidRDefault="00060157" w:rsidP="00C46EFB">
            <w:r>
              <w:t>ный</w:t>
            </w:r>
          </w:p>
        </w:tc>
        <w:tc>
          <w:tcPr>
            <w:tcW w:w="2339" w:type="dxa"/>
          </w:tcPr>
          <w:p w:rsidR="00060157" w:rsidRPr="00560D41" w:rsidRDefault="00060157" w:rsidP="00560D41">
            <w:r w:rsidRPr="00560D41">
              <w:t>Сокращение дробей</w:t>
            </w:r>
          </w:p>
        </w:tc>
        <w:tc>
          <w:tcPr>
            <w:tcW w:w="2482" w:type="dxa"/>
          </w:tcPr>
          <w:p w:rsidR="00060157" w:rsidRDefault="00060157" w:rsidP="00560D41">
            <w:r>
              <w:t>КИЗ (Лит.3. стр.52)</w:t>
            </w:r>
          </w:p>
        </w:tc>
        <w:tc>
          <w:tcPr>
            <w:tcW w:w="1640" w:type="dxa"/>
          </w:tcPr>
          <w:p w:rsidR="00060157" w:rsidRDefault="00060157" w:rsidP="00560D41">
            <w:r>
              <w:t>№344, 352</w:t>
            </w:r>
          </w:p>
        </w:tc>
        <w:tc>
          <w:tcPr>
            <w:tcW w:w="1320" w:type="dxa"/>
            <w:gridSpan w:val="2"/>
          </w:tcPr>
          <w:p w:rsidR="00060157" w:rsidRDefault="00060157" w:rsidP="00560D41"/>
        </w:tc>
        <w:tc>
          <w:tcPr>
            <w:tcW w:w="1320" w:type="dxa"/>
          </w:tcPr>
          <w:p w:rsidR="00060157" w:rsidRDefault="00060157" w:rsidP="00560D41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560D41">
            <w:pPr>
              <w:rPr>
                <w:b/>
              </w:rPr>
            </w:pPr>
            <w:r>
              <w:rPr>
                <w:b/>
              </w:rPr>
              <w:t>59</w:t>
            </w:r>
            <w:r w:rsidRPr="0007600E">
              <w:rPr>
                <w:b/>
              </w:rPr>
              <w:t>. Приведение дробей к общему знаменателю.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60D4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560D41" w:rsidRDefault="00060157" w:rsidP="00560D41">
            <w:r w:rsidRPr="00560D41">
              <w:t>- приводить дроби к заданному числителю или знаменателю и сокращать дробь, пользуясь свойством дроби;</w:t>
            </w:r>
          </w:p>
          <w:p w:rsidR="00060157" w:rsidRDefault="00060157" w:rsidP="00560D41">
            <w:r w:rsidRPr="00560D41">
              <w:t>- излагать информацию, обосновывая свой собственный подход.</w:t>
            </w:r>
          </w:p>
        </w:tc>
        <w:tc>
          <w:tcPr>
            <w:tcW w:w="1835" w:type="dxa"/>
          </w:tcPr>
          <w:p w:rsidR="00060157" w:rsidRDefault="00060157" w:rsidP="00560D41">
            <w:r>
              <w:t>Комбинирован</w:t>
            </w:r>
          </w:p>
          <w:p w:rsidR="00060157" w:rsidRDefault="00060157" w:rsidP="00560D41">
            <w:r>
              <w:t>ный</w:t>
            </w:r>
          </w:p>
        </w:tc>
        <w:tc>
          <w:tcPr>
            <w:tcW w:w="2339" w:type="dxa"/>
          </w:tcPr>
          <w:p w:rsidR="00060157" w:rsidRPr="00560D41" w:rsidRDefault="00060157" w:rsidP="00560D41">
            <w:r w:rsidRPr="00560D41">
              <w:t>Приведение дробей к общему знаменателю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560D41">
            <w:r>
              <w:t>ФО,  ИРД, решение упражнений.</w:t>
            </w:r>
          </w:p>
        </w:tc>
        <w:tc>
          <w:tcPr>
            <w:tcW w:w="1640" w:type="dxa"/>
          </w:tcPr>
          <w:p w:rsidR="00060157" w:rsidRDefault="00060157" w:rsidP="00560D41">
            <w:r>
              <w:t>С.100-102 читать,</w:t>
            </w:r>
          </w:p>
          <w:p w:rsidR="00060157" w:rsidRDefault="00060157" w:rsidP="00560D41">
            <w:r>
              <w:t>№357,359,</w:t>
            </w:r>
          </w:p>
          <w:p w:rsidR="00060157" w:rsidRDefault="00060157" w:rsidP="00560D41">
            <w:r>
              <w:t>366</w:t>
            </w:r>
          </w:p>
        </w:tc>
        <w:tc>
          <w:tcPr>
            <w:tcW w:w="1320" w:type="dxa"/>
            <w:gridSpan w:val="2"/>
          </w:tcPr>
          <w:p w:rsidR="00060157" w:rsidRDefault="00060157" w:rsidP="00560D41"/>
        </w:tc>
        <w:tc>
          <w:tcPr>
            <w:tcW w:w="1320" w:type="dxa"/>
          </w:tcPr>
          <w:p w:rsidR="00060157" w:rsidRDefault="00060157" w:rsidP="00560D41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560D41">
            <w:pPr>
              <w:rPr>
                <w:b/>
              </w:rPr>
            </w:pPr>
            <w:r w:rsidRPr="0007600E">
              <w:rPr>
                <w:b/>
              </w:rPr>
              <w:t>6</w:t>
            </w:r>
            <w:r>
              <w:rPr>
                <w:b/>
              </w:rPr>
              <w:t>0</w:t>
            </w:r>
            <w:r w:rsidRPr="0007600E">
              <w:rPr>
                <w:b/>
              </w:rPr>
              <w:t>. Решение упражнений по теме: «Основное свойство дроби».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60D4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560D41" w:rsidRDefault="00060157" w:rsidP="00560D41">
            <w:r w:rsidRPr="00560D41">
              <w:t>- решать задачи на основное свойство дроби, сокращая дробь или представляя данную дробь в виде дроби с заданным знаменателем;</w:t>
            </w:r>
          </w:p>
          <w:p w:rsidR="00060157" w:rsidRDefault="00060157" w:rsidP="00560D41">
            <w:r w:rsidRPr="00560D41">
              <w:t>- развернуто обосновывать суждения</w:t>
            </w:r>
          </w:p>
        </w:tc>
        <w:tc>
          <w:tcPr>
            <w:tcW w:w="1835" w:type="dxa"/>
          </w:tcPr>
          <w:p w:rsidR="00060157" w:rsidRDefault="00060157" w:rsidP="00560D41">
            <w:r>
              <w:t>УПЗУ</w:t>
            </w:r>
          </w:p>
        </w:tc>
        <w:tc>
          <w:tcPr>
            <w:tcW w:w="2339" w:type="dxa"/>
          </w:tcPr>
          <w:p w:rsidR="00060157" w:rsidRPr="00560D41" w:rsidRDefault="00060157" w:rsidP="00560D41">
            <w:r w:rsidRPr="00560D41">
              <w:t>Основное свойство дроби, сокращение дробей, приведение дробей к общему знаменателю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560D41">
            <w:r>
              <w:t xml:space="preserve">ФО. </w:t>
            </w:r>
            <w:r w:rsidRPr="00F526A1">
              <w:t>Раздаточный дифференциро</w:t>
            </w:r>
          </w:p>
          <w:p w:rsidR="00060157" w:rsidRDefault="00060157" w:rsidP="00560D41">
            <w:r w:rsidRPr="00F526A1">
              <w:t>ванный материал</w:t>
            </w:r>
          </w:p>
        </w:tc>
        <w:tc>
          <w:tcPr>
            <w:tcW w:w="1640" w:type="dxa"/>
          </w:tcPr>
          <w:p w:rsidR="00060157" w:rsidRDefault="00060157" w:rsidP="00560D41">
            <w:r>
              <w:t>374, к/з с.105</w:t>
            </w:r>
          </w:p>
        </w:tc>
        <w:tc>
          <w:tcPr>
            <w:tcW w:w="1320" w:type="dxa"/>
            <w:gridSpan w:val="2"/>
          </w:tcPr>
          <w:p w:rsidR="00060157" w:rsidRDefault="00060157" w:rsidP="00560D41"/>
        </w:tc>
        <w:tc>
          <w:tcPr>
            <w:tcW w:w="1320" w:type="dxa"/>
          </w:tcPr>
          <w:p w:rsidR="00060157" w:rsidRDefault="00060157" w:rsidP="00560D41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560D41">
            <w:pPr>
              <w:rPr>
                <w:b/>
              </w:rPr>
            </w:pPr>
            <w:r w:rsidRPr="0007600E">
              <w:rPr>
                <w:b/>
              </w:rPr>
              <w:t>6</w:t>
            </w:r>
            <w:r>
              <w:rPr>
                <w:b/>
              </w:rPr>
              <w:t>1</w:t>
            </w:r>
            <w:r w:rsidRPr="0007600E">
              <w:rPr>
                <w:b/>
              </w:rPr>
              <w:t>. Правильные и неправильные дроби.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526A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Знать:</w:t>
            </w:r>
          </w:p>
          <w:p w:rsidR="00060157" w:rsidRPr="00F526A1" w:rsidRDefault="00060157" w:rsidP="00F526A1">
            <w:r w:rsidRPr="00F526A1">
              <w:t>- понятие обыкновенной дроби, различия между прави</w:t>
            </w:r>
            <w:r>
              <w:t>льными и неправильными дробями;</w:t>
            </w:r>
            <w:r w:rsidRPr="00F526A1">
              <w:t>.</w:t>
            </w:r>
          </w:p>
          <w:p w:rsidR="00060157" w:rsidRDefault="00060157" w:rsidP="00F526A1">
            <w:r w:rsidRPr="0007600E">
              <w:rPr>
                <w:b/>
                <w:bCs/>
              </w:rPr>
              <w:t>Уметь</w:t>
            </w:r>
            <w:r w:rsidRPr="00F526A1">
              <w:t xml:space="preserve"> развернуто обосновывать суждения</w:t>
            </w:r>
          </w:p>
        </w:tc>
        <w:tc>
          <w:tcPr>
            <w:tcW w:w="1835" w:type="dxa"/>
          </w:tcPr>
          <w:p w:rsidR="00060157" w:rsidRDefault="00060157" w:rsidP="00560D41">
            <w:r>
              <w:t>УОНМ, проблемное изложение.</w:t>
            </w:r>
          </w:p>
        </w:tc>
        <w:tc>
          <w:tcPr>
            <w:tcW w:w="2339" w:type="dxa"/>
          </w:tcPr>
          <w:p w:rsidR="00060157" w:rsidRPr="00F526A1" w:rsidRDefault="00060157" w:rsidP="00560D41">
            <w:r w:rsidRPr="00F526A1">
              <w:t>Правильные и неправильные дроби</w:t>
            </w:r>
          </w:p>
        </w:tc>
        <w:tc>
          <w:tcPr>
            <w:tcW w:w="2482" w:type="dxa"/>
          </w:tcPr>
          <w:p w:rsidR="00060157" w:rsidRDefault="00060157" w:rsidP="00560D41">
            <w:r>
              <w:t>Иллюстрация на доске.</w:t>
            </w:r>
          </w:p>
        </w:tc>
        <w:tc>
          <w:tcPr>
            <w:tcW w:w="1640" w:type="dxa"/>
          </w:tcPr>
          <w:p w:rsidR="00060157" w:rsidRDefault="00060157" w:rsidP="00560D41">
            <w:r>
              <w:t>№377,379</w:t>
            </w:r>
          </w:p>
        </w:tc>
        <w:tc>
          <w:tcPr>
            <w:tcW w:w="1320" w:type="dxa"/>
            <w:gridSpan w:val="2"/>
          </w:tcPr>
          <w:p w:rsidR="00060157" w:rsidRDefault="00060157" w:rsidP="00560D41"/>
        </w:tc>
        <w:tc>
          <w:tcPr>
            <w:tcW w:w="1320" w:type="dxa"/>
          </w:tcPr>
          <w:p w:rsidR="00060157" w:rsidRDefault="00060157" w:rsidP="00560D41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560D41">
            <w:pPr>
              <w:rPr>
                <w:b/>
              </w:rPr>
            </w:pPr>
            <w:r w:rsidRPr="0007600E">
              <w:rPr>
                <w:b/>
              </w:rPr>
              <w:t>6</w:t>
            </w:r>
            <w:r>
              <w:rPr>
                <w:b/>
              </w:rPr>
              <w:t>2</w:t>
            </w:r>
            <w:r w:rsidRPr="0007600E">
              <w:rPr>
                <w:b/>
              </w:rPr>
              <w:t>. Смешанные числа.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526A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Знать:</w:t>
            </w:r>
          </w:p>
          <w:p w:rsidR="00060157" w:rsidRPr="00F526A1" w:rsidRDefault="00060157" w:rsidP="00F526A1">
            <w:r w:rsidRPr="00F526A1">
              <w:t>- понятие смешанного числа, правило выделения целой части дроби.</w:t>
            </w:r>
          </w:p>
          <w:p w:rsidR="00060157" w:rsidRPr="0007600E" w:rsidRDefault="00060157" w:rsidP="00F526A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07600E" w:rsidRDefault="00060157" w:rsidP="00F526A1">
            <w:pPr>
              <w:rPr>
                <w:sz w:val="16"/>
                <w:szCs w:val="16"/>
              </w:rPr>
            </w:pPr>
            <w:r w:rsidRPr="00F526A1">
              <w:t>- записывать и читать обыкновенные дроби, сравнивать правильные и неправильные дроби с единицей.</w:t>
            </w:r>
          </w:p>
          <w:p w:rsidR="00060157" w:rsidRDefault="00060157" w:rsidP="00560D41"/>
        </w:tc>
        <w:tc>
          <w:tcPr>
            <w:tcW w:w="1835" w:type="dxa"/>
          </w:tcPr>
          <w:p w:rsidR="00060157" w:rsidRDefault="00060157" w:rsidP="00560D41">
            <w:r>
              <w:t>Комбинирован</w:t>
            </w:r>
          </w:p>
          <w:p w:rsidR="00060157" w:rsidRDefault="00060157" w:rsidP="00560D41">
            <w:r>
              <w:t>ный</w:t>
            </w:r>
          </w:p>
        </w:tc>
        <w:tc>
          <w:tcPr>
            <w:tcW w:w="2339" w:type="dxa"/>
          </w:tcPr>
          <w:p w:rsidR="00060157" w:rsidRPr="00F526A1" w:rsidRDefault="00060157" w:rsidP="00560D41">
            <w:r w:rsidRPr="00F526A1">
              <w:t>смешанное число, целая часть, дробная часть, выделение целой части.</w:t>
            </w:r>
          </w:p>
        </w:tc>
        <w:tc>
          <w:tcPr>
            <w:tcW w:w="2482" w:type="dxa"/>
          </w:tcPr>
          <w:p w:rsidR="00060157" w:rsidRDefault="00060157" w:rsidP="00560D41">
            <w:r>
              <w:t>ФО, ИРД, КИЗ (Лит.3 стр.56)</w:t>
            </w:r>
          </w:p>
        </w:tc>
        <w:tc>
          <w:tcPr>
            <w:tcW w:w="1640" w:type="dxa"/>
          </w:tcPr>
          <w:p w:rsidR="00060157" w:rsidRDefault="00060157" w:rsidP="00560D41">
            <w:r>
              <w:t>№385,389</w:t>
            </w:r>
          </w:p>
        </w:tc>
        <w:tc>
          <w:tcPr>
            <w:tcW w:w="1320" w:type="dxa"/>
            <w:gridSpan w:val="2"/>
          </w:tcPr>
          <w:p w:rsidR="00060157" w:rsidRDefault="00060157" w:rsidP="00560D41"/>
        </w:tc>
        <w:tc>
          <w:tcPr>
            <w:tcW w:w="1320" w:type="dxa"/>
          </w:tcPr>
          <w:p w:rsidR="00060157" w:rsidRDefault="00060157" w:rsidP="00560D41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560D41">
            <w:pPr>
              <w:rPr>
                <w:b/>
              </w:rPr>
            </w:pPr>
            <w:r w:rsidRPr="0007600E">
              <w:rPr>
                <w:b/>
              </w:rPr>
              <w:t>6</w:t>
            </w:r>
            <w:r>
              <w:rPr>
                <w:b/>
              </w:rPr>
              <w:t>3</w:t>
            </w:r>
            <w:r w:rsidRPr="0007600E">
              <w:rPr>
                <w:b/>
              </w:rPr>
              <w:t>. Решение упражнений по теме: «Правильные и неправильные дроби. Смешанные числа».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526A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F526A1" w:rsidRDefault="00060157" w:rsidP="00F526A1">
            <w:r w:rsidRPr="00F526A1">
              <w:t>- выделять целую часть дроби, представлять смешанную дробь в виде суммы целой части и дробной;</w:t>
            </w:r>
          </w:p>
          <w:p w:rsidR="00060157" w:rsidRDefault="00060157" w:rsidP="00F526A1">
            <w:r w:rsidRPr="00F526A1">
              <w:t>- давать оценку информации, фактам, процессам, определять их актуальность</w:t>
            </w:r>
            <w:r w:rsidRPr="0007600E">
              <w:rPr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060157" w:rsidRDefault="00060157" w:rsidP="00560D41">
            <w:r>
              <w:t>УПЗУ</w:t>
            </w:r>
          </w:p>
        </w:tc>
        <w:tc>
          <w:tcPr>
            <w:tcW w:w="2339" w:type="dxa"/>
          </w:tcPr>
          <w:p w:rsidR="00060157" w:rsidRPr="00F526A1" w:rsidRDefault="00060157" w:rsidP="00560D41">
            <w:r w:rsidRPr="00F526A1">
              <w:t>Правильные и неправильные дроби, смешанное число, целая часть, дробная часть, выделение целой части.</w:t>
            </w:r>
          </w:p>
        </w:tc>
        <w:tc>
          <w:tcPr>
            <w:tcW w:w="2482" w:type="dxa"/>
          </w:tcPr>
          <w:p w:rsidR="00060157" w:rsidRDefault="00060157" w:rsidP="00560D41">
            <w:r>
              <w:t>ФО, ИРД, СР №22 (Лит.3)</w:t>
            </w:r>
          </w:p>
        </w:tc>
        <w:tc>
          <w:tcPr>
            <w:tcW w:w="1640" w:type="dxa"/>
          </w:tcPr>
          <w:p w:rsidR="00060157" w:rsidRDefault="00060157" w:rsidP="00560D41">
            <w:r>
              <w:t>№394,</w:t>
            </w:r>
          </w:p>
          <w:p w:rsidR="00060157" w:rsidRDefault="00060157" w:rsidP="00560D41">
            <w:r>
              <w:t xml:space="preserve"> к/з с.113</w:t>
            </w:r>
          </w:p>
        </w:tc>
        <w:tc>
          <w:tcPr>
            <w:tcW w:w="1320" w:type="dxa"/>
            <w:gridSpan w:val="2"/>
          </w:tcPr>
          <w:p w:rsidR="00060157" w:rsidRDefault="00060157" w:rsidP="00560D41"/>
        </w:tc>
        <w:tc>
          <w:tcPr>
            <w:tcW w:w="1320" w:type="dxa"/>
          </w:tcPr>
          <w:p w:rsidR="00060157" w:rsidRDefault="00060157" w:rsidP="00560D41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560D41">
            <w:pPr>
              <w:rPr>
                <w:b/>
              </w:rPr>
            </w:pPr>
            <w:r w:rsidRPr="0007600E">
              <w:rPr>
                <w:b/>
              </w:rPr>
              <w:t>6</w:t>
            </w:r>
            <w:r>
              <w:rPr>
                <w:b/>
              </w:rPr>
              <w:t>4</w:t>
            </w:r>
            <w:r w:rsidRPr="0007600E">
              <w:rPr>
                <w:b/>
              </w:rPr>
              <w:t>.Окружность и круг.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A66C0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A66C0D">
              <w:t xml:space="preserve"> представление об окружности, круге, дуге, радиусе, диаметре, о свойстве диаметров, формуле радиуса.</w:t>
            </w:r>
          </w:p>
          <w:p w:rsidR="00060157" w:rsidRPr="00A66C0D" w:rsidRDefault="00060157" w:rsidP="00A66C0D">
            <w:r w:rsidRPr="0007600E">
              <w:rPr>
                <w:b/>
                <w:bCs/>
              </w:rPr>
              <w:t>Уметь</w:t>
            </w:r>
            <w:r w:rsidRPr="00A66C0D">
              <w:t xml:space="preserve"> добывать информацию по заданной теме в источниках различного типа</w:t>
            </w:r>
          </w:p>
        </w:tc>
        <w:tc>
          <w:tcPr>
            <w:tcW w:w="1835" w:type="dxa"/>
          </w:tcPr>
          <w:p w:rsidR="00060157" w:rsidRDefault="00060157" w:rsidP="00560D41">
            <w:r>
              <w:t>УОНМ</w:t>
            </w:r>
          </w:p>
        </w:tc>
        <w:tc>
          <w:tcPr>
            <w:tcW w:w="2339" w:type="dxa"/>
          </w:tcPr>
          <w:p w:rsidR="00060157" w:rsidRPr="00F526A1" w:rsidRDefault="00060157" w:rsidP="00560D41">
            <w:r w:rsidRPr="00F526A1">
              <w:t>Окружность, круг, дуга, радиус, диаметр, свойство диаметров, формула радиуса</w:t>
            </w:r>
          </w:p>
        </w:tc>
        <w:tc>
          <w:tcPr>
            <w:tcW w:w="2482" w:type="dxa"/>
          </w:tcPr>
          <w:p w:rsidR="00060157" w:rsidRDefault="00060157" w:rsidP="00560D41">
            <w:r>
              <w:t>Наглядные пособия, иллюстрация на доске</w:t>
            </w:r>
          </w:p>
        </w:tc>
        <w:tc>
          <w:tcPr>
            <w:tcW w:w="1640" w:type="dxa"/>
          </w:tcPr>
          <w:p w:rsidR="00060157" w:rsidRDefault="00060157" w:rsidP="00560D41">
            <w:r>
              <w:t>П.23, №406(в,г), 407(в,г),</w:t>
            </w:r>
          </w:p>
        </w:tc>
        <w:tc>
          <w:tcPr>
            <w:tcW w:w="1320" w:type="dxa"/>
            <w:gridSpan w:val="2"/>
          </w:tcPr>
          <w:p w:rsidR="00060157" w:rsidRDefault="00060157" w:rsidP="00560D41"/>
        </w:tc>
        <w:tc>
          <w:tcPr>
            <w:tcW w:w="1320" w:type="dxa"/>
          </w:tcPr>
          <w:p w:rsidR="00060157" w:rsidRDefault="00060157" w:rsidP="00560D41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560D41">
            <w:pPr>
              <w:rPr>
                <w:b/>
              </w:rPr>
            </w:pPr>
            <w:r w:rsidRPr="0007600E">
              <w:rPr>
                <w:b/>
              </w:rPr>
              <w:t>6</w:t>
            </w:r>
            <w:r>
              <w:rPr>
                <w:b/>
              </w:rPr>
              <w:t>5</w:t>
            </w:r>
            <w:r w:rsidRPr="0007600E">
              <w:rPr>
                <w:b/>
              </w:rPr>
              <w:t>. Решение задач по теме: «Окружность и круг».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A66C0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A66C0D" w:rsidRDefault="00060157" w:rsidP="00A66C0D">
            <w:r w:rsidRPr="00A66C0D">
              <w:t>- решать задачи на сравнение площадей двух кругов, на построение окружности заданного радиуса;</w:t>
            </w:r>
          </w:p>
          <w:p w:rsidR="00060157" w:rsidRPr="00A66C0D" w:rsidRDefault="00060157" w:rsidP="00A66C0D">
            <w:r w:rsidRPr="00A66C0D">
              <w:t>- аргументировано отвечать на поставленные вопросы;</w:t>
            </w:r>
          </w:p>
        </w:tc>
        <w:tc>
          <w:tcPr>
            <w:tcW w:w="1835" w:type="dxa"/>
          </w:tcPr>
          <w:p w:rsidR="00060157" w:rsidRDefault="00060157" w:rsidP="00560D41">
            <w:r>
              <w:t>УПЗУ</w:t>
            </w:r>
          </w:p>
        </w:tc>
        <w:tc>
          <w:tcPr>
            <w:tcW w:w="2339" w:type="dxa"/>
          </w:tcPr>
          <w:p w:rsidR="00060157" w:rsidRPr="00F526A1" w:rsidRDefault="00060157" w:rsidP="00560D41">
            <w:r w:rsidRPr="00F526A1">
              <w:t>Окружность, круг, дуга, радиус, диаметр, свойство диаметров, формула радиуса</w:t>
            </w:r>
          </w:p>
        </w:tc>
        <w:tc>
          <w:tcPr>
            <w:tcW w:w="2482" w:type="dxa"/>
          </w:tcPr>
          <w:p w:rsidR="00060157" w:rsidRDefault="00060157" w:rsidP="00560D41">
            <w:r>
              <w:t>ФО, КИЗ (Лит.3 стр.59), ИРД</w:t>
            </w:r>
          </w:p>
        </w:tc>
        <w:tc>
          <w:tcPr>
            <w:tcW w:w="1640" w:type="dxa"/>
          </w:tcPr>
          <w:p w:rsidR="00060157" w:rsidRDefault="00060157" w:rsidP="00560D41">
            <w:r>
              <w:t>к/з с.117</w:t>
            </w:r>
          </w:p>
        </w:tc>
        <w:tc>
          <w:tcPr>
            <w:tcW w:w="1320" w:type="dxa"/>
            <w:gridSpan w:val="2"/>
          </w:tcPr>
          <w:p w:rsidR="00060157" w:rsidRDefault="00060157" w:rsidP="00560D41"/>
        </w:tc>
        <w:tc>
          <w:tcPr>
            <w:tcW w:w="1320" w:type="dxa"/>
          </w:tcPr>
          <w:p w:rsidR="00060157" w:rsidRDefault="00060157" w:rsidP="00560D41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D13864">
            <w:pPr>
              <w:rPr>
                <w:b/>
              </w:rPr>
            </w:pPr>
            <w:r w:rsidRPr="0007600E">
              <w:rPr>
                <w:b/>
              </w:rPr>
              <w:t>6</w:t>
            </w:r>
            <w:r>
              <w:rPr>
                <w:b/>
              </w:rPr>
              <w:t>6</w:t>
            </w:r>
            <w:r w:rsidRPr="0007600E">
              <w:rPr>
                <w:b/>
              </w:rPr>
              <w:t>. Окружность и круг. Подготовка к контрольной работе.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D1386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D13864" w:rsidRDefault="00060157" w:rsidP="00D13864">
            <w:r w:rsidRPr="00D13864">
              <w:t>- демонстрировать теоретические и практические знания о различных обыкновенных дробях; об отыскании части целого и целого по его части;</w:t>
            </w:r>
          </w:p>
          <w:p w:rsidR="00060157" w:rsidRPr="0007600E" w:rsidRDefault="00060157" w:rsidP="00D13864">
            <w:pPr>
              <w:rPr>
                <w:b/>
                <w:bCs/>
              </w:rPr>
            </w:pPr>
            <w:r w:rsidRPr="00D13864">
              <w:t>- привести примеры, подобрать аргументы, сформулировать выводы.</w:t>
            </w:r>
          </w:p>
        </w:tc>
        <w:tc>
          <w:tcPr>
            <w:tcW w:w="1835" w:type="dxa"/>
          </w:tcPr>
          <w:p w:rsidR="00060157" w:rsidRDefault="00060157" w:rsidP="00D13864">
            <w:r>
              <w:t>УОСЗ</w:t>
            </w:r>
          </w:p>
        </w:tc>
        <w:tc>
          <w:tcPr>
            <w:tcW w:w="2339" w:type="dxa"/>
          </w:tcPr>
          <w:p w:rsidR="00060157" w:rsidRDefault="00060157" w:rsidP="00D13864">
            <w:r w:rsidRPr="00F526A1">
              <w:t>Окружность, круг, дуга, радиус, диаметр, свойство диаметров, формула радиуса</w:t>
            </w:r>
          </w:p>
        </w:tc>
        <w:tc>
          <w:tcPr>
            <w:tcW w:w="2482" w:type="dxa"/>
          </w:tcPr>
          <w:p w:rsidR="00060157" w:rsidRDefault="00060157" w:rsidP="00D13864">
            <w:r>
              <w:t>Решение упражнений.</w:t>
            </w:r>
          </w:p>
        </w:tc>
        <w:tc>
          <w:tcPr>
            <w:tcW w:w="1640" w:type="dxa"/>
          </w:tcPr>
          <w:p w:rsidR="00060157" w:rsidRDefault="00060157" w:rsidP="00D13864">
            <w:r>
              <w:t>№327,328,</w:t>
            </w:r>
          </w:p>
          <w:p w:rsidR="00060157" w:rsidRDefault="00060157" w:rsidP="00D13864">
            <w:r>
              <w:t>329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D13864">
            <w:pPr>
              <w:rPr>
                <w:b/>
              </w:rPr>
            </w:pPr>
            <w:r w:rsidRPr="0007600E">
              <w:rPr>
                <w:b/>
              </w:rPr>
              <w:t>6</w:t>
            </w:r>
            <w:r>
              <w:rPr>
                <w:b/>
              </w:rPr>
              <w:t>7</w:t>
            </w:r>
            <w:r w:rsidRPr="0007600E">
              <w:rPr>
                <w:b/>
              </w:rPr>
              <w:t>.</w:t>
            </w:r>
            <w:r w:rsidRPr="0007600E">
              <w:rPr>
                <w:b/>
                <w:bCs/>
                <w:iCs/>
              </w:rPr>
              <w:t xml:space="preserve"> Контрольная работа №4 по теме: «Обыкновенные дроби.</w:t>
            </w:r>
            <w:r>
              <w:rPr>
                <w:b/>
                <w:bCs/>
                <w:iCs/>
              </w:rPr>
              <w:t xml:space="preserve"> Окружность и круг</w:t>
            </w:r>
            <w:r w:rsidRPr="0007600E">
              <w:rPr>
                <w:b/>
                <w:bCs/>
                <w:iCs/>
              </w:rPr>
              <w:t>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D1386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D13864">
            <w:r w:rsidRPr="00D13864">
              <w:t>- расширять и обобщать учебный материал о различных обыкновенных дробях, об отыскании части целого и целого по его части;</w:t>
            </w:r>
          </w:p>
        </w:tc>
        <w:tc>
          <w:tcPr>
            <w:tcW w:w="1835" w:type="dxa"/>
          </w:tcPr>
          <w:p w:rsidR="00060157" w:rsidRDefault="00060157" w:rsidP="00D13864">
            <w:r>
              <w:t>УКЗУ</w:t>
            </w:r>
          </w:p>
        </w:tc>
        <w:tc>
          <w:tcPr>
            <w:tcW w:w="2339" w:type="dxa"/>
          </w:tcPr>
          <w:p w:rsidR="00060157" w:rsidRDefault="00060157" w:rsidP="00D13864">
            <w:r w:rsidRPr="00F526A1">
              <w:t>Окружность, круг, дуга, радиус, диаметр, свойство диаметров, формула радиуса</w:t>
            </w:r>
          </w:p>
        </w:tc>
        <w:tc>
          <w:tcPr>
            <w:tcW w:w="2482" w:type="dxa"/>
          </w:tcPr>
          <w:p w:rsidR="00060157" w:rsidRDefault="00060157" w:rsidP="00D13864">
            <w:r>
              <w:t>КР (ДМ)</w:t>
            </w:r>
          </w:p>
        </w:tc>
        <w:tc>
          <w:tcPr>
            <w:tcW w:w="1640" w:type="dxa"/>
          </w:tcPr>
          <w:p w:rsidR="00060157" w:rsidRDefault="00060157" w:rsidP="00D13864"/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D13864">
            <w:pPr>
              <w:rPr>
                <w:b/>
              </w:rPr>
            </w:pPr>
            <w:r w:rsidRPr="0007600E">
              <w:rPr>
                <w:b/>
              </w:rPr>
              <w:t>6</w:t>
            </w:r>
            <w:r>
              <w:rPr>
                <w:b/>
              </w:rPr>
              <w:t>8</w:t>
            </w:r>
            <w:r w:rsidRPr="0007600E">
              <w:rPr>
                <w:b/>
              </w:rPr>
              <w:t>. Анализ контрольной работы. Сложение и вычитание дробей с одинаковыми знаменателями.</w:t>
            </w:r>
          </w:p>
        </w:tc>
        <w:tc>
          <w:tcPr>
            <w:tcW w:w="2339" w:type="dxa"/>
            <w:gridSpan w:val="2"/>
          </w:tcPr>
          <w:p w:rsidR="00060157" w:rsidRPr="004464D6" w:rsidRDefault="00060157" w:rsidP="00D13864">
            <w:r w:rsidRPr="0007600E">
              <w:rPr>
                <w:b/>
                <w:bCs/>
              </w:rPr>
              <w:t>Уметь</w:t>
            </w:r>
            <w:r w:rsidRPr="0007600E">
              <w:rPr>
                <w:bCs/>
              </w:rPr>
              <w:t xml:space="preserve"> </w:t>
            </w:r>
            <w:r w:rsidRPr="004464D6">
              <w:t>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1835" w:type="dxa"/>
          </w:tcPr>
          <w:p w:rsidR="00060157" w:rsidRDefault="00060157" w:rsidP="00D13864">
            <w:r>
              <w:t>УОСЗ</w:t>
            </w:r>
          </w:p>
        </w:tc>
        <w:tc>
          <w:tcPr>
            <w:tcW w:w="2339" w:type="dxa"/>
          </w:tcPr>
          <w:p w:rsidR="00060157" w:rsidRDefault="00060157" w:rsidP="00D13864">
            <w:r w:rsidRPr="00F526A1">
              <w:t>Окружность, круг, дуга, радиус, диаметр, свойство диаметров, формула радиуса</w:t>
            </w:r>
          </w:p>
        </w:tc>
        <w:tc>
          <w:tcPr>
            <w:tcW w:w="2482" w:type="dxa"/>
          </w:tcPr>
          <w:p w:rsidR="00060157" w:rsidRDefault="00060157" w:rsidP="00D13864">
            <w:r>
              <w:t>Решение проблемных заданий.</w:t>
            </w:r>
          </w:p>
        </w:tc>
        <w:tc>
          <w:tcPr>
            <w:tcW w:w="1640" w:type="dxa"/>
          </w:tcPr>
          <w:p w:rsidR="00060157" w:rsidRDefault="00060157" w:rsidP="00D13864">
            <w:r>
              <w:t>№423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D13864">
            <w:pPr>
              <w:rPr>
                <w:b/>
              </w:rPr>
            </w:pPr>
            <w:r>
              <w:rPr>
                <w:b/>
              </w:rPr>
              <w:t>69</w:t>
            </w:r>
            <w:r w:rsidRPr="0007600E">
              <w:rPr>
                <w:b/>
              </w:rPr>
              <w:t>. Сложение и вычитание дробей с одинаковыми знаменателями.</w:t>
            </w:r>
          </w:p>
        </w:tc>
        <w:tc>
          <w:tcPr>
            <w:tcW w:w="2339" w:type="dxa"/>
            <w:gridSpan w:val="2"/>
          </w:tcPr>
          <w:p w:rsidR="00060157" w:rsidRDefault="00060157" w:rsidP="00D13864">
            <w:r w:rsidRPr="0007600E">
              <w:rPr>
                <w:b/>
              </w:rPr>
              <w:t>Знать</w:t>
            </w:r>
            <w:r>
              <w:t xml:space="preserve"> правила сложения и вычитания с одинаковыми знаменателями.</w:t>
            </w:r>
          </w:p>
          <w:p w:rsidR="00060157" w:rsidRDefault="00060157" w:rsidP="00D13864">
            <w:r w:rsidRPr="0007600E">
              <w:rPr>
                <w:b/>
              </w:rPr>
              <w:t>Уметь</w:t>
            </w:r>
            <w:r>
              <w:t xml:space="preserve"> складывать и вычитать дроби с одинаковыми знаменателями.</w:t>
            </w:r>
          </w:p>
        </w:tc>
        <w:tc>
          <w:tcPr>
            <w:tcW w:w="1835" w:type="dxa"/>
          </w:tcPr>
          <w:p w:rsidR="00060157" w:rsidRDefault="00060157" w:rsidP="00D13864">
            <w:r>
              <w:t>Комбинирован</w:t>
            </w:r>
          </w:p>
          <w:p w:rsidR="00060157" w:rsidRDefault="00060157" w:rsidP="00D13864">
            <w:r>
              <w:t>ный</w:t>
            </w:r>
          </w:p>
        </w:tc>
        <w:tc>
          <w:tcPr>
            <w:tcW w:w="2339" w:type="dxa"/>
          </w:tcPr>
          <w:p w:rsidR="00060157" w:rsidRDefault="00060157" w:rsidP="006723B6">
            <w:r w:rsidRPr="009F63D0">
              <w:t>Дроби с одинаковыми знаменателям</w:t>
            </w:r>
            <w:r>
              <w:t>, правила сложения и вычитания с одинаковыми знаменателями.</w:t>
            </w:r>
          </w:p>
          <w:p w:rsidR="00060157" w:rsidRPr="009F63D0" w:rsidRDefault="00060157" w:rsidP="00D13864"/>
        </w:tc>
        <w:tc>
          <w:tcPr>
            <w:tcW w:w="2482" w:type="dxa"/>
          </w:tcPr>
          <w:p w:rsidR="00060157" w:rsidRPr="009F63D0" w:rsidRDefault="00060157" w:rsidP="00D13864">
            <w:r w:rsidRPr="009F63D0">
              <w:t>Сборник задач, тетрадь с конспектами</w:t>
            </w:r>
          </w:p>
        </w:tc>
        <w:tc>
          <w:tcPr>
            <w:tcW w:w="1640" w:type="dxa"/>
          </w:tcPr>
          <w:p w:rsidR="00060157" w:rsidRDefault="00060157" w:rsidP="00D13864">
            <w:r>
              <w:t>№424,425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D13864">
            <w:r w:rsidRPr="0007600E">
              <w:rPr>
                <w:b/>
              </w:rPr>
              <w:t>7</w:t>
            </w:r>
            <w:r>
              <w:rPr>
                <w:b/>
              </w:rPr>
              <w:t>0</w:t>
            </w:r>
            <w:r>
              <w:t xml:space="preserve">. </w:t>
            </w:r>
            <w:r w:rsidRPr="0007600E">
              <w:rPr>
                <w:b/>
              </w:rPr>
              <w:t>Сложение и вычитание дробей с одинаковыми знаменателями. Решение задач.</w:t>
            </w:r>
          </w:p>
        </w:tc>
        <w:tc>
          <w:tcPr>
            <w:tcW w:w="2339" w:type="dxa"/>
            <w:gridSpan w:val="2"/>
          </w:tcPr>
          <w:p w:rsidR="00060157" w:rsidRDefault="00060157" w:rsidP="006723B6">
            <w:r w:rsidRPr="0007600E">
              <w:rPr>
                <w:b/>
              </w:rPr>
              <w:t>Знать</w:t>
            </w:r>
            <w:r>
              <w:t xml:space="preserve"> правила сложения и вычитания с одинаковыми знаменателями.</w:t>
            </w:r>
          </w:p>
          <w:p w:rsidR="00060157" w:rsidRPr="0007600E" w:rsidRDefault="00060157" w:rsidP="006723B6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723B6" w:rsidRDefault="00060157" w:rsidP="006723B6">
            <w:r w:rsidRPr="006723B6">
              <w:t>- сравнивать, складывать и вычитать дроби с одинаковыми знаменателями;</w:t>
            </w:r>
          </w:p>
          <w:p w:rsidR="00060157" w:rsidRDefault="00060157" w:rsidP="006723B6">
            <w:r w:rsidRPr="006723B6">
              <w:t>- формулировать вопросы, составлять задачи, создавать проблемную ситуацию</w:t>
            </w:r>
            <w:r w:rsidRPr="0007600E">
              <w:rPr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060157" w:rsidRDefault="00060157" w:rsidP="00D13864">
            <w:r>
              <w:t>УЗИМ</w:t>
            </w:r>
          </w:p>
        </w:tc>
        <w:tc>
          <w:tcPr>
            <w:tcW w:w="2339" w:type="dxa"/>
          </w:tcPr>
          <w:p w:rsidR="00060157" w:rsidRDefault="00060157" w:rsidP="006723B6">
            <w:r w:rsidRPr="009F63D0">
              <w:t>Дроби с одинаковыми знаменателям</w:t>
            </w:r>
            <w:r>
              <w:t>, правила сложения и вычитания с одинаковыми знаменателями.</w:t>
            </w:r>
          </w:p>
          <w:p w:rsidR="00060157" w:rsidRDefault="00060157" w:rsidP="00D13864"/>
        </w:tc>
        <w:tc>
          <w:tcPr>
            <w:tcW w:w="2482" w:type="dxa"/>
          </w:tcPr>
          <w:p w:rsidR="00060157" w:rsidRDefault="00060157" w:rsidP="00D13864">
            <w:r>
              <w:t>ФО, СР №24.1 (Лит.3)</w:t>
            </w:r>
          </w:p>
        </w:tc>
        <w:tc>
          <w:tcPr>
            <w:tcW w:w="1640" w:type="dxa"/>
          </w:tcPr>
          <w:p w:rsidR="00060157" w:rsidRDefault="00060157" w:rsidP="00D13864">
            <w:r>
              <w:t>С.118-119, №427,428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D13864">
            <w:pPr>
              <w:rPr>
                <w:b/>
              </w:rPr>
            </w:pPr>
            <w:r w:rsidRPr="0007600E">
              <w:rPr>
                <w:b/>
              </w:rPr>
              <w:t>7</w:t>
            </w:r>
            <w:r>
              <w:rPr>
                <w:b/>
              </w:rPr>
              <w:t>1</w:t>
            </w:r>
            <w:r w:rsidRPr="0007600E">
              <w:rPr>
                <w:b/>
              </w:rPr>
              <w:t>.Сложение и вычитание обыкновенных дробей.</w:t>
            </w:r>
          </w:p>
        </w:tc>
        <w:tc>
          <w:tcPr>
            <w:tcW w:w="2339" w:type="dxa"/>
            <w:gridSpan w:val="2"/>
          </w:tcPr>
          <w:p w:rsidR="00060157" w:rsidRDefault="00060157" w:rsidP="006723B6">
            <w:r w:rsidRPr="0007600E">
              <w:rPr>
                <w:b/>
              </w:rPr>
              <w:t>Знать</w:t>
            </w:r>
            <w:r>
              <w:t xml:space="preserve"> правила сложения и вычитания с разными знаменателями.</w:t>
            </w:r>
          </w:p>
          <w:p w:rsidR="00060157" w:rsidRPr="0007600E" w:rsidRDefault="00060157" w:rsidP="006723B6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723B6" w:rsidRDefault="00060157" w:rsidP="006723B6">
            <w:r w:rsidRPr="006723B6">
              <w:t xml:space="preserve">- сравнивать, складывать и вычитать дроби с </w:t>
            </w:r>
            <w:r>
              <w:t>разными</w:t>
            </w:r>
            <w:r w:rsidRPr="006723B6">
              <w:t xml:space="preserve"> знаменателями;</w:t>
            </w:r>
          </w:p>
          <w:p w:rsidR="00060157" w:rsidRDefault="00060157" w:rsidP="006723B6">
            <w:r w:rsidRPr="006723B6">
              <w:t>- формулировать вопросы, составлять задачи, создавать проблемную ситуацию</w:t>
            </w:r>
            <w:r w:rsidRPr="0007600E">
              <w:rPr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060157" w:rsidRDefault="00060157" w:rsidP="00D13864">
            <w:r>
              <w:t>Комбинирован</w:t>
            </w:r>
          </w:p>
          <w:p w:rsidR="00060157" w:rsidRDefault="00060157" w:rsidP="00D13864">
            <w:r>
              <w:t>ный</w:t>
            </w:r>
          </w:p>
        </w:tc>
        <w:tc>
          <w:tcPr>
            <w:tcW w:w="2339" w:type="dxa"/>
          </w:tcPr>
          <w:p w:rsidR="00060157" w:rsidRPr="006723B6" w:rsidRDefault="00060157" w:rsidP="00D13864">
            <w:r w:rsidRPr="006723B6">
              <w:t>Дроби с одинаковыми знаменателям, сложение и вычитание обыкновенных дробей, дроби с разными знаменателями, приведение дробей к одному знаменателю, дополнительный множитель</w:t>
            </w:r>
          </w:p>
        </w:tc>
        <w:tc>
          <w:tcPr>
            <w:tcW w:w="2482" w:type="dxa"/>
          </w:tcPr>
          <w:p w:rsidR="00060157" w:rsidRDefault="00060157" w:rsidP="00D13864">
            <w:r>
              <w:t>Решение упражнений, ИРД.</w:t>
            </w:r>
          </w:p>
        </w:tc>
        <w:tc>
          <w:tcPr>
            <w:tcW w:w="1640" w:type="dxa"/>
          </w:tcPr>
          <w:p w:rsidR="00060157" w:rsidRDefault="00060157" w:rsidP="00D13864">
            <w:r>
              <w:t>Знать правило с.122, №442,444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D13864">
            <w:r w:rsidRPr="0007600E">
              <w:rPr>
                <w:b/>
              </w:rPr>
              <w:t>7</w:t>
            </w:r>
            <w:r>
              <w:rPr>
                <w:b/>
              </w:rPr>
              <w:t>2</w:t>
            </w:r>
            <w:r w:rsidRPr="0007600E">
              <w:rPr>
                <w:b/>
              </w:rPr>
              <w:t>. Сложение и вычитание обыкновенных дробей. Решение задач.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55396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555396" w:rsidRDefault="00060157" w:rsidP="00555396">
            <w:r w:rsidRPr="00555396">
              <w:t xml:space="preserve">Свободно сравнивать, складывать и вычитать дроби с одинаковыми </w:t>
            </w:r>
            <w:r>
              <w:t xml:space="preserve">и разными </w:t>
            </w:r>
            <w:r w:rsidRPr="00555396">
              <w:t>знаменателями;</w:t>
            </w:r>
          </w:p>
          <w:p w:rsidR="00060157" w:rsidRPr="00555396" w:rsidRDefault="00060157" w:rsidP="00555396">
            <w:r w:rsidRPr="00555396">
              <w:t>- подбирать аргументы для доказательства своего решения;</w:t>
            </w:r>
          </w:p>
          <w:p w:rsidR="00060157" w:rsidRDefault="00060157" w:rsidP="00555396">
            <w:r w:rsidRPr="00555396">
              <w:t>- выполнять и оформлять тестовые задания.</w:t>
            </w:r>
          </w:p>
        </w:tc>
        <w:tc>
          <w:tcPr>
            <w:tcW w:w="1835" w:type="dxa"/>
          </w:tcPr>
          <w:p w:rsidR="00060157" w:rsidRDefault="00060157" w:rsidP="00D13864">
            <w:r>
              <w:t>УПЗУ</w:t>
            </w:r>
          </w:p>
        </w:tc>
        <w:tc>
          <w:tcPr>
            <w:tcW w:w="2339" w:type="dxa"/>
            <w:vMerge w:val="restart"/>
          </w:tcPr>
          <w:p w:rsidR="00060157" w:rsidRDefault="00060157" w:rsidP="00D13864">
            <w:r w:rsidRPr="006723B6">
              <w:t>Дроби с одинаковыми знаменателям, сложение и вычитание обыкновенных дробей, дроби с разными знаменателями, приведение дробей к одному знаменателю, дополнительный множитель</w:t>
            </w:r>
          </w:p>
        </w:tc>
        <w:tc>
          <w:tcPr>
            <w:tcW w:w="2482" w:type="dxa"/>
          </w:tcPr>
          <w:p w:rsidR="00060157" w:rsidRDefault="00060157" w:rsidP="00D13864">
            <w:r>
              <w:t>ФО, решение упражнений</w:t>
            </w:r>
          </w:p>
        </w:tc>
        <w:tc>
          <w:tcPr>
            <w:tcW w:w="1640" w:type="dxa"/>
          </w:tcPr>
          <w:p w:rsidR="00060157" w:rsidRDefault="00060157" w:rsidP="00D13864">
            <w:r>
              <w:t>№450,452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D13864">
            <w:pPr>
              <w:rPr>
                <w:b/>
              </w:rPr>
            </w:pPr>
            <w:r>
              <w:rPr>
                <w:b/>
              </w:rPr>
              <w:t>73. Решение задач по теме: «</w:t>
            </w:r>
            <w:r w:rsidRPr="0007600E">
              <w:rPr>
                <w:b/>
              </w:rPr>
              <w:t xml:space="preserve">Сложение и вычитание </w:t>
            </w:r>
            <w:r>
              <w:rPr>
                <w:b/>
              </w:rPr>
              <w:t>обыкновенных дробей»,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B26072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555396" w:rsidRDefault="00060157" w:rsidP="00B26072">
            <w:r w:rsidRPr="00555396">
              <w:t xml:space="preserve">Свободно сравнивать, складывать и вычитать дроби с одинаковыми </w:t>
            </w:r>
            <w:r>
              <w:t xml:space="preserve">и разными </w:t>
            </w:r>
            <w:r w:rsidRPr="00555396">
              <w:t>знаменателями;</w:t>
            </w:r>
          </w:p>
          <w:p w:rsidR="00060157" w:rsidRPr="0007600E" w:rsidRDefault="00060157" w:rsidP="00555396">
            <w:pPr>
              <w:rPr>
                <w:b/>
                <w:bCs/>
              </w:rPr>
            </w:pPr>
          </w:p>
        </w:tc>
        <w:tc>
          <w:tcPr>
            <w:tcW w:w="1835" w:type="dxa"/>
          </w:tcPr>
          <w:p w:rsidR="00060157" w:rsidRDefault="00060157" w:rsidP="00D13864">
            <w:r>
              <w:t>УСОЗ</w:t>
            </w:r>
          </w:p>
        </w:tc>
        <w:tc>
          <w:tcPr>
            <w:tcW w:w="2339" w:type="dxa"/>
            <w:vMerge/>
          </w:tcPr>
          <w:p w:rsidR="00060157" w:rsidRPr="006723B6" w:rsidRDefault="00060157" w:rsidP="00D13864"/>
        </w:tc>
        <w:tc>
          <w:tcPr>
            <w:tcW w:w="2482" w:type="dxa"/>
          </w:tcPr>
          <w:p w:rsidR="00060157" w:rsidRDefault="00060157" w:rsidP="00D13864">
            <w:r>
              <w:t>ФО, КИЗ (лит.3, СР №24.3)</w:t>
            </w:r>
          </w:p>
        </w:tc>
        <w:tc>
          <w:tcPr>
            <w:tcW w:w="1640" w:type="dxa"/>
          </w:tcPr>
          <w:p w:rsidR="00060157" w:rsidRDefault="00060157" w:rsidP="00D13864">
            <w:r>
              <w:t>№449,453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D13864">
            <w:pPr>
              <w:rPr>
                <w:b/>
              </w:rPr>
            </w:pPr>
            <w:r w:rsidRPr="0007600E">
              <w:rPr>
                <w:b/>
              </w:rPr>
              <w:t>74. Сложение и вычитание смешанных чисел.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B03B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FB03B1">
              <w:t xml:space="preserve"> правила сложения и вычитания дробей с одинаковыми знаменателями.</w:t>
            </w:r>
          </w:p>
          <w:p w:rsidR="00060157" w:rsidRPr="0007600E" w:rsidRDefault="00060157" w:rsidP="00FB03B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FB03B1">
              <w:t xml:space="preserve"> представление о правиле вычитания и сложения смешанных чисел.</w:t>
            </w:r>
          </w:p>
          <w:p w:rsidR="00060157" w:rsidRDefault="00060157" w:rsidP="00FB03B1">
            <w:r w:rsidRPr="0007600E">
              <w:rPr>
                <w:b/>
                <w:bCs/>
              </w:rPr>
              <w:t>Уметь</w:t>
            </w:r>
            <w:r w:rsidRPr="00FB03B1">
              <w:t xml:space="preserve"> использовать для решения познавательных задач справочную литературу.</w:t>
            </w:r>
          </w:p>
        </w:tc>
        <w:tc>
          <w:tcPr>
            <w:tcW w:w="1835" w:type="dxa"/>
          </w:tcPr>
          <w:p w:rsidR="00060157" w:rsidRDefault="00060157" w:rsidP="00D13864">
            <w:r>
              <w:t>УОНМ</w:t>
            </w:r>
          </w:p>
        </w:tc>
        <w:tc>
          <w:tcPr>
            <w:tcW w:w="2339" w:type="dxa"/>
          </w:tcPr>
          <w:p w:rsidR="00060157" w:rsidRPr="00FB03B1" w:rsidRDefault="00060157" w:rsidP="00D13864">
            <w:r w:rsidRPr="00FB03B1">
              <w:t>Сложение смешанных чисел, вычитание смешанных чисел</w:t>
            </w:r>
          </w:p>
        </w:tc>
        <w:tc>
          <w:tcPr>
            <w:tcW w:w="2482" w:type="dxa"/>
          </w:tcPr>
          <w:p w:rsidR="00060157" w:rsidRPr="00FB03B1" w:rsidRDefault="00060157" w:rsidP="00D13864">
            <w:r w:rsidRPr="00FB03B1">
              <w:t>Сборник задач, тетрадь с конспектами</w:t>
            </w:r>
          </w:p>
        </w:tc>
        <w:tc>
          <w:tcPr>
            <w:tcW w:w="1640" w:type="dxa"/>
          </w:tcPr>
          <w:p w:rsidR="00060157" w:rsidRDefault="00060157" w:rsidP="00D13864">
            <w:r>
              <w:t>№466,469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D13864">
            <w:pPr>
              <w:rPr>
                <w:b/>
              </w:rPr>
            </w:pPr>
            <w:r w:rsidRPr="0007600E">
              <w:rPr>
                <w:b/>
              </w:rPr>
              <w:t>75. Сложение и вычитание смешанных чисел.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10BA5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610BA5">
              <w:t>, как применять правило вычитания дробей в том случае, если дробная часть уменьшаемого меньше дробной части вычитаемого.</w:t>
            </w:r>
          </w:p>
          <w:p w:rsidR="00060157" w:rsidRPr="0007600E" w:rsidRDefault="00060157" w:rsidP="00610BA5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10BA5" w:rsidRDefault="00060157" w:rsidP="00610BA5">
            <w:r w:rsidRPr="00610BA5">
              <w:t>- складывать и вычитать смешанные числа;</w:t>
            </w:r>
          </w:p>
          <w:p w:rsidR="00060157" w:rsidRDefault="00060157" w:rsidP="00610BA5">
            <w:r w:rsidRPr="00610BA5">
              <w:t>- найти и устранить причины возникших трудностей.</w:t>
            </w:r>
          </w:p>
        </w:tc>
        <w:tc>
          <w:tcPr>
            <w:tcW w:w="1835" w:type="dxa"/>
          </w:tcPr>
          <w:p w:rsidR="00060157" w:rsidRDefault="00060157" w:rsidP="00D13864">
            <w:r>
              <w:t>Комбинирован</w:t>
            </w:r>
          </w:p>
          <w:p w:rsidR="00060157" w:rsidRDefault="00060157" w:rsidP="00D13864">
            <w:r>
              <w:t>ный</w:t>
            </w:r>
          </w:p>
        </w:tc>
        <w:tc>
          <w:tcPr>
            <w:tcW w:w="2339" w:type="dxa"/>
          </w:tcPr>
          <w:p w:rsidR="00060157" w:rsidRPr="00FB03B1" w:rsidRDefault="00060157" w:rsidP="00D13864">
            <w:r w:rsidRPr="00FB03B1">
              <w:t>Сложение смешанных чисел, вычитание смешанных чисел</w:t>
            </w:r>
          </w:p>
        </w:tc>
        <w:tc>
          <w:tcPr>
            <w:tcW w:w="2482" w:type="dxa"/>
          </w:tcPr>
          <w:p w:rsidR="00060157" w:rsidRDefault="00060157" w:rsidP="00D13864">
            <w:r>
              <w:t>ИРД, КИЗ (Лит.3 СР №25.1)</w:t>
            </w:r>
          </w:p>
        </w:tc>
        <w:tc>
          <w:tcPr>
            <w:tcW w:w="1640" w:type="dxa"/>
          </w:tcPr>
          <w:p w:rsidR="00060157" w:rsidRDefault="00060157" w:rsidP="00D13864">
            <w:r>
              <w:t>к/з с.125, №456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D13864">
            <w:r w:rsidRPr="0007600E">
              <w:rPr>
                <w:b/>
              </w:rPr>
              <w:t>76.Решение упражнений по теме: «Сложение и вычитание смешанных чисел».</w:t>
            </w:r>
          </w:p>
        </w:tc>
        <w:tc>
          <w:tcPr>
            <w:tcW w:w="2339" w:type="dxa"/>
            <w:gridSpan w:val="2"/>
            <w:vMerge w:val="restart"/>
          </w:tcPr>
          <w:p w:rsidR="00060157" w:rsidRPr="0007600E" w:rsidRDefault="00060157" w:rsidP="00610BA5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10BA5" w:rsidRDefault="00060157" w:rsidP="00610BA5">
            <w:r w:rsidRPr="00610BA5">
              <w:t>- применять изученные правила на практике;</w:t>
            </w:r>
          </w:p>
          <w:p w:rsidR="00060157" w:rsidRPr="00610BA5" w:rsidRDefault="00060157" w:rsidP="00610BA5">
            <w:r w:rsidRPr="00610BA5">
              <w:t>- проверить решение примера и определить, верное оно или нет;</w:t>
            </w:r>
          </w:p>
          <w:p w:rsidR="00060157" w:rsidRDefault="00060157" w:rsidP="00610BA5">
            <w:r w:rsidRPr="00610BA5">
              <w:t>- самостоятельно искать и отбирать необходимую для решения учебных задач информацию</w:t>
            </w:r>
          </w:p>
        </w:tc>
        <w:tc>
          <w:tcPr>
            <w:tcW w:w="1835" w:type="dxa"/>
          </w:tcPr>
          <w:p w:rsidR="00060157" w:rsidRDefault="00060157" w:rsidP="00D13864">
            <w:r>
              <w:t>УПЗУ</w:t>
            </w:r>
          </w:p>
        </w:tc>
        <w:tc>
          <w:tcPr>
            <w:tcW w:w="2339" w:type="dxa"/>
          </w:tcPr>
          <w:p w:rsidR="00060157" w:rsidRPr="00FB03B1" w:rsidRDefault="00060157" w:rsidP="00D13864">
            <w:r w:rsidRPr="00FB03B1">
              <w:t>Сложение смешанных чисел, вычитание смешанных чисел</w:t>
            </w:r>
          </w:p>
        </w:tc>
        <w:tc>
          <w:tcPr>
            <w:tcW w:w="2482" w:type="dxa"/>
          </w:tcPr>
          <w:p w:rsidR="00060157" w:rsidRPr="006A4CAB" w:rsidRDefault="00060157" w:rsidP="00D13864">
            <w:r w:rsidRPr="006A4CAB">
              <w:t xml:space="preserve">Иллюстрации на доске, </w:t>
            </w:r>
            <w:r>
              <w:t xml:space="preserve">решение </w:t>
            </w:r>
            <w:r w:rsidRPr="006A4CAB">
              <w:t>задач</w:t>
            </w:r>
            <w:r>
              <w:t>, СР 25.2-25.3</w:t>
            </w:r>
          </w:p>
        </w:tc>
        <w:tc>
          <w:tcPr>
            <w:tcW w:w="1640" w:type="dxa"/>
          </w:tcPr>
          <w:p w:rsidR="00060157" w:rsidRPr="006A4CAB" w:rsidRDefault="00060157" w:rsidP="00D13864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D13864">
            <w:pPr>
              <w:rPr>
                <w:b/>
              </w:rPr>
            </w:pPr>
            <w:r>
              <w:rPr>
                <w:b/>
              </w:rPr>
              <w:t xml:space="preserve">77. Итоговая контрольная работа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</w:t>
            </w:r>
          </w:p>
          <w:p w:rsidR="00060157" w:rsidRPr="00B26072" w:rsidRDefault="00060157" w:rsidP="00D13864">
            <w:pPr>
              <w:rPr>
                <w:b/>
              </w:rPr>
            </w:pPr>
            <w:r>
              <w:rPr>
                <w:b/>
              </w:rPr>
              <w:t>2011-2012 года.</w:t>
            </w:r>
          </w:p>
        </w:tc>
        <w:tc>
          <w:tcPr>
            <w:tcW w:w="2339" w:type="dxa"/>
            <w:gridSpan w:val="2"/>
            <w:vMerge/>
          </w:tcPr>
          <w:p w:rsidR="00060157" w:rsidRPr="0007600E" w:rsidRDefault="00060157" w:rsidP="00610BA5">
            <w:pPr>
              <w:rPr>
                <w:b/>
                <w:bCs/>
              </w:rPr>
            </w:pPr>
          </w:p>
        </w:tc>
        <w:tc>
          <w:tcPr>
            <w:tcW w:w="1835" w:type="dxa"/>
          </w:tcPr>
          <w:p w:rsidR="00060157" w:rsidRDefault="00060157" w:rsidP="00D13864">
            <w:r>
              <w:t>УКЗУ</w:t>
            </w:r>
          </w:p>
        </w:tc>
        <w:tc>
          <w:tcPr>
            <w:tcW w:w="2339" w:type="dxa"/>
          </w:tcPr>
          <w:p w:rsidR="00060157" w:rsidRDefault="00060157" w:rsidP="00D13864">
            <w:r>
              <w:t>Натуральные числа.</w:t>
            </w:r>
          </w:p>
          <w:p w:rsidR="00060157" w:rsidRPr="00FB03B1" w:rsidRDefault="00060157" w:rsidP="00D13864">
            <w:r>
              <w:t>Вычисления с многозначными числами. Дроби.</w:t>
            </w:r>
          </w:p>
        </w:tc>
        <w:tc>
          <w:tcPr>
            <w:tcW w:w="2482" w:type="dxa"/>
          </w:tcPr>
          <w:p w:rsidR="00060157" w:rsidRPr="006A4CAB" w:rsidRDefault="00060157" w:rsidP="00D13864">
            <w:r>
              <w:t>КИЗ</w:t>
            </w:r>
          </w:p>
        </w:tc>
        <w:tc>
          <w:tcPr>
            <w:tcW w:w="1640" w:type="dxa"/>
          </w:tcPr>
          <w:p w:rsidR="00060157" w:rsidRDefault="00060157" w:rsidP="00D13864"/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D13864">
            <w:pPr>
              <w:rPr>
                <w:b/>
              </w:rPr>
            </w:pPr>
            <w:r w:rsidRPr="0007600E">
              <w:rPr>
                <w:b/>
              </w:rPr>
              <w:t>7</w:t>
            </w:r>
            <w:r>
              <w:rPr>
                <w:b/>
              </w:rPr>
              <w:t>8</w:t>
            </w:r>
            <w:r w:rsidRPr="0007600E">
              <w:rPr>
                <w:b/>
              </w:rPr>
              <w:t xml:space="preserve">. </w:t>
            </w:r>
            <w:r>
              <w:rPr>
                <w:b/>
              </w:rPr>
              <w:t xml:space="preserve">Анализ контрольной работы. </w:t>
            </w:r>
            <w:r w:rsidRPr="0007600E">
              <w:rPr>
                <w:b/>
              </w:rPr>
              <w:t>Умножение обыкновенной дроби на натуральное число</w:t>
            </w:r>
          </w:p>
        </w:tc>
        <w:tc>
          <w:tcPr>
            <w:tcW w:w="2339" w:type="dxa"/>
            <w:gridSpan w:val="2"/>
          </w:tcPr>
          <w:p w:rsidR="00060157" w:rsidRPr="006A4CAB" w:rsidRDefault="00060157" w:rsidP="00D13864">
            <w:r w:rsidRPr="0007600E">
              <w:rPr>
                <w:b/>
                <w:bCs/>
              </w:rPr>
              <w:t>Иметь</w:t>
            </w:r>
            <w:r w:rsidRPr="006A4CAB">
              <w:t xml:space="preserve"> представление об умножении обыкновенной дроби на натуральное число, правиле умножения дроби на число</w:t>
            </w:r>
          </w:p>
        </w:tc>
        <w:tc>
          <w:tcPr>
            <w:tcW w:w="1835" w:type="dxa"/>
          </w:tcPr>
          <w:p w:rsidR="00060157" w:rsidRDefault="00060157" w:rsidP="00D13864">
            <w:r>
              <w:t>УОНМ</w:t>
            </w:r>
          </w:p>
        </w:tc>
        <w:tc>
          <w:tcPr>
            <w:tcW w:w="2339" w:type="dxa"/>
          </w:tcPr>
          <w:p w:rsidR="00060157" w:rsidRPr="006A4CAB" w:rsidRDefault="00060157" w:rsidP="00D13864">
            <w:r w:rsidRPr="006A4CAB">
              <w:t>Умножение обыкновенной дроби на натуральное число</w:t>
            </w:r>
            <w:r>
              <w:t>.</w:t>
            </w:r>
            <w:r w:rsidRPr="006A4CAB">
              <w:t xml:space="preserve"> </w:t>
            </w:r>
            <w:r>
              <w:t>П</w:t>
            </w:r>
            <w:r w:rsidRPr="006A4CAB">
              <w:t xml:space="preserve">равило </w:t>
            </w:r>
            <w:r>
              <w:t>умноже</w:t>
            </w:r>
            <w:r w:rsidRPr="006A4CAB">
              <w:t>ния дроби на число</w:t>
            </w:r>
          </w:p>
        </w:tc>
        <w:tc>
          <w:tcPr>
            <w:tcW w:w="2482" w:type="dxa"/>
          </w:tcPr>
          <w:p w:rsidR="00060157" w:rsidRPr="006A4CAB" w:rsidRDefault="00060157" w:rsidP="00D13864">
            <w:r w:rsidRPr="006A4CAB">
              <w:t>Опорные конспекты учащихся</w:t>
            </w:r>
            <w:r>
              <w:t>.</w:t>
            </w:r>
          </w:p>
        </w:tc>
        <w:tc>
          <w:tcPr>
            <w:tcW w:w="1640" w:type="dxa"/>
          </w:tcPr>
          <w:p w:rsidR="00060157" w:rsidRDefault="00060157" w:rsidP="00D13864">
            <w:r>
              <w:t xml:space="preserve">С. 178 знать правило, </w:t>
            </w:r>
          </w:p>
          <w:p w:rsidR="00060157" w:rsidRDefault="00060157" w:rsidP="00D13864">
            <w:r>
              <w:t xml:space="preserve"> к/з с.128, №482,483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D13864">
            <w:pPr>
              <w:rPr>
                <w:b/>
              </w:rPr>
            </w:pPr>
            <w:r w:rsidRPr="0007600E">
              <w:rPr>
                <w:b/>
              </w:rPr>
              <w:t>7</w:t>
            </w:r>
            <w:r>
              <w:rPr>
                <w:b/>
              </w:rPr>
              <w:t>9</w:t>
            </w:r>
            <w:r w:rsidRPr="0007600E">
              <w:rPr>
                <w:b/>
              </w:rPr>
              <w:t>. Деление обыкновенной дроби на натуральное число.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A4CAB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A4CAB" w:rsidRDefault="00060157" w:rsidP="006A4CAB">
            <w:r w:rsidRPr="006A4CAB">
              <w:t>- умножать и делить обыкновенные дроби на натуральное число;</w:t>
            </w:r>
          </w:p>
          <w:p w:rsidR="00060157" w:rsidRDefault="00060157" w:rsidP="006A4CAB">
            <w:r w:rsidRPr="006A4CAB">
              <w:t>- объяснить изученные положения на самостоятельно подобранных конкретных примерах.</w:t>
            </w:r>
          </w:p>
        </w:tc>
        <w:tc>
          <w:tcPr>
            <w:tcW w:w="1835" w:type="dxa"/>
          </w:tcPr>
          <w:p w:rsidR="00060157" w:rsidRDefault="00060157" w:rsidP="00D13864">
            <w:r>
              <w:t>Комбинирован</w:t>
            </w:r>
          </w:p>
          <w:p w:rsidR="00060157" w:rsidRDefault="00060157" w:rsidP="00D13864">
            <w:r>
              <w:t>ный</w:t>
            </w:r>
          </w:p>
        </w:tc>
        <w:tc>
          <w:tcPr>
            <w:tcW w:w="2339" w:type="dxa"/>
          </w:tcPr>
          <w:p w:rsidR="00060157" w:rsidRPr="006A4CAB" w:rsidRDefault="00060157" w:rsidP="00D13864">
            <w:r>
              <w:t>Дел</w:t>
            </w:r>
            <w:r w:rsidRPr="006A4CAB">
              <w:t>ение обыкновенной дроби на натуральное число</w:t>
            </w:r>
            <w:r>
              <w:t xml:space="preserve">, </w:t>
            </w:r>
            <w:r w:rsidRPr="006A4CAB">
              <w:t>правило деления дроби на число</w:t>
            </w:r>
          </w:p>
        </w:tc>
        <w:tc>
          <w:tcPr>
            <w:tcW w:w="2482" w:type="dxa"/>
          </w:tcPr>
          <w:p w:rsidR="00060157" w:rsidRPr="006A4CAB" w:rsidRDefault="00060157" w:rsidP="00D13864">
            <w:r w:rsidRPr="006A4CAB">
              <w:t>Иллюстрации на доске, сборник задач</w:t>
            </w:r>
            <w:r>
              <w:t>, СР №26.1 (Лит.3).</w:t>
            </w:r>
          </w:p>
        </w:tc>
        <w:tc>
          <w:tcPr>
            <w:tcW w:w="1640" w:type="dxa"/>
          </w:tcPr>
          <w:p w:rsidR="00060157" w:rsidRDefault="00060157" w:rsidP="00D13864">
            <w:r>
              <w:t>№493,496, знать правило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D13864">
            <w:pPr>
              <w:rPr>
                <w:b/>
              </w:rPr>
            </w:pPr>
            <w:r>
              <w:rPr>
                <w:b/>
              </w:rPr>
              <w:t>80</w:t>
            </w:r>
            <w:r w:rsidRPr="0007600E">
              <w:rPr>
                <w:b/>
              </w:rPr>
              <w:t>.Решение упражнений по теме: «Умножение и деление обыкновенной дроби на натуральное число».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C335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FC335D">
            <w:r w:rsidRPr="00FC335D">
              <w:t>- решать задачи на выполнение действий умножения и деления обыкновенной дроби на натуральное число;</w:t>
            </w:r>
          </w:p>
        </w:tc>
        <w:tc>
          <w:tcPr>
            <w:tcW w:w="1835" w:type="dxa"/>
          </w:tcPr>
          <w:p w:rsidR="00060157" w:rsidRDefault="00060157" w:rsidP="00D13864">
            <w:r>
              <w:t>УПЗУ</w:t>
            </w:r>
          </w:p>
        </w:tc>
        <w:tc>
          <w:tcPr>
            <w:tcW w:w="2339" w:type="dxa"/>
          </w:tcPr>
          <w:p w:rsidR="00060157" w:rsidRDefault="00060157" w:rsidP="00D13864">
            <w:r w:rsidRPr="006A4CAB">
              <w:t>Умножение обыкновенной дроби на натуральное число, деление обыкновенной дроби на натуральное число, правило умножения и деления дроби на число</w:t>
            </w:r>
          </w:p>
        </w:tc>
        <w:tc>
          <w:tcPr>
            <w:tcW w:w="2482" w:type="dxa"/>
          </w:tcPr>
          <w:p w:rsidR="00060157" w:rsidRDefault="00060157" w:rsidP="00D13864">
            <w:r>
              <w:t>ФО. ИРД.</w:t>
            </w:r>
          </w:p>
          <w:p w:rsidR="00060157" w:rsidRDefault="00060157" w:rsidP="00D13864">
            <w:r>
              <w:t>КИЗ (СР 26.2-26.3 лит.3)</w:t>
            </w:r>
          </w:p>
        </w:tc>
        <w:tc>
          <w:tcPr>
            <w:tcW w:w="1640" w:type="dxa"/>
          </w:tcPr>
          <w:p w:rsidR="00060157" w:rsidRDefault="00060157" w:rsidP="00D13864">
            <w:r>
              <w:t>№499, 504 (а,б,в)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D13864">
            <w:pPr>
              <w:rPr>
                <w:b/>
              </w:rPr>
            </w:pPr>
            <w:r w:rsidRPr="0007600E">
              <w:rPr>
                <w:b/>
              </w:rPr>
              <w:t>8</w:t>
            </w:r>
            <w:r>
              <w:rPr>
                <w:b/>
              </w:rPr>
              <w:t>1</w:t>
            </w:r>
            <w:r w:rsidRPr="0007600E">
              <w:rPr>
                <w:b/>
              </w:rPr>
              <w:t>. Подготовка к контрольной работе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C335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FC335D" w:rsidRDefault="00060157" w:rsidP="00FC335D">
            <w:r w:rsidRPr="00FC335D">
              <w:t>- демонстрировать теоретические и практические знания о различных действиях над обыкновенными дробями;</w:t>
            </w:r>
          </w:p>
          <w:p w:rsidR="00060157" w:rsidRPr="00FC335D" w:rsidRDefault="00060157" w:rsidP="00FC335D">
            <w:r w:rsidRPr="00FC335D">
              <w:t>- выполнять все действия с обыкновенными дробями;</w:t>
            </w:r>
          </w:p>
          <w:p w:rsidR="00060157" w:rsidRPr="00FC335D" w:rsidRDefault="00060157" w:rsidP="00FC335D">
            <w:r w:rsidRPr="00FC335D">
              <w:t>- привести примеры, подобрать аргументы, сформулировать выводы.</w:t>
            </w:r>
          </w:p>
        </w:tc>
        <w:tc>
          <w:tcPr>
            <w:tcW w:w="1835" w:type="dxa"/>
          </w:tcPr>
          <w:p w:rsidR="00060157" w:rsidRDefault="00060157" w:rsidP="00D13864">
            <w:r>
              <w:t>УЗИМ</w:t>
            </w:r>
          </w:p>
        </w:tc>
        <w:tc>
          <w:tcPr>
            <w:tcW w:w="2339" w:type="dxa"/>
          </w:tcPr>
          <w:p w:rsidR="00060157" w:rsidRPr="00D8494B" w:rsidRDefault="00060157" w:rsidP="00D13864">
            <w:r w:rsidRPr="0007600E">
              <w:rPr>
                <w:bCs/>
                <w:iCs/>
              </w:rPr>
              <w:t>Обыкновенные дроби</w:t>
            </w:r>
          </w:p>
        </w:tc>
        <w:tc>
          <w:tcPr>
            <w:tcW w:w="2482" w:type="dxa"/>
          </w:tcPr>
          <w:p w:rsidR="00060157" w:rsidRPr="00FC335D" w:rsidRDefault="00060157" w:rsidP="00D13864">
            <w:r w:rsidRPr="00FC335D">
              <w:t>Опорные конспекты учащихся</w:t>
            </w:r>
            <w:r>
              <w:t>, решение упражнений.</w:t>
            </w:r>
          </w:p>
        </w:tc>
        <w:tc>
          <w:tcPr>
            <w:tcW w:w="1640" w:type="dxa"/>
          </w:tcPr>
          <w:p w:rsidR="00060157" w:rsidRDefault="00060157" w:rsidP="00D13864">
            <w:r>
              <w:t>№504 (а-г), к/з с.134</w:t>
            </w:r>
          </w:p>
        </w:tc>
        <w:tc>
          <w:tcPr>
            <w:tcW w:w="1320" w:type="dxa"/>
            <w:gridSpan w:val="2"/>
          </w:tcPr>
          <w:p w:rsidR="00060157" w:rsidRDefault="00060157" w:rsidP="00D13864"/>
        </w:tc>
        <w:tc>
          <w:tcPr>
            <w:tcW w:w="1320" w:type="dxa"/>
          </w:tcPr>
          <w:p w:rsidR="00060157" w:rsidRDefault="00060157" w:rsidP="00D1386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C335D">
            <w:pPr>
              <w:rPr>
                <w:b/>
                <w:bCs/>
                <w:iCs/>
              </w:rPr>
            </w:pPr>
            <w:r w:rsidRPr="0007600E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2</w:t>
            </w:r>
            <w:r w:rsidRPr="0007600E">
              <w:rPr>
                <w:b/>
                <w:bCs/>
                <w:iCs/>
              </w:rPr>
              <w:t>.Контрольная работа №5 по теме: "Обыкновенные дроби</w:t>
            </w:r>
            <w:r>
              <w:rPr>
                <w:b/>
                <w:bCs/>
                <w:iCs/>
              </w:rPr>
              <w:t>.  Действия с обыкновенными дробями</w:t>
            </w:r>
            <w:r w:rsidRPr="0007600E">
              <w:rPr>
                <w:b/>
                <w:bCs/>
                <w:iCs/>
              </w:rPr>
              <w:t>"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C335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FC335D" w:rsidRDefault="00060157" w:rsidP="00FC335D">
            <w:r w:rsidRPr="00FC335D">
              <w:t>- расширять и обобщать знания о различных действиях над обыкновенными дробями;</w:t>
            </w:r>
          </w:p>
          <w:p w:rsidR="00060157" w:rsidRDefault="00060157" w:rsidP="00FC335D">
            <w:r w:rsidRPr="00FC335D">
              <w:t>- выполнять все действия с обыкновенными дробями;</w:t>
            </w:r>
          </w:p>
        </w:tc>
        <w:tc>
          <w:tcPr>
            <w:tcW w:w="1835" w:type="dxa"/>
          </w:tcPr>
          <w:p w:rsidR="00060157" w:rsidRDefault="00060157" w:rsidP="00FC335D">
            <w:r>
              <w:t>УКЗУ</w:t>
            </w:r>
          </w:p>
        </w:tc>
        <w:tc>
          <w:tcPr>
            <w:tcW w:w="2339" w:type="dxa"/>
          </w:tcPr>
          <w:p w:rsidR="00060157" w:rsidRPr="00D8494B" w:rsidRDefault="00060157" w:rsidP="00FC335D">
            <w:r w:rsidRPr="0007600E">
              <w:rPr>
                <w:bCs/>
                <w:iCs/>
              </w:rPr>
              <w:t>Обыкновенные дроби</w:t>
            </w:r>
          </w:p>
        </w:tc>
        <w:tc>
          <w:tcPr>
            <w:tcW w:w="2482" w:type="dxa"/>
          </w:tcPr>
          <w:p w:rsidR="00060157" w:rsidRDefault="00060157" w:rsidP="00FC335D">
            <w:r>
              <w:t>КР (ДМ)</w:t>
            </w:r>
          </w:p>
        </w:tc>
        <w:tc>
          <w:tcPr>
            <w:tcW w:w="1640" w:type="dxa"/>
          </w:tcPr>
          <w:p w:rsidR="00060157" w:rsidRDefault="00060157" w:rsidP="00FC335D"/>
        </w:tc>
        <w:tc>
          <w:tcPr>
            <w:tcW w:w="1320" w:type="dxa"/>
            <w:gridSpan w:val="2"/>
          </w:tcPr>
          <w:p w:rsidR="00060157" w:rsidRDefault="00060157" w:rsidP="00FC335D"/>
        </w:tc>
        <w:tc>
          <w:tcPr>
            <w:tcW w:w="1320" w:type="dxa"/>
          </w:tcPr>
          <w:p w:rsidR="00060157" w:rsidRDefault="00060157" w:rsidP="00FC335D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C335D">
            <w:pPr>
              <w:rPr>
                <w:b/>
              </w:rPr>
            </w:pPr>
            <w:r w:rsidRPr="0007600E">
              <w:rPr>
                <w:b/>
              </w:rPr>
              <w:t>8</w:t>
            </w:r>
            <w:r>
              <w:rPr>
                <w:b/>
              </w:rPr>
              <w:t>3</w:t>
            </w:r>
            <w:r w:rsidRPr="0007600E">
              <w:rPr>
                <w:b/>
              </w:rPr>
              <w:t>. Анализ контрольной работы. Обобщающий урок по теме:</w:t>
            </w:r>
            <w:r>
              <w:t xml:space="preserve"> </w:t>
            </w:r>
            <w:r w:rsidRPr="0007600E">
              <w:rPr>
                <w:b/>
              </w:rPr>
              <w:t>«</w:t>
            </w:r>
            <w:r w:rsidRPr="0007600E">
              <w:rPr>
                <w:b/>
                <w:bCs/>
                <w:iCs/>
              </w:rPr>
              <w:t>Обыкновенные дроби».</w:t>
            </w:r>
          </w:p>
        </w:tc>
        <w:tc>
          <w:tcPr>
            <w:tcW w:w="2339" w:type="dxa"/>
            <w:gridSpan w:val="2"/>
          </w:tcPr>
          <w:p w:rsidR="00060157" w:rsidRPr="00FC335D" w:rsidRDefault="00060157" w:rsidP="00FC335D">
            <w:r w:rsidRPr="0007600E">
              <w:rPr>
                <w:b/>
                <w:bCs/>
              </w:rPr>
              <w:t>Уметь</w:t>
            </w:r>
            <w:r w:rsidRPr="00FC335D"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1835" w:type="dxa"/>
          </w:tcPr>
          <w:p w:rsidR="00060157" w:rsidRDefault="00060157" w:rsidP="00FC335D">
            <w:r>
              <w:t>УСОЗ</w:t>
            </w:r>
          </w:p>
        </w:tc>
        <w:tc>
          <w:tcPr>
            <w:tcW w:w="2339" w:type="dxa"/>
          </w:tcPr>
          <w:p w:rsidR="00060157" w:rsidRPr="00D8494B" w:rsidRDefault="00060157" w:rsidP="00FC335D">
            <w:r w:rsidRPr="0007600E">
              <w:rPr>
                <w:bCs/>
                <w:iCs/>
              </w:rPr>
              <w:t>Обыкновенные дроби</w:t>
            </w:r>
          </w:p>
        </w:tc>
        <w:tc>
          <w:tcPr>
            <w:tcW w:w="2482" w:type="dxa"/>
          </w:tcPr>
          <w:p w:rsidR="00060157" w:rsidRPr="00D8494B" w:rsidRDefault="00060157" w:rsidP="00FC335D">
            <w:r w:rsidRPr="00D8494B">
              <w:t>Проблемные дифференцированные задания</w:t>
            </w:r>
          </w:p>
        </w:tc>
        <w:tc>
          <w:tcPr>
            <w:tcW w:w="1640" w:type="dxa"/>
          </w:tcPr>
          <w:p w:rsidR="00060157" w:rsidRDefault="00060157" w:rsidP="00FC335D"/>
        </w:tc>
        <w:tc>
          <w:tcPr>
            <w:tcW w:w="1320" w:type="dxa"/>
            <w:gridSpan w:val="2"/>
          </w:tcPr>
          <w:p w:rsidR="00060157" w:rsidRDefault="00060157" w:rsidP="00FC335D"/>
        </w:tc>
        <w:tc>
          <w:tcPr>
            <w:tcW w:w="1320" w:type="dxa"/>
          </w:tcPr>
          <w:p w:rsidR="00060157" w:rsidRDefault="00060157" w:rsidP="00FC335D"/>
        </w:tc>
      </w:tr>
      <w:tr w:rsidR="00060157" w:rsidTr="007409F0">
        <w:trPr>
          <w:gridBefore w:val="1"/>
          <w:wBefore w:w="6" w:type="dxa"/>
        </w:trPr>
        <w:tc>
          <w:tcPr>
            <w:tcW w:w="15702" w:type="dxa"/>
            <w:gridSpan w:val="10"/>
          </w:tcPr>
          <w:p w:rsidR="00060157" w:rsidRDefault="00060157" w:rsidP="0007600E">
            <w:pPr>
              <w:jc w:val="center"/>
            </w:pPr>
            <w:r w:rsidRPr="003612E0">
              <w:rPr>
                <w:rStyle w:val="Strong"/>
                <w:bCs/>
              </w:rPr>
              <w:t>Геометрические фигуры (24 ч)</w:t>
            </w:r>
            <w:r w:rsidRPr="003612E0">
              <w:br/>
            </w:r>
          </w:p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C335D">
            <w:pPr>
              <w:rPr>
                <w:b/>
              </w:rPr>
            </w:pPr>
            <w:r w:rsidRPr="0007600E">
              <w:rPr>
                <w:b/>
              </w:rPr>
              <w:t>84. Определение угла. Развернутый угол.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321398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Иметь </w:t>
            </w:r>
            <w:r w:rsidRPr="00321398">
              <w:t>представление о дополнительных и противоположных лучах, о развернутом угле.</w:t>
            </w:r>
          </w:p>
          <w:p w:rsidR="00060157" w:rsidRDefault="00060157" w:rsidP="00321398">
            <w:r w:rsidRPr="0007600E">
              <w:rPr>
                <w:b/>
                <w:bCs/>
              </w:rPr>
              <w:t>Уметь</w:t>
            </w:r>
            <w:r w:rsidRPr="00321398">
              <w:t xml:space="preserve"> излагать информацию, интерпретируя факты, разъясняя значение и смысл теории</w:t>
            </w:r>
          </w:p>
        </w:tc>
        <w:tc>
          <w:tcPr>
            <w:tcW w:w="1835" w:type="dxa"/>
          </w:tcPr>
          <w:p w:rsidR="00060157" w:rsidRDefault="00060157" w:rsidP="00FC335D">
            <w:r>
              <w:t>УОНМ</w:t>
            </w:r>
          </w:p>
        </w:tc>
        <w:tc>
          <w:tcPr>
            <w:tcW w:w="2339" w:type="dxa"/>
          </w:tcPr>
          <w:p w:rsidR="00060157" w:rsidRPr="00D8494B" w:rsidRDefault="00060157" w:rsidP="00FC335D">
            <w:r w:rsidRPr="00D8494B">
              <w:t>Дополнительные лучи, противоположные лучи, угол, развернутый угол, сторона угла, вершина угла.</w:t>
            </w:r>
          </w:p>
        </w:tc>
        <w:tc>
          <w:tcPr>
            <w:tcW w:w="2482" w:type="dxa"/>
          </w:tcPr>
          <w:p w:rsidR="00060157" w:rsidRDefault="00060157" w:rsidP="00FC335D">
            <w:r>
              <w:t>Иллюстрация на доске.</w:t>
            </w:r>
          </w:p>
        </w:tc>
        <w:tc>
          <w:tcPr>
            <w:tcW w:w="1640" w:type="dxa"/>
          </w:tcPr>
          <w:p w:rsidR="00060157" w:rsidRDefault="00060157" w:rsidP="00FC335D">
            <w:r>
              <w:t>Знать опредения, №507,510</w:t>
            </w:r>
          </w:p>
        </w:tc>
        <w:tc>
          <w:tcPr>
            <w:tcW w:w="1320" w:type="dxa"/>
            <w:gridSpan w:val="2"/>
          </w:tcPr>
          <w:p w:rsidR="00060157" w:rsidRDefault="00060157" w:rsidP="00FC335D"/>
        </w:tc>
        <w:tc>
          <w:tcPr>
            <w:tcW w:w="1320" w:type="dxa"/>
          </w:tcPr>
          <w:p w:rsidR="00060157" w:rsidRDefault="00060157" w:rsidP="00FC335D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C335D">
            <w:pPr>
              <w:rPr>
                <w:b/>
              </w:rPr>
            </w:pPr>
            <w:r w:rsidRPr="0007600E">
              <w:rPr>
                <w:b/>
              </w:rPr>
              <w:t>85. Решение задач по теме: «Развернутый угол».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321398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321398" w:rsidRDefault="00060157" w:rsidP="00321398">
            <w:r w:rsidRPr="00321398">
              <w:t>- начертить углы и записать их название, объяснить, что такое вершина, сторона угла;</w:t>
            </w:r>
          </w:p>
          <w:p w:rsidR="00060157" w:rsidRDefault="00060157" w:rsidP="00321398">
            <w:r w:rsidRPr="00321398">
              <w:t>- осуществлять проверку выводов, положений, закономерностей, теорем.</w:t>
            </w:r>
          </w:p>
        </w:tc>
        <w:tc>
          <w:tcPr>
            <w:tcW w:w="1835" w:type="dxa"/>
          </w:tcPr>
          <w:p w:rsidR="00060157" w:rsidRDefault="00060157" w:rsidP="00FC335D">
            <w:r>
              <w:t>Комбинирован</w:t>
            </w:r>
          </w:p>
          <w:p w:rsidR="00060157" w:rsidRDefault="00060157" w:rsidP="00FC335D">
            <w:r>
              <w:t>ный</w:t>
            </w:r>
          </w:p>
        </w:tc>
        <w:tc>
          <w:tcPr>
            <w:tcW w:w="2339" w:type="dxa"/>
          </w:tcPr>
          <w:p w:rsidR="00060157" w:rsidRPr="00321398" w:rsidRDefault="00060157" w:rsidP="00FC335D">
            <w:r w:rsidRPr="00321398">
              <w:t>Дополнительные лучи, противоположные лучи, угол, развернутый угол, сторона угла, вершина угла.</w:t>
            </w:r>
          </w:p>
        </w:tc>
        <w:tc>
          <w:tcPr>
            <w:tcW w:w="2482" w:type="dxa"/>
          </w:tcPr>
          <w:p w:rsidR="00060157" w:rsidRDefault="00060157" w:rsidP="00FC335D">
            <w:r>
              <w:t>ФО, КИЗ (СР №24.1)</w:t>
            </w:r>
          </w:p>
        </w:tc>
        <w:tc>
          <w:tcPr>
            <w:tcW w:w="1640" w:type="dxa"/>
          </w:tcPr>
          <w:p w:rsidR="00060157" w:rsidRDefault="00060157" w:rsidP="00FC335D">
            <w:r>
              <w:t>к/з с.139</w:t>
            </w:r>
          </w:p>
        </w:tc>
        <w:tc>
          <w:tcPr>
            <w:tcW w:w="1320" w:type="dxa"/>
            <w:gridSpan w:val="2"/>
          </w:tcPr>
          <w:p w:rsidR="00060157" w:rsidRDefault="00060157" w:rsidP="00FC335D"/>
        </w:tc>
        <w:tc>
          <w:tcPr>
            <w:tcW w:w="1320" w:type="dxa"/>
          </w:tcPr>
          <w:p w:rsidR="00060157" w:rsidRDefault="00060157" w:rsidP="00FC335D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C335D">
            <w:pPr>
              <w:rPr>
                <w:b/>
              </w:rPr>
            </w:pPr>
            <w:r w:rsidRPr="0007600E">
              <w:rPr>
                <w:b/>
              </w:rPr>
              <w:t>86. Сравнение углов наложением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321398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321398" w:rsidRDefault="00060157" w:rsidP="00321398">
            <w:r w:rsidRPr="00321398">
              <w:t>- сравнивать углы, применяя способ наложения;</w:t>
            </w:r>
          </w:p>
          <w:p w:rsidR="00060157" w:rsidRPr="00321398" w:rsidRDefault="00060157" w:rsidP="00321398">
            <w:r w:rsidRPr="00321398">
              <w:t>- отражать в письменной форме свои решения;</w:t>
            </w:r>
          </w:p>
          <w:p w:rsidR="00060157" w:rsidRDefault="00060157" w:rsidP="00321398">
            <w:r w:rsidRPr="00321398">
              <w:t>- рассуждать, выступать с решением проблемы</w:t>
            </w:r>
          </w:p>
        </w:tc>
        <w:tc>
          <w:tcPr>
            <w:tcW w:w="1835" w:type="dxa"/>
          </w:tcPr>
          <w:p w:rsidR="00060157" w:rsidRDefault="00060157" w:rsidP="00FC335D">
            <w:r>
              <w:t>Проблемное изложение.</w:t>
            </w:r>
          </w:p>
        </w:tc>
        <w:tc>
          <w:tcPr>
            <w:tcW w:w="2339" w:type="dxa"/>
          </w:tcPr>
          <w:p w:rsidR="00060157" w:rsidRPr="00321398" w:rsidRDefault="00060157" w:rsidP="00FC335D">
            <w:r w:rsidRPr="00321398">
              <w:t>Сравнение углов, наложение углов</w:t>
            </w:r>
          </w:p>
        </w:tc>
        <w:tc>
          <w:tcPr>
            <w:tcW w:w="2482" w:type="dxa"/>
          </w:tcPr>
          <w:p w:rsidR="00060157" w:rsidRDefault="00060157" w:rsidP="00FC335D">
            <w:r>
              <w:t>СР №28.1-28.2 (Лит.3)</w:t>
            </w:r>
          </w:p>
        </w:tc>
        <w:tc>
          <w:tcPr>
            <w:tcW w:w="1640" w:type="dxa"/>
          </w:tcPr>
          <w:p w:rsidR="00060157" w:rsidRDefault="00060157" w:rsidP="00FC335D">
            <w:r>
              <w:t>П.28, №516, к/з с.142</w:t>
            </w:r>
          </w:p>
        </w:tc>
        <w:tc>
          <w:tcPr>
            <w:tcW w:w="1320" w:type="dxa"/>
            <w:gridSpan w:val="2"/>
          </w:tcPr>
          <w:p w:rsidR="00060157" w:rsidRDefault="00060157" w:rsidP="00FC335D"/>
        </w:tc>
        <w:tc>
          <w:tcPr>
            <w:tcW w:w="1320" w:type="dxa"/>
          </w:tcPr>
          <w:p w:rsidR="00060157" w:rsidRDefault="00060157" w:rsidP="00FC335D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83B39">
            <w:pPr>
              <w:rPr>
                <w:b/>
              </w:rPr>
            </w:pPr>
            <w:r w:rsidRPr="0007600E">
              <w:rPr>
                <w:b/>
              </w:rPr>
              <w:t>87. Измерение углов.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383B3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383B39">
              <w:t xml:space="preserve"> представление:</w:t>
            </w:r>
          </w:p>
          <w:p w:rsidR="00060157" w:rsidRPr="00383B39" w:rsidRDefault="00060157" w:rsidP="00383B39">
            <w:r w:rsidRPr="00383B39">
              <w:t>-  об измерении углов, о транспортире, о градусной мере;</w:t>
            </w:r>
          </w:p>
          <w:p w:rsidR="00060157" w:rsidRPr="00383B39" w:rsidRDefault="00060157" w:rsidP="00383B39">
            <w:r w:rsidRPr="00383B39">
              <w:t>- об остром, тупом и прямом углах.</w:t>
            </w:r>
          </w:p>
          <w:p w:rsidR="00060157" w:rsidRDefault="00060157" w:rsidP="00383B39">
            <w:r w:rsidRPr="0007600E">
              <w:rPr>
                <w:b/>
                <w:bCs/>
              </w:rPr>
              <w:t xml:space="preserve">Уметь </w:t>
            </w:r>
            <w:r w:rsidRPr="00383B39">
              <w:t>осуществлять проверку выводов, положений, закономерностей, теорем.</w:t>
            </w:r>
          </w:p>
        </w:tc>
        <w:tc>
          <w:tcPr>
            <w:tcW w:w="1835" w:type="dxa"/>
          </w:tcPr>
          <w:p w:rsidR="00060157" w:rsidRDefault="00060157" w:rsidP="00383B39">
            <w:r>
              <w:t>Комбинирован</w:t>
            </w:r>
          </w:p>
          <w:p w:rsidR="00060157" w:rsidRDefault="00060157" w:rsidP="00383B39">
            <w:r>
              <w:t>ный</w:t>
            </w:r>
          </w:p>
        </w:tc>
        <w:tc>
          <w:tcPr>
            <w:tcW w:w="2339" w:type="dxa"/>
          </w:tcPr>
          <w:p w:rsidR="00060157" w:rsidRPr="00383B39" w:rsidRDefault="00060157" w:rsidP="00383B39">
            <w:r w:rsidRPr="00383B39">
              <w:t>Измерение углов, транспортир, градус, градусная мера, острый угол, тупой угол, прямой угол</w:t>
            </w:r>
          </w:p>
        </w:tc>
        <w:tc>
          <w:tcPr>
            <w:tcW w:w="2482" w:type="dxa"/>
          </w:tcPr>
          <w:p w:rsidR="00060157" w:rsidRDefault="00060157" w:rsidP="00383B39">
            <w:r>
              <w:t>Решение упражнений.</w:t>
            </w:r>
          </w:p>
          <w:p w:rsidR="00060157" w:rsidRDefault="00060157" w:rsidP="00383B39">
            <w:r>
              <w:t xml:space="preserve"> ИРД</w:t>
            </w:r>
          </w:p>
        </w:tc>
        <w:tc>
          <w:tcPr>
            <w:tcW w:w="1640" w:type="dxa"/>
          </w:tcPr>
          <w:p w:rsidR="00060157" w:rsidRDefault="00060157" w:rsidP="00383B39">
            <w:r>
              <w:t>С.144, знать определение, №523 (г,д,е)</w:t>
            </w:r>
          </w:p>
        </w:tc>
        <w:tc>
          <w:tcPr>
            <w:tcW w:w="1320" w:type="dxa"/>
            <w:gridSpan w:val="2"/>
          </w:tcPr>
          <w:p w:rsidR="00060157" w:rsidRDefault="00060157" w:rsidP="00383B39"/>
        </w:tc>
        <w:tc>
          <w:tcPr>
            <w:tcW w:w="1320" w:type="dxa"/>
          </w:tcPr>
          <w:p w:rsidR="00060157" w:rsidRDefault="00060157" w:rsidP="00383B3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83B39">
            <w:pPr>
              <w:rPr>
                <w:b/>
              </w:rPr>
            </w:pPr>
            <w:r w:rsidRPr="0007600E">
              <w:rPr>
                <w:b/>
              </w:rPr>
              <w:t>88. Решение задач по теме: «Измерение углов».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383B3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383B39" w:rsidRDefault="00060157" w:rsidP="00383B39">
            <w:r w:rsidRPr="00383B39">
              <w:t>- измерить угол транспортиром;</w:t>
            </w:r>
          </w:p>
          <w:p w:rsidR="00060157" w:rsidRDefault="00060157" w:rsidP="00383B39">
            <w:r w:rsidRPr="00383B39">
              <w:t>- построить угол по его градусной мере.</w:t>
            </w:r>
          </w:p>
        </w:tc>
        <w:tc>
          <w:tcPr>
            <w:tcW w:w="1835" w:type="dxa"/>
          </w:tcPr>
          <w:p w:rsidR="00060157" w:rsidRDefault="00060157" w:rsidP="00383B39">
            <w:r>
              <w:t>Комбинирован</w:t>
            </w:r>
          </w:p>
          <w:p w:rsidR="00060157" w:rsidRDefault="00060157" w:rsidP="00383B39">
            <w:r>
              <w:t>ный</w:t>
            </w:r>
          </w:p>
        </w:tc>
        <w:tc>
          <w:tcPr>
            <w:tcW w:w="2339" w:type="dxa"/>
          </w:tcPr>
          <w:p w:rsidR="00060157" w:rsidRPr="00383B39" w:rsidRDefault="00060157" w:rsidP="00383B39">
            <w:r w:rsidRPr="00383B39">
              <w:t>Измерение углов, транспортир, градус, градусная мера, острый угол, тупой угол, прямой угол</w:t>
            </w:r>
          </w:p>
        </w:tc>
        <w:tc>
          <w:tcPr>
            <w:tcW w:w="2482" w:type="dxa"/>
          </w:tcPr>
          <w:p w:rsidR="00060157" w:rsidRDefault="00060157" w:rsidP="00383B39">
            <w:r>
              <w:t>ФО, СР №29.1-29.4 (Лит.3)</w:t>
            </w:r>
          </w:p>
        </w:tc>
        <w:tc>
          <w:tcPr>
            <w:tcW w:w="1640" w:type="dxa"/>
          </w:tcPr>
          <w:p w:rsidR="00060157" w:rsidRDefault="00060157" w:rsidP="00383B39">
            <w:r>
              <w:t>к/з с.146, №526(в,г), 527(в,г),</w:t>
            </w:r>
          </w:p>
          <w:p w:rsidR="00060157" w:rsidRDefault="00060157" w:rsidP="00383B39">
            <w:r>
              <w:t>528 (в,г),</w:t>
            </w:r>
          </w:p>
        </w:tc>
        <w:tc>
          <w:tcPr>
            <w:tcW w:w="1320" w:type="dxa"/>
            <w:gridSpan w:val="2"/>
          </w:tcPr>
          <w:p w:rsidR="00060157" w:rsidRDefault="00060157" w:rsidP="00383B39"/>
        </w:tc>
        <w:tc>
          <w:tcPr>
            <w:tcW w:w="1320" w:type="dxa"/>
          </w:tcPr>
          <w:p w:rsidR="00060157" w:rsidRDefault="00060157" w:rsidP="00383B3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5B5509">
            <w:pPr>
              <w:rPr>
                <w:b/>
              </w:rPr>
            </w:pPr>
            <w:r w:rsidRPr="0007600E">
              <w:rPr>
                <w:b/>
              </w:rPr>
              <w:t>89.Биссектриса угла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B550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5B5509" w:rsidRDefault="00060157" w:rsidP="005B5509">
            <w:r w:rsidRPr="005B5509">
              <w:t>- строить биссектрису острого, тупого, прямого и развернутого углов.</w:t>
            </w:r>
          </w:p>
          <w:p w:rsidR="00060157" w:rsidRDefault="00060157" w:rsidP="005B5509">
            <w:r w:rsidRPr="005B5509">
              <w:t>- аргументировано рассуждать, обобщать, участвовать в диалоге, понимать точку зрения собеседника, приводить примеры.</w:t>
            </w:r>
          </w:p>
        </w:tc>
        <w:tc>
          <w:tcPr>
            <w:tcW w:w="1835" w:type="dxa"/>
          </w:tcPr>
          <w:p w:rsidR="00060157" w:rsidRDefault="00060157" w:rsidP="005B5509">
            <w:r>
              <w:t>Комбинирован</w:t>
            </w:r>
          </w:p>
          <w:p w:rsidR="00060157" w:rsidRDefault="00060157" w:rsidP="005B5509">
            <w:r>
              <w:t>ный</w:t>
            </w:r>
          </w:p>
        </w:tc>
        <w:tc>
          <w:tcPr>
            <w:tcW w:w="2339" w:type="dxa"/>
          </w:tcPr>
          <w:p w:rsidR="00060157" w:rsidRPr="005B5509" w:rsidRDefault="00060157" w:rsidP="005B5509">
            <w:r w:rsidRPr="005B5509">
              <w:t>Биссектриса угла, равные углы, углы между пересекающимися прямыми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5B5509">
            <w:r>
              <w:t>КИЗ (лит.3, СР №30.1-30.4)</w:t>
            </w:r>
          </w:p>
        </w:tc>
        <w:tc>
          <w:tcPr>
            <w:tcW w:w="1640" w:type="dxa"/>
          </w:tcPr>
          <w:p w:rsidR="00060157" w:rsidRDefault="00060157" w:rsidP="005B5509">
            <w:r>
              <w:t>Знать определение, №534, к/з с.150</w:t>
            </w:r>
          </w:p>
        </w:tc>
        <w:tc>
          <w:tcPr>
            <w:tcW w:w="1320" w:type="dxa"/>
            <w:gridSpan w:val="2"/>
          </w:tcPr>
          <w:p w:rsidR="00060157" w:rsidRDefault="00060157" w:rsidP="005B5509"/>
        </w:tc>
        <w:tc>
          <w:tcPr>
            <w:tcW w:w="1320" w:type="dxa"/>
          </w:tcPr>
          <w:p w:rsidR="00060157" w:rsidRDefault="00060157" w:rsidP="005B550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5B5509">
            <w:pPr>
              <w:rPr>
                <w:b/>
              </w:rPr>
            </w:pPr>
            <w:r w:rsidRPr="0007600E">
              <w:rPr>
                <w:b/>
              </w:rPr>
              <w:t>90.Треугольник.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B550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5B5509">
              <w:t xml:space="preserve"> представление об угольнике, о различных видах треугольников.</w:t>
            </w:r>
          </w:p>
          <w:p w:rsidR="00060157" w:rsidRPr="0007600E" w:rsidRDefault="00060157" w:rsidP="005B550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5B5509">
            <w:r w:rsidRPr="005B5509">
              <w:t>- воспринимать устную речь, проводить информационно-смысловой анализ прочитанного текста и лекции.</w:t>
            </w:r>
          </w:p>
        </w:tc>
        <w:tc>
          <w:tcPr>
            <w:tcW w:w="1835" w:type="dxa"/>
          </w:tcPr>
          <w:p w:rsidR="00060157" w:rsidRDefault="00060157" w:rsidP="005B5509">
            <w:r>
              <w:t>УОНМ</w:t>
            </w:r>
          </w:p>
        </w:tc>
        <w:tc>
          <w:tcPr>
            <w:tcW w:w="2339" w:type="dxa"/>
          </w:tcPr>
          <w:p w:rsidR="00060157" w:rsidRPr="005B5509" w:rsidRDefault="00060157" w:rsidP="005B5509">
            <w:r w:rsidRPr="005B5509">
              <w:t>Угольники</w:t>
            </w:r>
            <w:r>
              <w:t xml:space="preserve">. Виды треугольников: </w:t>
            </w:r>
            <w:r w:rsidRPr="005B5509">
              <w:t>остроугольный треугольник, прямоугольный треугольник, тупоугольный треугольник</w:t>
            </w:r>
            <w:r>
              <w:t>.</w:t>
            </w:r>
            <w:r w:rsidRPr="005B5509">
              <w:t xml:space="preserve"> </w:t>
            </w:r>
          </w:p>
        </w:tc>
        <w:tc>
          <w:tcPr>
            <w:tcW w:w="2482" w:type="dxa"/>
          </w:tcPr>
          <w:p w:rsidR="00060157" w:rsidRPr="0033607B" w:rsidRDefault="00060157" w:rsidP="005B5509">
            <w:r w:rsidRPr="0033607B">
              <w:t>Сборник задач, тетрадь с конспектами</w:t>
            </w:r>
          </w:p>
        </w:tc>
        <w:tc>
          <w:tcPr>
            <w:tcW w:w="1640" w:type="dxa"/>
          </w:tcPr>
          <w:p w:rsidR="00060157" w:rsidRDefault="00060157" w:rsidP="005B5509">
            <w:r>
              <w:t>№552(б), 553(б), 559(б)</w:t>
            </w:r>
          </w:p>
        </w:tc>
        <w:tc>
          <w:tcPr>
            <w:tcW w:w="1320" w:type="dxa"/>
            <w:gridSpan w:val="2"/>
          </w:tcPr>
          <w:p w:rsidR="00060157" w:rsidRDefault="00060157" w:rsidP="005B5509"/>
        </w:tc>
        <w:tc>
          <w:tcPr>
            <w:tcW w:w="1320" w:type="dxa"/>
          </w:tcPr>
          <w:p w:rsidR="00060157" w:rsidRDefault="00060157" w:rsidP="005B550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5B5509">
            <w:pPr>
              <w:rPr>
                <w:b/>
              </w:rPr>
            </w:pPr>
            <w:r w:rsidRPr="0007600E">
              <w:rPr>
                <w:b/>
              </w:rPr>
              <w:t>91. Правило треугольника.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B550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5B5509" w:rsidRDefault="00060157" w:rsidP="005B5509">
            <w:r w:rsidRPr="005B5509">
              <w:t>- использовать определение остроугольного треугольника для построения любых треугольников;</w:t>
            </w:r>
          </w:p>
          <w:p w:rsidR="00060157" w:rsidRPr="005B5509" w:rsidRDefault="00060157" w:rsidP="005B5509">
            <w:r w:rsidRPr="005B5509">
              <w:t>- проводить информационно-смысловой анализ прочитанного текста;</w:t>
            </w:r>
          </w:p>
          <w:p w:rsidR="00060157" w:rsidRDefault="00060157" w:rsidP="005B5509">
            <w:r w:rsidRPr="005B5509">
              <w:t>- вычленять главное.</w:t>
            </w:r>
          </w:p>
        </w:tc>
        <w:tc>
          <w:tcPr>
            <w:tcW w:w="1835" w:type="dxa"/>
          </w:tcPr>
          <w:p w:rsidR="00060157" w:rsidRDefault="00060157" w:rsidP="0033607B">
            <w:r>
              <w:t>Комбинирован</w:t>
            </w:r>
          </w:p>
          <w:p w:rsidR="00060157" w:rsidRDefault="00060157" w:rsidP="0033607B">
            <w:r>
              <w:t>ный</w:t>
            </w:r>
          </w:p>
        </w:tc>
        <w:tc>
          <w:tcPr>
            <w:tcW w:w="2339" w:type="dxa"/>
          </w:tcPr>
          <w:p w:rsidR="00060157" w:rsidRPr="005B5509" w:rsidRDefault="00060157" w:rsidP="005B5509">
            <w:r>
              <w:t>П</w:t>
            </w:r>
            <w:r w:rsidRPr="005B5509">
              <w:t>равило треугольника.</w:t>
            </w:r>
          </w:p>
        </w:tc>
        <w:tc>
          <w:tcPr>
            <w:tcW w:w="2482" w:type="dxa"/>
          </w:tcPr>
          <w:p w:rsidR="00060157" w:rsidRDefault="00060157" w:rsidP="0033607B">
            <w:r>
              <w:t>ФО. КИЗ (лит.3. СР 31)</w:t>
            </w:r>
          </w:p>
        </w:tc>
        <w:tc>
          <w:tcPr>
            <w:tcW w:w="1640" w:type="dxa"/>
          </w:tcPr>
          <w:p w:rsidR="00060157" w:rsidRDefault="00060157" w:rsidP="005B5509">
            <w:r>
              <w:t>№554(б), 565(б,в)</w:t>
            </w:r>
          </w:p>
        </w:tc>
        <w:tc>
          <w:tcPr>
            <w:tcW w:w="1320" w:type="dxa"/>
            <w:gridSpan w:val="2"/>
          </w:tcPr>
          <w:p w:rsidR="00060157" w:rsidRDefault="00060157" w:rsidP="005B5509"/>
        </w:tc>
        <w:tc>
          <w:tcPr>
            <w:tcW w:w="1320" w:type="dxa"/>
          </w:tcPr>
          <w:p w:rsidR="00060157" w:rsidRDefault="00060157" w:rsidP="005B550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5B5509">
            <w:r w:rsidRPr="0007600E">
              <w:rPr>
                <w:b/>
              </w:rPr>
              <w:t>92.Площадь треугольника</w:t>
            </w:r>
            <w:r>
              <w:t>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AD027B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Иметь </w:t>
            </w:r>
            <w:r w:rsidRPr="00AD027B">
              <w:t>представление о площади треугольника, о равнобедренном и равностороннем треугольнике.</w:t>
            </w:r>
          </w:p>
          <w:p w:rsidR="00060157" w:rsidRPr="00AD027B" w:rsidRDefault="00060157" w:rsidP="00AD027B">
            <w:r w:rsidRPr="00AD027B">
              <w:t>Уметь:</w:t>
            </w:r>
          </w:p>
          <w:p w:rsidR="00060157" w:rsidRDefault="00060157" w:rsidP="00AD027B">
            <w:r w:rsidRPr="00AD027B">
              <w:t>- работать по заданному алгоритму, аргументировать решение и найденные ошибки.</w:t>
            </w:r>
          </w:p>
        </w:tc>
        <w:tc>
          <w:tcPr>
            <w:tcW w:w="1835" w:type="dxa"/>
          </w:tcPr>
          <w:p w:rsidR="00060157" w:rsidRDefault="00060157" w:rsidP="005B5509">
            <w:r>
              <w:t>УОНМ</w:t>
            </w:r>
          </w:p>
        </w:tc>
        <w:tc>
          <w:tcPr>
            <w:tcW w:w="2339" w:type="dxa"/>
          </w:tcPr>
          <w:p w:rsidR="00060157" w:rsidRPr="00AD027B" w:rsidRDefault="00060157" w:rsidP="005B5509">
            <w:r w:rsidRPr="00AD027B">
              <w:t>Площадь треугольника, высота треугольника, формула площади треугольника, равнобедренный треугольник, равносторонний треугольник</w:t>
            </w:r>
          </w:p>
        </w:tc>
        <w:tc>
          <w:tcPr>
            <w:tcW w:w="2482" w:type="dxa"/>
          </w:tcPr>
          <w:p w:rsidR="00060157" w:rsidRDefault="00060157" w:rsidP="005B5509">
            <w:r>
              <w:t xml:space="preserve">Решение задач. </w:t>
            </w:r>
          </w:p>
          <w:p w:rsidR="00060157" w:rsidRDefault="00060157" w:rsidP="005B5509">
            <w:r>
              <w:t>ИРД</w:t>
            </w:r>
          </w:p>
        </w:tc>
        <w:tc>
          <w:tcPr>
            <w:tcW w:w="1640" w:type="dxa"/>
          </w:tcPr>
          <w:p w:rsidR="00060157" w:rsidRDefault="00060157" w:rsidP="005B5509">
            <w:r>
              <w:t>№569(а,б),</w:t>
            </w:r>
          </w:p>
          <w:p w:rsidR="00060157" w:rsidRDefault="00060157" w:rsidP="005B5509">
            <w:r>
              <w:t>571(г)</w:t>
            </w:r>
          </w:p>
        </w:tc>
        <w:tc>
          <w:tcPr>
            <w:tcW w:w="1320" w:type="dxa"/>
            <w:gridSpan w:val="2"/>
          </w:tcPr>
          <w:p w:rsidR="00060157" w:rsidRDefault="00060157" w:rsidP="005B5509"/>
        </w:tc>
        <w:tc>
          <w:tcPr>
            <w:tcW w:w="1320" w:type="dxa"/>
          </w:tcPr>
          <w:p w:rsidR="00060157" w:rsidRDefault="00060157" w:rsidP="005B550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5B5509">
            <w:pPr>
              <w:rPr>
                <w:b/>
              </w:rPr>
            </w:pPr>
            <w:r w:rsidRPr="0007600E">
              <w:rPr>
                <w:b/>
              </w:rPr>
              <w:t>93. Решение задач на нахождение площади треугольника.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AD027B">
            <w:pPr>
              <w:rPr>
                <w:b/>
              </w:rPr>
            </w:pPr>
            <w:r w:rsidRPr="0007600E">
              <w:rPr>
                <w:b/>
              </w:rPr>
              <w:t>Уметь:</w:t>
            </w:r>
          </w:p>
          <w:p w:rsidR="00060157" w:rsidRPr="00AD027B" w:rsidRDefault="00060157" w:rsidP="00AD027B">
            <w:r w:rsidRPr="00AD027B">
              <w:t>- найти площади выделенных фигур на рисунке;</w:t>
            </w:r>
          </w:p>
          <w:p w:rsidR="00060157" w:rsidRDefault="00060157" w:rsidP="00AD027B">
            <w:r w:rsidRPr="00AD027B">
              <w:t>- выступать с решением проблемы, аргументировано отвечать на вопросы собеседников</w:t>
            </w:r>
          </w:p>
        </w:tc>
        <w:tc>
          <w:tcPr>
            <w:tcW w:w="1835" w:type="dxa"/>
          </w:tcPr>
          <w:p w:rsidR="00060157" w:rsidRDefault="00060157" w:rsidP="005B5509">
            <w:r>
              <w:t>УПЗУ</w:t>
            </w:r>
          </w:p>
        </w:tc>
        <w:tc>
          <w:tcPr>
            <w:tcW w:w="2339" w:type="dxa"/>
          </w:tcPr>
          <w:p w:rsidR="00060157" w:rsidRDefault="00060157" w:rsidP="005B5509">
            <w:r w:rsidRPr="00AD027B">
              <w:t>Площадь треугольника, высота треугольника, формула площади треугольника, равнобедренный треугольник, равносторонний треугольник</w:t>
            </w:r>
          </w:p>
        </w:tc>
        <w:tc>
          <w:tcPr>
            <w:tcW w:w="2482" w:type="dxa"/>
          </w:tcPr>
          <w:p w:rsidR="00060157" w:rsidRDefault="00060157" w:rsidP="005B5509">
            <w:r>
              <w:t>СР №32.2. ФО.ИРД</w:t>
            </w:r>
          </w:p>
        </w:tc>
        <w:tc>
          <w:tcPr>
            <w:tcW w:w="1640" w:type="dxa"/>
          </w:tcPr>
          <w:p w:rsidR="00060157" w:rsidRDefault="00060157" w:rsidP="005B5509">
            <w:r>
              <w:t>№572(б,в),</w:t>
            </w:r>
          </w:p>
          <w:p w:rsidR="00060157" w:rsidRDefault="00060157" w:rsidP="005B5509">
            <w:r>
              <w:t>573(в),</w:t>
            </w:r>
          </w:p>
          <w:p w:rsidR="00060157" w:rsidRDefault="00060157" w:rsidP="005B5509">
            <w:r>
              <w:t>578(в.г)</w:t>
            </w:r>
          </w:p>
        </w:tc>
        <w:tc>
          <w:tcPr>
            <w:tcW w:w="1320" w:type="dxa"/>
            <w:gridSpan w:val="2"/>
          </w:tcPr>
          <w:p w:rsidR="00060157" w:rsidRDefault="00060157" w:rsidP="005B5509"/>
        </w:tc>
        <w:tc>
          <w:tcPr>
            <w:tcW w:w="1320" w:type="dxa"/>
          </w:tcPr>
          <w:p w:rsidR="00060157" w:rsidRDefault="00060157" w:rsidP="005B550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C35219">
            <w:pPr>
              <w:rPr>
                <w:b/>
              </w:rPr>
            </w:pPr>
            <w:r w:rsidRPr="0007600E">
              <w:rPr>
                <w:b/>
              </w:rPr>
              <w:t>94. Свойство углов треугольника.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3521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C35219">
              <w:t xml:space="preserve"> представление о свойстве углов треугольника.</w:t>
            </w:r>
          </w:p>
          <w:p w:rsidR="00060157" w:rsidRPr="0007600E" w:rsidRDefault="00060157" w:rsidP="00C3521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C35219">
            <w:r w:rsidRPr="00C35219">
              <w:t>- измерять углы треугольников;</w:t>
            </w:r>
          </w:p>
        </w:tc>
        <w:tc>
          <w:tcPr>
            <w:tcW w:w="1835" w:type="dxa"/>
          </w:tcPr>
          <w:p w:rsidR="00060157" w:rsidRDefault="00060157" w:rsidP="00C35219">
            <w:r>
              <w:t>Проблемное изложение.</w:t>
            </w:r>
          </w:p>
        </w:tc>
        <w:tc>
          <w:tcPr>
            <w:tcW w:w="2339" w:type="dxa"/>
          </w:tcPr>
          <w:p w:rsidR="00060157" w:rsidRPr="00C35219" w:rsidRDefault="00060157" w:rsidP="00C35219">
            <w:r w:rsidRPr="00C35219">
              <w:t>Свойство углов треугольника, измерение углов</w:t>
            </w:r>
          </w:p>
        </w:tc>
        <w:tc>
          <w:tcPr>
            <w:tcW w:w="2482" w:type="dxa"/>
          </w:tcPr>
          <w:p w:rsidR="00060157" w:rsidRPr="00C35219" w:rsidRDefault="00060157" w:rsidP="00C35219">
            <w:r w:rsidRPr="00C35219">
              <w:t>Опорные конспекты учащихся</w:t>
            </w:r>
            <w:r>
              <w:t>.</w:t>
            </w:r>
          </w:p>
        </w:tc>
        <w:tc>
          <w:tcPr>
            <w:tcW w:w="1640" w:type="dxa"/>
          </w:tcPr>
          <w:p w:rsidR="00060157" w:rsidRDefault="00060157" w:rsidP="00C35219">
            <w:r>
              <w:t>№582,584</w:t>
            </w:r>
          </w:p>
        </w:tc>
        <w:tc>
          <w:tcPr>
            <w:tcW w:w="1320" w:type="dxa"/>
            <w:gridSpan w:val="2"/>
          </w:tcPr>
          <w:p w:rsidR="00060157" w:rsidRDefault="00060157" w:rsidP="00C35219"/>
        </w:tc>
        <w:tc>
          <w:tcPr>
            <w:tcW w:w="1320" w:type="dxa"/>
          </w:tcPr>
          <w:p w:rsidR="00060157" w:rsidRDefault="00060157" w:rsidP="00C3521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C35219">
            <w:r w:rsidRPr="0007600E">
              <w:rPr>
                <w:b/>
              </w:rPr>
              <w:t>95. Решение задач по теме: «Свойство углов треугольника».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3521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C35219" w:rsidRDefault="00060157" w:rsidP="00C35219">
            <w:r w:rsidRPr="00C35219">
              <w:t>- если треугольник существует, найти его третий угол и определить вид треугольника;</w:t>
            </w:r>
          </w:p>
          <w:p w:rsidR="00060157" w:rsidRDefault="00060157" w:rsidP="00C35219">
            <w:r w:rsidRPr="00C35219">
              <w:t>- оформлять решения или сокращать решения в зависимости от ситуации</w:t>
            </w:r>
            <w:r w:rsidRPr="0007600E">
              <w:rPr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060157" w:rsidRDefault="00060157" w:rsidP="00C35219">
            <w:r>
              <w:t>УПЗУ</w:t>
            </w:r>
          </w:p>
        </w:tc>
        <w:tc>
          <w:tcPr>
            <w:tcW w:w="2339" w:type="dxa"/>
          </w:tcPr>
          <w:p w:rsidR="00060157" w:rsidRPr="00C35219" w:rsidRDefault="00060157" w:rsidP="00C35219">
            <w:r w:rsidRPr="00C35219">
              <w:t>Свойство углов треугольника, измерение углов</w:t>
            </w:r>
          </w:p>
        </w:tc>
        <w:tc>
          <w:tcPr>
            <w:tcW w:w="2482" w:type="dxa"/>
          </w:tcPr>
          <w:p w:rsidR="00060157" w:rsidRDefault="00060157" w:rsidP="00C35219">
            <w:r>
              <w:t>ФО, решение упражнений , КИЗ (Лит.3 СР №33 стр.87)</w:t>
            </w:r>
          </w:p>
        </w:tc>
        <w:tc>
          <w:tcPr>
            <w:tcW w:w="1640" w:type="dxa"/>
          </w:tcPr>
          <w:p w:rsidR="00060157" w:rsidRDefault="00060157" w:rsidP="00C35219">
            <w:r>
              <w:t xml:space="preserve">№585, </w:t>
            </w:r>
          </w:p>
          <w:p w:rsidR="00060157" w:rsidRDefault="00060157" w:rsidP="00C35219">
            <w:r>
              <w:t>к/з с.163</w:t>
            </w:r>
          </w:p>
        </w:tc>
        <w:tc>
          <w:tcPr>
            <w:tcW w:w="1320" w:type="dxa"/>
            <w:gridSpan w:val="2"/>
          </w:tcPr>
          <w:p w:rsidR="00060157" w:rsidRDefault="00060157" w:rsidP="00C35219"/>
        </w:tc>
        <w:tc>
          <w:tcPr>
            <w:tcW w:w="1320" w:type="dxa"/>
          </w:tcPr>
          <w:p w:rsidR="00060157" w:rsidRDefault="00060157" w:rsidP="00C3521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C35219">
            <w:pPr>
              <w:rPr>
                <w:b/>
              </w:rPr>
            </w:pPr>
            <w:r w:rsidRPr="0007600E">
              <w:rPr>
                <w:b/>
              </w:rPr>
              <w:t>96. Расстояние между двумя точками. Масштаб.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71CC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671CCD">
              <w:t xml:space="preserve"> представление о расстоянии между точками, о длине пути, о масштабе, о кратчайшем расстоянии между двумя точками.</w:t>
            </w:r>
          </w:p>
          <w:p w:rsidR="00060157" w:rsidRPr="0007600E" w:rsidRDefault="00060157" w:rsidP="00671CC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671CCD">
            <w:r w:rsidRPr="00671CCD">
              <w:t>- воспроизводить прослушанную и прочитанную информацию с заданной степенью свернутости</w:t>
            </w:r>
          </w:p>
        </w:tc>
        <w:tc>
          <w:tcPr>
            <w:tcW w:w="1835" w:type="dxa"/>
          </w:tcPr>
          <w:p w:rsidR="00060157" w:rsidRDefault="00060157" w:rsidP="00C35219">
            <w:r>
              <w:t>Объяснительно-иллюстратив</w:t>
            </w:r>
          </w:p>
          <w:p w:rsidR="00060157" w:rsidRDefault="00060157" w:rsidP="00C35219">
            <w:r>
              <w:t>ный</w:t>
            </w:r>
          </w:p>
        </w:tc>
        <w:tc>
          <w:tcPr>
            <w:tcW w:w="2339" w:type="dxa"/>
          </w:tcPr>
          <w:p w:rsidR="00060157" w:rsidRPr="00F1192A" w:rsidRDefault="00060157" w:rsidP="00C35219">
            <w:r w:rsidRPr="00F1192A">
              <w:t>Расстояние между точками, длина пути, масштаб, кратчайшее расстояние между двумя точками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C35219">
            <w:r>
              <w:t>Решение упражнений.</w:t>
            </w:r>
          </w:p>
        </w:tc>
        <w:tc>
          <w:tcPr>
            <w:tcW w:w="1640" w:type="dxa"/>
          </w:tcPr>
          <w:p w:rsidR="00060157" w:rsidRDefault="00060157" w:rsidP="00C35219">
            <w:r>
              <w:t xml:space="preserve">п.34, </w:t>
            </w:r>
          </w:p>
          <w:p w:rsidR="00060157" w:rsidRDefault="00060157" w:rsidP="00C35219">
            <w:r>
              <w:t>с.164-165, №604,605</w:t>
            </w:r>
          </w:p>
        </w:tc>
        <w:tc>
          <w:tcPr>
            <w:tcW w:w="1320" w:type="dxa"/>
            <w:gridSpan w:val="2"/>
          </w:tcPr>
          <w:p w:rsidR="00060157" w:rsidRDefault="00060157" w:rsidP="00C35219"/>
        </w:tc>
        <w:tc>
          <w:tcPr>
            <w:tcW w:w="1320" w:type="dxa"/>
          </w:tcPr>
          <w:p w:rsidR="00060157" w:rsidRPr="005C1F9F" w:rsidRDefault="00060157" w:rsidP="005C1F9F">
            <w:pPr>
              <w:ind w:firstLine="708"/>
            </w:pPr>
          </w:p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C35219">
            <w:r w:rsidRPr="0007600E">
              <w:rPr>
                <w:b/>
              </w:rPr>
              <w:t xml:space="preserve">97. Решение задач по теме: </w:t>
            </w:r>
            <w:r>
              <w:t>«</w:t>
            </w:r>
            <w:r w:rsidRPr="0007600E">
              <w:rPr>
                <w:b/>
              </w:rPr>
              <w:t>Расстояние между двумя точками. Масштаб»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71CC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71CCD" w:rsidRDefault="00060157" w:rsidP="00671CCD">
            <w:r w:rsidRPr="00671CCD">
              <w:t>- выполнить необходимые измерения;</w:t>
            </w:r>
          </w:p>
          <w:p w:rsidR="00060157" w:rsidRPr="00671CCD" w:rsidRDefault="00060157" w:rsidP="00671CCD">
            <w:r w:rsidRPr="00671CCD">
              <w:t>- найти длины маршрутов, зная масштаб изображения</w:t>
            </w:r>
          </w:p>
        </w:tc>
        <w:tc>
          <w:tcPr>
            <w:tcW w:w="1835" w:type="dxa"/>
          </w:tcPr>
          <w:p w:rsidR="00060157" w:rsidRDefault="00060157" w:rsidP="00C35219">
            <w:r>
              <w:t>УПЗУ</w:t>
            </w:r>
          </w:p>
        </w:tc>
        <w:tc>
          <w:tcPr>
            <w:tcW w:w="2339" w:type="dxa"/>
          </w:tcPr>
          <w:p w:rsidR="00060157" w:rsidRDefault="00060157" w:rsidP="00C35219">
            <w:r w:rsidRPr="00F1192A">
              <w:t>Расстояние между точками, длина пути, масштаб, кратчайшее расстояние между двумя точками</w:t>
            </w:r>
          </w:p>
        </w:tc>
        <w:tc>
          <w:tcPr>
            <w:tcW w:w="2482" w:type="dxa"/>
          </w:tcPr>
          <w:p w:rsidR="00060157" w:rsidRDefault="00060157" w:rsidP="00C35219">
            <w:r>
              <w:t>КИЗ (лит. СР №34 )</w:t>
            </w:r>
          </w:p>
        </w:tc>
        <w:tc>
          <w:tcPr>
            <w:tcW w:w="1640" w:type="dxa"/>
          </w:tcPr>
          <w:p w:rsidR="00060157" w:rsidRDefault="00060157" w:rsidP="00C35219">
            <w:r>
              <w:t>к/з с.167, №587,596</w:t>
            </w:r>
          </w:p>
        </w:tc>
        <w:tc>
          <w:tcPr>
            <w:tcW w:w="1320" w:type="dxa"/>
            <w:gridSpan w:val="2"/>
          </w:tcPr>
          <w:p w:rsidR="00060157" w:rsidRDefault="00060157" w:rsidP="00C35219"/>
        </w:tc>
        <w:tc>
          <w:tcPr>
            <w:tcW w:w="1320" w:type="dxa"/>
          </w:tcPr>
          <w:p w:rsidR="00060157" w:rsidRDefault="00060157" w:rsidP="00C3521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C35219">
            <w:pPr>
              <w:rPr>
                <w:b/>
              </w:rPr>
            </w:pPr>
            <w:r w:rsidRPr="0007600E">
              <w:rPr>
                <w:b/>
              </w:rPr>
              <w:t>98. Расстояние от точки до прямой. Перпендикулярные прямые.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71CC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671CCD">
              <w:t xml:space="preserve"> представление о перпендикуляре, о длине перпендикуляра, о взаимно перпендикулярных прямых.</w:t>
            </w:r>
          </w:p>
          <w:p w:rsidR="00060157" w:rsidRDefault="00060157" w:rsidP="00671CCD">
            <w:r w:rsidRPr="0007600E">
              <w:rPr>
                <w:b/>
                <w:bCs/>
              </w:rPr>
              <w:t>Уметь</w:t>
            </w:r>
            <w:r w:rsidRPr="00671CCD">
              <w:t xml:space="preserve"> самостоятельно искать и отбирать необходимую для решения учебных задач информацию</w:t>
            </w:r>
          </w:p>
        </w:tc>
        <w:tc>
          <w:tcPr>
            <w:tcW w:w="1835" w:type="dxa"/>
          </w:tcPr>
          <w:p w:rsidR="00060157" w:rsidRDefault="00060157" w:rsidP="00C35219">
            <w:r>
              <w:t>Комбинирован</w:t>
            </w:r>
          </w:p>
          <w:p w:rsidR="00060157" w:rsidRDefault="00060157" w:rsidP="00C35219">
            <w:r>
              <w:t>ный</w:t>
            </w:r>
          </w:p>
        </w:tc>
        <w:tc>
          <w:tcPr>
            <w:tcW w:w="2339" w:type="dxa"/>
          </w:tcPr>
          <w:p w:rsidR="00060157" w:rsidRPr="005C1F9F" w:rsidRDefault="00060157" w:rsidP="00C35219">
            <w:r w:rsidRPr="005C1F9F">
              <w:t>Перпендикуляр, перпендикулярный отрезок, длина перпендикуляра, взаимно перпендикулярные прямые.</w:t>
            </w:r>
          </w:p>
        </w:tc>
        <w:tc>
          <w:tcPr>
            <w:tcW w:w="2482" w:type="dxa"/>
          </w:tcPr>
          <w:p w:rsidR="00060157" w:rsidRDefault="00060157" w:rsidP="00C35219">
            <w:r>
              <w:t>Решение упражнений</w:t>
            </w:r>
          </w:p>
        </w:tc>
        <w:tc>
          <w:tcPr>
            <w:tcW w:w="1640" w:type="dxa"/>
          </w:tcPr>
          <w:p w:rsidR="00060157" w:rsidRDefault="00060157" w:rsidP="00C35219">
            <w:r>
              <w:t>к/з.с.172, задание на карточках</w:t>
            </w:r>
          </w:p>
        </w:tc>
        <w:tc>
          <w:tcPr>
            <w:tcW w:w="1320" w:type="dxa"/>
            <w:gridSpan w:val="2"/>
          </w:tcPr>
          <w:p w:rsidR="00060157" w:rsidRDefault="00060157" w:rsidP="00C35219"/>
        </w:tc>
        <w:tc>
          <w:tcPr>
            <w:tcW w:w="1320" w:type="dxa"/>
          </w:tcPr>
          <w:p w:rsidR="00060157" w:rsidRDefault="00060157" w:rsidP="00C3521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C35219">
            <w:pPr>
              <w:rPr>
                <w:b/>
              </w:rPr>
            </w:pPr>
            <w:r w:rsidRPr="0007600E">
              <w:rPr>
                <w:b/>
              </w:rPr>
              <w:t>99.Решение задач по теме: «Расстояние от точки до прямой. Перпендикулярные прямые».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71CC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71CCD" w:rsidRDefault="00060157" w:rsidP="00671CCD">
            <w:r w:rsidRPr="00671CCD">
              <w:t>- строить перпендикулярный отрезок из точки к прямой;</w:t>
            </w:r>
          </w:p>
          <w:p w:rsidR="00060157" w:rsidRDefault="00060157" w:rsidP="00671CCD">
            <w:r>
              <w:t>Решать задачи на применение темы.</w:t>
            </w:r>
          </w:p>
        </w:tc>
        <w:tc>
          <w:tcPr>
            <w:tcW w:w="1835" w:type="dxa"/>
          </w:tcPr>
          <w:p w:rsidR="00060157" w:rsidRDefault="00060157" w:rsidP="00C35219">
            <w:r>
              <w:t>Комбинирован</w:t>
            </w:r>
          </w:p>
          <w:p w:rsidR="00060157" w:rsidRDefault="00060157" w:rsidP="00C35219">
            <w:r>
              <w:t>ный</w:t>
            </w:r>
          </w:p>
        </w:tc>
        <w:tc>
          <w:tcPr>
            <w:tcW w:w="2339" w:type="dxa"/>
          </w:tcPr>
          <w:p w:rsidR="00060157" w:rsidRPr="00671CCD" w:rsidRDefault="00060157" w:rsidP="00C35219">
            <w:r w:rsidRPr="00671CCD">
              <w:t>Перпендикуляр, перпендикулярный отрезок, длина перпендикуляра, взаимно перпендикулярные прямые.</w:t>
            </w:r>
          </w:p>
        </w:tc>
        <w:tc>
          <w:tcPr>
            <w:tcW w:w="2482" w:type="dxa"/>
          </w:tcPr>
          <w:p w:rsidR="00060157" w:rsidRDefault="00060157" w:rsidP="00C35219">
            <w:r w:rsidRPr="00671CCD">
              <w:t>Раздаточный дифференцирован</w:t>
            </w:r>
          </w:p>
          <w:p w:rsidR="00060157" w:rsidRPr="00671CCD" w:rsidRDefault="00060157" w:rsidP="00C35219">
            <w:r w:rsidRPr="00671CCD">
              <w:t>ный материал</w:t>
            </w:r>
            <w:r>
              <w:t xml:space="preserve"> ( СР 35 лит.3)</w:t>
            </w:r>
          </w:p>
        </w:tc>
        <w:tc>
          <w:tcPr>
            <w:tcW w:w="1640" w:type="dxa"/>
          </w:tcPr>
          <w:p w:rsidR="00060157" w:rsidRDefault="00060157" w:rsidP="00C35219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C35219"/>
        </w:tc>
        <w:tc>
          <w:tcPr>
            <w:tcW w:w="1320" w:type="dxa"/>
          </w:tcPr>
          <w:p w:rsidR="00060157" w:rsidRDefault="00060157" w:rsidP="00C3521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C35219">
            <w:pPr>
              <w:rPr>
                <w:b/>
              </w:rPr>
            </w:pPr>
            <w:r w:rsidRPr="0007600E">
              <w:rPr>
                <w:b/>
              </w:rPr>
              <w:t>100.</w:t>
            </w:r>
            <w:r w:rsidRPr="0007600E">
              <w:rPr>
                <w:sz w:val="16"/>
                <w:szCs w:val="16"/>
              </w:rPr>
              <w:t xml:space="preserve"> </w:t>
            </w:r>
            <w:r w:rsidRPr="0007600E">
              <w:rPr>
                <w:b/>
              </w:rPr>
              <w:t>Серединный перпендикуляр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71CCD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Иметь </w:t>
            </w:r>
            <w:r w:rsidRPr="00671CCD">
              <w:t>представление о серединном перпендикуляре, о точке, равноудаленной от концов отрезка.</w:t>
            </w:r>
          </w:p>
          <w:p w:rsidR="00060157" w:rsidRDefault="00060157" w:rsidP="00671CCD">
            <w:r w:rsidRPr="0007600E">
              <w:rPr>
                <w:b/>
                <w:bCs/>
              </w:rPr>
              <w:t xml:space="preserve">Уметь </w:t>
            </w:r>
            <w:r w:rsidRPr="00671CCD">
              <w:t>добывать информацию по заданной теме в источниках различного типа</w:t>
            </w:r>
          </w:p>
        </w:tc>
        <w:tc>
          <w:tcPr>
            <w:tcW w:w="1835" w:type="dxa"/>
          </w:tcPr>
          <w:p w:rsidR="00060157" w:rsidRDefault="00060157" w:rsidP="00C35219">
            <w:r>
              <w:t>Проблемное изложение.</w:t>
            </w:r>
          </w:p>
        </w:tc>
        <w:tc>
          <w:tcPr>
            <w:tcW w:w="2339" w:type="dxa"/>
          </w:tcPr>
          <w:p w:rsidR="00060157" w:rsidRPr="00671CCD" w:rsidRDefault="00060157" w:rsidP="00C35219">
            <w:r w:rsidRPr="00671CCD">
              <w:t>Отрезок, прямая, перпендикуляр, середина отрезка, доказательство, серединный перпендикуляр</w:t>
            </w:r>
          </w:p>
        </w:tc>
        <w:tc>
          <w:tcPr>
            <w:tcW w:w="2482" w:type="dxa"/>
          </w:tcPr>
          <w:p w:rsidR="00060157" w:rsidRPr="00671CCD" w:rsidRDefault="00060157" w:rsidP="00C35219">
            <w:r w:rsidRPr="00DD606A">
              <w:t>Иллюстрации на доске</w:t>
            </w:r>
            <w:r>
              <w:t>, ИРД</w:t>
            </w:r>
          </w:p>
        </w:tc>
        <w:tc>
          <w:tcPr>
            <w:tcW w:w="1640" w:type="dxa"/>
          </w:tcPr>
          <w:p w:rsidR="00060157" w:rsidRDefault="00060157" w:rsidP="00C35219">
            <w:r>
              <w:t>№625(б), 627</w:t>
            </w:r>
          </w:p>
        </w:tc>
        <w:tc>
          <w:tcPr>
            <w:tcW w:w="1320" w:type="dxa"/>
            <w:gridSpan w:val="2"/>
          </w:tcPr>
          <w:p w:rsidR="00060157" w:rsidRDefault="00060157" w:rsidP="00C35219"/>
        </w:tc>
        <w:tc>
          <w:tcPr>
            <w:tcW w:w="1320" w:type="dxa"/>
          </w:tcPr>
          <w:p w:rsidR="00060157" w:rsidRDefault="00060157" w:rsidP="00C3521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C35219">
            <w:r w:rsidRPr="0007600E">
              <w:rPr>
                <w:b/>
              </w:rPr>
              <w:t>101.Решение задач по теме:</w:t>
            </w:r>
            <w:r>
              <w:t xml:space="preserve"> «</w:t>
            </w:r>
            <w:r w:rsidRPr="0007600E">
              <w:rPr>
                <w:b/>
              </w:rPr>
              <w:t>Серединный перпендикуляр».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DD606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DD606A" w:rsidRDefault="00060157" w:rsidP="00DD606A">
            <w:r w:rsidRPr="00DD606A">
              <w:t>- строить серединный перпендикуляр к отрезку и находить точку, равноудаленную от концов отрезка;</w:t>
            </w:r>
          </w:p>
          <w:p w:rsidR="00060157" w:rsidRDefault="00060157" w:rsidP="00DD606A">
            <w:r w:rsidRPr="00DD606A">
              <w:t>- выделить и записать главное, приводить примеры</w:t>
            </w:r>
          </w:p>
        </w:tc>
        <w:tc>
          <w:tcPr>
            <w:tcW w:w="1835" w:type="dxa"/>
          </w:tcPr>
          <w:p w:rsidR="00060157" w:rsidRDefault="00060157" w:rsidP="00C35219">
            <w:r>
              <w:t>УПЗУ</w:t>
            </w:r>
          </w:p>
        </w:tc>
        <w:tc>
          <w:tcPr>
            <w:tcW w:w="2339" w:type="dxa"/>
          </w:tcPr>
          <w:p w:rsidR="00060157" w:rsidRDefault="00060157" w:rsidP="00C35219">
            <w:r w:rsidRPr="00671CCD">
              <w:t>Отрезок, прямая, перпендикуляр, середина отрезка, доказательство, серединный перпендикуляр</w:t>
            </w:r>
          </w:p>
        </w:tc>
        <w:tc>
          <w:tcPr>
            <w:tcW w:w="2482" w:type="dxa"/>
          </w:tcPr>
          <w:p w:rsidR="00060157" w:rsidRDefault="00060157" w:rsidP="00C35219">
            <w:r>
              <w:t>ФО.</w:t>
            </w:r>
          </w:p>
          <w:p w:rsidR="00060157" w:rsidRDefault="00060157" w:rsidP="00C35219">
            <w:r w:rsidRPr="00DD606A">
              <w:t xml:space="preserve">Иллюстрации на доске, </w:t>
            </w:r>
            <w:r>
              <w:t>решение</w:t>
            </w:r>
            <w:r w:rsidRPr="00DD606A">
              <w:t xml:space="preserve"> задач</w:t>
            </w:r>
            <w:r>
              <w:t>, ИРД.</w:t>
            </w:r>
            <w:r w:rsidRPr="00671CCD">
              <w:t xml:space="preserve"> Раздаточный дифференцирован</w:t>
            </w:r>
          </w:p>
          <w:p w:rsidR="00060157" w:rsidRPr="00DD606A" w:rsidRDefault="00060157" w:rsidP="00C35219">
            <w:r w:rsidRPr="00671CCD">
              <w:t>ный материал.</w:t>
            </w:r>
            <w:r>
              <w:t>(СР №36 лит.3)</w:t>
            </w:r>
          </w:p>
        </w:tc>
        <w:tc>
          <w:tcPr>
            <w:tcW w:w="1640" w:type="dxa"/>
          </w:tcPr>
          <w:p w:rsidR="00060157" w:rsidRDefault="00060157" w:rsidP="00C35219">
            <w:r>
              <w:t>к/з с.175, №626(г)</w:t>
            </w:r>
          </w:p>
        </w:tc>
        <w:tc>
          <w:tcPr>
            <w:tcW w:w="1320" w:type="dxa"/>
            <w:gridSpan w:val="2"/>
          </w:tcPr>
          <w:p w:rsidR="00060157" w:rsidRDefault="00060157" w:rsidP="00C35219"/>
        </w:tc>
        <w:tc>
          <w:tcPr>
            <w:tcW w:w="1320" w:type="dxa"/>
          </w:tcPr>
          <w:p w:rsidR="00060157" w:rsidRDefault="00060157" w:rsidP="00C3521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C35219">
            <w:pPr>
              <w:rPr>
                <w:b/>
              </w:rPr>
            </w:pPr>
            <w:r w:rsidRPr="0007600E">
              <w:rPr>
                <w:b/>
              </w:rPr>
              <w:t>102. Свойство биссектрисы угла.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E2F6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CE2F6A">
              <w:t xml:space="preserve"> представление о точках, равноудаленных от сторон угла.</w:t>
            </w:r>
          </w:p>
          <w:p w:rsidR="00060157" w:rsidRPr="0007600E" w:rsidRDefault="00060157" w:rsidP="00CE2F6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CE2F6A" w:rsidRDefault="00060157" w:rsidP="00CE2F6A">
            <w:r w:rsidRPr="00CE2F6A">
              <w:t>- отображать в творческой работе свои знания;</w:t>
            </w:r>
          </w:p>
          <w:p w:rsidR="00060157" w:rsidRPr="00CE2F6A" w:rsidRDefault="00060157" w:rsidP="00CE2F6A">
            <w:r w:rsidRPr="00CE2F6A">
              <w:t>- сопоставлять окружающий мир и геометрические фигуры;</w:t>
            </w:r>
          </w:p>
          <w:p w:rsidR="00060157" w:rsidRDefault="00060157" w:rsidP="00CE2F6A">
            <w:r w:rsidRPr="00CE2F6A">
              <w:t>- рассуждать, выступать с решением проблемы.</w:t>
            </w:r>
          </w:p>
        </w:tc>
        <w:tc>
          <w:tcPr>
            <w:tcW w:w="1835" w:type="dxa"/>
          </w:tcPr>
          <w:p w:rsidR="00060157" w:rsidRDefault="00060157" w:rsidP="00C35219">
            <w:r>
              <w:t>Проблемное изложение.</w:t>
            </w:r>
          </w:p>
        </w:tc>
        <w:tc>
          <w:tcPr>
            <w:tcW w:w="2339" w:type="dxa"/>
            <w:vMerge w:val="restart"/>
          </w:tcPr>
          <w:p w:rsidR="00060157" w:rsidRPr="00CE2F6A" w:rsidRDefault="00060157" w:rsidP="00C35219">
            <w:r w:rsidRPr="00CE2F6A">
              <w:t>Биссектриса угла, свойство биссектрисы угла, точка, равноудаленная от сторон угла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C35219">
            <w:r>
              <w:t>Иллюстрация на доске, решение задач.</w:t>
            </w:r>
          </w:p>
        </w:tc>
        <w:tc>
          <w:tcPr>
            <w:tcW w:w="1640" w:type="dxa"/>
          </w:tcPr>
          <w:p w:rsidR="00060157" w:rsidRDefault="00060157" w:rsidP="00C35219">
            <w:r>
              <w:t>№637</w:t>
            </w:r>
          </w:p>
        </w:tc>
        <w:tc>
          <w:tcPr>
            <w:tcW w:w="1320" w:type="dxa"/>
            <w:gridSpan w:val="2"/>
          </w:tcPr>
          <w:p w:rsidR="00060157" w:rsidRDefault="00060157" w:rsidP="00C35219"/>
        </w:tc>
        <w:tc>
          <w:tcPr>
            <w:tcW w:w="1320" w:type="dxa"/>
          </w:tcPr>
          <w:p w:rsidR="00060157" w:rsidRDefault="00060157" w:rsidP="00C3521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C35219">
            <w:pPr>
              <w:rPr>
                <w:b/>
              </w:rPr>
            </w:pPr>
            <w:r w:rsidRPr="0007600E">
              <w:rPr>
                <w:b/>
              </w:rPr>
              <w:t>103. Применение свойств биссектрисы угла к решению задач.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E2F6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CE2F6A" w:rsidRDefault="00060157" w:rsidP="00CE2F6A">
            <w:r w:rsidRPr="00CE2F6A">
              <w:t>- сформулировать свойство точек биссектрисы угла;</w:t>
            </w:r>
          </w:p>
          <w:p w:rsidR="00060157" w:rsidRPr="00CE2F6A" w:rsidRDefault="00060157" w:rsidP="00CE2F6A">
            <w:r w:rsidRPr="00CE2F6A">
              <w:t>- воспроизводить изученную информацию с заданной степенью свернутости;</w:t>
            </w:r>
          </w:p>
          <w:p w:rsidR="00060157" w:rsidRDefault="00060157" w:rsidP="00CE2F6A">
            <w:r w:rsidRPr="00CE2F6A">
              <w:t>- подбирать аргументы, соответствующие решению.</w:t>
            </w:r>
          </w:p>
        </w:tc>
        <w:tc>
          <w:tcPr>
            <w:tcW w:w="1835" w:type="dxa"/>
          </w:tcPr>
          <w:p w:rsidR="00060157" w:rsidRDefault="00060157" w:rsidP="00C35219">
            <w:r>
              <w:t>УПЗУ</w:t>
            </w:r>
          </w:p>
        </w:tc>
        <w:tc>
          <w:tcPr>
            <w:tcW w:w="2339" w:type="dxa"/>
            <w:vMerge/>
          </w:tcPr>
          <w:p w:rsidR="00060157" w:rsidRDefault="00060157" w:rsidP="00C35219"/>
        </w:tc>
        <w:tc>
          <w:tcPr>
            <w:tcW w:w="2482" w:type="dxa"/>
          </w:tcPr>
          <w:p w:rsidR="00060157" w:rsidRDefault="00060157" w:rsidP="00C35219">
            <w:r>
              <w:t>ФО.</w:t>
            </w:r>
            <w:r w:rsidRPr="00CE2F6A">
              <w:t>Раздаточный дифференцирован</w:t>
            </w:r>
          </w:p>
          <w:p w:rsidR="00060157" w:rsidRPr="00CE2F6A" w:rsidRDefault="00060157" w:rsidP="00C35219">
            <w:r w:rsidRPr="00CE2F6A">
              <w:t>ный материал</w:t>
            </w:r>
            <w:r>
              <w:t xml:space="preserve"> (СР №З7 лит. 3), решение задач, ИРД</w:t>
            </w:r>
          </w:p>
        </w:tc>
        <w:tc>
          <w:tcPr>
            <w:tcW w:w="1640" w:type="dxa"/>
          </w:tcPr>
          <w:p w:rsidR="00060157" w:rsidRDefault="00060157" w:rsidP="00C35219">
            <w:r>
              <w:t>к/з с.178, №617</w:t>
            </w:r>
          </w:p>
        </w:tc>
        <w:tc>
          <w:tcPr>
            <w:tcW w:w="1320" w:type="dxa"/>
            <w:gridSpan w:val="2"/>
          </w:tcPr>
          <w:p w:rsidR="00060157" w:rsidRDefault="00060157" w:rsidP="00C35219"/>
        </w:tc>
        <w:tc>
          <w:tcPr>
            <w:tcW w:w="1320" w:type="dxa"/>
          </w:tcPr>
          <w:p w:rsidR="00060157" w:rsidRDefault="00060157" w:rsidP="00C3521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CE2F6A">
            <w:pPr>
              <w:rPr>
                <w:b/>
              </w:rPr>
            </w:pPr>
            <w:r w:rsidRPr="0007600E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07600E">
              <w:rPr>
                <w:b/>
              </w:rPr>
              <w:t>. Подготовка к контрольной работе.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E2F6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CE2F6A" w:rsidRDefault="00060157" w:rsidP="00CE2F6A">
            <w:r w:rsidRPr="00CE2F6A">
              <w:t>- демонстрировать теоретические и практические знания о нахождении площади треугольника по формуле, о применении свойства углов треугольника при решении задач на построение треугольника;</w:t>
            </w:r>
          </w:p>
          <w:p w:rsidR="00060157" w:rsidRPr="0007600E" w:rsidRDefault="00060157" w:rsidP="00CE2F6A">
            <w:pPr>
              <w:rPr>
                <w:b/>
                <w:bCs/>
              </w:rPr>
            </w:pPr>
            <w:r w:rsidRPr="00CE2F6A">
              <w:t>- привести примеры, подобрать аргументы, сформулировать выводы.</w:t>
            </w:r>
          </w:p>
        </w:tc>
        <w:tc>
          <w:tcPr>
            <w:tcW w:w="1835" w:type="dxa"/>
          </w:tcPr>
          <w:p w:rsidR="00060157" w:rsidRDefault="00060157" w:rsidP="00CE2F6A">
            <w:r>
              <w:t>УЗИМ</w:t>
            </w:r>
          </w:p>
        </w:tc>
        <w:tc>
          <w:tcPr>
            <w:tcW w:w="2339" w:type="dxa"/>
          </w:tcPr>
          <w:p w:rsidR="00060157" w:rsidRDefault="00060157" w:rsidP="00CE2F6A">
            <w:r>
              <w:t>Геометрические фигуры и их свойства.</w:t>
            </w:r>
          </w:p>
        </w:tc>
        <w:tc>
          <w:tcPr>
            <w:tcW w:w="2482" w:type="dxa"/>
          </w:tcPr>
          <w:p w:rsidR="00060157" w:rsidRPr="00CE2F6A" w:rsidRDefault="00060157" w:rsidP="00CE2F6A">
            <w:r>
              <w:t xml:space="preserve">ФО. </w:t>
            </w:r>
            <w:r w:rsidRPr="00CE2F6A">
              <w:t>Опорные конспекты учащихся</w:t>
            </w:r>
            <w:r>
              <w:t>. Решение упражнений.</w:t>
            </w:r>
          </w:p>
        </w:tc>
        <w:tc>
          <w:tcPr>
            <w:tcW w:w="1640" w:type="dxa"/>
          </w:tcPr>
          <w:p w:rsidR="00060157" w:rsidRDefault="00060157" w:rsidP="00CE2F6A">
            <w:r>
              <w:t>№639,586,</w:t>
            </w:r>
          </w:p>
          <w:p w:rsidR="00060157" w:rsidRDefault="00060157" w:rsidP="00CE2F6A">
            <w:r>
              <w:t>562</w:t>
            </w:r>
          </w:p>
        </w:tc>
        <w:tc>
          <w:tcPr>
            <w:tcW w:w="1320" w:type="dxa"/>
            <w:gridSpan w:val="2"/>
          </w:tcPr>
          <w:p w:rsidR="00060157" w:rsidRDefault="00060157" w:rsidP="00CE2F6A"/>
        </w:tc>
        <w:tc>
          <w:tcPr>
            <w:tcW w:w="1320" w:type="dxa"/>
          </w:tcPr>
          <w:p w:rsidR="00060157" w:rsidRDefault="00060157" w:rsidP="00CE2F6A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CE2F6A">
            <w:pPr>
              <w:rPr>
                <w:b/>
              </w:rPr>
            </w:pPr>
            <w:r w:rsidRPr="0007600E">
              <w:rPr>
                <w:b/>
              </w:rPr>
              <w:t>10</w:t>
            </w:r>
            <w:r>
              <w:rPr>
                <w:b/>
              </w:rPr>
              <w:t>5</w:t>
            </w:r>
            <w:r w:rsidRPr="0007600E">
              <w:rPr>
                <w:b/>
              </w:rPr>
              <w:t>.</w:t>
            </w:r>
            <w:r w:rsidRPr="0007600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7600E">
              <w:rPr>
                <w:b/>
                <w:bCs/>
                <w:iCs/>
              </w:rPr>
              <w:t>Контрольная   работа №6 по теме</w:t>
            </w:r>
            <w:r>
              <w:rPr>
                <w:b/>
                <w:bCs/>
                <w:iCs/>
              </w:rPr>
              <w:t>:</w:t>
            </w:r>
            <w:r w:rsidRPr="0007600E">
              <w:rPr>
                <w:b/>
                <w:bCs/>
                <w:iCs/>
              </w:rPr>
              <w:t xml:space="preserve"> "Геометрические фигуры".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E2F6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CE2F6A">
            <w:r w:rsidRPr="00CE2F6A">
              <w:t>- расширять и обобщать знания о нахождении площади треугольника по формуле, о применении свойства углов треугольника при решении задач на построение треугольника</w:t>
            </w:r>
            <w:r w:rsidRPr="0007600E">
              <w:rPr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060157" w:rsidRDefault="00060157" w:rsidP="00CE2F6A">
            <w:r>
              <w:t>УПЗУ</w:t>
            </w:r>
          </w:p>
        </w:tc>
        <w:tc>
          <w:tcPr>
            <w:tcW w:w="2339" w:type="dxa"/>
          </w:tcPr>
          <w:p w:rsidR="00060157" w:rsidRDefault="00060157" w:rsidP="00CE2F6A">
            <w:r>
              <w:t>Геометрические фигуры и их свойства</w:t>
            </w:r>
          </w:p>
        </w:tc>
        <w:tc>
          <w:tcPr>
            <w:tcW w:w="2482" w:type="dxa"/>
          </w:tcPr>
          <w:p w:rsidR="00060157" w:rsidRDefault="00060157" w:rsidP="00CE2F6A">
            <w:r w:rsidRPr="00CE2F6A">
              <w:t>Контрольно-измерительный материал</w:t>
            </w:r>
            <w:r>
              <w:t xml:space="preserve">. </w:t>
            </w:r>
          </w:p>
          <w:p w:rsidR="00060157" w:rsidRPr="00CE2F6A" w:rsidRDefault="00060157" w:rsidP="00CE2F6A">
            <w:r>
              <w:t>КР №6 (ДМ)</w:t>
            </w:r>
          </w:p>
        </w:tc>
        <w:tc>
          <w:tcPr>
            <w:tcW w:w="1640" w:type="dxa"/>
          </w:tcPr>
          <w:p w:rsidR="00060157" w:rsidRDefault="00060157" w:rsidP="00CE2F6A"/>
        </w:tc>
        <w:tc>
          <w:tcPr>
            <w:tcW w:w="1320" w:type="dxa"/>
            <w:gridSpan w:val="2"/>
          </w:tcPr>
          <w:p w:rsidR="00060157" w:rsidRDefault="00060157" w:rsidP="00CE2F6A"/>
        </w:tc>
        <w:tc>
          <w:tcPr>
            <w:tcW w:w="1320" w:type="dxa"/>
          </w:tcPr>
          <w:p w:rsidR="00060157" w:rsidRDefault="00060157" w:rsidP="00CE2F6A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9F4BDB">
            <w:pPr>
              <w:rPr>
                <w:b/>
              </w:rPr>
            </w:pPr>
            <w:r w:rsidRPr="0007600E">
              <w:rPr>
                <w:b/>
              </w:rPr>
              <w:t>10</w:t>
            </w:r>
            <w:r>
              <w:rPr>
                <w:b/>
              </w:rPr>
              <w:t>6</w:t>
            </w:r>
            <w:r w:rsidRPr="0007600E">
              <w:rPr>
                <w:b/>
              </w:rPr>
              <w:t>.Анализ контрольной работы. Понятие десятичной дроби.</w:t>
            </w:r>
          </w:p>
        </w:tc>
        <w:tc>
          <w:tcPr>
            <w:tcW w:w="2339" w:type="dxa"/>
            <w:gridSpan w:val="2"/>
          </w:tcPr>
          <w:p w:rsidR="00060157" w:rsidRPr="008D5292" w:rsidRDefault="00060157" w:rsidP="009F4BDB">
            <w:r w:rsidRPr="0007600E">
              <w:rPr>
                <w:b/>
                <w:bCs/>
              </w:rPr>
              <w:t>Уметь</w:t>
            </w:r>
            <w:r w:rsidRPr="008D5292">
              <w:t xml:space="preserve"> объяснить характер своей ошибки, решить подобное задание и придумать свой вариант задания на данную ошибку.</w:t>
            </w:r>
          </w:p>
        </w:tc>
        <w:tc>
          <w:tcPr>
            <w:tcW w:w="1835" w:type="dxa"/>
          </w:tcPr>
          <w:p w:rsidR="00060157" w:rsidRDefault="00060157" w:rsidP="009F4BDB">
            <w:r>
              <w:t>УСОЗ</w:t>
            </w:r>
          </w:p>
        </w:tc>
        <w:tc>
          <w:tcPr>
            <w:tcW w:w="2339" w:type="dxa"/>
          </w:tcPr>
          <w:p w:rsidR="00060157" w:rsidRDefault="00060157" w:rsidP="009F4BDB">
            <w:r>
              <w:t>Геометрические фигуры и их свойства</w:t>
            </w:r>
          </w:p>
        </w:tc>
        <w:tc>
          <w:tcPr>
            <w:tcW w:w="2482" w:type="dxa"/>
          </w:tcPr>
          <w:p w:rsidR="00060157" w:rsidRDefault="00060157" w:rsidP="009F4BDB">
            <w:r>
              <w:t>Решение проблемных упражнений.</w:t>
            </w:r>
          </w:p>
        </w:tc>
        <w:tc>
          <w:tcPr>
            <w:tcW w:w="1640" w:type="dxa"/>
          </w:tcPr>
          <w:p w:rsidR="00060157" w:rsidRDefault="00060157" w:rsidP="009F4BDB">
            <w:r>
              <w:t>С.179-182 читать</w:t>
            </w:r>
          </w:p>
        </w:tc>
        <w:tc>
          <w:tcPr>
            <w:tcW w:w="1320" w:type="dxa"/>
            <w:gridSpan w:val="2"/>
          </w:tcPr>
          <w:p w:rsidR="00060157" w:rsidRDefault="00060157" w:rsidP="009F4BDB"/>
        </w:tc>
        <w:tc>
          <w:tcPr>
            <w:tcW w:w="1320" w:type="dxa"/>
          </w:tcPr>
          <w:p w:rsidR="00060157" w:rsidRDefault="00060157" w:rsidP="009F4BDB"/>
        </w:tc>
      </w:tr>
      <w:tr w:rsidR="00060157" w:rsidTr="007409F0">
        <w:trPr>
          <w:gridBefore w:val="1"/>
          <w:wBefore w:w="6" w:type="dxa"/>
        </w:trPr>
        <w:tc>
          <w:tcPr>
            <w:tcW w:w="15702" w:type="dxa"/>
            <w:gridSpan w:val="10"/>
          </w:tcPr>
          <w:p w:rsidR="00060157" w:rsidRPr="0007600E" w:rsidRDefault="00060157" w:rsidP="0007600E">
            <w:pPr>
              <w:jc w:val="center"/>
              <w:rPr>
                <w:b/>
              </w:rPr>
            </w:pPr>
            <w:r w:rsidRPr="0007600E">
              <w:rPr>
                <w:b/>
              </w:rPr>
              <w:t>Десятичные дроби /5ч</w:t>
            </w:r>
          </w:p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9F4BDB">
            <w:pPr>
              <w:rPr>
                <w:b/>
              </w:rPr>
            </w:pPr>
            <w:r w:rsidRPr="0007600E">
              <w:rPr>
                <w:b/>
              </w:rPr>
              <w:t>10</w:t>
            </w:r>
            <w:r>
              <w:rPr>
                <w:b/>
              </w:rPr>
              <w:t>7</w:t>
            </w:r>
            <w:r w:rsidRPr="0007600E">
              <w:rPr>
                <w:b/>
              </w:rPr>
              <w:t>. Понятие десятичной дроби. Чтение и запись десятичных дробей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8D5292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8D5292">
              <w:t xml:space="preserve"> понятие десятичной дроби и названия разрядных единиц десятичной дроби.</w:t>
            </w:r>
          </w:p>
          <w:p w:rsidR="00060157" w:rsidRPr="0007600E" w:rsidRDefault="00060157" w:rsidP="008D5292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8D5292" w:rsidRDefault="00060157" w:rsidP="008D5292">
            <w:r w:rsidRPr="008D5292">
              <w:t>- записывать и читать десятичные дроби;</w:t>
            </w:r>
          </w:p>
          <w:p w:rsidR="00060157" w:rsidRPr="008D5292" w:rsidRDefault="00060157" w:rsidP="008D5292">
            <w:r w:rsidRPr="008D5292">
              <w:t>- выступать с решением проблемы, аргументировано отвечать на вопросы собеседника.</w:t>
            </w:r>
          </w:p>
          <w:p w:rsidR="00060157" w:rsidRPr="008D5292" w:rsidRDefault="00060157" w:rsidP="009F4BDB"/>
        </w:tc>
        <w:tc>
          <w:tcPr>
            <w:tcW w:w="1835" w:type="dxa"/>
          </w:tcPr>
          <w:p w:rsidR="00060157" w:rsidRDefault="00060157" w:rsidP="009F4BDB">
            <w:r>
              <w:t>УОНМ</w:t>
            </w:r>
          </w:p>
        </w:tc>
        <w:tc>
          <w:tcPr>
            <w:tcW w:w="2339" w:type="dxa"/>
          </w:tcPr>
          <w:p w:rsidR="00060157" w:rsidRPr="008D5292" w:rsidRDefault="00060157" w:rsidP="009F4BDB">
            <w:r w:rsidRPr="008D5292">
              <w:t>Десятичная дробь, целая часть числа, десятая доля числа, сотая доля числа, представление обыкновенной дроби в виде десятичной дроби.</w:t>
            </w:r>
          </w:p>
        </w:tc>
        <w:tc>
          <w:tcPr>
            <w:tcW w:w="2482" w:type="dxa"/>
          </w:tcPr>
          <w:p w:rsidR="00060157" w:rsidRPr="008D5292" w:rsidRDefault="00060157" w:rsidP="009F4BDB">
            <w:r w:rsidRPr="008D5292">
              <w:t>Опорные конспекты учащихся</w:t>
            </w:r>
          </w:p>
        </w:tc>
        <w:tc>
          <w:tcPr>
            <w:tcW w:w="1640" w:type="dxa"/>
          </w:tcPr>
          <w:p w:rsidR="00060157" w:rsidRDefault="00060157" w:rsidP="009F4BDB">
            <w:r>
              <w:t>№648,650,</w:t>
            </w:r>
          </w:p>
          <w:p w:rsidR="00060157" w:rsidRDefault="00060157" w:rsidP="009F4BDB">
            <w:r>
              <w:t>652</w:t>
            </w:r>
          </w:p>
        </w:tc>
        <w:tc>
          <w:tcPr>
            <w:tcW w:w="1320" w:type="dxa"/>
            <w:gridSpan w:val="2"/>
          </w:tcPr>
          <w:p w:rsidR="00060157" w:rsidRDefault="00060157" w:rsidP="009F4BDB"/>
        </w:tc>
        <w:tc>
          <w:tcPr>
            <w:tcW w:w="1320" w:type="dxa"/>
          </w:tcPr>
          <w:p w:rsidR="00060157" w:rsidRDefault="00060157" w:rsidP="009F4BDB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9F4BDB">
            <w:pPr>
              <w:rPr>
                <w:b/>
              </w:rPr>
            </w:pPr>
            <w:r w:rsidRPr="0007600E">
              <w:rPr>
                <w:b/>
              </w:rPr>
              <w:t>10</w:t>
            </w:r>
            <w:r>
              <w:rPr>
                <w:b/>
              </w:rPr>
              <w:t>8</w:t>
            </w:r>
            <w:r w:rsidRPr="0007600E">
              <w:rPr>
                <w:b/>
              </w:rPr>
              <w:t>. Умножение и деление десятичной дроби на 10,100,1000 и т.д.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8D5292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8D5292">
              <w:t xml:space="preserve"> правило умножения и деления десятичных дробей на 10, 100, 1000 и т.д., переместительный и сочетательный законы относительно умножения, свойства 1 и 0 при умножении.</w:t>
            </w:r>
          </w:p>
          <w:p w:rsidR="00060157" w:rsidRPr="008D5292" w:rsidRDefault="00060157" w:rsidP="008D5292">
            <w:r w:rsidRPr="0007600E">
              <w:rPr>
                <w:b/>
                <w:bCs/>
              </w:rPr>
              <w:t>Уметь</w:t>
            </w:r>
            <w:r w:rsidRPr="008D5292">
              <w:t xml:space="preserve"> осуществлять проверку выводов, положений, закономерностей, теорем.</w:t>
            </w:r>
          </w:p>
        </w:tc>
        <w:tc>
          <w:tcPr>
            <w:tcW w:w="1835" w:type="dxa"/>
          </w:tcPr>
          <w:p w:rsidR="00060157" w:rsidRDefault="00060157" w:rsidP="009F4BDB">
            <w:r>
              <w:t>Комбинирован</w:t>
            </w:r>
          </w:p>
          <w:p w:rsidR="00060157" w:rsidRDefault="00060157" w:rsidP="009F4BDB">
            <w:r>
              <w:t>ный</w:t>
            </w:r>
          </w:p>
        </w:tc>
        <w:tc>
          <w:tcPr>
            <w:tcW w:w="2339" w:type="dxa"/>
          </w:tcPr>
          <w:p w:rsidR="00060157" w:rsidRPr="008D5292" w:rsidRDefault="00060157" w:rsidP="009F4BDB">
            <w:r w:rsidRPr="008D5292">
              <w:t>Правил</w:t>
            </w:r>
            <w:r>
              <w:t>а</w:t>
            </w:r>
            <w:r w:rsidRPr="008D5292">
              <w:t xml:space="preserve"> умножения и деления десятичной дроби на 10, 100, 1000 и т.д., перенос запятой вправо или влево</w:t>
            </w:r>
          </w:p>
        </w:tc>
        <w:tc>
          <w:tcPr>
            <w:tcW w:w="2482" w:type="dxa"/>
          </w:tcPr>
          <w:p w:rsidR="00060157" w:rsidRPr="008D5292" w:rsidRDefault="00060157" w:rsidP="009F4BDB">
            <w:r>
              <w:t>Решение упражнений</w:t>
            </w:r>
            <w:r w:rsidRPr="008D5292">
              <w:t>, тетрадь с конспектами</w:t>
            </w:r>
            <w:r>
              <w:t>, ИРД</w:t>
            </w:r>
          </w:p>
        </w:tc>
        <w:tc>
          <w:tcPr>
            <w:tcW w:w="1640" w:type="dxa"/>
          </w:tcPr>
          <w:p w:rsidR="00060157" w:rsidRDefault="00060157" w:rsidP="009F4BDB">
            <w:r>
              <w:t>Знать правило, №662,663</w:t>
            </w:r>
          </w:p>
        </w:tc>
        <w:tc>
          <w:tcPr>
            <w:tcW w:w="1320" w:type="dxa"/>
            <w:gridSpan w:val="2"/>
          </w:tcPr>
          <w:p w:rsidR="00060157" w:rsidRDefault="00060157" w:rsidP="009F4BDB"/>
        </w:tc>
        <w:tc>
          <w:tcPr>
            <w:tcW w:w="1320" w:type="dxa"/>
          </w:tcPr>
          <w:p w:rsidR="00060157" w:rsidRDefault="00060157" w:rsidP="009F4BDB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9F4BDB">
            <w:pPr>
              <w:rPr>
                <w:b/>
              </w:rPr>
            </w:pPr>
            <w:r w:rsidRPr="0007600E">
              <w:rPr>
                <w:b/>
              </w:rPr>
              <w:t>10</w:t>
            </w:r>
            <w:r>
              <w:rPr>
                <w:b/>
              </w:rPr>
              <w:t>9</w:t>
            </w:r>
            <w:r w:rsidRPr="0007600E">
              <w:rPr>
                <w:b/>
              </w:rPr>
              <w:t>. Отработка навыков умножения и деления десятичной дроби на 10, 100, 1000 и т.д.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8D5292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8D5292" w:rsidRDefault="00060157" w:rsidP="008D5292">
            <w:r w:rsidRPr="008D5292">
              <w:t>- умножать и делить десятичные дроби на 10, 100, 1000 и т. Д.;</w:t>
            </w:r>
          </w:p>
          <w:p w:rsidR="00060157" w:rsidRPr="008D5292" w:rsidRDefault="00060157" w:rsidP="008D5292">
            <w:r w:rsidRPr="008D5292">
              <w:t>- давать  оценку информации, фактам, процессам, определять их актуальность;</w:t>
            </w:r>
          </w:p>
          <w:p w:rsidR="00060157" w:rsidRDefault="00060157" w:rsidP="008D5292">
            <w:r w:rsidRPr="008D5292">
              <w:t>- составить набор карточек с заданиями</w:t>
            </w:r>
          </w:p>
        </w:tc>
        <w:tc>
          <w:tcPr>
            <w:tcW w:w="1835" w:type="dxa"/>
          </w:tcPr>
          <w:p w:rsidR="00060157" w:rsidRDefault="00060157" w:rsidP="009F4BDB">
            <w:r>
              <w:t>УПЗУ</w:t>
            </w:r>
          </w:p>
        </w:tc>
        <w:tc>
          <w:tcPr>
            <w:tcW w:w="2339" w:type="dxa"/>
          </w:tcPr>
          <w:p w:rsidR="00060157" w:rsidRDefault="00060157" w:rsidP="009F4BDB">
            <w:r w:rsidRPr="008D5292">
              <w:t>Правил</w:t>
            </w:r>
            <w:r>
              <w:t>а</w:t>
            </w:r>
            <w:r w:rsidRPr="008D5292">
              <w:t xml:space="preserve"> умножения и деления десятичной дроби на 10, 100, 1000 и т.д., перенос запятой вправо или влево</w:t>
            </w:r>
          </w:p>
        </w:tc>
        <w:tc>
          <w:tcPr>
            <w:tcW w:w="2482" w:type="dxa"/>
          </w:tcPr>
          <w:p w:rsidR="00060157" w:rsidRDefault="00060157" w:rsidP="009F4BDB">
            <w:r>
              <w:t xml:space="preserve">ИРД, ФО, </w:t>
            </w:r>
            <w:r w:rsidRPr="00F8754A">
              <w:t>Раздаточный дифференцирован</w:t>
            </w:r>
          </w:p>
          <w:p w:rsidR="00060157" w:rsidRPr="00F8754A" w:rsidRDefault="00060157" w:rsidP="009F4BDB">
            <w:r w:rsidRPr="00F8754A">
              <w:t>ный материал</w:t>
            </w:r>
            <w:r>
              <w:t xml:space="preserve"> (СР №38 лит.3 стр.100)</w:t>
            </w:r>
          </w:p>
        </w:tc>
        <w:tc>
          <w:tcPr>
            <w:tcW w:w="1640" w:type="dxa"/>
          </w:tcPr>
          <w:p w:rsidR="00060157" w:rsidRDefault="00060157" w:rsidP="009F4BDB">
            <w:r>
              <w:t>к/з с.189, №666,671</w:t>
            </w:r>
          </w:p>
        </w:tc>
        <w:tc>
          <w:tcPr>
            <w:tcW w:w="1320" w:type="dxa"/>
            <w:gridSpan w:val="2"/>
          </w:tcPr>
          <w:p w:rsidR="00060157" w:rsidRDefault="00060157" w:rsidP="009F4BDB"/>
        </w:tc>
        <w:tc>
          <w:tcPr>
            <w:tcW w:w="1320" w:type="dxa"/>
          </w:tcPr>
          <w:p w:rsidR="00060157" w:rsidRDefault="00060157" w:rsidP="009F4BDB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9F4BDB">
            <w:pPr>
              <w:rPr>
                <w:b/>
              </w:rPr>
            </w:pPr>
            <w:r w:rsidRPr="0007600E">
              <w:rPr>
                <w:b/>
              </w:rPr>
              <w:t>1</w:t>
            </w:r>
            <w:r>
              <w:rPr>
                <w:b/>
              </w:rPr>
              <w:t>10</w:t>
            </w:r>
            <w:r w:rsidRPr="0007600E">
              <w:rPr>
                <w:b/>
              </w:rPr>
              <w:t>. Перевод величин из одних единиц измерения в другие.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D1196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5D1196">
              <w:t xml:space="preserve"> представление о переводе единиц измерения в другие.</w:t>
            </w:r>
          </w:p>
          <w:p w:rsidR="00060157" w:rsidRPr="0007600E" w:rsidRDefault="00060157" w:rsidP="005D1196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5D1196" w:rsidRDefault="00060157" w:rsidP="005D1196">
            <w:r w:rsidRPr="005D1196">
              <w:t>- воспринимать устную речь;</w:t>
            </w:r>
          </w:p>
          <w:p w:rsidR="00060157" w:rsidRPr="005D1196" w:rsidRDefault="00060157" w:rsidP="005D1196">
            <w:r w:rsidRPr="005D1196">
              <w:t>- работать с чертежными инструментами.</w:t>
            </w:r>
          </w:p>
          <w:p w:rsidR="00060157" w:rsidRDefault="00060157" w:rsidP="009F4BDB"/>
        </w:tc>
        <w:tc>
          <w:tcPr>
            <w:tcW w:w="1835" w:type="dxa"/>
          </w:tcPr>
          <w:p w:rsidR="00060157" w:rsidRDefault="00060157" w:rsidP="009F4BDB">
            <w:r>
              <w:t>Комбинирован</w:t>
            </w:r>
          </w:p>
          <w:p w:rsidR="00060157" w:rsidRDefault="00060157" w:rsidP="009F4BDB">
            <w:r>
              <w:t>ный</w:t>
            </w:r>
          </w:p>
        </w:tc>
        <w:tc>
          <w:tcPr>
            <w:tcW w:w="2339" w:type="dxa"/>
          </w:tcPr>
          <w:p w:rsidR="00060157" w:rsidRPr="00F8754A" w:rsidRDefault="00060157" w:rsidP="009F4BDB">
            <w:r w:rsidRPr="00F8754A">
              <w:t>Таблица перевода величин, перевод величин в другие единицы измерения, единицы измерения длины, площади</w:t>
            </w:r>
          </w:p>
        </w:tc>
        <w:tc>
          <w:tcPr>
            <w:tcW w:w="2482" w:type="dxa"/>
          </w:tcPr>
          <w:p w:rsidR="00060157" w:rsidRPr="005D1196" w:rsidRDefault="00060157" w:rsidP="009F4BDB">
            <w:r>
              <w:t xml:space="preserve">Решение </w:t>
            </w:r>
            <w:r w:rsidRPr="005D1196">
              <w:t xml:space="preserve"> задач, тетрадь с конспектами</w:t>
            </w:r>
          </w:p>
        </w:tc>
        <w:tc>
          <w:tcPr>
            <w:tcW w:w="1640" w:type="dxa"/>
          </w:tcPr>
          <w:p w:rsidR="00060157" w:rsidRDefault="00060157" w:rsidP="009F4BDB">
            <w:r>
              <w:t>№669,671,</w:t>
            </w:r>
          </w:p>
          <w:p w:rsidR="00060157" w:rsidRDefault="00060157" w:rsidP="009F4BDB">
            <w:r>
              <w:t>676</w:t>
            </w:r>
          </w:p>
        </w:tc>
        <w:tc>
          <w:tcPr>
            <w:tcW w:w="1320" w:type="dxa"/>
            <w:gridSpan w:val="2"/>
          </w:tcPr>
          <w:p w:rsidR="00060157" w:rsidRDefault="00060157" w:rsidP="009F4BDB"/>
        </w:tc>
        <w:tc>
          <w:tcPr>
            <w:tcW w:w="1320" w:type="dxa"/>
          </w:tcPr>
          <w:p w:rsidR="00060157" w:rsidRDefault="00060157" w:rsidP="009F4BDB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9F4BDB">
            <w:pPr>
              <w:rPr>
                <w:b/>
              </w:rPr>
            </w:pPr>
            <w:r w:rsidRPr="0007600E">
              <w:rPr>
                <w:b/>
              </w:rPr>
              <w:t>11</w:t>
            </w:r>
            <w:r>
              <w:rPr>
                <w:b/>
              </w:rPr>
              <w:t>1</w:t>
            </w:r>
            <w:r w:rsidRPr="0007600E">
              <w:rPr>
                <w:b/>
              </w:rPr>
              <w:t>. Отработка алгоритма перевода величин из одних единиц измерения в другие.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BA4740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BA4740" w:rsidRDefault="00060157" w:rsidP="00BA4740">
            <w:r w:rsidRPr="00BA4740">
              <w:t>- переводить одни единицы измерения в другие;</w:t>
            </w:r>
          </w:p>
          <w:p w:rsidR="00060157" w:rsidRDefault="00060157" w:rsidP="00BA4740">
            <w:r w:rsidRPr="00BA4740">
              <w:t>- составлять алгоритмы; отражать в письменной форме результаты деятельности;</w:t>
            </w:r>
          </w:p>
        </w:tc>
        <w:tc>
          <w:tcPr>
            <w:tcW w:w="1835" w:type="dxa"/>
          </w:tcPr>
          <w:p w:rsidR="00060157" w:rsidRDefault="00060157" w:rsidP="009F4BDB">
            <w:r>
              <w:t>УЗИМ</w:t>
            </w:r>
          </w:p>
        </w:tc>
        <w:tc>
          <w:tcPr>
            <w:tcW w:w="2339" w:type="dxa"/>
          </w:tcPr>
          <w:p w:rsidR="00060157" w:rsidRDefault="00060157" w:rsidP="009F4BDB">
            <w:r w:rsidRPr="00F8754A">
              <w:t>Таблица перевода величин, перевод величин в другие единицы измерения, единицы измерения длины, площади</w:t>
            </w:r>
          </w:p>
        </w:tc>
        <w:tc>
          <w:tcPr>
            <w:tcW w:w="2482" w:type="dxa"/>
          </w:tcPr>
          <w:p w:rsidR="00060157" w:rsidRDefault="00060157" w:rsidP="009F4BDB">
            <w:r>
              <w:t>ФО, ИРД, решение упражнений, КИЗ (СР №40 лит.3)</w:t>
            </w:r>
          </w:p>
        </w:tc>
        <w:tc>
          <w:tcPr>
            <w:tcW w:w="1640" w:type="dxa"/>
          </w:tcPr>
          <w:p w:rsidR="00060157" w:rsidRDefault="00060157" w:rsidP="009F4BDB">
            <w:r>
              <w:t>680(в,г),691</w:t>
            </w:r>
          </w:p>
        </w:tc>
        <w:tc>
          <w:tcPr>
            <w:tcW w:w="1320" w:type="dxa"/>
            <w:gridSpan w:val="2"/>
          </w:tcPr>
          <w:p w:rsidR="00060157" w:rsidRDefault="00060157" w:rsidP="009F4BDB"/>
        </w:tc>
        <w:tc>
          <w:tcPr>
            <w:tcW w:w="1320" w:type="dxa"/>
          </w:tcPr>
          <w:p w:rsidR="00060157" w:rsidRDefault="00060157" w:rsidP="009F4BDB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9F4BDB">
            <w:pPr>
              <w:rPr>
                <w:b/>
              </w:rPr>
            </w:pPr>
            <w:r w:rsidRPr="0007600E">
              <w:rPr>
                <w:b/>
              </w:rPr>
              <w:t>11</w:t>
            </w:r>
            <w:r>
              <w:rPr>
                <w:b/>
              </w:rPr>
              <w:t>2</w:t>
            </w:r>
            <w:r w:rsidRPr="0007600E">
              <w:rPr>
                <w:b/>
              </w:rPr>
              <w:t>. Сравнение десятичных дробей.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E931D5">
            <w:pPr>
              <w:rPr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07600E">
              <w:rPr>
                <w:bCs/>
              </w:rPr>
              <w:t xml:space="preserve"> </w:t>
            </w:r>
            <w:r w:rsidRPr="00E931D5">
              <w:t>представление о правиле сравнения десятичных дробей, о старшем разряде десятичной дроби.</w:t>
            </w:r>
          </w:p>
          <w:p w:rsidR="00060157" w:rsidRPr="0007600E" w:rsidRDefault="00060157" w:rsidP="00E931D5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E931D5" w:rsidRDefault="00060157" w:rsidP="00E931D5">
            <w:r w:rsidRPr="00E931D5">
              <w:t>- составлять алгоритмы; отражать в письменной форме результаты деятельности;</w:t>
            </w:r>
          </w:p>
          <w:p w:rsidR="00060157" w:rsidRPr="00E931D5" w:rsidRDefault="00060157" w:rsidP="009F4BDB"/>
        </w:tc>
        <w:tc>
          <w:tcPr>
            <w:tcW w:w="1835" w:type="dxa"/>
          </w:tcPr>
          <w:p w:rsidR="00060157" w:rsidRDefault="00060157" w:rsidP="009F4BDB">
            <w:r>
              <w:t>Комбинирован</w:t>
            </w:r>
          </w:p>
          <w:p w:rsidR="00060157" w:rsidRDefault="00060157" w:rsidP="009F4BDB">
            <w:r>
              <w:t>ный</w:t>
            </w:r>
          </w:p>
        </w:tc>
        <w:tc>
          <w:tcPr>
            <w:tcW w:w="2339" w:type="dxa"/>
          </w:tcPr>
          <w:p w:rsidR="00060157" w:rsidRPr="00E931D5" w:rsidRDefault="00060157" w:rsidP="009F4BDB">
            <w:r w:rsidRPr="00E931D5">
              <w:t>Сравнение десятичных дробей</w:t>
            </w:r>
          </w:p>
        </w:tc>
        <w:tc>
          <w:tcPr>
            <w:tcW w:w="2482" w:type="dxa"/>
          </w:tcPr>
          <w:p w:rsidR="00060157" w:rsidRDefault="00060157" w:rsidP="009F4BDB">
            <w:r>
              <w:t>ИРД, решение упражнений</w:t>
            </w:r>
          </w:p>
        </w:tc>
        <w:tc>
          <w:tcPr>
            <w:tcW w:w="1640" w:type="dxa"/>
          </w:tcPr>
          <w:p w:rsidR="00060157" w:rsidRDefault="00060157" w:rsidP="009F4BDB">
            <w:r>
              <w:t>№678,680(б),687,692</w:t>
            </w:r>
          </w:p>
        </w:tc>
        <w:tc>
          <w:tcPr>
            <w:tcW w:w="1320" w:type="dxa"/>
            <w:gridSpan w:val="2"/>
          </w:tcPr>
          <w:p w:rsidR="00060157" w:rsidRDefault="00060157" w:rsidP="009F4BDB"/>
        </w:tc>
        <w:tc>
          <w:tcPr>
            <w:tcW w:w="1320" w:type="dxa"/>
          </w:tcPr>
          <w:p w:rsidR="00060157" w:rsidRDefault="00060157" w:rsidP="009F4BDB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9F4BDB">
            <w:pPr>
              <w:rPr>
                <w:b/>
              </w:rPr>
            </w:pPr>
            <w:r w:rsidRPr="0007600E">
              <w:rPr>
                <w:b/>
              </w:rPr>
              <w:t>11</w:t>
            </w:r>
            <w:r>
              <w:rPr>
                <w:b/>
              </w:rPr>
              <w:t>3</w:t>
            </w:r>
            <w:r w:rsidRPr="0007600E">
              <w:rPr>
                <w:b/>
              </w:rPr>
              <w:t>. Округление десятичных чисел до указанного разряда.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E931D5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E931D5" w:rsidRDefault="00060157" w:rsidP="00E931D5">
            <w:r w:rsidRPr="00E931D5">
              <w:t>- сравнивать десятичные дроби, применяя прикидку;</w:t>
            </w:r>
          </w:p>
          <w:p w:rsidR="00060157" w:rsidRPr="00E931D5" w:rsidRDefault="00060157" w:rsidP="00E931D5">
            <w:r w:rsidRPr="00E931D5">
              <w:t>- классифицировать и проводить сравнительный анализ, рассуждать и обобщать, аргументировано отвечать на вопросы собеседников</w:t>
            </w:r>
          </w:p>
        </w:tc>
        <w:tc>
          <w:tcPr>
            <w:tcW w:w="1835" w:type="dxa"/>
          </w:tcPr>
          <w:p w:rsidR="00060157" w:rsidRDefault="00060157" w:rsidP="00E931D5">
            <w:r>
              <w:t>Комбинирован</w:t>
            </w:r>
          </w:p>
          <w:p w:rsidR="00060157" w:rsidRDefault="00060157" w:rsidP="00E931D5">
            <w:r>
              <w:t>ный</w:t>
            </w:r>
          </w:p>
        </w:tc>
        <w:tc>
          <w:tcPr>
            <w:tcW w:w="2339" w:type="dxa"/>
          </w:tcPr>
          <w:p w:rsidR="00060157" w:rsidRDefault="00060157" w:rsidP="009F4BDB">
            <w:r>
              <w:t>О</w:t>
            </w:r>
            <w:r w:rsidRPr="00E931D5">
              <w:t>кругление десятичной дроби, разряд единиц, разряд десятых, разряд</w:t>
            </w:r>
            <w:r>
              <w:t xml:space="preserve"> сотых.</w:t>
            </w:r>
          </w:p>
        </w:tc>
        <w:tc>
          <w:tcPr>
            <w:tcW w:w="2482" w:type="dxa"/>
          </w:tcPr>
          <w:p w:rsidR="00060157" w:rsidRDefault="00060157" w:rsidP="009F4BDB">
            <w:r>
              <w:t>ФО, КИЗ (СР №41 лит.3), решение упражнений.</w:t>
            </w:r>
          </w:p>
        </w:tc>
        <w:tc>
          <w:tcPr>
            <w:tcW w:w="1640" w:type="dxa"/>
          </w:tcPr>
          <w:p w:rsidR="00060157" w:rsidRDefault="00060157" w:rsidP="009F4BDB">
            <w:r>
              <w:t xml:space="preserve">Знать правило, </w:t>
            </w:r>
          </w:p>
          <w:p w:rsidR="00060157" w:rsidRDefault="00060157" w:rsidP="009F4BDB">
            <w:r>
              <w:t>к/з с.194, №700, 696(б)</w:t>
            </w:r>
          </w:p>
        </w:tc>
        <w:tc>
          <w:tcPr>
            <w:tcW w:w="1320" w:type="dxa"/>
            <w:gridSpan w:val="2"/>
          </w:tcPr>
          <w:p w:rsidR="00060157" w:rsidRDefault="00060157" w:rsidP="009F4BDB"/>
        </w:tc>
        <w:tc>
          <w:tcPr>
            <w:tcW w:w="1320" w:type="dxa"/>
          </w:tcPr>
          <w:p w:rsidR="00060157" w:rsidRDefault="00060157" w:rsidP="009F4BDB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9F4BDB">
            <w:pPr>
              <w:rPr>
                <w:b/>
              </w:rPr>
            </w:pPr>
            <w:r w:rsidRPr="0007600E">
              <w:rPr>
                <w:b/>
              </w:rPr>
              <w:t>11</w:t>
            </w:r>
            <w:r>
              <w:rPr>
                <w:b/>
              </w:rPr>
              <w:t>4</w:t>
            </w:r>
            <w:r w:rsidRPr="0007600E">
              <w:rPr>
                <w:b/>
              </w:rPr>
              <w:t>. Отработка алгоритма сравнения десятичных дробей.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D7375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E931D5" w:rsidRDefault="00060157" w:rsidP="00D73759">
            <w:r w:rsidRPr="00E931D5">
              <w:t>- сравнивать десятичные дроби, применяя прикидку;</w:t>
            </w:r>
          </w:p>
          <w:p w:rsidR="00060157" w:rsidRDefault="00060157" w:rsidP="00D73759">
            <w:r w:rsidRPr="00E931D5">
              <w:t>- классифицировать и проводить сравнительный анализ, рассуждать и обобщать, аргументировано отвечать на вопросы собеседников</w:t>
            </w:r>
          </w:p>
        </w:tc>
        <w:tc>
          <w:tcPr>
            <w:tcW w:w="1835" w:type="dxa"/>
          </w:tcPr>
          <w:p w:rsidR="00060157" w:rsidRDefault="00060157" w:rsidP="009F4BDB">
            <w:r>
              <w:t>УПЗУ</w:t>
            </w:r>
          </w:p>
        </w:tc>
        <w:tc>
          <w:tcPr>
            <w:tcW w:w="2339" w:type="dxa"/>
          </w:tcPr>
          <w:p w:rsidR="00060157" w:rsidRPr="00D73759" w:rsidRDefault="00060157" w:rsidP="009F4BDB">
            <w:r w:rsidRPr="00D73759">
              <w:t>Сравнение десятичных дробей, округление десятичной дроби, разряд единиц, разряд десятых, разряд сотых</w:t>
            </w:r>
          </w:p>
        </w:tc>
        <w:tc>
          <w:tcPr>
            <w:tcW w:w="2482" w:type="dxa"/>
          </w:tcPr>
          <w:p w:rsidR="00060157" w:rsidRDefault="00060157" w:rsidP="009F4BDB">
            <w:r>
              <w:t>ФО, решение упражнений, раздаточный дифференцирован</w:t>
            </w:r>
          </w:p>
          <w:p w:rsidR="00060157" w:rsidRDefault="00060157" w:rsidP="009F4BDB">
            <w:r>
              <w:t>ный материал, ИРД</w:t>
            </w:r>
          </w:p>
        </w:tc>
        <w:tc>
          <w:tcPr>
            <w:tcW w:w="1640" w:type="dxa"/>
          </w:tcPr>
          <w:p w:rsidR="00060157" w:rsidRDefault="00060157" w:rsidP="009F4BDB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9F4BDB"/>
        </w:tc>
        <w:tc>
          <w:tcPr>
            <w:tcW w:w="1320" w:type="dxa"/>
          </w:tcPr>
          <w:p w:rsidR="00060157" w:rsidRDefault="00060157" w:rsidP="009F4BDB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9F4BDB">
            <w:pPr>
              <w:rPr>
                <w:b/>
              </w:rPr>
            </w:pPr>
            <w:r w:rsidRPr="0007600E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07600E">
              <w:rPr>
                <w:b/>
              </w:rPr>
              <w:t>.Сложение десятичных дробей.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E1173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Иметь </w:t>
            </w:r>
            <w:r w:rsidRPr="006E1173">
              <w:t>представление о сложении десятичных дробей, о сложении поразрядно.</w:t>
            </w:r>
          </w:p>
          <w:p w:rsidR="00060157" w:rsidRPr="0007600E" w:rsidRDefault="00060157" w:rsidP="006E1173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</w:t>
            </w:r>
            <w:r w:rsidRPr="006E1173">
              <w:t xml:space="preserve"> участвовать в диалоге, понимать точку зрения собеседника</w:t>
            </w:r>
            <w:r>
              <w:t>.</w:t>
            </w:r>
          </w:p>
          <w:p w:rsidR="00060157" w:rsidRDefault="00060157" w:rsidP="006E1173">
            <w:r w:rsidRPr="0007600E">
              <w:rPr>
                <w:sz w:val="16"/>
                <w:szCs w:val="16"/>
              </w:rPr>
              <w:t> </w:t>
            </w:r>
          </w:p>
        </w:tc>
        <w:tc>
          <w:tcPr>
            <w:tcW w:w="1835" w:type="dxa"/>
          </w:tcPr>
          <w:p w:rsidR="00060157" w:rsidRDefault="00060157" w:rsidP="009F4BDB">
            <w:r>
              <w:t>УОНМ</w:t>
            </w:r>
          </w:p>
        </w:tc>
        <w:tc>
          <w:tcPr>
            <w:tcW w:w="2339" w:type="dxa"/>
          </w:tcPr>
          <w:p w:rsidR="00060157" w:rsidRPr="006E1173" w:rsidRDefault="00060157" w:rsidP="009F4BDB">
            <w:r w:rsidRPr="006E1173">
              <w:t>Сложение десятичных дробей, сложение поразрядно.</w:t>
            </w:r>
          </w:p>
        </w:tc>
        <w:tc>
          <w:tcPr>
            <w:tcW w:w="2482" w:type="dxa"/>
          </w:tcPr>
          <w:p w:rsidR="00060157" w:rsidRDefault="00060157" w:rsidP="009F4BDB">
            <w:r>
              <w:t>ИРД, Решение упражнений, КИЗ (ДМ)</w:t>
            </w:r>
          </w:p>
        </w:tc>
        <w:tc>
          <w:tcPr>
            <w:tcW w:w="1640" w:type="dxa"/>
          </w:tcPr>
          <w:p w:rsidR="00060157" w:rsidRDefault="00060157" w:rsidP="009F4BDB">
            <w:r>
              <w:t>П.42,знать правило, №706,710</w:t>
            </w:r>
          </w:p>
        </w:tc>
        <w:tc>
          <w:tcPr>
            <w:tcW w:w="1320" w:type="dxa"/>
            <w:gridSpan w:val="2"/>
          </w:tcPr>
          <w:p w:rsidR="00060157" w:rsidRDefault="00060157" w:rsidP="009F4BDB"/>
        </w:tc>
        <w:tc>
          <w:tcPr>
            <w:tcW w:w="1320" w:type="dxa"/>
          </w:tcPr>
          <w:p w:rsidR="00060157" w:rsidRDefault="00060157" w:rsidP="009F4BDB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E1173">
            <w:pPr>
              <w:rPr>
                <w:b/>
              </w:rPr>
            </w:pPr>
            <w:r w:rsidRPr="0007600E">
              <w:rPr>
                <w:b/>
              </w:rPr>
              <w:t>11</w:t>
            </w:r>
            <w:r>
              <w:rPr>
                <w:b/>
              </w:rPr>
              <w:t>6</w:t>
            </w:r>
            <w:r w:rsidRPr="0007600E">
              <w:rPr>
                <w:b/>
              </w:rPr>
              <w:t>. Вычитание десятичных дробей.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E1173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Знать </w:t>
            </w:r>
            <w:r w:rsidRPr="006E1173">
              <w:t>правила сложения и вычитания десятичных дробей, переместительный и сочетательный законы относительно сложения, свойство нуля при сложении.</w:t>
            </w:r>
          </w:p>
          <w:p w:rsidR="00060157" w:rsidRPr="0007600E" w:rsidRDefault="00060157" w:rsidP="006E1173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</w:t>
            </w:r>
            <w:r w:rsidRPr="006E1173">
              <w:t xml:space="preserve"> использовать для решения познавательных задач справочную литературу.</w:t>
            </w:r>
          </w:p>
        </w:tc>
        <w:tc>
          <w:tcPr>
            <w:tcW w:w="1835" w:type="dxa"/>
          </w:tcPr>
          <w:p w:rsidR="00060157" w:rsidRDefault="00060157" w:rsidP="006E1173">
            <w:r>
              <w:t>Комбинирован</w:t>
            </w:r>
          </w:p>
          <w:p w:rsidR="00060157" w:rsidRDefault="00060157" w:rsidP="006E1173">
            <w:r>
              <w:t>ный</w:t>
            </w:r>
          </w:p>
        </w:tc>
        <w:tc>
          <w:tcPr>
            <w:tcW w:w="2339" w:type="dxa"/>
          </w:tcPr>
          <w:p w:rsidR="00060157" w:rsidRPr="006E1173" w:rsidRDefault="00060157" w:rsidP="006E1173">
            <w:r w:rsidRPr="006E1173">
              <w:t xml:space="preserve">Вычитание десятичных дробей, </w:t>
            </w:r>
            <w:r>
              <w:t xml:space="preserve">вычитание </w:t>
            </w:r>
            <w:r w:rsidRPr="006E1173">
              <w:t>поразрядно.</w:t>
            </w:r>
          </w:p>
        </w:tc>
        <w:tc>
          <w:tcPr>
            <w:tcW w:w="2482" w:type="dxa"/>
          </w:tcPr>
          <w:p w:rsidR="00060157" w:rsidRDefault="00060157" w:rsidP="006E1173">
            <w:r>
              <w:t>КИЗ (ДМ), ИРД, решение упражнений.</w:t>
            </w:r>
          </w:p>
        </w:tc>
        <w:tc>
          <w:tcPr>
            <w:tcW w:w="1640" w:type="dxa"/>
          </w:tcPr>
          <w:p w:rsidR="00060157" w:rsidRDefault="00060157" w:rsidP="006E1173">
            <w:r>
              <w:t>П.42,знать правило,</w:t>
            </w:r>
          </w:p>
          <w:p w:rsidR="00060157" w:rsidRDefault="00060157" w:rsidP="006E1173">
            <w:r>
              <w:t>№ 708</w:t>
            </w:r>
          </w:p>
        </w:tc>
        <w:tc>
          <w:tcPr>
            <w:tcW w:w="1320" w:type="dxa"/>
            <w:gridSpan w:val="2"/>
          </w:tcPr>
          <w:p w:rsidR="00060157" w:rsidRDefault="00060157" w:rsidP="006E1173"/>
        </w:tc>
        <w:tc>
          <w:tcPr>
            <w:tcW w:w="1320" w:type="dxa"/>
          </w:tcPr>
          <w:p w:rsidR="00060157" w:rsidRDefault="00060157" w:rsidP="006E1173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E1173">
            <w:pPr>
              <w:rPr>
                <w:b/>
              </w:rPr>
            </w:pPr>
            <w:r w:rsidRPr="0007600E">
              <w:rPr>
                <w:b/>
              </w:rPr>
              <w:t>11</w:t>
            </w:r>
            <w:r>
              <w:rPr>
                <w:b/>
              </w:rPr>
              <w:t>7</w:t>
            </w:r>
            <w:r w:rsidRPr="0007600E">
              <w:rPr>
                <w:b/>
              </w:rPr>
              <w:t>. Сложение и вычитание десятичных дробей.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2C18DF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Знать </w:t>
            </w:r>
            <w:r w:rsidRPr="002C18DF">
              <w:t>правила сложения и вычитания для десятичных дробей, переместительный и сочетательный законы относительно сложения, свойство нуля при сложении.</w:t>
            </w:r>
          </w:p>
          <w:p w:rsidR="00060157" w:rsidRDefault="00060157" w:rsidP="002C18DF">
            <w:r w:rsidRPr="0007600E">
              <w:rPr>
                <w:b/>
                <w:bCs/>
              </w:rPr>
              <w:t>Уметь</w:t>
            </w:r>
            <w:r w:rsidRPr="002C18DF">
              <w:t xml:space="preserve"> </w:t>
            </w:r>
            <w:r>
              <w:t>складывать и вычитать десятичные дроби.</w:t>
            </w:r>
          </w:p>
        </w:tc>
        <w:tc>
          <w:tcPr>
            <w:tcW w:w="1835" w:type="dxa"/>
          </w:tcPr>
          <w:p w:rsidR="00060157" w:rsidRDefault="00060157" w:rsidP="006E1173">
            <w:r>
              <w:t>УПЗУ</w:t>
            </w:r>
          </w:p>
        </w:tc>
        <w:tc>
          <w:tcPr>
            <w:tcW w:w="2339" w:type="dxa"/>
          </w:tcPr>
          <w:p w:rsidR="00060157" w:rsidRPr="006E1173" w:rsidRDefault="00060157" w:rsidP="006E1173">
            <w:r w:rsidRPr="006E1173">
              <w:t>Сложение и вычитание десятичных дробей, сложение и вычитание поразрядно</w:t>
            </w:r>
          </w:p>
        </w:tc>
        <w:tc>
          <w:tcPr>
            <w:tcW w:w="2482" w:type="dxa"/>
          </w:tcPr>
          <w:p w:rsidR="00060157" w:rsidRDefault="00060157" w:rsidP="006E1173">
            <w:r>
              <w:t>ФО, КИЗ (СР №42 лит.3), решение упражнений</w:t>
            </w:r>
          </w:p>
        </w:tc>
        <w:tc>
          <w:tcPr>
            <w:tcW w:w="1640" w:type="dxa"/>
          </w:tcPr>
          <w:p w:rsidR="00060157" w:rsidRDefault="00060157" w:rsidP="006E1173">
            <w:r>
              <w:t>№711(ж,з,г),</w:t>
            </w:r>
          </w:p>
          <w:p w:rsidR="00060157" w:rsidRDefault="00060157" w:rsidP="006E1173">
            <w:r>
              <w:t>716(г)</w:t>
            </w:r>
          </w:p>
        </w:tc>
        <w:tc>
          <w:tcPr>
            <w:tcW w:w="1320" w:type="dxa"/>
            <w:gridSpan w:val="2"/>
          </w:tcPr>
          <w:p w:rsidR="00060157" w:rsidRDefault="00060157" w:rsidP="006E1173"/>
        </w:tc>
        <w:tc>
          <w:tcPr>
            <w:tcW w:w="1320" w:type="dxa"/>
          </w:tcPr>
          <w:p w:rsidR="00060157" w:rsidRDefault="00060157" w:rsidP="006E1173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E1173">
            <w:pPr>
              <w:rPr>
                <w:b/>
              </w:rPr>
            </w:pPr>
            <w:r w:rsidRPr="0007600E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07600E">
              <w:rPr>
                <w:b/>
              </w:rPr>
              <w:t>. Отработка алгоритма сложения и вычитания десятичных дробей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2C18DF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Знать </w:t>
            </w:r>
            <w:r w:rsidRPr="002C18DF">
              <w:t>правила сложения и вычитания для десятичных дробей, переместительный и сочетательный законы относительно сложения, свойство нуля при сложении.</w:t>
            </w:r>
          </w:p>
          <w:p w:rsidR="00060157" w:rsidRDefault="00060157" w:rsidP="002C18DF">
            <w:r w:rsidRPr="0007600E">
              <w:rPr>
                <w:b/>
                <w:bCs/>
              </w:rPr>
              <w:t>Уметь</w:t>
            </w:r>
            <w:r w:rsidRPr="002C18DF">
              <w:t xml:space="preserve"> </w:t>
            </w:r>
            <w:r>
              <w:t>складывать и вычитать десятичные дроби.</w:t>
            </w:r>
          </w:p>
        </w:tc>
        <w:tc>
          <w:tcPr>
            <w:tcW w:w="1835" w:type="dxa"/>
          </w:tcPr>
          <w:p w:rsidR="00060157" w:rsidRDefault="00060157" w:rsidP="006E1173">
            <w:r>
              <w:t>УПЗУ</w:t>
            </w:r>
          </w:p>
        </w:tc>
        <w:tc>
          <w:tcPr>
            <w:tcW w:w="2339" w:type="dxa"/>
          </w:tcPr>
          <w:p w:rsidR="00060157" w:rsidRPr="006E1173" w:rsidRDefault="00060157" w:rsidP="006E1173">
            <w:r w:rsidRPr="006E1173">
              <w:t>Сложение и вычитание десятичных дробей, сложение и вычитание поразрядно.</w:t>
            </w:r>
          </w:p>
        </w:tc>
        <w:tc>
          <w:tcPr>
            <w:tcW w:w="2482" w:type="dxa"/>
          </w:tcPr>
          <w:p w:rsidR="00060157" w:rsidRDefault="00060157" w:rsidP="006E1173">
            <w:r>
              <w:t>ИРД, решение упражнений, КИЗ (ДМ: №32)</w:t>
            </w:r>
          </w:p>
        </w:tc>
        <w:tc>
          <w:tcPr>
            <w:tcW w:w="1640" w:type="dxa"/>
          </w:tcPr>
          <w:p w:rsidR="00060157" w:rsidRDefault="00060157" w:rsidP="006E1173">
            <w:r>
              <w:t>717(г),733(в)</w:t>
            </w:r>
          </w:p>
        </w:tc>
        <w:tc>
          <w:tcPr>
            <w:tcW w:w="1320" w:type="dxa"/>
            <w:gridSpan w:val="2"/>
          </w:tcPr>
          <w:p w:rsidR="00060157" w:rsidRDefault="00060157" w:rsidP="006E1173"/>
        </w:tc>
        <w:tc>
          <w:tcPr>
            <w:tcW w:w="1320" w:type="dxa"/>
          </w:tcPr>
          <w:p w:rsidR="00060157" w:rsidRDefault="00060157" w:rsidP="006E1173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E1173">
            <w:pPr>
              <w:rPr>
                <w:b/>
              </w:rPr>
            </w:pPr>
            <w:r w:rsidRPr="0007600E">
              <w:rPr>
                <w:b/>
              </w:rPr>
              <w:t>11</w:t>
            </w:r>
            <w:r>
              <w:rPr>
                <w:b/>
              </w:rPr>
              <w:t>9</w:t>
            </w:r>
            <w:r w:rsidRPr="0007600E">
              <w:rPr>
                <w:b/>
              </w:rPr>
              <w:t>. Решение текстовых задач по теме: «Сложение и вычитание десятичных дробей».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D024F3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D024F3" w:rsidRDefault="00060157" w:rsidP="00D024F3">
            <w:r w:rsidRPr="00D024F3">
              <w:t>- складывать и вычитать десятичные дроби;</w:t>
            </w:r>
          </w:p>
          <w:p w:rsidR="00060157" w:rsidRDefault="00060157" w:rsidP="00D024F3">
            <w:r w:rsidRPr="00D024F3">
              <w:t>- использовать переместительный и сочетательный законы при вычислениях;</w:t>
            </w:r>
          </w:p>
        </w:tc>
        <w:tc>
          <w:tcPr>
            <w:tcW w:w="1835" w:type="dxa"/>
          </w:tcPr>
          <w:p w:rsidR="00060157" w:rsidRDefault="00060157" w:rsidP="006E1173">
            <w:r>
              <w:t>УЗИМ</w:t>
            </w:r>
          </w:p>
        </w:tc>
        <w:tc>
          <w:tcPr>
            <w:tcW w:w="2339" w:type="dxa"/>
          </w:tcPr>
          <w:p w:rsidR="00060157" w:rsidRPr="006E1173" w:rsidRDefault="00060157" w:rsidP="006E1173">
            <w:r w:rsidRPr="006E1173">
              <w:t>Сложение и вычитание десятичных дробей, сложение и вычитание поразрядно</w:t>
            </w:r>
          </w:p>
        </w:tc>
        <w:tc>
          <w:tcPr>
            <w:tcW w:w="2482" w:type="dxa"/>
          </w:tcPr>
          <w:p w:rsidR="00060157" w:rsidRDefault="00060157" w:rsidP="006E1173">
            <w:r>
              <w:t>СР 42.3 (лит.3), решение задач. ИРД</w:t>
            </w:r>
          </w:p>
        </w:tc>
        <w:tc>
          <w:tcPr>
            <w:tcW w:w="1640" w:type="dxa"/>
          </w:tcPr>
          <w:p w:rsidR="00060157" w:rsidRDefault="00060157" w:rsidP="006E1173">
            <w:r>
              <w:t>№719,722(а),723(а) по вариантам</w:t>
            </w:r>
          </w:p>
        </w:tc>
        <w:tc>
          <w:tcPr>
            <w:tcW w:w="1320" w:type="dxa"/>
            <w:gridSpan w:val="2"/>
          </w:tcPr>
          <w:p w:rsidR="00060157" w:rsidRDefault="00060157" w:rsidP="006E1173"/>
        </w:tc>
        <w:tc>
          <w:tcPr>
            <w:tcW w:w="1320" w:type="dxa"/>
          </w:tcPr>
          <w:p w:rsidR="00060157" w:rsidRDefault="00060157" w:rsidP="006E1173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E1173">
            <w:pPr>
              <w:rPr>
                <w:b/>
              </w:rPr>
            </w:pPr>
            <w:r w:rsidRPr="0007600E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07600E">
              <w:rPr>
                <w:b/>
              </w:rPr>
              <w:t>.Подготовка к контрольной работе.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B25948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B25948" w:rsidRDefault="00060157" w:rsidP="00B25948">
            <w:r w:rsidRPr="00B25948">
              <w:t>- демонстрировать практические и теоретические знания о сложении и вычитании десятичных дробей, о переводе величин из одних единиц измерения в другие;</w:t>
            </w:r>
          </w:p>
          <w:p w:rsidR="00060157" w:rsidRDefault="00060157" w:rsidP="00B25948">
            <w:r w:rsidRPr="00B25948">
              <w:t>- привести примеры, подобрать аргументы, сформулировать выводы.</w:t>
            </w:r>
          </w:p>
        </w:tc>
        <w:tc>
          <w:tcPr>
            <w:tcW w:w="1835" w:type="dxa"/>
          </w:tcPr>
          <w:p w:rsidR="00060157" w:rsidRDefault="00060157" w:rsidP="006E1173">
            <w:r>
              <w:t>УСОЗ</w:t>
            </w:r>
          </w:p>
        </w:tc>
        <w:tc>
          <w:tcPr>
            <w:tcW w:w="2339" w:type="dxa"/>
          </w:tcPr>
          <w:p w:rsidR="00060157" w:rsidRPr="00EB2AF2" w:rsidRDefault="00060157" w:rsidP="006E1173">
            <w:r w:rsidRPr="00EB2AF2">
              <w:t>Сложение и вычитание, сравнение десятичных дробей</w:t>
            </w:r>
          </w:p>
        </w:tc>
        <w:tc>
          <w:tcPr>
            <w:tcW w:w="2482" w:type="dxa"/>
          </w:tcPr>
          <w:p w:rsidR="00060157" w:rsidRPr="00EB2AF2" w:rsidRDefault="00060157" w:rsidP="006E1173">
            <w:r w:rsidRPr="00EB2AF2">
              <w:t>Опорные конспекты учащихся</w:t>
            </w:r>
            <w:r>
              <w:t>, решение упражнений, ИРД</w:t>
            </w:r>
          </w:p>
        </w:tc>
        <w:tc>
          <w:tcPr>
            <w:tcW w:w="1640" w:type="dxa"/>
          </w:tcPr>
          <w:p w:rsidR="00060157" w:rsidRDefault="00060157" w:rsidP="006E1173">
            <w:r>
              <w:t>№677(г), 678(в), 733(в),716(г)</w:t>
            </w:r>
          </w:p>
        </w:tc>
        <w:tc>
          <w:tcPr>
            <w:tcW w:w="1320" w:type="dxa"/>
            <w:gridSpan w:val="2"/>
          </w:tcPr>
          <w:p w:rsidR="00060157" w:rsidRDefault="00060157" w:rsidP="006E1173"/>
        </w:tc>
        <w:tc>
          <w:tcPr>
            <w:tcW w:w="1320" w:type="dxa"/>
          </w:tcPr>
          <w:p w:rsidR="00060157" w:rsidRDefault="00060157" w:rsidP="006E1173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E1173">
            <w:pPr>
              <w:rPr>
                <w:b/>
              </w:rPr>
            </w:pPr>
            <w:r w:rsidRPr="0007600E">
              <w:rPr>
                <w:b/>
                <w:bCs/>
                <w:iCs/>
              </w:rPr>
              <w:t>12</w:t>
            </w:r>
            <w:r>
              <w:rPr>
                <w:b/>
                <w:bCs/>
                <w:iCs/>
              </w:rPr>
              <w:t>1</w:t>
            </w:r>
            <w:r w:rsidRPr="0007600E">
              <w:rPr>
                <w:b/>
                <w:bCs/>
                <w:iCs/>
              </w:rPr>
              <w:t>.Контрольная   работа № 7 по теме:</w:t>
            </w:r>
            <w:r>
              <w:rPr>
                <w:b/>
                <w:bCs/>
                <w:iCs/>
              </w:rPr>
              <w:t xml:space="preserve"> </w:t>
            </w:r>
            <w:r w:rsidRPr="0007600E">
              <w:rPr>
                <w:b/>
                <w:bCs/>
                <w:iCs/>
              </w:rPr>
              <w:t>«Сложение, вычитание и сравнение десятичных дробей».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B25948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B25948">
            <w:r w:rsidRPr="00B25948">
              <w:t>- расширять и обобщать знания и навыки о сложении, вычитании и сравнении десятичных дробей, о переводе величин из одних единиц измерения в другие.</w:t>
            </w:r>
          </w:p>
        </w:tc>
        <w:tc>
          <w:tcPr>
            <w:tcW w:w="1835" w:type="dxa"/>
          </w:tcPr>
          <w:p w:rsidR="00060157" w:rsidRDefault="00060157" w:rsidP="006E1173">
            <w:r>
              <w:t>УКЗУ</w:t>
            </w:r>
          </w:p>
        </w:tc>
        <w:tc>
          <w:tcPr>
            <w:tcW w:w="2339" w:type="dxa"/>
          </w:tcPr>
          <w:p w:rsidR="00060157" w:rsidRDefault="00060157" w:rsidP="006E1173">
            <w:r w:rsidRPr="00EB2AF2">
              <w:t>Сложение и вычитание, сравнение десятичных дробей</w:t>
            </w:r>
          </w:p>
        </w:tc>
        <w:tc>
          <w:tcPr>
            <w:tcW w:w="2482" w:type="dxa"/>
          </w:tcPr>
          <w:p w:rsidR="00060157" w:rsidRDefault="00060157" w:rsidP="006E1173">
            <w:r w:rsidRPr="00EB2AF2">
              <w:t>Контрольно-измеритель</w:t>
            </w:r>
            <w:r>
              <w:t xml:space="preserve">ные материалы </w:t>
            </w:r>
          </w:p>
          <w:p w:rsidR="00060157" w:rsidRPr="00EB2AF2" w:rsidRDefault="00060157" w:rsidP="006E1173">
            <w:r>
              <w:t>КР №7 (ДМ)</w:t>
            </w:r>
          </w:p>
        </w:tc>
        <w:tc>
          <w:tcPr>
            <w:tcW w:w="1640" w:type="dxa"/>
          </w:tcPr>
          <w:p w:rsidR="00060157" w:rsidRDefault="00060157" w:rsidP="006E1173"/>
        </w:tc>
        <w:tc>
          <w:tcPr>
            <w:tcW w:w="1320" w:type="dxa"/>
            <w:gridSpan w:val="2"/>
          </w:tcPr>
          <w:p w:rsidR="00060157" w:rsidRDefault="00060157" w:rsidP="006E1173"/>
        </w:tc>
        <w:tc>
          <w:tcPr>
            <w:tcW w:w="1320" w:type="dxa"/>
          </w:tcPr>
          <w:p w:rsidR="00060157" w:rsidRDefault="00060157" w:rsidP="006E1173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B25948">
            <w:pPr>
              <w:rPr>
                <w:b/>
              </w:rPr>
            </w:pPr>
            <w:r w:rsidRPr="0007600E">
              <w:rPr>
                <w:b/>
              </w:rPr>
              <w:t>12</w:t>
            </w:r>
            <w:r>
              <w:rPr>
                <w:b/>
              </w:rPr>
              <w:t>2</w:t>
            </w:r>
            <w:r w:rsidRPr="0007600E">
              <w:rPr>
                <w:b/>
              </w:rPr>
              <w:t>.Анализ контрольной работы. Умножение десятичных дробей</w:t>
            </w:r>
          </w:p>
        </w:tc>
        <w:tc>
          <w:tcPr>
            <w:tcW w:w="2339" w:type="dxa"/>
            <w:gridSpan w:val="2"/>
          </w:tcPr>
          <w:p w:rsidR="00060157" w:rsidRPr="00B25948" w:rsidRDefault="00060157" w:rsidP="00B25948">
            <w:r w:rsidRPr="0007600E">
              <w:rPr>
                <w:b/>
                <w:bCs/>
              </w:rPr>
              <w:t xml:space="preserve">Уметь </w:t>
            </w:r>
            <w:r w:rsidRPr="00B25948">
              <w:t>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1835" w:type="dxa"/>
          </w:tcPr>
          <w:p w:rsidR="00060157" w:rsidRDefault="00060157" w:rsidP="00B25948">
            <w:r>
              <w:t>УЗИМ</w:t>
            </w:r>
          </w:p>
        </w:tc>
        <w:tc>
          <w:tcPr>
            <w:tcW w:w="2339" w:type="dxa"/>
          </w:tcPr>
          <w:p w:rsidR="00060157" w:rsidRDefault="00060157" w:rsidP="00B25948">
            <w:r w:rsidRPr="00EB2AF2">
              <w:t>Сложение и вычитание, сравнение десятичных дробей</w:t>
            </w:r>
          </w:p>
        </w:tc>
        <w:tc>
          <w:tcPr>
            <w:tcW w:w="2482" w:type="dxa"/>
          </w:tcPr>
          <w:p w:rsidR="00060157" w:rsidRDefault="00060157" w:rsidP="00B25948">
            <w:r>
              <w:t>Решение проблемных упражнений.</w:t>
            </w:r>
          </w:p>
        </w:tc>
        <w:tc>
          <w:tcPr>
            <w:tcW w:w="1640" w:type="dxa"/>
          </w:tcPr>
          <w:p w:rsidR="00060157" w:rsidRDefault="00060157" w:rsidP="00B25948">
            <w:r>
              <w:t>№750,754</w:t>
            </w:r>
          </w:p>
        </w:tc>
        <w:tc>
          <w:tcPr>
            <w:tcW w:w="1320" w:type="dxa"/>
            <w:gridSpan w:val="2"/>
          </w:tcPr>
          <w:p w:rsidR="00060157" w:rsidRDefault="00060157" w:rsidP="00B25948"/>
        </w:tc>
        <w:tc>
          <w:tcPr>
            <w:tcW w:w="1320" w:type="dxa"/>
          </w:tcPr>
          <w:p w:rsidR="00060157" w:rsidRDefault="00060157" w:rsidP="00B25948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B25948">
            <w:pPr>
              <w:rPr>
                <w:b/>
              </w:rPr>
            </w:pPr>
            <w:r w:rsidRPr="0007600E">
              <w:rPr>
                <w:b/>
              </w:rPr>
              <w:t>12</w:t>
            </w:r>
            <w:r>
              <w:rPr>
                <w:b/>
              </w:rPr>
              <w:t>3</w:t>
            </w:r>
            <w:r w:rsidRPr="0007600E">
              <w:rPr>
                <w:b/>
              </w:rPr>
              <w:t>. Умножение десятичных дробей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E467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Иметь </w:t>
            </w:r>
            <w:r w:rsidRPr="00CE4679">
              <w:t>представление об умножении десятичных дробей.</w:t>
            </w:r>
          </w:p>
          <w:p w:rsidR="00060157" w:rsidRDefault="00060157" w:rsidP="00CE4679">
            <w:r w:rsidRPr="0007600E">
              <w:rPr>
                <w:b/>
                <w:bCs/>
              </w:rPr>
              <w:t xml:space="preserve">Уметь </w:t>
            </w:r>
            <w:r w:rsidRPr="00CE4679">
              <w:t>участвовать в диалоге, понимать точку зрения собеседника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B25948">
            <w:r>
              <w:t>УОНМ</w:t>
            </w:r>
          </w:p>
        </w:tc>
        <w:tc>
          <w:tcPr>
            <w:tcW w:w="2339" w:type="dxa"/>
          </w:tcPr>
          <w:p w:rsidR="00060157" w:rsidRPr="00CE4679" w:rsidRDefault="00060157" w:rsidP="00B25948">
            <w:r w:rsidRPr="00CE4679">
              <w:t>Умножение десятичных дробей</w:t>
            </w:r>
          </w:p>
        </w:tc>
        <w:tc>
          <w:tcPr>
            <w:tcW w:w="2482" w:type="dxa"/>
          </w:tcPr>
          <w:p w:rsidR="00060157" w:rsidRPr="00CE4679" w:rsidRDefault="00060157" w:rsidP="00B25948">
            <w:r w:rsidRPr="00CE4679">
              <w:t xml:space="preserve">Иллюстрации на доске, </w:t>
            </w:r>
            <w:r>
              <w:t>решение упражнений.</w:t>
            </w:r>
          </w:p>
        </w:tc>
        <w:tc>
          <w:tcPr>
            <w:tcW w:w="1640" w:type="dxa"/>
          </w:tcPr>
          <w:p w:rsidR="00060157" w:rsidRDefault="00060157" w:rsidP="00B25948">
            <w:r>
              <w:t>Выучить правило с.203, №752,753</w:t>
            </w:r>
          </w:p>
        </w:tc>
        <w:tc>
          <w:tcPr>
            <w:tcW w:w="1320" w:type="dxa"/>
            <w:gridSpan w:val="2"/>
          </w:tcPr>
          <w:p w:rsidR="00060157" w:rsidRDefault="00060157" w:rsidP="00B25948"/>
        </w:tc>
        <w:tc>
          <w:tcPr>
            <w:tcW w:w="1320" w:type="dxa"/>
          </w:tcPr>
          <w:p w:rsidR="00060157" w:rsidRDefault="00060157" w:rsidP="00B25948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B25948">
            <w:pPr>
              <w:rPr>
                <w:b/>
              </w:rPr>
            </w:pPr>
            <w:r w:rsidRPr="0007600E">
              <w:rPr>
                <w:b/>
              </w:rPr>
              <w:t>12</w:t>
            </w:r>
            <w:r>
              <w:rPr>
                <w:b/>
              </w:rPr>
              <w:t>4</w:t>
            </w:r>
            <w:r w:rsidRPr="0007600E">
              <w:rPr>
                <w:b/>
              </w:rPr>
              <w:t>.Правило умножения десятичных дробей.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E467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CE4679">
              <w:t xml:space="preserve"> правил</w:t>
            </w:r>
            <w:r>
              <w:t>о</w:t>
            </w:r>
            <w:r w:rsidRPr="00CE4679">
              <w:t xml:space="preserve"> умножения десятичных дробей, переместительный и сочетательный законы относительно умножения, свойство единицы при умножении.</w:t>
            </w:r>
            <w:r w:rsidRPr="0007600E">
              <w:rPr>
                <w:b/>
                <w:bCs/>
              </w:rPr>
              <w:t> </w:t>
            </w:r>
          </w:p>
          <w:p w:rsidR="00060157" w:rsidRDefault="00060157" w:rsidP="00B25948"/>
        </w:tc>
        <w:tc>
          <w:tcPr>
            <w:tcW w:w="1835" w:type="dxa"/>
          </w:tcPr>
          <w:p w:rsidR="00060157" w:rsidRDefault="00060157" w:rsidP="00B25948">
            <w:r>
              <w:t>Комбинирован</w:t>
            </w:r>
          </w:p>
          <w:p w:rsidR="00060157" w:rsidRDefault="00060157" w:rsidP="00B25948">
            <w:r>
              <w:t>ный</w:t>
            </w:r>
          </w:p>
        </w:tc>
        <w:tc>
          <w:tcPr>
            <w:tcW w:w="2339" w:type="dxa"/>
          </w:tcPr>
          <w:p w:rsidR="00060157" w:rsidRPr="00CE4679" w:rsidRDefault="00060157" w:rsidP="00B25948">
            <w:r w:rsidRPr="00CE4679">
              <w:t>Правило умножения десятичных дробей, взаимно обратные числа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B25948">
            <w:r>
              <w:t>ИРД, решение упражнений, КИЗ (ДМ)</w:t>
            </w:r>
          </w:p>
        </w:tc>
        <w:tc>
          <w:tcPr>
            <w:tcW w:w="1640" w:type="dxa"/>
          </w:tcPr>
          <w:p w:rsidR="00060157" w:rsidRDefault="00060157" w:rsidP="00B25948">
            <w:r>
              <w:t>№755</w:t>
            </w:r>
          </w:p>
        </w:tc>
        <w:tc>
          <w:tcPr>
            <w:tcW w:w="1320" w:type="dxa"/>
            <w:gridSpan w:val="2"/>
          </w:tcPr>
          <w:p w:rsidR="00060157" w:rsidRDefault="00060157" w:rsidP="00B25948"/>
        </w:tc>
        <w:tc>
          <w:tcPr>
            <w:tcW w:w="1320" w:type="dxa"/>
          </w:tcPr>
          <w:p w:rsidR="00060157" w:rsidRDefault="00060157" w:rsidP="00B25948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B25948">
            <w:pPr>
              <w:rPr>
                <w:b/>
              </w:rPr>
            </w:pPr>
            <w:r w:rsidRPr="0007600E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07600E">
              <w:rPr>
                <w:b/>
              </w:rPr>
              <w:t>.Отработка алгоритма умножения десятичных дробей.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41583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41583A" w:rsidRDefault="00060157" w:rsidP="0041583A">
            <w:r w:rsidRPr="0041583A">
              <w:t>- умножать десятичные дроби, использовать переместительный и сочетательный законы при вычислениях;</w:t>
            </w:r>
          </w:p>
          <w:p w:rsidR="00060157" w:rsidRPr="0041583A" w:rsidRDefault="00060157" w:rsidP="0041583A">
            <w:r w:rsidRPr="0041583A">
              <w:t>- излагать информацию, обосновывая свой собственный подход.</w:t>
            </w:r>
          </w:p>
        </w:tc>
        <w:tc>
          <w:tcPr>
            <w:tcW w:w="1835" w:type="dxa"/>
          </w:tcPr>
          <w:p w:rsidR="00060157" w:rsidRDefault="00060157" w:rsidP="00B25948">
            <w:r>
              <w:t>УПЗУ</w:t>
            </w:r>
          </w:p>
        </w:tc>
        <w:tc>
          <w:tcPr>
            <w:tcW w:w="2339" w:type="dxa"/>
            <w:vMerge w:val="restart"/>
          </w:tcPr>
          <w:p w:rsidR="00060157" w:rsidRDefault="00060157" w:rsidP="00B25948">
            <w:r w:rsidRPr="00CE4679">
              <w:t>Правило умножения десятичных дробей, взаимно обратные числа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B25948">
            <w:r>
              <w:t>ФО, ИРД, КИЗ (СР №43 лит.3), решение упражнений.</w:t>
            </w:r>
          </w:p>
        </w:tc>
        <w:tc>
          <w:tcPr>
            <w:tcW w:w="1640" w:type="dxa"/>
          </w:tcPr>
          <w:p w:rsidR="00060157" w:rsidRDefault="00060157" w:rsidP="00B25948">
            <w:r>
              <w:t>№757,763</w:t>
            </w:r>
          </w:p>
        </w:tc>
        <w:tc>
          <w:tcPr>
            <w:tcW w:w="1320" w:type="dxa"/>
            <w:gridSpan w:val="2"/>
          </w:tcPr>
          <w:p w:rsidR="00060157" w:rsidRDefault="00060157" w:rsidP="00B25948"/>
        </w:tc>
        <w:tc>
          <w:tcPr>
            <w:tcW w:w="1320" w:type="dxa"/>
          </w:tcPr>
          <w:p w:rsidR="00060157" w:rsidRDefault="00060157" w:rsidP="00B25948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B25948">
            <w:r w:rsidRPr="0007600E">
              <w:rPr>
                <w:b/>
              </w:rPr>
              <w:t>12</w:t>
            </w:r>
            <w:r>
              <w:rPr>
                <w:b/>
              </w:rPr>
              <w:t>6</w:t>
            </w:r>
            <w:r w:rsidRPr="0007600E">
              <w:rPr>
                <w:b/>
              </w:rPr>
              <w:t>. Решение текстовых задач по теме: «Умножение десятичных дробей»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41583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41583A" w:rsidRDefault="00060157" w:rsidP="0041583A">
            <w:r w:rsidRPr="0041583A">
              <w:t>- решать логические и занимательные задачи на умножение десятичных дробей;</w:t>
            </w:r>
          </w:p>
          <w:p w:rsidR="00060157" w:rsidRPr="0041583A" w:rsidRDefault="00060157" w:rsidP="0041583A">
            <w:r w:rsidRPr="0041583A">
              <w:t>- аргументировано отвечать на поставленные вопросы;</w:t>
            </w:r>
          </w:p>
          <w:p w:rsidR="00060157" w:rsidRDefault="00060157" w:rsidP="0041583A">
            <w:r w:rsidRPr="0041583A">
              <w:t>- осмыслить ошибки и устранить их</w:t>
            </w:r>
            <w:r w:rsidRPr="0007600E">
              <w:rPr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060157" w:rsidRDefault="00060157" w:rsidP="00B25948">
            <w:r>
              <w:rPr>
                <w:noProof/>
              </w:rPr>
              <w:pict>
                <v:line id="_x0000_s1026" style="position:absolute;z-index:251658240;mso-position-horizontal-relative:text;mso-position-vertical-relative:text" from="85.6pt,164.5pt" to="205.6pt,164.5pt"/>
              </w:pict>
            </w:r>
            <w:r>
              <w:t>УПЗУ</w:t>
            </w:r>
          </w:p>
        </w:tc>
        <w:tc>
          <w:tcPr>
            <w:tcW w:w="2339" w:type="dxa"/>
            <w:vMerge/>
          </w:tcPr>
          <w:p w:rsidR="00060157" w:rsidRDefault="00060157" w:rsidP="00B25948"/>
        </w:tc>
        <w:tc>
          <w:tcPr>
            <w:tcW w:w="2482" w:type="dxa"/>
          </w:tcPr>
          <w:p w:rsidR="00060157" w:rsidRDefault="00060157" w:rsidP="00B25948">
            <w:r>
              <w:t>Решение задач. ИРД, КИЗ (СР №43.2 лит.3)</w:t>
            </w:r>
          </w:p>
        </w:tc>
        <w:tc>
          <w:tcPr>
            <w:tcW w:w="1640" w:type="dxa"/>
          </w:tcPr>
          <w:p w:rsidR="00060157" w:rsidRDefault="00060157" w:rsidP="00B25948">
            <w:r>
              <w:t>№767,764,</w:t>
            </w:r>
          </w:p>
          <w:p w:rsidR="00060157" w:rsidRDefault="00060157" w:rsidP="00B25948">
            <w:r>
              <w:t>к/з с.205</w:t>
            </w:r>
          </w:p>
        </w:tc>
        <w:tc>
          <w:tcPr>
            <w:tcW w:w="1320" w:type="dxa"/>
            <w:gridSpan w:val="2"/>
          </w:tcPr>
          <w:p w:rsidR="00060157" w:rsidRDefault="00060157" w:rsidP="00B25948"/>
        </w:tc>
        <w:tc>
          <w:tcPr>
            <w:tcW w:w="1320" w:type="dxa"/>
          </w:tcPr>
          <w:p w:rsidR="00060157" w:rsidRDefault="00060157" w:rsidP="00B25948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B25948">
            <w:r w:rsidRPr="0007600E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07600E">
              <w:rPr>
                <w:b/>
              </w:rPr>
              <w:t xml:space="preserve">. </w:t>
            </w:r>
            <w:r>
              <w:rPr>
                <w:b/>
              </w:rPr>
              <w:t>Степень числа.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56056C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752588">
              <w:t xml:space="preserve"> представление об определении степени, об основании степени, о показателе степени.</w:t>
            </w:r>
          </w:p>
          <w:p w:rsidR="00060157" w:rsidRDefault="00060157" w:rsidP="0056056C">
            <w:r w:rsidRPr="0007600E">
              <w:rPr>
                <w:b/>
                <w:bCs/>
              </w:rPr>
              <w:t>Уметь</w:t>
            </w:r>
            <w:r w:rsidRPr="00752588">
              <w:t xml:space="preserve"> объяснить изученные положения на самостоятельно подобранных конкретных примерах.</w:t>
            </w:r>
          </w:p>
        </w:tc>
        <w:tc>
          <w:tcPr>
            <w:tcW w:w="1835" w:type="dxa"/>
          </w:tcPr>
          <w:p w:rsidR="00060157" w:rsidRDefault="00060157" w:rsidP="00B25948">
            <w:r>
              <w:t>УПЗУ</w:t>
            </w:r>
          </w:p>
        </w:tc>
        <w:tc>
          <w:tcPr>
            <w:tcW w:w="2339" w:type="dxa"/>
            <w:vMerge/>
          </w:tcPr>
          <w:p w:rsidR="00060157" w:rsidRDefault="00060157" w:rsidP="00B25948"/>
        </w:tc>
        <w:tc>
          <w:tcPr>
            <w:tcW w:w="2482" w:type="dxa"/>
          </w:tcPr>
          <w:p w:rsidR="00060157" w:rsidRDefault="00060157" w:rsidP="00B25948">
            <w:r>
              <w:t xml:space="preserve">ИРД, решение упражнений, </w:t>
            </w:r>
          </w:p>
          <w:p w:rsidR="00060157" w:rsidRDefault="00060157" w:rsidP="00B25948">
            <w:r>
              <w:t>Тест №10 (ДМ)</w:t>
            </w:r>
          </w:p>
        </w:tc>
        <w:tc>
          <w:tcPr>
            <w:tcW w:w="1640" w:type="dxa"/>
          </w:tcPr>
          <w:p w:rsidR="00060157" w:rsidRDefault="00060157" w:rsidP="00B25948">
            <w:r>
              <w:t>Знать определение, №772,</w:t>
            </w:r>
          </w:p>
          <w:p w:rsidR="00060157" w:rsidRDefault="00060157" w:rsidP="00B25948">
            <w:r>
              <w:t>775(в,г)</w:t>
            </w:r>
          </w:p>
        </w:tc>
        <w:tc>
          <w:tcPr>
            <w:tcW w:w="1320" w:type="dxa"/>
            <w:gridSpan w:val="2"/>
          </w:tcPr>
          <w:p w:rsidR="00060157" w:rsidRDefault="00060157" w:rsidP="00B25948"/>
        </w:tc>
        <w:tc>
          <w:tcPr>
            <w:tcW w:w="1320" w:type="dxa"/>
          </w:tcPr>
          <w:p w:rsidR="00060157" w:rsidRDefault="00060157" w:rsidP="00B25948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083941">
            <w:pPr>
              <w:rPr>
                <w:b/>
              </w:rPr>
            </w:pPr>
            <w:r w:rsidRPr="0007600E">
              <w:rPr>
                <w:b/>
              </w:rPr>
              <w:t>12</w:t>
            </w:r>
            <w:r>
              <w:rPr>
                <w:b/>
              </w:rPr>
              <w:t>8</w:t>
            </w:r>
            <w:r w:rsidRPr="0007600E">
              <w:rPr>
                <w:b/>
              </w:rPr>
              <w:t>.</w:t>
            </w:r>
            <w:r>
              <w:rPr>
                <w:b/>
              </w:rPr>
              <w:t>Число и его степень</w:t>
            </w:r>
            <w:r w:rsidRPr="0007600E">
              <w:rPr>
                <w:b/>
              </w:rPr>
              <w:t>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08394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752588">
              <w:t xml:space="preserve"> представление об определении степени, об основании степени, о показателе степени.</w:t>
            </w:r>
          </w:p>
          <w:p w:rsidR="00060157" w:rsidRDefault="00060157" w:rsidP="00083941">
            <w:r w:rsidRPr="0007600E">
              <w:rPr>
                <w:b/>
                <w:bCs/>
              </w:rPr>
              <w:t>Уметь</w:t>
            </w:r>
            <w:r w:rsidRPr="00752588">
              <w:t xml:space="preserve"> объяснить изученные положения на самостоятельно подобранных конкретных примерах.</w:t>
            </w:r>
          </w:p>
        </w:tc>
        <w:tc>
          <w:tcPr>
            <w:tcW w:w="1835" w:type="dxa"/>
          </w:tcPr>
          <w:p w:rsidR="00060157" w:rsidRDefault="00060157" w:rsidP="00083941">
            <w:r>
              <w:t>УОНМ</w:t>
            </w:r>
          </w:p>
        </w:tc>
        <w:tc>
          <w:tcPr>
            <w:tcW w:w="2339" w:type="dxa"/>
          </w:tcPr>
          <w:p w:rsidR="00060157" w:rsidRPr="00752588" w:rsidRDefault="00060157" w:rsidP="00083941">
            <w:r w:rsidRPr="00752588">
              <w:t>Степень числа, основание степени, показатель степени, свойства степеней</w:t>
            </w:r>
          </w:p>
        </w:tc>
        <w:tc>
          <w:tcPr>
            <w:tcW w:w="2482" w:type="dxa"/>
          </w:tcPr>
          <w:p w:rsidR="00060157" w:rsidRPr="00083941" w:rsidRDefault="00060157" w:rsidP="00083941">
            <w:r w:rsidRPr="00083941">
              <w:t>Опорные конспекты учащихся</w:t>
            </w:r>
            <w:r>
              <w:t>.</w:t>
            </w:r>
          </w:p>
        </w:tc>
        <w:tc>
          <w:tcPr>
            <w:tcW w:w="1640" w:type="dxa"/>
            <w:vAlign w:val="center"/>
          </w:tcPr>
          <w:p w:rsidR="00060157" w:rsidRPr="0056056C" w:rsidRDefault="00060157" w:rsidP="0056056C">
            <w:r w:rsidRPr="0056056C">
              <w:t>№775</w:t>
            </w:r>
          </w:p>
        </w:tc>
        <w:tc>
          <w:tcPr>
            <w:tcW w:w="1320" w:type="dxa"/>
            <w:gridSpan w:val="2"/>
          </w:tcPr>
          <w:p w:rsidR="00060157" w:rsidRDefault="00060157" w:rsidP="00083941"/>
        </w:tc>
        <w:tc>
          <w:tcPr>
            <w:tcW w:w="1320" w:type="dxa"/>
          </w:tcPr>
          <w:p w:rsidR="00060157" w:rsidRDefault="00060157" w:rsidP="00083941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083941">
            <w:pPr>
              <w:rPr>
                <w:b/>
              </w:rPr>
            </w:pPr>
            <w:r w:rsidRPr="0007600E">
              <w:rPr>
                <w:b/>
              </w:rPr>
              <w:t>12</w:t>
            </w:r>
            <w:r>
              <w:rPr>
                <w:b/>
              </w:rPr>
              <w:t>9</w:t>
            </w:r>
            <w:r w:rsidRPr="0007600E">
              <w:rPr>
                <w:b/>
              </w:rPr>
              <w:t>.Нахождение степени числа.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08394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F3748A" w:rsidRDefault="00060157" w:rsidP="00083941">
            <w:r w:rsidRPr="00F3748A">
              <w:t>- возводить число в степень с натуральным показателем в вычислительных примерах;</w:t>
            </w:r>
          </w:p>
          <w:p w:rsidR="00060157" w:rsidRDefault="00060157" w:rsidP="00083941">
            <w:r w:rsidRPr="00F3748A">
              <w:t>- самостоятельно искать и отбирать необходимую для решения учебных задач информацию.</w:t>
            </w:r>
          </w:p>
        </w:tc>
        <w:tc>
          <w:tcPr>
            <w:tcW w:w="1835" w:type="dxa"/>
          </w:tcPr>
          <w:p w:rsidR="00060157" w:rsidRDefault="00060157" w:rsidP="00083941">
            <w:r>
              <w:t>Комбинирован</w:t>
            </w:r>
          </w:p>
          <w:p w:rsidR="00060157" w:rsidRDefault="00060157" w:rsidP="00083941">
            <w:r>
              <w:t>ный</w:t>
            </w:r>
          </w:p>
        </w:tc>
        <w:tc>
          <w:tcPr>
            <w:tcW w:w="2339" w:type="dxa"/>
          </w:tcPr>
          <w:p w:rsidR="00060157" w:rsidRPr="00752588" w:rsidRDefault="00060157" w:rsidP="00083941">
            <w:r w:rsidRPr="00752588">
              <w:t>Степень числа, основание степени, показатель степени, свойства степеней</w:t>
            </w:r>
          </w:p>
        </w:tc>
        <w:tc>
          <w:tcPr>
            <w:tcW w:w="2482" w:type="dxa"/>
          </w:tcPr>
          <w:p w:rsidR="00060157" w:rsidRDefault="00060157" w:rsidP="00083941">
            <w:r>
              <w:t>ИРД, КИЗ (СР №42 лит.3), решение упражнений.</w:t>
            </w:r>
          </w:p>
        </w:tc>
        <w:tc>
          <w:tcPr>
            <w:tcW w:w="1640" w:type="dxa"/>
          </w:tcPr>
          <w:p w:rsidR="00060157" w:rsidRDefault="00060157" w:rsidP="00083941">
            <w:r>
              <w:t>№783,792,</w:t>
            </w:r>
          </w:p>
          <w:p w:rsidR="00060157" w:rsidRDefault="00060157" w:rsidP="00083941">
            <w:r>
              <w:t xml:space="preserve"> к/з с.210</w:t>
            </w:r>
          </w:p>
        </w:tc>
        <w:tc>
          <w:tcPr>
            <w:tcW w:w="1320" w:type="dxa"/>
            <w:gridSpan w:val="2"/>
          </w:tcPr>
          <w:p w:rsidR="00060157" w:rsidRDefault="00060157" w:rsidP="00083941"/>
        </w:tc>
        <w:tc>
          <w:tcPr>
            <w:tcW w:w="1320" w:type="dxa"/>
          </w:tcPr>
          <w:p w:rsidR="00060157" w:rsidRDefault="00060157" w:rsidP="00083941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14AF9">
            <w:pPr>
              <w:rPr>
                <w:b/>
              </w:rPr>
            </w:pPr>
            <w:r>
              <w:t xml:space="preserve"> </w:t>
            </w:r>
            <w:r w:rsidRPr="0007600E">
              <w:rPr>
                <w:b/>
              </w:rPr>
              <w:t>1</w:t>
            </w:r>
            <w:r>
              <w:rPr>
                <w:b/>
              </w:rPr>
              <w:t>30</w:t>
            </w:r>
            <w:r w:rsidRPr="0007600E">
              <w:rPr>
                <w:b/>
              </w:rPr>
              <w:t>. Среднее арифметическое. Деление десятичной дроби на натуральное число.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E14AF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E14AF9">
              <w:t xml:space="preserve"> правило деления десятичной дроби на натуральное число, понятие среднего арифметического.</w:t>
            </w:r>
          </w:p>
          <w:p w:rsidR="00060157" w:rsidRPr="0007600E" w:rsidRDefault="00060157" w:rsidP="00E14AF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</w:t>
            </w:r>
            <w:r w:rsidRPr="00E14AF9">
              <w:t xml:space="preserve"> воспринимать устную речь, проводить информационно-смысловой анализ текста.</w:t>
            </w:r>
          </w:p>
        </w:tc>
        <w:tc>
          <w:tcPr>
            <w:tcW w:w="1835" w:type="dxa"/>
          </w:tcPr>
          <w:p w:rsidR="00060157" w:rsidRDefault="00060157" w:rsidP="00E14AF9">
            <w:r>
              <w:t>Комбинирован</w:t>
            </w:r>
          </w:p>
          <w:p w:rsidR="00060157" w:rsidRDefault="00060157" w:rsidP="00E14AF9">
            <w:r>
              <w:t>ный</w:t>
            </w:r>
          </w:p>
        </w:tc>
        <w:tc>
          <w:tcPr>
            <w:tcW w:w="2339" w:type="dxa"/>
          </w:tcPr>
          <w:p w:rsidR="00060157" w:rsidRPr="00E14AF9" w:rsidRDefault="00060157" w:rsidP="00E14AF9">
            <w:r w:rsidRPr="00E14AF9">
              <w:t>Среднее арифметическое, деление в столбик, деление десятичной дроби на натуральное число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E14AF9">
            <w:r>
              <w:t>Конспекты учащихся, решение упражнений.</w:t>
            </w:r>
          </w:p>
          <w:p w:rsidR="00060157" w:rsidRPr="009F2E22" w:rsidRDefault="00060157" w:rsidP="009F2E22">
            <w:r>
              <w:t>КИЗ (ДМ)</w:t>
            </w:r>
          </w:p>
        </w:tc>
        <w:tc>
          <w:tcPr>
            <w:tcW w:w="1640" w:type="dxa"/>
          </w:tcPr>
          <w:p w:rsidR="00060157" w:rsidRDefault="00060157" w:rsidP="00E14AF9">
            <w:r>
              <w:t>П.45,знать правило, №799, 810(в,г)</w:t>
            </w:r>
          </w:p>
        </w:tc>
        <w:tc>
          <w:tcPr>
            <w:tcW w:w="1320" w:type="dxa"/>
            <w:gridSpan w:val="2"/>
          </w:tcPr>
          <w:p w:rsidR="00060157" w:rsidRDefault="00060157" w:rsidP="00E14AF9"/>
        </w:tc>
        <w:tc>
          <w:tcPr>
            <w:tcW w:w="1320" w:type="dxa"/>
          </w:tcPr>
          <w:p w:rsidR="00060157" w:rsidRDefault="00060157" w:rsidP="00E14AF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14AF9">
            <w:pPr>
              <w:rPr>
                <w:b/>
              </w:rPr>
            </w:pPr>
            <w:r w:rsidRPr="0007600E">
              <w:rPr>
                <w:b/>
              </w:rPr>
              <w:t>13</w:t>
            </w:r>
            <w:r>
              <w:rPr>
                <w:b/>
              </w:rPr>
              <w:t>1</w:t>
            </w:r>
            <w:r w:rsidRPr="0007600E">
              <w:rPr>
                <w:b/>
              </w:rPr>
              <w:t>. Отработка алгоритма деления десятичной дроби на натуральное число.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E14AF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Знать,</w:t>
            </w:r>
            <w:r w:rsidRPr="00E14AF9">
              <w:t xml:space="preserve"> как делить десятичную дробь на натуральное число, находить среднее арифметическое нескольких чисел.</w:t>
            </w:r>
          </w:p>
          <w:p w:rsidR="00060157" w:rsidRPr="0007600E" w:rsidRDefault="00060157" w:rsidP="00E14AF9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E14AF9">
            <w:r w:rsidRPr="00E14AF9">
              <w:t>- делить десятичную дробь на натуральное число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E14AF9">
            <w:r>
              <w:t>УПЗУ</w:t>
            </w:r>
          </w:p>
        </w:tc>
        <w:tc>
          <w:tcPr>
            <w:tcW w:w="2339" w:type="dxa"/>
          </w:tcPr>
          <w:p w:rsidR="00060157" w:rsidRPr="00E14AF9" w:rsidRDefault="00060157" w:rsidP="00601827">
            <w:r w:rsidRPr="00E14AF9">
              <w:t>Среднее арифметическое, деление в столбик, деление десятичной дроби на натуральное число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E14AF9">
            <w:r>
              <w:t>ФО, ИРД, КИЗ (СР №45 лит.3)</w:t>
            </w:r>
          </w:p>
        </w:tc>
        <w:tc>
          <w:tcPr>
            <w:tcW w:w="1640" w:type="dxa"/>
          </w:tcPr>
          <w:p w:rsidR="00060157" w:rsidRDefault="00060157" w:rsidP="00E14AF9">
            <w:r>
              <w:t>к/з с.215,</w:t>
            </w:r>
          </w:p>
          <w:p w:rsidR="00060157" w:rsidRDefault="00060157" w:rsidP="00E14AF9">
            <w:r>
              <w:t>№813(в,г)</w:t>
            </w:r>
          </w:p>
        </w:tc>
        <w:tc>
          <w:tcPr>
            <w:tcW w:w="1320" w:type="dxa"/>
            <w:gridSpan w:val="2"/>
          </w:tcPr>
          <w:p w:rsidR="00060157" w:rsidRDefault="00060157" w:rsidP="00E14AF9"/>
        </w:tc>
        <w:tc>
          <w:tcPr>
            <w:tcW w:w="1320" w:type="dxa"/>
          </w:tcPr>
          <w:p w:rsidR="00060157" w:rsidRDefault="00060157" w:rsidP="00E14AF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14AF9">
            <w:pPr>
              <w:rPr>
                <w:b/>
              </w:rPr>
            </w:pPr>
            <w:r w:rsidRPr="0007600E">
              <w:rPr>
                <w:b/>
              </w:rPr>
              <w:t>13</w:t>
            </w:r>
            <w:r>
              <w:rPr>
                <w:b/>
              </w:rPr>
              <w:t>2</w:t>
            </w:r>
            <w:r w:rsidRPr="0007600E">
              <w:rPr>
                <w:b/>
              </w:rPr>
              <w:t>. Деление десятичной дроби на десятичную дробь.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637AC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Иметь </w:t>
            </w:r>
            <w:r w:rsidRPr="00F637AC">
              <w:t>представление о делении десятичных дробей.</w:t>
            </w:r>
          </w:p>
          <w:p w:rsidR="00060157" w:rsidRDefault="00060157" w:rsidP="00F637AC">
            <w:r w:rsidRPr="0007600E">
              <w:rPr>
                <w:b/>
                <w:bCs/>
              </w:rPr>
              <w:t>Уметь</w:t>
            </w:r>
            <w:r w:rsidRPr="00F637AC">
              <w:t xml:space="preserve"> объяснить изученные положения на самостоятельно подобранных примерах</w:t>
            </w:r>
          </w:p>
        </w:tc>
        <w:tc>
          <w:tcPr>
            <w:tcW w:w="1835" w:type="dxa"/>
          </w:tcPr>
          <w:p w:rsidR="00060157" w:rsidRDefault="00060157" w:rsidP="00E14AF9">
            <w:r>
              <w:t>УОНМ</w:t>
            </w:r>
          </w:p>
        </w:tc>
        <w:tc>
          <w:tcPr>
            <w:tcW w:w="2339" w:type="dxa"/>
          </w:tcPr>
          <w:p w:rsidR="00060157" w:rsidRPr="00601827" w:rsidRDefault="00060157" w:rsidP="00601827">
            <w:r w:rsidRPr="00601827">
              <w:t>Деление десятичной дроби на десятичную дробь</w:t>
            </w:r>
            <w:r>
              <w:t>.</w:t>
            </w:r>
          </w:p>
        </w:tc>
        <w:tc>
          <w:tcPr>
            <w:tcW w:w="2482" w:type="dxa"/>
          </w:tcPr>
          <w:p w:rsidR="00060157" w:rsidRPr="009F2E22" w:rsidRDefault="00060157" w:rsidP="00E14AF9">
            <w:r w:rsidRPr="009F2E22">
              <w:t xml:space="preserve">Иллюстрации на доске, </w:t>
            </w:r>
            <w:r>
              <w:t>решение упражнений.</w:t>
            </w:r>
          </w:p>
        </w:tc>
        <w:tc>
          <w:tcPr>
            <w:tcW w:w="1640" w:type="dxa"/>
          </w:tcPr>
          <w:p w:rsidR="00060157" w:rsidRDefault="00060157" w:rsidP="00E14AF9">
            <w:r>
              <w:t>С.217 выучить правило, №824,826</w:t>
            </w:r>
          </w:p>
        </w:tc>
        <w:tc>
          <w:tcPr>
            <w:tcW w:w="1320" w:type="dxa"/>
            <w:gridSpan w:val="2"/>
          </w:tcPr>
          <w:p w:rsidR="00060157" w:rsidRDefault="00060157" w:rsidP="00E14AF9"/>
        </w:tc>
        <w:tc>
          <w:tcPr>
            <w:tcW w:w="1320" w:type="dxa"/>
          </w:tcPr>
          <w:p w:rsidR="00060157" w:rsidRDefault="00060157" w:rsidP="00E14AF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14AF9">
            <w:pPr>
              <w:rPr>
                <w:b/>
              </w:rPr>
            </w:pPr>
            <w:r>
              <w:rPr>
                <w:b/>
              </w:rPr>
              <w:t>133.Отработка алгоритма деления десятичной дроби на десятичную дробь.</w:t>
            </w:r>
          </w:p>
        </w:tc>
        <w:tc>
          <w:tcPr>
            <w:tcW w:w="2339" w:type="dxa"/>
            <w:gridSpan w:val="2"/>
          </w:tcPr>
          <w:p w:rsidR="00060157" w:rsidRDefault="00060157" w:rsidP="00F637AC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  <w:p w:rsidR="00060157" w:rsidRPr="00211A6A" w:rsidRDefault="00060157" w:rsidP="00F637AC">
            <w:pPr>
              <w:rPr>
                <w:bCs/>
              </w:rPr>
            </w:pPr>
            <w:r>
              <w:rPr>
                <w:bCs/>
              </w:rPr>
              <w:t>-д</w:t>
            </w:r>
            <w:r w:rsidRPr="00211A6A">
              <w:rPr>
                <w:bCs/>
              </w:rPr>
              <w:t xml:space="preserve">елить </w:t>
            </w:r>
            <w:r w:rsidRPr="00211A6A">
              <w:t>десятичн</w:t>
            </w:r>
            <w:r>
              <w:t>ую</w:t>
            </w:r>
            <w:r w:rsidRPr="00211A6A">
              <w:t>дроби на десятичную дробь.</w:t>
            </w:r>
          </w:p>
        </w:tc>
        <w:tc>
          <w:tcPr>
            <w:tcW w:w="1835" w:type="dxa"/>
          </w:tcPr>
          <w:p w:rsidR="00060157" w:rsidRDefault="00060157" w:rsidP="00E14AF9">
            <w:r>
              <w:t>Комбинирован</w:t>
            </w:r>
          </w:p>
          <w:p w:rsidR="00060157" w:rsidRDefault="00060157" w:rsidP="00E14AF9">
            <w:r>
              <w:t>ный</w:t>
            </w:r>
          </w:p>
        </w:tc>
        <w:tc>
          <w:tcPr>
            <w:tcW w:w="2339" w:type="dxa"/>
          </w:tcPr>
          <w:p w:rsidR="00060157" w:rsidRPr="00601827" w:rsidRDefault="00060157" w:rsidP="00601827">
            <w:r w:rsidRPr="00601827">
              <w:t>Деление десятичной дроби на десятичную дробь</w:t>
            </w:r>
            <w:r>
              <w:t>.</w:t>
            </w:r>
          </w:p>
        </w:tc>
        <w:tc>
          <w:tcPr>
            <w:tcW w:w="2482" w:type="dxa"/>
          </w:tcPr>
          <w:p w:rsidR="00060157" w:rsidRPr="009F2E22" w:rsidRDefault="00060157" w:rsidP="00E14AF9">
            <w:r>
              <w:t>Решение задач, КИЗ</w:t>
            </w:r>
          </w:p>
        </w:tc>
        <w:tc>
          <w:tcPr>
            <w:tcW w:w="1640" w:type="dxa"/>
          </w:tcPr>
          <w:p w:rsidR="00060157" w:rsidRDefault="00060157" w:rsidP="00E14AF9">
            <w:r>
              <w:t>№827,828</w:t>
            </w:r>
          </w:p>
        </w:tc>
        <w:tc>
          <w:tcPr>
            <w:tcW w:w="1320" w:type="dxa"/>
            <w:gridSpan w:val="2"/>
          </w:tcPr>
          <w:p w:rsidR="00060157" w:rsidRDefault="00060157" w:rsidP="00E14AF9"/>
        </w:tc>
        <w:tc>
          <w:tcPr>
            <w:tcW w:w="1320" w:type="dxa"/>
          </w:tcPr>
          <w:p w:rsidR="00060157" w:rsidRDefault="00060157" w:rsidP="00E14AF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14AF9">
            <w:pPr>
              <w:rPr>
                <w:b/>
              </w:rPr>
            </w:pPr>
            <w:r w:rsidRPr="0007600E">
              <w:rPr>
                <w:b/>
              </w:rPr>
              <w:t>13</w:t>
            </w:r>
            <w:r>
              <w:rPr>
                <w:b/>
              </w:rPr>
              <w:t>4</w:t>
            </w:r>
            <w:r w:rsidRPr="0007600E">
              <w:rPr>
                <w:b/>
              </w:rPr>
              <w:t>. Правило деления числа на десятичную дробь.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637AC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F637AC">
              <w:t xml:space="preserve"> правил</w:t>
            </w:r>
            <w:r>
              <w:t>о</w:t>
            </w:r>
            <w:r w:rsidRPr="00F637AC">
              <w:t xml:space="preserve"> деления для десятичных дробей, переместительный и сочетательный законы умножения, свойство единицы при умножении.</w:t>
            </w:r>
          </w:p>
          <w:p w:rsidR="00060157" w:rsidRDefault="00060157" w:rsidP="00F637AC">
            <w:r w:rsidRPr="0007600E">
              <w:rPr>
                <w:b/>
                <w:bCs/>
              </w:rPr>
              <w:t>Уметь</w:t>
            </w:r>
            <w:r w:rsidRPr="00F637AC">
              <w:t xml:space="preserve"> </w:t>
            </w:r>
            <w:r>
              <w:t>делить число на десятичную дробь.</w:t>
            </w:r>
          </w:p>
        </w:tc>
        <w:tc>
          <w:tcPr>
            <w:tcW w:w="1835" w:type="dxa"/>
          </w:tcPr>
          <w:p w:rsidR="00060157" w:rsidRDefault="00060157" w:rsidP="00E14AF9">
            <w:r>
              <w:t>Комбинирован</w:t>
            </w:r>
          </w:p>
          <w:p w:rsidR="00060157" w:rsidRDefault="00060157" w:rsidP="00E14AF9">
            <w:r>
              <w:t>ный</w:t>
            </w:r>
          </w:p>
        </w:tc>
        <w:tc>
          <w:tcPr>
            <w:tcW w:w="2339" w:type="dxa"/>
          </w:tcPr>
          <w:p w:rsidR="00060157" w:rsidRDefault="00060157" w:rsidP="00E14AF9">
            <w:r w:rsidRPr="00601827">
              <w:t>Деление десятичной дроби на десятичную дробь</w:t>
            </w:r>
            <w:r>
              <w:t>.</w:t>
            </w:r>
            <w:r w:rsidRPr="0007600E">
              <w:rPr>
                <w:b/>
              </w:rPr>
              <w:t xml:space="preserve"> </w:t>
            </w:r>
            <w:r w:rsidRPr="00601827">
              <w:t>Правило деления числа на десятичную дробь</w:t>
            </w:r>
          </w:p>
        </w:tc>
        <w:tc>
          <w:tcPr>
            <w:tcW w:w="2482" w:type="dxa"/>
          </w:tcPr>
          <w:p w:rsidR="00060157" w:rsidRDefault="00060157" w:rsidP="00E14AF9">
            <w:r>
              <w:t>ИРД, решение упражнений. КИЗ</w:t>
            </w:r>
          </w:p>
          <w:p w:rsidR="00060157" w:rsidRDefault="00060157" w:rsidP="00E14AF9">
            <w:r>
              <w:t xml:space="preserve"> (СР №46 лит.3) </w:t>
            </w:r>
          </w:p>
        </w:tc>
        <w:tc>
          <w:tcPr>
            <w:tcW w:w="1640" w:type="dxa"/>
          </w:tcPr>
          <w:p w:rsidR="00060157" w:rsidRDefault="00060157" w:rsidP="00E14AF9">
            <w:r>
              <w:t>№840,</w:t>
            </w:r>
          </w:p>
          <w:p w:rsidR="00060157" w:rsidRDefault="00060157" w:rsidP="00E14AF9">
            <w:r>
              <w:t>843(7-9), 845(а)</w:t>
            </w:r>
          </w:p>
        </w:tc>
        <w:tc>
          <w:tcPr>
            <w:tcW w:w="1320" w:type="dxa"/>
            <w:gridSpan w:val="2"/>
          </w:tcPr>
          <w:p w:rsidR="00060157" w:rsidRDefault="00060157" w:rsidP="00E14AF9"/>
        </w:tc>
        <w:tc>
          <w:tcPr>
            <w:tcW w:w="1320" w:type="dxa"/>
          </w:tcPr>
          <w:p w:rsidR="00060157" w:rsidRDefault="00060157" w:rsidP="00E14AF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E14AF9">
            <w:r w:rsidRPr="0007600E">
              <w:rPr>
                <w:b/>
              </w:rPr>
              <w:t>13</w:t>
            </w:r>
            <w:r>
              <w:rPr>
                <w:b/>
              </w:rPr>
              <w:t>5</w:t>
            </w:r>
            <w:r>
              <w:t>.</w:t>
            </w:r>
            <w:r w:rsidRPr="0007600E">
              <w:rPr>
                <w:b/>
              </w:rPr>
              <w:t xml:space="preserve"> Отработка алгоритма деления числа на десятичную дробь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637AC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F637AC">
              <w:t xml:space="preserve"> правил</w:t>
            </w:r>
            <w:r>
              <w:t>о</w:t>
            </w:r>
            <w:r w:rsidRPr="00F637AC">
              <w:t xml:space="preserve"> деления для десятичных дробей, переместительный и сочетательный законы умножения, свойство единицы при умножении.</w:t>
            </w:r>
          </w:p>
          <w:p w:rsidR="00060157" w:rsidRDefault="00060157" w:rsidP="00F637AC">
            <w:r w:rsidRPr="0007600E">
              <w:rPr>
                <w:b/>
                <w:bCs/>
              </w:rPr>
              <w:t>Уметь</w:t>
            </w:r>
            <w:r w:rsidRPr="00F637AC">
              <w:t xml:space="preserve"> </w:t>
            </w:r>
            <w:r>
              <w:t>делить число на десятичную дробь.</w:t>
            </w:r>
          </w:p>
        </w:tc>
        <w:tc>
          <w:tcPr>
            <w:tcW w:w="1835" w:type="dxa"/>
          </w:tcPr>
          <w:p w:rsidR="00060157" w:rsidRDefault="00060157" w:rsidP="00E14AF9">
            <w:r>
              <w:t>УПЗУ</w:t>
            </w:r>
          </w:p>
        </w:tc>
        <w:tc>
          <w:tcPr>
            <w:tcW w:w="2339" w:type="dxa"/>
          </w:tcPr>
          <w:p w:rsidR="00060157" w:rsidRDefault="00060157" w:rsidP="00E14AF9">
            <w:r w:rsidRPr="00601827">
              <w:t>Деление десятичной дроби на десятичную дробь</w:t>
            </w:r>
            <w:r>
              <w:t>.</w:t>
            </w:r>
            <w:r w:rsidRPr="0007600E">
              <w:rPr>
                <w:b/>
              </w:rPr>
              <w:t xml:space="preserve"> </w:t>
            </w:r>
            <w:r w:rsidRPr="00601827">
              <w:t>Правило деления числа на десятичную дробь</w:t>
            </w:r>
          </w:p>
        </w:tc>
        <w:tc>
          <w:tcPr>
            <w:tcW w:w="2482" w:type="dxa"/>
          </w:tcPr>
          <w:p w:rsidR="00060157" w:rsidRDefault="00060157" w:rsidP="00E14AF9">
            <w:r>
              <w:t>ФО, ИРД, решение упражнений, КИЗ (СР №46.3)</w:t>
            </w:r>
          </w:p>
        </w:tc>
        <w:tc>
          <w:tcPr>
            <w:tcW w:w="1640" w:type="dxa"/>
          </w:tcPr>
          <w:p w:rsidR="00060157" w:rsidRDefault="00060157" w:rsidP="00E14AF9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E14AF9"/>
        </w:tc>
        <w:tc>
          <w:tcPr>
            <w:tcW w:w="1320" w:type="dxa"/>
          </w:tcPr>
          <w:p w:rsidR="00060157" w:rsidRDefault="00060157" w:rsidP="00E14AF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E14AF9">
            <w:r w:rsidRPr="0007600E">
              <w:rPr>
                <w:b/>
              </w:rPr>
              <w:t>13</w:t>
            </w:r>
            <w:r>
              <w:rPr>
                <w:b/>
              </w:rPr>
              <w:t>6</w:t>
            </w:r>
            <w:r w:rsidRPr="0007600E">
              <w:rPr>
                <w:b/>
              </w:rPr>
              <w:t>. Решение текстовых задач по теме: «Деление десятичной дроби на десятичную дробь»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637AC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F637AC" w:rsidRDefault="00060157" w:rsidP="00F637AC">
            <w:r w:rsidRPr="00F637AC">
              <w:t>- делить десятичные дроби, использовать переместительный и сочетательный законы при вычислениях;</w:t>
            </w:r>
            <w:r>
              <w:t xml:space="preserve"> применять данное правило при решении текстовых задач.</w:t>
            </w:r>
          </w:p>
          <w:p w:rsidR="00060157" w:rsidRDefault="00060157" w:rsidP="00E14AF9"/>
        </w:tc>
        <w:tc>
          <w:tcPr>
            <w:tcW w:w="1835" w:type="dxa"/>
          </w:tcPr>
          <w:p w:rsidR="00060157" w:rsidRDefault="00060157" w:rsidP="00E14AF9">
            <w:r>
              <w:t>УПЗУ</w:t>
            </w:r>
          </w:p>
        </w:tc>
        <w:tc>
          <w:tcPr>
            <w:tcW w:w="2339" w:type="dxa"/>
          </w:tcPr>
          <w:p w:rsidR="00060157" w:rsidRDefault="00060157" w:rsidP="00E14AF9">
            <w:r w:rsidRPr="00601827">
              <w:t>Деление десятичной дроби на десятичную дробь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E14AF9">
            <w:r>
              <w:t>ИРД, решение упражнений КИЗ (ДМ, №39)</w:t>
            </w:r>
          </w:p>
        </w:tc>
        <w:tc>
          <w:tcPr>
            <w:tcW w:w="1640" w:type="dxa"/>
          </w:tcPr>
          <w:p w:rsidR="00060157" w:rsidRDefault="00060157" w:rsidP="00E14AF9">
            <w:r>
              <w:t>№855,</w:t>
            </w:r>
          </w:p>
          <w:p w:rsidR="00060157" w:rsidRDefault="00060157" w:rsidP="00E14AF9">
            <w:r>
              <w:t>850(в,г),</w:t>
            </w:r>
          </w:p>
          <w:p w:rsidR="00060157" w:rsidRDefault="00060157" w:rsidP="00E14AF9">
            <w:r>
              <w:t>755(г)</w:t>
            </w:r>
          </w:p>
        </w:tc>
        <w:tc>
          <w:tcPr>
            <w:tcW w:w="1320" w:type="dxa"/>
            <w:gridSpan w:val="2"/>
          </w:tcPr>
          <w:p w:rsidR="00060157" w:rsidRDefault="00060157" w:rsidP="00E14AF9"/>
        </w:tc>
        <w:tc>
          <w:tcPr>
            <w:tcW w:w="1320" w:type="dxa"/>
          </w:tcPr>
          <w:p w:rsidR="00060157" w:rsidRDefault="00060157" w:rsidP="00E14AF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14AF9">
            <w:pPr>
              <w:rPr>
                <w:b/>
              </w:rPr>
            </w:pPr>
            <w:r w:rsidRPr="0007600E">
              <w:rPr>
                <w:b/>
              </w:rPr>
              <w:t>13</w:t>
            </w:r>
            <w:r>
              <w:rPr>
                <w:b/>
              </w:rPr>
              <w:t>7</w:t>
            </w:r>
            <w:r w:rsidRPr="0007600E">
              <w:rPr>
                <w:b/>
              </w:rPr>
              <w:t>. Подготовка к контрольной работе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301567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301567" w:rsidRDefault="00060157" w:rsidP="00301567">
            <w:r w:rsidRPr="00301567">
              <w:t>- демонстрировать теоретические и практические знания об умножении, делении, сложении и вычитании десятичных дробей;</w:t>
            </w:r>
          </w:p>
          <w:p w:rsidR="00060157" w:rsidRDefault="00060157" w:rsidP="00301567">
            <w:r w:rsidRPr="00301567">
              <w:t>- решать примеры на все арифметические действия, решать задачи на степени;</w:t>
            </w:r>
          </w:p>
        </w:tc>
        <w:tc>
          <w:tcPr>
            <w:tcW w:w="1835" w:type="dxa"/>
          </w:tcPr>
          <w:p w:rsidR="00060157" w:rsidRDefault="00060157" w:rsidP="00E14AF9">
            <w:r>
              <w:t>УСОЗ</w:t>
            </w:r>
          </w:p>
        </w:tc>
        <w:tc>
          <w:tcPr>
            <w:tcW w:w="2339" w:type="dxa"/>
          </w:tcPr>
          <w:p w:rsidR="00060157" w:rsidRPr="00301567" w:rsidRDefault="00060157" w:rsidP="00E14AF9">
            <w:r w:rsidRPr="0007600E">
              <w:rPr>
                <w:bCs/>
                <w:iCs/>
              </w:rPr>
              <w:t>Умножение, деление, сложение и вычитание десятичных дробей</w:t>
            </w:r>
          </w:p>
        </w:tc>
        <w:tc>
          <w:tcPr>
            <w:tcW w:w="2482" w:type="dxa"/>
          </w:tcPr>
          <w:p w:rsidR="00060157" w:rsidRDefault="00060157" w:rsidP="00E14AF9">
            <w:r>
              <w:t>Опорные конспекты, решение упражнений, ИРД</w:t>
            </w:r>
          </w:p>
        </w:tc>
        <w:tc>
          <w:tcPr>
            <w:tcW w:w="1640" w:type="dxa"/>
          </w:tcPr>
          <w:p w:rsidR="00060157" w:rsidRDefault="00060157" w:rsidP="00E14AF9">
            <w:r>
              <w:t>к/з с.221,854(а),</w:t>
            </w:r>
          </w:p>
          <w:p w:rsidR="00060157" w:rsidRDefault="00060157" w:rsidP="00E14AF9">
            <w:r>
              <w:t>839</w:t>
            </w:r>
          </w:p>
        </w:tc>
        <w:tc>
          <w:tcPr>
            <w:tcW w:w="1320" w:type="dxa"/>
            <w:gridSpan w:val="2"/>
          </w:tcPr>
          <w:p w:rsidR="00060157" w:rsidRDefault="00060157" w:rsidP="00E14AF9"/>
        </w:tc>
        <w:tc>
          <w:tcPr>
            <w:tcW w:w="1320" w:type="dxa"/>
          </w:tcPr>
          <w:p w:rsidR="00060157" w:rsidRDefault="00060157" w:rsidP="00E14AF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14AF9">
            <w:pPr>
              <w:rPr>
                <w:b/>
              </w:rPr>
            </w:pPr>
            <w:r w:rsidRPr="0007600E">
              <w:rPr>
                <w:b/>
              </w:rPr>
              <w:t>13</w:t>
            </w:r>
            <w:r>
              <w:rPr>
                <w:b/>
              </w:rPr>
              <w:t>8</w:t>
            </w:r>
            <w:r w:rsidRPr="0007600E">
              <w:rPr>
                <w:b/>
              </w:rPr>
              <w:t>.</w:t>
            </w:r>
            <w:r w:rsidRPr="0007600E">
              <w:rPr>
                <w:b/>
                <w:bCs/>
                <w:iCs/>
              </w:rPr>
              <w:t xml:space="preserve"> Контрольная  работа  №8 по теме: «Умножение, деление, сложение и вычитание десятичных дробей»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301567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301567" w:rsidRDefault="00060157" w:rsidP="00301567">
            <w:r w:rsidRPr="00301567">
              <w:t>- демонстрировать навыки работы с действиями умножения, деления, сложения и вычитания десятичных дробей;</w:t>
            </w:r>
          </w:p>
          <w:p w:rsidR="00060157" w:rsidRPr="00301567" w:rsidRDefault="00060157" w:rsidP="00301567">
            <w:r w:rsidRPr="00301567">
              <w:t>- решать примеры на все арифметические действия, решать задачи на степени.</w:t>
            </w:r>
          </w:p>
        </w:tc>
        <w:tc>
          <w:tcPr>
            <w:tcW w:w="1835" w:type="dxa"/>
          </w:tcPr>
          <w:p w:rsidR="00060157" w:rsidRDefault="00060157" w:rsidP="00E14AF9">
            <w:r>
              <w:t>УКЗУ</w:t>
            </w:r>
          </w:p>
        </w:tc>
        <w:tc>
          <w:tcPr>
            <w:tcW w:w="2339" w:type="dxa"/>
          </w:tcPr>
          <w:p w:rsidR="00060157" w:rsidRPr="00301567" w:rsidRDefault="00060157" w:rsidP="00E14AF9">
            <w:r w:rsidRPr="0007600E">
              <w:rPr>
                <w:bCs/>
                <w:iCs/>
              </w:rPr>
              <w:t>Умножение, деление, сложение и вычитание десятичных дробей</w:t>
            </w:r>
          </w:p>
        </w:tc>
        <w:tc>
          <w:tcPr>
            <w:tcW w:w="2482" w:type="dxa"/>
          </w:tcPr>
          <w:p w:rsidR="00060157" w:rsidRDefault="00060157" w:rsidP="00E14AF9">
            <w:r w:rsidRPr="00301567">
              <w:t>Дифференцирован</w:t>
            </w:r>
          </w:p>
          <w:p w:rsidR="00060157" w:rsidRPr="00301567" w:rsidRDefault="00060157" w:rsidP="00E14AF9">
            <w:r w:rsidRPr="00301567">
              <w:t>ный контрольно-измерительный материал</w:t>
            </w:r>
            <w:r>
              <w:t xml:space="preserve"> КР №8 (ДМ)</w:t>
            </w:r>
          </w:p>
        </w:tc>
        <w:tc>
          <w:tcPr>
            <w:tcW w:w="1640" w:type="dxa"/>
          </w:tcPr>
          <w:p w:rsidR="00060157" w:rsidRDefault="00060157" w:rsidP="00E14AF9"/>
        </w:tc>
        <w:tc>
          <w:tcPr>
            <w:tcW w:w="1320" w:type="dxa"/>
            <w:gridSpan w:val="2"/>
          </w:tcPr>
          <w:p w:rsidR="00060157" w:rsidRDefault="00060157" w:rsidP="00E14AF9"/>
        </w:tc>
        <w:tc>
          <w:tcPr>
            <w:tcW w:w="1320" w:type="dxa"/>
          </w:tcPr>
          <w:p w:rsidR="00060157" w:rsidRDefault="00060157" w:rsidP="00E14AF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E14AF9">
            <w:pPr>
              <w:rPr>
                <w:b/>
              </w:rPr>
            </w:pPr>
            <w:r w:rsidRPr="0007600E">
              <w:rPr>
                <w:b/>
              </w:rPr>
              <w:t>13</w:t>
            </w:r>
            <w:r>
              <w:rPr>
                <w:b/>
              </w:rPr>
              <w:t>9</w:t>
            </w:r>
            <w:r w:rsidRPr="0007600E">
              <w:rPr>
                <w:b/>
              </w:rPr>
              <w:t>. Анализ контрольной работы. Понятие процента.</w:t>
            </w:r>
          </w:p>
        </w:tc>
        <w:tc>
          <w:tcPr>
            <w:tcW w:w="2339" w:type="dxa"/>
            <w:gridSpan w:val="2"/>
          </w:tcPr>
          <w:p w:rsidR="00060157" w:rsidRDefault="00060157" w:rsidP="00E14AF9">
            <w:r w:rsidRPr="0007600E">
              <w:rPr>
                <w:b/>
                <w:bCs/>
              </w:rPr>
              <w:t>Уметь</w:t>
            </w:r>
            <w:r w:rsidRPr="00301567">
              <w:t xml:space="preserve"> объяснить характер своей ошибки, решить подобное </w:t>
            </w:r>
          </w:p>
          <w:p w:rsidR="00060157" w:rsidRPr="0007600E" w:rsidRDefault="00060157" w:rsidP="00516D6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Иметь </w:t>
            </w:r>
            <w:r w:rsidRPr="00301567">
              <w:t>представление о понятии процента, как сотой части числа.</w:t>
            </w:r>
          </w:p>
          <w:p w:rsidR="00060157" w:rsidRPr="00301567" w:rsidRDefault="00060157" w:rsidP="00E14AF9"/>
        </w:tc>
        <w:tc>
          <w:tcPr>
            <w:tcW w:w="1835" w:type="dxa"/>
          </w:tcPr>
          <w:p w:rsidR="00060157" w:rsidRDefault="00060157" w:rsidP="00E14AF9">
            <w:r>
              <w:t>УОНМ</w:t>
            </w:r>
          </w:p>
        </w:tc>
        <w:tc>
          <w:tcPr>
            <w:tcW w:w="2339" w:type="dxa"/>
          </w:tcPr>
          <w:p w:rsidR="00060157" w:rsidRDefault="00060157" w:rsidP="00E14AF9">
            <w:r w:rsidRPr="0007600E">
              <w:rPr>
                <w:bCs/>
                <w:iCs/>
              </w:rPr>
              <w:t>Умножение, деление, сложение и вычитание десятичных дробей</w:t>
            </w:r>
          </w:p>
          <w:p w:rsidR="00060157" w:rsidRPr="00516D6A" w:rsidRDefault="00060157" w:rsidP="00516D6A">
            <w:r w:rsidRPr="00301567">
              <w:t>Процент, сотая часть числа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E14AF9">
            <w:r>
              <w:t>Решение проблемных заданий.</w:t>
            </w:r>
          </w:p>
          <w:p w:rsidR="00060157" w:rsidRPr="00516D6A" w:rsidRDefault="00060157" w:rsidP="00516D6A">
            <w:r w:rsidRPr="00301567">
              <w:t>Опорные конспекты учащихся</w:t>
            </w:r>
            <w:r>
              <w:t>.</w:t>
            </w:r>
          </w:p>
        </w:tc>
        <w:tc>
          <w:tcPr>
            <w:tcW w:w="1640" w:type="dxa"/>
          </w:tcPr>
          <w:p w:rsidR="00060157" w:rsidRDefault="00060157" w:rsidP="00E14AF9">
            <w:r>
              <w:t>№869,870</w:t>
            </w:r>
          </w:p>
          <w:p w:rsidR="00060157" w:rsidRDefault="00060157" w:rsidP="00E14AF9"/>
        </w:tc>
        <w:tc>
          <w:tcPr>
            <w:tcW w:w="1320" w:type="dxa"/>
            <w:gridSpan w:val="2"/>
          </w:tcPr>
          <w:p w:rsidR="00060157" w:rsidRDefault="00060157" w:rsidP="00E14AF9"/>
        </w:tc>
        <w:tc>
          <w:tcPr>
            <w:tcW w:w="1320" w:type="dxa"/>
          </w:tcPr>
          <w:p w:rsidR="00060157" w:rsidRDefault="00060157" w:rsidP="00E14AF9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01567">
            <w:pPr>
              <w:rPr>
                <w:b/>
              </w:rPr>
            </w:pPr>
            <w:r w:rsidRPr="0007600E">
              <w:rPr>
                <w:b/>
              </w:rPr>
              <w:t>1</w:t>
            </w:r>
            <w:r>
              <w:rPr>
                <w:b/>
              </w:rPr>
              <w:t>40</w:t>
            </w:r>
            <w:r w:rsidRPr="0007600E">
              <w:rPr>
                <w:b/>
              </w:rPr>
              <w:t>.Нахождение процента числа.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952475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952475" w:rsidRDefault="00060157" w:rsidP="00952475">
            <w:r w:rsidRPr="00952475">
              <w:t>- находить процент числа по определению;</w:t>
            </w:r>
          </w:p>
          <w:p w:rsidR="00060157" w:rsidRDefault="00060157" w:rsidP="00952475">
            <w:r w:rsidRPr="00952475">
              <w:t>- привести примеры, подобрать аргументы, сформулировать выводы</w:t>
            </w:r>
          </w:p>
        </w:tc>
        <w:tc>
          <w:tcPr>
            <w:tcW w:w="1835" w:type="dxa"/>
          </w:tcPr>
          <w:p w:rsidR="00060157" w:rsidRDefault="00060157" w:rsidP="00301567">
            <w:r>
              <w:t>Комбинирован</w:t>
            </w:r>
          </w:p>
          <w:p w:rsidR="00060157" w:rsidRDefault="00060157" w:rsidP="00301567">
            <w:r>
              <w:t>ный</w:t>
            </w:r>
          </w:p>
        </w:tc>
        <w:tc>
          <w:tcPr>
            <w:tcW w:w="2339" w:type="dxa"/>
          </w:tcPr>
          <w:p w:rsidR="00060157" w:rsidRPr="00301567" w:rsidRDefault="00060157" w:rsidP="00301567">
            <w:r w:rsidRPr="00301567">
              <w:t>Процент, сотая часть числа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301567">
            <w:r>
              <w:t>ИРД, решение упражнений, КИЗ (ДМ №42)</w:t>
            </w:r>
          </w:p>
        </w:tc>
        <w:tc>
          <w:tcPr>
            <w:tcW w:w="1640" w:type="dxa"/>
          </w:tcPr>
          <w:p w:rsidR="00060157" w:rsidRDefault="00060157" w:rsidP="00301567">
            <w:r>
              <w:t>к/з с.224</w:t>
            </w:r>
          </w:p>
        </w:tc>
        <w:tc>
          <w:tcPr>
            <w:tcW w:w="1320" w:type="dxa"/>
            <w:gridSpan w:val="2"/>
          </w:tcPr>
          <w:p w:rsidR="00060157" w:rsidRDefault="00060157" w:rsidP="00301567"/>
        </w:tc>
        <w:tc>
          <w:tcPr>
            <w:tcW w:w="1320" w:type="dxa"/>
          </w:tcPr>
          <w:p w:rsidR="00060157" w:rsidRDefault="00060157" w:rsidP="0030156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01567">
            <w:pPr>
              <w:rPr>
                <w:b/>
              </w:rPr>
            </w:pPr>
            <w:r w:rsidRPr="0007600E">
              <w:rPr>
                <w:b/>
              </w:rPr>
              <w:t>14</w:t>
            </w:r>
            <w:r>
              <w:rPr>
                <w:b/>
              </w:rPr>
              <w:t>1</w:t>
            </w:r>
            <w:r w:rsidRPr="0007600E">
              <w:rPr>
                <w:b/>
              </w:rPr>
              <w:t>.Задачи на проценты.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387895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387895" w:rsidRDefault="00060157" w:rsidP="00387895">
            <w:r w:rsidRPr="00387895">
              <w:t>- находить процент от числа и число по его процен</w:t>
            </w:r>
            <w:r>
              <w:t>ту.</w:t>
            </w:r>
          </w:p>
        </w:tc>
        <w:tc>
          <w:tcPr>
            <w:tcW w:w="1835" w:type="dxa"/>
          </w:tcPr>
          <w:p w:rsidR="00060157" w:rsidRDefault="00060157" w:rsidP="00301567">
            <w:r>
              <w:t>Комбинирован</w:t>
            </w:r>
          </w:p>
          <w:p w:rsidR="00060157" w:rsidRDefault="00060157" w:rsidP="00301567">
            <w:r>
              <w:t>ный</w:t>
            </w:r>
          </w:p>
        </w:tc>
        <w:tc>
          <w:tcPr>
            <w:tcW w:w="2339" w:type="dxa"/>
          </w:tcPr>
          <w:p w:rsidR="00060157" w:rsidRPr="00301567" w:rsidRDefault="00060157" w:rsidP="00301567">
            <w:r w:rsidRPr="00301567">
              <w:t>Процент</w:t>
            </w:r>
            <w:r>
              <w:t>ы.</w:t>
            </w:r>
          </w:p>
        </w:tc>
        <w:tc>
          <w:tcPr>
            <w:tcW w:w="2482" w:type="dxa"/>
          </w:tcPr>
          <w:p w:rsidR="00060157" w:rsidRDefault="00060157" w:rsidP="00301567">
            <w:r>
              <w:t>ФО, решение упражнений, ИРД.</w:t>
            </w:r>
          </w:p>
        </w:tc>
        <w:tc>
          <w:tcPr>
            <w:tcW w:w="1640" w:type="dxa"/>
          </w:tcPr>
          <w:p w:rsidR="00060157" w:rsidRDefault="00060157" w:rsidP="00301567">
            <w:r>
              <w:t>№874,875,</w:t>
            </w:r>
          </w:p>
          <w:p w:rsidR="00060157" w:rsidRDefault="00060157" w:rsidP="00301567">
            <w:r>
              <w:t>878</w:t>
            </w:r>
          </w:p>
        </w:tc>
        <w:tc>
          <w:tcPr>
            <w:tcW w:w="1320" w:type="dxa"/>
            <w:gridSpan w:val="2"/>
          </w:tcPr>
          <w:p w:rsidR="00060157" w:rsidRDefault="00060157" w:rsidP="00301567"/>
        </w:tc>
        <w:tc>
          <w:tcPr>
            <w:tcW w:w="1320" w:type="dxa"/>
          </w:tcPr>
          <w:p w:rsidR="00060157" w:rsidRDefault="00060157" w:rsidP="0030156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01567">
            <w:pPr>
              <w:rPr>
                <w:b/>
              </w:rPr>
            </w:pPr>
            <w:r w:rsidRPr="0007600E">
              <w:rPr>
                <w:b/>
              </w:rPr>
              <w:t>14</w:t>
            </w:r>
            <w:r>
              <w:rPr>
                <w:b/>
              </w:rPr>
              <w:t>2</w:t>
            </w:r>
            <w:r w:rsidRPr="0007600E">
              <w:rPr>
                <w:b/>
              </w:rPr>
              <w:t xml:space="preserve">.Решение задач на </w:t>
            </w:r>
            <w:r>
              <w:rPr>
                <w:b/>
              </w:rPr>
              <w:t>проценты.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387895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387895">
              <w:t>, как решать задачи на применение процентов.</w:t>
            </w:r>
          </w:p>
          <w:p w:rsidR="00060157" w:rsidRPr="0007600E" w:rsidRDefault="00060157" w:rsidP="00387895">
            <w:pPr>
              <w:rPr>
                <w:bCs/>
              </w:rPr>
            </w:pPr>
            <w:r w:rsidRPr="0007600E">
              <w:rPr>
                <w:b/>
                <w:bCs/>
              </w:rPr>
              <w:t xml:space="preserve">Уметь: </w:t>
            </w:r>
            <w:r w:rsidRPr="0007600E">
              <w:rPr>
                <w:bCs/>
              </w:rPr>
              <w:t>решать задачи на применение процентов.</w:t>
            </w:r>
          </w:p>
          <w:p w:rsidR="00060157" w:rsidRDefault="00060157" w:rsidP="00387895"/>
        </w:tc>
        <w:tc>
          <w:tcPr>
            <w:tcW w:w="1835" w:type="dxa"/>
          </w:tcPr>
          <w:p w:rsidR="00060157" w:rsidRDefault="00060157" w:rsidP="00301567">
            <w:r>
              <w:t>УПЗУ</w:t>
            </w:r>
          </w:p>
        </w:tc>
        <w:tc>
          <w:tcPr>
            <w:tcW w:w="2339" w:type="dxa"/>
          </w:tcPr>
          <w:p w:rsidR="00060157" w:rsidRPr="00301567" w:rsidRDefault="00060157" w:rsidP="00301567">
            <w:r w:rsidRPr="00301567">
              <w:t>Процент</w:t>
            </w:r>
            <w:r>
              <w:t>ы.</w:t>
            </w:r>
          </w:p>
        </w:tc>
        <w:tc>
          <w:tcPr>
            <w:tcW w:w="2482" w:type="dxa"/>
          </w:tcPr>
          <w:p w:rsidR="00060157" w:rsidRDefault="00060157" w:rsidP="00301567">
            <w:r>
              <w:t>Решение задач на проценты, КИЗ (ДМ №43)</w:t>
            </w:r>
          </w:p>
        </w:tc>
        <w:tc>
          <w:tcPr>
            <w:tcW w:w="1640" w:type="dxa"/>
          </w:tcPr>
          <w:p w:rsidR="00060157" w:rsidRDefault="00060157" w:rsidP="00301567">
            <w:r>
              <w:t>№882,883</w:t>
            </w:r>
          </w:p>
        </w:tc>
        <w:tc>
          <w:tcPr>
            <w:tcW w:w="1320" w:type="dxa"/>
            <w:gridSpan w:val="2"/>
          </w:tcPr>
          <w:p w:rsidR="00060157" w:rsidRDefault="00060157" w:rsidP="00301567"/>
        </w:tc>
        <w:tc>
          <w:tcPr>
            <w:tcW w:w="1320" w:type="dxa"/>
          </w:tcPr>
          <w:p w:rsidR="00060157" w:rsidRDefault="00060157" w:rsidP="0030156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01567">
            <w:pPr>
              <w:rPr>
                <w:b/>
              </w:rPr>
            </w:pPr>
            <w:r w:rsidRPr="0007600E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07600E">
              <w:rPr>
                <w:b/>
              </w:rPr>
              <w:t>. Отработка алгоритма нахождения процента числа.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387895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8A68E5">
              <w:t>, как решать задачи на применение процентов.</w:t>
            </w:r>
          </w:p>
          <w:p w:rsidR="00060157" w:rsidRPr="0007600E" w:rsidRDefault="00060157" w:rsidP="00387895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387895">
            <w:r w:rsidRPr="008A68E5">
              <w:t>Находить процент числа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301567">
            <w:r>
              <w:t>УПЗУ</w:t>
            </w:r>
          </w:p>
        </w:tc>
        <w:tc>
          <w:tcPr>
            <w:tcW w:w="2339" w:type="dxa"/>
          </w:tcPr>
          <w:p w:rsidR="00060157" w:rsidRPr="00301567" w:rsidRDefault="00060157" w:rsidP="00301567">
            <w:r w:rsidRPr="00301567">
              <w:t>Процент</w:t>
            </w:r>
            <w:r>
              <w:t>ы.</w:t>
            </w:r>
          </w:p>
        </w:tc>
        <w:tc>
          <w:tcPr>
            <w:tcW w:w="2482" w:type="dxa"/>
          </w:tcPr>
          <w:p w:rsidR="00060157" w:rsidRDefault="00060157" w:rsidP="00301567">
            <w:r>
              <w:t>Решение упражнений, КИЗ  (СР №48.3 лит.3)</w:t>
            </w:r>
          </w:p>
        </w:tc>
        <w:tc>
          <w:tcPr>
            <w:tcW w:w="1640" w:type="dxa"/>
          </w:tcPr>
          <w:p w:rsidR="00060157" w:rsidRDefault="00060157" w:rsidP="00301567">
            <w:r>
              <w:t>№877,881,</w:t>
            </w:r>
          </w:p>
          <w:p w:rsidR="00060157" w:rsidRDefault="00060157" w:rsidP="00301567">
            <w:r>
              <w:t>884</w:t>
            </w:r>
          </w:p>
        </w:tc>
        <w:tc>
          <w:tcPr>
            <w:tcW w:w="1320" w:type="dxa"/>
            <w:gridSpan w:val="2"/>
          </w:tcPr>
          <w:p w:rsidR="00060157" w:rsidRDefault="00060157" w:rsidP="00301567"/>
        </w:tc>
        <w:tc>
          <w:tcPr>
            <w:tcW w:w="1320" w:type="dxa"/>
          </w:tcPr>
          <w:p w:rsidR="00060157" w:rsidRDefault="00060157" w:rsidP="0030156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01567">
            <w:pPr>
              <w:rPr>
                <w:b/>
              </w:rPr>
            </w:pPr>
            <w:r w:rsidRPr="0007600E">
              <w:rPr>
                <w:b/>
              </w:rPr>
              <w:t>14</w:t>
            </w:r>
            <w:r>
              <w:rPr>
                <w:b/>
              </w:rPr>
              <w:t>4</w:t>
            </w:r>
            <w:r w:rsidRPr="0007600E">
              <w:rPr>
                <w:b/>
              </w:rPr>
              <w:t>. Решение задач по теме: «Проценты».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8A68E5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387895">
              <w:t>, как решать задачи на применение процентов.</w:t>
            </w:r>
          </w:p>
          <w:p w:rsidR="00060157" w:rsidRPr="0007600E" w:rsidRDefault="00060157" w:rsidP="008A68E5">
            <w:pPr>
              <w:rPr>
                <w:bCs/>
              </w:rPr>
            </w:pPr>
            <w:r w:rsidRPr="0007600E">
              <w:rPr>
                <w:b/>
                <w:bCs/>
              </w:rPr>
              <w:t xml:space="preserve">Уметь: </w:t>
            </w:r>
            <w:r w:rsidRPr="0007600E">
              <w:rPr>
                <w:bCs/>
              </w:rPr>
              <w:t>решать задачи на применение процентов.</w:t>
            </w:r>
          </w:p>
          <w:p w:rsidR="00060157" w:rsidRDefault="00060157" w:rsidP="00301567"/>
        </w:tc>
        <w:tc>
          <w:tcPr>
            <w:tcW w:w="1835" w:type="dxa"/>
          </w:tcPr>
          <w:p w:rsidR="00060157" w:rsidRDefault="00060157" w:rsidP="00301567">
            <w:r>
              <w:t>УПЗУ</w:t>
            </w:r>
          </w:p>
        </w:tc>
        <w:tc>
          <w:tcPr>
            <w:tcW w:w="2339" w:type="dxa"/>
          </w:tcPr>
          <w:p w:rsidR="00060157" w:rsidRPr="00301567" w:rsidRDefault="00060157" w:rsidP="00301567">
            <w:r w:rsidRPr="00301567">
              <w:t>Процент</w:t>
            </w:r>
            <w:r>
              <w:t>ы.</w:t>
            </w:r>
          </w:p>
        </w:tc>
        <w:tc>
          <w:tcPr>
            <w:tcW w:w="2482" w:type="dxa"/>
          </w:tcPr>
          <w:p w:rsidR="00060157" w:rsidRDefault="00060157" w:rsidP="00301567">
            <w:r>
              <w:t>ИРД, ФО, решение упражнений, КИЗ (СР №48.4 лит.3)</w:t>
            </w:r>
          </w:p>
        </w:tc>
        <w:tc>
          <w:tcPr>
            <w:tcW w:w="1640" w:type="dxa"/>
          </w:tcPr>
          <w:p w:rsidR="00060157" w:rsidRDefault="00060157" w:rsidP="00301567">
            <w:r>
              <w:t>№889,815(в)</w:t>
            </w:r>
          </w:p>
        </w:tc>
        <w:tc>
          <w:tcPr>
            <w:tcW w:w="1320" w:type="dxa"/>
            <w:gridSpan w:val="2"/>
          </w:tcPr>
          <w:p w:rsidR="00060157" w:rsidRDefault="00060157" w:rsidP="00301567"/>
        </w:tc>
        <w:tc>
          <w:tcPr>
            <w:tcW w:w="1320" w:type="dxa"/>
          </w:tcPr>
          <w:p w:rsidR="00060157" w:rsidRDefault="00060157" w:rsidP="0030156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01567">
            <w:pPr>
              <w:rPr>
                <w:b/>
              </w:rPr>
            </w:pPr>
            <w:r w:rsidRPr="0007600E">
              <w:rPr>
                <w:b/>
              </w:rPr>
              <w:t>14</w:t>
            </w:r>
            <w:r>
              <w:rPr>
                <w:b/>
              </w:rPr>
              <w:t>5</w:t>
            </w:r>
            <w:r w:rsidRPr="0007600E">
              <w:rPr>
                <w:b/>
              </w:rPr>
              <w:t xml:space="preserve">. </w:t>
            </w:r>
            <w:r>
              <w:rPr>
                <w:b/>
              </w:rPr>
              <w:t>Нахождение процента числа.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8A68E5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8A68E5">
            <w:r w:rsidRPr="008A68E5">
              <w:t>- находить процент от числа и число по его проценту</w:t>
            </w:r>
            <w:r>
              <w:t>.</w:t>
            </w:r>
          </w:p>
          <w:p w:rsidR="00060157" w:rsidRDefault="00060157" w:rsidP="008A68E5">
            <w:r>
              <w:t>- решать задачи на применение процентов.</w:t>
            </w:r>
          </w:p>
        </w:tc>
        <w:tc>
          <w:tcPr>
            <w:tcW w:w="1835" w:type="dxa"/>
          </w:tcPr>
          <w:p w:rsidR="00060157" w:rsidRDefault="00060157" w:rsidP="00301567">
            <w:r>
              <w:t>УКЗУ</w:t>
            </w:r>
          </w:p>
        </w:tc>
        <w:tc>
          <w:tcPr>
            <w:tcW w:w="2339" w:type="dxa"/>
          </w:tcPr>
          <w:p w:rsidR="00060157" w:rsidRPr="00301567" w:rsidRDefault="00060157" w:rsidP="00301567">
            <w:r w:rsidRPr="00301567">
              <w:t>Процент</w:t>
            </w:r>
            <w:r>
              <w:t>ы.</w:t>
            </w:r>
          </w:p>
        </w:tc>
        <w:tc>
          <w:tcPr>
            <w:tcW w:w="2482" w:type="dxa"/>
          </w:tcPr>
          <w:p w:rsidR="00060157" w:rsidRDefault="00060157" w:rsidP="00301567">
            <w:r>
              <w:t>Решение упражнений.</w:t>
            </w:r>
          </w:p>
          <w:p w:rsidR="00060157" w:rsidRDefault="00060157" w:rsidP="00301567">
            <w:r>
              <w:t>Тест №12</w:t>
            </w:r>
          </w:p>
        </w:tc>
        <w:tc>
          <w:tcPr>
            <w:tcW w:w="1640" w:type="dxa"/>
          </w:tcPr>
          <w:p w:rsidR="00060157" w:rsidRDefault="00060157" w:rsidP="00301567">
            <w:r>
              <w:t xml:space="preserve">№890, к/з с.228, </w:t>
            </w:r>
          </w:p>
          <w:p w:rsidR="00060157" w:rsidRDefault="00060157" w:rsidP="00301567">
            <w:r>
              <w:t>813</w:t>
            </w:r>
          </w:p>
          <w:p w:rsidR="00060157" w:rsidRDefault="00060157" w:rsidP="00301567">
            <w:r>
              <w:t>(б)</w:t>
            </w:r>
          </w:p>
        </w:tc>
        <w:tc>
          <w:tcPr>
            <w:tcW w:w="1320" w:type="dxa"/>
            <w:gridSpan w:val="2"/>
          </w:tcPr>
          <w:p w:rsidR="00060157" w:rsidRDefault="00060157" w:rsidP="00301567"/>
        </w:tc>
        <w:tc>
          <w:tcPr>
            <w:tcW w:w="1320" w:type="dxa"/>
          </w:tcPr>
          <w:p w:rsidR="00060157" w:rsidRDefault="00060157" w:rsidP="0030156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01567">
            <w:pPr>
              <w:rPr>
                <w:b/>
              </w:rPr>
            </w:pPr>
            <w:r w:rsidRPr="0007600E">
              <w:rPr>
                <w:b/>
              </w:rPr>
              <w:t>14</w:t>
            </w:r>
            <w:r>
              <w:rPr>
                <w:b/>
              </w:rPr>
              <w:t>6</w:t>
            </w:r>
            <w:r w:rsidRPr="0007600E">
              <w:rPr>
                <w:b/>
              </w:rPr>
              <w:t>. Анализ тестовой работы. Микрокалькулятор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E5709E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E5709E">
              <w:t xml:space="preserve"> назначение основных клавиш.</w:t>
            </w:r>
          </w:p>
          <w:p w:rsidR="00060157" w:rsidRPr="0007600E" w:rsidRDefault="00060157" w:rsidP="00E5709E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E5709E">
            <w:r w:rsidRPr="00E5709E">
              <w:t>- вычислять примеры с использованием калькулятора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301567">
            <w:r>
              <w:t>Комбинирован</w:t>
            </w:r>
          </w:p>
          <w:p w:rsidR="00060157" w:rsidRDefault="00060157" w:rsidP="00301567">
            <w:r>
              <w:t>ный</w:t>
            </w:r>
          </w:p>
        </w:tc>
        <w:tc>
          <w:tcPr>
            <w:tcW w:w="2339" w:type="dxa"/>
          </w:tcPr>
          <w:p w:rsidR="00060157" w:rsidRPr="00E5709E" w:rsidRDefault="00060157" w:rsidP="00301567">
            <w:r w:rsidRPr="00E5709E">
              <w:t>Микрокалькулятор</w:t>
            </w:r>
          </w:p>
        </w:tc>
        <w:tc>
          <w:tcPr>
            <w:tcW w:w="2482" w:type="dxa"/>
          </w:tcPr>
          <w:p w:rsidR="00060157" w:rsidRDefault="00060157" w:rsidP="00301567">
            <w:r>
              <w:t>Решение проблемных тестовых заданий, конспекты учащихся. КИЗ (СР №49.1 лит.3)</w:t>
            </w:r>
          </w:p>
        </w:tc>
        <w:tc>
          <w:tcPr>
            <w:tcW w:w="1640" w:type="dxa"/>
          </w:tcPr>
          <w:p w:rsidR="00060157" w:rsidRDefault="00060157" w:rsidP="00301567">
            <w:r>
              <w:t>к/з с.232,</w:t>
            </w:r>
          </w:p>
          <w:p w:rsidR="00060157" w:rsidRDefault="00060157" w:rsidP="00301567">
            <w:r>
              <w:t>№898(в,г), 905(г)</w:t>
            </w:r>
          </w:p>
        </w:tc>
        <w:tc>
          <w:tcPr>
            <w:tcW w:w="1320" w:type="dxa"/>
            <w:gridSpan w:val="2"/>
          </w:tcPr>
          <w:p w:rsidR="00060157" w:rsidRDefault="00060157" w:rsidP="00301567"/>
        </w:tc>
        <w:tc>
          <w:tcPr>
            <w:tcW w:w="1320" w:type="dxa"/>
          </w:tcPr>
          <w:p w:rsidR="00060157" w:rsidRDefault="00060157" w:rsidP="0030156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01567">
            <w:pPr>
              <w:rPr>
                <w:b/>
              </w:rPr>
            </w:pPr>
            <w:r w:rsidRPr="0007600E">
              <w:rPr>
                <w:b/>
              </w:rPr>
              <w:t>14</w:t>
            </w:r>
            <w:r>
              <w:rPr>
                <w:b/>
              </w:rPr>
              <w:t>7</w:t>
            </w:r>
            <w:r w:rsidRPr="0007600E">
              <w:rPr>
                <w:b/>
              </w:rPr>
              <w:t>.Подготовка к контрольной работе.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A3AA0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6A3AA0">
            <w:r w:rsidRPr="00301567">
              <w:t>- демонстрировать теоретические и практические знания об</w:t>
            </w:r>
            <w:r>
              <w:t xml:space="preserve"> процентах, уметь применять их при решении задач.</w:t>
            </w:r>
          </w:p>
        </w:tc>
        <w:tc>
          <w:tcPr>
            <w:tcW w:w="1835" w:type="dxa"/>
          </w:tcPr>
          <w:p w:rsidR="00060157" w:rsidRDefault="00060157" w:rsidP="00301567">
            <w:r>
              <w:t>УПЗУ</w:t>
            </w:r>
          </w:p>
        </w:tc>
        <w:tc>
          <w:tcPr>
            <w:tcW w:w="2339" w:type="dxa"/>
          </w:tcPr>
          <w:p w:rsidR="00060157" w:rsidRPr="006A3AA0" w:rsidRDefault="00060157" w:rsidP="00301567">
            <w:r w:rsidRPr="006A3AA0">
              <w:t>Проценты</w:t>
            </w:r>
          </w:p>
        </w:tc>
        <w:tc>
          <w:tcPr>
            <w:tcW w:w="2482" w:type="dxa"/>
          </w:tcPr>
          <w:p w:rsidR="00060157" w:rsidRDefault="00060157" w:rsidP="00301567">
            <w:r>
              <w:t>ИРД, Решение упражнений.</w:t>
            </w:r>
          </w:p>
        </w:tc>
        <w:tc>
          <w:tcPr>
            <w:tcW w:w="1640" w:type="dxa"/>
          </w:tcPr>
          <w:p w:rsidR="00060157" w:rsidRDefault="00060157" w:rsidP="00301567">
            <w:r>
              <w:t>№892,903,</w:t>
            </w:r>
          </w:p>
          <w:p w:rsidR="00060157" w:rsidRDefault="00060157" w:rsidP="00301567">
            <w:r>
              <w:t>905(б)</w:t>
            </w:r>
          </w:p>
        </w:tc>
        <w:tc>
          <w:tcPr>
            <w:tcW w:w="1320" w:type="dxa"/>
            <w:gridSpan w:val="2"/>
          </w:tcPr>
          <w:p w:rsidR="00060157" w:rsidRDefault="00060157" w:rsidP="00301567"/>
        </w:tc>
        <w:tc>
          <w:tcPr>
            <w:tcW w:w="1320" w:type="dxa"/>
          </w:tcPr>
          <w:p w:rsidR="00060157" w:rsidRDefault="00060157" w:rsidP="0030156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01567">
            <w:pPr>
              <w:rPr>
                <w:b/>
              </w:rPr>
            </w:pPr>
            <w:r w:rsidRPr="0007600E">
              <w:rPr>
                <w:b/>
              </w:rPr>
              <w:t>14</w:t>
            </w:r>
            <w:r>
              <w:rPr>
                <w:b/>
              </w:rPr>
              <w:t>8</w:t>
            </w:r>
            <w:r w:rsidRPr="0007600E">
              <w:rPr>
                <w:b/>
              </w:rPr>
              <w:t>.Контрольная работа №9 по теме: «Проценты».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A3AA0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6A3AA0">
            <w:r w:rsidRPr="00301567">
              <w:t>- демонстрировать теоретические и практические знания об</w:t>
            </w:r>
            <w:r>
              <w:t xml:space="preserve"> процентах, уметь применять их при решении задач.</w:t>
            </w:r>
          </w:p>
        </w:tc>
        <w:tc>
          <w:tcPr>
            <w:tcW w:w="1835" w:type="dxa"/>
          </w:tcPr>
          <w:p w:rsidR="00060157" w:rsidRDefault="00060157" w:rsidP="00301567">
            <w:r>
              <w:t>УКЗУ</w:t>
            </w:r>
          </w:p>
        </w:tc>
        <w:tc>
          <w:tcPr>
            <w:tcW w:w="2339" w:type="dxa"/>
          </w:tcPr>
          <w:p w:rsidR="00060157" w:rsidRPr="006A3AA0" w:rsidRDefault="00060157" w:rsidP="00301567">
            <w:r w:rsidRPr="006A3AA0">
              <w:t>Проценты</w:t>
            </w:r>
          </w:p>
        </w:tc>
        <w:tc>
          <w:tcPr>
            <w:tcW w:w="2482" w:type="dxa"/>
          </w:tcPr>
          <w:p w:rsidR="00060157" w:rsidRDefault="00060157" w:rsidP="00301567">
            <w:r w:rsidRPr="00301567">
              <w:t>Дифференцирован</w:t>
            </w:r>
          </w:p>
          <w:p w:rsidR="00060157" w:rsidRDefault="00060157" w:rsidP="00301567">
            <w:r w:rsidRPr="00301567">
              <w:t>ный контрольно-измерительный материал</w:t>
            </w:r>
            <w:r>
              <w:t xml:space="preserve"> КР №9 (ДМ)</w:t>
            </w:r>
          </w:p>
        </w:tc>
        <w:tc>
          <w:tcPr>
            <w:tcW w:w="1640" w:type="dxa"/>
          </w:tcPr>
          <w:p w:rsidR="00060157" w:rsidRDefault="00060157" w:rsidP="00301567"/>
        </w:tc>
        <w:tc>
          <w:tcPr>
            <w:tcW w:w="1320" w:type="dxa"/>
            <w:gridSpan w:val="2"/>
          </w:tcPr>
          <w:p w:rsidR="00060157" w:rsidRDefault="00060157" w:rsidP="00301567"/>
        </w:tc>
        <w:tc>
          <w:tcPr>
            <w:tcW w:w="1320" w:type="dxa"/>
          </w:tcPr>
          <w:p w:rsidR="00060157" w:rsidRDefault="00060157" w:rsidP="0030156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01567">
            <w:pPr>
              <w:rPr>
                <w:b/>
              </w:rPr>
            </w:pPr>
            <w:r w:rsidRPr="0007600E">
              <w:rPr>
                <w:b/>
              </w:rPr>
              <w:t>14</w:t>
            </w:r>
            <w:r>
              <w:rPr>
                <w:b/>
              </w:rPr>
              <w:t>9</w:t>
            </w:r>
            <w:r w:rsidRPr="0007600E">
              <w:rPr>
                <w:b/>
              </w:rPr>
              <w:t>.Анализ контрольной работы. Обобщающий урок по теме: «Десятичные дроби».</w:t>
            </w:r>
          </w:p>
        </w:tc>
        <w:tc>
          <w:tcPr>
            <w:tcW w:w="2339" w:type="dxa"/>
            <w:gridSpan w:val="2"/>
          </w:tcPr>
          <w:p w:rsidR="00060157" w:rsidRDefault="00060157" w:rsidP="00301567">
            <w:r w:rsidRPr="0007600E">
              <w:rPr>
                <w:b/>
                <w:bCs/>
              </w:rPr>
              <w:t>Уметь</w:t>
            </w:r>
            <w:r w:rsidRPr="00301567">
              <w:t xml:space="preserve"> объяснить характер своей ошибки, решить подобное задание и придумать свой вариант задания на данную ошибку</w:t>
            </w:r>
          </w:p>
        </w:tc>
        <w:tc>
          <w:tcPr>
            <w:tcW w:w="1835" w:type="dxa"/>
          </w:tcPr>
          <w:p w:rsidR="00060157" w:rsidRDefault="00060157" w:rsidP="00301567">
            <w:r>
              <w:t>УСОЗ</w:t>
            </w:r>
          </w:p>
        </w:tc>
        <w:tc>
          <w:tcPr>
            <w:tcW w:w="2339" w:type="dxa"/>
          </w:tcPr>
          <w:p w:rsidR="00060157" w:rsidRDefault="00060157" w:rsidP="00301567">
            <w:r w:rsidRPr="006A3AA0">
              <w:t>Проценты</w:t>
            </w:r>
          </w:p>
          <w:p w:rsidR="00060157" w:rsidRDefault="00060157" w:rsidP="0031126F"/>
          <w:p w:rsidR="00060157" w:rsidRPr="0031126F" w:rsidRDefault="00060157" w:rsidP="0031126F">
            <w:r w:rsidRPr="006A3AA0">
              <w:t>Десятичные дроби</w:t>
            </w:r>
          </w:p>
        </w:tc>
        <w:tc>
          <w:tcPr>
            <w:tcW w:w="2482" w:type="dxa"/>
          </w:tcPr>
          <w:p w:rsidR="00060157" w:rsidRDefault="00060157" w:rsidP="00301567">
            <w:r>
              <w:t>Решение проблемных заданий.</w:t>
            </w:r>
          </w:p>
        </w:tc>
        <w:tc>
          <w:tcPr>
            <w:tcW w:w="1640" w:type="dxa"/>
          </w:tcPr>
          <w:p w:rsidR="00060157" w:rsidRDefault="00060157" w:rsidP="00301567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301567"/>
        </w:tc>
        <w:tc>
          <w:tcPr>
            <w:tcW w:w="1320" w:type="dxa"/>
          </w:tcPr>
          <w:p w:rsidR="00060157" w:rsidRDefault="00060157" w:rsidP="00301567"/>
        </w:tc>
      </w:tr>
      <w:tr w:rsidR="00060157" w:rsidTr="007409F0">
        <w:trPr>
          <w:gridBefore w:val="1"/>
          <w:wBefore w:w="6" w:type="dxa"/>
        </w:trPr>
        <w:tc>
          <w:tcPr>
            <w:tcW w:w="15702" w:type="dxa"/>
            <w:gridSpan w:val="10"/>
          </w:tcPr>
          <w:p w:rsidR="00060157" w:rsidRPr="0007600E" w:rsidRDefault="00060157" w:rsidP="0007600E">
            <w:pPr>
              <w:jc w:val="center"/>
              <w:rPr>
                <w:b/>
              </w:rPr>
            </w:pPr>
            <w:r w:rsidRPr="0007600E">
              <w:rPr>
                <w:b/>
              </w:rPr>
              <w:t>Геометрические тела/ 9ч</w:t>
            </w:r>
          </w:p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301567">
            <w:pPr>
              <w:rPr>
                <w:b/>
              </w:rPr>
            </w:pPr>
            <w:r w:rsidRPr="0007600E">
              <w:rPr>
                <w:b/>
              </w:rPr>
              <w:t>1</w:t>
            </w:r>
            <w:r>
              <w:rPr>
                <w:b/>
              </w:rPr>
              <w:t>50</w:t>
            </w:r>
            <w:r w:rsidRPr="0007600E">
              <w:rPr>
                <w:b/>
              </w:rPr>
              <w:t>. Прямоугольный параллелепипед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22356B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</w:t>
            </w:r>
            <w:r w:rsidRPr="0022356B">
              <w:t xml:space="preserve"> элементы прямоугольного параллелепипеда.</w:t>
            </w:r>
          </w:p>
          <w:p w:rsidR="00060157" w:rsidRPr="0007600E" w:rsidRDefault="00060157" w:rsidP="0022356B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22356B">
            <w:r w:rsidRPr="0022356B">
              <w:t>- построить объемную фигуру по всем правилам построения прямоугольного параллелепипеда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301567">
            <w:r>
              <w:t>УОНМ.</w:t>
            </w:r>
          </w:p>
        </w:tc>
        <w:tc>
          <w:tcPr>
            <w:tcW w:w="2339" w:type="dxa"/>
          </w:tcPr>
          <w:p w:rsidR="00060157" w:rsidRPr="00301567" w:rsidRDefault="00060157" w:rsidP="00301567">
            <w:r w:rsidRPr="0022356B">
              <w:t>Геометрическое тело, грани, многогранник, круглые тела, цилиндр, шар, конус, прямоугольный параллелепипед</w:t>
            </w:r>
            <w:r w:rsidRPr="0007600E">
              <w:rPr>
                <w:sz w:val="16"/>
                <w:szCs w:val="16"/>
              </w:rPr>
              <w:t>.</w:t>
            </w:r>
          </w:p>
        </w:tc>
        <w:tc>
          <w:tcPr>
            <w:tcW w:w="2482" w:type="dxa"/>
          </w:tcPr>
          <w:p w:rsidR="00060157" w:rsidRPr="0022356B" w:rsidRDefault="00060157" w:rsidP="00301567">
            <w:r w:rsidRPr="0022356B">
              <w:t>Опорные конспекты учащихся</w:t>
            </w:r>
            <w:r>
              <w:t>, КИЗ (СР №50 (лит.3)</w:t>
            </w:r>
          </w:p>
        </w:tc>
        <w:tc>
          <w:tcPr>
            <w:tcW w:w="1640" w:type="dxa"/>
          </w:tcPr>
          <w:p w:rsidR="00060157" w:rsidRDefault="00060157" w:rsidP="00301567">
            <w:r>
              <w:t>С.223-234 читать, №909,911</w:t>
            </w:r>
          </w:p>
        </w:tc>
        <w:tc>
          <w:tcPr>
            <w:tcW w:w="1320" w:type="dxa"/>
            <w:gridSpan w:val="2"/>
          </w:tcPr>
          <w:p w:rsidR="00060157" w:rsidRDefault="00060157" w:rsidP="00301567"/>
        </w:tc>
        <w:tc>
          <w:tcPr>
            <w:tcW w:w="1320" w:type="dxa"/>
          </w:tcPr>
          <w:p w:rsidR="00060157" w:rsidRDefault="00060157" w:rsidP="00301567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22356B">
            <w:pPr>
              <w:rPr>
                <w:b/>
              </w:rPr>
            </w:pPr>
            <w:r w:rsidRPr="0007600E">
              <w:rPr>
                <w:b/>
              </w:rPr>
              <w:t>15</w:t>
            </w:r>
            <w:r>
              <w:rPr>
                <w:b/>
              </w:rPr>
              <w:t>1</w:t>
            </w:r>
            <w:r w:rsidRPr="0007600E">
              <w:rPr>
                <w:b/>
              </w:rPr>
              <w:t>.Развертка прямоугольного параллелепипеда.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824AF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824AFA">
              <w:t xml:space="preserve"> представление о развертке прямоугольного параллелепипеда, о геодезических линиях.</w:t>
            </w:r>
          </w:p>
          <w:p w:rsidR="00060157" w:rsidRDefault="00060157" w:rsidP="00824AFA">
            <w:r w:rsidRPr="0007600E">
              <w:rPr>
                <w:b/>
                <w:bCs/>
              </w:rPr>
              <w:t>Уметь</w:t>
            </w:r>
            <w:r w:rsidRPr="00824AFA">
              <w:t xml:space="preserve"> участвовать в диалоге, понимать точку зрения собеседника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22356B">
            <w:r>
              <w:t>Проблемное изложение.</w:t>
            </w:r>
          </w:p>
        </w:tc>
        <w:tc>
          <w:tcPr>
            <w:tcW w:w="2339" w:type="dxa"/>
          </w:tcPr>
          <w:p w:rsidR="00060157" w:rsidRPr="00824AFA" w:rsidRDefault="00060157" w:rsidP="0022356B">
            <w:r w:rsidRPr="00824AFA">
              <w:t>Развертка, развертка прямоугольного параллелепипеда, геодезические линии</w:t>
            </w:r>
          </w:p>
        </w:tc>
        <w:tc>
          <w:tcPr>
            <w:tcW w:w="2482" w:type="dxa"/>
          </w:tcPr>
          <w:p w:rsidR="00060157" w:rsidRDefault="00060157" w:rsidP="0022356B">
            <w:r w:rsidRPr="0022356B">
              <w:t>Опорные конспекты учащихся</w:t>
            </w:r>
            <w:r>
              <w:t xml:space="preserve">. </w:t>
            </w:r>
          </w:p>
        </w:tc>
        <w:tc>
          <w:tcPr>
            <w:tcW w:w="1640" w:type="dxa"/>
          </w:tcPr>
          <w:p w:rsidR="00060157" w:rsidRDefault="00060157" w:rsidP="0022356B">
            <w:r>
              <w:t xml:space="preserve">Сделать по 2 развертки </w:t>
            </w:r>
          </w:p>
        </w:tc>
        <w:tc>
          <w:tcPr>
            <w:tcW w:w="1320" w:type="dxa"/>
            <w:gridSpan w:val="2"/>
          </w:tcPr>
          <w:p w:rsidR="00060157" w:rsidRDefault="00060157" w:rsidP="0022356B"/>
        </w:tc>
        <w:tc>
          <w:tcPr>
            <w:tcW w:w="1320" w:type="dxa"/>
          </w:tcPr>
          <w:p w:rsidR="00060157" w:rsidRDefault="00060157" w:rsidP="0022356B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Default="00060157" w:rsidP="0022356B">
            <w:r w:rsidRPr="0007600E">
              <w:rPr>
                <w:b/>
              </w:rPr>
              <w:t>15</w:t>
            </w:r>
            <w:r>
              <w:rPr>
                <w:b/>
              </w:rPr>
              <w:t>2</w:t>
            </w:r>
            <w:r w:rsidRPr="0007600E">
              <w:rPr>
                <w:b/>
              </w:rPr>
              <w:t>.Решение задач по теме: «Развертка прямоугольного параллелепипеда»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824AFA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824AFA" w:rsidRDefault="00060157" w:rsidP="00824AFA">
            <w:r w:rsidRPr="00824AFA">
              <w:t>- построить развертку прямоугольного параллелепипеда и провести в нем геодезические линии;</w:t>
            </w:r>
          </w:p>
          <w:p w:rsidR="00060157" w:rsidRDefault="00060157" w:rsidP="00824AFA">
            <w:r w:rsidRPr="00824AFA">
              <w:t>- осуществлять проверку выводов, положений, закономерностей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22356B">
            <w:r>
              <w:t>УПЗУ</w:t>
            </w:r>
          </w:p>
        </w:tc>
        <w:tc>
          <w:tcPr>
            <w:tcW w:w="2339" w:type="dxa"/>
          </w:tcPr>
          <w:p w:rsidR="00060157" w:rsidRPr="00301567" w:rsidRDefault="00060157" w:rsidP="0022356B">
            <w:r w:rsidRPr="00824AFA">
              <w:t>Развертка, развертка прямоугольного параллелепипеда, геодезические линии</w:t>
            </w:r>
          </w:p>
        </w:tc>
        <w:tc>
          <w:tcPr>
            <w:tcW w:w="2482" w:type="dxa"/>
          </w:tcPr>
          <w:p w:rsidR="00060157" w:rsidRDefault="00060157" w:rsidP="0022356B">
            <w:r>
              <w:t>Решение упражнений.</w:t>
            </w:r>
          </w:p>
          <w:p w:rsidR="00060157" w:rsidRPr="00F51F40" w:rsidRDefault="00060157" w:rsidP="00F51F40">
            <w:r>
              <w:t>КИЗ (СР №51 лит.3)</w:t>
            </w:r>
          </w:p>
        </w:tc>
        <w:tc>
          <w:tcPr>
            <w:tcW w:w="1640" w:type="dxa"/>
          </w:tcPr>
          <w:p w:rsidR="00060157" w:rsidRDefault="00060157" w:rsidP="0022356B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22356B"/>
        </w:tc>
        <w:tc>
          <w:tcPr>
            <w:tcW w:w="1320" w:type="dxa"/>
          </w:tcPr>
          <w:p w:rsidR="00060157" w:rsidRDefault="00060157" w:rsidP="0022356B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51F40">
            <w:pPr>
              <w:rPr>
                <w:b/>
              </w:rPr>
            </w:pPr>
            <w:r w:rsidRPr="0007600E">
              <w:rPr>
                <w:b/>
              </w:rPr>
              <w:t>15</w:t>
            </w:r>
            <w:r>
              <w:rPr>
                <w:b/>
              </w:rPr>
              <w:t>3</w:t>
            </w:r>
            <w:r w:rsidRPr="0007600E">
              <w:rPr>
                <w:b/>
              </w:rPr>
              <w:t>. Объем прямоугольного параллелепипеда.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51F40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F51F40">
              <w:t xml:space="preserve"> представление об объёме, о единицах измерения объёма, о площади прямоугольника, о формуле объёма прямоугольного параллелепипеда.</w:t>
            </w:r>
          </w:p>
          <w:p w:rsidR="00060157" w:rsidRDefault="00060157" w:rsidP="00F51F40">
            <w:r w:rsidRPr="0007600E">
              <w:rPr>
                <w:b/>
                <w:bCs/>
              </w:rPr>
              <w:t>Уметь</w:t>
            </w:r>
            <w:r w:rsidRPr="00F51F40">
              <w:t xml:space="preserve"> излагать информацию, обосновывая свой собственный подход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F51F40">
            <w:r>
              <w:t>УОНМ</w:t>
            </w:r>
          </w:p>
        </w:tc>
        <w:tc>
          <w:tcPr>
            <w:tcW w:w="2339" w:type="dxa"/>
          </w:tcPr>
          <w:p w:rsidR="00060157" w:rsidRPr="00824AFA" w:rsidRDefault="00060157" w:rsidP="00F51F40">
            <w:r w:rsidRPr="00824AFA">
              <w:t>Объём, единицы объёма, длина, площадь, формула объёма прямоугольного параллелепипеда</w:t>
            </w:r>
          </w:p>
        </w:tc>
        <w:tc>
          <w:tcPr>
            <w:tcW w:w="2482" w:type="dxa"/>
          </w:tcPr>
          <w:p w:rsidR="00060157" w:rsidRPr="00F51F40" w:rsidRDefault="00060157" w:rsidP="00F51F40">
            <w:r w:rsidRPr="00F51F40">
              <w:t>Опорные конспекты учащихся</w:t>
            </w:r>
            <w:r>
              <w:t xml:space="preserve">. </w:t>
            </w:r>
          </w:p>
        </w:tc>
        <w:tc>
          <w:tcPr>
            <w:tcW w:w="1640" w:type="dxa"/>
          </w:tcPr>
          <w:p w:rsidR="00060157" w:rsidRDefault="00060157" w:rsidP="00F51F40">
            <w:r>
              <w:t>№936</w:t>
            </w:r>
          </w:p>
        </w:tc>
        <w:tc>
          <w:tcPr>
            <w:tcW w:w="1320" w:type="dxa"/>
            <w:gridSpan w:val="2"/>
          </w:tcPr>
          <w:p w:rsidR="00060157" w:rsidRDefault="00060157" w:rsidP="00F51F40"/>
        </w:tc>
        <w:tc>
          <w:tcPr>
            <w:tcW w:w="1320" w:type="dxa"/>
          </w:tcPr>
          <w:p w:rsidR="00060157" w:rsidRDefault="00060157" w:rsidP="00F51F40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51F40">
            <w:pPr>
              <w:rPr>
                <w:b/>
              </w:rPr>
            </w:pPr>
            <w:r w:rsidRPr="0007600E">
              <w:rPr>
                <w:b/>
              </w:rPr>
              <w:t>15</w:t>
            </w:r>
            <w:r>
              <w:rPr>
                <w:b/>
              </w:rPr>
              <w:t>4</w:t>
            </w:r>
            <w:r w:rsidRPr="0007600E">
              <w:rPr>
                <w:b/>
              </w:rPr>
              <w:t>.Решение задач на нахождение объема прямоугольного параллелепипеда.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F51F40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F51F40" w:rsidRDefault="00060157" w:rsidP="00F51F40">
            <w:r w:rsidRPr="00F51F40">
              <w:t>- найти объём прямоугольного параллелепипеда по формуле;</w:t>
            </w:r>
          </w:p>
          <w:p w:rsidR="00060157" w:rsidRPr="00F51F40" w:rsidRDefault="00060157" w:rsidP="00F51F40">
            <w:r w:rsidRPr="00F51F40">
              <w:t>- аргументировано отвечать на поставленные вопросы;</w:t>
            </w:r>
          </w:p>
          <w:p w:rsidR="00060157" w:rsidRDefault="00060157" w:rsidP="00F51F40">
            <w:r w:rsidRPr="00F51F40">
              <w:t>- осмыслить ошибки и устранить их.</w:t>
            </w:r>
          </w:p>
        </w:tc>
        <w:tc>
          <w:tcPr>
            <w:tcW w:w="1835" w:type="dxa"/>
          </w:tcPr>
          <w:p w:rsidR="00060157" w:rsidRDefault="00060157" w:rsidP="00F51F40">
            <w:r>
              <w:t>УПЗУ</w:t>
            </w:r>
          </w:p>
        </w:tc>
        <w:tc>
          <w:tcPr>
            <w:tcW w:w="2339" w:type="dxa"/>
          </w:tcPr>
          <w:p w:rsidR="00060157" w:rsidRPr="00301567" w:rsidRDefault="00060157" w:rsidP="00F51F40">
            <w:r w:rsidRPr="00824AFA">
              <w:t>Объём, единицы объёма, длина, площадь, формула объёма прямоугольного параллелепипеда</w:t>
            </w:r>
          </w:p>
        </w:tc>
        <w:tc>
          <w:tcPr>
            <w:tcW w:w="2482" w:type="dxa"/>
          </w:tcPr>
          <w:p w:rsidR="00060157" w:rsidRDefault="00060157" w:rsidP="00F51F40">
            <w:r>
              <w:t>ФО. ИРД, КИЗ (СР №52)</w:t>
            </w:r>
          </w:p>
        </w:tc>
        <w:tc>
          <w:tcPr>
            <w:tcW w:w="1640" w:type="dxa"/>
          </w:tcPr>
          <w:p w:rsidR="00060157" w:rsidRDefault="00060157" w:rsidP="00F51F40">
            <w:r>
              <w:t>№942,933</w:t>
            </w:r>
          </w:p>
        </w:tc>
        <w:tc>
          <w:tcPr>
            <w:tcW w:w="1320" w:type="dxa"/>
            <w:gridSpan w:val="2"/>
          </w:tcPr>
          <w:p w:rsidR="00060157" w:rsidRDefault="00060157" w:rsidP="00F51F40"/>
        </w:tc>
        <w:tc>
          <w:tcPr>
            <w:tcW w:w="1320" w:type="dxa"/>
          </w:tcPr>
          <w:p w:rsidR="00060157" w:rsidRDefault="00060157" w:rsidP="00F51F40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51F40">
            <w:pPr>
              <w:rPr>
                <w:b/>
              </w:rPr>
            </w:pPr>
            <w:r w:rsidRPr="0007600E">
              <w:rPr>
                <w:b/>
              </w:rPr>
              <w:t>15</w:t>
            </w:r>
            <w:r>
              <w:rPr>
                <w:b/>
              </w:rPr>
              <w:t>5</w:t>
            </w:r>
            <w:r w:rsidRPr="0007600E">
              <w:rPr>
                <w:b/>
              </w:rPr>
              <w:t>. Подготовка к контрольной работе.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A95CD3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A95CD3">
              <w:t xml:space="preserve"> представление о прямоугольном параллелепипеде, о его развертке и объёме.</w:t>
            </w:r>
          </w:p>
          <w:p w:rsidR="00060157" w:rsidRDefault="00060157" w:rsidP="00A95CD3">
            <w:r w:rsidRPr="0007600E">
              <w:rPr>
                <w:b/>
                <w:bCs/>
              </w:rPr>
              <w:t>Уметь</w:t>
            </w:r>
            <w:r w:rsidRPr="00A95CD3">
              <w:t xml:space="preserve"> привести примеры, подобрать аргументы, сформулировать выводы</w:t>
            </w:r>
            <w:r w:rsidRPr="0007600E">
              <w:rPr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060157" w:rsidRDefault="00060157" w:rsidP="00F51F40">
            <w:r>
              <w:t>УСОЗ</w:t>
            </w:r>
          </w:p>
        </w:tc>
        <w:tc>
          <w:tcPr>
            <w:tcW w:w="2339" w:type="dxa"/>
          </w:tcPr>
          <w:p w:rsidR="00060157" w:rsidRPr="00A95CD3" w:rsidRDefault="00060157" w:rsidP="00F51F40">
            <w:r w:rsidRPr="0007600E">
              <w:rPr>
                <w:bCs/>
                <w:iCs/>
              </w:rPr>
              <w:t>Геометрические тела</w:t>
            </w:r>
          </w:p>
        </w:tc>
        <w:tc>
          <w:tcPr>
            <w:tcW w:w="2482" w:type="dxa"/>
          </w:tcPr>
          <w:p w:rsidR="00060157" w:rsidRDefault="00060157" w:rsidP="00F51F40">
            <w:r>
              <w:t>Решение упражнений, ФО. ИРД</w:t>
            </w:r>
          </w:p>
        </w:tc>
        <w:tc>
          <w:tcPr>
            <w:tcW w:w="1640" w:type="dxa"/>
          </w:tcPr>
          <w:p w:rsidR="00060157" w:rsidRDefault="00060157" w:rsidP="00F51F40">
            <w:r>
              <w:t>№945,956</w:t>
            </w:r>
          </w:p>
        </w:tc>
        <w:tc>
          <w:tcPr>
            <w:tcW w:w="1320" w:type="dxa"/>
            <w:gridSpan w:val="2"/>
          </w:tcPr>
          <w:p w:rsidR="00060157" w:rsidRDefault="00060157" w:rsidP="00F51F40"/>
        </w:tc>
        <w:tc>
          <w:tcPr>
            <w:tcW w:w="1320" w:type="dxa"/>
          </w:tcPr>
          <w:p w:rsidR="00060157" w:rsidRDefault="00060157" w:rsidP="00F51F40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51F40">
            <w:pPr>
              <w:rPr>
                <w:b/>
                <w:bCs/>
                <w:iCs/>
              </w:rPr>
            </w:pPr>
            <w:r w:rsidRPr="0007600E">
              <w:rPr>
                <w:b/>
              </w:rPr>
              <w:t>15</w:t>
            </w:r>
            <w:r>
              <w:rPr>
                <w:b/>
              </w:rPr>
              <w:t>6</w:t>
            </w:r>
            <w:r w:rsidRPr="0007600E">
              <w:rPr>
                <w:b/>
              </w:rPr>
              <w:t>.</w:t>
            </w:r>
            <w:r w:rsidRPr="0007600E">
              <w:rPr>
                <w:b/>
                <w:bCs/>
                <w:iCs/>
              </w:rPr>
              <w:t xml:space="preserve"> Контрольная  работа №</w:t>
            </w:r>
            <w:r>
              <w:rPr>
                <w:b/>
                <w:bCs/>
                <w:iCs/>
              </w:rPr>
              <w:t>10</w:t>
            </w:r>
            <w:bookmarkStart w:id="0" w:name="_GoBack"/>
            <w:bookmarkEnd w:id="0"/>
            <w:r w:rsidRPr="0007600E">
              <w:rPr>
                <w:b/>
                <w:bCs/>
                <w:iCs/>
              </w:rPr>
              <w:t xml:space="preserve"> по теме:</w:t>
            </w:r>
          </w:p>
          <w:p w:rsidR="00060157" w:rsidRPr="0007600E" w:rsidRDefault="00060157" w:rsidP="00F51F40">
            <w:pPr>
              <w:rPr>
                <w:b/>
              </w:rPr>
            </w:pPr>
            <w:r w:rsidRPr="0007600E">
              <w:rPr>
                <w:b/>
                <w:bCs/>
                <w:iCs/>
              </w:rPr>
              <w:t>«Геометрические тела».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A95CD3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Default="00060157" w:rsidP="00A95CD3">
            <w:r w:rsidRPr="00A95CD3">
              <w:t>- расширять и обобщать знания о прямоугольном параллелепипеде, о его развертке и объёме.</w:t>
            </w:r>
          </w:p>
        </w:tc>
        <w:tc>
          <w:tcPr>
            <w:tcW w:w="1835" w:type="dxa"/>
          </w:tcPr>
          <w:p w:rsidR="00060157" w:rsidRDefault="00060157" w:rsidP="00F51F40">
            <w:r>
              <w:t>УКЗУ</w:t>
            </w:r>
          </w:p>
        </w:tc>
        <w:tc>
          <w:tcPr>
            <w:tcW w:w="2339" w:type="dxa"/>
          </w:tcPr>
          <w:p w:rsidR="00060157" w:rsidRPr="00A95CD3" w:rsidRDefault="00060157" w:rsidP="00F51F40">
            <w:r w:rsidRPr="0007600E">
              <w:rPr>
                <w:bCs/>
                <w:iCs/>
              </w:rPr>
              <w:t>Геометрические тела</w:t>
            </w:r>
          </w:p>
        </w:tc>
        <w:tc>
          <w:tcPr>
            <w:tcW w:w="2482" w:type="dxa"/>
          </w:tcPr>
          <w:p w:rsidR="00060157" w:rsidRDefault="00060157" w:rsidP="00F51F40">
            <w:r w:rsidRPr="00A95CD3">
              <w:t>Дифференцирован</w:t>
            </w:r>
          </w:p>
          <w:p w:rsidR="00060157" w:rsidRPr="00A95CD3" w:rsidRDefault="00060157" w:rsidP="00F51F40">
            <w:r w:rsidRPr="00A95CD3">
              <w:t>ный контрольно-измерительный материал</w:t>
            </w:r>
            <w:r>
              <w:t>. КР №10 (ДМ)</w:t>
            </w:r>
          </w:p>
        </w:tc>
        <w:tc>
          <w:tcPr>
            <w:tcW w:w="1640" w:type="dxa"/>
          </w:tcPr>
          <w:p w:rsidR="00060157" w:rsidRDefault="00060157" w:rsidP="00F51F40"/>
        </w:tc>
        <w:tc>
          <w:tcPr>
            <w:tcW w:w="1320" w:type="dxa"/>
            <w:gridSpan w:val="2"/>
          </w:tcPr>
          <w:p w:rsidR="00060157" w:rsidRDefault="00060157" w:rsidP="00F51F40"/>
        </w:tc>
        <w:tc>
          <w:tcPr>
            <w:tcW w:w="1320" w:type="dxa"/>
          </w:tcPr>
          <w:p w:rsidR="00060157" w:rsidRDefault="00060157" w:rsidP="00F51F40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51F40">
            <w:pPr>
              <w:rPr>
                <w:b/>
              </w:rPr>
            </w:pPr>
            <w:r w:rsidRPr="0007600E">
              <w:rPr>
                <w:b/>
              </w:rPr>
              <w:t>15</w:t>
            </w:r>
            <w:r>
              <w:rPr>
                <w:b/>
              </w:rPr>
              <w:t>7</w:t>
            </w:r>
            <w:r w:rsidRPr="0007600E">
              <w:rPr>
                <w:b/>
              </w:rPr>
              <w:t>. Анализ контрольной работы. Достоверные, невозможные и случайные события.</w:t>
            </w:r>
          </w:p>
        </w:tc>
        <w:tc>
          <w:tcPr>
            <w:tcW w:w="2339" w:type="dxa"/>
            <w:gridSpan w:val="2"/>
          </w:tcPr>
          <w:p w:rsidR="00060157" w:rsidRPr="00A95CD3" w:rsidRDefault="00060157" w:rsidP="00F51F40">
            <w:r w:rsidRPr="0007600E">
              <w:rPr>
                <w:b/>
                <w:bCs/>
              </w:rPr>
              <w:t xml:space="preserve">Уметь </w:t>
            </w:r>
            <w:r w:rsidRPr="00A95CD3">
              <w:t>объяснить характер своей ошибки, решить подобное задание и придумать свой вариант задания на данную ошибку.</w:t>
            </w:r>
          </w:p>
        </w:tc>
        <w:tc>
          <w:tcPr>
            <w:tcW w:w="1835" w:type="dxa"/>
          </w:tcPr>
          <w:p w:rsidR="00060157" w:rsidRDefault="00060157" w:rsidP="00F51F40">
            <w:r>
              <w:t>УСОЗ</w:t>
            </w:r>
          </w:p>
        </w:tc>
        <w:tc>
          <w:tcPr>
            <w:tcW w:w="2339" w:type="dxa"/>
          </w:tcPr>
          <w:p w:rsidR="00060157" w:rsidRPr="00A95CD3" w:rsidRDefault="00060157" w:rsidP="00F51F40">
            <w:r w:rsidRPr="0007600E">
              <w:rPr>
                <w:bCs/>
                <w:iCs/>
              </w:rPr>
              <w:t>Геометрические тела</w:t>
            </w:r>
          </w:p>
        </w:tc>
        <w:tc>
          <w:tcPr>
            <w:tcW w:w="2482" w:type="dxa"/>
          </w:tcPr>
          <w:p w:rsidR="00060157" w:rsidRDefault="00060157" w:rsidP="00F51F40">
            <w:r>
              <w:t>Решение проблемных заданий.</w:t>
            </w:r>
          </w:p>
        </w:tc>
        <w:tc>
          <w:tcPr>
            <w:tcW w:w="1640" w:type="dxa"/>
          </w:tcPr>
          <w:p w:rsidR="00060157" w:rsidRDefault="00060157" w:rsidP="00F51F40"/>
        </w:tc>
        <w:tc>
          <w:tcPr>
            <w:tcW w:w="1320" w:type="dxa"/>
            <w:gridSpan w:val="2"/>
          </w:tcPr>
          <w:p w:rsidR="00060157" w:rsidRDefault="00060157" w:rsidP="00F51F40"/>
        </w:tc>
        <w:tc>
          <w:tcPr>
            <w:tcW w:w="1320" w:type="dxa"/>
          </w:tcPr>
          <w:p w:rsidR="00060157" w:rsidRDefault="00060157" w:rsidP="00F51F40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51F40">
            <w:pPr>
              <w:rPr>
                <w:b/>
              </w:rPr>
            </w:pPr>
          </w:p>
        </w:tc>
        <w:tc>
          <w:tcPr>
            <w:tcW w:w="2339" w:type="dxa"/>
            <w:gridSpan w:val="2"/>
          </w:tcPr>
          <w:p w:rsidR="00060157" w:rsidRDefault="00060157" w:rsidP="00F51F40"/>
        </w:tc>
        <w:tc>
          <w:tcPr>
            <w:tcW w:w="1835" w:type="dxa"/>
          </w:tcPr>
          <w:p w:rsidR="00060157" w:rsidRDefault="00060157" w:rsidP="00F51F40"/>
        </w:tc>
        <w:tc>
          <w:tcPr>
            <w:tcW w:w="2339" w:type="dxa"/>
          </w:tcPr>
          <w:p w:rsidR="00060157" w:rsidRPr="00A95CD3" w:rsidRDefault="00060157" w:rsidP="00F51F40"/>
        </w:tc>
        <w:tc>
          <w:tcPr>
            <w:tcW w:w="2482" w:type="dxa"/>
          </w:tcPr>
          <w:p w:rsidR="00060157" w:rsidRDefault="00060157" w:rsidP="00F51F40"/>
        </w:tc>
        <w:tc>
          <w:tcPr>
            <w:tcW w:w="1640" w:type="dxa"/>
          </w:tcPr>
          <w:p w:rsidR="00060157" w:rsidRDefault="00060157" w:rsidP="00F51F40"/>
        </w:tc>
        <w:tc>
          <w:tcPr>
            <w:tcW w:w="2640" w:type="dxa"/>
            <w:gridSpan w:val="3"/>
          </w:tcPr>
          <w:p w:rsidR="00060157" w:rsidRDefault="00060157" w:rsidP="00F51F40"/>
        </w:tc>
      </w:tr>
      <w:tr w:rsidR="00060157" w:rsidTr="007409F0">
        <w:trPr>
          <w:gridBefore w:val="1"/>
          <w:wBefore w:w="6" w:type="dxa"/>
        </w:trPr>
        <w:tc>
          <w:tcPr>
            <w:tcW w:w="15702" w:type="dxa"/>
            <w:gridSpan w:val="10"/>
          </w:tcPr>
          <w:p w:rsidR="00060157" w:rsidRPr="0007600E" w:rsidRDefault="00060157" w:rsidP="0007600E">
            <w:pPr>
              <w:jc w:val="center"/>
              <w:rPr>
                <w:b/>
              </w:rPr>
            </w:pPr>
            <w:r w:rsidRPr="0007600E">
              <w:rPr>
                <w:b/>
              </w:rPr>
              <w:t>Введение в вероятность/ 4ч.</w:t>
            </w:r>
          </w:p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51F40">
            <w:pPr>
              <w:rPr>
                <w:b/>
              </w:rPr>
            </w:pPr>
            <w:r w:rsidRPr="0007600E">
              <w:rPr>
                <w:b/>
              </w:rPr>
              <w:t>1</w:t>
            </w:r>
            <w:r>
              <w:rPr>
                <w:b/>
              </w:rPr>
              <w:t>58</w:t>
            </w:r>
            <w:r w:rsidRPr="0007600E">
              <w:rPr>
                <w:b/>
              </w:rPr>
              <w:t xml:space="preserve">. </w:t>
            </w:r>
            <w:r>
              <w:rPr>
                <w:b/>
              </w:rPr>
              <w:t>Комбинаторные задачи.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A95CD3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 xml:space="preserve">Иметь </w:t>
            </w:r>
            <w:r w:rsidRPr="00A95CD3">
              <w:t>представление о достоверных, невозможных и случайных событиях.</w:t>
            </w:r>
          </w:p>
          <w:p w:rsidR="00060157" w:rsidRDefault="00060157" w:rsidP="00A95CD3">
            <w:r w:rsidRPr="0007600E">
              <w:rPr>
                <w:b/>
                <w:bCs/>
              </w:rPr>
              <w:t>Уметь</w:t>
            </w:r>
            <w:r w:rsidRPr="00A95CD3">
              <w:t xml:space="preserve"> участвовать в диалоге, понимать точку зрения собеседника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F51F40">
            <w:r>
              <w:t>УОНМ</w:t>
            </w:r>
          </w:p>
        </w:tc>
        <w:tc>
          <w:tcPr>
            <w:tcW w:w="2339" w:type="dxa"/>
          </w:tcPr>
          <w:p w:rsidR="00060157" w:rsidRPr="00A95CD3" w:rsidRDefault="00060157" w:rsidP="00A95CD3">
            <w:r w:rsidRPr="00A95CD3">
              <w:t>Достоверные события,</w:t>
            </w:r>
          </w:p>
          <w:p w:rsidR="00060157" w:rsidRPr="00A95CD3" w:rsidRDefault="00060157" w:rsidP="00A95CD3">
            <w:r w:rsidRPr="00A95CD3">
              <w:t>Невозможные события, случайные события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F51F40">
            <w:r w:rsidRPr="00A95CD3">
              <w:t>Раздаточный дифференцирован</w:t>
            </w:r>
          </w:p>
          <w:p w:rsidR="00060157" w:rsidRPr="00A95CD3" w:rsidRDefault="00060157" w:rsidP="00F51F40">
            <w:r w:rsidRPr="00A95CD3">
              <w:t>ный материал</w:t>
            </w:r>
            <w:r>
              <w:t>, КИЗ (СР №53 лит.3).</w:t>
            </w:r>
          </w:p>
        </w:tc>
        <w:tc>
          <w:tcPr>
            <w:tcW w:w="1640" w:type="dxa"/>
          </w:tcPr>
          <w:p w:rsidR="00060157" w:rsidRDefault="00060157" w:rsidP="00F51F40"/>
        </w:tc>
        <w:tc>
          <w:tcPr>
            <w:tcW w:w="1320" w:type="dxa"/>
            <w:gridSpan w:val="2"/>
          </w:tcPr>
          <w:p w:rsidR="00060157" w:rsidRDefault="00060157" w:rsidP="00F51F40"/>
        </w:tc>
        <w:tc>
          <w:tcPr>
            <w:tcW w:w="1320" w:type="dxa"/>
          </w:tcPr>
          <w:p w:rsidR="00060157" w:rsidRDefault="00060157" w:rsidP="00F51F40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51F40">
            <w:pPr>
              <w:rPr>
                <w:b/>
              </w:rPr>
            </w:pPr>
            <w:r>
              <w:rPr>
                <w:b/>
              </w:rPr>
              <w:t>159. Комбинаторные задачи и их решение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7D598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Иметь</w:t>
            </w:r>
            <w:r w:rsidRPr="007D5981">
              <w:t xml:space="preserve"> представление о всевозможных комбинациях, о комбинаторных задачах, о дереве возможных вариантов.</w:t>
            </w:r>
          </w:p>
          <w:p w:rsidR="00060157" w:rsidRPr="0007600E" w:rsidRDefault="00060157" w:rsidP="007D598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7D5981" w:rsidRDefault="00060157" w:rsidP="007D5981">
            <w:r w:rsidRPr="007D5981">
              <w:t>- выделить и записать главное;</w:t>
            </w:r>
          </w:p>
          <w:p w:rsidR="00060157" w:rsidRDefault="00060157" w:rsidP="007D5981">
            <w:r w:rsidRPr="007D5981">
              <w:t>- привести примеры.</w:t>
            </w:r>
          </w:p>
        </w:tc>
        <w:tc>
          <w:tcPr>
            <w:tcW w:w="1835" w:type="dxa"/>
          </w:tcPr>
          <w:p w:rsidR="00060157" w:rsidRDefault="00060157" w:rsidP="00F51F40">
            <w:r>
              <w:t>Комбинирован</w:t>
            </w:r>
          </w:p>
          <w:p w:rsidR="00060157" w:rsidRDefault="00060157" w:rsidP="00F51F40">
            <w:r>
              <w:t>ный</w:t>
            </w:r>
          </w:p>
        </w:tc>
        <w:tc>
          <w:tcPr>
            <w:tcW w:w="2339" w:type="dxa"/>
          </w:tcPr>
          <w:p w:rsidR="00060157" w:rsidRPr="007D5981" w:rsidRDefault="00060157" w:rsidP="00F51F40">
            <w:r w:rsidRPr="007D5981">
              <w:t>Всевозможные комбинации, комбинаторные задачи, дерево возможных вариантов</w:t>
            </w:r>
            <w:r>
              <w:t>.</w:t>
            </w:r>
          </w:p>
        </w:tc>
        <w:tc>
          <w:tcPr>
            <w:tcW w:w="2482" w:type="dxa"/>
          </w:tcPr>
          <w:p w:rsidR="00060157" w:rsidRPr="007D5981" w:rsidRDefault="00060157" w:rsidP="00F51F40">
            <w:r w:rsidRPr="007D5981">
              <w:t>Опорные конспекты учащихся</w:t>
            </w:r>
            <w:r>
              <w:t>, решение задач.</w:t>
            </w:r>
          </w:p>
        </w:tc>
        <w:tc>
          <w:tcPr>
            <w:tcW w:w="1640" w:type="dxa"/>
          </w:tcPr>
          <w:p w:rsidR="00060157" w:rsidRDefault="00060157" w:rsidP="00F51F40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F51F40"/>
        </w:tc>
        <w:tc>
          <w:tcPr>
            <w:tcW w:w="1320" w:type="dxa"/>
          </w:tcPr>
          <w:p w:rsidR="00060157" w:rsidRDefault="00060157" w:rsidP="00F51F40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51F40">
            <w:pPr>
              <w:rPr>
                <w:b/>
              </w:rPr>
            </w:pPr>
            <w:r w:rsidRPr="0007600E">
              <w:rPr>
                <w:b/>
              </w:rPr>
              <w:t>1</w:t>
            </w:r>
            <w:r>
              <w:rPr>
                <w:b/>
              </w:rPr>
              <w:t>60</w:t>
            </w:r>
            <w:r w:rsidRPr="0007600E">
              <w:rPr>
                <w:b/>
              </w:rPr>
              <w:t>. Решение комбинаторных задач.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7D598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Знать,</w:t>
            </w:r>
            <w:r w:rsidRPr="007D5981">
              <w:t xml:space="preserve"> как решать простейшие комбинаторные задачи, рассматривая дерево возможных вариантов.</w:t>
            </w:r>
          </w:p>
          <w:p w:rsidR="00060157" w:rsidRDefault="00060157" w:rsidP="007D5981">
            <w:r w:rsidRPr="0007600E">
              <w:rPr>
                <w:b/>
                <w:bCs/>
              </w:rPr>
              <w:t>Уметь:</w:t>
            </w:r>
            <w:r w:rsidRPr="007D5981">
              <w:t xml:space="preserve"> привести примеры, подобрать аргументы, сформулировать выводы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F51F40">
            <w:r>
              <w:t>УПЗУ</w:t>
            </w:r>
          </w:p>
        </w:tc>
        <w:tc>
          <w:tcPr>
            <w:tcW w:w="2339" w:type="dxa"/>
          </w:tcPr>
          <w:p w:rsidR="00060157" w:rsidRPr="00A95CD3" w:rsidRDefault="00060157" w:rsidP="00F51F40">
            <w:r w:rsidRPr="007D5981">
              <w:t>Всевозможные комбинации, комбинаторные задачи, дерево возможных вариантов</w:t>
            </w:r>
          </w:p>
        </w:tc>
        <w:tc>
          <w:tcPr>
            <w:tcW w:w="2482" w:type="dxa"/>
          </w:tcPr>
          <w:p w:rsidR="00060157" w:rsidRDefault="00060157" w:rsidP="00F51F40">
            <w:r>
              <w:t>ФО, ИРД, решение упражнений.</w:t>
            </w:r>
          </w:p>
        </w:tc>
        <w:tc>
          <w:tcPr>
            <w:tcW w:w="1640" w:type="dxa"/>
          </w:tcPr>
          <w:p w:rsidR="00060157" w:rsidRDefault="00060157" w:rsidP="00F51F40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F51F40"/>
        </w:tc>
        <w:tc>
          <w:tcPr>
            <w:tcW w:w="1320" w:type="dxa"/>
          </w:tcPr>
          <w:p w:rsidR="00060157" w:rsidRDefault="00060157" w:rsidP="00F51F40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F51F40">
            <w:pPr>
              <w:rPr>
                <w:b/>
              </w:rPr>
            </w:pPr>
            <w:r w:rsidRPr="0007600E">
              <w:rPr>
                <w:b/>
              </w:rPr>
              <w:t>16</w:t>
            </w:r>
            <w:r>
              <w:rPr>
                <w:b/>
              </w:rPr>
              <w:t>1</w:t>
            </w:r>
            <w:r w:rsidRPr="0007600E">
              <w:rPr>
                <w:b/>
              </w:rPr>
              <w:t>.Отработка навыков решения комбинаторных задач.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7D5981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7D5981" w:rsidRDefault="00060157" w:rsidP="007D5981">
            <w:r w:rsidRPr="007D5981">
              <w:t>- решать простейшие комбинаторные задачи, рассматривая дерево возможных вариантов;</w:t>
            </w:r>
          </w:p>
          <w:p w:rsidR="00060157" w:rsidRDefault="00060157" w:rsidP="007D5981">
            <w:r w:rsidRPr="007D5981">
              <w:t>- составлять план выполнения построений, приводить примеры, формулировать выводы</w:t>
            </w:r>
            <w:r>
              <w:t>.</w:t>
            </w:r>
          </w:p>
        </w:tc>
        <w:tc>
          <w:tcPr>
            <w:tcW w:w="1835" w:type="dxa"/>
          </w:tcPr>
          <w:p w:rsidR="00060157" w:rsidRDefault="00060157" w:rsidP="00F51F40">
            <w:r>
              <w:t>УЗИМ</w:t>
            </w:r>
          </w:p>
        </w:tc>
        <w:tc>
          <w:tcPr>
            <w:tcW w:w="2339" w:type="dxa"/>
          </w:tcPr>
          <w:p w:rsidR="00060157" w:rsidRPr="00A95CD3" w:rsidRDefault="00060157" w:rsidP="00F51F40">
            <w:r w:rsidRPr="007D5981">
              <w:t>Всевозможные комбинации, комбинаторные задачи, дерево возможных вариантов</w:t>
            </w:r>
          </w:p>
        </w:tc>
        <w:tc>
          <w:tcPr>
            <w:tcW w:w="2482" w:type="dxa"/>
          </w:tcPr>
          <w:p w:rsidR="00060157" w:rsidRDefault="00060157" w:rsidP="00F51F40">
            <w:r>
              <w:t>ИРД, решение задач, КИЗ (СР №54 лит.3)</w:t>
            </w:r>
          </w:p>
        </w:tc>
        <w:tc>
          <w:tcPr>
            <w:tcW w:w="1640" w:type="dxa"/>
          </w:tcPr>
          <w:p w:rsidR="00060157" w:rsidRDefault="00060157" w:rsidP="00F51F40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F51F40"/>
        </w:tc>
        <w:tc>
          <w:tcPr>
            <w:tcW w:w="1320" w:type="dxa"/>
          </w:tcPr>
          <w:p w:rsidR="00060157" w:rsidRDefault="00060157" w:rsidP="00F51F40"/>
        </w:tc>
      </w:tr>
      <w:tr w:rsidR="00060157" w:rsidTr="007409F0">
        <w:trPr>
          <w:gridBefore w:val="1"/>
          <w:wBefore w:w="6" w:type="dxa"/>
        </w:trPr>
        <w:tc>
          <w:tcPr>
            <w:tcW w:w="15702" w:type="dxa"/>
            <w:gridSpan w:val="10"/>
          </w:tcPr>
          <w:p w:rsidR="00060157" w:rsidRPr="0007600E" w:rsidRDefault="00060157" w:rsidP="0007600E">
            <w:pPr>
              <w:jc w:val="center"/>
              <w:rPr>
                <w:b/>
              </w:rPr>
            </w:pPr>
            <w:r w:rsidRPr="0007600E">
              <w:rPr>
                <w:b/>
              </w:rPr>
              <w:t xml:space="preserve">Итоговое повторение/ </w:t>
            </w:r>
            <w:r>
              <w:rPr>
                <w:b/>
              </w:rPr>
              <w:t>10</w:t>
            </w:r>
            <w:r w:rsidRPr="0007600E">
              <w:rPr>
                <w:b/>
              </w:rPr>
              <w:t>ч.</w:t>
            </w:r>
          </w:p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7D5981">
            <w:pPr>
              <w:rPr>
                <w:b/>
              </w:rPr>
            </w:pPr>
            <w:r w:rsidRPr="0007600E">
              <w:rPr>
                <w:b/>
              </w:rPr>
              <w:t>16</w:t>
            </w:r>
            <w:r>
              <w:rPr>
                <w:b/>
              </w:rPr>
              <w:t>2</w:t>
            </w:r>
            <w:r w:rsidRPr="0007600E">
              <w:rPr>
                <w:b/>
              </w:rPr>
              <w:t>.Натуральные числа.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304F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304F4" w:rsidRDefault="00060157" w:rsidP="006304F4">
            <w:r w:rsidRPr="006304F4">
              <w:t>- выполнять любые действия с многозначными числами</w:t>
            </w:r>
            <w:r>
              <w:t>.</w:t>
            </w:r>
          </w:p>
        </w:tc>
        <w:tc>
          <w:tcPr>
            <w:tcW w:w="1835" w:type="dxa"/>
          </w:tcPr>
          <w:p w:rsidR="00060157" w:rsidRPr="006304F4" w:rsidRDefault="00060157" w:rsidP="007D5981">
            <w:r>
              <w:t>УСОЗ</w:t>
            </w:r>
          </w:p>
        </w:tc>
        <w:tc>
          <w:tcPr>
            <w:tcW w:w="2339" w:type="dxa"/>
          </w:tcPr>
          <w:p w:rsidR="00060157" w:rsidRPr="006304F4" w:rsidRDefault="00060157" w:rsidP="006304F4">
            <w:r w:rsidRPr="006304F4">
              <w:t>Координатный луч, законы арифметических действий,</w:t>
            </w:r>
          </w:p>
          <w:p w:rsidR="00060157" w:rsidRPr="00A95CD3" w:rsidRDefault="00060157" w:rsidP="006304F4">
            <w:r w:rsidRPr="006304F4">
              <w:t>Уравнения, упрощение выражений</w:t>
            </w:r>
          </w:p>
        </w:tc>
        <w:tc>
          <w:tcPr>
            <w:tcW w:w="2482" w:type="dxa"/>
          </w:tcPr>
          <w:p w:rsidR="00060157" w:rsidRDefault="00060157" w:rsidP="007D5981">
            <w:r w:rsidRPr="006304F4">
              <w:t>Раздаточный дифференцирован</w:t>
            </w:r>
          </w:p>
          <w:p w:rsidR="00060157" w:rsidRPr="006304F4" w:rsidRDefault="00060157" w:rsidP="007D5981">
            <w:r w:rsidRPr="006304F4">
              <w:t>ный материал.</w:t>
            </w:r>
            <w:r>
              <w:t xml:space="preserve"> Решение упражнений.</w:t>
            </w:r>
          </w:p>
        </w:tc>
        <w:tc>
          <w:tcPr>
            <w:tcW w:w="1640" w:type="dxa"/>
          </w:tcPr>
          <w:p w:rsidR="00060157" w:rsidRDefault="00060157" w:rsidP="007D5981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7D5981"/>
        </w:tc>
        <w:tc>
          <w:tcPr>
            <w:tcW w:w="1320" w:type="dxa"/>
          </w:tcPr>
          <w:p w:rsidR="00060157" w:rsidRDefault="00060157" w:rsidP="007D5981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304F4">
            <w:pPr>
              <w:rPr>
                <w:b/>
              </w:rPr>
            </w:pPr>
            <w:r w:rsidRPr="0007600E">
              <w:rPr>
                <w:b/>
              </w:rPr>
              <w:t>16</w:t>
            </w:r>
            <w:r>
              <w:rPr>
                <w:b/>
              </w:rPr>
              <w:t>3</w:t>
            </w:r>
            <w:r w:rsidRPr="0007600E">
              <w:rPr>
                <w:b/>
              </w:rPr>
              <w:t>. Обыкновенные дроби.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304F4">
            <w:pPr>
              <w:rPr>
                <w:b/>
                <w:bCs/>
              </w:rPr>
            </w:pPr>
            <w:r w:rsidRPr="0007600E">
              <w:rPr>
                <w:b/>
                <w:bCs/>
              </w:rPr>
              <w:t>Уметь:</w:t>
            </w:r>
          </w:p>
          <w:p w:rsidR="00060157" w:rsidRPr="006304F4" w:rsidRDefault="00060157" w:rsidP="006304F4">
            <w:r w:rsidRPr="006304F4">
              <w:t>- решать задачи на основное свойство дроби, сокращая дробь или представляя данную дробь в виде дроби с заданным знаменателем.</w:t>
            </w:r>
          </w:p>
        </w:tc>
        <w:tc>
          <w:tcPr>
            <w:tcW w:w="1835" w:type="dxa"/>
          </w:tcPr>
          <w:p w:rsidR="00060157" w:rsidRDefault="00060157" w:rsidP="006304F4">
            <w:r>
              <w:t>УСОЗ</w:t>
            </w:r>
          </w:p>
        </w:tc>
        <w:tc>
          <w:tcPr>
            <w:tcW w:w="2339" w:type="dxa"/>
          </w:tcPr>
          <w:p w:rsidR="00060157" w:rsidRPr="00A95CD3" w:rsidRDefault="00060157" w:rsidP="006304F4">
            <w:r w:rsidRPr="006304F4">
              <w:t>Основное свойство дроби, арифметические действия над обыкновенными дробями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6304F4">
            <w:r w:rsidRPr="006304F4">
              <w:t>Раздаточный дифференцирован</w:t>
            </w:r>
          </w:p>
          <w:p w:rsidR="00060157" w:rsidRPr="006304F4" w:rsidRDefault="00060157" w:rsidP="006304F4">
            <w:r w:rsidRPr="006304F4">
              <w:t>ный материал.</w:t>
            </w:r>
            <w:r>
              <w:t xml:space="preserve"> Решение упражнений.</w:t>
            </w:r>
          </w:p>
        </w:tc>
        <w:tc>
          <w:tcPr>
            <w:tcW w:w="1640" w:type="dxa"/>
          </w:tcPr>
          <w:p w:rsidR="00060157" w:rsidRDefault="00060157" w:rsidP="006304F4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6304F4"/>
        </w:tc>
        <w:tc>
          <w:tcPr>
            <w:tcW w:w="1320" w:type="dxa"/>
          </w:tcPr>
          <w:p w:rsidR="00060157" w:rsidRDefault="00060157" w:rsidP="006304F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304F4">
            <w:pPr>
              <w:rPr>
                <w:b/>
              </w:rPr>
            </w:pPr>
            <w:r>
              <w:rPr>
                <w:b/>
              </w:rPr>
              <w:t>164.Действия с обыкновенными дробями.</w:t>
            </w:r>
          </w:p>
        </w:tc>
        <w:tc>
          <w:tcPr>
            <w:tcW w:w="2339" w:type="dxa"/>
            <w:gridSpan w:val="2"/>
          </w:tcPr>
          <w:p w:rsidR="00060157" w:rsidRPr="00CA0885" w:rsidRDefault="00060157" w:rsidP="00CA0885">
            <w:pPr>
              <w:rPr>
                <w:b/>
                <w:bCs/>
                <w:sz w:val="20"/>
                <w:szCs w:val="20"/>
              </w:rPr>
            </w:pPr>
            <w:r w:rsidRPr="00CA0885">
              <w:rPr>
                <w:b/>
                <w:bCs/>
                <w:sz w:val="20"/>
                <w:szCs w:val="20"/>
              </w:rPr>
              <w:t>Уметь:</w:t>
            </w:r>
          </w:p>
          <w:p w:rsidR="00060157" w:rsidRPr="0007600E" w:rsidRDefault="00060157" w:rsidP="00CA0885">
            <w:pPr>
              <w:rPr>
                <w:b/>
                <w:bCs/>
              </w:rPr>
            </w:pPr>
            <w:r w:rsidRPr="00CA0885">
              <w:rPr>
                <w:sz w:val="20"/>
                <w:szCs w:val="20"/>
              </w:rPr>
              <w:t>- решать задачи на основное свойство дроби, сокращая дробь или представляя данную дробь в виде дроби с заданным знаменателем.</w:t>
            </w:r>
          </w:p>
        </w:tc>
        <w:tc>
          <w:tcPr>
            <w:tcW w:w="1835" w:type="dxa"/>
          </w:tcPr>
          <w:p w:rsidR="00060157" w:rsidRDefault="00060157" w:rsidP="006304F4">
            <w:r>
              <w:t>УСОЗ</w:t>
            </w:r>
          </w:p>
        </w:tc>
        <w:tc>
          <w:tcPr>
            <w:tcW w:w="2339" w:type="dxa"/>
          </w:tcPr>
          <w:p w:rsidR="00060157" w:rsidRPr="006304F4" w:rsidRDefault="00060157" w:rsidP="006304F4">
            <w:r w:rsidRPr="006304F4">
              <w:t>Основное свойство дроби, арифметические действия над обыкновенными дробями</w:t>
            </w:r>
            <w:r>
              <w:t>.</w:t>
            </w:r>
          </w:p>
        </w:tc>
        <w:tc>
          <w:tcPr>
            <w:tcW w:w="2482" w:type="dxa"/>
          </w:tcPr>
          <w:p w:rsidR="00060157" w:rsidRDefault="00060157" w:rsidP="00C470B3">
            <w:r w:rsidRPr="006304F4">
              <w:t>Раздаточный дифференцирован</w:t>
            </w:r>
          </w:p>
          <w:p w:rsidR="00060157" w:rsidRPr="006304F4" w:rsidRDefault="00060157" w:rsidP="00C470B3">
            <w:r w:rsidRPr="006304F4">
              <w:t>ный материал.</w:t>
            </w:r>
            <w:r>
              <w:t xml:space="preserve"> Решение упражнений.</w:t>
            </w:r>
          </w:p>
        </w:tc>
        <w:tc>
          <w:tcPr>
            <w:tcW w:w="1640" w:type="dxa"/>
          </w:tcPr>
          <w:p w:rsidR="00060157" w:rsidRDefault="00060157" w:rsidP="00C470B3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6304F4"/>
        </w:tc>
        <w:tc>
          <w:tcPr>
            <w:tcW w:w="1320" w:type="dxa"/>
          </w:tcPr>
          <w:p w:rsidR="00060157" w:rsidRDefault="00060157" w:rsidP="006304F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304F4">
            <w:pPr>
              <w:rPr>
                <w:b/>
              </w:rPr>
            </w:pPr>
            <w:r w:rsidRPr="0007600E">
              <w:rPr>
                <w:b/>
              </w:rPr>
              <w:t>16</w:t>
            </w:r>
            <w:r>
              <w:rPr>
                <w:b/>
              </w:rPr>
              <w:t>5</w:t>
            </w:r>
            <w:r w:rsidRPr="0007600E">
              <w:rPr>
                <w:b/>
              </w:rPr>
              <w:t>. Десятичные дроби.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6304F4">
            <w:pPr>
              <w:rPr>
                <w:b/>
                <w:bCs/>
              </w:rPr>
            </w:pPr>
            <w:r w:rsidRPr="0007600E">
              <w:rPr>
                <w:b/>
                <w:bCs/>
                <w:sz w:val="22"/>
                <w:szCs w:val="22"/>
              </w:rPr>
              <w:t>Уметь:</w:t>
            </w:r>
          </w:p>
          <w:p w:rsidR="00060157" w:rsidRDefault="00060157" w:rsidP="006304F4">
            <w:r w:rsidRPr="0007600E">
              <w:rPr>
                <w:sz w:val="22"/>
                <w:szCs w:val="22"/>
              </w:rPr>
              <w:t>- складывать и вычитать дроби, использовать переместительный и сочетательный законы при вычислениях.</w:t>
            </w:r>
          </w:p>
        </w:tc>
        <w:tc>
          <w:tcPr>
            <w:tcW w:w="1835" w:type="dxa"/>
          </w:tcPr>
          <w:p w:rsidR="00060157" w:rsidRDefault="00060157" w:rsidP="006304F4">
            <w:r>
              <w:t>УСОЗ</w:t>
            </w:r>
          </w:p>
        </w:tc>
        <w:tc>
          <w:tcPr>
            <w:tcW w:w="2339" w:type="dxa"/>
          </w:tcPr>
          <w:p w:rsidR="00060157" w:rsidRPr="006304F4" w:rsidRDefault="00060157" w:rsidP="006304F4">
            <w:r w:rsidRPr="006304F4">
              <w:t>Арифметические действия над десятичными дробями, процент, задачи на проценты</w:t>
            </w:r>
          </w:p>
        </w:tc>
        <w:tc>
          <w:tcPr>
            <w:tcW w:w="2482" w:type="dxa"/>
          </w:tcPr>
          <w:p w:rsidR="00060157" w:rsidRDefault="00060157" w:rsidP="006304F4">
            <w:r w:rsidRPr="006304F4">
              <w:t>Раздаточный дифференцирован</w:t>
            </w:r>
          </w:p>
          <w:p w:rsidR="00060157" w:rsidRPr="006304F4" w:rsidRDefault="00060157" w:rsidP="006304F4">
            <w:r w:rsidRPr="006304F4">
              <w:t>ный материал.</w:t>
            </w:r>
            <w:r>
              <w:t xml:space="preserve"> Решение упражнений.</w:t>
            </w:r>
          </w:p>
        </w:tc>
        <w:tc>
          <w:tcPr>
            <w:tcW w:w="1640" w:type="dxa"/>
          </w:tcPr>
          <w:p w:rsidR="00060157" w:rsidRDefault="00060157" w:rsidP="006304F4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6304F4"/>
        </w:tc>
        <w:tc>
          <w:tcPr>
            <w:tcW w:w="1320" w:type="dxa"/>
          </w:tcPr>
          <w:p w:rsidR="00060157" w:rsidRDefault="00060157" w:rsidP="006304F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304F4">
            <w:pPr>
              <w:rPr>
                <w:b/>
              </w:rPr>
            </w:pPr>
            <w:r>
              <w:rPr>
                <w:b/>
              </w:rPr>
              <w:t>166. Действия с десятичными дробями.</w:t>
            </w:r>
          </w:p>
        </w:tc>
        <w:tc>
          <w:tcPr>
            <w:tcW w:w="2339" w:type="dxa"/>
            <w:gridSpan w:val="2"/>
          </w:tcPr>
          <w:p w:rsidR="00060157" w:rsidRPr="0007600E" w:rsidRDefault="00060157" w:rsidP="00CA0885">
            <w:pPr>
              <w:rPr>
                <w:b/>
                <w:bCs/>
              </w:rPr>
            </w:pPr>
            <w:r w:rsidRPr="0007600E">
              <w:rPr>
                <w:b/>
                <w:bCs/>
                <w:sz w:val="22"/>
                <w:szCs w:val="22"/>
              </w:rPr>
              <w:t>Уметь:</w:t>
            </w:r>
          </w:p>
          <w:p w:rsidR="00060157" w:rsidRPr="0007600E" w:rsidRDefault="00060157" w:rsidP="00CA0885">
            <w:pPr>
              <w:rPr>
                <w:b/>
                <w:bCs/>
              </w:rPr>
            </w:pPr>
            <w:r w:rsidRPr="0007600E">
              <w:rPr>
                <w:sz w:val="22"/>
                <w:szCs w:val="22"/>
              </w:rPr>
              <w:t>- складывать и вычитать дроби, использовать переместительный и сочетательный законы при вычислениях.</w:t>
            </w:r>
          </w:p>
        </w:tc>
        <w:tc>
          <w:tcPr>
            <w:tcW w:w="1835" w:type="dxa"/>
          </w:tcPr>
          <w:p w:rsidR="00060157" w:rsidRDefault="00060157" w:rsidP="00C470B3">
            <w:r>
              <w:t>УСОЗ</w:t>
            </w:r>
          </w:p>
        </w:tc>
        <w:tc>
          <w:tcPr>
            <w:tcW w:w="2339" w:type="dxa"/>
          </w:tcPr>
          <w:p w:rsidR="00060157" w:rsidRPr="006304F4" w:rsidRDefault="00060157" w:rsidP="006304F4">
            <w:r w:rsidRPr="006304F4">
              <w:t>Арифметические действия над десятичными дробями, процент, задачи на проценты</w:t>
            </w:r>
          </w:p>
        </w:tc>
        <w:tc>
          <w:tcPr>
            <w:tcW w:w="2482" w:type="dxa"/>
          </w:tcPr>
          <w:p w:rsidR="00060157" w:rsidRDefault="00060157" w:rsidP="00CA0885">
            <w:r w:rsidRPr="006304F4">
              <w:t>Раздаточный дифференцирован</w:t>
            </w:r>
          </w:p>
          <w:p w:rsidR="00060157" w:rsidRPr="006304F4" w:rsidRDefault="00060157" w:rsidP="00CA0885">
            <w:r w:rsidRPr="006304F4">
              <w:t>ный материал.</w:t>
            </w:r>
            <w:r>
              <w:t xml:space="preserve"> Решение упражнений.</w:t>
            </w:r>
          </w:p>
        </w:tc>
        <w:tc>
          <w:tcPr>
            <w:tcW w:w="1640" w:type="dxa"/>
          </w:tcPr>
          <w:p w:rsidR="00060157" w:rsidRDefault="00060157" w:rsidP="006304F4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6304F4"/>
        </w:tc>
        <w:tc>
          <w:tcPr>
            <w:tcW w:w="1320" w:type="dxa"/>
          </w:tcPr>
          <w:p w:rsidR="00060157" w:rsidRDefault="00060157" w:rsidP="006304F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304F4">
            <w:pPr>
              <w:rPr>
                <w:b/>
              </w:rPr>
            </w:pPr>
            <w:r w:rsidRPr="0007600E">
              <w:rPr>
                <w:b/>
              </w:rPr>
              <w:t>16</w:t>
            </w:r>
            <w:r>
              <w:rPr>
                <w:b/>
              </w:rPr>
              <w:t>7</w:t>
            </w:r>
            <w:r w:rsidRPr="0007600E">
              <w:rPr>
                <w:b/>
              </w:rPr>
              <w:t>.Геометрические фигуры и тела.</w:t>
            </w:r>
          </w:p>
        </w:tc>
        <w:tc>
          <w:tcPr>
            <w:tcW w:w="2339" w:type="dxa"/>
            <w:gridSpan w:val="2"/>
          </w:tcPr>
          <w:p w:rsidR="00060157" w:rsidRPr="00CA0885" w:rsidRDefault="00060157" w:rsidP="006304F4">
            <w:pPr>
              <w:rPr>
                <w:b/>
                <w:bCs/>
                <w:sz w:val="20"/>
                <w:szCs w:val="20"/>
              </w:rPr>
            </w:pPr>
            <w:r w:rsidRPr="00CA0885">
              <w:rPr>
                <w:b/>
                <w:bCs/>
                <w:sz w:val="20"/>
                <w:szCs w:val="20"/>
              </w:rPr>
              <w:t>Уметь:</w:t>
            </w:r>
          </w:p>
          <w:p w:rsidR="00060157" w:rsidRPr="00CA0885" w:rsidRDefault="00060157" w:rsidP="006304F4">
            <w:pPr>
              <w:rPr>
                <w:sz w:val="20"/>
                <w:szCs w:val="20"/>
              </w:rPr>
            </w:pPr>
            <w:r w:rsidRPr="00CA0885">
              <w:rPr>
                <w:sz w:val="20"/>
                <w:szCs w:val="20"/>
              </w:rPr>
              <w:t>- применять свойства углов в треугольнике;</w:t>
            </w:r>
          </w:p>
          <w:p w:rsidR="00060157" w:rsidRPr="00CA0885" w:rsidRDefault="00060157" w:rsidP="006304F4">
            <w:pPr>
              <w:rPr>
                <w:sz w:val="20"/>
                <w:szCs w:val="20"/>
              </w:rPr>
            </w:pPr>
            <w:r w:rsidRPr="00CA0885">
              <w:rPr>
                <w:sz w:val="20"/>
                <w:szCs w:val="20"/>
              </w:rPr>
              <w:t>- найти объём прямоугольного параллелепипеда по формуле;</w:t>
            </w:r>
          </w:p>
          <w:p w:rsidR="00060157" w:rsidRDefault="00060157" w:rsidP="006304F4">
            <w:r w:rsidRPr="00CA0885">
              <w:rPr>
                <w:sz w:val="20"/>
                <w:szCs w:val="20"/>
              </w:rPr>
              <w:t>- аргументировано отвечать на поставленные вопросы.</w:t>
            </w:r>
          </w:p>
        </w:tc>
        <w:tc>
          <w:tcPr>
            <w:tcW w:w="1835" w:type="dxa"/>
          </w:tcPr>
          <w:p w:rsidR="00060157" w:rsidRDefault="00060157" w:rsidP="006304F4">
            <w:r>
              <w:t>УСОЗ</w:t>
            </w:r>
          </w:p>
        </w:tc>
        <w:tc>
          <w:tcPr>
            <w:tcW w:w="2339" w:type="dxa"/>
          </w:tcPr>
          <w:p w:rsidR="00060157" w:rsidRPr="006304F4" w:rsidRDefault="00060157" w:rsidP="006304F4">
            <w:r w:rsidRPr="006304F4">
              <w:t>Треугольники, свойство углов треугольника, объём прямоугольного параллелепипеда</w:t>
            </w:r>
          </w:p>
        </w:tc>
        <w:tc>
          <w:tcPr>
            <w:tcW w:w="2482" w:type="dxa"/>
          </w:tcPr>
          <w:p w:rsidR="00060157" w:rsidRDefault="00060157" w:rsidP="006304F4">
            <w:r w:rsidRPr="006304F4">
              <w:t>Раздаточный дифференцирован</w:t>
            </w:r>
          </w:p>
          <w:p w:rsidR="00060157" w:rsidRPr="006304F4" w:rsidRDefault="00060157" w:rsidP="006304F4">
            <w:r w:rsidRPr="006304F4">
              <w:t>ный материал.</w:t>
            </w:r>
            <w:r>
              <w:t xml:space="preserve"> Решение упражнений.</w:t>
            </w:r>
          </w:p>
        </w:tc>
        <w:tc>
          <w:tcPr>
            <w:tcW w:w="1640" w:type="dxa"/>
          </w:tcPr>
          <w:p w:rsidR="00060157" w:rsidRDefault="00060157" w:rsidP="006304F4">
            <w:r>
              <w:t>Задание в тетради</w:t>
            </w:r>
          </w:p>
        </w:tc>
        <w:tc>
          <w:tcPr>
            <w:tcW w:w="1320" w:type="dxa"/>
            <w:gridSpan w:val="2"/>
          </w:tcPr>
          <w:p w:rsidR="00060157" w:rsidRDefault="00060157" w:rsidP="006304F4"/>
        </w:tc>
        <w:tc>
          <w:tcPr>
            <w:tcW w:w="1320" w:type="dxa"/>
          </w:tcPr>
          <w:p w:rsidR="00060157" w:rsidRDefault="00060157" w:rsidP="006304F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</w:tcPr>
          <w:p w:rsidR="00060157" w:rsidRPr="0007600E" w:rsidRDefault="00060157" w:rsidP="006304F4">
            <w:pPr>
              <w:rPr>
                <w:b/>
              </w:rPr>
            </w:pPr>
            <w:r w:rsidRPr="0007600E">
              <w:rPr>
                <w:b/>
              </w:rPr>
              <w:t>16</w:t>
            </w:r>
            <w:r>
              <w:rPr>
                <w:b/>
              </w:rPr>
              <w:t>8</w:t>
            </w:r>
            <w:r w:rsidRPr="0007600E">
              <w:rPr>
                <w:b/>
              </w:rPr>
              <w:t>.</w:t>
            </w:r>
            <w:r>
              <w:rPr>
                <w:b/>
              </w:rPr>
              <w:t>169.</w:t>
            </w:r>
            <w:r w:rsidRPr="0007600E">
              <w:rPr>
                <w:b/>
              </w:rPr>
              <w:t xml:space="preserve"> Итоговая контрольная работа.</w:t>
            </w:r>
          </w:p>
        </w:tc>
        <w:tc>
          <w:tcPr>
            <w:tcW w:w="2339" w:type="dxa"/>
            <w:gridSpan w:val="2"/>
          </w:tcPr>
          <w:p w:rsidR="00060157" w:rsidRPr="006304F4" w:rsidRDefault="00060157" w:rsidP="006304F4">
            <w:r w:rsidRPr="006304F4">
              <w:t>Уметь обобщать и систематизировать знания по основным темам курса математики 5 класса</w:t>
            </w:r>
          </w:p>
        </w:tc>
        <w:tc>
          <w:tcPr>
            <w:tcW w:w="1835" w:type="dxa"/>
          </w:tcPr>
          <w:p w:rsidR="00060157" w:rsidRDefault="00060157" w:rsidP="006304F4">
            <w:r>
              <w:t>УКЗУ</w:t>
            </w:r>
          </w:p>
        </w:tc>
        <w:tc>
          <w:tcPr>
            <w:tcW w:w="2339" w:type="dxa"/>
          </w:tcPr>
          <w:p w:rsidR="00060157" w:rsidRPr="00A95CD3" w:rsidRDefault="00060157" w:rsidP="006304F4"/>
        </w:tc>
        <w:tc>
          <w:tcPr>
            <w:tcW w:w="2482" w:type="dxa"/>
          </w:tcPr>
          <w:p w:rsidR="00060157" w:rsidRDefault="00060157" w:rsidP="006304F4">
            <w:r w:rsidRPr="000E6C02">
              <w:t>Дифференцирован</w:t>
            </w:r>
          </w:p>
          <w:p w:rsidR="00060157" w:rsidRDefault="00060157" w:rsidP="006304F4">
            <w:r w:rsidRPr="000E6C02">
              <w:t>ный контрольно-измерительный материал</w:t>
            </w:r>
            <w:r>
              <w:t>.</w:t>
            </w:r>
          </w:p>
          <w:p w:rsidR="00060157" w:rsidRPr="000E6C02" w:rsidRDefault="00060157" w:rsidP="006304F4">
            <w:r>
              <w:t xml:space="preserve"> КР №11(ДМ)</w:t>
            </w:r>
          </w:p>
        </w:tc>
        <w:tc>
          <w:tcPr>
            <w:tcW w:w="1640" w:type="dxa"/>
          </w:tcPr>
          <w:p w:rsidR="00060157" w:rsidRDefault="00060157" w:rsidP="006304F4"/>
        </w:tc>
        <w:tc>
          <w:tcPr>
            <w:tcW w:w="1320" w:type="dxa"/>
            <w:gridSpan w:val="2"/>
          </w:tcPr>
          <w:p w:rsidR="00060157" w:rsidRDefault="00060157" w:rsidP="006304F4"/>
        </w:tc>
        <w:tc>
          <w:tcPr>
            <w:tcW w:w="1320" w:type="dxa"/>
          </w:tcPr>
          <w:p w:rsidR="00060157" w:rsidRDefault="00060157" w:rsidP="006304F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  <w:vMerge w:val="restart"/>
          </w:tcPr>
          <w:p w:rsidR="00060157" w:rsidRPr="0007600E" w:rsidRDefault="00060157" w:rsidP="006304F4">
            <w:pPr>
              <w:rPr>
                <w:b/>
              </w:rPr>
            </w:pPr>
            <w:r w:rsidRPr="0007600E">
              <w:rPr>
                <w:b/>
              </w:rPr>
              <w:t>1</w:t>
            </w:r>
            <w:r>
              <w:rPr>
                <w:b/>
              </w:rPr>
              <w:t>70</w:t>
            </w:r>
            <w:r w:rsidRPr="0007600E">
              <w:rPr>
                <w:b/>
              </w:rPr>
              <w:t xml:space="preserve">.Анализ контрольной работы. Обобщающий урок по </w:t>
            </w:r>
            <w:r>
              <w:rPr>
                <w:b/>
              </w:rPr>
              <w:t>всему курсу математики 5 класса</w:t>
            </w:r>
          </w:p>
          <w:p w:rsidR="00060157" w:rsidRPr="0007600E" w:rsidRDefault="00060157" w:rsidP="006304F4">
            <w:pPr>
              <w:rPr>
                <w:b/>
              </w:rPr>
            </w:pPr>
          </w:p>
        </w:tc>
        <w:tc>
          <w:tcPr>
            <w:tcW w:w="2339" w:type="dxa"/>
            <w:gridSpan w:val="2"/>
            <w:vMerge w:val="restart"/>
          </w:tcPr>
          <w:p w:rsidR="00060157" w:rsidRPr="007409F0" w:rsidRDefault="00060157" w:rsidP="006304F4">
            <w:r w:rsidRPr="007409F0">
              <w:rPr>
                <w:b/>
                <w:bCs/>
                <w:sz w:val="22"/>
                <w:szCs w:val="22"/>
              </w:rPr>
              <w:t xml:space="preserve">Уметь </w:t>
            </w:r>
            <w:r w:rsidRPr="007409F0">
              <w:rPr>
                <w:sz w:val="22"/>
                <w:szCs w:val="22"/>
              </w:rPr>
              <w:t>объяснить характер своей ошибки, решить подобное задание .</w:t>
            </w:r>
          </w:p>
          <w:p w:rsidR="00060157" w:rsidRPr="007409F0" w:rsidRDefault="00060157" w:rsidP="006304F4">
            <w:r w:rsidRPr="007409F0">
              <w:rPr>
                <w:sz w:val="22"/>
                <w:szCs w:val="22"/>
              </w:rPr>
              <w:t>Уметь обобщать и систематизировать знания по основным темам курса математики 5 класса</w:t>
            </w:r>
          </w:p>
        </w:tc>
        <w:tc>
          <w:tcPr>
            <w:tcW w:w="1835" w:type="dxa"/>
            <w:vMerge w:val="restart"/>
          </w:tcPr>
          <w:p w:rsidR="00060157" w:rsidRDefault="00060157" w:rsidP="006304F4">
            <w:r>
              <w:t>УСОЗ</w:t>
            </w:r>
          </w:p>
          <w:p w:rsidR="00060157" w:rsidRDefault="00060157" w:rsidP="006304F4">
            <w:r>
              <w:t>УСОЗ</w:t>
            </w:r>
          </w:p>
        </w:tc>
        <w:tc>
          <w:tcPr>
            <w:tcW w:w="2339" w:type="dxa"/>
            <w:vMerge w:val="restart"/>
          </w:tcPr>
          <w:p w:rsidR="00060157" w:rsidRPr="00A95CD3" w:rsidRDefault="00060157" w:rsidP="006304F4"/>
        </w:tc>
        <w:tc>
          <w:tcPr>
            <w:tcW w:w="2482" w:type="dxa"/>
            <w:vMerge w:val="restart"/>
          </w:tcPr>
          <w:p w:rsidR="00060157" w:rsidRDefault="00060157" w:rsidP="006304F4">
            <w:r>
              <w:t>Решение проблемных заданий.</w:t>
            </w:r>
          </w:p>
          <w:p w:rsidR="00060157" w:rsidRDefault="00060157" w:rsidP="006304F4">
            <w:r>
              <w:t>Решение проблемных заданий.</w:t>
            </w:r>
          </w:p>
        </w:tc>
        <w:tc>
          <w:tcPr>
            <w:tcW w:w="1640" w:type="dxa"/>
          </w:tcPr>
          <w:p w:rsidR="00060157" w:rsidRDefault="00060157" w:rsidP="006304F4"/>
        </w:tc>
        <w:tc>
          <w:tcPr>
            <w:tcW w:w="1320" w:type="dxa"/>
            <w:gridSpan w:val="2"/>
          </w:tcPr>
          <w:p w:rsidR="00060157" w:rsidRDefault="00060157" w:rsidP="006304F4"/>
        </w:tc>
        <w:tc>
          <w:tcPr>
            <w:tcW w:w="1320" w:type="dxa"/>
          </w:tcPr>
          <w:p w:rsidR="00060157" w:rsidRDefault="00060157" w:rsidP="006304F4"/>
        </w:tc>
      </w:tr>
      <w:tr w:rsidR="00060157" w:rsidTr="007409F0">
        <w:trPr>
          <w:gridBefore w:val="1"/>
          <w:wBefore w:w="6" w:type="dxa"/>
        </w:trPr>
        <w:tc>
          <w:tcPr>
            <w:tcW w:w="2427" w:type="dxa"/>
            <w:vMerge/>
          </w:tcPr>
          <w:p w:rsidR="00060157" w:rsidRPr="0007600E" w:rsidRDefault="00060157" w:rsidP="006304F4">
            <w:pPr>
              <w:rPr>
                <w:b/>
              </w:rPr>
            </w:pPr>
          </w:p>
        </w:tc>
        <w:tc>
          <w:tcPr>
            <w:tcW w:w="2339" w:type="dxa"/>
            <w:gridSpan w:val="2"/>
            <w:vMerge/>
          </w:tcPr>
          <w:p w:rsidR="00060157" w:rsidRPr="006304F4" w:rsidRDefault="00060157" w:rsidP="006304F4"/>
        </w:tc>
        <w:tc>
          <w:tcPr>
            <w:tcW w:w="1835" w:type="dxa"/>
            <w:vMerge/>
          </w:tcPr>
          <w:p w:rsidR="00060157" w:rsidRDefault="00060157" w:rsidP="006304F4"/>
        </w:tc>
        <w:tc>
          <w:tcPr>
            <w:tcW w:w="2339" w:type="dxa"/>
            <w:vMerge/>
          </w:tcPr>
          <w:p w:rsidR="00060157" w:rsidRPr="00A95CD3" w:rsidRDefault="00060157" w:rsidP="006304F4"/>
        </w:tc>
        <w:tc>
          <w:tcPr>
            <w:tcW w:w="2482" w:type="dxa"/>
            <w:vMerge/>
          </w:tcPr>
          <w:p w:rsidR="00060157" w:rsidRDefault="00060157" w:rsidP="006304F4"/>
        </w:tc>
        <w:tc>
          <w:tcPr>
            <w:tcW w:w="1640" w:type="dxa"/>
          </w:tcPr>
          <w:p w:rsidR="00060157" w:rsidRDefault="00060157" w:rsidP="006304F4"/>
        </w:tc>
        <w:tc>
          <w:tcPr>
            <w:tcW w:w="1320" w:type="dxa"/>
            <w:gridSpan w:val="2"/>
          </w:tcPr>
          <w:p w:rsidR="00060157" w:rsidRDefault="00060157" w:rsidP="006304F4"/>
        </w:tc>
        <w:tc>
          <w:tcPr>
            <w:tcW w:w="1320" w:type="dxa"/>
          </w:tcPr>
          <w:p w:rsidR="00060157" w:rsidRDefault="00060157" w:rsidP="006304F4"/>
        </w:tc>
      </w:tr>
    </w:tbl>
    <w:p w:rsidR="00060157" w:rsidRDefault="00060157"/>
    <w:sectPr w:rsidR="00060157" w:rsidSect="00500084">
      <w:headerReference w:type="default" r:id="rId6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57" w:rsidRDefault="00060157" w:rsidP="008F443B">
      <w:r>
        <w:separator/>
      </w:r>
    </w:p>
  </w:endnote>
  <w:endnote w:type="continuationSeparator" w:id="0">
    <w:p w:rsidR="00060157" w:rsidRDefault="00060157" w:rsidP="008F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57" w:rsidRDefault="00060157" w:rsidP="008F443B">
      <w:r>
        <w:separator/>
      </w:r>
    </w:p>
  </w:footnote>
  <w:footnote w:type="continuationSeparator" w:id="0">
    <w:p w:rsidR="00060157" w:rsidRDefault="00060157" w:rsidP="008F4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57" w:rsidRDefault="00060157">
    <w:pPr>
      <w:pStyle w:val="Header"/>
    </w:pPr>
    <w:r>
      <w:t xml:space="preserve">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084"/>
    <w:rsid w:val="00004B0B"/>
    <w:rsid w:val="000143F4"/>
    <w:rsid w:val="00017225"/>
    <w:rsid w:val="00025243"/>
    <w:rsid w:val="0003023E"/>
    <w:rsid w:val="00030BB2"/>
    <w:rsid w:val="0003757B"/>
    <w:rsid w:val="00040FA8"/>
    <w:rsid w:val="000543FE"/>
    <w:rsid w:val="00060157"/>
    <w:rsid w:val="00071191"/>
    <w:rsid w:val="0007600E"/>
    <w:rsid w:val="000820E1"/>
    <w:rsid w:val="00083941"/>
    <w:rsid w:val="000939E3"/>
    <w:rsid w:val="00097AEF"/>
    <w:rsid w:val="000A2390"/>
    <w:rsid w:val="000A32B0"/>
    <w:rsid w:val="000A3E6E"/>
    <w:rsid w:val="000C1D56"/>
    <w:rsid w:val="000C2531"/>
    <w:rsid w:val="000C550B"/>
    <w:rsid w:val="000C5678"/>
    <w:rsid w:val="000D386F"/>
    <w:rsid w:val="000D6D9A"/>
    <w:rsid w:val="000E1976"/>
    <w:rsid w:val="000E6C02"/>
    <w:rsid w:val="000F1B81"/>
    <w:rsid w:val="000F5490"/>
    <w:rsid w:val="00101B57"/>
    <w:rsid w:val="0010339D"/>
    <w:rsid w:val="00107E96"/>
    <w:rsid w:val="00111EF3"/>
    <w:rsid w:val="00113778"/>
    <w:rsid w:val="00122827"/>
    <w:rsid w:val="00132C65"/>
    <w:rsid w:val="00155409"/>
    <w:rsid w:val="001556BD"/>
    <w:rsid w:val="00164E6E"/>
    <w:rsid w:val="00165BBC"/>
    <w:rsid w:val="00166C52"/>
    <w:rsid w:val="00173B8B"/>
    <w:rsid w:val="00187446"/>
    <w:rsid w:val="001A7D43"/>
    <w:rsid w:val="001B74EF"/>
    <w:rsid w:val="001E7D60"/>
    <w:rsid w:val="001F4926"/>
    <w:rsid w:val="001F66A0"/>
    <w:rsid w:val="001F7C29"/>
    <w:rsid w:val="00211A6A"/>
    <w:rsid w:val="002126F8"/>
    <w:rsid w:val="0022356B"/>
    <w:rsid w:val="00227B24"/>
    <w:rsid w:val="00231A80"/>
    <w:rsid w:val="002375D6"/>
    <w:rsid w:val="00247FA2"/>
    <w:rsid w:val="002522A5"/>
    <w:rsid w:val="00263384"/>
    <w:rsid w:val="002707FA"/>
    <w:rsid w:val="00276B99"/>
    <w:rsid w:val="00281BD5"/>
    <w:rsid w:val="00284CFD"/>
    <w:rsid w:val="00294E98"/>
    <w:rsid w:val="002B0E8A"/>
    <w:rsid w:val="002B1ABE"/>
    <w:rsid w:val="002B6177"/>
    <w:rsid w:val="002C18DF"/>
    <w:rsid w:val="002C6A97"/>
    <w:rsid w:val="002E3826"/>
    <w:rsid w:val="002F2F6E"/>
    <w:rsid w:val="002F3FB8"/>
    <w:rsid w:val="002F4C95"/>
    <w:rsid w:val="00301567"/>
    <w:rsid w:val="0030591D"/>
    <w:rsid w:val="00306090"/>
    <w:rsid w:val="0031126F"/>
    <w:rsid w:val="00315899"/>
    <w:rsid w:val="00316DD4"/>
    <w:rsid w:val="00317D63"/>
    <w:rsid w:val="00320620"/>
    <w:rsid w:val="00320DED"/>
    <w:rsid w:val="00321398"/>
    <w:rsid w:val="00322D47"/>
    <w:rsid w:val="00323F0B"/>
    <w:rsid w:val="003343BA"/>
    <w:rsid w:val="0033607B"/>
    <w:rsid w:val="00344DE9"/>
    <w:rsid w:val="003505A2"/>
    <w:rsid w:val="00352018"/>
    <w:rsid w:val="00354C4E"/>
    <w:rsid w:val="003574DE"/>
    <w:rsid w:val="00357D7E"/>
    <w:rsid w:val="00360A90"/>
    <w:rsid w:val="003612E0"/>
    <w:rsid w:val="003640C8"/>
    <w:rsid w:val="00365465"/>
    <w:rsid w:val="0036547C"/>
    <w:rsid w:val="00370B50"/>
    <w:rsid w:val="00374F24"/>
    <w:rsid w:val="00381FA2"/>
    <w:rsid w:val="00383B39"/>
    <w:rsid w:val="00387895"/>
    <w:rsid w:val="003950E8"/>
    <w:rsid w:val="003974F9"/>
    <w:rsid w:val="003A77FA"/>
    <w:rsid w:val="003E0FA1"/>
    <w:rsid w:val="003E19D9"/>
    <w:rsid w:val="003E35B7"/>
    <w:rsid w:val="003F14D2"/>
    <w:rsid w:val="003F5BD1"/>
    <w:rsid w:val="0040039C"/>
    <w:rsid w:val="00401804"/>
    <w:rsid w:val="0041583A"/>
    <w:rsid w:val="00422DEC"/>
    <w:rsid w:val="0042685C"/>
    <w:rsid w:val="004451D4"/>
    <w:rsid w:val="004464D6"/>
    <w:rsid w:val="004547BF"/>
    <w:rsid w:val="0045559A"/>
    <w:rsid w:val="00460A34"/>
    <w:rsid w:val="004649E8"/>
    <w:rsid w:val="0046620A"/>
    <w:rsid w:val="004731CF"/>
    <w:rsid w:val="004938FF"/>
    <w:rsid w:val="00495A5F"/>
    <w:rsid w:val="00495EAC"/>
    <w:rsid w:val="004B3921"/>
    <w:rsid w:val="004B468F"/>
    <w:rsid w:val="004C0EF9"/>
    <w:rsid w:val="004C19CB"/>
    <w:rsid w:val="004D76F2"/>
    <w:rsid w:val="004D7B79"/>
    <w:rsid w:val="004E0074"/>
    <w:rsid w:val="004E3553"/>
    <w:rsid w:val="00500084"/>
    <w:rsid w:val="005136C3"/>
    <w:rsid w:val="00515B81"/>
    <w:rsid w:val="00516D6A"/>
    <w:rsid w:val="00532541"/>
    <w:rsid w:val="00542FF2"/>
    <w:rsid w:val="00544342"/>
    <w:rsid w:val="00554AEA"/>
    <w:rsid w:val="00555396"/>
    <w:rsid w:val="0056056C"/>
    <w:rsid w:val="00560D41"/>
    <w:rsid w:val="00566843"/>
    <w:rsid w:val="00595D39"/>
    <w:rsid w:val="005B1163"/>
    <w:rsid w:val="005B5509"/>
    <w:rsid w:val="005C1F9F"/>
    <w:rsid w:val="005C6A25"/>
    <w:rsid w:val="005D1196"/>
    <w:rsid w:val="005D6A18"/>
    <w:rsid w:val="005E134A"/>
    <w:rsid w:val="005F2C9F"/>
    <w:rsid w:val="005F4CE4"/>
    <w:rsid w:val="005F6C4A"/>
    <w:rsid w:val="00601827"/>
    <w:rsid w:val="00610BA5"/>
    <w:rsid w:val="0061549C"/>
    <w:rsid w:val="006154C8"/>
    <w:rsid w:val="00620439"/>
    <w:rsid w:val="006304F4"/>
    <w:rsid w:val="006325E8"/>
    <w:rsid w:val="00632EAD"/>
    <w:rsid w:val="00634B75"/>
    <w:rsid w:val="00642FEB"/>
    <w:rsid w:val="00644AAA"/>
    <w:rsid w:val="006475B9"/>
    <w:rsid w:val="00647A2F"/>
    <w:rsid w:val="006553E9"/>
    <w:rsid w:val="006606FC"/>
    <w:rsid w:val="00663815"/>
    <w:rsid w:val="00664B78"/>
    <w:rsid w:val="00670D5A"/>
    <w:rsid w:val="00671CCD"/>
    <w:rsid w:val="006723B6"/>
    <w:rsid w:val="00673298"/>
    <w:rsid w:val="006832E0"/>
    <w:rsid w:val="00683653"/>
    <w:rsid w:val="00687BC2"/>
    <w:rsid w:val="00690B75"/>
    <w:rsid w:val="006917AA"/>
    <w:rsid w:val="00697E6A"/>
    <w:rsid w:val="006A15CF"/>
    <w:rsid w:val="006A3AA0"/>
    <w:rsid w:val="006A4CAB"/>
    <w:rsid w:val="006A4DBD"/>
    <w:rsid w:val="006B0289"/>
    <w:rsid w:val="006B074D"/>
    <w:rsid w:val="006C3C6D"/>
    <w:rsid w:val="006C65FC"/>
    <w:rsid w:val="006E1173"/>
    <w:rsid w:val="006F6A8E"/>
    <w:rsid w:val="0070114E"/>
    <w:rsid w:val="007055D8"/>
    <w:rsid w:val="00720C4A"/>
    <w:rsid w:val="00730958"/>
    <w:rsid w:val="00734D24"/>
    <w:rsid w:val="007409F0"/>
    <w:rsid w:val="00741C62"/>
    <w:rsid w:val="00752588"/>
    <w:rsid w:val="00763009"/>
    <w:rsid w:val="0076463E"/>
    <w:rsid w:val="00783990"/>
    <w:rsid w:val="00785C40"/>
    <w:rsid w:val="0078695A"/>
    <w:rsid w:val="00797A34"/>
    <w:rsid w:val="007A1E64"/>
    <w:rsid w:val="007A2BF8"/>
    <w:rsid w:val="007A5AE5"/>
    <w:rsid w:val="007B105C"/>
    <w:rsid w:val="007B5428"/>
    <w:rsid w:val="007C0A42"/>
    <w:rsid w:val="007C4CE1"/>
    <w:rsid w:val="007C5D5B"/>
    <w:rsid w:val="007C69E2"/>
    <w:rsid w:val="007D4E32"/>
    <w:rsid w:val="007D5981"/>
    <w:rsid w:val="007F74CA"/>
    <w:rsid w:val="00805A74"/>
    <w:rsid w:val="0080650C"/>
    <w:rsid w:val="00820DAC"/>
    <w:rsid w:val="00824AFA"/>
    <w:rsid w:val="0082604B"/>
    <w:rsid w:val="00830344"/>
    <w:rsid w:val="00834337"/>
    <w:rsid w:val="0083756D"/>
    <w:rsid w:val="008413DC"/>
    <w:rsid w:val="008420CE"/>
    <w:rsid w:val="00843DD4"/>
    <w:rsid w:val="00871CBA"/>
    <w:rsid w:val="00874076"/>
    <w:rsid w:val="00876F23"/>
    <w:rsid w:val="00884F99"/>
    <w:rsid w:val="00892A5A"/>
    <w:rsid w:val="008953DE"/>
    <w:rsid w:val="008A4F11"/>
    <w:rsid w:val="008A6439"/>
    <w:rsid w:val="008A68E5"/>
    <w:rsid w:val="008A7ECE"/>
    <w:rsid w:val="008B0E31"/>
    <w:rsid w:val="008B496E"/>
    <w:rsid w:val="008C7AC9"/>
    <w:rsid w:val="008D5292"/>
    <w:rsid w:val="008E3622"/>
    <w:rsid w:val="008E6219"/>
    <w:rsid w:val="008F26F3"/>
    <w:rsid w:val="008F282A"/>
    <w:rsid w:val="008F443B"/>
    <w:rsid w:val="009023B7"/>
    <w:rsid w:val="00925493"/>
    <w:rsid w:val="0095165D"/>
    <w:rsid w:val="00952475"/>
    <w:rsid w:val="00961D5E"/>
    <w:rsid w:val="00972EC1"/>
    <w:rsid w:val="00980A3A"/>
    <w:rsid w:val="00985D35"/>
    <w:rsid w:val="00990ACB"/>
    <w:rsid w:val="00994C1A"/>
    <w:rsid w:val="00996E30"/>
    <w:rsid w:val="0099761D"/>
    <w:rsid w:val="009A3968"/>
    <w:rsid w:val="009C2130"/>
    <w:rsid w:val="009D0819"/>
    <w:rsid w:val="009E2645"/>
    <w:rsid w:val="009E2956"/>
    <w:rsid w:val="009E572F"/>
    <w:rsid w:val="009F1339"/>
    <w:rsid w:val="009F2E22"/>
    <w:rsid w:val="009F4BDB"/>
    <w:rsid w:val="009F63D0"/>
    <w:rsid w:val="00A06C90"/>
    <w:rsid w:val="00A1222D"/>
    <w:rsid w:val="00A20B4B"/>
    <w:rsid w:val="00A4207C"/>
    <w:rsid w:val="00A42567"/>
    <w:rsid w:val="00A46797"/>
    <w:rsid w:val="00A52A26"/>
    <w:rsid w:val="00A56CCB"/>
    <w:rsid w:val="00A6696F"/>
    <w:rsid w:val="00A66C0D"/>
    <w:rsid w:val="00A67859"/>
    <w:rsid w:val="00A67909"/>
    <w:rsid w:val="00A74068"/>
    <w:rsid w:val="00A812AA"/>
    <w:rsid w:val="00A85A6A"/>
    <w:rsid w:val="00A92AD8"/>
    <w:rsid w:val="00A95CD3"/>
    <w:rsid w:val="00AC1F9D"/>
    <w:rsid w:val="00AC6BA8"/>
    <w:rsid w:val="00AD027B"/>
    <w:rsid w:val="00AD0504"/>
    <w:rsid w:val="00AD1E9E"/>
    <w:rsid w:val="00AD3D4B"/>
    <w:rsid w:val="00AD63F2"/>
    <w:rsid w:val="00AD7DB1"/>
    <w:rsid w:val="00AE1E42"/>
    <w:rsid w:val="00AE4D79"/>
    <w:rsid w:val="00AF34FA"/>
    <w:rsid w:val="00AF41D6"/>
    <w:rsid w:val="00AF5514"/>
    <w:rsid w:val="00AF6592"/>
    <w:rsid w:val="00B01F24"/>
    <w:rsid w:val="00B129EE"/>
    <w:rsid w:val="00B17B89"/>
    <w:rsid w:val="00B25948"/>
    <w:rsid w:val="00B26072"/>
    <w:rsid w:val="00B328DB"/>
    <w:rsid w:val="00B5467D"/>
    <w:rsid w:val="00B551CE"/>
    <w:rsid w:val="00B62FC3"/>
    <w:rsid w:val="00B67EF6"/>
    <w:rsid w:val="00B67F17"/>
    <w:rsid w:val="00B81E80"/>
    <w:rsid w:val="00B83240"/>
    <w:rsid w:val="00B833A3"/>
    <w:rsid w:val="00B846D0"/>
    <w:rsid w:val="00B879B6"/>
    <w:rsid w:val="00B9130C"/>
    <w:rsid w:val="00B92F62"/>
    <w:rsid w:val="00BA0078"/>
    <w:rsid w:val="00BA4740"/>
    <w:rsid w:val="00BA48F5"/>
    <w:rsid w:val="00BA50F2"/>
    <w:rsid w:val="00BB095E"/>
    <w:rsid w:val="00BB133F"/>
    <w:rsid w:val="00BB245C"/>
    <w:rsid w:val="00BB4320"/>
    <w:rsid w:val="00BC0DFF"/>
    <w:rsid w:val="00BC6E11"/>
    <w:rsid w:val="00BD0239"/>
    <w:rsid w:val="00BD1039"/>
    <w:rsid w:val="00BE17BE"/>
    <w:rsid w:val="00BE41EC"/>
    <w:rsid w:val="00BF48C3"/>
    <w:rsid w:val="00BF5FAE"/>
    <w:rsid w:val="00C023E9"/>
    <w:rsid w:val="00C03A47"/>
    <w:rsid w:val="00C20839"/>
    <w:rsid w:val="00C237E4"/>
    <w:rsid w:val="00C308A0"/>
    <w:rsid w:val="00C31B5C"/>
    <w:rsid w:val="00C33213"/>
    <w:rsid w:val="00C35219"/>
    <w:rsid w:val="00C40C11"/>
    <w:rsid w:val="00C46EFB"/>
    <w:rsid w:val="00C470B3"/>
    <w:rsid w:val="00C57C0C"/>
    <w:rsid w:val="00C60838"/>
    <w:rsid w:val="00C659AE"/>
    <w:rsid w:val="00C716CA"/>
    <w:rsid w:val="00C71D35"/>
    <w:rsid w:val="00C8122F"/>
    <w:rsid w:val="00C82163"/>
    <w:rsid w:val="00C8761C"/>
    <w:rsid w:val="00C9074B"/>
    <w:rsid w:val="00C92BA4"/>
    <w:rsid w:val="00C93575"/>
    <w:rsid w:val="00C939F7"/>
    <w:rsid w:val="00C966EC"/>
    <w:rsid w:val="00CA0885"/>
    <w:rsid w:val="00CA08A8"/>
    <w:rsid w:val="00CA122F"/>
    <w:rsid w:val="00CA69D7"/>
    <w:rsid w:val="00CB44B6"/>
    <w:rsid w:val="00CB53F2"/>
    <w:rsid w:val="00CC33A1"/>
    <w:rsid w:val="00CD225E"/>
    <w:rsid w:val="00CD421D"/>
    <w:rsid w:val="00CD5D56"/>
    <w:rsid w:val="00CE2B7B"/>
    <w:rsid w:val="00CE2F6A"/>
    <w:rsid w:val="00CE3C89"/>
    <w:rsid w:val="00CE4679"/>
    <w:rsid w:val="00CE72A0"/>
    <w:rsid w:val="00CF0A68"/>
    <w:rsid w:val="00CF234A"/>
    <w:rsid w:val="00CF60F1"/>
    <w:rsid w:val="00D024F3"/>
    <w:rsid w:val="00D031E8"/>
    <w:rsid w:val="00D03CBB"/>
    <w:rsid w:val="00D11235"/>
    <w:rsid w:val="00D13549"/>
    <w:rsid w:val="00D13864"/>
    <w:rsid w:val="00D17C0B"/>
    <w:rsid w:val="00D23298"/>
    <w:rsid w:val="00D23988"/>
    <w:rsid w:val="00D24153"/>
    <w:rsid w:val="00D30CAE"/>
    <w:rsid w:val="00D51664"/>
    <w:rsid w:val="00D51CA1"/>
    <w:rsid w:val="00D57EC7"/>
    <w:rsid w:val="00D605F9"/>
    <w:rsid w:val="00D66797"/>
    <w:rsid w:val="00D67D22"/>
    <w:rsid w:val="00D717EE"/>
    <w:rsid w:val="00D73759"/>
    <w:rsid w:val="00D7546C"/>
    <w:rsid w:val="00D8494B"/>
    <w:rsid w:val="00D9225C"/>
    <w:rsid w:val="00DA01BB"/>
    <w:rsid w:val="00DA41F3"/>
    <w:rsid w:val="00DC0B88"/>
    <w:rsid w:val="00DC1B90"/>
    <w:rsid w:val="00DC315C"/>
    <w:rsid w:val="00DC40E7"/>
    <w:rsid w:val="00DC59B6"/>
    <w:rsid w:val="00DD606A"/>
    <w:rsid w:val="00DD63A8"/>
    <w:rsid w:val="00DE047A"/>
    <w:rsid w:val="00DE633D"/>
    <w:rsid w:val="00E10C41"/>
    <w:rsid w:val="00E14AF9"/>
    <w:rsid w:val="00E31FE0"/>
    <w:rsid w:val="00E32CD3"/>
    <w:rsid w:val="00E40473"/>
    <w:rsid w:val="00E505B5"/>
    <w:rsid w:val="00E513C5"/>
    <w:rsid w:val="00E56064"/>
    <w:rsid w:val="00E5709E"/>
    <w:rsid w:val="00E57577"/>
    <w:rsid w:val="00E623C1"/>
    <w:rsid w:val="00E66A65"/>
    <w:rsid w:val="00E7231C"/>
    <w:rsid w:val="00E77066"/>
    <w:rsid w:val="00E91268"/>
    <w:rsid w:val="00E931D5"/>
    <w:rsid w:val="00EA0DB6"/>
    <w:rsid w:val="00EA2908"/>
    <w:rsid w:val="00EA37E0"/>
    <w:rsid w:val="00EA3BA8"/>
    <w:rsid w:val="00EA50AA"/>
    <w:rsid w:val="00EA6E70"/>
    <w:rsid w:val="00EA767E"/>
    <w:rsid w:val="00EB055C"/>
    <w:rsid w:val="00EB2AF2"/>
    <w:rsid w:val="00EB4662"/>
    <w:rsid w:val="00EC788D"/>
    <w:rsid w:val="00ED07B4"/>
    <w:rsid w:val="00ED0FC0"/>
    <w:rsid w:val="00ED1B37"/>
    <w:rsid w:val="00ED3ADD"/>
    <w:rsid w:val="00ED746E"/>
    <w:rsid w:val="00EE10B0"/>
    <w:rsid w:val="00EE5159"/>
    <w:rsid w:val="00EE7E66"/>
    <w:rsid w:val="00EF6152"/>
    <w:rsid w:val="00F04143"/>
    <w:rsid w:val="00F1192A"/>
    <w:rsid w:val="00F12ACF"/>
    <w:rsid w:val="00F22354"/>
    <w:rsid w:val="00F23B1D"/>
    <w:rsid w:val="00F263AB"/>
    <w:rsid w:val="00F3748A"/>
    <w:rsid w:val="00F40E7C"/>
    <w:rsid w:val="00F42145"/>
    <w:rsid w:val="00F43835"/>
    <w:rsid w:val="00F51F40"/>
    <w:rsid w:val="00F526A1"/>
    <w:rsid w:val="00F52E2E"/>
    <w:rsid w:val="00F637AC"/>
    <w:rsid w:val="00F63FCA"/>
    <w:rsid w:val="00F720E4"/>
    <w:rsid w:val="00F7790C"/>
    <w:rsid w:val="00F82DB8"/>
    <w:rsid w:val="00F833AF"/>
    <w:rsid w:val="00F855A2"/>
    <w:rsid w:val="00F8754A"/>
    <w:rsid w:val="00FA4E4B"/>
    <w:rsid w:val="00FB03B1"/>
    <w:rsid w:val="00FB5CEA"/>
    <w:rsid w:val="00FC297B"/>
    <w:rsid w:val="00FC335D"/>
    <w:rsid w:val="00FC4F40"/>
    <w:rsid w:val="00FC5EFD"/>
    <w:rsid w:val="00FD0685"/>
    <w:rsid w:val="00FD165D"/>
    <w:rsid w:val="00FE7291"/>
    <w:rsid w:val="00F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0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00084"/>
    <w:rPr>
      <w:rFonts w:cs="Times New Roman"/>
      <w:b/>
    </w:rPr>
  </w:style>
  <w:style w:type="paragraph" w:styleId="NormalWeb">
    <w:name w:val="Normal (Web)"/>
    <w:basedOn w:val="Normal"/>
    <w:uiPriority w:val="99"/>
    <w:rsid w:val="00F720E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99"/>
    <w:qFormat/>
    <w:rsid w:val="00422D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2DEC"/>
    <w:rPr>
      <w:rFonts w:ascii="Cambria" w:hAnsi="Cambria" w:cs="Times New Roman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8F44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44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F44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443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58</Pages>
  <Words>9111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</dc:title>
  <dc:subject/>
  <dc:creator>User</dc:creator>
  <cp:keywords/>
  <dc:description/>
  <cp:lastModifiedBy>User</cp:lastModifiedBy>
  <cp:revision>38</cp:revision>
  <cp:lastPrinted>2012-09-08T08:15:00Z</cp:lastPrinted>
  <dcterms:created xsi:type="dcterms:W3CDTF">2012-01-14T15:15:00Z</dcterms:created>
  <dcterms:modified xsi:type="dcterms:W3CDTF">2013-04-17T14:38:00Z</dcterms:modified>
</cp:coreProperties>
</file>