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B9" w:rsidRDefault="001A0CB9" w:rsidP="000359C9">
      <w:pPr>
        <w:rPr>
          <w:sz w:val="28"/>
          <w:szCs w:val="28"/>
        </w:rPr>
      </w:pPr>
    </w:p>
    <w:p w:rsidR="001A0CB9" w:rsidRDefault="001A0CB9" w:rsidP="00414C66">
      <w:pPr>
        <w:jc w:val="center"/>
        <w:rPr>
          <w:sz w:val="28"/>
          <w:szCs w:val="28"/>
        </w:rPr>
      </w:pPr>
      <w:r w:rsidRPr="00FE504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28.25pt">
            <v:imagedata r:id="rId7" o:title=""/>
          </v:shape>
        </w:pict>
      </w:r>
    </w:p>
    <w:p w:rsidR="001A0CB9" w:rsidRDefault="001A0CB9" w:rsidP="00414C66">
      <w:pPr>
        <w:rPr>
          <w:b/>
          <w:sz w:val="28"/>
          <w:szCs w:val="28"/>
        </w:rPr>
      </w:pPr>
      <w:r w:rsidRPr="000946D5">
        <w:rPr>
          <w:sz w:val="28"/>
          <w:szCs w:val="28"/>
        </w:rPr>
        <w:t>ТЕМА:</w:t>
      </w:r>
      <w:r>
        <w:t xml:space="preserve"> </w:t>
      </w:r>
      <w:r w:rsidRPr="000946D5">
        <w:rPr>
          <w:b/>
          <w:sz w:val="28"/>
          <w:szCs w:val="28"/>
        </w:rPr>
        <w:t>«Закрепление знаний о словах, обозначающих признак предмета».</w:t>
      </w:r>
    </w:p>
    <w:p w:rsidR="001A0CB9" w:rsidRDefault="001A0CB9" w:rsidP="000359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(Открытый урок по русскому языку во 2 классе)</w:t>
      </w:r>
    </w:p>
    <w:p w:rsidR="001A0CB9" w:rsidRPr="00414C66" w:rsidRDefault="001A0CB9" w:rsidP="00414C66">
      <w:pPr>
        <w:jc w:val="both"/>
        <w:rPr>
          <w:sz w:val="28"/>
          <w:szCs w:val="28"/>
        </w:rPr>
      </w:pPr>
      <w:r w:rsidRPr="000946D5">
        <w:rPr>
          <w:sz w:val="28"/>
          <w:szCs w:val="28"/>
        </w:rPr>
        <w:t>ЦЕЛИ</w:t>
      </w:r>
      <w:r>
        <w:t xml:space="preserve">: </w:t>
      </w:r>
      <w:r w:rsidRPr="000946D5">
        <w:rPr>
          <w:i/>
          <w:sz w:val="24"/>
          <w:szCs w:val="24"/>
        </w:rPr>
        <w:t>Обобщить знания детей об именах прилагательных. Развивать умения распознавать в тексте слова, обозначающие признаки предметов, осознанно употреблять их и ставить к ним вопросы. Развивать орфографическую зоркость, внимание, навыки самостоятельной работы. Воспитывать у детей любовь к природе; желание заниматься спортом.</w:t>
      </w:r>
    </w:p>
    <w:p w:rsidR="001A0CB9" w:rsidRPr="0034649E" w:rsidRDefault="001A0CB9" w:rsidP="00414C66">
      <w:pPr>
        <w:jc w:val="center"/>
        <w:rPr>
          <w:sz w:val="28"/>
          <w:szCs w:val="28"/>
        </w:rPr>
      </w:pPr>
      <w:r w:rsidRPr="000946D5">
        <w:rPr>
          <w:sz w:val="32"/>
          <w:szCs w:val="32"/>
        </w:rPr>
        <w:t>ОБОРУДОВАНИЕ:</w:t>
      </w:r>
      <w:r>
        <w:t xml:space="preserve"> </w:t>
      </w:r>
      <w:r w:rsidRPr="0034649E">
        <w:rPr>
          <w:sz w:val="28"/>
          <w:szCs w:val="28"/>
        </w:rPr>
        <w:t xml:space="preserve">картинки с изображением времён года, с изображением </w:t>
      </w:r>
      <w:r>
        <w:rPr>
          <w:sz w:val="28"/>
          <w:szCs w:val="28"/>
        </w:rPr>
        <w:t xml:space="preserve">     </w:t>
      </w:r>
      <w:r w:rsidRPr="0034649E">
        <w:rPr>
          <w:sz w:val="28"/>
          <w:szCs w:val="28"/>
        </w:rPr>
        <w:t>животных.</w:t>
      </w:r>
    </w:p>
    <w:p w:rsidR="001A0CB9" w:rsidRPr="000946D5" w:rsidRDefault="001A0C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0946D5">
        <w:rPr>
          <w:b/>
          <w:sz w:val="36"/>
          <w:szCs w:val="36"/>
        </w:rPr>
        <w:t xml:space="preserve">                                ХОД УРОКА:</w:t>
      </w:r>
    </w:p>
    <w:p w:rsidR="001A0CB9" w:rsidRPr="000946D5" w:rsidRDefault="001A0CB9" w:rsidP="00A978B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946D5">
        <w:rPr>
          <w:sz w:val="28"/>
          <w:szCs w:val="28"/>
          <w:u w:val="single"/>
        </w:rPr>
        <w:t>ПРОВЕРКА ДОМАШНЕГО ЗАДАНИЯ.</w:t>
      </w:r>
    </w:p>
    <w:p w:rsidR="001A0CB9" w:rsidRDefault="001A0CB9" w:rsidP="00A978B3">
      <w:pPr>
        <w:pStyle w:val="ListParagraph"/>
        <w:numPr>
          <w:ilvl w:val="0"/>
          <w:numId w:val="1"/>
        </w:numPr>
      </w:pPr>
      <w:r w:rsidRPr="000946D5">
        <w:rPr>
          <w:sz w:val="28"/>
          <w:szCs w:val="28"/>
          <w:u w:val="single"/>
        </w:rPr>
        <w:t>МИНУТКА ЧИСТОПИСАНИЯ</w:t>
      </w:r>
      <w:r>
        <w:t xml:space="preserve">: </w:t>
      </w:r>
      <w:r w:rsidRPr="00C729EC">
        <w:rPr>
          <w:sz w:val="28"/>
          <w:szCs w:val="28"/>
        </w:rPr>
        <w:t>ф ф ф  футбол   финиш футболка</w:t>
      </w:r>
    </w:p>
    <w:p w:rsidR="001A0CB9" w:rsidRDefault="001A0CB9" w:rsidP="00414C66">
      <w:pPr>
        <w:pStyle w:val="ListParagraph"/>
        <w:numPr>
          <w:ilvl w:val="0"/>
          <w:numId w:val="1"/>
        </w:numPr>
        <w:jc w:val="center"/>
        <w:rPr>
          <w:b/>
        </w:rPr>
      </w:pPr>
      <w:r w:rsidRPr="000946D5">
        <w:rPr>
          <w:sz w:val="28"/>
          <w:szCs w:val="28"/>
          <w:u w:val="single"/>
        </w:rPr>
        <w:t>ВВЕДЕНИЕ В УРОК</w:t>
      </w:r>
      <w:r>
        <w:t xml:space="preserve">: </w:t>
      </w:r>
      <w:r w:rsidRPr="00C729EC">
        <w:rPr>
          <w:sz w:val="28"/>
          <w:szCs w:val="28"/>
        </w:rPr>
        <w:t>Послушайте «весёлую рифму»</w:t>
      </w:r>
      <w:r>
        <w:t xml:space="preserve"> </w:t>
      </w:r>
    </w:p>
    <w:p w:rsidR="001A0CB9" w:rsidRPr="00C729EC" w:rsidRDefault="001A0CB9" w:rsidP="00C729EC">
      <w:pPr>
        <w:pStyle w:val="ListParagraph"/>
        <w:jc w:val="both"/>
        <w:rPr>
          <w:b/>
        </w:rPr>
      </w:pPr>
      <w:r w:rsidRPr="00C729EC">
        <w:rPr>
          <w:b/>
        </w:rPr>
        <w:t>Родной, далёкий, близкий,</w:t>
      </w:r>
    </w:p>
    <w:p w:rsidR="001A0CB9" w:rsidRPr="00C729EC" w:rsidRDefault="001A0CB9" w:rsidP="00C729EC">
      <w:pPr>
        <w:pStyle w:val="ListParagraph"/>
        <w:jc w:val="both"/>
        <w:rPr>
          <w:b/>
        </w:rPr>
      </w:pPr>
      <w:r w:rsidRPr="00C729EC">
        <w:rPr>
          <w:b/>
        </w:rPr>
        <w:t>Чужой, знакомый, низкий.</w:t>
      </w:r>
    </w:p>
    <w:p w:rsidR="001A0CB9" w:rsidRPr="00C729EC" w:rsidRDefault="001A0CB9" w:rsidP="00C729EC">
      <w:pPr>
        <w:pStyle w:val="ListParagraph"/>
        <w:jc w:val="both"/>
        <w:rPr>
          <w:b/>
        </w:rPr>
      </w:pPr>
      <w:r w:rsidRPr="00C729EC">
        <w:rPr>
          <w:b/>
        </w:rPr>
        <w:t>Плохой, хороший, милый, славный,</w:t>
      </w:r>
    </w:p>
    <w:p w:rsidR="001A0CB9" w:rsidRPr="00C729EC" w:rsidRDefault="001A0CB9" w:rsidP="00C729EC">
      <w:pPr>
        <w:pStyle w:val="ListParagraph"/>
        <w:jc w:val="both"/>
        <w:rPr>
          <w:b/>
        </w:rPr>
      </w:pPr>
      <w:r w:rsidRPr="00C729EC">
        <w:rPr>
          <w:b/>
        </w:rPr>
        <w:t>Весёлый, ласковый, забавный.</w:t>
      </w:r>
    </w:p>
    <w:p w:rsidR="001A0CB9" w:rsidRPr="00C729EC" w:rsidRDefault="001A0CB9" w:rsidP="00C729EC">
      <w:pPr>
        <w:pStyle w:val="ListParagraph"/>
        <w:jc w:val="both"/>
        <w:rPr>
          <w:b/>
        </w:rPr>
      </w:pPr>
      <w:r w:rsidRPr="00C729EC">
        <w:rPr>
          <w:b/>
        </w:rPr>
        <w:t>Кто смог слова эти узнать,</w:t>
      </w:r>
    </w:p>
    <w:p w:rsidR="001A0CB9" w:rsidRPr="00414C66" w:rsidRDefault="001A0CB9" w:rsidP="00414C66">
      <w:pPr>
        <w:pStyle w:val="ListParagraph"/>
        <w:jc w:val="both"/>
        <w:rPr>
          <w:b/>
        </w:rPr>
      </w:pPr>
      <w:r w:rsidRPr="00C729EC">
        <w:rPr>
          <w:b/>
        </w:rPr>
        <w:t>Тот скажет, как их назвать.</w:t>
      </w:r>
      <w:r>
        <w:t xml:space="preserve"> </w:t>
      </w:r>
    </w:p>
    <w:p w:rsidR="001A0CB9" w:rsidRPr="00C729EC" w:rsidRDefault="001A0CB9" w:rsidP="00C729EC">
      <w:pPr>
        <w:pStyle w:val="ListParagraph"/>
        <w:rPr>
          <w:i/>
          <w:sz w:val="24"/>
          <w:szCs w:val="24"/>
        </w:rPr>
      </w:pPr>
      <w:r w:rsidRPr="00C729EC">
        <w:rPr>
          <w:i/>
          <w:sz w:val="24"/>
          <w:szCs w:val="24"/>
        </w:rPr>
        <w:t>-Как называются эти слова? Что обозначают? На какие вопросы отвечают?</w:t>
      </w:r>
    </w:p>
    <w:p w:rsidR="001A0CB9" w:rsidRPr="00414C66" w:rsidRDefault="001A0CB9" w:rsidP="00414C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C729EC">
        <w:rPr>
          <w:sz w:val="28"/>
          <w:szCs w:val="28"/>
          <w:u w:val="single"/>
        </w:rPr>
        <w:t>ОРФОГРАФИЧЕСКАЯ МИНУТКА</w:t>
      </w:r>
      <w:r>
        <w:t xml:space="preserve">: </w:t>
      </w:r>
      <w:r w:rsidRPr="00C729EC">
        <w:rPr>
          <w:i/>
          <w:sz w:val="24"/>
          <w:szCs w:val="24"/>
        </w:rPr>
        <w:t>Подчеркнуть буквы, которые при письме требуют проверки. Устно подобрать к каждому слову такое, которое обозначает признак предмета.</w:t>
      </w:r>
    </w:p>
    <w:p w:rsidR="001A0CB9" w:rsidRPr="00C729EC" w:rsidRDefault="001A0CB9" w:rsidP="00C729EC">
      <w:pPr>
        <w:pStyle w:val="ListParagraph"/>
        <w:jc w:val="center"/>
        <w:rPr>
          <w:b/>
          <w:sz w:val="28"/>
          <w:szCs w:val="28"/>
        </w:rPr>
      </w:pPr>
      <w:r w:rsidRPr="00C729EC">
        <w:rPr>
          <w:b/>
          <w:sz w:val="28"/>
          <w:szCs w:val="28"/>
        </w:rPr>
        <w:t>Деревня, коса, ландыш, цветок, листья, воробьи, друг, водичка, часы, друзья, стекло, этаж, хлеба, собака, ножи, доска.</w:t>
      </w:r>
    </w:p>
    <w:p w:rsidR="001A0CB9" w:rsidRPr="00414C66" w:rsidRDefault="001A0CB9" w:rsidP="00414C66">
      <w:pPr>
        <w:pStyle w:val="ListParagraph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C729EC">
        <w:rPr>
          <w:sz w:val="32"/>
          <w:szCs w:val="32"/>
          <w:u w:val="single"/>
        </w:rPr>
        <w:t>«Когда это бывает?»</w:t>
      </w:r>
      <w:r>
        <w:t xml:space="preserve"> </w:t>
      </w:r>
      <w:r w:rsidRPr="00C729EC">
        <w:rPr>
          <w:i/>
          <w:sz w:val="28"/>
          <w:szCs w:val="28"/>
        </w:rPr>
        <w:t>Угадайте по признакам времена года. К прилагательным задайте вопросы.(картинки)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Голубые, синие небо и ручьи.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В синих лужах плещутся стайкой воробьи. (Весна)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Лес и поле в зелени, синяя река,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Белые, пушистые в небе облака. (Лето)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Золотые, тихие рощи и сады,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Нивы урожайные, спелые плоды. (Осень)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Лес и поле белые, белые луга,</w:t>
      </w:r>
    </w:p>
    <w:p w:rsidR="001A0CB9" w:rsidRPr="00414C66" w:rsidRDefault="001A0CB9" w:rsidP="00C729EC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У осин заснеженных – ветки как рога. (Зима)</w:t>
      </w:r>
    </w:p>
    <w:p w:rsidR="001A0CB9" w:rsidRDefault="001A0CB9" w:rsidP="00173557">
      <w:pPr>
        <w:pStyle w:val="ListParagraph"/>
        <w:numPr>
          <w:ilvl w:val="0"/>
          <w:numId w:val="1"/>
        </w:numPr>
      </w:pPr>
      <w:r w:rsidRPr="00F25B60">
        <w:rPr>
          <w:sz w:val="28"/>
          <w:szCs w:val="28"/>
          <w:u w:val="single"/>
        </w:rPr>
        <w:t>ИГРА «КТО БОЛЬШЕ?»</w:t>
      </w:r>
      <w:r>
        <w:t xml:space="preserve"> </w:t>
      </w:r>
      <w:r w:rsidRPr="00F25B60">
        <w:rPr>
          <w:i/>
          <w:sz w:val="28"/>
          <w:szCs w:val="28"/>
        </w:rPr>
        <w:t>- Играют две команды по рядам. ЗАДАНИЕ:  со словами «мягкий» и «пустой» (записаны на доске) составить как можно больше словосочетаний</w:t>
      </w:r>
      <w:r>
        <w:t>.</w:t>
      </w:r>
    </w:p>
    <w:p w:rsidR="001A0CB9" w:rsidRPr="00F25B60" w:rsidRDefault="001A0CB9" w:rsidP="0017355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t xml:space="preserve">– </w:t>
      </w:r>
      <w:r w:rsidRPr="00F25B60">
        <w:rPr>
          <w:sz w:val="28"/>
          <w:szCs w:val="28"/>
          <w:u w:val="single"/>
        </w:rPr>
        <w:t>А теперь, время ЗАГАДОК И «ХИТРЫХ ВОПРОСОВ»</w:t>
      </w:r>
    </w:p>
    <w:p w:rsidR="001A0CB9" w:rsidRDefault="001A0CB9" w:rsidP="00F25B60">
      <w:pPr>
        <w:pStyle w:val="ListParagraph"/>
        <w:jc w:val="center"/>
        <w:rPr>
          <w:sz w:val="28"/>
          <w:szCs w:val="28"/>
        </w:rPr>
      </w:pPr>
      <w:r w:rsidRPr="00F25B60">
        <w:rPr>
          <w:b/>
          <w:sz w:val="28"/>
          <w:szCs w:val="28"/>
        </w:rPr>
        <w:t>ЗАГАДКИ</w:t>
      </w:r>
      <w:r>
        <w:t xml:space="preserve">: </w:t>
      </w:r>
      <w:r w:rsidRPr="00F25B60">
        <w:rPr>
          <w:sz w:val="28"/>
          <w:szCs w:val="28"/>
        </w:rPr>
        <w:t>Белый зайчик прыгает по чёрному полю.</w:t>
      </w:r>
    </w:p>
    <w:p w:rsidR="001A0CB9" w:rsidRDefault="001A0CB9" w:rsidP="00F25B60">
      <w:pPr>
        <w:pStyle w:val="ListParagraph"/>
        <w:jc w:val="center"/>
        <w:rPr>
          <w:sz w:val="28"/>
          <w:szCs w:val="28"/>
        </w:rPr>
      </w:pPr>
      <w:r w:rsidRPr="00F25B60">
        <w:rPr>
          <w:sz w:val="28"/>
          <w:szCs w:val="28"/>
        </w:rPr>
        <w:t>Следы оставляет.</w:t>
      </w:r>
    </w:p>
    <w:p w:rsidR="001A0CB9" w:rsidRDefault="001A0CB9" w:rsidP="00F25B60">
      <w:pPr>
        <w:pStyle w:val="ListParagraph"/>
        <w:jc w:val="center"/>
        <w:rPr>
          <w:sz w:val="28"/>
          <w:szCs w:val="28"/>
        </w:rPr>
      </w:pPr>
      <w:r w:rsidRPr="00F25B60">
        <w:rPr>
          <w:sz w:val="28"/>
          <w:szCs w:val="28"/>
        </w:rPr>
        <w:t>Дети их читают и стирают. (Мел)</w:t>
      </w:r>
    </w:p>
    <w:p w:rsidR="001A0CB9" w:rsidRPr="00F25B60" w:rsidRDefault="001A0CB9" w:rsidP="00F25B60">
      <w:pPr>
        <w:pStyle w:val="ListParagraph"/>
        <w:rPr>
          <w:i/>
          <w:sz w:val="28"/>
          <w:szCs w:val="28"/>
        </w:rPr>
      </w:pPr>
      <w:r w:rsidRPr="00F25B60">
        <w:rPr>
          <w:i/>
          <w:sz w:val="28"/>
          <w:szCs w:val="28"/>
        </w:rPr>
        <w:t>– Придумайте к слову – отгадке ещё прилагательные. Вспомни, какой он у тебя в классе?</w:t>
      </w:r>
    </w:p>
    <w:p w:rsidR="001A0CB9" w:rsidRPr="00414C66" w:rsidRDefault="001A0CB9" w:rsidP="00414C66">
      <w:pPr>
        <w:pStyle w:val="ListParagraph"/>
        <w:ind w:left="0"/>
      </w:pPr>
      <w:r>
        <w:rPr>
          <w:b/>
          <w:sz w:val="24"/>
          <w:szCs w:val="24"/>
        </w:rPr>
        <w:t xml:space="preserve">             </w:t>
      </w:r>
      <w:r w:rsidRPr="00414C66">
        <w:rPr>
          <w:sz w:val="28"/>
          <w:szCs w:val="28"/>
        </w:rPr>
        <w:t>« ХИТРЫЕ ВОПРОСЫ»</w:t>
      </w:r>
      <w:r w:rsidRPr="00414C66">
        <w:t xml:space="preserve"> - </w:t>
      </w:r>
      <w:r w:rsidRPr="00414C66">
        <w:rPr>
          <w:i/>
          <w:sz w:val="28"/>
          <w:szCs w:val="28"/>
        </w:rPr>
        <w:t>Ответьте на них, используя прилагательное.</w:t>
      </w:r>
    </w:p>
    <w:p w:rsidR="001A0CB9" w:rsidRPr="00414C66" w:rsidRDefault="001A0CB9" w:rsidP="00F25B60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а) Каким ключом не откроешь дверь? (Родниковым, музыкальным – басовым и скрипичным).</w:t>
      </w:r>
    </w:p>
    <w:p w:rsidR="001A0CB9" w:rsidRPr="00414C66" w:rsidRDefault="001A0CB9" w:rsidP="00F25B60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б) Из какого крана нельзя напиться? ( Из подъёмного)</w:t>
      </w:r>
    </w:p>
    <w:p w:rsidR="001A0CB9" w:rsidRPr="00414C66" w:rsidRDefault="001A0CB9" w:rsidP="00F25B60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в) Какие ворота находятся в поле? ( Футбольные)</w:t>
      </w:r>
    </w:p>
    <w:p w:rsidR="001A0CB9" w:rsidRPr="00804856" w:rsidRDefault="001A0CB9" w:rsidP="00804856">
      <w:pPr>
        <w:pStyle w:val="ListParagraph"/>
        <w:jc w:val="both"/>
        <w:rPr>
          <w:sz w:val="28"/>
          <w:szCs w:val="28"/>
        </w:rPr>
      </w:pPr>
      <w:r w:rsidRPr="00414C66">
        <w:rPr>
          <w:sz w:val="28"/>
          <w:szCs w:val="28"/>
        </w:rPr>
        <w:t>г) Каким гребнем голову не расчешешь? (Морским)</w:t>
      </w:r>
    </w:p>
    <w:p w:rsidR="001A0CB9" w:rsidRDefault="001A0CB9" w:rsidP="00F25B60">
      <w:pPr>
        <w:pStyle w:val="ListParagraph"/>
        <w:rPr>
          <w:b/>
          <w:sz w:val="28"/>
          <w:szCs w:val="28"/>
        </w:rPr>
      </w:pPr>
      <w:r w:rsidRPr="00F25B60">
        <w:rPr>
          <w:b/>
          <w:sz w:val="28"/>
          <w:szCs w:val="28"/>
        </w:rPr>
        <w:t>ВОПРОС – ШУТКА « ЗЕБРА»:</w:t>
      </w:r>
    </w:p>
    <w:p w:rsidR="001A0CB9" w:rsidRPr="00F25B60" w:rsidRDefault="001A0CB9" w:rsidP="00F25B60">
      <w:pPr>
        <w:pStyle w:val="ListParagraph"/>
        <w:rPr>
          <w:i/>
          <w:sz w:val="28"/>
          <w:szCs w:val="28"/>
        </w:rPr>
      </w:pPr>
      <w:r>
        <w:t xml:space="preserve"> </w:t>
      </w:r>
      <w:r w:rsidRPr="00F25B60">
        <w:rPr>
          <w:i/>
          <w:sz w:val="28"/>
          <w:szCs w:val="28"/>
        </w:rPr>
        <w:t>Обмоталась зебра чёрной лентой и принялась всех спрашивать: - Ну, отгадайте, какая я: чёрная или белая? Белая или чёрная?</w:t>
      </w:r>
    </w:p>
    <w:p w:rsidR="001A0CB9" w:rsidRPr="00804856" w:rsidRDefault="001A0CB9" w:rsidP="00804856">
      <w:pPr>
        <w:pStyle w:val="ListParagraph"/>
      </w:pPr>
      <w:r w:rsidRPr="00F25B60">
        <w:rPr>
          <w:i/>
          <w:sz w:val="28"/>
          <w:szCs w:val="28"/>
        </w:rPr>
        <w:t>Каким одним словом можно ответить на вопрос, какая зебра? (Полосатая)</w:t>
      </w:r>
    </w:p>
    <w:p w:rsidR="001A0CB9" w:rsidRDefault="001A0CB9" w:rsidP="00173557">
      <w:pPr>
        <w:pStyle w:val="ListParagraph"/>
        <w:rPr>
          <w:sz w:val="32"/>
          <w:szCs w:val="32"/>
          <w:u w:val="single"/>
        </w:rPr>
      </w:pPr>
      <w:r w:rsidRPr="00F25B60">
        <w:rPr>
          <w:sz w:val="32"/>
          <w:szCs w:val="32"/>
          <w:u w:val="single"/>
        </w:rPr>
        <w:t>ФИЗМИНУТКА</w:t>
      </w:r>
    </w:p>
    <w:p w:rsidR="001A0CB9" w:rsidRPr="00804856" w:rsidRDefault="001A0CB9" w:rsidP="00804856">
      <w:pPr>
        <w:pStyle w:val="ListParagraph"/>
        <w:jc w:val="center"/>
        <w:rPr>
          <w:sz w:val="32"/>
          <w:szCs w:val="32"/>
          <w:u w:val="single"/>
        </w:rPr>
      </w:pPr>
      <w:r w:rsidRPr="00FE5042">
        <w:rPr>
          <w:sz w:val="32"/>
          <w:szCs w:val="32"/>
          <w:u w:val="single"/>
        </w:rPr>
        <w:pict>
          <v:shape id="_x0000_i1026" type="#_x0000_t75" style="width:219.75pt;height:162.75pt">
            <v:imagedata r:id="rId8" o:title=""/>
          </v:shape>
        </w:pict>
      </w:r>
    </w:p>
    <w:p w:rsidR="001A0CB9" w:rsidRPr="00804856" w:rsidRDefault="001A0CB9" w:rsidP="00804856">
      <w:pPr>
        <w:pStyle w:val="ListParagraph"/>
        <w:ind w:left="360"/>
        <w:rPr>
          <w:i/>
          <w:sz w:val="28"/>
          <w:szCs w:val="28"/>
        </w:rPr>
      </w:pPr>
    </w:p>
    <w:p w:rsidR="001A0CB9" w:rsidRDefault="001A0CB9" w:rsidP="0080485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25B60">
        <w:rPr>
          <w:sz w:val="28"/>
          <w:szCs w:val="28"/>
          <w:u w:val="single"/>
        </w:rPr>
        <w:t>РАБОТА ПО УЧЕБНИКУ</w:t>
      </w:r>
      <w:r>
        <w:t xml:space="preserve">: </w:t>
      </w:r>
      <w:r w:rsidRPr="00F25B60">
        <w:rPr>
          <w:i/>
          <w:sz w:val="28"/>
          <w:szCs w:val="28"/>
        </w:rPr>
        <w:t xml:space="preserve">- Упражнение 277. Списать стихотворение, подчеркнуть прилагательные.  Взаимопроверка. </w:t>
      </w:r>
    </w:p>
    <w:p w:rsidR="001A0CB9" w:rsidRPr="00F25B60" w:rsidRDefault="001A0CB9" w:rsidP="00F25B60">
      <w:pPr>
        <w:pStyle w:val="ListParagraph"/>
        <w:jc w:val="center"/>
        <w:rPr>
          <w:i/>
          <w:sz w:val="28"/>
          <w:szCs w:val="28"/>
        </w:rPr>
      </w:pPr>
      <w:r w:rsidRPr="00F25B60">
        <w:rPr>
          <w:i/>
          <w:sz w:val="28"/>
          <w:szCs w:val="28"/>
        </w:rPr>
        <w:t>– Упражнение 279.</w:t>
      </w:r>
    </w:p>
    <w:p w:rsidR="001A0CB9" w:rsidRPr="00F25B60" w:rsidRDefault="001A0CB9" w:rsidP="0071617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25B60">
        <w:rPr>
          <w:sz w:val="28"/>
          <w:szCs w:val="28"/>
          <w:u w:val="single"/>
        </w:rPr>
        <w:t>САМОСТОЯТЕЛЬНАЯ РАБОТА  (Работа по карточкам).</w:t>
      </w:r>
    </w:p>
    <w:p w:rsidR="001A0CB9" w:rsidRDefault="001A0CB9" w:rsidP="0071617B">
      <w:pPr>
        <w:pStyle w:val="ListParagraph"/>
      </w:pPr>
    </w:p>
    <w:p w:rsidR="001A0CB9" w:rsidRPr="0034649E" w:rsidRDefault="001A0CB9" w:rsidP="0071617B">
      <w:pPr>
        <w:pStyle w:val="ListParagraph"/>
        <w:rPr>
          <w:i/>
          <w:sz w:val="28"/>
          <w:szCs w:val="28"/>
        </w:rPr>
      </w:pPr>
      <w:r w:rsidRPr="0034649E">
        <w:rPr>
          <w:i/>
          <w:sz w:val="28"/>
          <w:szCs w:val="28"/>
        </w:rPr>
        <w:t>-Вставить подходящее по смыслу слово, устно поставить к нему вопрос.</w:t>
      </w:r>
    </w:p>
    <w:p w:rsidR="001A0CB9" w:rsidRPr="00804856" w:rsidRDefault="001A0CB9" w:rsidP="0034649E">
      <w:pPr>
        <w:pStyle w:val="ListParagraph"/>
        <w:jc w:val="both"/>
        <w:rPr>
          <w:sz w:val="32"/>
          <w:szCs w:val="32"/>
        </w:rPr>
      </w:pPr>
      <w:r w:rsidRPr="00804856">
        <w:rPr>
          <w:sz w:val="32"/>
          <w:szCs w:val="32"/>
        </w:rPr>
        <w:t xml:space="preserve">Весной разольются ………………………. реки. </w:t>
      </w:r>
    </w:p>
    <w:p w:rsidR="001A0CB9" w:rsidRPr="00804856" w:rsidRDefault="001A0CB9" w:rsidP="0034649E">
      <w:pPr>
        <w:pStyle w:val="ListParagraph"/>
        <w:jc w:val="both"/>
        <w:rPr>
          <w:sz w:val="32"/>
          <w:szCs w:val="32"/>
        </w:rPr>
      </w:pPr>
      <w:r w:rsidRPr="00804856">
        <w:rPr>
          <w:sz w:val="32"/>
          <w:szCs w:val="32"/>
        </w:rPr>
        <w:t>Прилетят …………………….. скворцы.</w:t>
      </w:r>
    </w:p>
    <w:p w:rsidR="001A0CB9" w:rsidRPr="00804856" w:rsidRDefault="001A0CB9" w:rsidP="00804856">
      <w:pPr>
        <w:pStyle w:val="ListParagraph"/>
        <w:jc w:val="both"/>
        <w:rPr>
          <w:sz w:val="32"/>
          <w:szCs w:val="32"/>
        </w:rPr>
      </w:pPr>
      <w:r w:rsidRPr="00804856">
        <w:rPr>
          <w:sz w:val="32"/>
          <w:szCs w:val="32"/>
        </w:rPr>
        <w:t>На берёзе появятся  ………………………… листочки.</w:t>
      </w:r>
    </w:p>
    <w:p w:rsidR="001A0CB9" w:rsidRDefault="001A0CB9" w:rsidP="0071617B">
      <w:pPr>
        <w:pStyle w:val="ListParagraph"/>
        <w:rPr>
          <w:i/>
          <w:sz w:val="28"/>
          <w:szCs w:val="28"/>
        </w:rPr>
      </w:pPr>
      <w:r>
        <w:t>-</w:t>
      </w:r>
      <w:r w:rsidRPr="0034649E">
        <w:rPr>
          <w:i/>
          <w:sz w:val="28"/>
          <w:szCs w:val="28"/>
        </w:rPr>
        <w:t xml:space="preserve"> Составьте ещё несколько предложений о весне. Какие изменения произойдут весной?</w:t>
      </w:r>
    </w:p>
    <w:p w:rsidR="001A0CB9" w:rsidRPr="00804856" w:rsidRDefault="001A0CB9" w:rsidP="00804856">
      <w:pPr>
        <w:pStyle w:val="ListParagraph"/>
        <w:ind w:left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Pr="00804856">
        <w:rPr>
          <w:sz w:val="28"/>
          <w:szCs w:val="28"/>
          <w:u w:val="single"/>
        </w:rPr>
        <w:t>10. ЗАКЛЮЧИТЕЛЬНАЯ ЧАСТЬ. ПОДВЕДЕНИЕ ИТОГОВ.</w:t>
      </w:r>
      <w:r>
        <w:rPr>
          <w:sz w:val="28"/>
          <w:szCs w:val="28"/>
          <w:u w:val="single"/>
        </w:rPr>
        <w:t xml:space="preserve"> Рефлексия.</w:t>
      </w:r>
    </w:p>
    <w:p w:rsidR="001A0CB9" w:rsidRPr="0034649E" w:rsidRDefault="001A0CB9" w:rsidP="0034649E">
      <w:pPr>
        <w:pStyle w:val="ListParagraph"/>
        <w:rPr>
          <w:sz w:val="28"/>
          <w:szCs w:val="28"/>
        </w:rPr>
      </w:pPr>
      <w:r w:rsidRPr="0034649E">
        <w:rPr>
          <w:b/>
          <w:sz w:val="28"/>
          <w:szCs w:val="28"/>
        </w:rPr>
        <w:t>УСТНО</w:t>
      </w:r>
      <w:r>
        <w:t xml:space="preserve">: </w:t>
      </w:r>
      <w:r w:rsidRPr="0034649E">
        <w:rPr>
          <w:sz w:val="28"/>
          <w:szCs w:val="28"/>
        </w:rPr>
        <w:t>Встала радуга – дуга</w:t>
      </w:r>
    </w:p>
    <w:p w:rsidR="001A0CB9" w:rsidRPr="0034649E" w:rsidRDefault="001A0CB9" w:rsidP="003464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649E">
        <w:rPr>
          <w:sz w:val="28"/>
          <w:szCs w:val="28"/>
        </w:rPr>
        <w:t>На крутые берега.</w:t>
      </w:r>
    </w:p>
    <w:p w:rsidR="001A0CB9" w:rsidRPr="0034649E" w:rsidRDefault="001A0CB9" w:rsidP="003464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4649E">
        <w:rPr>
          <w:sz w:val="28"/>
          <w:szCs w:val="28"/>
        </w:rPr>
        <w:t>Через речку мост готов,</w:t>
      </w:r>
    </w:p>
    <w:p w:rsidR="001A0CB9" w:rsidRPr="00804856" w:rsidRDefault="001A0CB9" w:rsidP="0080485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4649E">
        <w:rPr>
          <w:sz w:val="28"/>
          <w:szCs w:val="28"/>
        </w:rPr>
        <w:t>Он окрашен в семь цветов.</w:t>
      </w:r>
    </w:p>
    <w:p w:rsidR="001A0CB9" w:rsidRPr="0034649E" w:rsidRDefault="001A0CB9" w:rsidP="0071617B">
      <w:pPr>
        <w:pStyle w:val="ListParagraph"/>
        <w:rPr>
          <w:i/>
          <w:sz w:val="28"/>
          <w:szCs w:val="28"/>
        </w:rPr>
      </w:pPr>
      <w:r w:rsidRPr="0034649E">
        <w:rPr>
          <w:i/>
          <w:sz w:val="28"/>
          <w:szCs w:val="28"/>
        </w:rPr>
        <w:t>- Перечислите названия цветов, из которых состоит радуга.</w:t>
      </w:r>
      <w:r>
        <w:rPr>
          <w:i/>
          <w:sz w:val="28"/>
          <w:szCs w:val="28"/>
        </w:rPr>
        <w:t xml:space="preserve"> Оцените свою работу.</w:t>
      </w:r>
    </w:p>
    <w:p w:rsidR="001A0CB9" w:rsidRPr="0034649E" w:rsidRDefault="001A0CB9" w:rsidP="002523F6">
      <w:pPr>
        <w:pStyle w:val="ListParagraph"/>
        <w:rPr>
          <w:i/>
          <w:sz w:val="28"/>
          <w:szCs w:val="28"/>
        </w:rPr>
      </w:pPr>
      <w:r w:rsidRPr="0034649E">
        <w:rPr>
          <w:i/>
          <w:sz w:val="28"/>
          <w:szCs w:val="28"/>
        </w:rPr>
        <w:t>- Чему учились на уроке? Оценки за работу на уроке. Домашняя работа: упр. 278.</w:t>
      </w:r>
    </w:p>
    <w:p w:rsidR="001A0CB9" w:rsidRDefault="001A0CB9" w:rsidP="00804856">
      <w:pPr>
        <w:pStyle w:val="ListParagraph"/>
        <w:jc w:val="both"/>
      </w:pPr>
      <w:r w:rsidRPr="00FE5042">
        <w:rPr>
          <w:i/>
          <w:sz w:val="28"/>
          <w:szCs w:val="28"/>
        </w:rPr>
        <w:pict>
          <v:shape id="_x0000_i1027" type="#_x0000_t75" style="width:191.25pt;height:147pt">
            <v:imagedata r:id="rId9" o:title=""/>
          </v:shape>
        </w:pict>
      </w:r>
      <w:r>
        <w:t xml:space="preserve">    </w:t>
      </w:r>
    </w:p>
    <w:p w:rsidR="001A0CB9" w:rsidRPr="00804856" w:rsidRDefault="001A0CB9" w:rsidP="00804856">
      <w:pPr>
        <w:pStyle w:val="ListParagraph"/>
        <w:jc w:val="both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pict>
          <v:shape id="_x0000_i1028" type="#_x0000_t75" style="width:182.25pt;height:157.5pt">
            <v:imagedata r:id="rId10" o:title=""/>
          </v:shape>
        </w:pict>
      </w:r>
    </w:p>
    <w:sectPr w:rsidR="001A0CB9" w:rsidRPr="00804856" w:rsidSect="00A45EC9">
      <w:headerReference w:type="default" r:id="rId11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B9" w:rsidRDefault="001A0CB9">
      <w:r>
        <w:separator/>
      </w:r>
    </w:p>
  </w:endnote>
  <w:endnote w:type="continuationSeparator" w:id="0">
    <w:p w:rsidR="001A0CB9" w:rsidRDefault="001A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B9" w:rsidRDefault="001A0CB9">
      <w:r>
        <w:separator/>
      </w:r>
    </w:p>
  </w:footnote>
  <w:footnote w:type="continuationSeparator" w:id="0">
    <w:p w:rsidR="001A0CB9" w:rsidRDefault="001A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B9" w:rsidRDefault="001A0CB9" w:rsidP="002523F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23A8"/>
    <w:multiLevelType w:val="hybridMultilevel"/>
    <w:tmpl w:val="F8242E4A"/>
    <w:lvl w:ilvl="0" w:tplc="25302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0F5"/>
    <w:rsid w:val="000359C9"/>
    <w:rsid w:val="000612F8"/>
    <w:rsid w:val="000946D5"/>
    <w:rsid w:val="0014288F"/>
    <w:rsid w:val="00173557"/>
    <w:rsid w:val="001A0CB9"/>
    <w:rsid w:val="001C75A5"/>
    <w:rsid w:val="002443F8"/>
    <w:rsid w:val="00246BD0"/>
    <w:rsid w:val="002523F6"/>
    <w:rsid w:val="00266D4B"/>
    <w:rsid w:val="002E1D37"/>
    <w:rsid w:val="00320FDB"/>
    <w:rsid w:val="0034649E"/>
    <w:rsid w:val="003710F5"/>
    <w:rsid w:val="00412D16"/>
    <w:rsid w:val="00414C66"/>
    <w:rsid w:val="00586176"/>
    <w:rsid w:val="00627F20"/>
    <w:rsid w:val="0071617B"/>
    <w:rsid w:val="007B02CF"/>
    <w:rsid w:val="00804856"/>
    <w:rsid w:val="00831380"/>
    <w:rsid w:val="008A43F6"/>
    <w:rsid w:val="008A452B"/>
    <w:rsid w:val="008B2D42"/>
    <w:rsid w:val="00983674"/>
    <w:rsid w:val="0098556A"/>
    <w:rsid w:val="009A7502"/>
    <w:rsid w:val="00A14B5B"/>
    <w:rsid w:val="00A45EC9"/>
    <w:rsid w:val="00A978B3"/>
    <w:rsid w:val="00B92F7A"/>
    <w:rsid w:val="00C729EC"/>
    <w:rsid w:val="00F25B60"/>
    <w:rsid w:val="00F55A18"/>
    <w:rsid w:val="00FC7E15"/>
    <w:rsid w:val="00F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23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523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Гена</cp:lastModifiedBy>
  <cp:revision>9</cp:revision>
  <dcterms:created xsi:type="dcterms:W3CDTF">2008-03-11T16:56:00Z</dcterms:created>
  <dcterms:modified xsi:type="dcterms:W3CDTF">2013-04-07T10:01:00Z</dcterms:modified>
</cp:coreProperties>
</file>