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5D" w:rsidRPr="002B3946" w:rsidRDefault="00675FF1" w:rsidP="002B3946">
      <w:pPr>
        <w:spacing w:line="240" w:lineRule="auto"/>
        <w:jc w:val="center"/>
        <w:rPr>
          <w:rFonts w:ascii="Times New Roman" w:hAnsi="Times New Roman"/>
          <w:b/>
          <w:sz w:val="24"/>
          <w:szCs w:val="24"/>
          <w:lang w:val="tt-RU"/>
        </w:rPr>
      </w:pPr>
      <w:r w:rsidRPr="002B3946">
        <w:rPr>
          <w:rFonts w:ascii="Times New Roman" w:hAnsi="Times New Roman"/>
          <w:b/>
          <w:sz w:val="24"/>
          <w:szCs w:val="24"/>
          <w:lang w:val="tt-RU"/>
        </w:rPr>
        <w:t>ГАИЛӘ  КАФЕСЫ</w:t>
      </w:r>
    </w:p>
    <w:p w:rsidR="00675FF1" w:rsidRPr="002B3946" w:rsidRDefault="00675FF1"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Зал шарлар, плакатлар белән бизәлгән.  Стенаның бер ягында балаларның  “Безнең гаилә” темасына язылган иншалары  һәм рәсемнәре эленгэн. Икенче якта әти-әниләр һәм балаларның иҗат күргәзмәләре оештырылган.  </w:t>
      </w:r>
    </w:p>
    <w:p w:rsidR="00675FF1" w:rsidRPr="002B3946" w:rsidRDefault="00675FF1"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Укытучы:      Исәнмесез, кадерле кунаклар!    Менә ничә еллар безнең мәктәптә</w:t>
      </w:r>
      <w:r w:rsidR="00967EF2" w:rsidRPr="002B3946">
        <w:rPr>
          <w:rFonts w:ascii="Times New Roman" w:hAnsi="Times New Roman"/>
          <w:sz w:val="24"/>
          <w:szCs w:val="24"/>
          <w:lang w:val="tt-RU"/>
        </w:rPr>
        <w:t xml:space="preserve"> башлангыч сыйныфларның традициясенә кереп киткән  “Гаилә кафесы”  уздырылып килә.  Бүген без сезне гадәти булмаган “Гаилә кафесына” чакырабыз.</w:t>
      </w:r>
    </w:p>
    <w:p w:rsidR="00E61717" w:rsidRPr="002B3946" w:rsidRDefault="002B3946" w:rsidP="002B3946">
      <w:pPr>
        <w:spacing w:line="240" w:lineRule="auto"/>
        <w:jc w:val="both"/>
        <w:rPr>
          <w:rFonts w:ascii="Times New Roman" w:hAnsi="Times New Roman"/>
          <w:sz w:val="24"/>
          <w:szCs w:val="24"/>
          <w:lang w:val="tt-RU"/>
        </w:rPr>
      </w:pPr>
      <w:r>
        <w:rPr>
          <w:rFonts w:ascii="Times New Roman" w:hAnsi="Times New Roman"/>
          <w:sz w:val="24"/>
          <w:szCs w:val="24"/>
          <w:lang w:val="tt-RU"/>
        </w:rPr>
        <w:t xml:space="preserve">                                        </w:t>
      </w:r>
      <w:r w:rsidR="00E61717" w:rsidRPr="002B3946">
        <w:rPr>
          <w:rFonts w:ascii="Times New Roman" w:hAnsi="Times New Roman"/>
          <w:sz w:val="24"/>
          <w:szCs w:val="24"/>
          <w:lang w:val="tt-RU"/>
        </w:rPr>
        <w:t>Бик якын туганмы сез?</w:t>
      </w:r>
    </w:p>
    <w:p w:rsidR="00E61717" w:rsidRPr="002B3946" w:rsidRDefault="002B3946" w:rsidP="002B3946">
      <w:pPr>
        <w:spacing w:line="240" w:lineRule="auto"/>
        <w:jc w:val="both"/>
        <w:rPr>
          <w:rFonts w:ascii="Times New Roman" w:hAnsi="Times New Roman"/>
          <w:sz w:val="24"/>
          <w:szCs w:val="24"/>
          <w:lang w:val="tt-RU"/>
        </w:rPr>
      </w:pPr>
      <w:r>
        <w:rPr>
          <w:rFonts w:ascii="Times New Roman" w:hAnsi="Times New Roman"/>
          <w:sz w:val="24"/>
          <w:szCs w:val="24"/>
          <w:lang w:val="tt-RU"/>
        </w:rPr>
        <w:t xml:space="preserve">                                        </w:t>
      </w:r>
      <w:r w:rsidR="00E61717" w:rsidRPr="002B3946">
        <w:rPr>
          <w:rFonts w:ascii="Times New Roman" w:hAnsi="Times New Roman"/>
          <w:sz w:val="24"/>
          <w:szCs w:val="24"/>
          <w:lang w:val="tt-RU"/>
        </w:rPr>
        <w:t>Ерактан килгәнме сез?</w:t>
      </w:r>
    </w:p>
    <w:p w:rsidR="00E61717" w:rsidRPr="002B3946" w:rsidRDefault="002B3946" w:rsidP="002B3946">
      <w:pPr>
        <w:spacing w:line="240" w:lineRule="auto"/>
        <w:jc w:val="both"/>
        <w:rPr>
          <w:rFonts w:ascii="Times New Roman" w:hAnsi="Times New Roman"/>
          <w:sz w:val="24"/>
          <w:szCs w:val="24"/>
          <w:lang w:val="tt-RU"/>
        </w:rPr>
      </w:pPr>
      <w:r>
        <w:rPr>
          <w:rFonts w:ascii="Times New Roman" w:hAnsi="Times New Roman"/>
          <w:sz w:val="24"/>
          <w:szCs w:val="24"/>
          <w:lang w:val="tt-RU"/>
        </w:rPr>
        <w:t xml:space="preserve">                                        </w:t>
      </w:r>
      <w:r w:rsidR="00E61717" w:rsidRPr="002B3946">
        <w:rPr>
          <w:rFonts w:ascii="Times New Roman" w:hAnsi="Times New Roman"/>
          <w:sz w:val="24"/>
          <w:szCs w:val="24"/>
          <w:lang w:val="tt-RU"/>
        </w:rPr>
        <w:t>Дуслашырга бер сүз җитә;</w:t>
      </w:r>
    </w:p>
    <w:p w:rsidR="00E61717" w:rsidRPr="002B3946" w:rsidRDefault="002B3946" w:rsidP="002B3946">
      <w:pPr>
        <w:spacing w:line="240" w:lineRule="auto"/>
        <w:jc w:val="both"/>
        <w:rPr>
          <w:rFonts w:ascii="Times New Roman" w:hAnsi="Times New Roman"/>
          <w:sz w:val="24"/>
          <w:szCs w:val="24"/>
          <w:lang w:val="tt-RU"/>
        </w:rPr>
      </w:pPr>
      <w:r>
        <w:rPr>
          <w:rFonts w:ascii="Times New Roman" w:hAnsi="Times New Roman"/>
          <w:sz w:val="24"/>
          <w:szCs w:val="24"/>
          <w:lang w:val="tt-RU"/>
        </w:rPr>
        <w:t xml:space="preserve">                                        </w:t>
      </w:r>
      <w:r w:rsidR="00E61717" w:rsidRPr="002B3946">
        <w:rPr>
          <w:rFonts w:ascii="Times New Roman" w:hAnsi="Times New Roman"/>
          <w:sz w:val="24"/>
          <w:szCs w:val="24"/>
          <w:lang w:val="tt-RU"/>
        </w:rPr>
        <w:t>Сихри сүз – исәнмесез!</w:t>
      </w:r>
    </w:p>
    <w:p w:rsidR="00E61717" w:rsidRPr="002B3946" w:rsidRDefault="002B3946" w:rsidP="002B3946">
      <w:pPr>
        <w:spacing w:line="240" w:lineRule="auto"/>
        <w:jc w:val="both"/>
        <w:rPr>
          <w:rFonts w:ascii="Times New Roman" w:hAnsi="Times New Roman"/>
          <w:sz w:val="24"/>
          <w:szCs w:val="24"/>
          <w:lang w:val="tt-RU"/>
        </w:rPr>
      </w:pPr>
      <w:r>
        <w:rPr>
          <w:rFonts w:ascii="Times New Roman" w:hAnsi="Times New Roman"/>
          <w:sz w:val="24"/>
          <w:szCs w:val="24"/>
          <w:lang w:val="tt-RU"/>
        </w:rPr>
        <w:t xml:space="preserve">                                        </w:t>
      </w:r>
      <w:r w:rsidR="00E61717" w:rsidRPr="002B3946">
        <w:rPr>
          <w:rFonts w:ascii="Times New Roman" w:hAnsi="Times New Roman"/>
          <w:sz w:val="24"/>
          <w:szCs w:val="24"/>
          <w:lang w:val="tt-RU"/>
        </w:rPr>
        <w:t>Шушы сүзне ишетүгә</w:t>
      </w:r>
    </w:p>
    <w:p w:rsidR="00E61717" w:rsidRPr="002B3946" w:rsidRDefault="002B3946" w:rsidP="002B3946">
      <w:pPr>
        <w:spacing w:line="240" w:lineRule="auto"/>
        <w:jc w:val="both"/>
        <w:rPr>
          <w:rFonts w:ascii="Times New Roman" w:hAnsi="Times New Roman"/>
          <w:sz w:val="24"/>
          <w:szCs w:val="24"/>
          <w:lang w:val="tt-RU"/>
        </w:rPr>
      </w:pPr>
      <w:r>
        <w:rPr>
          <w:rFonts w:ascii="Times New Roman" w:hAnsi="Times New Roman"/>
          <w:sz w:val="24"/>
          <w:szCs w:val="24"/>
          <w:lang w:val="tt-RU"/>
        </w:rPr>
        <w:t xml:space="preserve">                                        </w:t>
      </w:r>
      <w:r w:rsidR="00E61717" w:rsidRPr="002B3946">
        <w:rPr>
          <w:rFonts w:ascii="Times New Roman" w:hAnsi="Times New Roman"/>
          <w:sz w:val="24"/>
          <w:szCs w:val="24"/>
          <w:lang w:val="tt-RU"/>
        </w:rPr>
        <w:t>Йөрәгем эреп китә...</w:t>
      </w:r>
      <w:r>
        <w:rPr>
          <w:rFonts w:ascii="Times New Roman" w:hAnsi="Times New Roman"/>
          <w:sz w:val="24"/>
          <w:szCs w:val="24"/>
          <w:lang w:val="tt-RU"/>
        </w:rPr>
        <w:t xml:space="preserve">   </w:t>
      </w:r>
      <w:r w:rsidR="00E61717" w:rsidRPr="002B3946">
        <w:rPr>
          <w:rFonts w:ascii="Times New Roman" w:hAnsi="Times New Roman"/>
          <w:sz w:val="24"/>
          <w:szCs w:val="24"/>
          <w:lang w:val="tt-RU"/>
        </w:rPr>
        <w:t>Исәнмесез.</w:t>
      </w:r>
    </w:p>
    <w:p w:rsidR="00E61717" w:rsidRPr="002B3946" w:rsidRDefault="002B3946" w:rsidP="002B3946">
      <w:pPr>
        <w:spacing w:line="240" w:lineRule="auto"/>
        <w:jc w:val="both"/>
        <w:rPr>
          <w:rFonts w:ascii="Times New Roman" w:hAnsi="Times New Roman"/>
          <w:sz w:val="24"/>
          <w:szCs w:val="24"/>
          <w:lang w:val="tt-RU"/>
        </w:rPr>
      </w:pPr>
      <w:r>
        <w:rPr>
          <w:rFonts w:ascii="Times New Roman" w:hAnsi="Times New Roman"/>
          <w:sz w:val="24"/>
          <w:szCs w:val="24"/>
          <w:lang w:val="tt-RU"/>
        </w:rPr>
        <w:t xml:space="preserve">                                        Бу сүзләр</w:t>
      </w:r>
      <w:r w:rsidR="00E61717" w:rsidRPr="002B3946">
        <w:rPr>
          <w:rFonts w:ascii="Times New Roman" w:hAnsi="Times New Roman"/>
          <w:sz w:val="24"/>
          <w:szCs w:val="24"/>
          <w:lang w:val="tt-RU"/>
        </w:rPr>
        <w:t xml:space="preserve"> көч бирә,</w:t>
      </w:r>
    </w:p>
    <w:p w:rsidR="00E61717" w:rsidRPr="002B3946" w:rsidRDefault="002B3946" w:rsidP="002B3946">
      <w:pPr>
        <w:spacing w:line="240" w:lineRule="auto"/>
        <w:jc w:val="both"/>
        <w:rPr>
          <w:rFonts w:ascii="Times New Roman" w:hAnsi="Times New Roman"/>
          <w:sz w:val="24"/>
          <w:szCs w:val="24"/>
          <w:lang w:val="tt-RU"/>
        </w:rPr>
      </w:pPr>
      <w:r>
        <w:rPr>
          <w:rFonts w:ascii="Times New Roman" w:hAnsi="Times New Roman"/>
          <w:sz w:val="24"/>
          <w:szCs w:val="24"/>
          <w:lang w:val="tt-RU"/>
        </w:rPr>
        <w:t xml:space="preserve">                                        </w:t>
      </w:r>
      <w:r w:rsidR="00E61717" w:rsidRPr="002B3946">
        <w:rPr>
          <w:rFonts w:ascii="Times New Roman" w:hAnsi="Times New Roman"/>
          <w:sz w:val="24"/>
          <w:szCs w:val="24"/>
          <w:lang w:val="tt-RU"/>
        </w:rPr>
        <w:t>Йөз ел яшисе килә –</w:t>
      </w:r>
    </w:p>
    <w:p w:rsidR="00E61717" w:rsidRPr="002B3946" w:rsidRDefault="002B3946" w:rsidP="002B3946">
      <w:pPr>
        <w:spacing w:line="240" w:lineRule="auto"/>
        <w:jc w:val="both"/>
        <w:rPr>
          <w:rFonts w:ascii="Times New Roman" w:hAnsi="Times New Roman"/>
          <w:sz w:val="24"/>
          <w:szCs w:val="24"/>
          <w:lang w:val="tt-RU"/>
        </w:rPr>
      </w:pPr>
      <w:r>
        <w:rPr>
          <w:rFonts w:ascii="Times New Roman" w:hAnsi="Times New Roman"/>
          <w:sz w:val="24"/>
          <w:szCs w:val="24"/>
          <w:lang w:val="tt-RU"/>
        </w:rPr>
        <w:t xml:space="preserve">                                        </w:t>
      </w:r>
      <w:r w:rsidR="00E61717" w:rsidRPr="002B3946">
        <w:rPr>
          <w:rFonts w:ascii="Times New Roman" w:hAnsi="Times New Roman"/>
          <w:sz w:val="24"/>
          <w:szCs w:val="24"/>
          <w:lang w:val="tt-RU"/>
        </w:rPr>
        <w:t>Исәнмесез!</w:t>
      </w:r>
      <w:r>
        <w:rPr>
          <w:rFonts w:ascii="Times New Roman" w:hAnsi="Times New Roman"/>
          <w:sz w:val="24"/>
          <w:szCs w:val="24"/>
          <w:lang w:val="tt-RU"/>
        </w:rPr>
        <w:t xml:space="preserve"> </w:t>
      </w:r>
      <w:r w:rsidR="00E61717" w:rsidRPr="002B3946">
        <w:rPr>
          <w:rFonts w:ascii="Times New Roman" w:hAnsi="Times New Roman"/>
          <w:sz w:val="24"/>
          <w:szCs w:val="24"/>
          <w:lang w:val="tt-RU"/>
        </w:rPr>
        <w:t>Исәнмесез!</w:t>
      </w:r>
    </w:p>
    <w:p w:rsidR="006E1E94" w:rsidRPr="002B3946" w:rsidRDefault="00E61717"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w:t>
      </w:r>
      <w:r w:rsidR="006E1E94" w:rsidRPr="002B3946">
        <w:rPr>
          <w:rFonts w:ascii="Times New Roman" w:hAnsi="Times New Roman"/>
          <w:sz w:val="24"/>
          <w:szCs w:val="24"/>
          <w:lang w:val="tt-RU"/>
        </w:rPr>
        <w:t xml:space="preserve">  Һәр гаилә үз баласын итәгатьле, эш сөючән, белемле, кешелекле итеп тәрбияләргә тырыша.  Ата-ана тәрбиясен, ата-ана назын берни белән дә алыштырып булмый. Халык та бит: “Ана сөте белән кермәгән, тана сөте белән кермәс”, дип әйтә. Тәрбия ана сөте белән кермәсә, педагогларга бик зур кыенлыклар кичерергә, зур көч белән хаталарны төзәтергә туры киләчәк. Чын тәрбия берьяклы гына була алмый. Тәрбиянең төп асылы – мәктәп  белән гаиләнең бердәмлегендә.  Мәктәп һәм гаилә тәрбиясе бербөтен булганда, балага бердәм таләп куелганда гына</w:t>
      </w:r>
      <w:r w:rsidR="00C25DB9" w:rsidRPr="002B3946">
        <w:rPr>
          <w:rFonts w:ascii="Times New Roman" w:hAnsi="Times New Roman"/>
          <w:sz w:val="24"/>
          <w:szCs w:val="24"/>
          <w:lang w:val="tt-RU"/>
        </w:rPr>
        <w:t xml:space="preserve"> әлеге эш шатлыклы, ике якка да канәгатьләнү хисе бирә торган һәм уңышлы була ала.</w:t>
      </w:r>
    </w:p>
    <w:p w:rsidR="00C25DB9" w:rsidRPr="002B3946" w:rsidRDefault="00C25DB9" w:rsidP="002B3946">
      <w:pPr>
        <w:spacing w:line="240" w:lineRule="auto"/>
        <w:jc w:val="center"/>
        <w:rPr>
          <w:rFonts w:ascii="Times New Roman" w:hAnsi="Times New Roman"/>
          <w:b/>
          <w:sz w:val="24"/>
          <w:szCs w:val="24"/>
          <w:lang w:val="tt-RU"/>
        </w:rPr>
      </w:pPr>
      <w:r w:rsidRPr="002B3946">
        <w:rPr>
          <w:rFonts w:ascii="Times New Roman" w:hAnsi="Times New Roman"/>
          <w:b/>
          <w:sz w:val="24"/>
          <w:szCs w:val="24"/>
          <w:lang w:val="tt-RU"/>
        </w:rPr>
        <w:t>Үзе  бер  ил  ул.</w:t>
      </w:r>
    </w:p>
    <w:p w:rsidR="00C25DB9" w:rsidRPr="002B3946" w:rsidRDefault="000C62E0" w:rsidP="002B3946">
      <w:pPr>
        <w:spacing w:line="240" w:lineRule="auto"/>
        <w:jc w:val="center"/>
        <w:rPr>
          <w:rFonts w:ascii="Times New Roman" w:hAnsi="Times New Roman"/>
          <w:sz w:val="24"/>
          <w:szCs w:val="24"/>
          <w:lang w:val="tt-RU"/>
        </w:rPr>
      </w:pPr>
      <w:r w:rsidRPr="002B3946">
        <w:rPr>
          <w:rFonts w:ascii="Times New Roman" w:hAnsi="Times New Roman"/>
          <w:sz w:val="24"/>
          <w:szCs w:val="24"/>
          <w:lang w:val="tt-RU"/>
        </w:rPr>
        <w:t xml:space="preserve">     </w:t>
      </w:r>
      <w:r w:rsidR="00C25DB9" w:rsidRPr="002B3946">
        <w:rPr>
          <w:rFonts w:ascii="Times New Roman" w:hAnsi="Times New Roman"/>
          <w:sz w:val="24"/>
          <w:szCs w:val="24"/>
          <w:lang w:val="tt-RU"/>
        </w:rPr>
        <w:t>Һәр гаилә – үзе бер ил бит ул,</w:t>
      </w:r>
    </w:p>
    <w:p w:rsidR="00C25DB9" w:rsidRPr="002B3946" w:rsidRDefault="00C25DB9" w:rsidP="002B3946">
      <w:pPr>
        <w:spacing w:line="240" w:lineRule="auto"/>
        <w:jc w:val="center"/>
        <w:rPr>
          <w:rFonts w:ascii="Times New Roman" w:hAnsi="Times New Roman"/>
          <w:sz w:val="24"/>
          <w:szCs w:val="24"/>
          <w:lang w:val="tt-RU"/>
        </w:rPr>
      </w:pPr>
      <w:r w:rsidRPr="002B3946">
        <w:rPr>
          <w:rFonts w:ascii="Times New Roman" w:hAnsi="Times New Roman"/>
          <w:sz w:val="24"/>
          <w:szCs w:val="24"/>
          <w:lang w:val="tt-RU"/>
        </w:rPr>
        <w:t xml:space="preserve">Аның суы да бар, җире дә; </w:t>
      </w:r>
    </w:p>
    <w:p w:rsidR="00C25DB9" w:rsidRPr="002B3946" w:rsidRDefault="000C62E0" w:rsidP="002B3946">
      <w:pPr>
        <w:spacing w:line="240" w:lineRule="auto"/>
        <w:jc w:val="center"/>
        <w:rPr>
          <w:rFonts w:ascii="Times New Roman" w:hAnsi="Times New Roman"/>
          <w:sz w:val="24"/>
          <w:szCs w:val="24"/>
          <w:lang w:val="tt-RU"/>
        </w:rPr>
      </w:pPr>
      <w:r w:rsidRPr="002B3946">
        <w:rPr>
          <w:rFonts w:ascii="Times New Roman" w:hAnsi="Times New Roman"/>
          <w:sz w:val="24"/>
          <w:szCs w:val="24"/>
          <w:lang w:val="tt-RU"/>
        </w:rPr>
        <w:t xml:space="preserve">              </w:t>
      </w:r>
      <w:r w:rsidR="00C25DB9" w:rsidRPr="002B3946">
        <w:rPr>
          <w:rFonts w:ascii="Times New Roman" w:hAnsi="Times New Roman"/>
          <w:sz w:val="24"/>
          <w:szCs w:val="24"/>
          <w:lang w:val="tt-RU"/>
        </w:rPr>
        <w:t>Анда һәрчак тыныч кына  булмый,</w:t>
      </w:r>
    </w:p>
    <w:p w:rsidR="00C25DB9" w:rsidRPr="002B3946" w:rsidRDefault="00C25DB9" w:rsidP="002B3946">
      <w:pPr>
        <w:spacing w:line="240" w:lineRule="auto"/>
        <w:jc w:val="center"/>
        <w:rPr>
          <w:rFonts w:ascii="Times New Roman" w:hAnsi="Times New Roman"/>
          <w:sz w:val="24"/>
          <w:szCs w:val="24"/>
          <w:lang w:val="tt-RU"/>
        </w:rPr>
      </w:pPr>
      <w:r w:rsidRPr="002B3946">
        <w:rPr>
          <w:rFonts w:ascii="Times New Roman" w:hAnsi="Times New Roman"/>
          <w:sz w:val="24"/>
          <w:szCs w:val="24"/>
          <w:lang w:val="tt-RU"/>
        </w:rPr>
        <w:t>Исеп китә кайчак җиле дә.</w:t>
      </w:r>
    </w:p>
    <w:p w:rsidR="00C25DB9" w:rsidRPr="002B3946" w:rsidRDefault="00C25DB9" w:rsidP="002B3946">
      <w:pPr>
        <w:spacing w:line="240" w:lineRule="auto"/>
        <w:jc w:val="center"/>
        <w:rPr>
          <w:rFonts w:ascii="Times New Roman" w:hAnsi="Times New Roman"/>
          <w:sz w:val="24"/>
          <w:szCs w:val="24"/>
          <w:lang w:val="tt-RU"/>
        </w:rPr>
      </w:pPr>
      <w:r w:rsidRPr="002B3946">
        <w:rPr>
          <w:rFonts w:ascii="Times New Roman" w:hAnsi="Times New Roman"/>
          <w:sz w:val="24"/>
          <w:szCs w:val="24"/>
          <w:lang w:val="tt-RU"/>
        </w:rPr>
        <w:t xml:space="preserve"> </w:t>
      </w:r>
      <w:r w:rsidR="000C62E0" w:rsidRPr="002B3946">
        <w:rPr>
          <w:rFonts w:ascii="Times New Roman" w:hAnsi="Times New Roman"/>
          <w:sz w:val="24"/>
          <w:szCs w:val="24"/>
          <w:lang w:val="tt-RU"/>
        </w:rPr>
        <w:t xml:space="preserve">    </w:t>
      </w:r>
      <w:r w:rsidRPr="002B3946">
        <w:rPr>
          <w:rFonts w:ascii="Times New Roman" w:hAnsi="Times New Roman"/>
          <w:sz w:val="24"/>
          <w:szCs w:val="24"/>
          <w:lang w:val="tt-RU"/>
        </w:rPr>
        <w:t>Һәр гаилә – үзе бер ил бит ул,</w:t>
      </w:r>
    </w:p>
    <w:p w:rsidR="00C25DB9" w:rsidRPr="002B3946" w:rsidRDefault="00C25DB9" w:rsidP="002B3946">
      <w:pPr>
        <w:spacing w:line="240" w:lineRule="auto"/>
        <w:jc w:val="center"/>
        <w:rPr>
          <w:rFonts w:ascii="Times New Roman" w:hAnsi="Times New Roman"/>
          <w:sz w:val="24"/>
          <w:szCs w:val="24"/>
          <w:lang w:val="tt-RU"/>
        </w:rPr>
      </w:pPr>
      <w:r w:rsidRPr="002B3946">
        <w:rPr>
          <w:rFonts w:ascii="Times New Roman" w:hAnsi="Times New Roman"/>
          <w:sz w:val="24"/>
          <w:szCs w:val="24"/>
          <w:lang w:val="tt-RU"/>
        </w:rPr>
        <w:t>Аның кереме бар, чыгымы.</w:t>
      </w:r>
    </w:p>
    <w:p w:rsidR="00C25DB9" w:rsidRPr="002B3946" w:rsidRDefault="000C62E0" w:rsidP="002B3946">
      <w:pPr>
        <w:spacing w:line="240" w:lineRule="auto"/>
        <w:jc w:val="center"/>
        <w:rPr>
          <w:rFonts w:ascii="Times New Roman" w:hAnsi="Times New Roman"/>
          <w:sz w:val="24"/>
          <w:szCs w:val="24"/>
          <w:lang w:val="tt-RU"/>
        </w:rPr>
      </w:pPr>
      <w:r w:rsidRPr="002B3946">
        <w:rPr>
          <w:rFonts w:ascii="Times New Roman" w:hAnsi="Times New Roman"/>
          <w:sz w:val="24"/>
          <w:szCs w:val="24"/>
          <w:lang w:val="tt-RU"/>
        </w:rPr>
        <w:t xml:space="preserve"> </w:t>
      </w:r>
      <w:r w:rsidR="00C25DB9" w:rsidRPr="002B3946">
        <w:rPr>
          <w:rFonts w:ascii="Times New Roman" w:hAnsi="Times New Roman"/>
          <w:sz w:val="24"/>
          <w:szCs w:val="24"/>
          <w:lang w:val="tt-RU"/>
        </w:rPr>
        <w:t>Әгәр илдә яхшы хуҗа булса,</w:t>
      </w:r>
    </w:p>
    <w:p w:rsidR="00C25DB9" w:rsidRPr="002B3946" w:rsidRDefault="00C25DB9" w:rsidP="002B3946">
      <w:pPr>
        <w:spacing w:line="240" w:lineRule="auto"/>
        <w:jc w:val="center"/>
        <w:rPr>
          <w:rFonts w:ascii="Times New Roman" w:hAnsi="Times New Roman"/>
          <w:sz w:val="24"/>
          <w:szCs w:val="24"/>
          <w:lang w:val="tt-RU"/>
        </w:rPr>
      </w:pPr>
      <w:r w:rsidRPr="002B3946">
        <w:rPr>
          <w:rFonts w:ascii="Times New Roman" w:hAnsi="Times New Roman"/>
          <w:sz w:val="24"/>
          <w:szCs w:val="24"/>
          <w:lang w:val="tt-RU"/>
        </w:rPr>
        <w:t>Юлга сала керем-чыгымны.</w:t>
      </w:r>
    </w:p>
    <w:p w:rsidR="000C62E0" w:rsidRPr="002B3946" w:rsidRDefault="000C62E0" w:rsidP="002B3946">
      <w:pPr>
        <w:spacing w:line="240" w:lineRule="auto"/>
        <w:jc w:val="center"/>
        <w:rPr>
          <w:rFonts w:ascii="Times New Roman" w:hAnsi="Times New Roman"/>
          <w:sz w:val="24"/>
          <w:szCs w:val="24"/>
          <w:lang w:val="tt-RU"/>
        </w:rPr>
      </w:pPr>
      <w:r w:rsidRPr="002B3946">
        <w:rPr>
          <w:rFonts w:ascii="Times New Roman" w:hAnsi="Times New Roman"/>
          <w:sz w:val="24"/>
          <w:szCs w:val="24"/>
          <w:lang w:val="tt-RU"/>
        </w:rPr>
        <w:t xml:space="preserve">    Һәр гаилә – үзе бер ил бит ул,</w:t>
      </w:r>
    </w:p>
    <w:p w:rsidR="000C62E0" w:rsidRPr="002B3946" w:rsidRDefault="000C62E0" w:rsidP="002B3946">
      <w:pPr>
        <w:spacing w:line="240" w:lineRule="auto"/>
        <w:jc w:val="center"/>
        <w:rPr>
          <w:rFonts w:ascii="Times New Roman" w:hAnsi="Times New Roman"/>
          <w:sz w:val="24"/>
          <w:szCs w:val="24"/>
          <w:lang w:val="tt-RU"/>
        </w:rPr>
      </w:pPr>
      <w:r w:rsidRPr="002B3946">
        <w:rPr>
          <w:rFonts w:ascii="Times New Roman" w:hAnsi="Times New Roman"/>
          <w:sz w:val="24"/>
          <w:szCs w:val="24"/>
          <w:lang w:val="tt-RU"/>
        </w:rPr>
        <w:t>Анда    туып   үсә    балалар.</w:t>
      </w:r>
    </w:p>
    <w:p w:rsidR="000C62E0" w:rsidRPr="002B3946" w:rsidRDefault="000C62E0" w:rsidP="002B3946">
      <w:pPr>
        <w:spacing w:line="240" w:lineRule="auto"/>
        <w:jc w:val="center"/>
        <w:rPr>
          <w:rFonts w:ascii="Times New Roman" w:hAnsi="Times New Roman"/>
          <w:sz w:val="24"/>
          <w:szCs w:val="24"/>
          <w:lang w:val="tt-RU"/>
        </w:rPr>
      </w:pPr>
      <w:r w:rsidRPr="002B3946">
        <w:rPr>
          <w:rFonts w:ascii="Times New Roman" w:hAnsi="Times New Roman"/>
          <w:sz w:val="24"/>
          <w:szCs w:val="24"/>
          <w:lang w:val="tt-RU"/>
        </w:rPr>
        <w:lastRenderedPageBreak/>
        <w:t xml:space="preserve">Илдә яхшы ата хуҗа булса, </w:t>
      </w:r>
    </w:p>
    <w:p w:rsidR="000C62E0" w:rsidRPr="002B3946" w:rsidRDefault="000C62E0" w:rsidP="002B3946">
      <w:pPr>
        <w:spacing w:line="240" w:lineRule="auto"/>
        <w:jc w:val="center"/>
        <w:rPr>
          <w:rFonts w:ascii="Times New Roman" w:hAnsi="Times New Roman"/>
          <w:sz w:val="24"/>
          <w:szCs w:val="24"/>
          <w:lang w:val="tt-RU"/>
        </w:rPr>
      </w:pPr>
      <w:r w:rsidRPr="002B3946">
        <w:rPr>
          <w:rFonts w:ascii="Times New Roman" w:hAnsi="Times New Roman"/>
          <w:sz w:val="24"/>
          <w:szCs w:val="24"/>
          <w:lang w:val="tt-RU"/>
        </w:rPr>
        <w:t>Алар бар да кеше булалар.</w:t>
      </w:r>
    </w:p>
    <w:p w:rsidR="000C62E0" w:rsidRPr="002B3946" w:rsidRDefault="000C62E0" w:rsidP="002B3946">
      <w:pPr>
        <w:spacing w:line="240" w:lineRule="auto"/>
        <w:jc w:val="center"/>
        <w:rPr>
          <w:rFonts w:ascii="Times New Roman" w:hAnsi="Times New Roman"/>
          <w:sz w:val="24"/>
          <w:szCs w:val="24"/>
          <w:lang w:val="tt-RU"/>
        </w:rPr>
      </w:pPr>
      <w:r w:rsidRPr="002B3946">
        <w:rPr>
          <w:rFonts w:ascii="Times New Roman" w:hAnsi="Times New Roman"/>
          <w:sz w:val="24"/>
          <w:szCs w:val="24"/>
          <w:lang w:val="tt-RU"/>
        </w:rPr>
        <w:t xml:space="preserve">    Һәр гаилә – үзе бер ил бит ул,</w:t>
      </w:r>
    </w:p>
    <w:p w:rsidR="000C62E0" w:rsidRPr="002B3946" w:rsidRDefault="000C62E0" w:rsidP="002B3946">
      <w:pPr>
        <w:spacing w:line="240" w:lineRule="auto"/>
        <w:jc w:val="center"/>
        <w:rPr>
          <w:rFonts w:ascii="Times New Roman" w:hAnsi="Times New Roman"/>
          <w:sz w:val="24"/>
          <w:szCs w:val="24"/>
          <w:lang w:val="tt-RU"/>
        </w:rPr>
      </w:pPr>
      <w:r w:rsidRPr="002B3946">
        <w:rPr>
          <w:rFonts w:ascii="Times New Roman" w:hAnsi="Times New Roman"/>
          <w:sz w:val="24"/>
          <w:szCs w:val="24"/>
          <w:lang w:val="tt-RU"/>
        </w:rPr>
        <w:t>Дусы була аның, дошманы.</w:t>
      </w:r>
    </w:p>
    <w:p w:rsidR="000C62E0" w:rsidRPr="002B3946" w:rsidRDefault="000C62E0" w:rsidP="002B3946">
      <w:pPr>
        <w:spacing w:line="240" w:lineRule="auto"/>
        <w:jc w:val="center"/>
        <w:rPr>
          <w:rFonts w:ascii="Times New Roman" w:hAnsi="Times New Roman"/>
          <w:sz w:val="24"/>
          <w:szCs w:val="24"/>
          <w:lang w:val="tt-RU"/>
        </w:rPr>
      </w:pPr>
      <w:r w:rsidRPr="002B3946">
        <w:rPr>
          <w:rFonts w:ascii="Times New Roman" w:hAnsi="Times New Roman"/>
          <w:sz w:val="24"/>
          <w:szCs w:val="24"/>
          <w:lang w:val="tt-RU"/>
        </w:rPr>
        <w:t xml:space="preserve">   Ил хуҗасы акыллы эш йөртсә</w:t>
      </w:r>
    </w:p>
    <w:p w:rsidR="000C62E0" w:rsidRPr="002B3946" w:rsidRDefault="000C62E0" w:rsidP="002B3946">
      <w:pPr>
        <w:spacing w:line="240" w:lineRule="auto"/>
        <w:jc w:val="center"/>
        <w:rPr>
          <w:rFonts w:ascii="Times New Roman" w:hAnsi="Times New Roman"/>
          <w:sz w:val="24"/>
          <w:szCs w:val="24"/>
          <w:lang w:val="tt-RU"/>
        </w:rPr>
      </w:pPr>
      <w:r w:rsidRPr="002B3946">
        <w:rPr>
          <w:rFonts w:ascii="Times New Roman" w:hAnsi="Times New Roman"/>
          <w:sz w:val="24"/>
          <w:szCs w:val="24"/>
          <w:lang w:val="tt-RU"/>
        </w:rPr>
        <w:t xml:space="preserve">     Дошманнан күп була дуслары.</w:t>
      </w:r>
    </w:p>
    <w:p w:rsidR="000C62E0" w:rsidRPr="002B3946" w:rsidRDefault="000C62E0" w:rsidP="002B3946">
      <w:pPr>
        <w:spacing w:line="240" w:lineRule="auto"/>
        <w:jc w:val="center"/>
        <w:rPr>
          <w:rFonts w:ascii="Times New Roman" w:hAnsi="Times New Roman"/>
          <w:sz w:val="24"/>
          <w:szCs w:val="24"/>
          <w:lang w:val="tt-RU"/>
        </w:rPr>
      </w:pPr>
      <w:r w:rsidRPr="002B3946">
        <w:rPr>
          <w:rFonts w:ascii="Times New Roman" w:hAnsi="Times New Roman"/>
          <w:sz w:val="24"/>
          <w:szCs w:val="24"/>
          <w:lang w:val="tt-RU"/>
        </w:rPr>
        <w:t xml:space="preserve">   Һәр гаиләгә телим изге теләк:</w:t>
      </w:r>
    </w:p>
    <w:p w:rsidR="000C62E0" w:rsidRPr="002B3946" w:rsidRDefault="000C62E0" w:rsidP="002B3946">
      <w:pPr>
        <w:spacing w:line="240" w:lineRule="auto"/>
        <w:jc w:val="center"/>
        <w:rPr>
          <w:rFonts w:ascii="Times New Roman" w:hAnsi="Times New Roman"/>
          <w:sz w:val="24"/>
          <w:szCs w:val="24"/>
          <w:lang w:val="tt-RU"/>
        </w:rPr>
      </w:pPr>
      <w:r w:rsidRPr="002B3946">
        <w:rPr>
          <w:rFonts w:ascii="Times New Roman" w:hAnsi="Times New Roman"/>
          <w:sz w:val="24"/>
          <w:szCs w:val="24"/>
          <w:lang w:val="tt-RU"/>
        </w:rPr>
        <w:t xml:space="preserve"> Акыл   белән  уйлап эшләгез,</w:t>
      </w:r>
    </w:p>
    <w:p w:rsidR="000C62E0" w:rsidRPr="002B3946" w:rsidRDefault="000C62E0" w:rsidP="002B3946">
      <w:pPr>
        <w:spacing w:line="240" w:lineRule="auto"/>
        <w:jc w:val="center"/>
        <w:rPr>
          <w:rFonts w:ascii="Times New Roman" w:hAnsi="Times New Roman"/>
          <w:sz w:val="24"/>
          <w:szCs w:val="24"/>
          <w:lang w:val="tt-RU"/>
        </w:rPr>
      </w:pPr>
      <w:r w:rsidRPr="002B3946">
        <w:rPr>
          <w:rFonts w:ascii="Times New Roman" w:hAnsi="Times New Roman"/>
          <w:sz w:val="24"/>
          <w:szCs w:val="24"/>
          <w:lang w:val="tt-RU"/>
        </w:rPr>
        <w:t xml:space="preserve">       Йөргән юлларыгыз туры булсын,</w:t>
      </w:r>
    </w:p>
    <w:p w:rsidR="000C62E0" w:rsidRPr="002B3946" w:rsidRDefault="000C62E0" w:rsidP="002B3946">
      <w:pPr>
        <w:spacing w:line="240" w:lineRule="auto"/>
        <w:jc w:val="center"/>
        <w:rPr>
          <w:rFonts w:ascii="Times New Roman" w:hAnsi="Times New Roman"/>
          <w:sz w:val="24"/>
          <w:szCs w:val="24"/>
          <w:lang w:val="tt-RU"/>
        </w:rPr>
      </w:pPr>
      <w:r w:rsidRPr="002B3946">
        <w:rPr>
          <w:rFonts w:ascii="Times New Roman" w:hAnsi="Times New Roman"/>
          <w:sz w:val="24"/>
          <w:szCs w:val="24"/>
          <w:lang w:val="tt-RU"/>
        </w:rPr>
        <w:t xml:space="preserve"> Борчуларсыз    гына   яшәгез!</w:t>
      </w:r>
    </w:p>
    <w:p w:rsidR="008437D3" w:rsidRPr="002B3946" w:rsidRDefault="008437D3"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Укытучы:  кадерле кунаклар, бәйрәмгә әзерләнгәндә без берничә гаиләгә төрле-төрле өй эшләре биргән идек. Алар барысы да бик зур тырышлыклар куеп яхшылап әзерләнеп килделәр. Әйдәгез аларга сүз бирик. </w:t>
      </w:r>
    </w:p>
    <w:p w:rsidR="008437D3" w:rsidRPr="002B3946" w:rsidRDefault="00A03E4D" w:rsidP="002B3946">
      <w:pPr>
        <w:spacing w:line="240" w:lineRule="auto"/>
        <w:jc w:val="both"/>
        <w:rPr>
          <w:rFonts w:ascii="Times New Roman" w:hAnsi="Times New Roman"/>
          <w:sz w:val="24"/>
          <w:szCs w:val="24"/>
          <w:lang w:val="tt-RU"/>
        </w:rPr>
      </w:pPr>
      <w:r w:rsidRPr="002B3946">
        <w:rPr>
          <w:rFonts w:ascii="Times New Roman" w:hAnsi="Times New Roman"/>
          <w:sz w:val="24"/>
          <w:szCs w:val="24"/>
          <w:u w:val="single"/>
          <w:lang w:val="tt-RU"/>
        </w:rPr>
        <w:t xml:space="preserve">     </w:t>
      </w:r>
      <w:r w:rsidR="008437D3" w:rsidRPr="002B3946">
        <w:rPr>
          <w:rFonts w:ascii="Times New Roman" w:hAnsi="Times New Roman"/>
          <w:sz w:val="24"/>
          <w:szCs w:val="24"/>
          <w:u w:val="single"/>
          <w:lang w:val="tt-RU"/>
        </w:rPr>
        <w:t>Хәйретдиновлар гаиләсе</w:t>
      </w:r>
      <w:r w:rsidRPr="002B3946">
        <w:rPr>
          <w:rFonts w:ascii="Times New Roman" w:hAnsi="Times New Roman"/>
          <w:sz w:val="24"/>
          <w:szCs w:val="24"/>
          <w:u w:val="single"/>
          <w:lang w:val="tt-RU"/>
        </w:rPr>
        <w:t xml:space="preserve">. </w:t>
      </w:r>
      <w:r w:rsidRPr="002B3946">
        <w:rPr>
          <w:rFonts w:ascii="Times New Roman" w:hAnsi="Times New Roman"/>
          <w:sz w:val="24"/>
          <w:szCs w:val="24"/>
          <w:lang w:val="tt-RU"/>
        </w:rPr>
        <w:t xml:space="preserve"> Гаилә башлыгы Илгиз, тормыш иптәше Алсу, кызлары Ләйсән, уллары Илсур.</w:t>
      </w:r>
    </w:p>
    <w:p w:rsidR="00A03E4D" w:rsidRPr="002B3946" w:rsidRDefault="00A03E4D"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Бүгенге бәйрәмдә без үзебезнең фамилиябезнең килеп чыгышы белән таныштырырбыз.  </w:t>
      </w:r>
      <w:r w:rsidRPr="002B3946">
        <w:rPr>
          <w:rFonts w:ascii="Times New Roman" w:hAnsi="Times New Roman"/>
          <w:i/>
          <w:sz w:val="24"/>
          <w:szCs w:val="24"/>
          <w:lang w:val="tt-RU"/>
        </w:rPr>
        <w:t>(гаилә чыгышы)</w:t>
      </w:r>
    </w:p>
    <w:p w:rsidR="00A03E4D" w:rsidRPr="002B3946" w:rsidRDefault="00A03E4D"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Гаилә төзелгәннән соң көтеп алган сабый дөньяга килә  Ә сабый булган йортта бишек җырлары бик еш яңгырый.  Хәзер без әниләрнең сабыйларына җырлаган җырларын тыңлап үтәрбез.</w:t>
      </w:r>
    </w:p>
    <w:p w:rsidR="00A03E4D" w:rsidRPr="002B3946" w:rsidRDefault="00A03E4D"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1 әни:  Кыйгач кашым,</w:t>
      </w:r>
      <w:r w:rsidR="002B3946">
        <w:rPr>
          <w:rFonts w:ascii="Times New Roman" w:hAnsi="Times New Roman"/>
          <w:sz w:val="24"/>
          <w:szCs w:val="24"/>
          <w:lang w:val="tt-RU"/>
        </w:rPr>
        <w:t xml:space="preserve">    а</w:t>
      </w:r>
      <w:r w:rsidRPr="002B3946">
        <w:rPr>
          <w:rFonts w:ascii="Times New Roman" w:hAnsi="Times New Roman"/>
          <w:sz w:val="24"/>
          <w:szCs w:val="24"/>
          <w:lang w:val="tt-RU"/>
        </w:rPr>
        <w:t>сыл ташым!</w:t>
      </w:r>
    </w:p>
    <w:p w:rsidR="00A03E4D" w:rsidRPr="002B3946" w:rsidRDefault="00A03E4D"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Йоклаек икәү!</w:t>
      </w:r>
    </w:p>
    <w:p w:rsidR="00A03E4D" w:rsidRPr="002B3946" w:rsidRDefault="00A03E4D"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Йокла,  иркә,</w:t>
      </w:r>
      <w:r w:rsidR="002B3946">
        <w:rPr>
          <w:rFonts w:ascii="Times New Roman" w:hAnsi="Times New Roman"/>
          <w:sz w:val="24"/>
          <w:szCs w:val="24"/>
          <w:lang w:val="tt-RU"/>
        </w:rPr>
        <w:t xml:space="preserve">    йо</w:t>
      </w:r>
      <w:r w:rsidRPr="002B3946">
        <w:rPr>
          <w:rFonts w:ascii="Times New Roman" w:hAnsi="Times New Roman"/>
          <w:sz w:val="24"/>
          <w:szCs w:val="24"/>
          <w:lang w:val="tt-RU"/>
        </w:rPr>
        <w:t>кла, бәбкә,</w:t>
      </w:r>
    </w:p>
    <w:p w:rsidR="00A03E4D" w:rsidRPr="002B3946" w:rsidRDefault="00A03E4D"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Бәүкәй, бәллү-бәү!</w:t>
      </w:r>
    </w:p>
    <w:p w:rsidR="00A03E4D" w:rsidRPr="002B3946" w:rsidRDefault="00A03E4D"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2 әни:   Хуплар хубы,</w:t>
      </w:r>
      <w:r w:rsidR="002B3946">
        <w:rPr>
          <w:rFonts w:ascii="Times New Roman" w:hAnsi="Times New Roman"/>
          <w:sz w:val="24"/>
          <w:szCs w:val="24"/>
          <w:lang w:val="tt-RU"/>
        </w:rPr>
        <w:t xml:space="preserve"> а</w:t>
      </w:r>
      <w:r w:rsidRPr="002B3946">
        <w:rPr>
          <w:rFonts w:ascii="Times New Roman" w:hAnsi="Times New Roman"/>
          <w:sz w:val="24"/>
          <w:szCs w:val="24"/>
          <w:lang w:val="tt-RU"/>
        </w:rPr>
        <w:t xml:space="preserve">лма тубы, </w:t>
      </w:r>
    </w:p>
    <w:p w:rsidR="00A03E4D" w:rsidRPr="002B3946" w:rsidRDefault="00A03E4D"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Пешкән, тулгансың!</w:t>
      </w:r>
    </w:p>
    <w:p w:rsidR="00A03E4D" w:rsidRPr="002B3946" w:rsidRDefault="00A03E4D"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Бу чагында</w:t>
      </w:r>
      <w:r w:rsidR="002B3946">
        <w:rPr>
          <w:rFonts w:ascii="Times New Roman" w:hAnsi="Times New Roman"/>
          <w:sz w:val="24"/>
          <w:szCs w:val="24"/>
          <w:lang w:val="tt-RU"/>
        </w:rPr>
        <w:t xml:space="preserve"> с</w:t>
      </w:r>
      <w:r w:rsidRPr="002B3946">
        <w:rPr>
          <w:rFonts w:ascii="Times New Roman" w:hAnsi="Times New Roman"/>
          <w:sz w:val="24"/>
          <w:szCs w:val="24"/>
          <w:lang w:val="tt-RU"/>
        </w:rPr>
        <w:t>ин тагын да</w:t>
      </w:r>
    </w:p>
    <w:p w:rsidR="00A03E4D" w:rsidRPr="002B3946" w:rsidRDefault="00A03E4D"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Чибәр булгансың!</w:t>
      </w:r>
    </w:p>
    <w:p w:rsidR="00A03E4D" w:rsidRPr="002B3946" w:rsidRDefault="00A03E4D"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Алмакаем, аппаккаем, </w:t>
      </w:r>
      <w:r w:rsidR="002B3946">
        <w:rPr>
          <w:rFonts w:ascii="Times New Roman" w:hAnsi="Times New Roman"/>
          <w:sz w:val="24"/>
          <w:szCs w:val="24"/>
          <w:lang w:val="tt-RU"/>
        </w:rPr>
        <w:t>й</w:t>
      </w:r>
      <w:r w:rsidRPr="002B3946">
        <w:rPr>
          <w:rFonts w:ascii="Times New Roman" w:hAnsi="Times New Roman"/>
          <w:sz w:val="24"/>
          <w:szCs w:val="24"/>
          <w:lang w:val="tt-RU"/>
        </w:rPr>
        <w:t>оклаек икәү!</w:t>
      </w:r>
    </w:p>
    <w:p w:rsidR="001D5C63" w:rsidRPr="002B3946" w:rsidRDefault="001D5C63"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Йокла, иркә,</w:t>
      </w:r>
      <w:r w:rsidR="002B3946">
        <w:rPr>
          <w:rFonts w:ascii="Times New Roman" w:hAnsi="Times New Roman"/>
          <w:sz w:val="24"/>
          <w:szCs w:val="24"/>
          <w:lang w:val="tt-RU"/>
        </w:rPr>
        <w:t>й</w:t>
      </w:r>
      <w:r w:rsidRPr="002B3946">
        <w:rPr>
          <w:rFonts w:ascii="Times New Roman" w:hAnsi="Times New Roman"/>
          <w:sz w:val="24"/>
          <w:szCs w:val="24"/>
          <w:lang w:val="tt-RU"/>
        </w:rPr>
        <w:t>окла, бәбкә,</w:t>
      </w:r>
    </w:p>
    <w:p w:rsidR="001D5C63" w:rsidRPr="002B3946" w:rsidRDefault="001D5C63"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Бәүкәй, бәллү-бәү!</w:t>
      </w:r>
    </w:p>
    <w:p w:rsidR="001D5C63" w:rsidRPr="002B3946" w:rsidRDefault="001D5C63"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3 әни:  Әлли-бәлли көйләрмен,</w:t>
      </w:r>
    </w:p>
    <w:p w:rsidR="001D5C63" w:rsidRPr="002B3946" w:rsidRDefault="002B3946" w:rsidP="002B3946">
      <w:pPr>
        <w:spacing w:line="240" w:lineRule="auto"/>
        <w:jc w:val="both"/>
        <w:rPr>
          <w:rFonts w:ascii="Times New Roman" w:hAnsi="Times New Roman"/>
          <w:sz w:val="24"/>
          <w:szCs w:val="24"/>
          <w:lang w:val="tt-RU"/>
        </w:rPr>
      </w:pPr>
      <w:r>
        <w:rPr>
          <w:rFonts w:ascii="Times New Roman" w:hAnsi="Times New Roman"/>
          <w:sz w:val="24"/>
          <w:szCs w:val="24"/>
          <w:lang w:val="tt-RU"/>
        </w:rPr>
        <w:t xml:space="preserve">            </w:t>
      </w:r>
      <w:r w:rsidR="001D5C63" w:rsidRPr="002B3946">
        <w:rPr>
          <w:rFonts w:ascii="Times New Roman" w:hAnsi="Times New Roman"/>
          <w:sz w:val="24"/>
          <w:szCs w:val="24"/>
          <w:lang w:val="tt-RU"/>
        </w:rPr>
        <w:t>Хикәятләр сөйләрмен,</w:t>
      </w:r>
    </w:p>
    <w:p w:rsidR="001D5C63" w:rsidRPr="002B3946" w:rsidRDefault="001D5C63"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lastRenderedPageBreak/>
        <w:t xml:space="preserve">             Сиңа теләк теләрмен,</w:t>
      </w:r>
    </w:p>
    <w:p w:rsidR="001D5C63" w:rsidRPr="002B3946" w:rsidRDefault="001D5C63"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Бәхетле бул диярмен!</w:t>
      </w:r>
    </w:p>
    <w:p w:rsidR="001D5C63" w:rsidRPr="002B3946" w:rsidRDefault="001D5C63"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Әлли-бәлли-бәү!   Әлли-бәлли-бәү!</w:t>
      </w:r>
    </w:p>
    <w:p w:rsidR="001D5C63" w:rsidRPr="002B3946" w:rsidRDefault="001D5C63"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4 әни: Йокла-йокла син, балам,</w:t>
      </w:r>
    </w:p>
    <w:p w:rsidR="001D5C63" w:rsidRPr="002B3946" w:rsidRDefault="002B3946" w:rsidP="002B3946">
      <w:pPr>
        <w:spacing w:line="240" w:lineRule="auto"/>
        <w:jc w:val="both"/>
        <w:rPr>
          <w:rFonts w:ascii="Times New Roman" w:hAnsi="Times New Roman"/>
          <w:sz w:val="24"/>
          <w:szCs w:val="24"/>
          <w:lang w:val="tt-RU"/>
        </w:rPr>
      </w:pPr>
      <w:r>
        <w:rPr>
          <w:rFonts w:ascii="Times New Roman" w:hAnsi="Times New Roman"/>
          <w:sz w:val="24"/>
          <w:szCs w:val="24"/>
          <w:lang w:val="tt-RU"/>
        </w:rPr>
        <w:t xml:space="preserve">           </w:t>
      </w:r>
      <w:r w:rsidR="001D5C63" w:rsidRPr="002B3946">
        <w:rPr>
          <w:rFonts w:ascii="Times New Roman" w:hAnsi="Times New Roman"/>
          <w:sz w:val="24"/>
          <w:szCs w:val="24"/>
          <w:lang w:val="tt-RU"/>
        </w:rPr>
        <w:t>Сине бишеккә салам.</w:t>
      </w:r>
    </w:p>
    <w:p w:rsidR="001D5C63" w:rsidRPr="002B3946" w:rsidRDefault="002B3946" w:rsidP="002B3946">
      <w:pPr>
        <w:spacing w:line="240" w:lineRule="auto"/>
        <w:jc w:val="both"/>
        <w:rPr>
          <w:rFonts w:ascii="Times New Roman" w:hAnsi="Times New Roman"/>
          <w:sz w:val="24"/>
          <w:szCs w:val="24"/>
          <w:lang w:val="tt-RU"/>
        </w:rPr>
      </w:pPr>
      <w:r>
        <w:rPr>
          <w:rFonts w:ascii="Times New Roman" w:hAnsi="Times New Roman"/>
          <w:sz w:val="24"/>
          <w:szCs w:val="24"/>
          <w:lang w:val="tt-RU"/>
        </w:rPr>
        <w:t xml:space="preserve">           </w:t>
      </w:r>
      <w:r w:rsidR="001D5C63" w:rsidRPr="002B3946">
        <w:rPr>
          <w:rFonts w:ascii="Times New Roman" w:hAnsi="Times New Roman"/>
          <w:sz w:val="24"/>
          <w:szCs w:val="24"/>
          <w:lang w:val="tt-RU"/>
        </w:rPr>
        <w:t>Син йокыга киткәнче,</w:t>
      </w:r>
    </w:p>
    <w:p w:rsidR="001D5C63" w:rsidRPr="002B3946" w:rsidRDefault="002B3946" w:rsidP="002B3946">
      <w:pPr>
        <w:spacing w:line="240" w:lineRule="auto"/>
        <w:jc w:val="both"/>
        <w:rPr>
          <w:rFonts w:ascii="Times New Roman" w:hAnsi="Times New Roman"/>
          <w:sz w:val="24"/>
          <w:szCs w:val="24"/>
          <w:lang w:val="tt-RU"/>
        </w:rPr>
      </w:pPr>
      <w:r>
        <w:rPr>
          <w:rFonts w:ascii="Times New Roman" w:hAnsi="Times New Roman"/>
          <w:sz w:val="24"/>
          <w:szCs w:val="24"/>
          <w:lang w:val="tt-RU"/>
        </w:rPr>
        <w:t xml:space="preserve">          </w:t>
      </w:r>
      <w:r w:rsidR="001D5C63" w:rsidRPr="002B3946">
        <w:rPr>
          <w:rFonts w:ascii="Times New Roman" w:hAnsi="Times New Roman"/>
          <w:sz w:val="24"/>
          <w:szCs w:val="24"/>
          <w:lang w:val="tt-RU"/>
        </w:rPr>
        <w:t xml:space="preserve"> Синең яныңда калам!</w:t>
      </w:r>
    </w:p>
    <w:p w:rsidR="001D5C63" w:rsidRPr="002B3946" w:rsidRDefault="002B3946" w:rsidP="002B3946">
      <w:pPr>
        <w:spacing w:line="240" w:lineRule="auto"/>
        <w:jc w:val="both"/>
        <w:rPr>
          <w:rFonts w:ascii="Times New Roman" w:hAnsi="Times New Roman"/>
          <w:sz w:val="24"/>
          <w:szCs w:val="24"/>
          <w:lang w:val="tt-RU"/>
        </w:rPr>
      </w:pPr>
      <w:r>
        <w:rPr>
          <w:rFonts w:ascii="Times New Roman" w:hAnsi="Times New Roman"/>
          <w:sz w:val="24"/>
          <w:szCs w:val="24"/>
          <w:lang w:val="tt-RU"/>
        </w:rPr>
        <w:t xml:space="preserve">           </w:t>
      </w:r>
      <w:r w:rsidR="001D5C63" w:rsidRPr="002B3946">
        <w:rPr>
          <w:rFonts w:ascii="Times New Roman" w:hAnsi="Times New Roman"/>
          <w:sz w:val="24"/>
          <w:szCs w:val="24"/>
          <w:lang w:val="tt-RU"/>
        </w:rPr>
        <w:t>Әлли-бәлли-бәү!   Әлли-бәлли-бәү!</w:t>
      </w:r>
    </w:p>
    <w:p w:rsidR="001D5C63" w:rsidRPr="002B3946" w:rsidRDefault="001D5C63" w:rsidP="002B3946">
      <w:pPr>
        <w:spacing w:line="240" w:lineRule="auto"/>
        <w:jc w:val="both"/>
        <w:rPr>
          <w:rFonts w:ascii="Times New Roman" w:hAnsi="Times New Roman"/>
          <w:sz w:val="24"/>
          <w:szCs w:val="24"/>
          <w:lang w:val="tt-RU"/>
        </w:rPr>
      </w:pPr>
      <w:r w:rsidRPr="002B3946">
        <w:rPr>
          <w:rFonts w:ascii="Times New Roman" w:hAnsi="Times New Roman"/>
          <w:i/>
          <w:sz w:val="24"/>
          <w:szCs w:val="24"/>
          <w:lang w:val="tt-RU"/>
        </w:rPr>
        <w:t>Низамовлар гаиләсе.</w:t>
      </w:r>
      <w:r w:rsidRPr="002B3946">
        <w:rPr>
          <w:rFonts w:ascii="Times New Roman" w:hAnsi="Times New Roman"/>
          <w:sz w:val="24"/>
          <w:szCs w:val="24"/>
          <w:lang w:val="tt-RU"/>
        </w:rPr>
        <w:t xml:space="preserve">    Гаиләнең өлкән кешеләре: дәү әни – Мөнирә апа, дәү әти – Нарим</w:t>
      </w:r>
      <w:r w:rsidR="00CB08E2" w:rsidRPr="002B3946">
        <w:rPr>
          <w:rFonts w:ascii="Times New Roman" w:hAnsi="Times New Roman"/>
          <w:sz w:val="24"/>
          <w:szCs w:val="24"/>
          <w:lang w:val="tt-RU"/>
        </w:rPr>
        <w:t>ан абый, Алмаз һәм Зилә; аларның</w:t>
      </w:r>
      <w:r w:rsidRPr="002B3946">
        <w:rPr>
          <w:rFonts w:ascii="Times New Roman" w:hAnsi="Times New Roman"/>
          <w:sz w:val="24"/>
          <w:szCs w:val="24"/>
          <w:lang w:val="tt-RU"/>
        </w:rPr>
        <w:t xml:space="preserve"> уллары - Айдар, кызлары – Алинә.  </w:t>
      </w:r>
    </w:p>
    <w:p w:rsidR="001D5C63" w:rsidRPr="002B3946" w:rsidRDefault="001D5C63"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Дәү әни белән дәү әтигә сүз бирәбез. Алар сугыш чоры балалары.  </w:t>
      </w:r>
      <w:r w:rsidRPr="002B3946">
        <w:rPr>
          <w:rFonts w:ascii="Times New Roman" w:hAnsi="Times New Roman"/>
          <w:i/>
          <w:sz w:val="24"/>
          <w:szCs w:val="24"/>
          <w:lang w:val="tt-RU"/>
        </w:rPr>
        <w:t>(өлкәннәрнең чыгышы)</w:t>
      </w:r>
      <w:r w:rsidR="00EF4C54" w:rsidRPr="002B3946">
        <w:rPr>
          <w:rFonts w:ascii="Times New Roman" w:hAnsi="Times New Roman"/>
          <w:i/>
          <w:sz w:val="24"/>
          <w:szCs w:val="24"/>
          <w:lang w:val="tt-RU"/>
        </w:rPr>
        <w:t xml:space="preserve">  </w:t>
      </w:r>
      <w:r w:rsidR="00EF4C54" w:rsidRPr="002B3946">
        <w:rPr>
          <w:rFonts w:ascii="Times New Roman" w:hAnsi="Times New Roman"/>
          <w:sz w:val="24"/>
          <w:szCs w:val="24"/>
          <w:lang w:val="tt-RU"/>
        </w:rPr>
        <w:t xml:space="preserve"> Балалар өйрәнеп килгән шигырьләрен сөйлиләр.</w:t>
      </w:r>
    </w:p>
    <w:p w:rsidR="00EF4C54" w:rsidRPr="002B3946" w:rsidRDefault="00EF4C54" w:rsidP="002B3946">
      <w:pPr>
        <w:spacing w:line="240" w:lineRule="auto"/>
        <w:jc w:val="both"/>
        <w:rPr>
          <w:rFonts w:ascii="Times New Roman" w:hAnsi="Times New Roman"/>
          <w:b/>
          <w:sz w:val="24"/>
          <w:szCs w:val="24"/>
          <w:lang w:val="tt-RU"/>
        </w:rPr>
      </w:pPr>
      <w:r w:rsidRPr="002B3946">
        <w:rPr>
          <w:rFonts w:ascii="Times New Roman" w:hAnsi="Times New Roman"/>
          <w:sz w:val="24"/>
          <w:szCs w:val="24"/>
          <w:lang w:val="tt-RU"/>
        </w:rPr>
        <w:t xml:space="preserve">Алинә:   </w:t>
      </w:r>
      <w:r w:rsidRPr="002B3946">
        <w:rPr>
          <w:rFonts w:ascii="Times New Roman" w:hAnsi="Times New Roman"/>
          <w:b/>
          <w:sz w:val="24"/>
          <w:szCs w:val="24"/>
          <w:lang w:val="tt-RU"/>
        </w:rPr>
        <w:t>Җиңелгән грипп.</w:t>
      </w:r>
    </w:p>
    <w:p w:rsidR="00EF4C54" w:rsidRPr="002B3946" w:rsidRDefault="00EF4C54" w:rsidP="002B3946">
      <w:pPr>
        <w:spacing w:line="240" w:lineRule="auto"/>
        <w:jc w:val="both"/>
        <w:rPr>
          <w:rFonts w:ascii="Times New Roman" w:hAnsi="Times New Roman"/>
          <w:sz w:val="24"/>
          <w:szCs w:val="24"/>
          <w:lang w:val="tt-RU"/>
        </w:rPr>
      </w:pPr>
      <w:r w:rsidRPr="002B3946">
        <w:rPr>
          <w:rFonts w:ascii="Times New Roman" w:hAnsi="Times New Roman"/>
          <w:b/>
          <w:sz w:val="24"/>
          <w:szCs w:val="24"/>
          <w:lang w:val="tt-RU"/>
        </w:rPr>
        <w:t xml:space="preserve">              </w:t>
      </w:r>
      <w:r w:rsidRPr="002B3946">
        <w:rPr>
          <w:rFonts w:ascii="Times New Roman" w:hAnsi="Times New Roman"/>
          <w:sz w:val="24"/>
          <w:szCs w:val="24"/>
          <w:lang w:val="tt-RU"/>
        </w:rPr>
        <w:t>Дәү абыйга грипп йоккан,</w:t>
      </w:r>
    </w:p>
    <w:p w:rsidR="00EF4C54" w:rsidRPr="002B3946" w:rsidRDefault="00EF4C54"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Дәү абыйны грипп еккан</w:t>
      </w:r>
    </w:p>
    <w:p w:rsidR="00EF4C54" w:rsidRPr="002B3946" w:rsidRDefault="00EF4C54"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Дәү абый урынга яткан...</w:t>
      </w:r>
    </w:p>
    <w:p w:rsidR="00EF4C54" w:rsidRPr="002B3946" w:rsidRDefault="00EF4C54"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Кечкенәсе сыгылмаган, </w:t>
      </w:r>
    </w:p>
    <w:p w:rsidR="00EF4C54" w:rsidRPr="002B3946" w:rsidRDefault="00EF4C54"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Бирешмәгән, егылмаган</w:t>
      </w:r>
    </w:p>
    <w:p w:rsidR="00EF4C54" w:rsidRPr="002B3946" w:rsidRDefault="00EF4C54"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Чаңгыда йөреп чыныккан,</w:t>
      </w:r>
    </w:p>
    <w:p w:rsidR="00EF4C54" w:rsidRPr="002B3946" w:rsidRDefault="00EF4C54"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Гриппны сугып йоккан.</w:t>
      </w:r>
    </w:p>
    <w:p w:rsidR="00EF4C54" w:rsidRPr="002B3946" w:rsidRDefault="00EF4C54"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Гриппны җиңеп чыкка.</w:t>
      </w:r>
    </w:p>
    <w:p w:rsidR="00EF4C54" w:rsidRPr="002B3946" w:rsidRDefault="00EF4C54"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Айдар:  </w:t>
      </w:r>
      <w:r w:rsidRPr="002B3946">
        <w:rPr>
          <w:rFonts w:ascii="Times New Roman" w:hAnsi="Times New Roman"/>
          <w:b/>
          <w:sz w:val="24"/>
          <w:szCs w:val="24"/>
          <w:lang w:val="tt-RU"/>
        </w:rPr>
        <w:t>Һич мактанып әйтмимен.</w:t>
      </w:r>
    </w:p>
    <w:p w:rsidR="00EF4C54" w:rsidRPr="002B3946" w:rsidRDefault="00EF4C54"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Мин бик бәләкәй чакта</w:t>
      </w:r>
    </w:p>
    <w:p w:rsidR="00EF4C54" w:rsidRPr="002B3946" w:rsidRDefault="00EF4C54"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Атланып йөрдем атка.</w:t>
      </w:r>
    </w:p>
    <w:p w:rsidR="00EF4C54" w:rsidRPr="002B3946" w:rsidRDefault="00EF4C54"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Ә аннары соң үстем</w:t>
      </w:r>
    </w:p>
    <w:p w:rsidR="00EF4C54" w:rsidRPr="002B3946" w:rsidRDefault="00EF4C54"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Һәм машинага күчтем.</w:t>
      </w:r>
    </w:p>
    <w:p w:rsidR="00EF4C54" w:rsidRPr="002B3946" w:rsidRDefault="00EF4C54"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Шактый йөрдем ансында,</w:t>
      </w:r>
    </w:p>
    <w:p w:rsidR="00EF4C54" w:rsidRPr="002B3946" w:rsidRDefault="00EF4C54"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Уза идем барсын да!</w:t>
      </w:r>
    </w:p>
    <w:p w:rsidR="00EF4C54" w:rsidRPr="002B3946" w:rsidRDefault="00EF4C54"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Һич мактанып әйтмимен,</w:t>
      </w:r>
    </w:p>
    <w:p w:rsidR="00EF4C54" w:rsidRPr="002B3946" w:rsidRDefault="00EF4C54"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Бик остаргач, әтием,</w:t>
      </w:r>
    </w:p>
    <w:p w:rsidR="00EF4C54" w:rsidRPr="002B3946" w:rsidRDefault="00EF4C54"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Бәйрәмдә бүләк итеп, </w:t>
      </w:r>
    </w:p>
    <w:p w:rsidR="00EF4C54" w:rsidRPr="002B3946" w:rsidRDefault="00EF4C54"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lastRenderedPageBreak/>
        <w:t>Алды шәп велосипед!</w:t>
      </w:r>
    </w:p>
    <w:p w:rsidR="00EF4C54" w:rsidRPr="002B3946" w:rsidRDefault="00EF4C54"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Тик җилләр тарый чәчне.</w:t>
      </w:r>
    </w:p>
    <w:p w:rsidR="00EF4C54" w:rsidRPr="002B3946" w:rsidRDefault="00EF4C54"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Әй чаба да соң көчле!</w:t>
      </w:r>
    </w:p>
    <w:p w:rsidR="00EF4C54" w:rsidRPr="002B3946" w:rsidRDefault="00EF4C54"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Ничек чапмасын көчле –</w:t>
      </w:r>
    </w:p>
    <w:p w:rsidR="00EF4C54" w:rsidRPr="002B3946" w:rsidRDefault="00EF4C54"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Ул бит өч тәгәрмәчле!</w:t>
      </w:r>
    </w:p>
    <w:p w:rsidR="00E61717" w:rsidRPr="002B3946" w:rsidRDefault="00E61717"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Укытучы:   Үткәндә кичергән кайгылар, газаплар,</w:t>
      </w:r>
    </w:p>
    <w:p w:rsidR="00E61717" w:rsidRPr="002B3946" w:rsidRDefault="00E61717"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Барысы да онытыла.</w:t>
      </w:r>
    </w:p>
    <w:p w:rsidR="00E61717" w:rsidRPr="002B3946" w:rsidRDefault="00E61717"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Барысы да җуела.</w:t>
      </w:r>
    </w:p>
    <w:p w:rsidR="00E61717" w:rsidRPr="002B3946" w:rsidRDefault="00E61717"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Шәҗәрә туганлык дәрәҗәсен ачыклаучы бер нәсел буыннарының үсеш схемасы.</w:t>
      </w:r>
    </w:p>
    <w:p w:rsidR="00E61717" w:rsidRPr="002B3946" w:rsidRDefault="00E61717"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Бел син ерак бабайларның</w:t>
      </w:r>
    </w:p>
    <w:p w:rsidR="00E61717" w:rsidRPr="002B3946" w:rsidRDefault="00E61717"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Ничек итеп көн күргәнен</w:t>
      </w:r>
    </w:p>
    <w:p w:rsidR="00E61717" w:rsidRPr="002B3946" w:rsidRDefault="00E61717"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Ни иккәнен, ни чиккәнен.</w:t>
      </w:r>
    </w:p>
    <w:p w:rsidR="00E61717" w:rsidRPr="002B3946" w:rsidRDefault="002B3946" w:rsidP="002B3946">
      <w:pPr>
        <w:spacing w:line="240" w:lineRule="auto"/>
        <w:jc w:val="both"/>
        <w:rPr>
          <w:rFonts w:ascii="Times New Roman" w:hAnsi="Times New Roman"/>
          <w:sz w:val="24"/>
          <w:szCs w:val="24"/>
          <w:lang w:val="tt-RU"/>
        </w:rPr>
      </w:pPr>
      <w:r>
        <w:rPr>
          <w:rFonts w:ascii="Times New Roman" w:hAnsi="Times New Roman"/>
          <w:sz w:val="24"/>
          <w:szCs w:val="24"/>
          <w:lang w:val="tt-RU"/>
        </w:rPr>
        <w:t>Нинди уйлар, нинди моң</w:t>
      </w:r>
      <w:r w:rsidR="00E61717" w:rsidRPr="002B3946">
        <w:rPr>
          <w:rFonts w:ascii="Times New Roman" w:hAnsi="Times New Roman"/>
          <w:sz w:val="24"/>
          <w:szCs w:val="24"/>
          <w:lang w:val="tt-RU"/>
        </w:rPr>
        <w:t>нар</w:t>
      </w:r>
    </w:p>
    <w:p w:rsidR="00E61717" w:rsidRPr="002B3946" w:rsidRDefault="00E61717"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Безгә калдырып киткәнен.</w:t>
      </w:r>
    </w:p>
    <w:p w:rsidR="00CB08E2" w:rsidRPr="002B3946" w:rsidRDefault="00CB08E2" w:rsidP="002B3946">
      <w:pPr>
        <w:spacing w:line="240" w:lineRule="auto"/>
        <w:jc w:val="both"/>
        <w:rPr>
          <w:rFonts w:ascii="Times New Roman" w:hAnsi="Times New Roman"/>
          <w:sz w:val="24"/>
          <w:szCs w:val="24"/>
          <w:lang w:val="tt-RU"/>
        </w:rPr>
      </w:pPr>
      <w:r w:rsidRPr="002B3946">
        <w:rPr>
          <w:rFonts w:ascii="Times New Roman" w:hAnsi="Times New Roman"/>
          <w:sz w:val="24"/>
          <w:szCs w:val="24"/>
          <w:u w:val="single"/>
          <w:lang w:val="tt-RU"/>
        </w:rPr>
        <w:t>Валиевлар гаиләсе.</w:t>
      </w:r>
      <w:r w:rsidRPr="002B3946">
        <w:rPr>
          <w:rFonts w:ascii="Times New Roman" w:hAnsi="Times New Roman"/>
          <w:sz w:val="24"/>
          <w:szCs w:val="24"/>
          <w:lang w:val="tt-RU"/>
        </w:rPr>
        <w:t xml:space="preserve">   Гаилә башлыгы Зиннур, тормыш иптәше Рауза, уллары Алмаз, Шамил, Камил һәм кызлары Айсылу.  Алар күп балалы, җыр-моңа гашыйк гаилә буларак безнең кафебызның кунаклары.  Айсылу  бүген үзләренең шәҗәрә агачы белән таныштыра.  (соңыннан  гаиләләре белән үзләренең яраткан җырларын башкаралар)</w:t>
      </w:r>
    </w:p>
    <w:p w:rsidR="00CB08E2" w:rsidRPr="002B3946" w:rsidRDefault="00CB08E2"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Укытучы:  Мич янында тып-тын гына</w:t>
      </w:r>
    </w:p>
    <w:p w:rsidR="00CB08E2" w:rsidRPr="002B3946" w:rsidRDefault="00CB08E2"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Тыңлап тора киленнәре.</w:t>
      </w:r>
    </w:p>
    <w:p w:rsidR="00CB08E2" w:rsidRPr="002B3946" w:rsidRDefault="00CB08E2"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Шулдыр үзе өйгә иман,</w:t>
      </w:r>
    </w:p>
    <w:p w:rsidR="00CB08E2" w:rsidRPr="002B3946" w:rsidRDefault="00CB08E2"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Татулыкның иңүләре.</w:t>
      </w:r>
    </w:p>
    <w:p w:rsidR="00CB08E2" w:rsidRPr="002B3946" w:rsidRDefault="00CB08E2"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Алдагы гаиләбез – Шамсутдиновлар гаиләсе.</w:t>
      </w:r>
      <w:r w:rsidR="00545B08" w:rsidRPr="002B3946">
        <w:rPr>
          <w:rFonts w:ascii="Times New Roman" w:hAnsi="Times New Roman"/>
          <w:sz w:val="24"/>
          <w:szCs w:val="24"/>
          <w:lang w:val="tt-RU"/>
        </w:rPr>
        <w:t xml:space="preserve"> Өлкән кеше – Зөлхәбирә апа, Илфат белән Гөлфинур, кызлары – Айсылу, уллары – Салават.  Алар безгә  гаиләдә буыннан-буынга күчеп килүче чулпы турында сөйләрләр.</w:t>
      </w:r>
    </w:p>
    <w:p w:rsidR="001D5C63" w:rsidRPr="002B3946" w:rsidRDefault="00545B08"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Укытучы:   </w:t>
      </w:r>
      <w:r w:rsidRPr="002B3946">
        <w:rPr>
          <w:rFonts w:ascii="Times New Roman" w:hAnsi="Times New Roman"/>
          <w:b/>
          <w:sz w:val="24"/>
          <w:szCs w:val="24"/>
          <w:lang w:val="tt-RU"/>
        </w:rPr>
        <w:t xml:space="preserve">                             Улын көтә ана</w:t>
      </w:r>
    </w:p>
    <w:p w:rsidR="00545B08" w:rsidRPr="002B3946" w:rsidRDefault="00545B08"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Капка төпләренә әнкәй чыгар,</w:t>
      </w:r>
    </w:p>
    <w:p w:rsidR="00545B08" w:rsidRPr="002B3946" w:rsidRDefault="00545B08"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Карап торыр кайту юлына.</w:t>
      </w:r>
    </w:p>
    <w:p w:rsidR="00545B08" w:rsidRPr="002B3946" w:rsidRDefault="00545B08"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Күзләреннән яшләр агар аның,</w:t>
      </w:r>
    </w:p>
    <w:p w:rsidR="00545B08" w:rsidRPr="002B3946" w:rsidRDefault="00545B08"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Күңелендә сагыш, моң гына.</w:t>
      </w:r>
    </w:p>
    <w:p w:rsidR="00545B08" w:rsidRPr="002B3946" w:rsidRDefault="00545B08"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Көтә әнкәй һәр көн саен чыгып,</w:t>
      </w:r>
    </w:p>
    <w:p w:rsidR="00545B08" w:rsidRPr="002B3946" w:rsidRDefault="00545B08"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Улы кайтыр диеп бер көндә.</w:t>
      </w:r>
    </w:p>
    <w:p w:rsidR="00545B08" w:rsidRPr="002B3946" w:rsidRDefault="00545B08"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Ап-ак шәлен ябып чыгып утыра,</w:t>
      </w:r>
    </w:p>
    <w:p w:rsidR="00545B08" w:rsidRPr="002B3946" w:rsidRDefault="00545B08"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lastRenderedPageBreak/>
        <w:t xml:space="preserve">                            Өметен өзми ана бер көн дә.</w:t>
      </w:r>
    </w:p>
    <w:p w:rsidR="00545B08" w:rsidRPr="002B3946" w:rsidRDefault="00545B08"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Кайтыр, ана, кайтыр синең улың,</w:t>
      </w:r>
    </w:p>
    <w:p w:rsidR="00545B08" w:rsidRPr="002B3946" w:rsidRDefault="00545B08"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Шатлык кунар синең йөзеңә.</w:t>
      </w:r>
    </w:p>
    <w:p w:rsidR="00545B08" w:rsidRPr="002B3946" w:rsidRDefault="00545B08"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Гел шатланып яшә, кайгы күрмә,</w:t>
      </w:r>
    </w:p>
    <w:p w:rsidR="00545B08" w:rsidRPr="002B3946" w:rsidRDefault="00545B08"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Теләк сиңа, Ана, шул гына.</w:t>
      </w:r>
    </w:p>
    <w:p w:rsidR="000C2B84" w:rsidRPr="002B3946" w:rsidRDefault="000C2B84"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Барыгызга да зур рәхмәт!</w:t>
      </w:r>
    </w:p>
    <w:p w:rsidR="000C2B84" w:rsidRPr="002B3946" w:rsidRDefault="000C2B84"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Хәзер без бәйрәмебезнең икенче өлешенә күчәбез.  Барлык гаиләләрне дә спорт залына чакырабыз.</w:t>
      </w:r>
    </w:p>
    <w:p w:rsidR="000C2B84" w:rsidRPr="002B3946" w:rsidRDefault="000C2B84"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Укучылар башкаруында  “Күңелле дә соң спорт” биюе.</w:t>
      </w:r>
    </w:p>
    <w:p w:rsidR="000C2B84" w:rsidRPr="002B3946" w:rsidRDefault="000C2B84"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Спорт ярышлары.</w:t>
      </w:r>
    </w:p>
    <w:p w:rsidR="000C2B84" w:rsidRPr="002B3946" w:rsidRDefault="000C2B84"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Ярышта ике команда катнаша.   </w:t>
      </w:r>
    </w:p>
    <w:p w:rsidR="000C2B84" w:rsidRPr="002B3946" w:rsidRDefault="000C2B84" w:rsidP="002B3946">
      <w:pPr>
        <w:spacing w:line="240" w:lineRule="auto"/>
        <w:jc w:val="both"/>
        <w:rPr>
          <w:rFonts w:ascii="Times New Roman" w:hAnsi="Times New Roman"/>
          <w:b/>
          <w:sz w:val="24"/>
          <w:szCs w:val="24"/>
          <w:lang w:val="tt-RU"/>
        </w:rPr>
      </w:pPr>
      <w:r w:rsidRPr="002B3946">
        <w:rPr>
          <w:rFonts w:ascii="Times New Roman" w:hAnsi="Times New Roman"/>
          <w:sz w:val="24"/>
          <w:szCs w:val="24"/>
          <w:lang w:val="tt-RU"/>
        </w:rPr>
        <w:t>Балал</w:t>
      </w:r>
      <w:r w:rsidR="00194385" w:rsidRPr="002B3946">
        <w:rPr>
          <w:rFonts w:ascii="Times New Roman" w:hAnsi="Times New Roman"/>
          <w:sz w:val="24"/>
          <w:szCs w:val="24"/>
          <w:lang w:val="tt-RU"/>
        </w:rPr>
        <w:t>а</w:t>
      </w:r>
      <w:r w:rsidRPr="002B3946">
        <w:rPr>
          <w:rFonts w:ascii="Times New Roman" w:hAnsi="Times New Roman"/>
          <w:sz w:val="24"/>
          <w:szCs w:val="24"/>
          <w:lang w:val="tt-RU"/>
        </w:rPr>
        <w:t xml:space="preserve">р командасы: </w:t>
      </w:r>
      <w:r w:rsidRPr="002B3946">
        <w:rPr>
          <w:rFonts w:ascii="Times New Roman" w:hAnsi="Times New Roman"/>
          <w:b/>
          <w:sz w:val="24"/>
          <w:szCs w:val="24"/>
          <w:lang w:val="tt-RU"/>
        </w:rPr>
        <w:t>“Кыюлар”</w:t>
      </w:r>
    </w:p>
    <w:p w:rsidR="00194385" w:rsidRPr="002B3946" w:rsidRDefault="00194385" w:rsidP="002B3946">
      <w:pPr>
        <w:spacing w:line="240" w:lineRule="auto"/>
        <w:jc w:val="both"/>
        <w:rPr>
          <w:rFonts w:ascii="Times New Roman" w:hAnsi="Times New Roman"/>
          <w:b/>
          <w:sz w:val="24"/>
          <w:szCs w:val="24"/>
          <w:lang w:val="tt-RU"/>
        </w:rPr>
      </w:pPr>
      <w:r w:rsidRPr="002B3946">
        <w:rPr>
          <w:rFonts w:ascii="Times New Roman" w:hAnsi="Times New Roman"/>
          <w:sz w:val="24"/>
          <w:szCs w:val="24"/>
          <w:lang w:val="tt-RU"/>
        </w:rPr>
        <w:t xml:space="preserve">Девиз:  </w:t>
      </w:r>
      <w:r w:rsidRPr="002B3946">
        <w:rPr>
          <w:rFonts w:ascii="Times New Roman" w:hAnsi="Times New Roman"/>
          <w:b/>
          <w:sz w:val="24"/>
          <w:szCs w:val="24"/>
          <w:lang w:val="tt-RU"/>
        </w:rPr>
        <w:t>“Тырышабыз, булдырабыз, зур үрләргә юл тотабыз”</w:t>
      </w:r>
    </w:p>
    <w:p w:rsidR="00194385" w:rsidRPr="002B3946" w:rsidRDefault="00194385" w:rsidP="002B3946">
      <w:pPr>
        <w:spacing w:line="240" w:lineRule="auto"/>
        <w:jc w:val="both"/>
        <w:rPr>
          <w:rFonts w:ascii="Times New Roman" w:hAnsi="Times New Roman"/>
          <w:b/>
          <w:sz w:val="24"/>
          <w:szCs w:val="24"/>
          <w:lang w:val="tt-RU"/>
        </w:rPr>
      </w:pPr>
      <w:r w:rsidRPr="002B3946">
        <w:rPr>
          <w:rFonts w:ascii="Times New Roman" w:hAnsi="Times New Roman"/>
          <w:sz w:val="24"/>
          <w:szCs w:val="24"/>
          <w:lang w:val="tt-RU"/>
        </w:rPr>
        <w:t>Әти-әниләр  командасы</w:t>
      </w:r>
      <w:r w:rsidR="00CF712E" w:rsidRPr="002B3946">
        <w:rPr>
          <w:rFonts w:ascii="Times New Roman" w:hAnsi="Times New Roman"/>
          <w:sz w:val="24"/>
          <w:szCs w:val="24"/>
          <w:lang w:val="tt-RU"/>
        </w:rPr>
        <w:t xml:space="preserve">: </w:t>
      </w:r>
      <w:r w:rsidR="00CF712E" w:rsidRPr="002B3946">
        <w:rPr>
          <w:rFonts w:ascii="Times New Roman" w:hAnsi="Times New Roman"/>
          <w:b/>
          <w:sz w:val="24"/>
          <w:szCs w:val="24"/>
          <w:lang w:val="tt-RU"/>
        </w:rPr>
        <w:t>“Җитезләр”</w:t>
      </w:r>
    </w:p>
    <w:p w:rsidR="00CF712E" w:rsidRPr="002B3946" w:rsidRDefault="00CF712E" w:rsidP="002B3946">
      <w:pPr>
        <w:spacing w:line="240" w:lineRule="auto"/>
        <w:jc w:val="both"/>
        <w:rPr>
          <w:rFonts w:ascii="Times New Roman" w:hAnsi="Times New Roman"/>
          <w:b/>
          <w:sz w:val="24"/>
          <w:szCs w:val="24"/>
          <w:lang w:val="tt-RU"/>
        </w:rPr>
      </w:pPr>
      <w:r w:rsidRPr="002B3946">
        <w:rPr>
          <w:rFonts w:ascii="Times New Roman" w:hAnsi="Times New Roman"/>
          <w:sz w:val="24"/>
          <w:szCs w:val="24"/>
          <w:lang w:val="tt-RU"/>
        </w:rPr>
        <w:t xml:space="preserve">Девиз: </w:t>
      </w:r>
      <w:r w:rsidRPr="002B3946">
        <w:rPr>
          <w:rFonts w:ascii="Times New Roman" w:hAnsi="Times New Roman"/>
          <w:b/>
          <w:sz w:val="24"/>
          <w:szCs w:val="24"/>
          <w:lang w:val="tt-RU"/>
        </w:rPr>
        <w:t>“Кояш  кебек җылы без, кошлар кебек җитез без”</w:t>
      </w:r>
    </w:p>
    <w:p w:rsidR="00CF712E" w:rsidRPr="002B3946" w:rsidRDefault="00CF712E"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Укытучы:  Командаларга рәхмәт.</w:t>
      </w:r>
    </w:p>
    <w:p w:rsidR="00CF712E" w:rsidRPr="002B3946" w:rsidRDefault="00CF712E"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Безнең бу тамашаны</w:t>
      </w:r>
    </w:p>
    <w:p w:rsidR="00CF712E" w:rsidRPr="002B3946" w:rsidRDefault="00CF712E"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Рәхим итеп карагыз.</w:t>
      </w:r>
    </w:p>
    <w:p w:rsidR="00CF712E" w:rsidRPr="002B3946" w:rsidRDefault="00CF712E"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Күңелләрегезгә хуш килер</w:t>
      </w:r>
    </w:p>
    <w:p w:rsidR="00CF712E" w:rsidRPr="002B3946" w:rsidRDefault="00CF712E"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Без моңа ышанабыз.</w:t>
      </w:r>
    </w:p>
    <w:p w:rsidR="00CF712E" w:rsidRPr="002B3946" w:rsidRDefault="00CF712E"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 xml:space="preserve">     Ярышлар мондый тәртиптә узачак.(уен төрләре һәм кагыйдәләре белән таныштыру)</w:t>
      </w:r>
    </w:p>
    <w:p w:rsidR="00CF712E" w:rsidRPr="002B3946" w:rsidRDefault="00CF712E" w:rsidP="002B3946">
      <w:pPr>
        <w:numPr>
          <w:ilvl w:val="0"/>
          <w:numId w:val="1"/>
        </w:numPr>
        <w:spacing w:line="240" w:lineRule="auto"/>
        <w:jc w:val="both"/>
        <w:rPr>
          <w:rFonts w:ascii="Times New Roman" w:hAnsi="Times New Roman"/>
          <w:b/>
          <w:sz w:val="24"/>
          <w:szCs w:val="24"/>
          <w:lang w:val="tt-RU"/>
        </w:rPr>
      </w:pPr>
      <w:r w:rsidRPr="002B3946">
        <w:rPr>
          <w:rFonts w:ascii="Times New Roman" w:hAnsi="Times New Roman"/>
          <w:b/>
          <w:sz w:val="24"/>
          <w:szCs w:val="24"/>
          <w:lang w:val="tt-RU"/>
        </w:rPr>
        <w:t>“Убырлы карчык”</w:t>
      </w:r>
      <w:r w:rsidR="002964F8" w:rsidRPr="002B3946">
        <w:rPr>
          <w:rFonts w:ascii="Times New Roman" w:hAnsi="Times New Roman"/>
          <w:sz w:val="24"/>
          <w:szCs w:val="24"/>
          <w:lang w:val="tt-RU"/>
        </w:rPr>
        <w:t xml:space="preserve">  </w:t>
      </w:r>
    </w:p>
    <w:p w:rsidR="002964F8" w:rsidRPr="002B3946" w:rsidRDefault="002964F8"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Уенчы бер аягы белән чиләк эченә баса, икенчесе белән җирдән атлый. Бер кулы белән чиләкне, икенчесе белән щётканы тота. Шул рәвешле билгеләгән дистанцияне үткәч, чиләк белән щётканы чираттагы уенчыга тапшыра.</w:t>
      </w:r>
    </w:p>
    <w:p w:rsidR="002964F8" w:rsidRPr="002B3946" w:rsidRDefault="002964F8" w:rsidP="002B3946">
      <w:pPr>
        <w:numPr>
          <w:ilvl w:val="0"/>
          <w:numId w:val="1"/>
        </w:numPr>
        <w:spacing w:line="240" w:lineRule="auto"/>
        <w:jc w:val="both"/>
        <w:rPr>
          <w:rFonts w:ascii="Times New Roman" w:hAnsi="Times New Roman"/>
          <w:b/>
          <w:sz w:val="24"/>
          <w:szCs w:val="24"/>
          <w:lang w:val="tt-RU"/>
        </w:rPr>
      </w:pPr>
      <w:r w:rsidRPr="002B3946">
        <w:rPr>
          <w:rFonts w:ascii="Times New Roman" w:hAnsi="Times New Roman"/>
          <w:b/>
          <w:sz w:val="24"/>
          <w:szCs w:val="24"/>
          <w:lang w:val="tt-RU"/>
        </w:rPr>
        <w:t xml:space="preserve"> “Хоккей уйныйбыз”</w:t>
      </w:r>
      <w:r w:rsidRPr="002B3946">
        <w:rPr>
          <w:rFonts w:ascii="Times New Roman" w:hAnsi="Times New Roman"/>
          <w:sz w:val="24"/>
          <w:szCs w:val="24"/>
          <w:lang w:val="tt-RU"/>
        </w:rPr>
        <w:t xml:space="preserve">  </w:t>
      </w:r>
    </w:p>
    <w:p w:rsidR="002964F8" w:rsidRPr="002B3946" w:rsidRDefault="002964F8" w:rsidP="002B3946">
      <w:pPr>
        <w:spacing w:line="240" w:lineRule="auto"/>
        <w:jc w:val="both"/>
        <w:rPr>
          <w:rFonts w:ascii="Times New Roman" w:hAnsi="Times New Roman"/>
          <w:sz w:val="24"/>
          <w:szCs w:val="24"/>
          <w:lang w:val="tt-RU"/>
        </w:rPr>
      </w:pPr>
      <w:r w:rsidRPr="002B3946">
        <w:rPr>
          <w:rFonts w:ascii="Times New Roman" w:hAnsi="Times New Roman"/>
          <w:sz w:val="24"/>
          <w:szCs w:val="24"/>
          <w:lang w:val="tt-RU"/>
        </w:rPr>
        <w:t>Һәр уенчы кәшәкә белән тупны тәгәрәтеп билгеләнгән урыннан әйләндереп алып килә. Кәшәкә белән тупны чираттагы уенчыга тапшыра.</w:t>
      </w:r>
    </w:p>
    <w:p w:rsidR="000C62E0" w:rsidRPr="002B3946" w:rsidRDefault="002964F8" w:rsidP="002B3946">
      <w:pPr>
        <w:numPr>
          <w:ilvl w:val="0"/>
          <w:numId w:val="1"/>
        </w:numPr>
        <w:spacing w:line="240" w:lineRule="auto"/>
        <w:rPr>
          <w:rFonts w:ascii="Times New Roman" w:hAnsi="Times New Roman"/>
          <w:b/>
          <w:sz w:val="24"/>
          <w:szCs w:val="24"/>
          <w:lang w:val="tt-RU"/>
        </w:rPr>
      </w:pPr>
      <w:r w:rsidRPr="002B3946">
        <w:rPr>
          <w:rFonts w:ascii="Times New Roman" w:hAnsi="Times New Roman"/>
          <w:b/>
          <w:sz w:val="24"/>
          <w:szCs w:val="24"/>
          <w:lang w:val="tt-RU"/>
        </w:rPr>
        <w:t>“Сазлык аша узабыз”</w:t>
      </w:r>
    </w:p>
    <w:p w:rsidR="002964F8" w:rsidRPr="002B3946" w:rsidRDefault="002964F8" w:rsidP="002B3946">
      <w:pPr>
        <w:spacing w:line="240" w:lineRule="auto"/>
        <w:rPr>
          <w:rFonts w:ascii="Times New Roman" w:hAnsi="Times New Roman"/>
          <w:sz w:val="24"/>
          <w:szCs w:val="24"/>
          <w:lang w:val="tt-RU"/>
        </w:rPr>
      </w:pPr>
      <w:r w:rsidRPr="002B3946">
        <w:rPr>
          <w:rFonts w:ascii="Times New Roman" w:hAnsi="Times New Roman"/>
          <w:sz w:val="24"/>
          <w:szCs w:val="24"/>
          <w:lang w:val="tt-RU"/>
        </w:rPr>
        <w:t xml:space="preserve">Ике кечкенә такта </w:t>
      </w:r>
      <w:r w:rsidR="002B3946">
        <w:rPr>
          <w:rFonts w:ascii="Times New Roman" w:hAnsi="Times New Roman"/>
          <w:sz w:val="24"/>
          <w:szCs w:val="24"/>
          <w:lang w:val="tt-RU"/>
        </w:rPr>
        <w:t>я</w:t>
      </w:r>
      <w:r w:rsidRPr="002B3946">
        <w:rPr>
          <w:rFonts w:ascii="Times New Roman" w:hAnsi="Times New Roman"/>
          <w:sz w:val="24"/>
          <w:szCs w:val="24"/>
          <w:lang w:val="tt-RU"/>
        </w:rPr>
        <w:t>рдәмендә билгеләнгән урыннан такталарны күчереп кызыл сызыкка кадәр барырга, кире әйләнеп  кайтканда такталарны кулга тотып чабарга. Такталарны чираттагы уенчыга тапшырырга.</w:t>
      </w:r>
    </w:p>
    <w:p w:rsidR="002964F8" w:rsidRPr="002B3946" w:rsidRDefault="002964F8" w:rsidP="002B3946">
      <w:pPr>
        <w:numPr>
          <w:ilvl w:val="0"/>
          <w:numId w:val="1"/>
        </w:numPr>
        <w:spacing w:line="240" w:lineRule="auto"/>
        <w:rPr>
          <w:rFonts w:ascii="Times New Roman" w:hAnsi="Times New Roman"/>
          <w:b/>
          <w:sz w:val="24"/>
          <w:szCs w:val="24"/>
          <w:lang w:val="tt-RU"/>
        </w:rPr>
      </w:pPr>
      <w:r w:rsidRPr="002B3946">
        <w:rPr>
          <w:rFonts w:ascii="Times New Roman" w:hAnsi="Times New Roman"/>
          <w:b/>
          <w:sz w:val="24"/>
          <w:szCs w:val="24"/>
          <w:lang w:val="tt-RU"/>
        </w:rPr>
        <w:t>“Капчыклы көнгерә”</w:t>
      </w:r>
    </w:p>
    <w:p w:rsidR="002964F8" w:rsidRPr="002B3946" w:rsidRDefault="002964F8" w:rsidP="002B3946">
      <w:pPr>
        <w:spacing w:line="240" w:lineRule="auto"/>
        <w:rPr>
          <w:rFonts w:ascii="Times New Roman" w:hAnsi="Times New Roman"/>
          <w:sz w:val="24"/>
          <w:szCs w:val="24"/>
          <w:lang w:val="tt-RU"/>
        </w:rPr>
      </w:pPr>
      <w:r w:rsidRPr="002B3946">
        <w:rPr>
          <w:rFonts w:ascii="Times New Roman" w:hAnsi="Times New Roman"/>
          <w:sz w:val="24"/>
          <w:szCs w:val="24"/>
          <w:lang w:val="tt-RU"/>
        </w:rPr>
        <w:lastRenderedPageBreak/>
        <w:t>Уенчының биленә капчык бәйләп куела. Аның эченә туп салына. Көнгерә кебек сикерә-сикерә,  билгеләнгән араны узарга кирәк.</w:t>
      </w:r>
    </w:p>
    <w:p w:rsidR="00DA7543" w:rsidRPr="002B3946" w:rsidRDefault="00DA7543" w:rsidP="002B3946">
      <w:pPr>
        <w:numPr>
          <w:ilvl w:val="0"/>
          <w:numId w:val="1"/>
        </w:numPr>
        <w:spacing w:line="240" w:lineRule="auto"/>
        <w:rPr>
          <w:rFonts w:ascii="Times New Roman" w:hAnsi="Times New Roman"/>
          <w:b/>
          <w:sz w:val="24"/>
          <w:szCs w:val="24"/>
          <w:lang w:val="tt-RU"/>
        </w:rPr>
      </w:pPr>
      <w:r w:rsidRPr="002B3946">
        <w:rPr>
          <w:rFonts w:ascii="Times New Roman" w:hAnsi="Times New Roman"/>
          <w:b/>
          <w:sz w:val="24"/>
          <w:szCs w:val="24"/>
          <w:lang w:val="tt-RU"/>
        </w:rPr>
        <w:t>“Бергә киенәбез”</w:t>
      </w:r>
    </w:p>
    <w:p w:rsidR="00DA7543" w:rsidRPr="002B3946" w:rsidRDefault="00DA7543" w:rsidP="002B3946">
      <w:pPr>
        <w:spacing w:line="240" w:lineRule="auto"/>
        <w:rPr>
          <w:rFonts w:ascii="Times New Roman" w:hAnsi="Times New Roman"/>
          <w:sz w:val="24"/>
          <w:szCs w:val="24"/>
          <w:lang w:val="tt-RU"/>
        </w:rPr>
      </w:pPr>
      <w:r w:rsidRPr="002B3946">
        <w:rPr>
          <w:rFonts w:ascii="Times New Roman" w:hAnsi="Times New Roman"/>
          <w:sz w:val="24"/>
          <w:szCs w:val="24"/>
          <w:lang w:val="tt-RU"/>
        </w:rPr>
        <w:t>Бу уен өчен зур размердагы шортик кирәк. Командир һәр уенчыны чиратлашып ташый. Ул шортикның бер балагын үзе кия, икенчесен үзе иярткән кешегә киертә һәм билгеләнгән урыннан әйләндереп алып килә. Шулай итеп калган уенчыларны шул ук тәртиптә ташып бетерә.</w:t>
      </w:r>
    </w:p>
    <w:p w:rsidR="00DA7543" w:rsidRPr="002B3946" w:rsidRDefault="00DA7543" w:rsidP="002B3946">
      <w:pPr>
        <w:numPr>
          <w:ilvl w:val="0"/>
          <w:numId w:val="1"/>
        </w:numPr>
        <w:spacing w:line="240" w:lineRule="auto"/>
        <w:rPr>
          <w:rFonts w:ascii="Times New Roman" w:hAnsi="Times New Roman"/>
          <w:b/>
          <w:sz w:val="24"/>
          <w:szCs w:val="24"/>
          <w:lang w:val="tt-RU"/>
        </w:rPr>
      </w:pPr>
      <w:r w:rsidRPr="002B3946">
        <w:rPr>
          <w:rFonts w:ascii="Times New Roman" w:hAnsi="Times New Roman"/>
          <w:b/>
          <w:sz w:val="24"/>
          <w:szCs w:val="24"/>
          <w:lang w:val="tt-RU"/>
        </w:rPr>
        <w:t>“Күңелле поезд”</w:t>
      </w:r>
    </w:p>
    <w:p w:rsidR="00DA7543" w:rsidRPr="002B3946" w:rsidRDefault="00DA7543" w:rsidP="002B3946">
      <w:pPr>
        <w:spacing w:line="240" w:lineRule="auto"/>
        <w:rPr>
          <w:rFonts w:ascii="Times New Roman" w:hAnsi="Times New Roman"/>
          <w:sz w:val="24"/>
          <w:szCs w:val="24"/>
          <w:lang w:val="tt-RU"/>
        </w:rPr>
      </w:pPr>
      <w:r w:rsidRPr="002B3946">
        <w:rPr>
          <w:rFonts w:ascii="Times New Roman" w:hAnsi="Times New Roman"/>
          <w:sz w:val="24"/>
          <w:szCs w:val="24"/>
          <w:lang w:val="tt-RU"/>
        </w:rPr>
        <w:t>Командир обруч белән башта билгеләнгән урыннан үзе генә әйләнеп килә, аннары  берәм-берәм калганнарын ташып бетерә.</w:t>
      </w:r>
      <w:r w:rsidR="00AC1255">
        <w:rPr>
          <w:rFonts w:ascii="Times New Roman" w:hAnsi="Times New Roman"/>
          <w:sz w:val="24"/>
          <w:szCs w:val="24"/>
          <w:lang w:val="tt-RU"/>
        </w:rPr>
        <w:t xml:space="preserve"> Уенчылар бер-берсенә тотынып йөгерәләр, поезд төзиләр.</w:t>
      </w:r>
    </w:p>
    <w:p w:rsidR="00672F5A" w:rsidRPr="002B3946" w:rsidRDefault="00672F5A" w:rsidP="002B3946">
      <w:pPr>
        <w:spacing w:line="240" w:lineRule="auto"/>
        <w:rPr>
          <w:rFonts w:ascii="Times New Roman" w:hAnsi="Times New Roman"/>
          <w:sz w:val="24"/>
          <w:szCs w:val="24"/>
          <w:lang w:val="tt-RU"/>
        </w:rPr>
      </w:pPr>
      <w:r w:rsidRPr="002B3946">
        <w:rPr>
          <w:rFonts w:ascii="Times New Roman" w:hAnsi="Times New Roman"/>
          <w:sz w:val="24"/>
          <w:szCs w:val="24"/>
          <w:lang w:val="tt-RU"/>
        </w:rPr>
        <w:t>Укытучы:  Безнең әзерләнгән ярыш төрләре тәмам.  Командаларга әзрәк ял итү  өчен вакыт бирелә.</w:t>
      </w:r>
    </w:p>
    <w:p w:rsidR="00672F5A" w:rsidRPr="002B3946" w:rsidRDefault="00672F5A" w:rsidP="002B3946">
      <w:pPr>
        <w:spacing w:line="240" w:lineRule="auto"/>
        <w:rPr>
          <w:rFonts w:ascii="Times New Roman" w:hAnsi="Times New Roman"/>
          <w:sz w:val="24"/>
          <w:szCs w:val="24"/>
          <w:lang w:val="tt-RU"/>
        </w:rPr>
      </w:pPr>
      <w:r w:rsidRPr="002B3946">
        <w:rPr>
          <w:rFonts w:ascii="Times New Roman" w:hAnsi="Times New Roman"/>
          <w:sz w:val="24"/>
          <w:szCs w:val="24"/>
          <w:lang w:val="tt-RU"/>
        </w:rPr>
        <w:t xml:space="preserve">Укучылар башкаруында җыр </w:t>
      </w:r>
      <w:r w:rsidRPr="002B3946">
        <w:rPr>
          <w:rFonts w:ascii="Times New Roman" w:hAnsi="Times New Roman"/>
          <w:b/>
          <w:sz w:val="24"/>
          <w:szCs w:val="24"/>
          <w:lang w:val="tt-RU"/>
        </w:rPr>
        <w:t xml:space="preserve">“Сәламәт булыгыз” </w:t>
      </w:r>
    </w:p>
    <w:p w:rsidR="00672F5A" w:rsidRPr="002B3946" w:rsidRDefault="00672F5A" w:rsidP="002B3946">
      <w:pPr>
        <w:spacing w:line="240" w:lineRule="auto"/>
        <w:rPr>
          <w:rFonts w:ascii="Times New Roman" w:hAnsi="Times New Roman"/>
          <w:sz w:val="24"/>
          <w:szCs w:val="24"/>
          <w:lang w:val="tt-RU"/>
        </w:rPr>
      </w:pPr>
      <w:r w:rsidRPr="002B3946">
        <w:rPr>
          <w:rFonts w:ascii="Times New Roman" w:hAnsi="Times New Roman"/>
          <w:sz w:val="24"/>
          <w:szCs w:val="24"/>
          <w:lang w:val="tt-RU"/>
        </w:rPr>
        <w:t xml:space="preserve">Укытучы: </w:t>
      </w:r>
      <w:r w:rsidR="00BF7B7D" w:rsidRPr="002B3946">
        <w:rPr>
          <w:rFonts w:ascii="Times New Roman" w:hAnsi="Times New Roman"/>
          <w:sz w:val="24"/>
          <w:szCs w:val="24"/>
          <w:lang w:val="tt-RU"/>
        </w:rPr>
        <w:t xml:space="preserve">  Бәйрәмебез ахырына якынлашып килә.</w:t>
      </w:r>
    </w:p>
    <w:p w:rsidR="00BF7B7D" w:rsidRPr="002B3946" w:rsidRDefault="00BF7B7D" w:rsidP="002B3946">
      <w:pPr>
        <w:spacing w:line="240" w:lineRule="auto"/>
        <w:rPr>
          <w:rFonts w:ascii="Times New Roman" w:hAnsi="Times New Roman"/>
          <w:sz w:val="24"/>
          <w:szCs w:val="24"/>
          <w:lang w:val="tt-RU"/>
        </w:rPr>
      </w:pPr>
      <w:r w:rsidRPr="002B3946">
        <w:rPr>
          <w:rFonts w:ascii="Times New Roman" w:hAnsi="Times New Roman"/>
          <w:sz w:val="24"/>
          <w:szCs w:val="24"/>
          <w:lang w:val="tt-RU"/>
        </w:rPr>
        <w:t>Бу дөньяда ничек яшәсәк тә</w:t>
      </w:r>
    </w:p>
    <w:p w:rsidR="00BF7B7D" w:rsidRPr="002B3946" w:rsidRDefault="00BF7B7D" w:rsidP="002B3946">
      <w:pPr>
        <w:spacing w:line="240" w:lineRule="auto"/>
        <w:rPr>
          <w:rFonts w:ascii="Times New Roman" w:hAnsi="Times New Roman"/>
          <w:sz w:val="24"/>
          <w:szCs w:val="24"/>
          <w:lang w:val="tt-RU"/>
        </w:rPr>
      </w:pPr>
      <w:r w:rsidRPr="002B3946">
        <w:rPr>
          <w:rFonts w:ascii="Times New Roman" w:hAnsi="Times New Roman"/>
          <w:sz w:val="24"/>
          <w:szCs w:val="24"/>
          <w:lang w:val="tt-RU"/>
        </w:rPr>
        <w:t>Агымсудай вакыт тиз үтә.</w:t>
      </w:r>
    </w:p>
    <w:p w:rsidR="00BF7B7D" w:rsidRPr="002B3946" w:rsidRDefault="00BF7B7D" w:rsidP="002B3946">
      <w:pPr>
        <w:spacing w:line="240" w:lineRule="auto"/>
        <w:rPr>
          <w:rFonts w:ascii="Times New Roman" w:hAnsi="Times New Roman"/>
          <w:sz w:val="24"/>
          <w:szCs w:val="24"/>
          <w:lang w:val="tt-RU"/>
        </w:rPr>
      </w:pPr>
      <w:r w:rsidRPr="002B3946">
        <w:rPr>
          <w:rFonts w:ascii="Times New Roman" w:hAnsi="Times New Roman"/>
          <w:sz w:val="24"/>
          <w:szCs w:val="24"/>
          <w:lang w:val="tt-RU"/>
        </w:rPr>
        <w:t>Уфтанмаслык булсын гомер юлларыгыз,</w:t>
      </w:r>
    </w:p>
    <w:p w:rsidR="00BF7B7D" w:rsidRPr="002B3946" w:rsidRDefault="00BF7B7D" w:rsidP="002B3946">
      <w:pPr>
        <w:spacing w:line="240" w:lineRule="auto"/>
        <w:rPr>
          <w:rFonts w:ascii="Times New Roman" w:hAnsi="Times New Roman"/>
          <w:sz w:val="24"/>
          <w:szCs w:val="24"/>
          <w:lang w:val="tt-RU"/>
        </w:rPr>
      </w:pPr>
      <w:r w:rsidRPr="002B3946">
        <w:rPr>
          <w:rFonts w:ascii="Times New Roman" w:hAnsi="Times New Roman"/>
          <w:sz w:val="24"/>
          <w:szCs w:val="24"/>
          <w:lang w:val="tt-RU"/>
        </w:rPr>
        <w:t>Татулыкка җирдә ни җитә!</w:t>
      </w:r>
    </w:p>
    <w:p w:rsidR="00BF7B7D" w:rsidRPr="002B3946" w:rsidRDefault="00BF7B7D" w:rsidP="002B3946">
      <w:pPr>
        <w:spacing w:line="240" w:lineRule="auto"/>
        <w:rPr>
          <w:rFonts w:ascii="Times New Roman" w:hAnsi="Times New Roman"/>
          <w:sz w:val="24"/>
          <w:szCs w:val="24"/>
          <w:lang w:val="tt-RU"/>
        </w:rPr>
      </w:pPr>
      <w:r w:rsidRPr="002B3946">
        <w:rPr>
          <w:rFonts w:ascii="Times New Roman" w:hAnsi="Times New Roman"/>
          <w:sz w:val="24"/>
          <w:szCs w:val="24"/>
          <w:lang w:val="tt-RU"/>
        </w:rPr>
        <w:t>Йортта аш-су мул булсын!</w:t>
      </w:r>
    </w:p>
    <w:p w:rsidR="00BF7B7D" w:rsidRPr="002B3946" w:rsidRDefault="00BF7B7D" w:rsidP="002B3946">
      <w:pPr>
        <w:spacing w:line="240" w:lineRule="auto"/>
        <w:rPr>
          <w:rFonts w:ascii="Times New Roman" w:hAnsi="Times New Roman"/>
          <w:sz w:val="24"/>
          <w:szCs w:val="24"/>
          <w:lang w:val="tt-RU"/>
        </w:rPr>
      </w:pPr>
      <w:r w:rsidRPr="002B3946">
        <w:rPr>
          <w:rFonts w:ascii="Times New Roman" w:hAnsi="Times New Roman"/>
          <w:sz w:val="24"/>
          <w:szCs w:val="24"/>
          <w:lang w:val="tt-RU"/>
        </w:rPr>
        <w:t>Бала-чага ун булсын!</w:t>
      </w:r>
    </w:p>
    <w:p w:rsidR="00BF7B7D" w:rsidRPr="002B3946" w:rsidRDefault="00BF7B7D" w:rsidP="002B3946">
      <w:pPr>
        <w:spacing w:line="240" w:lineRule="auto"/>
        <w:rPr>
          <w:rFonts w:ascii="Times New Roman" w:hAnsi="Times New Roman"/>
          <w:sz w:val="24"/>
          <w:szCs w:val="24"/>
          <w:lang w:val="tt-RU"/>
        </w:rPr>
      </w:pPr>
      <w:r w:rsidRPr="002B3946">
        <w:rPr>
          <w:rFonts w:ascii="Times New Roman" w:hAnsi="Times New Roman"/>
          <w:sz w:val="24"/>
          <w:szCs w:val="24"/>
          <w:lang w:val="tt-RU"/>
        </w:rPr>
        <w:t>Йөзләрегез якты булсын!</w:t>
      </w:r>
    </w:p>
    <w:p w:rsidR="00BF7B7D" w:rsidRPr="002B3946" w:rsidRDefault="00BF7B7D" w:rsidP="002B3946">
      <w:pPr>
        <w:spacing w:line="240" w:lineRule="auto"/>
        <w:rPr>
          <w:rFonts w:ascii="Times New Roman" w:hAnsi="Times New Roman"/>
          <w:sz w:val="24"/>
          <w:szCs w:val="24"/>
          <w:lang w:val="tt-RU"/>
        </w:rPr>
      </w:pPr>
      <w:r w:rsidRPr="002B3946">
        <w:rPr>
          <w:rFonts w:ascii="Times New Roman" w:hAnsi="Times New Roman"/>
          <w:sz w:val="24"/>
          <w:szCs w:val="24"/>
          <w:lang w:val="tt-RU"/>
        </w:rPr>
        <w:t>Эшләрегез уң булсын!</w:t>
      </w:r>
    </w:p>
    <w:p w:rsidR="00BF7B7D" w:rsidRPr="002B3946" w:rsidRDefault="00BF7B7D" w:rsidP="002B3946">
      <w:pPr>
        <w:spacing w:line="240" w:lineRule="auto"/>
        <w:rPr>
          <w:rFonts w:ascii="Times New Roman" w:hAnsi="Times New Roman"/>
          <w:sz w:val="24"/>
          <w:szCs w:val="24"/>
          <w:lang w:val="tt-RU"/>
        </w:rPr>
      </w:pPr>
      <w:r w:rsidRPr="002B3946">
        <w:rPr>
          <w:rFonts w:ascii="Times New Roman" w:hAnsi="Times New Roman"/>
          <w:sz w:val="24"/>
          <w:szCs w:val="24"/>
          <w:lang w:val="tt-RU"/>
        </w:rPr>
        <w:t>(Спорт бәйрәменә тантаналы төстә нәтиҗә ясала. Барлык катнашучыларга истәлекле бүләкләр тапшырыла)</w:t>
      </w:r>
    </w:p>
    <w:p w:rsidR="00BF7B7D" w:rsidRDefault="00AC1255" w:rsidP="002B3946">
      <w:pPr>
        <w:spacing w:line="240" w:lineRule="auto"/>
        <w:rPr>
          <w:rFonts w:ascii="Times New Roman" w:hAnsi="Times New Roman"/>
          <w:sz w:val="24"/>
          <w:szCs w:val="24"/>
          <w:lang w:val="tt-RU"/>
        </w:rPr>
      </w:pPr>
      <w:r>
        <w:rPr>
          <w:rFonts w:ascii="Times New Roman" w:hAnsi="Times New Roman"/>
          <w:sz w:val="24"/>
          <w:szCs w:val="24"/>
          <w:lang w:val="tt-RU"/>
        </w:rPr>
        <w:t xml:space="preserve">     </w:t>
      </w:r>
      <w:r w:rsidR="00BF7B7D" w:rsidRPr="002B3946">
        <w:rPr>
          <w:rFonts w:ascii="Times New Roman" w:hAnsi="Times New Roman"/>
          <w:sz w:val="24"/>
          <w:szCs w:val="24"/>
          <w:lang w:val="tt-RU"/>
        </w:rPr>
        <w:t>Бәйрәмнең  өченче өлеше алдан ата-аналар ярдәме белән әзерләнгән чәй табыны артында дәвам итә. Күмәкләшеп җырлар башкарыла. Зур залда бергәләшеп бииләр һәм өйләргә таралышалар.</w:t>
      </w:r>
    </w:p>
    <w:p w:rsidR="00FE591B" w:rsidRDefault="00FE591B" w:rsidP="002B3946">
      <w:pPr>
        <w:spacing w:line="240" w:lineRule="auto"/>
        <w:rPr>
          <w:rFonts w:ascii="Times New Roman" w:hAnsi="Times New Roman"/>
          <w:sz w:val="24"/>
          <w:szCs w:val="24"/>
          <w:lang w:val="tt-RU"/>
        </w:rPr>
      </w:pPr>
    </w:p>
    <w:p w:rsidR="00FE591B" w:rsidRDefault="00FE591B" w:rsidP="002B3946">
      <w:pPr>
        <w:spacing w:line="240" w:lineRule="auto"/>
        <w:rPr>
          <w:rFonts w:ascii="Times New Roman" w:hAnsi="Times New Roman"/>
          <w:sz w:val="24"/>
          <w:szCs w:val="24"/>
          <w:lang w:val="tt-RU"/>
        </w:rPr>
      </w:pPr>
    </w:p>
    <w:p w:rsidR="00FE591B" w:rsidRPr="00FE591B" w:rsidRDefault="00FE591B" w:rsidP="002B3946">
      <w:pPr>
        <w:spacing w:line="240" w:lineRule="auto"/>
        <w:rPr>
          <w:rFonts w:ascii="Times New Roman" w:hAnsi="Times New Roman"/>
          <w:sz w:val="24"/>
          <w:szCs w:val="24"/>
          <w:lang w:val="tt-RU"/>
        </w:rPr>
      </w:pPr>
      <w:r>
        <w:rPr>
          <w:rFonts w:ascii="Times New Roman" w:hAnsi="Times New Roman"/>
          <w:sz w:val="24"/>
          <w:szCs w:val="24"/>
          <w:lang w:val="tt-RU"/>
        </w:rPr>
        <w:t>Теләче райоы Олы Нырсы урта мәктәбе Каримова Гөлзилә Махмутовна</w:t>
      </w:r>
      <w:bookmarkStart w:id="0" w:name="_GoBack"/>
      <w:bookmarkEnd w:id="0"/>
    </w:p>
    <w:sectPr w:rsidR="00FE591B" w:rsidRPr="00FE5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B62"/>
    <w:multiLevelType w:val="hybridMultilevel"/>
    <w:tmpl w:val="824E7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717"/>
    <w:rsid w:val="000C2B84"/>
    <w:rsid w:val="000C62E0"/>
    <w:rsid w:val="00194385"/>
    <w:rsid w:val="001D5C63"/>
    <w:rsid w:val="002964F8"/>
    <w:rsid w:val="002B3946"/>
    <w:rsid w:val="0045555D"/>
    <w:rsid w:val="00545B08"/>
    <w:rsid w:val="00672F5A"/>
    <w:rsid w:val="00675FF1"/>
    <w:rsid w:val="006E1E94"/>
    <w:rsid w:val="008437D3"/>
    <w:rsid w:val="00967EF2"/>
    <w:rsid w:val="00A03E4D"/>
    <w:rsid w:val="00AC1255"/>
    <w:rsid w:val="00BF7B7D"/>
    <w:rsid w:val="00C25DB9"/>
    <w:rsid w:val="00CB08E2"/>
    <w:rsid w:val="00CF712E"/>
    <w:rsid w:val="00DA7543"/>
    <w:rsid w:val="00E61717"/>
    <w:rsid w:val="00EF4C54"/>
    <w:rsid w:val="00FE5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75;&#1091;&#1083;&#1100;&#1079;&#1080;&#1083;&#1103;\Documents\&#1043;&#1040;&#1048;&#1051;&#1240;%20%20&#1050;&#1040;&#1060;&#1045;&#1057;&#106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ГАИЛӘ  КАФЕСЫ</Template>
  <TotalTime>139</TotalTime>
  <Pages>1</Pages>
  <Words>1299</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гульзиля</dc:creator>
  <cp:lastModifiedBy>гульзиля</cp:lastModifiedBy>
  <cp:revision>6</cp:revision>
  <dcterms:created xsi:type="dcterms:W3CDTF">2013-09-07T07:11:00Z</dcterms:created>
  <dcterms:modified xsi:type="dcterms:W3CDTF">2013-09-07T10:41:00Z</dcterms:modified>
</cp:coreProperties>
</file>