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19" w:rsidRPr="00C84553" w:rsidRDefault="009B6119" w:rsidP="00EB687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84553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C84553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9B6119" w:rsidRPr="00C84553" w:rsidRDefault="009B6119" w:rsidP="00050E1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8455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Банищанская </w:t>
      </w:r>
      <w:r w:rsidRPr="00C84553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9B6119" w:rsidRPr="00C84553" w:rsidRDefault="009B6119" w:rsidP="00EB687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84553">
        <w:rPr>
          <w:rFonts w:ascii="Times New Roman" w:hAnsi="Times New Roman"/>
          <w:sz w:val="28"/>
          <w:szCs w:val="28"/>
        </w:rPr>
        <w:t xml:space="preserve"> </w:t>
      </w:r>
    </w:p>
    <w:p w:rsidR="009B6119" w:rsidRPr="00C84553" w:rsidRDefault="009B6119" w:rsidP="00EB687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B6119" w:rsidRPr="00C84553" w:rsidRDefault="009B6119" w:rsidP="00EB687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B6119" w:rsidRPr="00C84553" w:rsidRDefault="009B6119" w:rsidP="00EB687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B6119" w:rsidRDefault="009B6119" w:rsidP="00EB687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B6119" w:rsidRDefault="009B6119" w:rsidP="00EB687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B6119" w:rsidRDefault="009B6119" w:rsidP="00EB687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B6119" w:rsidRDefault="009B6119" w:rsidP="00EB687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B6119" w:rsidRDefault="009B6119" w:rsidP="00EB687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B6119" w:rsidRDefault="009B6119" w:rsidP="00EB687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B6119" w:rsidRDefault="009B6119" w:rsidP="00EB687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B6119" w:rsidRDefault="009B6119" w:rsidP="00EB687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B6119" w:rsidRPr="00C84553" w:rsidRDefault="009B6119" w:rsidP="00EB687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B6119" w:rsidRPr="00050E15" w:rsidRDefault="009B6119" w:rsidP="00EB6872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kern w:val="36"/>
          <w:sz w:val="48"/>
          <w:szCs w:val="48"/>
          <w:lang w:eastAsia="ru-RU"/>
        </w:rPr>
      </w:pPr>
      <w:r w:rsidRPr="00050E15">
        <w:rPr>
          <w:rFonts w:ascii="Times New Roman" w:hAnsi="Times New Roman" w:cs="Times New Roman"/>
          <w:kern w:val="36"/>
          <w:sz w:val="48"/>
          <w:szCs w:val="48"/>
          <w:lang w:eastAsia="ru-RU"/>
        </w:rPr>
        <w:t>Внеклассное мероприятие                                                                                       «Что такое Интернет?»</w:t>
      </w:r>
      <w:r w:rsidRPr="00050E15">
        <w:rPr>
          <w:rFonts w:ascii="Times New Roman" w:hAnsi="Times New Roman" w:cs="Times New Roman"/>
          <w:vanish/>
          <w:sz w:val="48"/>
          <w:szCs w:val="48"/>
          <w:lang w:eastAsia="ru-RU"/>
        </w:rPr>
        <w:t>15</w:t>
      </w:r>
    </w:p>
    <w:p w:rsidR="009B6119" w:rsidRPr="009E7C55" w:rsidRDefault="009B6119" w:rsidP="00EB6872">
      <w:pPr>
        <w:spacing w:line="240" w:lineRule="auto"/>
        <w:contextualSpacing/>
        <w:jc w:val="center"/>
        <w:rPr>
          <w:rFonts w:ascii="Times New Roman" w:hAnsi="Times New Roman"/>
          <w:sz w:val="48"/>
          <w:szCs w:val="48"/>
        </w:rPr>
      </w:pPr>
    </w:p>
    <w:p w:rsidR="009B6119" w:rsidRDefault="009B6119" w:rsidP="00EB687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B6119" w:rsidRDefault="009B6119" w:rsidP="00EB687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B6119" w:rsidRDefault="009B6119" w:rsidP="00EB687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B6119" w:rsidRDefault="009B6119" w:rsidP="00EB687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B6119" w:rsidRDefault="009B6119" w:rsidP="00EB687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B6119" w:rsidRDefault="009B6119" w:rsidP="00EB687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B6119" w:rsidRDefault="009B6119" w:rsidP="00EB687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B6119" w:rsidRDefault="009B6119" w:rsidP="00EB687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B6119" w:rsidRDefault="009B6119" w:rsidP="00EB687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B6119" w:rsidRDefault="009B6119" w:rsidP="00EB687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B6119" w:rsidRPr="00C84553" w:rsidRDefault="009B6119" w:rsidP="00EB687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8455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C845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Подготовила</w:t>
      </w:r>
      <w:r w:rsidRPr="00C84553">
        <w:rPr>
          <w:rFonts w:ascii="Times New Roman" w:hAnsi="Times New Roman"/>
          <w:sz w:val="28"/>
          <w:szCs w:val="28"/>
        </w:rPr>
        <w:t>:</w:t>
      </w:r>
    </w:p>
    <w:p w:rsidR="009B6119" w:rsidRPr="00C84553" w:rsidRDefault="009B6119" w:rsidP="00EB6872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84553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Березина Галина Леонидовна</w:t>
      </w:r>
    </w:p>
    <w:p w:rsidR="009B6119" w:rsidRPr="00C84553" w:rsidRDefault="009B6119" w:rsidP="00EB687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845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84553">
        <w:rPr>
          <w:rFonts w:ascii="Times New Roman" w:hAnsi="Times New Roman"/>
          <w:sz w:val="28"/>
          <w:szCs w:val="28"/>
        </w:rPr>
        <w:t>учитель начальных кла</w:t>
      </w:r>
      <w:r>
        <w:rPr>
          <w:rFonts w:ascii="Times New Roman" w:hAnsi="Times New Roman"/>
          <w:sz w:val="28"/>
          <w:szCs w:val="28"/>
        </w:rPr>
        <w:t>ссов</w:t>
      </w:r>
    </w:p>
    <w:p w:rsidR="009B6119" w:rsidRPr="00C84553" w:rsidRDefault="009B6119" w:rsidP="00EB687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B6119" w:rsidRPr="00C84553" w:rsidRDefault="009B6119" w:rsidP="00EB687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B6119" w:rsidRPr="00C84553" w:rsidRDefault="009B6119" w:rsidP="00EB687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B6119" w:rsidRPr="00C84553" w:rsidRDefault="009B6119" w:rsidP="00EB687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B6119" w:rsidRPr="00C84553" w:rsidRDefault="009B6119" w:rsidP="00EB687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B6119" w:rsidRPr="00C84553" w:rsidRDefault="009B6119" w:rsidP="00EB687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B6119" w:rsidRPr="00C84553" w:rsidRDefault="009B6119" w:rsidP="00EB687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B6119" w:rsidRPr="00C84553" w:rsidRDefault="009B6119" w:rsidP="00EB687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B6119" w:rsidRPr="00C84553" w:rsidRDefault="009B6119" w:rsidP="00EB687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 год</w:t>
      </w:r>
    </w:p>
    <w:p w:rsidR="009B6119" w:rsidRPr="00C84553" w:rsidRDefault="009B6119" w:rsidP="00EB687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B6119" w:rsidRDefault="009B6119" w:rsidP="00EB6872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Цели занятия:</w:t>
      </w: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952DCE">
        <w:rPr>
          <w:rFonts w:ascii="Times New Roman" w:hAnsi="Times New Roman" w:cs="Times New Roman"/>
          <w:lang w:eastAsia="ru-RU"/>
        </w:rPr>
        <w:t>Познакомить детей с понятием «Интернет», с правилами ответственного и безопасного поведения в современной информационной среде.</w:t>
      </w: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</w:t>
      </w:r>
      <w:r w:rsidRPr="00952DCE">
        <w:rPr>
          <w:rFonts w:ascii="Times New Roman" w:hAnsi="Times New Roman" w:cs="Times New Roman"/>
          <w:lang w:eastAsia="ru-RU"/>
        </w:rPr>
        <w:t>Сформировать у учащихся понятие о принципах безопасного поведения в сети Интернет. Оборудование:</w:t>
      </w: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952DCE">
        <w:rPr>
          <w:rFonts w:ascii="Times New Roman" w:hAnsi="Times New Roman" w:cs="Times New Roman"/>
          <w:lang w:eastAsia="ru-RU"/>
        </w:rPr>
        <w:t>Иллюстрации, карточки с текстом стихотворения Эдуарда Успенского «Не ходите ночью, дети, в Интернет», памятки по безопасному поведению в Интернете, рекламные карточки «День безопасного Интернета»,.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Ход занятия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I. Организация класса.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Приветствие учителя.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II. Мотивация. Сообщение темы и целей занятия.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1. Знакомство с персонажами мультфильма.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Учитель. У нас в гостях герои мультфильма Незнайка и его друзья.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Незнайка  уже школьник. Он научился читать и писать. Знайка решил сделать ему подарок – компьютер.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Незнайка удивился, обрадовался: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- Это все мне?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- А что это?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- А зачем это?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- А можно я на кнопочку нажму?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Знайка предложил ему прийти к нам на занятие: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- Незнайка,  не спеши. Пойдём на занятие в 4 класс. Ребята обо всём расскажут.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Учитель. Давайте познакомим  Незнайку с компьютером.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2. Игра «Угадай-ка».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Что за чудо-агрегат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Может делать все подряд -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Петь, играть, читать, считать,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Самым лучшим другом стать? (Компьютер.)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На столе он перед нами, на него направлен взор,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подчиняется программе, носит имя... (монитор).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Не зверушка, не летаешь, а по коврику скользишь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и курсором управляешь. Ты – компьютерная... (мышь).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Нет, она – не пианино, только клавиш в ней – не счесть! Алфавита там картина, знаки, цифры тоже есть.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Очень тонкая натура. Имя ей ... (клавиатура).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Сохраняет все секреты «ящик» справа, возле ног,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и слегка шумит при этом. Что за «зверь?». (Системный блок).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Сетевая паутина оплела весь белый свет, не пройти детишкам мимо. Что же это? (Интернет).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Дети называют, показывают предметы, определяют их предназначение.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3. Уточнение знаний о компьютере.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Учитель. Ещё несколько десятков лет назад компьютер был диковинкой, а сегодня он стал доступен обычной семье.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-Ребята у кого дома есть компьютер? Кто им пользуется?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-А как вы используете компьютер? (Слушаем музыку, играем, выполняем задания, готовим сообщения).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Каждое современное предприятие внедряет компьютерные технологии в производственный процесс.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-Ребята, где вы видели компьютер? (В авиа и железнодорожных кассах, в банках, магазинах, поликлинике, на работе у родителей).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4. Сегодня на занятии.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Сегодня мы поговорим об Интернете: выясним - что такое Интернет, назовем положительные и негативные его стороны, определим основные виды опасностей, подстерегающих детей в сети Интернет и  составим правила безопасного пользования Интернетом.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III. Что мы знаем об Интернете.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 xml:space="preserve">1. Что такое Интернет? 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Учитель. Ответить на этот вопрос помогут нам дети - группа «Всезнайки».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1 ученик. Интернет – обширная информационная система, которая стала наиболее важным изобретением в истории человечества. Хотя сеть интернет построена на основе компьютеров, программ и линий связи, в действительности она представляет собой систему взаимодействия людей и информации.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2 ученик. Интернет - это всемирная электронная сеть информации, которая соединяет всех владельцев компьютеров, подключенных к этой сети. Сеть Интернет представляет собой информационную систему связи общего назначения. Получив доступ к сети, можно сделать многое.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3 ученик. При помощи Интернета можно связаться с человеком, который находится, например, в Австралии или Америке. Если компьютер вашего друга подключен к Интернету, вы можете переписываться с ним при помощи электронной почты, общаться с ним в «чатах» и даже видеть своего собеседника.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4 ученик. В Интернете собрана информация со всего мира. Там можно отыскать словари, энциклопедии, газеты, произведения писателей, музыку. Можно посмотреть фильмы, теле- и радиопередачи, найти массу программ для своего компьютера.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5 ученик. Что касается Интернета, то кроме чатов там есть форумы, где обсуждаются серьезные вопросы и где можно высказать свою точку зрения. Так что Интернет дает очень большие возможности для самоутверждения, самовыражения.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 xml:space="preserve">2. Тестирование учащихся.  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Тест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1.Есть ли у тебя компьютер?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А) да;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Б) нет;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2. Есть ли у тебя доступ к сети Интернет?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(Мобильный телефон, компьютер)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А) да;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Б) нет;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3. Сколько времени ты проводишь в сети Интернет?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А) не бываю в сети;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Б) менее 1 часа;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В) 1-2 часа;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Г) Более 2 часов;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4. Как ты считаешь – опасен Интернет или нет?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А) да;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Б) нет;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5. Чем занимаешься в Интернете?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А) учусь;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Б) общаюсь в социальных сетях;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В) скачиваю программы;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Г) пользуюсь e-mail;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Д) играю в игры on-line;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Е) смотрю  ТВ, фильмы;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6. Получаете ли удовольствие от работы в Интернете?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А) да;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Б) нет;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7. Встречал ли ты когда-нибудь угрозы, противоправные призывы в сети Интернет?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А) да;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Б) нет;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8. Как родители относятся к твоей работе в сети Интернет?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А) разрешают свободно;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Б) устанавливают временной режим;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В) разрешают заходить в своём присутствии;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Г) запрещают пользоваться;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Д) не знают о том, что я выхожу  в Интернет.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3. Достоинства интернета.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Итак. Интернет помогает нам общаться, узнавать новое, делать покупки, заключать сделки и т. д.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IV. Компьютерные игры.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1. О компьютерных играх.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Ученик рассказывает стихотворение.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За компьютером сижу,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На экран его гляжу.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Увлекла меня с утра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Интересная игра.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До чего люблю я, братцы,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С грозной нечестью сражаться: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Поражения не зная,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Злобных монстров побеждаю!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Но, чтоб я не расслаблялся,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Хитрый монстр теперь попался,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И на уровне на пятом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Он убил меня, ребята.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Я убит… Вот это да!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Это вам не ерунда!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Хорошо, что монстр злой-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Виртуальный не живой.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Учитель.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Не все игры построены на агрессии. Есть логические игры, игры для изучения школьных предметов. Есть тренажеры, с помощью которых можно получить важные и полезные навыки. Есть игровые тесты, которые помогут проверить свои знания.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-Что мы можем сделать, чтобы не попасть в Интернет зависимость? (Нужно стать грамотным пользователем, осваивать полезные программы, нужно поменьше играться, а заняться спортом, общаться с друзьями, читать книги и т. п.)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V. Музыкальная пауза.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Учитель: А сейчас мы немного отдохнём. Музыкальная пауза.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Звучит песня Геннадия Гладкова из мультфильма «38 попугаев».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(Во время музыкальной паузы учащиеся выполняют движения.)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VI. Будь осторожен в Интернете.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1. Опасности в Интернете.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Беседа.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-Какие опасности могут подстерегать детей в Интернете?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 xml:space="preserve">2) Недостатки Интернета.  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Учитель. Интернет - технологии стали неотъемлемой частью жизни современного человека, особенно популярны они среди детей и молодежи. Однако виртуальное пространство полно опасностей. Угрозы, хулиганство, вымогательство, неэтичное и агрессивное поведение – все это нередко можно встретить.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Виртуальное общение.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Еще одна опасность подстерегает любителей чатов. Виртуальное общение не может заменить живой связи между людьми. Человек, погрузившийся в вымышленный мир под чужой маской, постепенно теряет свое лицо, теряет и реальных друзей, обрекая себя на одиночество.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Интернет-хулиганство.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Так же как и в обычной жизни, в Интернете появились свои хулиганы, которые осложняют жизнь другим пользователям Интернета.  По сути, они те же дворовые хулиганы, которые получают удовольствие, хамя и грубя окружающим.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Вредоносные программы.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К вредоносным программам относятся вирусы, черви и «троянские кони» – это компьютерные программы, которые могут нанести вред вашему  компьютеру и хранящимся на нем данным. Они также могут снижать скорость обмена данными с Интернетом и даже использовать ваш компьютер для распространения своих копий на компьютеры ваших друзей, родственников, коллег и по всей остальной глобальной Cети.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Недостоверная информация.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Интернет предлагает колоссальное количество возможностей для обучения, но есть и большая доля информации, которую никак нельзя назвать ни полезной, ни надежной. Пользователи Сети должны мыслить критически, чтобы оценить точность материалов; поскольку абсолютно любой может опубликовать информацию в Интернете.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Онлайновое пиратство.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Онлайновое пиратство – это незаконное копирование и распространение (как для деловых, так и для личных целей) материалов, защищенных авторским правом – например, музыки, фильмов, игр или программ – без разрешения правообладателя.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Материалы нежелательного содержания.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К материалам нежелательного содержания относят: материалы порнографического, ненавистнического характера. Материалы, которые распространяют идеи насилия, жестокости, ненормативную лексику.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VII. Правила безопасности в Интернете.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 xml:space="preserve">1. Работа с таблицами «Правила безопасности». 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 xml:space="preserve">Правила безопасного Интернета. 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Учитель. А теперь попробуем сформулировать эти простые правила.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- Всегда помни своё Интернет - королевское имя (E - mail, логин, пароли) и не кланяйся всем подряд (не регистрируйся везде без надобности)!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- Не забывай обновлять антивирусную программу – иначе вирус Серый Волк съест весь твой компьютер!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- Не поддавайся ярким рекламам-указателям и не ходи путаными тропками на подозрительные сайты: утопнуть в трясине можно!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- Если пришло письмо о крупном выигрыше – это «Обман-грамота»: просто так выиграть невозможно, а если хочешь зарабатывать баллы, нужно участвовать в полезных обучающих проектах!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- Учись работать в Интернете, находить интересное, новое. Интернет вдохновляет на  творчество, саморазвитие, личностный рост. Достаточно пройтись по рукодельным или кулинарным сайтам, как тут же хочется сделать что-нибудь самому.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- Записывайте свои впечатления в блог, создавайте галереи своих фотографий и видео, включайте в друзья людей, которым вы доверяете.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Следуй этим правилам каждый раз, когда «выходишь» в Интернет!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VIII. Обобщение изученного на занятии.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1. День безопасного Интернета. 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Учитель. Всемирный День безопасного Интернета отмечают в феврале по инициативе Еврокомиссии, которая была поддержана европейскими некоммерческими организациями в январе 2004 года. Каждый год по инициативе «Майкрософт Украина» каждый второй вторник февраля в Украине отмечается Международный День безопасного Интернета.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Каждый день дети и взрослые пользуются Интернетом, который служит для нас рабочим инструментом, средством связи и возможностью развлечься, поэтому так важно помнить о безопасности, которая заключается в сохранности личных данных каждого из нас.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Пусть Интернет будет безопасным не 1 день, а каждый день в году, чтоб мы были уверены в своей защищенности от вредоносных программ и прочих угроз приватности!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 xml:space="preserve">2. Знакомство с памяткой. 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Текст памятки у каждого ребенка.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 xml:space="preserve">IX. Итог занятия. 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Учитель. А теперь подведём итоги нашего занятия. У вас на столе лежат три картинки. Выберите и положите перед собой ту, которая соответствует вашему настроению.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Занятие понравилось. -  Узнал много нового.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Занятие  понравилось. -  Понял,  какие опасности есть в Интернете.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Занятие понравилось. -  Правила безопасного поведения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в Интернете буду соблюдать.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И помните, Интернет может быть прекрасным и полезным средством для обучения, отдыха или общения с друзьями. Но – как и реальный мир – Сеть тоже может быть опасна!</w:t>
      </w:r>
    </w:p>
    <w:p w:rsidR="009B6119" w:rsidRPr="00952DCE" w:rsidRDefault="009B6119" w:rsidP="00EB687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eastAsia="ru-RU"/>
        </w:rPr>
      </w:pPr>
      <w:r w:rsidRPr="00952DCE">
        <w:rPr>
          <w:rFonts w:ascii="Times New Roman" w:hAnsi="Times New Roman" w:cs="Times New Roman"/>
          <w:lang w:eastAsia="ru-RU"/>
        </w:rPr>
        <w:t>Приучайтесь  не «проводить время» в Интернете, а активно пользоваться полезными возможностями сети.</w:t>
      </w:r>
    </w:p>
    <w:p w:rsidR="009B6119" w:rsidRPr="00952DCE" w:rsidRDefault="009B6119" w:rsidP="00EB6872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9B6119" w:rsidRPr="00952DCE" w:rsidSect="005A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93F92"/>
    <w:multiLevelType w:val="multilevel"/>
    <w:tmpl w:val="E632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1A7"/>
    <w:rsid w:val="00050E15"/>
    <w:rsid w:val="00112111"/>
    <w:rsid w:val="00157DC1"/>
    <w:rsid w:val="001818BB"/>
    <w:rsid w:val="002203E4"/>
    <w:rsid w:val="005A5AD0"/>
    <w:rsid w:val="008B76E4"/>
    <w:rsid w:val="00952DCE"/>
    <w:rsid w:val="009A4A02"/>
    <w:rsid w:val="009B6119"/>
    <w:rsid w:val="009E7C55"/>
    <w:rsid w:val="00B061A7"/>
    <w:rsid w:val="00C84553"/>
    <w:rsid w:val="00DE7EBD"/>
    <w:rsid w:val="00E06BBD"/>
    <w:rsid w:val="00EB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D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06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61A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B0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B061A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0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6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9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5</Pages>
  <Words>1766</Words>
  <Characters>10071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Вейделевская</dc:creator>
  <cp:keywords/>
  <dc:description/>
  <cp:lastModifiedBy>Маргарита</cp:lastModifiedBy>
  <cp:revision>5</cp:revision>
  <dcterms:created xsi:type="dcterms:W3CDTF">2012-12-07T10:24:00Z</dcterms:created>
  <dcterms:modified xsi:type="dcterms:W3CDTF">2014-02-10T06:49:00Z</dcterms:modified>
</cp:coreProperties>
</file>