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06" w:rsidRPr="00683F97" w:rsidRDefault="00D43B06" w:rsidP="001111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3F97">
        <w:rPr>
          <w:rFonts w:ascii="Times New Roman" w:hAnsi="Times New Roman" w:cs="Times New Roman"/>
          <w:sz w:val="28"/>
          <w:szCs w:val="28"/>
        </w:rPr>
        <w:t xml:space="preserve">                    Муниципальное общеобразовательное учреждение </w:t>
      </w:r>
    </w:p>
    <w:p w:rsidR="00D43B06" w:rsidRPr="00683F97" w:rsidRDefault="00D43B06" w:rsidP="001111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3F97">
        <w:rPr>
          <w:rFonts w:ascii="Times New Roman" w:hAnsi="Times New Roman" w:cs="Times New Roman"/>
          <w:sz w:val="28"/>
          <w:szCs w:val="28"/>
        </w:rPr>
        <w:t xml:space="preserve">                   “Вейделевская средняя общеобразовательная школа</w:t>
      </w:r>
    </w:p>
    <w:p w:rsidR="00D43B06" w:rsidRPr="00683F97" w:rsidRDefault="00D43B06" w:rsidP="001111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3F97">
        <w:rPr>
          <w:rFonts w:ascii="Times New Roman" w:hAnsi="Times New Roman" w:cs="Times New Roman"/>
          <w:sz w:val="28"/>
          <w:szCs w:val="28"/>
        </w:rPr>
        <w:t xml:space="preserve">                         Вейделевского района Белгородской области”</w:t>
      </w:r>
    </w:p>
    <w:p w:rsidR="00D43B06" w:rsidRPr="00683F97" w:rsidRDefault="00D43B06" w:rsidP="001111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3B06" w:rsidRDefault="00D43B06"/>
    <w:p w:rsidR="00D43B06" w:rsidRPr="0011113F" w:rsidRDefault="00D43B06" w:rsidP="0011113F"/>
    <w:p w:rsidR="00D43B06" w:rsidRPr="0011113F" w:rsidRDefault="00D43B06" w:rsidP="0011113F"/>
    <w:p w:rsidR="00D43B06" w:rsidRPr="0011113F" w:rsidRDefault="00D43B06" w:rsidP="0011113F"/>
    <w:p w:rsidR="00D43B06" w:rsidRPr="0011113F" w:rsidRDefault="00D43B06" w:rsidP="0011113F"/>
    <w:p w:rsidR="00D43B06" w:rsidRDefault="00D43B06" w:rsidP="0011113F"/>
    <w:p w:rsidR="00D43B06" w:rsidRPr="0011113F" w:rsidRDefault="00D43B06" w:rsidP="001111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  <w:t xml:space="preserve">                    </w:t>
      </w:r>
      <w:r w:rsidRPr="0011113F">
        <w:rPr>
          <w:rFonts w:ascii="Times New Roman" w:hAnsi="Times New Roman" w:cs="Times New Roman"/>
          <w:b/>
          <w:bCs/>
          <w:sz w:val="28"/>
          <w:szCs w:val="28"/>
        </w:rPr>
        <w:t>Разработка внеклассного мероприятия на тему:</w:t>
      </w:r>
    </w:p>
    <w:p w:rsidR="00D43B06" w:rsidRDefault="00D43B06" w:rsidP="0011113F">
      <w:pPr>
        <w:pStyle w:val="NoSpacing"/>
        <w:rPr>
          <w:rFonts w:ascii="Times New Roman" w:hAnsi="Times New Roman" w:cs="Times New Roman"/>
          <w:b/>
          <w:bCs/>
          <w:sz w:val="44"/>
          <w:szCs w:val="44"/>
        </w:rPr>
      </w:pPr>
      <w:r w:rsidRPr="0011113F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11113F">
        <w:rPr>
          <w:rFonts w:ascii="Times New Roman" w:hAnsi="Times New Roman" w:cs="Times New Roman"/>
          <w:b/>
          <w:bCs/>
          <w:sz w:val="44"/>
          <w:szCs w:val="44"/>
        </w:rPr>
        <w:t xml:space="preserve"> «Скоро Новый год»</w:t>
      </w:r>
    </w:p>
    <w:p w:rsidR="00D43B06" w:rsidRPr="0011113F" w:rsidRDefault="00D43B06" w:rsidP="0011113F"/>
    <w:p w:rsidR="00D43B06" w:rsidRPr="0011113F" w:rsidRDefault="00D43B06" w:rsidP="0011113F"/>
    <w:p w:rsidR="00D43B06" w:rsidRPr="0011113F" w:rsidRDefault="00D43B06" w:rsidP="0011113F"/>
    <w:p w:rsidR="00D43B06" w:rsidRPr="0011113F" w:rsidRDefault="00D43B06" w:rsidP="0011113F"/>
    <w:p w:rsidR="00D43B06" w:rsidRPr="0011113F" w:rsidRDefault="00D43B06" w:rsidP="0011113F"/>
    <w:p w:rsidR="00D43B06" w:rsidRPr="0011113F" w:rsidRDefault="00D43B06" w:rsidP="0011113F"/>
    <w:p w:rsidR="00D43B06" w:rsidRDefault="00D43B06" w:rsidP="0011113F"/>
    <w:p w:rsidR="00D43B06" w:rsidRPr="0011113F" w:rsidRDefault="00D43B06" w:rsidP="0011113F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1113F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D43B06" w:rsidRPr="0011113F" w:rsidRDefault="00D43B06" w:rsidP="0011113F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111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1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1113F">
        <w:rPr>
          <w:rFonts w:ascii="Times New Roman" w:hAnsi="Times New Roman" w:cs="Times New Roman"/>
          <w:sz w:val="24"/>
          <w:szCs w:val="24"/>
        </w:rPr>
        <w:t xml:space="preserve">оспитатель </w:t>
      </w: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11113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1113F">
        <w:rPr>
          <w:rFonts w:ascii="Times New Roman" w:hAnsi="Times New Roman" w:cs="Times New Roman"/>
          <w:sz w:val="24"/>
          <w:szCs w:val="24"/>
        </w:rPr>
        <w:t>одленного дня</w:t>
      </w:r>
    </w:p>
    <w:p w:rsidR="00D43B06" w:rsidRDefault="00D43B06" w:rsidP="0011113F">
      <w:pPr>
        <w:tabs>
          <w:tab w:val="left" w:pos="6360"/>
        </w:tabs>
      </w:pPr>
      <w:r w:rsidRPr="00111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1113F">
        <w:rPr>
          <w:rFonts w:ascii="Times New Roman" w:hAnsi="Times New Roman" w:cs="Times New Roman"/>
          <w:sz w:val="24"/>
          <w:szCs w:val="24"/>
        </w:rPr>
        <w:t xml:space="preserve"> Лобкова Наталья Васильевна</w:t>
      </w:r>
    </w:p>
    <w:p w:rsidR="00D43B06" w:rsidRPr="0011113F" w:rsidRDefault="00D43B06" w:rsidP="0011113F"/>
    <w:p w:rsidR="00D43B06" w:rsidRPr="0011113F" w:rsidRDefault="00D43B06" w:rsidP="0011113F"/>
    <w:p w:rsidR="00D43B06" w:rsidRPr="0011113F" w:rsidRDefault="00D43B06" w:rsidP="0011113F"/>
    <w:p w:rsidR="00D43B06" w:rsidRPr="0011113F" w:rsidRDefault="00D43B06" w:rsidP="0011113F"/>
    <w:p w:rsidR="00D43B06" w:rsidRPr="0011113F" w:rsidRDefault="00D43B06" w:rsidP="0011113F"/>
    <w:p w:rsidR="00D43B06" w:rsidRPr="0011113F" w:rsidRDefault="00D43B06" w:rsidP="0011113F"/>
    <w:p w:rsidR="00D43B06" w:rsidRDefault="00D43B06" w:rsidP="0011113F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11113F">
        <w:rPr>
          <w:rFonts w:ascii="Times New Roman" w:hAnsi="Times New Roman" w:cs="Times New Roman"/>
          <w:sz w:val="24"/>
          <w:szCs w:val="24"/>
        </w:rPr>
        <w:t>п. Вейделевка, 2013 год</w:t>
      </w:r>
    </w:p>
    <w:p w:rsidR="00D43B06" w:rsidRDefault="00D43B06" w:rsidP="0011113F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D43B06" w:rsidRDefault="00D43B06" w:rsidP="0011113F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D40585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2</w:t>
      </w:r>
    </w:p>
    <w:p w:rsidR="00D43B06" w:rsidRPr="003573FE" w:rsidRDefault="00D43B06" w:rsidP="0011113F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 w:rsidRPr="003573FE">
        <w:rPr>
          <w:rFonts w:ascii="Times New Roman" w:hAnsi="Times New Roman" w:cs="Times New Roman"/>
          <w:sz w:val="24"/>
          <w:szCs w:val="24"/>
        </w:rPr>
        <w:t>игровая программа</w:t>
      </w:r>
    </w:p>
    <w:p w:rsidR="00D43B06" w:rsidRDefault="00D43B06" w:rsidP="0011113F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D40585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ножницы, белые листы бумаги, цветные карандаши. </w:t>
      </w:r>
    </w:p>
    <w:p w:rsidR="00D43B06" w:rsidRPr="00C40670" w:rsidRDefault="00D43B06" w:rsidP="00C40670">
      <w:pPr>
        <w:rPr>
          <w:rFonts w:ascii="Times New Roman" w:hAnsi="Times New Roman" w:cs="Times New Roman"/>
          <w:sz w:val="24"/>
          <w:szCs w:val="24"/>
        </w:rPr>
      </w:pPr>
      <w:r w:rsidRPr="00C4067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C40670">
        <w:rPr>
          <w:rFonts w:ascii="Times New Roman" w:hAnsi="Times New Roman" w:cs="Times New Roman"/>
          <w:sz w:val="24"/>
          <w:szCs w:val="24"/>
        </w:rPr>
        <w:t xml:space="preserve"> содействовать формированию УУД</w:t>
      </w:r>
    </w:p>
    <w:p w:rsidR="00D43B06" w:rsidRPr="00C40670" w:rsidRDefault="00D43B06" w:rsidP="00C40670">
      <w:pPr>
        <w:rPr>
          <w:rFonts w:ascii="Times New Roman" w:hAnsi="Times New Roman" w:cs="Times New Roman"/>
          <w:sz w:val="24"/>
          <w:szCs w:val="24"/>
        </w:rPr>
      </w:pPr>
      <w:r w:rsidRPr="00C40670">
        <w:rPr>
          <w:rFonts w:ascii="Times New Roman" w:hAnsi="Times New Roman" w:cs="Times New Roman"/>
          <w:sz w:val="24"/>
          <w:szCs w:val="24"/>
        </w:rPr>
        <w:t>1.</w:t>
      </w:r>
      <w:r w:rsidRPr="00C40670">
        <w:rPr>
          <w:rFonts w:ascii="Times New Roman" w:hAnsi="Times New Roman" w:cs="Times New Roman"/>
          <w:sz w:val="24"/>
          <w:szCs w:val="24"/>
        </w:rPr>
        <w:tab/>
        <w:t>Личностных: способствовать полноценному восприятию изучаемого материала, формировать первоначальные представления о нравственных понятиях, развивать основы для творческого воображения, положительное отношение к школе и учебной деятельности; воспитывать аккуратность.</w:t>
      </w:r>
    </w:p>
    <w:p w:rsidR="00D43B06" w:rsidRPr="00C40670" w:rsidRDefault="00D43B06" w:rsidP="00C40670">
      <w:pPr>
        <w:rPr>
          <w:rFonts w:ascii="Times New Roman" w:hAnsi="Times New Roman" w:cs="Times New Roman"/>
          <w:sz w:val="24"/>
          <w:szCs w:val="24"/>
        </w:rPr>
      </w:pPr>
      <w:r w:rsidRPr="00C40670">
        <w:rPr>
          <w:rFonts w:ascii="Times New Roman" w:hAnsi="Times New Roman" w:cs="Times New Roman"/>
          <w:sz w:val="24"/>
          <w:szCs w:val="24"/>
        </w:rPr>
        <w:t>2.</w:t>
      </w:r>
      <w:r w:rsidRPr="00C40670">
        <w:rPr>
          <w:rFonts w:ascii="Times New Roman" w:hAnsi="Times New Roman" w:cs="Times New Roman"/>
          <w:sz w:val="24"/>
          <w:szCs w:val="24"/>
        </w:rPr>
        <w:tab/>
        <w:t>Регулятивных:  учить детей принимать и сохранять учебную задачу, соответствующую этапу обучения, проговаривать вслух последовательность производимых действий, составляющих основу осваиваемой деятельности; дать возможность научиться в сотрудничестве с учителем ,  классом находить несколько вариантов решения учебной задачи.</w:t>
      </w:r>
    </w:p>
    <w:p w:rsidR="00D43B06" w:rsidRPr="00C40670" w:rsidRDefault="00D43B06" w:rsidP="00C40670">
      <w:pPr>
        <w:rPr>
          <w:rFonts w:ascii="Times New Roman" w:hAnsi="Times New Roman" w:cs="Times New Roman"/>
          <w:sz w:val="24"/>
          <w:szCs w:val="24"/>
        </w:rPr>
      </w:pPr>
      <w:r w:rsidRPr="00C40670">
        <w:rPr>
          <w:rFonts w:ascii="Times New Roman" w:hAnsi="Times New Roman" w:cs="Times New Roman"/>
          <w:sz w:val="24"/>
          <w:szCs w:val="24"/>
        </w:rPr>
        <w:t>3.</w:t>
      </w:r>
      <w:r w:rsidRPr="00C40670">
        <w:rPr>
          <w:rFonts w:ascii="Times New Roman" w:hAnsi="Times New Roman" w:cs="Times New Roman"/>
          <w:sz w:val="24"/>
          <w:szCs w:val="24"/>
        </w:rPr>
        <w:tab/>
        <w:t xml:space="preserve">Познавательных:  формировать умения понимать заданный вопрос, анализировать изученные факты языка с выделением их отличительных признаков,  осуществлять синтез, проводить  сравнение, классификацию, обобщать по заданному признаку;  </w:t>
      </w:r>
    </w:p>
    <w:p w:rsidR="00D43B06" w:rsidRPr="00C40670" w:rsidRDefault="00D43B06" w:rsidP="00C40670">
      <w:pPr>
        <w:rPr>
          <w:rFonts w:ascii="Times New Roman" w:hAnsi="Times New Roman" w:cs="Times New Roman"/>
          <w:sz w:val="24"/>
          <w:szCs w:val="24"/>
        </w:rPr>
      </w:pPr>
      <w:r w:rsidRPr="00C40670">
        <w:rPr>
          <w:rFonts w:ascii="Times New Roman" w:hAnsi="Times New Roman" w:cs="Times New Roman"/>
          <w:sz w:val="24"/>
          <w:szCs w:val="24"/>
        </w:rPr>
        <w:t>4.</w:t>
      </w:r>
      <w:r w:rsidRPr="00C40670">
        <w:rPr>
          <w:rFonts w:ascii="Times New Roman" w:hAnsi="Times New Roman" w:cs="Times New Roman"/>
          <w:sz w:val="24"/>
          <w:szCs w:val="24"/>
        </w:rPr>
        <w:tab/>
        <w:t>Коммуникативных: учить работать парами и группами, допускать существование различных точек зрения, договариваться, приходить к общему решению, использовать в общении правила вежливости.</w:t>
      </w:r>
    </w:p>
    <w:p w:rsidR="00D43B06" w:rsidRPr="00C40670" w:rsidRDefault="00D43B06" w:rsidP="0011113F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  <w:r w:rsidRPr="00D40585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D43B06" w:rsidRDefault="00D43B06" w:rsidP="00C40670">
      <w:pPr>
        <w:pStyle w:val="ListParagraph"/>
        <w:tabs>
          <w:tab w:val="left" w:pos="2895"/>
        </w:tabs>
        <w:ind w:left="8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 </w:t>
      </w:r>
      <w:r w:rsidRPr="00E54A8E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D43B06" w:rsidRPr="00E54A8E" w:rsidRDefault="00D43B06" w:rsidP="00C40670">
      <w:pPr>
        <w:pStyle w:val="ListParagraph"/>
        <w:numPr>
          <w:ilvl w:val="0"/>
          <w:numId w:val="4"/>
        </w:numPr>
        <w:tabs>
          <w:tab w:val="left" w:pos="28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54A8E">
        <w:rPr>
          <w:rFonts w:ascii="Times New Roman" w:hAnsi="Times New Roman" w:cs="Times New Roman"/>
          <w:b/>
          <w:bCs/>
          <w:sz w:val="24"/>
          <w:szCs w:val="24"/>
        </w:rPr>
        <w:t xml:space="preserve"> Вступительное слово воспитателя.</w:t>
      </w:r>
    </w:p>
    <w:p w:rsidR="00D43B06" w:rsidRDefault="00D43B06" w:rsidP="00692D46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692D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D46">
        <w:rPr>
          <w:rFonts w:ascii="Times New Roman" w:hAnsi="Times New Roman" w:cs="Times New Roman"/>
          <w:sz w:val="24"/>
          <w:szCs w:val="24"/>
        </w:rPr>
        <w:t>Сегодня наше мероприятие посвящено самому любимому празднику всех детей,  который</w:t>
      </w:r>
      <w:r>
        <w:rPr>
          <w:rFonts w:ascii="Times New Roman" w:hAnsi="Times New Roman" w:cs="Times New Roman"/>
          <w:sz w:val="24"/>
          <w:szCs w:val="24"/>
        </w:rPr>
        <w:t xml:space="preserve"> отмечается 1 января</w:t>
      </w:r>
      <w:r w:rsidRPr="00692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 года. Этот день все ждут с нетерпением.</w:t>
      </w:r>
    </w:p>
    <w:p w:rsidR="00D43B06" w:rsidRDefault="00D43B06" w:rsidP="00692D46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Что это за праздник?</w:t>
      </w:r>
    </w:p>
    <w:p w:rsidR="00D43B06" w:rsidRDefault="00D43B06" w:rsidP="00692D46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год встречают в разных государствах в разное время и по- разному.</w:t>
      </w:r>
    </w:p>
    <w:p w:rsidR="00D43B06" w:rsidRDefault="00D43B06" w:rsidP="00692D46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7E7062">
        <w:rPr>
          <w:rFonts w:ascii="Times New Roman" w:hAnsi="Times New Roman" w:cs="Times New Roman"/>
          <w:b/>
          <w:bCs/>
          <w:sz w:val="24"/>
          <w:szCs w:val="24"/>
        </w:rPr>
        <w:t>В России</w:t>
      </w:r>
      <w:r>
        <w:rPr>
          <w:rFonts w:ascii="Times New Roman" w:hAnsi="Times New Roman" w:cs="Times New Roman"/>
          <w:sz w:val="24"/>
          <w:szCs w:val="24"/>
        </w:rPr>
        <w:t>, вы знаете, этот праздник отмечается 1 января. В этот день его стали отмечать с 1 января 1700 года по специальному указу царя Петра 1, а до этого времени  его отмечали 1 сентября. С 1 января 1700 года впервые все дома были украшены еловыми, сосновыми или можжевеловыми ветками. В Москве палили из пушек, жгли костры на площадях, устраивали фейерверки.</w:t>
      </w:r>
    </w:p>
    <w:p w:rsidR="00D43B06" w:rsidRDefault="00D43B06" w:rsidP="00692D46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</w:t>
      </w:r>
      <w:r w:rsidRPr="00D40585">
        <w:rPr>
          <w:rFonts w:ascii="Times New Roman" w:hAnsi="Times New Roman" w:cs="Times New Roman"/>
          <w:b/>
          <w:bCs/>
          <w:sz w:val="24"/>
          <w:szCs w:val="24"/>
        </w:rPr>
        <w:t>в Индонезию</w:t>
      </w:r>
      <w:r>
        <w:rPr>
          <w:rFonts w:ascii="Times New Roman" w:hAnsi="Times New Roman" w:cs="Times New Roman"/>
          <w:sz w:val="24"/>
          <w:szCs w:val="24"/>
        </w:rPr>
        <w:t xml:space="preserve"> Новый год приходит в октябре. Все люди наряжаются и просят друг у друга прощения за обиды, которые они причинили в прошедшем году.</w:t>
      </w:r>
    </w:p>
    <w:p w:rsidR="00D43B06" w:rsidRDefault="00D43B06" w:rsidP="00692D46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D40585">
        <w:rPr>
          <w:rFonts w:ascii="Times New Roman" w:hAnsi="Times New Roman" w:cs="Times New Roman"/>
          <w:b/>
          <w:bCs/>
          <w:sz w:val="24"/>
          <w:szCs w:val="24"/>
        </w:rPr>
        <w:t>В Бирме</w:t>
      </w:r>
      <w:r>
        <w:rPr>
          <w:rFonts w:ascii="Times New Roman" w:hAnsi="Times New Roman" w:cs="Times New Roman"/>
          <w:sz w:val="24"/>
          <w:szCs w:val="24"/>
        </w:rPr>
        <w:t xml:space="preserve"> Новый год начинается с 1 апреля, самые жаркие дни. Целую неделю люди поливают друг друга водой: так проходит новогодний фестиваль воды – тинджан. </w:t>
      </w:r>
    </w:p>
    <w:p w:rsidR="00D43B06" w:rsidRDefault="00D43B06" w:rsidP="00692D46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Эскимосы </w:t>
      </w:r>
      <w:r>
        <w:rPr>
          <w:rFonts w:ascii="Times New Roman" w:hAnsi="Times New Roman" w:cs="Times New Roman"/>
          <w:sz w:val="24"/>
          <w:szCs w:val="24"/>
        </w:rPr>
        <w:t>празднуют Новый год тогда, когда выпадет первый снег. Как выпал</w:t>
      </w:r>
      <w:r w:rsidRPr="00D40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 снег – так и наступил</w:t>
      </w:r>
      <w:r w:rsidRPr="00D40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Новый год.</w:t>
      </w:r>
    </w:p>
    <w:p w:rsidR="00D43B06" w:rsidRDefault="00D43B06" w:rsidP="00692D46">
      <w:pPr>
        <w:pStyle w:val="ListParagraph"/>
        <w:tabs>
          <w:tab w:val="left" w:pos="28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43B06" w:rsidRPr="002F14B1" w:rsidRDefault="00D43B06" w:rsidP="00692D46">
      <w:pPr>
        <w:pStyle w:val="ListParagraph"/>
        <w:tabs>
          <w:tab w:val="left" w:pos="28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F14B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4B1">
        <w:rPr>
          <w:rFonts w:ascii="Times New Roman" w:hAnsi="Times New Roman" w:cs="Times New Roman"/>
          <w:b/>
          <w:bCs/>
          <w:sz w:val="24"/>
          <w:szCs w:val="24"/>
        </w:rPr>
        <w:t xml:space="preserve">Изготовление снежинки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F14B1">
        <w:rPr>
          <w:rFonts w:ascii="Times New Roman" w:hAnsi="Times New Roman" w:cs="Times New Roman"/>
          <w:b/>
          <w:bCs/>
          <w:sz w:val="24"/>
          <w:szCs w:val="24"/>
        </w:rPr>
        <w:t xml:space="preserve"> желания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3B06" w:rsidRDefault="00D43B06" w:rsidP="002F14B1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D40585">
        <w:rPr>
          <w:rFonts w:ascii="Times New Roman" w:hAnsi="Times New Roman" w:cs="Times New Roman"/>
          <w:sz w:val="24"/>
          <w:szCs w:val="24"/>
        </w:rPr>
        <w:t xml:space="preserve">- Но в какой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Pr="00D40585">
        <w:rPr>
          <w:rFonts w:ascii="Times New Roman" w:hAnsi="Times New Roman" w:cs="Times New Roman"/>
          <w:sz w:val="24"/>
          <w:szCs w:val="24"/>
        </w:rPr>
        <w:t>стране мы не находились</w:t>
      </w:r>
      <w:r>
        <w:rPr>
          <w:rFonts w:ascii="Times New Roman" w:hAnsi="Times New Roman" w:cs="Times New Roman"/>
          <w:sz w:val="24"/>
          <w:szCs w:val="24"/>
        </w:rPr>
        <w:t>, Новый год – это день исполнения желаний и получения подарков.</w:t>
      </w:r>
    </w:p>
    <w:p w:rsidR="00D43B06" w:rsidRDefault="00D43B06" w:rsidP="002F14B1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14B1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F14B1">
        <w:rPr>
          <w:rFonts w:ascii="Times New Roman" w:hAnsi="Times New Roman" w:cs="Times New Roman"/>
          <w:sz w:val="24"/>
          <w:szCs w:val="24"/>
        </w:rPr>
        <w:t xml:space="preserve">ля русских детей </w:t>
      </w:r>
      <w:r>
        <w:rPr>
          <w:rFonts w:ascii="Times New Roman" w:hAnsi="Times New Roman" w:cs="Times New Roman"/>
          <w:sz w:val="24"/>
          <w:szCs w:val="24"/>
        </w:rPr>
        <w:t>приносит подарки?</w:t>
      </w:r>
    </w:p>
    <w:p w:rsidR="00D43B06" w:rsidRDefault="00D43B06" w:rsidP="002F14B1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куда он их кладет?</w:t>
      </w:r>
    </w:p>
    <w:p w:rsidR="00D43B06" w:rsidRDefault="00D43B06" w:rsidP="002F14B1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каждого из вас, ребята, наверное,  есть желание, о котором вы хотели бы рассказать Деду Морозу?</w:t>
      </w:r>
    </w:p>
    <w:p w:rsidR="00D43B06" w:rsidRDefault="00D43B06" w:rsidP="009D0133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бы желание исполнилось, не  нужно</w:t>
      </w:r>
      <w:r w:rsidRPr="009D0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</w:t>
      </w:r>
      <w:r w:rsidRPr="009D0133">
        <w:rPr>
          <w:rFonts w:ascii="Times New Roman" w:hAnsi="Times New Roman" w:cs="Times New Roman"/>
          <w:sz w:val="24"/>
          <w:szCs w:val="24"/>
        </w:rPr>
        <w:t xml:space="preserve"> о нем рассказывать</w:t>
      </w:r>
      <w:r>
        <w:rPr>
          <w:rFonts w:ascii="Times New Roman" w:hAnsi="Times New Roman" w:cs="Times New Roman"/>
          <w:sz w:val="24"/>
          <w:szCs w:val="24"/>
        </w:rPr>
        <w:t>, а можно только нашему волшебнику</w:t>
      </w:r>
      <w:r w:rsidRPr="009D0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Деду Морозу.</w:t>
      </w:r>
    </w:p>
    <w:p w:rsidR="00D43B06" w:rsidRDefault="00D43B06" w:rsidP="009D0133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Сейчас мы изготовим с вами </w:t>
      </w:r>
      <w:r w:rsidRPr="009D0133">
        <w:rPr>
          <w:rFonts w:ascii="Times New Roman" w:hAnsi="Times New Roman" w:cs="Times New Roman"/>
          <w:sz w:val="24"/>
          <w:szCs w:val="24"/>
        </w:rPr>
        <w:t>снежинки – желания</w:t>
      </w:r>
      <w:r>
        <w:rPr>
          <w:rFonts w:ascii="Times New Roman" w:hAnsi="Times New Roman" w:cs="Times New Roman"/>
          <w:sz w:val="24"/>
          <w:szCs w:val="24"/>
        </w:rPr>
        <w:t>, положим их в конвертики, и отправим по почте Деду Морозу. Адрес мы напишем такой: Север, Снежный дворец Деда Мороза. Кому: Деду Морозу. От кого: Ф. И.  И ваше желание обязательно сбудется.</w:t>
      </w:r>
    </w:p>
    <w:p w:rsidR="00D43B06" w:rsidRPr="00E54A8E" w:rsidRDefault="00D43B06" w:rsidP="00E54A8E">
      <w:pPr>
        <w:pStyle w:val="ListParagraph"/>
        <w:tabs>
          <w:tab w:val="left" w:pos="2895"/>
        </w:tabs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 w:rsidRPr="00E54A8E">
        <w:rPr>
          <w:rFonts w:ascii="Times New Roman" w:hAnsi="Times New Roman" w:cs="Times New Roman"/>
          <w:b/>
          <w:bCs/>
          <w:sz w:val="24"/>
          <w:szCs w:val="24"/>
        </w:rPr>
        <w:t>Объяснение воспитателя о последовательности выполнения работы.</w:t>
      </w:r>
    </w:p>
    <w:p w:rsidR="00D43B06" w:rsidRPr="003A4F24" w:rsidRDefault="00D43B06" w:rsidP="00C40670">
      <w:pPr>
        <w:pStyle w:val="ListParagraph"/>
        <w:tabs>
          <w:tab w:val="left" w:pos="2895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3A4F24">
        <w:rPr>
          <w:rFonts w:ascii="Times New Roman" w:hAnsi="Times New Roman" w:cs="Times New Roman"/>
          <w:b/>
          <w:bCs/>
          <w:sz w:val="24"/>
          <w:szCs w:val="24"/>
        </w:rPr>
        <w:t>4. Изготовление шариков – снежков из белой бумаги.</w:t>
      </w:r>
    </w:p>
    <w:p w:rsidR="00D43B06" w:rsidRPr="003A4F24" w:rsidRDefault="00D43B06" w:rsidP="009D0133">
      <w:pPr>
        <w:pStyle w:val="ListParagraph"/>
        <w:tabs>
          <w:tab w:val="left" w:pos="28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A4F24">
        <w:rPr>
          <w:rFonts w:ascii="Times New Roman" w:hAnsi="Times New Roman" w:cs="Times New Roman"/>
          <w:b/>
          <w:bCs/>
          <w:sz w:val="24"/>
          <w:szCs w:val="24"/>
        </w:rPr>
        <w:t>А) Отгадывание загадки.</w:t>
      </w:r>
    </w:p>
    <w:p w:rsidR="00D43B06" w:rsidRDefault="00D43B06" w:rsidP="00C40670">
      <w:pPr>
        <w:pStyle w:val="ListParagraph"/>
        <w:tabs>
          <w:tab w:val="left" w:pos="289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Мягкий он, а не подушка,</w:t>
      </w:r>
    </w:p>
    <w:p w:rsidR="00D43B06" w:rsidRDefault="00D43B06" w:rsidP="009D0133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Липнет он, а не пушок, </w:t>
      </w:r>
    </w:p>
    <w:p w:rsidR="00D43B06" w:rsidRDefault="00D43B06" w:rsidP="009D0133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холодный, как лягушка,</w:t>
      </w:r>
    </w:p>
    <w:p w:rsidR="00D43B06" w:rsidRPr="009D0133" w:rsidRDefault="00D43B06" w:rsidP="009D0133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согреешь – ручеек. (Снег.)</w:t>
      </w:r>
    </w:p>
    <w:p w:rsidR="00D43B06" w:rsidRDefault="00D43B06" w:rsidP="00C40670">
      <w:pPr>
        <w:pStyle w:val="ListParagraph"/>
        <w:tabs>
          <w:tab w:val="left" w:pos="289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Как вы думаете, ребята, почему я задала вам загадку о снеге?</w:t>
      </w:r>
    </w:p>
    <w:p w:rsidR="00D43B06" w:rsidRDefault="00D43B06" w:rsidP="003A4F24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правы, Новый год – это зимний праздник. </w:t>
      </w:r>
    </w:p>
    <w:p w:rsidR="00D43B06" w:rsidRDefault="00D43B06" w:rsidP="003A4F24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F24">
        <w:rPr>
          <w:rFonts w:ascii="Times New Roman" w:hAnsi="Times New Roman" w:cs="Times New Roman"/>
          <w:sz w:val="24"/>
          <w:szCs w:val="24"/>
        </w:rPr>
        <w:t xml:space="preserve"> А чему радуются больше всего дети зимой?</w:t>
      </w:r>
    </w:p>
    <w:p w:rsidR="00D43B06" w:rsidRDefault="00D43B06" w:rsidP="003A4F24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Правильно,</w:t>
      </w:r>
      <w:r w:rsidRPr="00E54A8E">
        <w:rPr>
          <w:rFonts w:ascii="Times New Roman" w:hAnsi="Times New Roman" w:cs="Times New Roman"/>
          <w:sz w:val="24"/>
          <w:szCs w:val="24"/>
        </w:rPr>
        <w:t xml:space="preserve"> </w:t>
      </w:r>
      <w:r w:rsidRPr="003A4F24">
        <w:rPr>
          <w:rFonts w:ascii="Times New Roman" w:hAnsi="Times New Roman" w:cs="Times New Roman"/>
          <w:sz w:val="24"/>
          <w:szCs w:val="24"/>
        </w:rPr>
        <w:t>радуются больше всего дети зимой</w:t>
      </w:r>
      <w:r>
        <w:rPr>
          <w:rFonts w:ascii="Times New Roman" w:hAnsi="Times New Roman" w:cs="Times New Roman"/>
          <w:sz w:val="24"/>
          <w:szCs w:val="24"/>
        </w:rPr>
        <w:t xml:space="preserve"> снегу, зимним каникулам, когда можно покататься на санках, на лыжах</w:t>
      </w:r>
      <w:r w:rsidRPr="00E54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горок, на коньках по льду, полепить из снега снеговика, снежную бабу, поиграть в снежки.</w:t>
      </w:r>
    </w:p>
    <w:p w:rsidR="00D43B06" w:rsidRDefault="00D43B06" w:rsidP="003A4F24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 вот сейчас мы с вами из белых листов бумаги сделаем белые шарики – «снежки».</w:t>
      </w:r>
    </w:p>
    <w:p w:rsidR="00D43B06" w:rsidRDefault="00D43B06" w:rsidP="00E54A8E">
      <w:pPr>
        <w:pStyle w:val="ListParagraph"/>
        <w:tabs>
          <w:tab w:val="left" w:pos="2895"/>
        </w:tabs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 w:rsidRPr="00E54A8E">
        <w:rPr>
          <w:rFonts w:ascii="Times New Roman" w:hAnsi="Times New Roman" w:cs="Times New Roman"/>
          <w:b/>
          <w:bCs/>
          <w:sz w:val="24"/>
          <w:szCs w:val="24"/>
        </w:rPr>
        <w:t>Объяснение воспитателя о последовательности выполнения работы.</w:t>
      </w:r>
    </w:p>
    <w:p w:rsidR="00D43B06" w:rsidRDefault="00D43B06" w:rsidP="00E54A8E">
      <w:pPr>
        <w:pStyle w:val="ListParagraph"/>
        <w:tabs>
          <w:tab w:val="left" w:pos="2895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D43B06" w:rsidRPr="002B2A23" w:rsidRDefault="00D43B06" w:rsidP="00E54A8E">
      <w:pPr>
        <w:pStyle w:val="ListParagraph"/>
        <w:tabs>
          <w:tab w:val="left" w:pos="2895"/>
        </w:tabs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 w:rsidRPr="002B2A23">
        <w:rPr>
          <w:rFonts w:ascii="Times New Roman" w:hAnsi="Times New Roman" w:cs="Times New Roman"/>
          <w:b/>
          <w:bCs/>
          <w:sz w:val="24"/>
          <w:szCs w:val="24"/>
        </w:rPr>
        <w:t>5. Игра с белыми шариками «Попади в мишень».</w:t>
      </w:r>
    </w:p>
    <w:p w:rsidR="00D43B06" w:rsidRDefault="00D43B06" w:rsidP="0086775C">
      <w:pPr>
        <w:pStyle w:val="ListParagraph"/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сейчас, ребята, возьмите  в руки получившиеся</w:t>
      </w:r>
      <w:r w:rsidRPr="00867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шарики – «снежки», и</w:t>
      </w:r>
    </w:p>
    <w:p w:rsidR="00D43B06" w:rsidRDefault="00D43B06" w:rsidP="00E54A8E">
      <w:pPr>
        <w:pStyle w:val="ListParagraph"/>
        <w:tabs>
          <w:tab w:val="left" w:pos="2895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пройдем с вами в игровую комнату и поиграем.</w:t>
      </w:r>
    </w:p>
    <w:p w:rsidR="00D43B06" w:rsidRDefault="00D43B06" w:rsidP="00E54A8E">
      <w:pPr>
        <w:pStyle w:val="ListParagraph"/>
        <w:tabs>
          <w:tab w:val="left" w:pos="2895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разделимся поровну на 2 команды и станем в 2 колонны.</w:t>
      </w:r>
    </w:p>
    <w:p w:rsidR="00D43B06" w:rsidRDefault="00D43B06" w:rsidP="00E54A8E">
      <w:pPr>
        <w:pStyle w:val="ListParagraph"/>
        <w:tabs>
          <w:tab w:val="left" w:pos="2895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№1. «Попади в мишень». Каждая пара учеников по свистку кидают шарики из бумаги в ведра, стоящие напротив каждой команды. Чья команда больше шаров накидает в свое ведро, та и победила. Зарабатывает 1 очко.</w:t>
      </w:r>
    </w:p>
    <w:p w:rsidR="00D43B06" w:rsidRDefault="00D43B06" w:rsidP="00E54A8E">
      <w:pPr>
        <w:pStyle w:val="ListParagraph"/>
        <w:tabs>
          <w:tab w:val="left" w:pos="2895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D43B06" w:rsidRDefault="00D43B06" w:rsidP="003573FE">
      <w:pPr>
        <w:pStyle w:val="ListParagraph"/>
        <w:tabs>
          <w:tab w:val="left" w:pos="2895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№2. «Самые ловкие». По 2 человека из команды берут 1 шарик, зажимают его между  своих лбов и проносят его до черты и обратно. Потом следующие 2 человека из команды берут свой шарик, проносят его до черты и обратно и так все члены своей команды. Чья команда быстрее пронесет шарики, та и победила.</w:t>
      </w:r>
      <w:r w:rsidRPr="00357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Зарабатывает 1 очко.</w:t>
      </w:r>
    </w:p>
    <w:p w:rsidR="00D43B06" w:rsidRDefault="00D43B06" w:rsidP="00FE3F71">
      <w:pPr>
        <w:pStyle w:val="ListParagraph"/>
        <w:tabs>
          <w:tab w:val="left" w:pos="2895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D43B06" w:rsidRDefault="00D43B06" w:rsidP="00FE3F71">
      <w:pPr>
        <w:pStyle w:val="ListParagraph"/>
        <w:tabs>
          <w:tab w:val="left" w:pos="2895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№3. «Самые быстрые». По свистку каждая команда  в колонне передает по очереди друг другу шарики руками между своих ног, наклонившись вперед.</w:t>
      </w:r>
      <w:r w:rsidRPr="00FE3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Чья команда быстрее передаст все свои шарики, та и победила.</w:t>
      </w:r>
      <w:r w:rsidRPr="00357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Зарабатывает 1 очко.</w:t>
      </w:r>
    </w:p>
    <w:p w:rsidR="00D43B06" w:rsidRPr="002B2A23" w:rsidRDefault="00D43B06" w:rsidP="00FE3F71">
      <w:pPr>
        <w:pStyle w:val="ListParagraph"/>
        <w:tabs>
          <w:tab w:val="left" w:pos="2895"/>
        </w:tabs>
        <w:ind w:left="786"/>
        <w:rPr>
          <w:rFonts w:ascii="Times New Roman" w:hAnsi="Times New Roman" w:cs="Times New Roman"/>
          <w:sz w:val="24"/>
          <w:szCs w:val="24"/>
        </w:rPr>
      </w:pPr>
      <w:r w:rsidRPr="002B2A23">
        <w:rPr>
          <w:rFonts w:ascii="Times New Roman" w:hAnsi="Times New Roman" w:cs="Times New Roman"/>
          <w:sz w:val="24"/>
          <w:szCs w:val="24"/>
        </w:rPr>
        <w:t>6.Разучивание новогодней песни «Маленькой елочке холодно зимой…»</w:t>
      </w:r>
    </w:p>
    <w:p w:rsidR="00D43B06" w:rsidRPr="00FE3F71" w:rsidRDefault="00D43B06" w:rsidP="00FE3F71">
      <w:pPr>
        <w:pStyle w:val="ListParagraph"/>
        <w:tabs>
          <w:tab w:val="left" w:pos="2895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 поиграли, молодцы. А теперь отдохнем. А какой отдых без песни. Наше мероприятие о</w:t>
      </w:r>
      <w:r w:rsidRPr="00CC7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Новом годе, и песню будем учить новогоднюю.</w:t>
      </w:r>
    </w:p>
    <w:p w:rsidR="00D43B06" w:rsidRDefault="00D43B06" w:rsidP="00CC7A0B">
      <w:pPr>
        <w:pStyle w:val="NormalWeb"/>
      </w:pPr>
      <w:r>
        <w:t xml:space="preserve">                                                              Маленькой елочке</w:t>
      </w:r>
    </w:p>
    <w:p w:rsidR="00D43B06" w:rsidRDefault="00D43B06" w:rsidP="00CC7A0B">
      <w:pPr>
        <w:pStyle w:val="NormalWeb"/>
        <w:jc w:val="center"/>
      </w:pPr>
      <w:r>
        <w:t>Холодно зимой.</w:t>
      </w:r>
      <w:r>
        <w:br/>
        <w:t>Из лесу елочку</w:t>
      </w:r>
      <w:r>
        <w:br/>
        <w:t>Взяли мы домой.</w:t>
      </w:r>
      <w:r>
        <w:br/>
        <w:t>Из лесу елочку</w:t>
      </w:r>
      <w:r>
        <w:br/>
        <w:t>Взяли мы домой.</w:t>
      </w:r>
    </w:p>
    <w:p w:rsidR="00D43B06" w:rsidRDefault="00D43B06" w:rsidP="00FE3F71">
      <w:pPr>
        <w:pStyle w:val="NormalWeb"/>
        <w:jc w:val="center"/>
      </w:pPr>
      <w:r>
        <w:t>Сколько на елочке</w:t>
      </w:r>
      <w:r>
        <w:br/>
        <w:t>Шариков цветных,</w:t>
      </w:r>
      <w:r>
        <w:br/>
        <w:t>Розовых пряников,</w:t>
      </w:r>
      <w:r>
        <w:br/>
        <w:t>Шишек золотых!</w:t>
      </w:r>
      <w:r>
        <w:br/>
        <w:t>Розовых пряников,</w:t>
      </w:r>
      <w:r>
        <w:br/>
        <w:t>Шишек золотых!</w:t>
      </w:r>
    </w:p>
    <w:p w:rsidR="00D43B06" w:rsidRDefault="00D43B06" w:rsidP="00FE3F71">
      <w:pPr>
        <w:pStyle w:val="NormalWeb"/>
        <w:jc w:val="center"/>
      </w:pPr>
      <w:r>
        <w:t>Ветку нарядную</w:t>
      </w:r>
      <w:r>
        <w:br/>
        <w:t>Ниже опусти,</w:t>
      </w:r>
      <w:r>
        <w:br/>
        <w:t>Нас шоколадною</w:t>
      </w:r>
      <w:r>
        <w:br/>
        <w:t>Рыбкой угости!</w:t>
      </w:r>
      <w:r>
        <w:br/>
        <w:t>Нас шоколадною</w:t>
      </w:r>
      <w:r>
        <w:br/>
        <w:t>Рыбкой угости!</w:t>
      </w:r>
    </w:p>
    <w:p w:rsidR="00D43B06" w:rsidRDefault="00D43B06" w:rsidP="00FE3F71">
      <w:pPr>
        <w:pStyle w:val="NormalWeb"/>
        <w:jc w:val="center"/>
      </w:pPr>
      <w:r>
        <w:t>Встанем под елочкой</w:t>
      </w:r>
      <w:r>
        <w:br/>
        <w:t>В дружный хоровод,</w:t>
      </w:r>
      <w:r>
        <w:br/>
        <w:t>Весело, весело</w:t>
      </w:r>
      <w:r>
        <w:br/>
        <w:t>Встретим Новый год!</w:t>
      </w:r>
      <w:r>
        <w:br/>
        <w:t>Весело, весело</w:t>
      </w:r>
      <w:r>
        <w:br/>
        <w:t>Встретим Новый год!</w:t>
      </w:r>
    </w:p>
    <w:p w:rsidR="00D43B06" w:rsidRDefault="00D43B06" w:rsidP="00FE3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F71">
        <w:rPr>
          <w:rFonts w:ascii="Times New Roman" w:hAnsi="Times New Roman" w:cs="Times New Roman"/>
          <w:sz w:val="24"/>
          <w:szCs w:val="24"/>
        </w:rPr>
        <w:t xml:space="preserve">Хоровод, хоровод… </w:t>
      </w:r>
      <w:r w:rsidRPr="00FE3F71">
        <w:rPr>
          <w:rFonts w:ascii="Times New Roman" w:hAnsi="Times New Roman" w:cs="Times New Roman"/>
          <w:sz w:val="24"/>
          <w:szCs w:val="24"/>
        </w:rPr>
        <w:br/>
        <w:t xml:space="preserve">Пляшет маленький народ. </w:t>
      </w:r>
      <w:r w:rsidRPr="00FE3F71">
        <w:rPr>
          <w:rFonts w:ascii="Times New Roman" w:hAnsi="Times New Roman" w:cs="Times New Roman"/>
          <w:sz w:val="24"/>
          <w:szCs w:val="24"/>
        </w:rPr>
        <w:br/>
        <w:t xml:space="preserve">Танцевать у нашей елки </w:t>
      </w:r>
      <w:r w:rsidRPr="00FE3F71">
        <w:rPr>
          <w:rFonts w:ascii="Times New Roman" w:hAnsi="Times New Roman" w:cs="Times New Roman"/>
          <w:sz w:val="24"/>
          <w:szCs w:val="24"/>
        </w:rPr>
        <w:br/>
        <w:t xml:space="preserve">Мы готовы целый год! </w:t>
      </w:r>
      <w:r w:rsidRPr="00FE3F71">
        <w:rPr>
          <w:rFonts w:ascii="Times New Roman" w:hAnsi="Times New Roman" w:cs="Times New Roman"/>
          <w:sz w:val="24"/>
          <w:szCs w:val="24"/>
        </w:rPr>
        <w:br/>
      </w:r>
      <w:r w:rsidRPr="00FE3F71">
        <w:rPr>
          <w:rFonts w:ascii="Times New Roman" w:hAnsi="Times New Roman" w:cs="Times New Roman"/>
          <w:sz w:val="24"/>
          <w:szCs w:val="24"/>
        </w:rPr>
        <w:br/>
        <w:t>2</w:t>
      </w:r>
      <w:r w:rsidRPr="00FE3F71">
        <w:rPr>
          <w:rFonts w:ascii="Times New Roman" w:hAnsi="Times New Roman" w:cs="Times New Roman"/>
          <w:sz w:val="24"/>
          <w:szCs w:val="24"/>
        </w:rPr>
        <w:br/>
        <w:t xml:space="preserve">Красота, красота… </w:t>
      </w:r>
      <w:r w:rsidRPr="00FE3F71">
        <w:rPr>
          <w:rFonts w:ascii="Times New Roman" w:hAnsi="Times New Roman" w:cs="Times New Roman"/>
          <w:sz w:val="24"/>
          <w:szCs w:val="24"/>
        </w:rPr>
        <w:br/>
        <w:t xml:space="preserve">Наша елочка густа! </w:t>
      </w:r>
      <w:r w:rsidRPr="00FE3F71">
        <w:rPr>
          <w:rFonts w:ascii="Times New Roman" w:hAnsi="Times New Roman" w:cs="Times New Roman"/>
          <w:sz w:val="24"/>
          <w:szCs w:val="24"/>
        </w:rPr>
        <w:br/>
        <w:t xml:space="preserve">Не достанешь до макушки, </w:t>
      </w:r>
      <w:r w:rsidRPr="00FE3F71">
        <w:rPr>
          <w:rFonts w:ascii="Times New Roman" w:hAnsi="Times New Roman" w:cs="Times New Roman"/>
          <w:sz w:val="24"/>
          <w:szCs w:val="24"/>
        </w:rPr>
        <w:br/>
        <w:t xml:space="preserve">Вот какая высота! </w:t>
      </w:r>
      <w:r w:rsidRPr="00FE3F71">
        <w:rPr>
          <w:rFonts w:ascii="Times New Roman" w:hAnsi="Times New Roman" w:cs="Times New Roman"/>
          <w:sz w:val="24"/>
          <w:szCs w:val="24"/>
        </w:rPr>
        <w:br/>
      </w:r>
      <w:r w:rsidRPr="00FE3F71">
        <w:rPr>
          <w:rFonts w:ascii="Times New Roman" w:hAnsi="Times New Roman" w:cs="Times New Roman"/>
          <w:sz w:val="24"/>
          <w:szCs w:val="24"/>
        </w:rPr>
        <w:br/>
        <w:t>3</w:t>
      </w:r>
      <w:r w:rsidRPr="00FE3F71">
        <w:rPr>
          <w:rFonts w:ascii="Times New Roman" w:hAnsi="Times New Roman" w:cs="Times New Roman"/>
          <w:sz w:val="24"/>
          <w:szCs w:val="24"/>
        </w:rPr>
        <w:br/>
        <w:t xml:space="preserve">Под кустом, под кустом </w:t>
      </w:r>
      <w:r w:rsidRPr="00FE3F71">
        <w:rPr>
          <w:rFonts w:ascii="Times New Roman" w:hAnsi="Times New Roman" w:cs="Times New Roman"/>
          <w:sz w:val="24"/>
          <w:szCs w:val="24"/>
        </w:rPr>
        <w:br/>
        <w:t xml:space="preserve">Кто-то с рыженьким хвостом. </w:t>
      </w:r>
      <w:r w:rsidRPr="00FE3F71">
        <w:rPr>
          <w:rFonts w:ascii="Times New Roman" w:hAnsi="Times New Roman" w:cs="Times New Roman"/>
          <w:sz w:val="24"/>
          <w:szCs w:val="24"/>
        </w:rPr>
        <w:br/>
        <w:t xml:space="preserve">Это хитрая лисичка, </w:t>
      </w:r>
      <w:r w:rsidRPr="00FE3F71">
        <w:rPr>
          <w:rFonts w:ascii="Times New Roman" w:hAnsi="Times New Roman" w:cs="Times New Roman"/>
          <w:sz w:val="24"/>
          <w:szCs w:val="24"/>
        </w:rPr>
        <w:br/>
        <w:t xml:space="preserve">Под кусточком лисий дом. </w:t>
      </w:r>
      <w:r w:rsidRPr="00FE3F71">
        <w:rPr>
          <w:rFonts w:ascii="Times New Roman" w:hAnsi="Times New Roman" w:cs="Times New Roman"/>
          <w:sz w:val="24"/>
          <w:szCs w:val="24"/>
        </w:rPr>
        <w:br/>
      </w:r>
      <w:r w:rsidRPr="00FE3F71">
        <w:rPr>
          <w:rFonts w:ascii="Times New Roman" w:hAnsi="Times New Roman" w:cs="Times New Roman"/>
          <w:sz w:val="24"/>
          <w:szCs w:val="24"/>
        </w:rPr>
        <w:br/>
        <w:t>4</w:t>
      </w:r>
      <w:r w:rsidRPr="00FE3F71">
        <w:rPr>
          <w:rFonts w:ascii="Times New Roman" w:hAnsi="Times New Roman" w:cs="Times New Roman"/>
          <w:sz w:val="24"/>
          <w:szCs w:val="24"/>
        </w:rPr>
        <w:br/>
        <w:t xml:space="preserve">Снег идет, снег идет... </w:t>
      </w:r>
      <w:r w:rsidRPr="00FE3F71">
        <w:rPr>
          <w:rFonts w:ascii="Times New Roman" w:hAnsi="Times New Roman" w:cs="Times New Roman"/>
          <w:sz w:val="24"/>
          <w:szCs w:val="24"/>
        </w:rPr>
        <w:br/>
        <w:t xml:space="preserve">Здравствуй, здравствуй, Новый год! </w:t>
      </w:r>
      <w:r w:rsidRPr="00FE3F71">
        <w:rPr>
          <w:rFonts w:ascii="Times New Roman" w:hAnsi="Times New Roman" w:cs="Times New Roman"/>
          <w:sz w:val="24"/>
          <w:szCs w:val="24"/>
        </w:rPr>
        <w:br/>
        <w:t xml:space="preserve">До чего ж у нас веселый </w:t>
      </w:r>
      <w:r w:rsidRPr="00FE3F71">
        <w:rPr>
          <w:rFonts w:ascii="Times New Roman" w:hAnsi="Times New Roman" w:cs="Times New Roman"/>
          <w:sz w:val="24"/>
          <w:szCs w:val="24"/>
        </w:rPr>
        <w:br/>
        <w:t>Возле елки хоровод!</w:t>
      </w:r>
    </w:p>
    <w:p w:rsidR="00D43B06" w:rsidRDefault="00D43B06" w:rsidP="00CC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Итог мероприятия.</w:t>
      </w:r>
    </w:p>
    <w:p w:rsidR="00D43B06" w:rsidRDefault="00D43B06" w:rsidP="00CC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Рефлексия.</w:t>
      </w:r>
    </w:p>
    <w:p w:rsidR="00D43B06" w:rsidRPr="00FE3F71" w:rsidRDefault="00D43B06" w:rsidP="00FE3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B06" w:rsidRPr="00FE3F71" w:rsidRDefault="00D43B06" w:rsidP="00FE3F71">
      <w:pPr>
        <w:pStyle w:val="ListParagraph"/>
        <w:tabs>
          <w:tab w:val="left" w:pos="2895"/>
        </w:tabs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D43B06" w:rsidRPr="00FE3F71" w:rsidRDefault="00D43B06" w:rsidP="00FE3F7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D43B06" w:rsidRPr="00FE3F71" w:rsidSect="00AC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06" w:rsidRDefault="00D43B06" w:rsidP="0011113F">
      <w:pPr>
        <w:spacing w:after="0" w:line="240" w:lineRule="auto"/>
      </w:pPr>
      <w:r>
        <w:separator/>
      </w:r>
    </w:p>
  </w:endnote>
  <w:endnote w:type="continuationSeparator" w:id="0">
    <w:p w:rsidR="00D43B06" w:rsidRDefault="00D43B06" w:rsidP="0011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06" w:rsidRDefault="00D43B06" w:rsidP="0011113F">
      <w:pPr>
        <w:spacing w:after="0" w:line="240" w:lineRule="auto"/>
      </w:pPr>
      <w:r>
        <w:separator/>
      </w:r>
    </w:p>
  </w:footnote>
  <w:footnote w:type="continuationSeparator" w:id="0">
    <w:p w:rsidR="00D43B06" w:rsidRDefault="00D43B06" w:rsidP="0011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336A"/>
    <w:multiLevelType w:val="hybridMultilevel"/>
    <w:tmpl w:val="8DC06328"/>
    <w:lvl w:ilvl="0" w:tplc="782813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50ED4FE3"/>
    <w:multiLevelType w:val="hybridMultilevel"/>
    <w:tmpl w:val="5C50D0D4"/>
    <w:lvl w:ilvl="0" w:tplc="D3FAA3B2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55B378DA"/>
    <w:multiLevelType w:val="hybridMultilevel"/>
    <w:tmpl w:val="ED14D0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86D6D"/>
    <w:multiLevelType w:val="hybridMultilevel"/>
    <w:tmpl w:val="9A067BD8"/>
    <w:lvl w:ilvl="0" w:tplc="B472161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13F"/>
    <w:rsid w:val="0011113F"/>
    <w:rsid w:val="002B2A23"/>
    <w:rsid w:val="002C41DD"/>
    <w:rsid w:val="002F14B1"/>
    <w:rsid w:val="003162CA"/>
    <w:rsid w:val="003573FE"/>
    <w:rsid w:val="003A4F24"/>
    <w:rsid w:val="00683F97"/>
    <w:rsid w:val="00692D46"/>
    <w:rsid w:val="00731783"/>
    <w:rsid w:val="00781ACC"/>
    <w:rsid w:val="007E7062"/>
    <w:rsid w:val="0086775C"/>
    <w:rsid w:val="009D0133"/>
    <w:rsid w:val="00AC5E15"/>
    <w:rsid w:val="00B60775"/>
    <w:rsid w:val="00BB7C3A"/>
    <w:rsid w:val="00C40670"/>
    <w:rsid w:val="00CC7A0B"/>
    <w:rsid w:val="00D40585"/>
    <w:rsid w:val="00D43B06"/>
    <w:rsid w:val="00E5109E"/>
    <w:rsid w:val="00E54A8E"/>
    <w:rsid w:val="00FE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1113F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1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13F"/>
  </w:style>
  <w:style w:type="paragraph" w:styleId="Footer">
    <w:name w:val="footer"/>
    <w:basedOn w:val="Normal"/>
    <w:link w:val="FooterChar"/>
    <w:uiPriority w:val="99"/>
    <w:semiHidden/>
    <w:rsid w:val="0011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13F"/>
  </w:style>
  <w:style w:type="paragraph" w:styleId="ListParagraph">
    <w:name w:val="List Paragraph"/>
    <w:basedOn w:val="Normal"/>
    <w:uiPriority w:val="99"/>
    <w:qFormat/>
    <w:rsid w:val="00781ACC"/>
    <w:pPr>
      <w:ind w:left="720"/>
    </w:pPr>
  </w:style>
  <w:style w:type="paragraph" w:styleId="NormalWeb">
    <w:name w:val="Normal (Web)"/>
    <w:basedOn w:val="Normal"/>
    <w:uiPriority w:val="99"/>
    <w:rsid w:val="00FE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5</Pages>
  <Words>985</Words>
  <Characters>5616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Ивановна</cp:lastModifiedBy>
  <cp:revision>5</cp:revision>
  <cp:lastPrinted>2013-10-15T17:00:00Z</cp:lastPrinted>
  <dcterms:created xsi:type="dcterms:W3CDTF">2013-10-15T14:51:00Z</dcterms:created>
  <dcterms:modified xsi:type="dcterms:W3CDTF">2014-01-20T13:54:00Z</dcterms:modified>
</cp:coreProperties>
</file>