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C" w:rsidRPr="00283E03" w:rsidRDefault="006953AC" w:rsidP="00283E03">
      <w:pPr>
        <w:spacing w:after="20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3E03">
        <w:rPr>
          <w:rFonts w:ascii="Times New Roman" w:hAnsi="Times New Roman" w:cs="Times New Roman"/>
          <w:i/>
          <w:iCs/>
          <w:sz w:val="28"/>
          <w:szCs w:val="28"/>
        </w:rPr>
        <w:t>ГБОУ «Валуйская специальная (коррекционная) общеобразовательная школа-интернат III-IV видов»</w:t>
      </w:r>
    </w:p>
    <w:p w:rsidR="006953AC" w:rsidRPr="00283E03" w:rsidRDefault="006953AC" w:rsidP="00283E0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Pr="00283E03" w:rsidRDefault="006953AC" w:rsidP="00283E0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Pr="00283E03" w:rsidRDefault="006953AC" w:rsidP="00283E0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Default="006953A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AC" w:rsidRDefault="006953A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AC" w:rsidRPr="00903881" w:rsidRDefault="006953AC" w:rsidP="009038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3881">
        <w:rPr>
          <w:rFonts w:ascii="Times New Roman" w:hAnsi="Times New Roman" w:cs="Times New Roman"/>
          <w:b/>
          <w:bCs/>
          <w:sz w:val="72"/>
          <w:szCs w:val="72"/>
        </w:rPr>
        <w:t>Познавательно-конкурсная программа</w:t>
      </w:r>
    </w:p>
    <w:p w:rsidR="006953AC" w:rsidRPr="00903881" w:rsidRDefault="006953AC" w:rsidP="00903881">
      <w:pPr>
        <w:spacing w:after="200" w:line="276" w:lineRule="auto"/>
        <w:ind w:right="76"/>
        <w:jc w:val="center"/>
        <w:rPr>
          <w:rFonts w:ascii="Monotype Corsiva" w:hAnsi="Monotype Corsiva" w:cs="Times New Roman"/>
          <w:sz w:val="84"/>
          <w:szCs w:val="84"/>
        </w:rPr>
      </w:pPr>
      <w:r w:rsidRPr="00903881">
        <w:rPr>
          <w:rFonts w:ascii="Monotype Corsiva" w:hAnsi="Monotype Corsiva" w:cs="Times New Roman"/>
          <w:sz w:val="84"/>
          <w:szCs w:val="84"/>
        </w:rPr>
        <w:t>«Чтоб в ваш дом не пришла беда, будьте с огнём осторожен всегда»</w:t>
      </w:r>
    </w:p>
    <w:p w:rsidR="006953AC" w:rsidRDefault="006953A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AC" w:rsidRDefault="006953A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AC" w:rsidRDefault="006953A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3AC" w:rsidRPr="00903881" w:rsidRDefault="006953AC" w:rsidP="004D5659">
      <w:pPr>
        <w:spacing w:after="200" w:line="276" w:lineRule="auto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 w:rsidRPr="00903881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881">
        <w:rPr>
          <w:rFonts w:ascii="Times New Roman" w:hAnsi="Times New Roman" w:cs="Times New Roman"/>
          <w:sz w:val="28"/>
          <w:szCs w:val="28"/>
        </w:rPr>
        <w:t>:</w:t>
      </w:r>
    </w:p>
    <w:p w:rsidR="006953AC" w:rsidRPr="00903881" w:rsidRDefault="006953AC" w:rsidP="00903881">
      <w:pPr>
        <w:spacing w:after="200" w:line="276" w:lineRule="auto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 w:rsidRPr="00903881">
        <w:rPr>
          <w:rFonts w:ascii="Times New Roman" w:hAnsi="Times New Roman" w:cs="Times New Roman"/>
          <w:sz w:val="28"/>
          <w:szCs w:val="28"/>
        </w:rPr>
        <w:t>Грачева Е.В.</w:t>
      </w:r>
    </w:p>
    <w:p w:rsidR="006953AC" w:rsidRPr="00903881" w:rsidRDefault="006953AC" w:rsidP="0090388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90388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Pr="00903881" w:rsidRDefault="006953AC" w:rsidP="0090388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AC" w:rsidRPr="005E71B1" w:rsidRDefault="006953AC" w:rsidP="005E71B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881">
        <w:rPr>
          <w:rFonts w:ascii="Times New Roman" w:hAnsi="Times New Roman" w:cs="Times New Roman"/>
          <w:sz w:val="28"/>
          <w:szCs w:val="28"/>
        </w:rPr>
        <w:t>январь 2014 года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закрепить знание правил пожарной безопасности, привить навыки осторожного обращения с огнем, формирование общественного сознания и гражданской позиции обучающихся в области пожарной безопасности, привлечение его к предупреждению и тушению пожаров, пропагандировать  и обучать учащихся правилам пожарной безопасности в образовательном учреждении и дома;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словестно - логическую память. Воспитывать самостоятельность в принятии решений,  стремление к познанию, активную гражданскую позицию, чувство ответственности.</w:t>
      </w:r>
    </w:p>
    <w:p w:rsidR="006953AC" w:rsidRPr="00606030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 w:rsidRPr="0060603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06030">
        <w:rPr>
          <w:rFonts w:ascii="Times New Roman" w:hAnsi="Times New Roman" w:cs="Times New Roman"/>
          <w:sz w:val="28"/>
          <w:szCs w:val="28"/>
        </w:rPr>
        <w:t xml:space="preserve">:  Сначала мы поговорим о значении огня и вспомним, как огонь попал к людям. </w:t>
      </w:r>
      <w:r w:rsidRPr="00606030">
        <w:rPr>
          <w:rFonts w:ascii="Times New Roman" w:hAnsi="Times New Roman" w:cs="Times New Roman"/>
          <w:i/>
          <w:iCs/>
          <w:sz w:val="28"/>
          <w:szCs w:val="28"/>
        </w:rPr>
        <w:t>(Дети говорят о том, что древние люди огонь добывали трением, высекали искры из камня).</w:t>
      </w:r>
      <w:r w:rsidRPr="00606030">
        <w:rPr>
          <w:rFonts w:ascii="Times New Roman" w:hAnsi="Times New Roman" w:cs="Times New Roman"/>
          <w:sz w:val="28"/>
          <w:szCs w:val="28"/>
        </w:rPr>
        <w:t xml:space="preserve"> А знаете ли вы, кто такой Прометей? Это легендарный древнегреческий герой, подаривший огонь людям.</w:t>
      </w:r>
    </w:p>
    <w:p w:rsidR="006953AC" w:rsidRPr="00606030" w:rsidRDefault="006953AC" w:rsidP="005E71B1">
      <w:pPr>
        <w:pStyle w:val="BodyTextIndent"/>
        <w:jc w:val="both"/>
        <w:rPr>
          <w:rFonts w:ascii="Times New Roman" w:hAnsi="Times New Roman" w:cs="Times New Roman"/>
          <w:sz w:val="28"/>
          <w:szCs w:val="28"/>
        </w:rPr>
      </w:pPr>
      <w:r w:rsidRPr="00606030">
        <w:rPr>
          <w:rFonts w:ascii="Times New Roman" w:hAnsi="Times New Roman" w:cs="Times New Roman"/>
          <w:sz w:val="28"/>
          <w:szCs w:val="28"/>
        </w:rPr>
        <w:t>В давние времена, когда всем миром правил Зевс, люди, только-только расселившиеся на земле, были слабыми, бессильными, пугливыми. Они не умели ни думать, ни понимать того, что видели вокруг. С  ужасом смотрели они на грозовые тучи, палящее солнце, бескрайнее море и высокие горы. От всего, что их пугало, люди прятались в пещеры. Не было у них  тогда ни жилья, ни семейного очага – люди не варили пищу, не грелись около огня. И была такая жизнь жалким существованием. 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30">
        <w:rPr>
          <w:rFonts w:ascii="Times New Roman" w:hAnsi="Times New Roman" w:cs="Times New Roman"/>
          <w:sz w:val="28"/>
          <w:szCs w:val="28"/>
        </w:rPr>
        <w:t xml:space="preserve">Огонь стал надежным товарищем и помощником людей.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96">
        <w:rPr>
          <w:rFonts w:ascii="Times New Roman" w:hAnsi="Times New Roman" w:cs="Times New Roman"/>
          <w:b/>
          <w:sz w:val="28"/>
          <w:szCs w:val="28"/>
        </w:rPr>
        <w:t>Демонстрация опыта</w:t>
      </w:r>
      <w:r>
        <w:rPr>
          <w:rFonts w:ascii="Times New Roman" w:hAnsi="Times New Roman" w:cs="Times New Roman"/>
          <w:sz w:val="28"/>
          <w:szCs w:val="28"/>
        </w:rPr>
        <w:t xml:space="preserve"> (дети наблюдают за огнём) </w:t>
      </w:r>
    </w:p>
    <w:p w:rsidR="006953AC" w:rsidRPr="00606030" w:rsidRDefault="006953AC" w:rsidP="00251B9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Поджигаем сухое горючее и делаем вывод об огне.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начинаем наши спортивно – интеллектуальные соревнования  «Юные пожарные».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Выбирается жюри. Дети делятся на две команды, придумывают название командам, выбирают капитанов.</w:t>
      </w:r>
    </w:p>
    <w:p w:rsidR="006953AC" w:rsidRPr="009342D9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9342D9">
        <w:rPr>
          <w:rFonts w:ascii="Times New Roman" w:hAnsi="Times New Roman" w:cs="Times New Roman"/>
          <w:sz w:val="28"/>
          <w:szCs w:val="28"/>
        </w:rPr>
        <w:t>Хороший пожарный должен быть не только сильным и ловким, но и хорошо образованным человеком. Итак, вас ждёт проверка  знаний и сообразительности. На размышление даётся 15 секунд. 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неправильного ответа мож</w:t>
      </w:r>
      <w:r w:rsidRPr="009342D9">
        <w:rPr>
          <w:rFonts w:ascii="Times New Roman" w:hAnsi="Times New Roman" w:cs="Times New Roman"/>
          <w:sz w:val="28"/>
          <w:szCs w:val="28"/>
        </w:rPr>
        <w:t>ет ответить другая команда или болельщики.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1)Вопросы для разминки: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пожарные?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телефона нужно набрать в случае пожара?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огнеопасные приборы вы знаете?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много дыма, как вы поступите?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пожарная машина? Почему?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 пожаре нужен песок?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 Интеллектуальный конкурс: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команды подойти к столам. На столах лежат  карточки с пословицами и поговорками о пожаре, которые разделены пополам. Вы должны найти дополняющие друг друга карточки и правильно сложить пословицы.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без огня не живёт ни единого дня.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-Маленькая спичка сжигает большой лес.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-Спичка невеличка – огонь великан.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-Огонь – наш друг, но не всегда, бывает от него и беда.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-Искру туши до пожара, беду отводи до удара.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дыма без огня.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обдумывание дается одна минута)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(Жюри выставляет оценки и объявляет результат).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645">
        <w:rPr>
          <w:rFonts w:ascii="Times New Roman" w:hAnsi="Times New Roman" w:cs="Times New Roman"/>
          <w:b/>
          <w:bCs/>
          <w:sz w:val="28"/>
          <w:szCs w:val="28"/>
        </w:rPr>
        <w:t>3) конкурс «Сборы»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53AC" w:rsidRPr="00304645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304645">
        <w:rPr>
          <w:rFonts w:ascii="Times New Roman" w:hAnsi="Times New Roman" w:cs="Times New Roman"/>
          <w:sz w:val="28"/>
          <w:szCs w:val="28"/>
        </w:rPr>
        <w:t>пожарные должны быстро собраться и выехать в заданный районо. Поскольку важна каждая секунда. Посмотрим, а умеете ли вы быстро собираться.</w:t>
      </w:r>
    </w:p>
    <w:p w:rsidR="006953AC" w:rsidRPr="00304645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4645">
        <w:rPr>
          <w:rFonts w:ascii="Times New Roman" w:hAnsi="Times New Roman" w:cs="Times New Roman"/>
          <w:i/>
          <w:iCs/>
          <w:sz w:val="28"/>
          <w:szCs w:val="28"/>
        </w:rPr>
        <w:t>(Игроки снимают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обувь. Ведущая перемешивает её,</w:t>
      </w:r>
      <w:r w:rsidRPr="003046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4645">
        <w:rPr>
          <w:rFonts w:ascii="Times New Roman" w:hAnsi="Times New Roman" w:cs="Times New Roman"/>
          <w:i/>
          <w:iCs/>
          <w:sz w:val="28"/>
          <w:szCs w:val="28"/>
        </w:rPr>
        <w:t xml:space="preserve"> по сигналу все обуваются в свою обувь. Команда, первая выполнившая задание, выигрывает в конкурсе).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Конкурс  «Пожарный номер – 01».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 знает, что если начался пожар нужно позвонить по номеру «01» и что сделать?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Четко и правильно назвать свой домашний адрес.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конкурсе каждый член команды должен добежать до телефона, набрать номер пожарной охраны и сообщить о пожаре, правильно, четко и громко называя свой домашний адрес. (Проводится конкурс)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Попрошу жюри объявить баллы за третий и четвёртый  конкурс. (Жюри объявляет результат).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о пожаре мы с вами сообщили, и вот наши доблестные пожарные выезжают на пожар.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Разминка-шутка: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Ребята! Мы будем задавать вопросы, а вы все вместе должны ответить: "Это я, это я, это все мои друзья!". Но будьте внимательны...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услышав запах гари,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Сообщает о пожаре?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вас, завидев дым,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Говорит: "Пожар! Горим!"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 шалит с огнем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Утром, вечером и днем?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Кто, почуяв газ в квартире,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Позвонит по 04?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костров не разжигает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другим не позволяет?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 маленькой сестрички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Прячет, дети, дома спички?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признайтесь-ка мне в том,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вас шалит с огнем?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 конкурс называется «Выезд на пожар».</w:t>
      </w:r>
      <w:r>
        <w:rPr>
          <w:rFonts w:ascii="Times New Roman" w:hAnsi="Times New Roman" w:cs="Times New Roman"/>
          <w:sz w:val="28"/>
          <w:szCs w:val="28"/>
        </w:rPr>
        <w:t xml:space="preserve"> По сигналу 1-ый член команды встает в обруч и бежит до стойки, оббегая ее, возвращается, и забирает второго члена команды и проделывают тот же путь вдвоем. И так далее, пока в обруче не окажется вся команда. Задание считается выполненным, если команда не потеряет ни одного участника. (Проводится конкурс)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Попрошу жюри оценить выполнение пятого конкурса.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Пожарные должны быть не только сильными, смелыми и ловкими, но и умными. Поэтому предлагаю нашим командам немного отдохнуть и показать свои интеллектуальные способности, а именно отгадать загадки.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(Загадки загадываются по одной каждой команде по - очереди 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Загадки: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Уголек из печки "скок",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И... поджег половичок.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Наблюдателем не стой,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Уголек залей... (водой).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Жжется печь - ее не тронь,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в ней... (огонь).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Шалун со спичками шалил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Шалун в больницу...(угодил).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Ростом невеличка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спичка.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трогать спички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имей... (привычки).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час, а может два.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:rsidR="006953AC" w:rsidRPr="00222CAF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Искусает всю ладонь. (Огонь)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Проживают гномики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 такие добряки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Раздают всем огоньки (спички)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бороться мы должны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водою мы напарники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очень людям всем нужны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кто же мы? (пожарники)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извивается,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небо устремляется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тучам тянется, чудак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дотянется никак. (дым)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Прилетела, загудела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взялась скорей за дело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Поливала, поливала…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Всё! Опасность миновала. (пожарная машина)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огнем пылает,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Тело тает и сгорает.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Таять может, да не лед,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фонарь, а свет дает. (свеча)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привале нам помог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 варил, картошку пек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похода он хорош,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 собою не возьмешь (костер)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Близнецы живут на кухне у меня –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голубых огня.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с близнецами горя нет!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брата сварят мне обед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Согреет чай четвертый брат!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приходите буду рад. (газовая плита)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загадки отгадали. Отдохнули?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двигаемся дальше. Представьте себе ситуацию. Получают пожарные сигнал, выезжают на пожар, а горит квартира на пятом этаже и весь подъезд в дыму и огне. Что должны использовать пожарные для тушения пожара и спасения людей из горящей квартиры?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Лестницу.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 Конкурс называется «Лестница».</w:t>
      </w:r>
      <w:r>
        <w:rPr>
          <w:rFonts w:ascii="Times New Roman" w:hAnsi="Times New Roman" w:cs="Times New Roman"/>
          <w:sz w:val="28"/>
          <w:szCs w:val="28"/>
        </w:rPr>
        <w:t xml:space="preserve"> Задание следующее: нужно добежать до лестницы, подняться по ней, дотронуться до перекладины, спуститься и вернуться обратно к своей команде и передать эстафету следующему. По лестнице подыматься нужно аккуратно, держаться за лестницу двумя руками, наступать на каждую ступеньку.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Жюри попрошу подвести итоги конкурса и огласить результат.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Прибыли пожарные, добрались до горящего помещения, а оно все в дыму, а там люди и их нужно спасти. Храбрые пожарные надевают что?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Противогазы.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20E1">
        <w:rPr>
          <w:rFonts w:ascii="Times New Roman" w:hAnsi="Times New Roman" w:cs="Times New Roman"/>
          <w:b/>
          <w:bCs/>
          <w:sz w:val="28"/>
          <w:szCs w:val="28"/>
        </w:rPr>
        <w:t>) конкурс «Пожарная эстафета</w:t>
      </w:r>
      <w:r>
        <w:rPr>
          <w:rFonts w:ascii="Times New Roman" w:hAnsi="Times New Roman" w:cs="Times New Roman"/>
          <w:sz w:val="28"/>
          <w:szCs w:val="28"/>
        </w:rPr>
        <w:t>»: каждый участник команды надевает противогаз, преодолевает препятствия ( проползти по гимнастической скамейке, пролезть через обручи), добегает до стульчика с куклой и «выносит её из огня». Побеждает та команда, которая правильно и быстро выполнит задание.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Попрошу жюри оценить этот конкурс и огласить результаты.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вот люди спасены, пожар потушен и теперь пожарные должны собрать все свои орудия труда и ехать в часть.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следующий наш конкурс называется 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949AB">
        <w:rPr>
          <w:rFonts w:ascii="Times New Roman" w:hAnsi="Times New Roman" w:cs="Times New Roman"/>
          <w:b/>
          <w:bCs/>
          <w:sz w:val="28"/>
          <w:szCs w:val="28"/>
        </w:rPr>
        <w:t>)«Смотай рукав».</w:t>
      </w:r>
      <w:r>
        <w:rPr>
          <w:rFonts w:ascii="Times New Roman" w:hAnsi="Times New Roman" w:cs="Times New Roman"/>
          <w:sz w:val="28"/>
          <w:szCs w:val="28"/>
        </w:rPr>
        <w:t xml:space="preserve"> В этом конкурс конкурсе будут соревноваться капитаны. Он заключается в следующем: капитан садится на свой стульчик, берет в руки палочку, к которой одним концом прикреплен шнур – пожарный рукав. Побеждает тот, кто быстрее намотает шнур на катушку.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Оба капитана справились с заданием, и я попрошу жюри подвести итоги этого конкурса и общий итог наших соревнований.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пока жюри будет подводить итоги, мы послушаем стихотворения, которые подготовили наши дети. 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1: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все: человек без огня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живет ни единого дня!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огне, как при солнце, светло!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огне и зимой тепло!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ребята, вокруг: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огонь - повседневный друг!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когда мы небрежны с огнем,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становится нашим врагом. 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 2: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друг - огонь,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зря его не тронь!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будешь баловаться,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беды не миновать -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огня несдобровать. 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3: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Знайте, в гневе он сердит: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Ничего не пощадит!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Уничтожить может школу,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 хлебное, твой дом,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 дома все кругом!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взметнувшись до небес,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Перекинется на лес. 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4: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Гибнут в пламени пожара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люди иногда...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помните всегда!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пожарные без запинки знайте,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пожарные строго соблюдайте! 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5: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Утром, вечером и днем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Осторожен будь с огнем!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Желаем вам во всем удачи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просим каждого из вас.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самом главном - об одном: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"Быть осторожными с огнем!"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6: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риск,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боишься трудностей,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спасать других,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все меры безопасности,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первую очередь готов спасти человека, 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его имущество…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Знай: для тебя дорога одна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пожарные!!!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и помогай другим всегда.</w:t>
      </w: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 7: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у нас эпоха,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такое у нас…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людям плохо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счастье борись каждый час.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 8: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счастья людского на страже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Заняли мы рубежи,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отважным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принадлежит.</w:t>
      </w:r>
    </w:p>
    <w:p w:rsidR="006953AC" w:rsidRDefault="006953AC" w:rsidP="005E7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итогов, жюри производит награждение команд грамотами, поощрительными призами.</w:t>
      </w: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AC" w:rsidRDefault="006953AC" w:rsidP="005E71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3AC" w:rsidSect="00824788">
      <w:footerReference w:type="even" r:id="rId7"/>
      <w:footerReference w:type="default" r:id="rId8"/>
      <w:pgSz w:w="11906" w:h="16838"/>
      <w:pgMar w:top="1134" w:right="850" w:bottom="1134" w:left="1080" w:header="708" w:footer="708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AC" w:rsidRDefault="006953AC">
      <w:r>
        <w:separator/>
      </w:r>
    </w:p>
  </w:endnote>
  <w:endnote w:type="continuationSeparator" w:id="1">
    <w:p w:rsidR="006953AC" w:rsidRDefault="0069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C" w:rsidRDefault="006953AC" w:rsidP="00283E03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953AC" w:rsidRDefault="006953AC" w:rsidP="006060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C" w:rsidRDefault="006953AC" w:rsidP="00283E03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6953AC" w:rsidRDefault="006953AC" w:rsidP="006060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AC" w:rsidRDefault="006953AC">
      <w:r>
        <w:separator/>
      </w:r>
    </w:p>
  </w:footnote>
  <w:footnote w:type="continuationSeparator" w:id="1">
    <w:p w:rsidR="006953AC" w:rsidRDefault="00695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449"/>
    <w:multiLevelType w:val="multilevel"/>
    <w:tmpl w:val="271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8D5FEC"/>
    <w:multiLevelType w:val="hybridMultilevel"/>
    <w:tmpl w:val="407C2C14"/>
    <w:lvl w:ilvl="0" w:tplc="E0AA91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C0"/>
    <w:rsid w:val="00034990"/>
    <w:rsid w:val="0004693F"/>
    <w:rsid w:val="00065F52"/>
    <w:rsid w:val="00167DCF"/>
    <w:rsid w:val="00185C7F"/>
    <w:rsid w:val="001A7996"/>
    <w:rsid w:val="00222CAF"/>
    <w:rsid w:val="00244A05"/>
    <w:rsid w:val="00251B9B"/>
    <w:rsid w:val="002549B4"/>
    <w:rsid w:val="0027107E"/>
    <w:rsid w:val="00283E03"/>
    <w:rsid w:val="002949AB"/>
    <w:rsid w:val="00304645"/>
    <w:rsid w:val="003368C0"/>
    <w:rsid w:val="003F6CB4"/>
    <w:rsid w:val="00424975"/>
    <w:rsid w:val="00454264"/>
    <w:rsid w:val="00470D85"/>
    <w:rsid w:val="004968D1"/>
    <w:rsid w:val="004C5A68"/>
    <w:rsid w:val="004D2271"/>
    <w:rsid w:val="004D5659"/>
    <w:rsid w:val="0057310B"/>
    <w:rsid w:val="005A2A8F"/>
    <w:rsid w:val="005C561A"/>
    <w:rsid w:val="005E71B1"/>
    <w:rsid w:val="00606030"/>
    <w:rsid w:val="006249C6"/>
    <w:rsid w:val="00653BF5"/>
    <w:rsid w:val="00685F0C"/>
    <w:rsid w:val="006953AC"/>
    <w:rsid w:val="006E7F90"/>
    <w:rsid w:val="00785FB4"/>
    <w:rsid w:val="00793E9A"/>
    <w:rsid w:val="007E20E1"/>
    <w:rsid w:val="00824788"/>
    <w:rsid w:val="00867C6A"/>
    <w:rsid w:val="00903881"/>
    <w:rsid w:val="009342D9"/>
    <w:rsid w:val="00940A8C"/>
    <w:rsid w:val="009A1573"/>
    <w:rsid w:val="009E5D09"/>
    <w:rsid w:val="00A50631"/>
    <w:rsid w:val="00AD415F"/>
    <w:rsid w:val="00BB4DFE"/>
    <w:rsid w:val="00BE093C"/>
    <w:rsid w:val="00BF5B45"/>
    <w:rsid w:val="00C25680"/>
    <w:rsid w:val="00C9140C"/>
    <w:rsid w:val="00CA685B"/>
    <w:rsid w:val="00CD0D90"/>
    <w:rsid w:val="00D5782D"/>
    <w:rsid w:val="00E459EC"/>
    <w:rsid w:val="00E73FDA"/>
    <w:rsid w:val="00ED7952"/>
    <w:rsid w:val="00F3578B"/>
    <w:rsid w:val="00F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9A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4DF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F5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B4DF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DFE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5F52"/>
    <w:rPr>
      <w:rFonts w:cs="Times New Roman"/>
    </w:rPr>
  </w:style>
  <w:style w:type="paragraph" w:customStyle="1" w:styleId="1">
    <w:name w:val="Знак1"/>
    <w:basedOn w:val="Normal"/>
    <w:uiPriority w:val="99"/>
    <w:rsid w:val="00BB4D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BB4DF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6060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07E"/>
    <w:rPr>
      <w:rFonts w:cs="Calibri"/>
    </w:rPr>
  </w:style>
  <w:style w:type="character" w:styleId="PageNumber">
    <w:name w:val="page number"/>
    <w:basedOn w:val="DefaultParagraphFont"/>
    <w:uiPriority w:val="99"/>
    <w:rsid w:val="00606030"/>
    <w:rPr>
      <w:rFonts w:cs="Times New Roman"/>
    </w:rPr>
  </w:style>
  <w:style w:type="paragraph" w:customStyle="1" w:styleId="c0">
    <w:name w:val="c0"/>
    <w:basedOn w:val="Normal"/>
    <w:uiPriority w:val="99"/>
    <w:rsid w:val="00FB58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c1">
    <w:name w:val="c7 c1"/>
    <w:basedOn w:val="DefaultParagraphFont"/>
    <w:uiPriority w:val="99"/>
    <w:rsid w:val="00FB5870"/>
    <w:rPr>
      <w:rFonts w:cs="Times New Roman"/>
    </w:rPr>
  </w:style>
  <w:style w:type="paragraph" w:customStyle="1" w:styleId="c6c2">
    <w:name w:val="c6 c2"/>
    <w:basedOn w:val="Normal"/>
    <w:uiPriority w:val="99"/>
    <w:rsid w:val="00FB58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FB58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9</Pages>
  <Words>1498</Words>
  <Characters>8544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2014-01-22T11:34:00Z</cp:lastPrinted>
  <dcterms:created xsi:type="dcterms:W3CDTF">2012-04-16T08:05:00Z</dcterms:created>
  <dcterms:modified xsi:type="dcterms:W3CDTF">2014-02-21T06:54:00Z</dcterms:modified>
</cp:coreProperties>
</file>