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FB" w:rsidRDefault="00483B85" w:rsidP="00DF59FB">
      <w:pPr>
        <w:jc w:val="right"/>
        <w:rPr>
          <w:rFonts w:ascii="Arial" w:hAnsi="Arial" w:cs="Arial"/>
          <w:lang w:val="tt-RU"/>
        </w:rPr>
      </w:pPr>
      <w:r>
        <w:rPr>
          <w:rFonts w:ascii="Arial" w:hAnsi="Arial" w:cs="Arial"/>
          <w:noProof/>
          <w:lang w:val="tt-RU" w:eastAsia="ru-RU" w:bidi="ar-SA"/>
        </w:rPr>
        <w:t xml:space="preserve">            </w:t>
      </w:r>
      <w:r w:rsidR="00DF59FB">
        <w:rPr>
          <w:rFonts w:ascii="Arial" w:hAnsi="Arial" w:cs="Arial"/>
          <w:lang w:val="tt-RU"/>
        </w:rPr>
        <w:t>Әлмәт районы Миңлебай станциясе</w:t>
      </w:r>
    </w:p>
    <w:p w:rsidR="00DF59FB" w:rsidRDefault="00DF59FB" w:rsidP="00DF59FB">
      <w:pPr>
        <w:jc w:val="right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төп гомуми белем бирү мәктәбенең </w:t>
      </w:r>
    </w:p>
    <w:p w:rsidR="00DF59FB" w:rsidRDefault="00DF59FB" w:rsidP="00DF59FB">
      <w:pPr>
        <w:jc w:val="right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башлангыч сыйныфлар укытучысы</w:t>
      </w:r>
    </w:p>
    <w:p w:rsidR="00DF59FB" w:rsidRPr="00510B7F" w:rsidRDefault="00DF59FB" w:rsidP="00DF59FB">
      <w:pPr>
        <w:jc w:val="right"/>
        <w:rPr>
          <w:lang w:val="tt-RU"/>
        </w:rPr>
      </w:pPr>
      <w:r>
        <w:rPr>
          <w:rFonts w:ascii="Arial" w:hAnsi="Arial" w:cs="Arial"/>
          <w:lang w:val="tt-RU"/>
        </w:rPr>
        <w:t xml:space="preserve"> Сибгатуллина Илсөяр Илтөзәр кызы</w:t>
      </w:r>
      <w:r w:rsidRPr="00D536FE">
        <w:rPr>
          <w:lang w:val="tt-RU"/>
        </w:rPr>
        <w:t xml:space="preserve"> </w:t>
      </w:r>
    </w:p>
    <w:p w:rsidR="00DF59FB" w:rsidRPr="00D536FE" w:rsidRDefault="00DF59FB" w:rsidP="00DF59FB">
      <w:pPr>
        <w:pStyle w:val="af3"/>
        <w:jc w:val="right"/>
        <w:rPr>
          <w:rFonts w:ascii="Arial" w:hAnsi="Arial" w:cs="Arial"/>
          <w:lang w:val="tt-RU"/>
        </w:rPr>
      </w:pPr>
    </w:p>
    <w:p w:rsidR="00DF59FB" w:rsidRDefault="00DF59FB">
      <w:pPr>
        <w:rPr>
          <w:rFonts w:ascii="Arial" w:hAnsi="Arial" w:cs="Arial"/>
          <w:noProof/>
          <w:lang w:val="tt-RU" w:eastAsia="ru-RU" w:bidi="ar-SA"/>
        </w:rPr>
      </w:pPr>
    </w:p>
    <w:p w:rsidR="00510B7F" w:rsidRDefault="00510B7F" w:rsidP="00DF59FB">
      <w:pPr>
        <w:jc w:val="center"/>
        <w:rPr>
          <w:rFonts w:ascii="Arial" w:hAnsi="Arial" w:cs="Arial"/>
          <w:b/>
          <w:noProof/>
          <w:lang w:val="tt-RU" w:eastAsia="ru-RU" w:bidi="ar-SA"/>
        </w:rPr>
      </w:pPr>
      <w:r>
        <w:rPr>
          <w:rFonts w:ascii="Arial" w:hAnsi="Arial" w:cs="Arial"/>
          <w:noProof/>
          <w:lang w:val="tt-RU" w:eastAsia="ru-RU" w:bidi="ar-SA"/>
        </w:rPr>
        <w:t>“</w:t>
      </w:r>
      <w:r w:rsidR="00037105" w:rsidRPr="00483B85">
        <w:rPr>
          <w:rFonts w:ascii="Arial" w:hAnsi="Arial" w:cs="Arial"/>
          <w:b/>
          <w:noProof/>
          <w:lang w:val="tt-RU" w:eastAsia="ru-RU" w:bidi="ar-SA"/>
        </w:rPr>
        <w:t>Сез алмашлыгын килешләрдә төрләндерү</w:t>
      </w:r>
      <w:r>
        <w:rPr>
          <w:rFonts w:ascii="Arial" w:hAnsi="Arial" w:cs="Arial"/>
          <w:b/>
          <w:noProof/>
          <w:lang w:val="tt-RU" w:eastAsia="ru-RU" w:bidi="ar-SA"/>
        </w:rPr>
        <w:t>”</w:t>
      </w:r>
      <w:r w:rsidR="00037105" w:rsidRPr="00483B85">
        <w:rPr>
          <w:rFonts w:ascii="Arial" w:hAnsi="Arial" w:cs="Arial"/>
          <w:b/>
          <w:noProof/>
          <w:lang w:val="tt-RU" w:eastAsia="ru-RU" w:bidi="ar-SA"/>
        </w:rPr>
        <w:t xml:space="preserve"> темасын кабатлау.</w:t>
      </w:r>
    </w:p>
    <w:p w:rsidR="004234D0" w:rsidRPr="00483B85" w:rsidRDefault="00510B7F" w:rsidP="00DF59FB">
      <w:pPr>
        <w:tabs>
          <w:tab w:val="center" w:pos="5269"/>
          <w:tab w:val="left" w:pos="6321"/>
        </w:tabs>
        <w:jc w:val="center"/>
        <w:rPr>
          <w:rFonts w:ascii="Arial" w:hAnsi="Arial" w:cs="Arial"/>
          <w:b/>
          <w:noProof/>
          <w:lang w:val="tt-RU" w:eastAsia="ru-RU" w:bidi="ar-SA"/>
        </w:rPr>
      </w:pPr>
      <w:r>
        <w:rPr>
          <w:rFonts w:ascii="Arial" w:hAnsi="Arial" w:cs="Arial"/>
          <w:b/>
          <w:noProof/>
          <w:lang w:val="tt-RU" w:eastAsia="ru-RU" w:bidi="ar-SA"/>
        </w:rPr>
        <w:t>“Агачлар”.</w:t>
      </w:r>
    </w:p>
    <w:p w:rsidR="003C6BDD" w:rsidRPr="00483B85" w:rsidRDefault="003C6BDD" w:rsidP="00DF59FB">
      <w:pPr>
        <w:jc w:val="center"/>
        <w:rPr>
          <w:rFonts w:ascii="Arial" w:hAnsi="Arial" w:cs="Arial"/>
          <w:b/>
          <w:noProof/>
          <w:lang w:val="tt-RU" w:eastAsia="ru-RU" w:bidi="ar-SA"/>
        </w:rPr>
      </w:pPr>
      <w:r w:rsidRPr="00483B85">
        <w:rPr>
          <w:rFonts w:ascii="Arial" w:hAnsi="Arial" w:cs="Arial"/>
          <w:b/>
          <w:noProof/>
          <w:lang w:val="tt-RU" w:eastAsia="ru-RU" w:bidi="ar-SA"/>
        </w:rPr>
        <w:t>(Рус төркеме өчен татар теле дәресе, 2 сыйныф)</w:t>
      </w:r>
    </w:p>
    <w:p w:rsidR="00D92EDB" w:rsidRPr="00DF59FB" w:rsidRDefault="00D92EDB" w:rsidP="00D92EDB">
      <w:pPr>
        <w:rPr>
          <w:rFonts w:ascii="Arial" w:hAnsi="Arial" w:cs="Arial"/>
          <w:b/>
          <w:noProof/>
          <w:lang w:val="tt-RU" w:eastAsia="ru-RU" w:bidi="ar-SA"/>
        </w:rPr>
      </w:pPr>
      <w:r w:rsidRPr="00483B85">
        <w:rPr>
          <w:rFonts w:ascii="Arial" w:hAnsi="Arial" w:cs="Arial"/>
          <w:b/>
          <w:noProof/>
          <w:lang w:val="tt-RU" w:eastAsia="ru-RU" w:bidi="ar-SA"/>
        </w:rPr>
        <w:t>Максат:</w:t>
      </w:r>
    </w:p>
    <w:p w:rsidR="00F77BDF" w:rsidRPr="00D92EDB" w:rsidRDefault="00D92EDB" w:rsidP="00D92EDB">
      <w:pPr>
        <w:rPr>
          <w:rFonts w:ascii="Arial" w:hAnsi="Arial" w:cs="Arial"/>
          <w:noProof/>
          <w:lang w:val="tt-RU" w:eastAsia="ru-RU" w:bidi="ar-SA"/>
        </w:rPr>
      </w:pPr>
      <w:r w:rsidRPr="00D92EDB">
        <w:rPr>
          <w:rFonts w:ascii="Arial" w:hAnsi="Arial" w:cs="Arial"/>
          <w:noProof/>
          <w:lang w:val="tt-RU" w:eastAsia="ru-RU" w:bidi="ar-SA"/>
        </w:rPr>
        <w:t>1.</w:t>
      </w:r>
      <w:r w:rsidR="006B655B">
        <w:rPr>
          <w:rFonts w:ascii="Arial" w:hAnsi="Arial" w:cs="Arial"/>
          <w:noProof/>
          <w:lang w:val="tt-RU" w:eastAsia="ru-RU" w:bidi="ar-SA"/>
        </w:rPr>
        <w:t xml:space="preserve"> </w:t>
      </w:r>
      <w:r w:rsidR="00F77BDF" w:rsidRPr="00D92EDB">
        <w:rPr>
          <w:rFonts w:ascii="Arial" w:hAnsi="Arial" w:cs="Arial"/>
          <w:noProof/>
          <w:lang w:val="tt-RU" w:eastAsia="ru-RU" w:bidi="ar-SA"/>
        </w:rPr>
        <w:t>Агач исемнәрен дөрес әйтә һәм яза белү күнекмәләрен камилләштерү</w:t>
      </w:r>
    </w:p>
    <w:p w:rsidR="00846B2E" w:rsidRPr="00D92EDB" w:rsidRDefault="004234D0">
      <w:pPr>
        <w:rPr>
          <w:rFonts w:ascii="Arial" w:hAnsi="Arial" w:cs="Arial"/>
          <w:noProof/>
          <w:lang w:val="tt-RU" w:eastAsia="ru-RU" w:bidi="ar-SA"/>
        </w:rPr>
      </w:pPr>
      <w:r>
        <w:rPr>
          <w:rFonts w:ascii="Arial" w:hAnsi="Arial" w:cs="Arial"/>
          <w:noProof/>
          <w:lang w:val="tt-RU" w:eastAsia="ru-RU" w:bidi="ar-SA"/>
        </w:rPr>
        <w:t>2. Өйрәнелгән сүзләрне дөрес әйтергә, диалогик һәм монологи</w:t>
      </w:r>
      <w:r w:rsidR="00D92EDB">
        <w:rPr>
          <w:rFonts w:ascii="Arial" w:hAnsi="Arial" w:cs="Arial"/>
          <w:noProof/>
          <w:lang w:val="tt-RU" w:eastAsia="ru-RU" w:bidi="ar-SA"/>
        </w:rPr>
        <w:t>к сөйләмдә кулланырга күнектерү;</w:t>
      </w:r>
    </w:p>
    <w:p w:rsidR="004234D0" w:rsidRDefault="004234D0">
      <w:pPr>
        <w:rPr>
          <w:rFonts w:ascii="Arial" w:hAnsi="Arial" w:cs="Arial"/>
          <w:noProof/>
          <w:lang w:val="tt-RU" w:eastAsia="ru-RU" w:bidi="ar-SA"/>
        </w:rPr>
      </w:pPr>
      <w:r>
        <w:rPr>
          <w:rFonts w:ascii="Arial" w:hAnsi="Arial" w:cs="Arial"/>
          <w:noProof/>
          <w:lang w:val="tt-RU" w:eastAsia="ru-RU" w:bidi="ar-SA"/>
        </w:rPr>
        <w:t>3. Туган якның мат</w:t>
      </w:r>
      <w:r w:rsidR="00235ECA">
        <w:rPr>
          <w:rFonts w:ascii="Arial" w:hAnsi="Arial" w:cs="Arial"/>
          <w:noProof/>
          <w:lang w:val="tt-RU" w:eastAsia="ru-RU" w:bidi="ar-SA"/>
        </w:rPr>
        <w:t>урлыгына соклану хисе, табигатькә сакчыл караш тәрбияләү</w:t>
      </w:r>
      <w:r w:rsidR="00483B85">
        <w:rPr>
          <w:rFonts w:ascii="Arial" w:hAnsi="Arial" w:cs="Arial"/>
          <w:noProof/>
          <w:lang w:val="tt-RU" w:eastAsia="ru-RU" w:bidi="ar-SA"/>
        </w:rPr>
        <w:t>.</w:t>
      </w:r>
    </w:p>
    <w:p w:rsidR="00483B85" w:rsidRDefault="004234D0">
      <w:pPr>
        <w:rPr>
          <w:rFonts w:ascii="Arial" w:hAnsi="Arial" w:cs="Arial"/>
          <w:noProof/>
          <w:lang w:val="tt-RU" w:eastAsia="ru-RU" w:bidi="ar-SA"/>
        </w:rPr>
      </w:pPr>
      <w:r w:rsidRPr="00483B85">
        <w:rPr>
          <w:rFonts w:ascii="Arial" w:hAnsi="Arial" w:cs="Arial"/>
          <w:b/>
          <w:noProof/>
          <w:lang w:val="tt-RU" w:eastAsia="ru-RU" w:bidi="ar-SA"/>
        </w:rPr>
        <w:t>Җиһазлау:</w:t>
      </w:r>
      <w:r>
        <w:rPr>
          <w:rFonts w:ascii="Arial" w:hAnsi="Arial" w:cs="Arial"/>
          <w:noProof/>
          <w:lang w:val="tt-RU" w:eastAsia="ru-RU" w:bidi="ar-SA"/>
        </w:rPr>
        <w:t xml:space="preserve"> </w:t>
      </w:r>
      <w:r w:rsidR="00483B85">
        <w:rPr>
          <w:rFonts w:ascii="Arial" w:hAnsi="Arial" w:cs="Arial"/>
          <w:noProof/>
          <w:lang w:val="tt-RU" w:eastAsia="ru-RU" w:bidi="ar-SA"/>
        </w:rPr>
        <w:t>компьютер, мультимедийный проектор, карточкалар</w:t>
      </w:r>
      <w:r w:rsidR="006B655B">
        <w:rPr>
          <w:rFonts w:ascii="Arial" w:hAnsi="Arial" w:cs="Arial"/>
          <w:noProof/>
          <w:lang w:val="tt-RU" w:eastAsia="ru-RU" w:bidi="ar-SA"/>
        </w:rPr>
        <w:t>, үсемлекләр төшерелгән рәсемнәр</w:t>
      </w:r>
      <w:r w:rsidR="00510B7F">
        <w:rPr>
          <w:rFonts w:ascii="Arial" w:hAnsi="Arial" w:cs="Arial"/>
          <w:noProof/>
          <w:lang w:val="tt-RU" w:eastAsia="ru-RU" w:bidi="ar-SA"/>
        </w:rPr>
        <w:t>.</w:t>
      </w:r>
    </w:p>
    <w:p w:rsidR="004234D0" w:rsidRDefault="00483B85">
      <w:pPr>
        <w:rPr>
          <w:rFonts w:ascii="Arial" w:hAnsi="Arial" w:cs="Arial"/>
          <w:noProof/>
          <w:lang w:val="tt-RU" w:eastAsia="ru-RU" w:bidi="ar-SA"/>
        </w:rPr>
      </w:pPr>
      <w:r w:rsidRPr="00483B85">
        <w:rPr>
          <w:rFonts w:ascii="Arial" w:hAnsi="Arial" w:cs="Arial"/>
          <w:b/>
          <w:noProof/>
          <w:lang w:val="tt-RU" w:eastAsia="ru-RU" w:bidi="ar-SA"/>
        </w:rPr>
        <w:t>Материал:</w:t>
      </w:r>
      <w:r>
        <w:rPr>
          <w:rFonts w:ascii="Arial" w:hAnsi="Arial" w:cs="Arial"/>
          <w:noProof/>
          <w:lang w:val="tt-RU" w:eastAsia="ru-RU" w:bidi="ar-SA"/>
        </w:rPr>
        <w:t xml:space="preserve"> 2 сыйныф өчен дәреслек (рус төркемнәре өчен). Авторлары:  </w:t>
      </w:r>
      <w:r w:rsidR="004234D0">
        <w:rPr>
          <w:rFonts w:ascii="Arial" w:hAnsi="Arial" w:cs="Arial"/>
          <w:noProof/>
          <w:lang w:val="tt-RU" w:eastAsia="ru-RU" w:bidi="ar-SA"/>
        </w:rPr>
        <w:t xml:space="preserve">Сафиуллина </w:t>
      </w:r>
      <w:r>
        <w:rPr>
          <w:rFonts w:ascii="Arial" w:hAnsi="Arial" w:cs="Arial"/>
          <w:noProof/>
          <w:lang w:val="tt-RU" w:eastAsia="ru-RU" w:bidi="ar-SA"/>
        </w:rPr>
        <w:t xml:space="preserve">Ф. С., Фәтхуллова К. С.  </w:t>
      </w:r>
    </w:p>
    <w:p w:rsidR="004234D0" w:rsidRPr="00483B85" w:rsidRDefault="004234D0">
      <w:pPr>
        <w:rPr>
          <w:rFonts w:ascii="Arial" w:hAnsi="Arial" w:cs="Arial"/>
          <w:b/>
          <w:lang w:val="tt-RU"/>
        </w:rPr>
      </w:pPr>
      <w:r>
        <w:rPr>
          <w:rFonts w:ascii="Arial" w:hAnsi="Arial" w:cs="Arial"/>
          <w:lang w:val="tt-RU"/>
        </w:rPr>
        <w:t xml:space="preserve"> </w:t>
      </w:r>
      <w:r w:rsidRPr="00483B85">
        <w:rPr>
          <w:rFonts w:ascii="Arial" w:hAnsi="Arial" w:cs="Arial"/>
          <w:b/>
          <w:lang w:val="tt-RU"/>
        </w:rPr>
        <w:t>Дәрес барышы.</w:t>
      </w:r>
    </w:p>
    <w:p w:rsidR="004234D0" w:rsidRPr="00483B85" w:rsidRDefault="00483B85" w:rsidP="00483B85">
      <w:pPr>
        <w:rPr>
          <w:rFonts w:ascii="Arial" w:hAnsi="Arial" w:cs="Arial"/>
          <w:lang w:val="tt-RU"/>
        </w:rPr>
      </w:pPr>
      <w:r w:rsidRPr="00483B85">
        <w:rPr>
          <w:rFonts w:ascii="Arial" w:hAnsi="Arial" w:cs="Arial"/>
          <w:lang w:val="tt-RU"/>
        </w:rPr>
        <w:t>I.</w:t>
      </w:r>
      <w:r w:rsidR="004234D0" w:rsidRPr="00483B85">
        <w:rPr>
          <w:rFonts w:ascii="Arial" w:hAnsi="Arial" w:cs="Arial"/>
          <w:b/>
          <w:lang w:val="tt-RU"/>
        </w:rPr>
        <w:t>Оештыру өлеше.</w:t>
      </w:r>
    </w:p>
    <w:p w:rsidR="004234D0" w:rsidRDefault="004234D0" w:rsidP="004234D0">
      <w:pPr>
        <w:pStyle w:val="af3"/>
        <w:numPr>
          <w:ilvl w:val="0"/>
          <w:numId w:val="1"/>
        </w:num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Уңай психологик халәт тудыру.</w:t>
      </w:r>
    </w:p>
    <w:p w:rsidR="004234D0" w:rsidRDefault="004234D0" w:rsidP="004234D0">
      <w:pPr>
        <w:pStyle w:val="af3"/>
        <w:numPr>
          <w:ilvl w:val="0"/>
          <w:numId w:val="1"/>
        </w:num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Дәрескә әзерлекне тикшерү.</w:t>
      </w:r>
    </w:p>
    <w:p w:rsidR="004234D0" w:rsidRDefault="00D92EDB" w:rsidP="004234D0">
      <w:pPr>
        <w:pStyle w:val="af3"/>
        <w:numPr>
          <w:ilvl w:val="0"/>
          <w:numId w:val="1"/>
        </w:num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Деж</w:t>
      </w:r>
      <w:r w:rsidR="004234D0">
        <w:rPr>
          <w:rFonts w:ascii="Arial" w:hAnsi="Arial" w:cs="Arial"/>
          <w:lang w:val="tt-RU"/>
        </w:rPr>
        <w:t>ур укучы белән әңгәмә.</w:t>
      </w:r>
    </w:p>
    <w:p w:rsidR="003C6BDD" w:rsidRPr="00483B85" w:rsidRDefault="00483B85" w:rsidP="00483B85">
      <w:pPr>
        <w:rPr>
          <w:rFonts w:ascii="Arial" w:hAnsi="Arial" w:cs="Arial"/>
          <w:b/>
          <w:lang w:val="tt-RU"/>
        </w:rPr>
      </w:pPr>
      <w:r w:rsidRPr="00483B85">
        <w:rPr>
          <w:rFonts w:ascii="Arial" w:hAnsi="Arial" w:cs="Arial"/>
          <w:b/>
          <w:lang w:val="tt-RU"/>
        </w:rPr>
        <w:t>II.</w:t>
      </w:r>
      <w:r w:rsidR="003C6BDD" w:rsidRPr="00483B85">
        <w:rPr>
          <w:rFonts w:ascii="Arial" w:hAnsi="Arial" w:cs="Arial"/>
          <w:b/>
          <w:lang w:val="tt-RU"/>
        </w:rPr>
        <w:t>Белемнәрне актуальләштерү.</w:t>
      </w:r>
    </w:p>
    <w:p w:rsidR="00037105" w:rsidRPr="00483B85" w:rsidRDefault="00483B85" w:rsidP="00483B85">
      <w:pPr>
        <w:rPr>
          <w:rFonts w:ascii="Arial" w:hAnsi="Arial" w:cs="Arial"/>
          <w:lang w:val="tt-RU"/>
        </w:rPr>
      </w:pPr>
      <w:r>
        <w:rPr>
          <w:rFonts w:ascii="Arial" w:hAnsi="Arial" w:cs="Arial"/>
        </w:rPr>
        <w:t xml:space="preserve">     </w:t>
      </w:r>
      <w:r w:rsidR="003C6BDD" w:rsidRPr="00483B85">
        <w:rPr>
          <w:rFonts w:ascii="Arial" w:hAnsi="Arial" w:cs="Arial"/>
          <w:lang w:val="tt-RU"/>
        </w:rPr>
        <w:t>1.</w:t>
      </w:r>
      <w:r w:rsidR="00037105" w:rsidRPr="00483B85">
        <w:rPr>
          <w:rFonts w:ascii="Arial" w:hAnsi="Arial" w:cs="Arial"/>
          <w:lang w:val="tt-RU"/>
        </w:rPr>
        <w:t>Фонетик күнегү.</w:t>
      </w:r>
    </w:p>
    <w:p w:rsidR="00037105" w:rsidRDefault="00037105" w:rsidP="00037105">
      <w:pPr>
        <w:ind w:left="360"/>
        <w:rPr>
          <w:rFonts w:ascii="Arial" w:hAnsi="Arial" w:cs="Arial"/>
          <w:lang w:val="tt-RU"/>
        </w:rPr>
      </w:pPr>
      <w:r w:rsidRPr="00037105">
        <w:rPr>
          <w:rFonts w:ascii="Arial" w:hAnsi="Arial" w:cs="Arial"/>
          <w:lang w:val="tt-RU"/>
        </w:rPr>
        <w:t>[</w:t>
      </w:r>
      <w:r>
        <w:rPr>
          <w:rFonts w:ascii="Arial" w:hAnsi="Arial" w:cs="Arial"/>
          <w:lang w:val="tt-RU"/>
        </w:rPr>
        <w:t>ә</w:t>
      </w:r>
      <w:r w:rsidRPr="00037105">
        <w:rPr>
          <w:rFonts w:ascii="Arial" w:hAnsi="Arial" w:cs="Arial"/>
          <w:lang w:val="tt-RU"/>
        </w:rPr>
        <w:t>]</w:t>
      </w:r>
      <w:r>
        <w:rPr>
          <w:rFonts w:ascii="Arial" w:hAnsi="Arial" w:cs="Arial"/>
          <w:lang w:val="tt-RU"/>
        </w:rPr>
        <w:t xml:space="preserve"> авазы кергән сүзләрне ишетеп кул чабу.</w:t>
      </w:r>
    </w:p>
    <w:p w:rsidR="00037105" w:rsidRPr="00DF59FB" w:rsidRDefault="00037105" w:rsidP="00037105">
      <w:pPr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Сүзләр: чәчәк, җиләк, үсемлек, үлән, кәбестә, кишер.</w:t>
      </w:r>
    </w:p>
    <w:p w:rsidR="00F77BDF" w:rsidRDefault="00483B85" w:rsidP="00037105">
      <w:pPr>
        <w:ind w:left="360"/>
        <w:rPr>
          <w:rFonts w:ascii="Arial" w:hAnsi="Arial" w:cs="Arial"/>
          <w:lang w:val="tt-RU"/>
        </w:rPr>
      </w:pPr>
      <w:r w:rsidRPr="00DF59FB">
        <w:rPr>
          <w:rFonts w:ascii="Arial" w:hAnsi="Arial" w:cs="Arial"/>
          <w:lang w:val="tt-RU"/>
        </w:rPr>
        <w:t>2.</w:t>
      </w:r>
      <w:r w:rsidR="00F77BDF">
        <w:rPr>
          <w:rFonts w:ascii="Arial" w:hAnsi="Arial" w:cs="Arial"/>
          <w:lang w:val="tt-RU"/>
        </w:rPr>
        <w:t>Текстны тыңлагыз, тәрҗемә итегез һәм җөмләләр санын әйтегез.</w:t>
      </w:r>
    </w:p>
    <w:p w:rsidR="00F77BDF" w:rsidRPr="00F77BDF" w:rsidRDefault="00F77BDF" w:rsidP="00037105">
      <w:pPr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Җәен көннәр җылы була. Без урманга барабыз. Анда җиләк җыябыз.</w:t>
      </w:r>
    </w:p>
    <w:p w:rsidR="00037105" w:rsidRPr="006B655B" w:rsidRDefault="006B655B" w:rsidP="006B655B">
      <w:pPr>
        <w:rPr>
          <w:rFonts w:ascii="Arial" w:hAnsi="Arial" w:cs="Arial"/>
          <w:lang w:val="tt-RU"/>
        </w:rPr>
      </w:pPr>
      <w:r w:rsidRPr="006B655B">
        <w:rPr>
          <w:rFonts w:ascii="Arial" w:hAnsi="Arial" w:cs="Arial"/>
          <w:lang w:val="ru-RU"/>
        </w:rPr>
        <w:t xml:space="preserve">     3.</w:t>
      </w:r>
      <w:r w:rsidR="00037105" w:rsidRPr="006B655B">
        <w:rPr>
          <w:rFonts w:ascii="Arial" w:hAnsi="Arial" w:cs="Arial"/>
          <w:lang w:val="tt-RU"/>
        </w:rPr>
        <w:t>Матур язу.</w:t>
      </w:r>
    </w:p>
    <w:p w:rsidR="00037105" w:rsidRDefault="0083180B" w:rsidP="00037105">
      <w:pPr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Хәрефләрдән сүзләр төзеп язарга:</w:t>
      </w:r>
    </w:p>
    <w:p w:rsidR="0083180B" w:rsidRPr="006B655B" w:rsidRDefault="006B655B" w:rsidP="006B655B">
      <w:pPr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ru-RU"/>
        </w:rPr>
        <w:t xml:space="preserve">а) </w:t>
      </w:r>
      <w:r w:rsidR="0083180B" w:rsidRPr="006B655B">
        <w:rPr>
          <w:rFonts w:ascii="Arial" w:hAnsi="Arial" w:cs="Arial"/>
          <w:lang w:val="tt-RU"/>
        </w:rPr>
        <w:t>м</w:t>
      </w:r>
      <w:proofErr w:type="gramStart"/>
      <w:r w:rsidR="0083180B" w:rsidRPr="006B655B">
        <w:rPr>
          <w:rFonts w:ascii="Arial" w:hAnsi="Arial" w:cs="Arial"/>
          <w:lang w:val="tt-RU"/>
        </w:rPr>
        <w:t>,а</w:t>
      </w:r>
      <w:proofErr w:type="gramEnd"/>
      <w:r w:rsidR="0083180B" w:rsidRPr="006B655B">
        <w:rPr>
          <w:rFonts w:ascii="Arial" w:hAnsi="Arial" w:cs="Arial"/>
          <w:lang w:val="tt-RU"/>
        </w:rPr>
        <w:t xml:space="preserve">, г,а,А,л   </w:t>
      </w:r>
    </w:p>
    <w:p w:rsidR="0083180B" w:rsidRPr="006B655B" w:rsidRDefault="006B655B" w:rsidP="006B655B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    ә) </w:t>
      </w:r>
      <w:r w:rsidR="0083180B" w:rsidRPr="006B655B">
        <w:rPr>
          <w:rFonts w:ascii="Arial" w:hAnsi="Arial" w:cs="Arial"/>
          <w:lang w:val="tt-RU"/>
        </w:rPr>
        <w:t>м,ы, Ш, р,о,т.</w:t>
      </w:r>
    </w:p>
    <w:p w:rsidR="0083180B" w:rsidRPr="006B655B" w:rsidRDefault="006B655B" w:rsidP="006B655B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    б) </w:t>
      </w:r>
      <w:r w:rsidR="0083180B" w:rsidRPr="006B655B">
        <w:rPr>
          <w:rFonts w:ascii="Arial" w:hAnsi="Arial" w:cs="Arial"/>
          <w:lang w:val="tt-RU"/>
        </w:rPr>
        <w:t>н, К, р, а, ы, л, г, а.</w:t>
      </w:r>
    </w:p>
    <w:p w:rsidR="003C2798" w:rsidRDefault="00C85A79" w:rsidP="00483B85">
      <w:pPr>
        <w:pStyle w:val="af3"/>
        <w:numPr>
          <w:ilvl w:val="0"/>
          <w:numId w:val="1"/>
        </w:num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Карточкалар белән эш. Нокт</w:t>
      </w:r>
      <w:r w:rsidR="00D92EDB">
        <w:rPr>
          <w:rFonts w:ascii="Arial" w:hAnsi="Arial" w:cs="Arial"/>
          <w:lang w:val="tt-RU"/>
        </w:rPr>
        <w:t>алар урынына сез алмашлыгын</w:t>
      </w:r>
      <w:r w:rsidR="0081155B">
        <w:rPr>
          <w:rFonts w:ascii="Arial" w:hAnsi="Arial" w:cs="Arial"/>
          <w:lang w:val="tt-RU"/>
        </w:rPr>
        <w:t xml:space="preserve"> төрле килешләрдә </w:t>
      </w:r>
      <w:r w:rsidR="00D92EDB">
        <w:rPr>
          <w:rFonts w:ascii="Arial" w:hAnsi="Arial" w:cs="Arial"/>
          <w:lang w:val="tt-RU"/>
        </w:rPr>
        <w:t xml:space="preserve">  куярга һәм сорауларга җавап бирергә.</w:t>
      </w:r>
    </w:p>
    <w:p w:rsidR="00C85A79" w:rsidRDefault="00C85A79" w:rsidP="00C85A79">
      <w:pPr>
        <w:pStyle w:val="af3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...</w:t>
      </w:r>
      <w:r w:rsidR="00D92EDB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>эш яратасызмы?</w:t>
      </w:r>
    </w:p>
    <w:p w:rsidR="00C85A79" w:rsidRDefault="00C85A79" w:rsidP="00C85A79">
      <w:pPr>
        <w:pStyle w:val="af3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... бакчагыз зурмы?</w:t>
      </w:r>
    </w:p>
    <w:p w:rsidR="00C85A79" w:rsidRDefault="00C85A79" w:rsidP="00C85A79">
      <w:pPr>
        <w:pStyle w:val="af3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... балан кирәкме?</w:t>
      </w:r>
    </w:p>
    <w:p w:rsidR="00C85A79" w:rsidRDefault="00C85A79" w:rsidP="00C85A79">
      <w:pPr>
        <w:pStyle w:val="af3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... кем мактый?</w:t>
      </w:r>
    </w:p>
    <w:p w:rsidR="00C85A79" w:rsidRDefault="00D92EDB" w:rsidP="00C85A79">
      <w:pPr>
        <w:pStyle w:val="af3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Ул ... ак карлыган алдымы?</w:t>
      </w:r>
    </w:p>
    <w:p w:rsidR="00D92EDB" w:rsidRDefault="00D92EDB" w:rsidP="00C85A79">
      <w:pPr>
        <w:pStyle w:val="af3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... чия бармы?</w:t>
      </w:r>
    </w:p>
    <w:p w:rsidR="003C2798" w:rsidRPr="006B655B" w:rsidRDefault="003C2798" w:rsidP="006B655B">
      <w:pPr>
        <w:pStyle w:val="af3"/>
        <w:numPr>
          <w:ilvl w:val="0"/>
          <w:numId w:val="1"/>
        </w:numPr>
        <w:rPr>
          <w:rFonts w:ascii="Arial" w:hAnsi="Arial" w:cs="Arial"/>
          <w:lang w:val="tt-RU"/>
        </w:rPr>
      </w:pPr>
      <w:r w:rsidRPr="006B655B">
        <w:rPr>
          <w:rFonts w:ascii="Arial" w:hAnsi="Arial" w:cs="Arial"/>
          <w:lang w:val="tt-RU"/>
        </w:rPr>
        <w:t>Өй эшен тикшерү.</w:t>
      </w:r>
    </w:p>
    <w:p w:rsidR="0081155B" w:rsidRDefault="003C2798" w:rsidP="0081155B">
      <w:pPr>
        <w:ind w:left="360"/>
        <w:rPr>
          <w:rFonts w:ascii="Arial" w:hAnsi="Arial" w:cs="Arial"/>
          <w:lang w:val="tt-RU"/>
        </w:rPr>
      </w:pPr>
      <w:r w:rsidRPr="0081155B">
        <w:rPr>
          <w:rFonts w:ascii="Arial" w:hAnsi="Arial" w:cs="Arial"/>
          <w:lang w:val="tt-RU"/>
        </w:rPr>
        <w:t xml:space="preserve">Төрле килешләрдәге сез алмашлыгын кертеп “Бакча” темасына язып килгән җөмләләрне укыйлар. </w:t>
      </w:r>
      <w:r w:rsidR="005B530D">
        <w:rPr>
          <w:rFonts w:ascii="Arial" w:hAnsi="Arial" w:cs="Arial"/>
          <w:lang w:val="tt-RU"/>
        </w:rPr>
        <w:t xml:space="preserve">(1-2 укучыдан укытыла) </w:t>
      </w:r>
      <w:r w:rsidRPr="0081155B">
        <w:rPr>
          <w:rFonts w:ascii="Arial" w:hAnsi="Arial" w:cs="Arial"/>
          <w:lang w:val="tt-RU"/>
        </w:rPr>
        <w:t xml:space="preserve"> </w:t>
      </w:r>
      <w:r w:rsidR="006B655B" w:rsidRPr="0081155B">
        <w:rPr>
          <w:rFonts w:ascii="Arial" w:hAnsi="Arial" w:cs="Arial"/>
          <w:lang w:val="tt-RU"/>
        </w:rPr>
        <w:t>Сез алмашлыгын килешләрдә төрләндерелгән таблицаны искә төшерәләр.</w:t>
      </w:r>
      <w:r w:rsidR="0081155B" w:rsidRPr="0081155B">
        <w:rPr>
          <w:rFonts w:ascii="Arial" w:hAnsi="Arial" w:cs="Arial"/>
          <w:lang w:val="tt-RU"/>
        </w:rPr>
        <w:t xml:space="preserve"> </w:t>
      </w:r>
    </w:p>
    <w:p w:rsidR="003C2798" w:rsidRPr="006B655B" w:rsidRDefault="003C2798" w:rsidP="006B655B">
      <w:pPr>
        <w:ind w:left="360"/>
        <w:rPr>
          <w:rFonts w:ascii="Arial" w:hAnsi="Arial" w:cs="Arial"/>
          <w:lang w:val="tt-RU"/>
        </w:rPr>
      </w:pPr>
    </w:p>
    <w:p w:rsidR="005B530D" w:rsidRDefault="006B655B" w:rsidP="005B530D">
      <w:pPr>
        <w:ind w:left="360"/>
        <w:rPr>
          <w:rFonts w:ascii="Arial" w:hAnsi="Arial" w:cs="Arial"/>
          <w:lang w:val="tt-RU"/>
        </w:rPr>
      </w:pPr>
      <w:r w:rsidRPr="005B530D">
        <w:rPr>
          <w:rFonts w:ascii="Arial" w:hAnsi="Arial" w:cs="Arial"/>
          <w:lang w:val="tt-RU"/>
        </w:rPr>
        <w:t xml:space="preserve">  </w:t>
      </w:r>
      <w:r w:rsidRPr="005B530D">
        <w:rPr>
          <w:rFonts w:ascii="Arial" w:hAnsi="Arial" w:cs="Arial"/>
          <w:b/>
          <w:lang w:val="tt-RU"/>
        </w:rPr>
        <w:t>III.</w:t>
      </w:r>
      <w:r w:rsidR="0078303F" w:rsidRPr="006B655B">
        <w:rPr>
          <w:rFonts w:ascii="Arial" w:hAnsi="Arial" w:cs="Arial"/>
          <w:b/>
          <w:lang w:val="tt-RU"/>
        </w:rPr>
        <w:t>Төп өлеш.</w:t>
      </w:r>
      <w:r w:rsidR="005B530D" w:rsidRPr="005B530D">
        <w:rPr>
          <w:rFonts w:ascii="Arial" w:hAnsi="Arial" w:cs="Arial"/>
          <w:lang w:val="tt-RU"/>
        </w:rPr>
        <w:t xml:space="preserve"> </w:t>
      </w:r>
    </w:p>
    <w:p w:rsidR="005B530D" w:rsidRPr="0081155B" w:rsidRDefault="005B530D" w:rsidP="005B530D">
      <w:pPr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1. </w:t>
      </w:r>
      <w:r w:rsidRPr="0081155B">
        <w:rPr>
          <w:rFonts w:ascii="Arial" w:hAnsi="Arial" w:cs="Arial"/>
          <w:lang w:val="tt-RU"/>
        </w:rPr>
        <w:t>Сорау-җавап:</w:t>
      </w:r>
    </w:p>
    <w:p w:rsidR="005B530D" w:rsidRDefault="005B530D" w:rsidP="005B530D">
      <w:pPr>
        <w:pStyle w:val="af3"/>
        <w:numPr>
          <w:ilvl w:val="0"/>
          <w:numId w:val="4"/>
        </w:num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Без нинди тема өйрәнәбез?</w:t>
      </w:r>
    </w:p>
    <w:p w:rsidR="005B530D" w:rsidRDefault="005B530D" w:rsidP="005B530D">
      <w:pPr>
        <w:pStyle w:val="af3"/>
        <w:numPr>
          <w:ilvl w:val="0"/>
          <w:numId w:val="4"/>
        </w:num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Бакчада үсүче үсемлекләр? (Слайд)</w:t>
      </w:r>
    </w:p>
    <w:p w:rsidR="005B530D" w:rsidRDefault="005B530D" w:rsidP="005B530D">
      <w:pPr>
        <w:pStyle w:val="af3"/>
        <w:numPr>
          <w:ilvl w:val="0"/>
          <w:numId w:val="4"/>
        </w:num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lastRenderedPageBreak/>
        <w:t>Басуда үсүче үсемлекләр? (Слайд)</w:t>
      </w:r>
    </w:p>
    <w:p w:rsidR="005B530D" w:rsidRPr="005B530D" w:rsidRDefault="005B530D" w:rsidP="005B530D">
      <w:pPr>
        <w:pStyle w:val="af3"/>
        <w:numPr>
          <w:ilvl w:val="0"/>
          <w:numId w:val="22"/>
        </w:numPr>
        <w:rPr>
          <w:rFonts w:ascii="Arial" w:hAnsi="Arial" w:cs="Arial"/>
          <w:lang w:val="tt-RU"/>
        </w:rPr>
      </w:pPr>
      <w:r w:rsidRPr="005B530D">
        <w:rPr>
          <w:rFonts w:ascii="Arial" w:hAnsi="Arial" w:cs="Arial"/>
          <w:lang w:val="tt-RU"/>
        </w:rPr>
        <w:t>Рәсемнәр белән эш:</w:t>
      </w:r>
    </w:p>
    <w:p w:rsidR="005B530D" w:rsidRDefault="005B530D" w:rsidP="005B530D">
      <w:pPr>
        <w:pStyle w:val="af3"/>
        <w:numPr>
          <w:ilvl w:val="0"/>
          <w:numId w:val="4"/>
        </w:num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Бу нинди үсемлек? Ул кайда үсә?</w:t>
      </w:r>
    </w:p>
    <w:p w:rsidR="005B530D" w:rsidRDefault="005B530D" w:rsidP="005B530D">
      <w:pPr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( Борчак, бодай, арыш, суган,кыяр, җиләк, шомырт, балан һ. б.)</w:t>
      </w:r>
    </w:p>
    <w:p w:rsidR="00D92EDB" w:rsidRPr="005B530D" w:rsidRDefault="00AF17E9" w:rsidP="005B530D">
      <w:pPr>
        <w:pStyle w:val="af3"/>
        <w:numPr>
          <w:ilvl w:val="0"/>
          <w:numId w:val="22"/>
        </w:numPr>
        <w:rPr>
          <w:rFonts w:ascii="Arial" w:hAnsi="Arial" w:cs="Arial"/>
          <w:lang w:val="ru-RU"/>
        </w:rPr>
      </w:pPr>
      <w:r w:rsidRPr="005B530D">
        <w:rPr>
          <w:rFonts w:ascii="Arial" w:hAnsi="Arial" w:cs="Arial"/>
          <w:lang w:val="tt-RU"/>
        </w:rPr>
        <w:t xml:space="preserve">Слайдлар </w:t>
      </w:r>
      <w:r w:rsidR="00CC316A" w:rsidRPr="005B530D">
        <w:rPr>
          <w:rFonts w:ascii="Arial" w:hAnsi="Arial" w:cs="Arial"/>
          <w:lang w:val="tt-RU"/>
        </w:rPr>
        <w:t xml:space="preserve">карау </w:t>
      </w:r>
      <w:r w:rsidRPr="005B530D">
        <w:rPr>
          <w:rFonts w:ascii="Arial" w:hAnsi="Arial" w:cs="Arial"/>
          <w:lang w:val="tt-RU"/>
        </w:rPr>
        <w:t>“Туган ягым табигате</w:t>
      </w:r>
      <w:r w:rsidR="00CC316A" w:rsidRPr="005B530D">
        <w:rPr>
          <w:rFonts w:ascii="Arial" w:hAnsi="Arial" w:cs="Arial"/>
          <w:lang w:val="tt-RU"/>
        </w:rPr>
        <w:t>”</w:t>
      </w:r>
    </w:p>
    <w:p w:rsidR="00FD4494" w:rsidRPr="006B655B" w:rsidRDefault="00FD4494" w:rsidP="006B655B">
      <w:pPr>
        <w:pStyle w:val="af3"/>
        <w:numPr>
          <w:ilvl w:val="0"/>
          <w:numId w:val="4"/>
        </w:numPr>
        <w:rPr>
          <w:rFonts w:ascii="Arial" w:hAnsi="Arial" w:cs="Arial"/>
          <w:lang w:val="tt-RU"/>
        </w:rPr>
      </w:pPr>
      <w:r w:rsidRPr="006B655B">
        <w:rPr>
          <w:rFonts w:ascii="Arial" w:hAnsi="Arial" w:cs="Arial"/>
          <w:lang w:val="tt-RU"/>
        </w:rPr>
        <w:t>Мондый матурлыкның булмавы да ихтимал бит. Әгәр дә без, кешеләр</w:t>
      </w:r>
      <w:r w:rsidR="006B655B">
        <w:rPr>
          <w:rFonts w:ascii="Arial" w:hAnsi="Arial" w:cs="Arial"/>
          <w:lang w:val="tt-RU"/>
        </w:rPr>
        <w:t>,ә</w:t>
      </w:r>
      <w:r w:rsidRPr="006B655B">
        <w:rPr>
          <w:rFonts w:ascii="Arial" w:hAnsi="Arial" w:cs="Arial"/>
          <w:lang w:val="tt-RU"/>
        </w:rPr>
        <w:t xml:space="preserve">йләнә – тирәбездәге </w:t>
      </w:r>
      <w:r w:rsidR="006B655B">
        <w:rPr>
          <w:rFonts w:ascii="Arial" w:hAnsi="Arial" w:cs="Arial"/>
          <w:lang w:val="tt-RU"/>
        </w:rPr>
        <w:t>табигать</w:t>
      </w:r>
      <w:r w:rsidRPr="006B655B">
        <w:rPr>
          <w:rFonts w:ascii="Arial" w:hAnsi="Arial" w:cs="Arial"/>
          <w:lang w:val="tt-RU"/>
        </w:rPr>
        <w:t xml:space="preserve">кә сакчыл карамасак, аны сакламасак, ул бик нык зыян күрер һәм бер көнне юкка чыгар иде. Үзегезне урманда хис иткәч иң беренче тирә ягыгызда нәрсәләр күрдегез? (агачлар, үләннәр, чәчәкләр һ. б.) </w:t>
      </w:r>
    </w:p>
    <w:p w:rsidR="00CC316A" w:rsidRPr="00CC316A" w:rsidRDefault="007423C6" w:rsidP="00CC316A">
      <w:pPr>
        <w:pStyle w:val="af3"/>
        <w:numPr>
          <w:ilvl w:val="0"/>
          <w:numId w:val="4"/>
        </w:numPr>
        <w:rPr>
          <w:rFonts w:ascii="Arial" w:hAnsi="Arial" w:cs="Arial"/>
          <w:lang w:val="ru-RU"/>
        </w:rPr>
      </w:pPr>
      <w:r w:rsidRPr="00CC316A">
        <w:rPr>
          <w:rFonts w:ascii="Arial" w:hAnsi="Arial" w:cs="Arial"/>
          <w:lang w:val="tt-RU"/>
        </w:rPr>
        <w:t>Что мы должны сделать чтобы сохранить эту красоту</w:t>
      </w:r>
      <w:r w:rsidR="00AF17E9" w:rsidRPr="00CC316A">
        <w:rPr>
          <w:rFonts w:ascii="Arial" w:hAnsi="Arial" w:cs="Arial"/>
          <w:lang w:val="tt-RU"/>
        </w:rPr>
        <w:t>?</w:t>
      </w:r>
      <w:r w:rsidR="005B530D">
        <w:rPr>
          <w:rFonts w:ascii="Arial" w:hAnsi="Arial" w:cs="Arial"/>
          <w:lang w:val="tt-RU"/>
        </w:rPr>
        <w:t xml:space="preserve"> </w:t>
      </w:r>
      <w:r w:rsidRPr="00CC316A">
        <w:rPr>
          <w:rFonts w:ascii="Arial" w:hAnsi="Arial" w:cs="Arial"/>
          <w:lang w:val="ru-RU"/>
        </w:rPr>
        <w:t>Расскажите правила поведения в лесу.</w:t>
      </w:r>
      <w:r w:rsidR="00CC316A" w:rsidRPr="00CC316A">
        <w:rPr>
          <w:rFonts w:ascii="Arial" w:hAnsi="Arial" w:cs="Arial"/>
          <w:lang w:val="tt-RU"/>
        </w:rPr>
        <w:t xml:space="preserve"> </w:t>
      </w:r>
    </w:p>
    <w:p w:rsidR="00AF17E9" w:rsidRPr="00CC316A" w:rsidRDefault="00CC316A" w:rsidP="00CC316A">
      <w:pPr>
        <w:pStyle w:val="af3"/>
        <w:numPr>
          <w:ilvl w:val="0"/>
          <w:numId w:val="4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tt-RU"/>
        </w:rPr>
        <w:t>К</w:t>
      </w:r>
      <w:r w:rsidRPr="006B655B">
        <w:rPr>
          <w:rFonts w:ascii="Arial" w:hAnsi="Arial" w:cs="Arial"/>
          <w:lang w:val="tt-RU"/>
        </w:rPr>
        <w:t xml:space="preserve">аких деревьев можно увидеть </w:t>
      </w:r>
      <w:r>
        <w:rPr>
          <w:rFonts w:ascii="Arial" w:hAnsi="Arial" w:cs="Arial"/>
          <w:lang w:val="tt-RU"/>
        </w:rPr>
        <w:t>в наших краях</w:t>
      </w:r>
      <w:r w:rsidRPr="006B655B">
        <w:rPr>
          <w:rFonts w:ascii="Arial" w:hAnsi="Arial" w:cs="Arial"/>
          <w:lang w:val="tt-RU"/>
        </w:rPr>
        <w:t>?</w:t>
      </w:r>
    </w:p>
    <w:p w:rsidR="00CA3680" w:rsidRPr="00CA3680" w:rsidRDefault="00CA3680" w:rsidP="00CA3680">
      <w:pPr>
        <w:pStyle w:val="af3"/>
        <w:numPr>
          <w:ilvl w:val="0"/>
          <w:numId w:val="4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tt-RU"/>
        </w:rPr>
        <w:t>Ребята, вы наверное, догадались о чём мы сегодня будем говорить</w:t>
      </w:r>
      <w:r w:rsidR="00CC316A">
        <w:rPr>
          <w:rFonts w:ascii="Arial" w:hAnsi="Arial" w:cs="Arial"/>
          <w:lang w:val="tt-RU"/>
        </w:rPr>
        <w:t>.</w:t>
      </w:r>
      <w:r>
        <w:rPr>
          <w:rFonts w:ascii="Arial" w:hAnsi="Arial" w:cs="Arial"/>
          <w:lang w:val="tt-RU"/>
        </w:rPr>
        <w:t>( о деревьях)</w:t>
      </w:r>
    </w:p>
    <w:p w:rsidR="00CA3680" w:rsidRPr="00CC316A" w:rsidRDefault="00CA3680" w:rsidP="00CC316A">
      <w:pPr>
        <w:pStyle w:val="af3"/>
        <w:numPr>
          <w:ilvl w:val="0"/>
          <w:numId w:val="17"/>
        </w:numPr>
        <w:rPr>
          <w:rFonts w:ascii="Arial" w:hAnsi="Arial" w:cs="Arial"/>
          <w:lang w:val="ru-RU"/>
        </w:rPr>
      </w:pPr>
      <w:r w:rsidRPr="00CC316A">
        <w:rPr>
          <w:rFonts w:ascii="Arial" w:hAnsi="Arial" w:cs="Arial"/>
          <w:lang w:val="tt-RU"/>
        </w:rPr>
        <w:t>Сүзлек эше үткәрү. (Слайд)</w:t>
      </w:r>
    </w:p>
    <w:p w:rsidR="00CA3680" w:rsidRPr="00CA3680" w:rsidRDefault="00CA3680" w:rsidP="00CA3680">
      <w:pPr>
        <w:pStyle w:val="af3"/>
        <w:numPr>
          <w:ilvl w:val="0"/>
          <w:numId w:val="4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tt-RU"/>
        </w:rPr>
        <w:t>Әйдәгез хәзер яңа сүзләр белән танышабыз</w:t>
      </w:r>
    </w:p>
    <w:p w:rsidR="00CA3680" w:rsidRDefault="0078303F" w:rsidP="00CA3680">
      <w:pPr>
        <w:pStyle w:val="af3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ботак – ветка</w:t>
      </w:r>
    </w:p>
    <w:p w:rsidR="0078303F" w:rsidRDefault="0078303F" w:rsidP="00CA3680">
      <w:pPr>
        <w:pStyle w:val="af3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яфрак – лист</w:t>
      </w:r>
    </w:p>
    <w:p w:rsidR="0078303F" w:rsidRDefault="0078303F" w:rsidP="00CA3680">
      <w:pPr>
        <w:pStyle w:val="af3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имән – дуб</w:t>
      </w:r>
    </w:p>
    <w:p w:rsidR="0078303F" w:rsidRDefault="0078303F" w:rsidP="00CA3680">
      <w:pPr>
        <w:pStyle w:val="af3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каен – берёза</w:t>
      </w:r>
    </w:p>
    <w:p w:rsidR="0078303F" w:rsidRDefault="0078303F" w:rsidP="00CA3680">
      <w:pPr>
        <w:pStyle w:val="af3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чыршы – ель</w:t>
      </w:r>
    </w:p>
    <w:p w:rsidR="0078303F" w:rsidRDefault="0078303F" w:rsidP="00CA3680">
      <w:pPr>
        <w:pStyle w:val="af3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нарат – сосна</w:t>
      </w:r>
    </w:p>
    <w:p w:rsidR="0078303F" w:rsidRDefault="0078303F" w:rsidP="00CA3680">
      <w:pPr>
        <w:pStyle w:val="af3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а) Укытучы укый.</w:t>
      </w:r>
    </w:p>
    <w:p w:rsidR="0078303F" w:rsidRDefault="0078303F" w:rsidP="00CA3680">
      <w:pPr>
        <w:pStyle w:val="af3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б) Укучылар укыйлар.</w:t>
      </w:r>
    </w:p>
    <w:p w:rsidR="0078303F" w:rsidRDefault="0078303F" w:rsidP="00CA3680">
      <w:pPr>
        <w:pStyle w:val="af3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в) Сүзләрне сүзлек дәфтәрләренә язып куялар.</w:t>
      </w:r>
    </w:p>
    <w:p w:rsidR="0078303F" w:rsidRDefault="00CC316A" w:rsidP="00CA3680">
      <w:pPr>
        <w:pStyle w:val="af3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3. </w:t>
      </w:r>
      <w:r w:rsidR="0078303F">
        <w:rPr>
          <w:rFonts w:ascii="Arial" w:hAnsi="Arial" w:cs="Arial"/>
          <w:lang w:val="tt-RU"/>
        </w:rPr>
        <w:t xml:space="preserve"> Текст белән танышу (Бит 109 күнегү3)</w:t>
      </w:r>
    </w:p>
    <w:p w:rsidR="0078303F" w:rsidRDefault="0078303F" w:rsidP="0078303F">
      <w:pPr>
        <w:pStyle w:val="af3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а) Укытучы текстны кычкырып укый.</w:t>
      </w:r>
      <w:r w:rsidR="004517E5">
        <w:rPr>
          <w:rFonts w:ascii="Arial" w:hAnsi="Arial" w:cs="Arial"/>
          <w:lang w:val="tt-RU"/>
        </w:rPr>
        <w:t xml:space="preserve"> </w:t>
      </w:r>
    </w:p>
    <w:p w:rsidR="004517E5" w:rsidRDefault="004517E5" w:rsidP="0078303F">
      <w:pPr>
        <w:pStyle w:val="af3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- Текстта сүз нәрсә турында бара?</w:t>
      </w:r>
    </w:p>
    <w:p w:rsidR="004517E5" w:rsidRDefault="004517E5" w:rsidP="0078303F">
      <w:pPr>
        <w:pStyle w:val="af3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б) Текстны чылбырлап уку һәм тәрҗемә итү.</w:t>
      </w:r>
    </w:p>
    <w:p w:rsidR="00E547ED" w:rsidRDefault="00E547ED" w:rsidP="0078303F">
      <w:pPr>
        <w:pStyle w:val="af3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в)  Дәфтәрләргә күчереп язалар.</w:t>
      </w:r>
    </w:p>
    <w:p w:rsidR="004517E5" w:rsidRPr="00CC316A" w:rsidRDefault="00CC316A" w:rsidP="00CC316A">
      <w:pPr>
        <w:rPr>
          <w:rFonts w:ascii="Arial" w:hAnsi="Arial" w:cs="Arial"/>
          <w:b/>
          <w:lang w:val="tt-RU"/>
        </w:rPr>
      </w:pPr>
      <w:r w:rsidRPr="00CC316A">
        <w:rPr>
          <w:rFonts w:ascii="Arial" w:hAnsi="Arial" w:cs="Arial"/>
          <w:b/>
          <w:lang w:val="tt-RU"/>
        </w:rPr>
        <w:t>IV.</w:t>
      </w:r>
      <w:r w:rsidR="004517E5" w:rsidRPr="00CC316A">
        <w:rPr>
          <w:rFonts w:ascii="Arial" w:hAnsi="Arial" w:cs="Arial"/>
          <w:b/>
          <w:lang w:val="tt-RU"/>
        </w:rPr>
        <w:t>Физминутка</w:t>
      </w:r>
    </w:p>
    <w:p w:rsidR="006306DA" w:rsidRPr="00CC316A" w:rsidRDefault="00CC316A" w:rsidP="00CC316A">
      <w:pPr>
        <w:rPr>
          <w:rFonts w:ascii="Arial" w:hAnsi="Arial" w:cs="Arial"/>
          <w:lang w:val="tt-RU"/>
        </w:rPr>
      </w:pPr>
      <w:r w:rsidRPr="00CC316A">
        <w:rPr>
          <w:rFonts w:ascii="Arial" w:hAnsi="Arial" w:cs="Arial"/>
          <w:lang w:val="tt-RU"/>
        </w:rPr>
        <w:t xml:space="preserve">          </w:t>
      </w:r>
      <w:r w:rsidR="006306DA" w:rsidRPr="00CC316A">
        <w:rPr>
          <w:rFonts w:ascii="Arial" w:hAnsi="Arial" w:cs="Arial"/>
          <w:lang w:val="tt-RU"/>
        </w:rPr>
        <w:t>Җил исә, исә, исә</w:t>
      </w:r>
    </w:p>
    <w:p w:rsidR="006306DA" w:rsidRPr="00CC316A" w:rsidRDefault="00CC316A" w:rsidP="00CC316A">
      <w:pPr>
        <w:rPr>
          <w:rFonts w:ascii="Arial" w:hAnsi="Arial" w:cs="Arial"/>
          <w:lang w:val="tt-RU"/>
        </w:rPr>
      </w:pPr>
      <w:r w:rsidRPr="00DF59FB">
        <w:rPr>
          <w:rFonts w:ascii="Arial" w:hAnsi="Arial" w:cs="Arial"/>
          <w:lang w:val="tt-RU"/>
        </w:rPr>
        <w:t xml:space="preserve">          </w:t>
      </w:r>
      <w:r w:rsidR="006306DA" w:rsidRPr="00CC316A">
        <w:rPr>
          <w:rFonts w:ascii="Arial" w:hAnsi="Arial" w:cs="Arial"/>
          <w:lang w:val="tt-RU"/>
        </w:rPr>
        <w:t>Агачларны селкетә.</w:t>
      </w:r>
    </w:p>
    <w:p w:rsidR="00CC316A" w:rsidRPr="00CC316A" w:rsidRDefault="00CC316A" w:rsidP="00CC316A">
      <w:pPr>
        <w:rPr>
          <w:rFonts w:ascii="Arial" w:hAnsi="Arial" w:cs="Arial"/>
          <w:lang w:val="tt-RU"/>
        </w:rPr>
      </w:pPr>
      <w:r w:rsidRPr="00CC316A">
        <w:rPr>
          <w:rFonts w:ascii="Arial" w:hAnsi="Arial" w:cs="Arial"/>
          <w:lang w:val="tt-RU"/>
        </w:rPr>
        <w:t xml:space="preserve">          </w:t>
      </w:r>
      <w:r w:rsidR="006306DA" w:rsidRPr="00CC316A">
        <w:rPr>
          <w:rFonts w:ascii="Arial" w:hAnsi="Arial" w:cs="Arial"/>
          <w:lang w:val="tt-RU"/>
        </w:rPr>
        <w:t>Җил тына, тына, тына</w:t>
      </w:r>
    </w:p>
    <w:p w:rsidR="00CC316A" w:rsidRPr="00CC316A" w:rsidRDefault="00CC316A" w:rsidP="00CC316A">
      <w:pPr>
        <w:rPr>
          <w:rFonts w:ascii="Arial" w:hAnsi="Arial" w:cs="Arial"/>
          <w:lang w:val="tt-RU"/>
        </w:rPr>
      </w:pPr>
      <w:r w:rsidRPr="00CC316A">
        <w:rPr>
          <w:rFonts w:ascii="Arial" w:hAnsi="Arial" w:cs="Arial"/>
          <w:lang w:val="tt-RU"/>
        </w:rPr>
        <w:t xml:space="preserve">          </w:t>
      </w:r>
      <w:r w:rsidR="006306DA" w:rsidRPr="00CC316A">
        <w:rPr>
          <w:rFonts w:ascii="Arial" w:hAnsi="Arial" w:cs="Arial"/>
          <w:lang w:val="tt-RU"/>
        </w:rPr>
        <w:t>Агачлар үсә, үсә.</w:t>
      </w:r>
      <w:r w:rsidRPr="00CC316A">
        <w:rPr>
          <w:rFonts w:ascii="Arial" w:hAnsi="Arial" w:cs="Arial"/>
          <w:lang w:val="tt-RU"/>
        </w:rPr>
        <w:t xml:space="preserve"> </w:t>
      </w:r>
    </w:p>
    <w:p w:rsidR="002153A7" w:rsidRDefault="00CC316A" w:rsidP="002153A7">
      <w:pPr>
        <w:rPr>
          <w:rFonts w:ascii="Arial" w:hAnsi="Arial" w:cs="Arial"/>
          <w:lang w:val="tt-RU"/>
        </w:rPr>
      </w:pPr>
      <w:r w:rsidRPr="00CC316A">
        <w:rPr>
          <w:rFonts w:ascii="Arial" w:hAnsi="Arial" w:cs="Arial"/>
          <w:b/>
          <w:lang w:val="tt-RU"/>
        </w:rPr>
        <w:t>V. Алынган белемнәрне ныгыту.</w:t>
      </w:r>
      <w:r w:rsidR="002153A7" w:rsidRPr="002153A7">
        <w:rPr>
          <w:rFonts w:ascii="Arial" w:hAnsi="Arial" w:cs="Arial"/>
          <w:lang w:val="tt-RU"/>
        </w:rPr>
        <w:t xml:space="preserve"> </w:t>
      </w:r>
    </w:p>
    <w:p w:rsidR="002153A7" w:rsidRPr="004517E5" w:rsidRDefault="002153A7" w:rsidP="002153A7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1. </w:t>
      </w:r>
      <w:r w:rsidRPr="004517E5">
        <w:rPr>
          <w:rFonts w:ascii="Arial" w:hAnsi="Arial" w:cs="Arial"/>
          <w:lang w:val="tt-RU"/>
        </w:rPr>
        <w:t>Сорау – җавап эше.</w:t>
      </w:r>
      <w:r>
        <w:rPr>
          <w:rFonts w:ascii="Arial" w:hAnsi="Arial" w:cs="Arial"/>
          <w:lang w:val="tt-RU"/>
        </w:rPr>
        <w:t>( Текст буенча)</w:t>
      </w:r>
    </w:p>
    <w:p w:rsidR="002153A7" w:rsidRDefault="002153A7" w:rsidP="002153A7">
      <w:pPr>
        <w:pStyle w:val="af3"/>
        <w:numPr>
          <w:ilvl w:val="0"/>
          <w:numId w:val="4"/>
        </w:num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Урман нинди?</w:t>
      </w:r>
    </w:p>
    <w:p w:rsidR="002153A7" w:rsidRDefault="002153A7" w:rsidP="002153A7">
      <w:pPr>
        <w:pStyle w:val="af3"/>
        <w:numPr>
          <w:ilvl w:val="0"/>
          <w:numId w:val="4"/>
        </w:num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Урманда нинди агачлар үсә?</w:t>
      </w:r>
    </w:p>
    <w:p w:rsidR="002153A7" w:rsidRDefault="002153A7" w:rsidP="002153A7">
      <w:pPr>
        <w:pStyle w:val="af3"/>
        <w:numPr>
          <w:ilvl w:val="0"/>
          <w:numId w:val="4"/>
        </w:num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Урманда тагын нәрсә бар?</w:t>
      </w:r>
    </w:p>
    <w:p w:rsidR="002153A7" w:rsidRPr="002153A7" w:rsidRDefault="002153A7" w:rsidP="002153A7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2.</w:t>
      </w:r>
      <w:r w:rsidRPr="002153A7">
        <w:rPr>
          <w:rFonts w:ascii="Arial" w:hAnsi="Arial" w:cs="Arial"/>
          <w:lang w:val="tt-RU"/>
        </w:rPr>
        <w:t>Ситуатив күнегүләр эшләү.</w:t>
      </w:r>
      <w:r>
        <w:rPr>
          <w:rFonts w:ascii="Arial" w:hAnsi="Arial" w:cs="Arial"/>
          <w:lang w:val="tt-RU"/>
        </w:rPr>
        <w:t xml:space="preserve"> </w:t>
      </w:r>
      <w:r w:rsidRPr="002153A7">
        <w:rPr>
          <w:rFonts w:ascii="Arial" w:hAnsi="Arial" w:cs="Arial"/>
          <w:lang w:val="tt-RU"/>
        </w:rPr>
        <w:t>Парлы эш.</w:t>
      </w:r>
    </w:p>
    <w:p w:rsidR="002153A7" w:rsidRDefault="002153A7" w:rsidP="002153A7">
      <w:pPr>
        <w:pStyle w:val="af3"/>
        <w:numPr>
          <w:ilvl w:val="0"/>
          <w:numId w:val="4"/>
        </w:num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Укучылар, әйдәгез әле, текст буенча бер – берегезгә сораулар бирегез.</w:t>
      </w:r>
    </w:p>
    <w:p w:rsidR="002153A7" w:rsidRPr="002153A7" w:rsidRDefault="002153A7" w:rsidP="002153A7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3.</w:t>
      </w:r>
      <w:r w:rsidRPr="002153A7">
        <w:rPr>
          <w:rFonts w:ascii="Arial" w:hAnsi="Arial" w:cs="Arial"/>
          <w:lang w:val="tt-RU"/>
        </w:rPr>
        <w:t>Диалогик сөйләм телен үстерү.</w:t>
      </w:r>
    </w:p>
    <w:p w:rsidR="002153A7" w:rsidRDefault="002153A7" w:rsidP="002153A7">
      <w:pPr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108 нче биттәге 2нче күнегүне мөстәкыйль тәрҗемә итәләр һәм диалогны кычкырып укыйлар.</w:t>
      </w:r>
    </w:p>
    <w:p w:rsidR="002153A7" w:rsidRPr="002153A7" w:rsidRDefault="002153A7" w:rsidP="002153A7">
      <w:pPr>
        <w:pStyle w:val="af3"/>
        <w:numPr>
          <w:ilvl w:val="0"/>
          <w:numId w:val="4"/>
        </w:numPr>
        <w:rPr>
          <w:rFonts w:ascii="Arial" w:hAnsi="Arial" w:cs="Arial"/>
          <w:lang w:val="tt-RU"/>
        </w:rPr>
      </w:pPr>
      <w:r w:rsidRPr="002153A7">
        <w:rPr>
          <w:rFonts w:ascii="Arial" w:hAnsi="Arial" w:cs="Arial"/>
          <w:lang w:val="tt-RU"/>
        </w:rPr>
        <w:t>Укучылар, ә хәзер бүген өйрәнгән сүзләрне кулланып сөйләшү төзегез.</w:t>
      </w:r>
      <w:r>
        <w:rPr>
          <w:rFonts w:ascii="Arial" w:hAnsi="Arial" w:cs="Arial"/>
          <w:lang w:val="tt-RU"/>
        </w:rPr>
        <w:t>(</w:t>
      </w:r>
      <w:r w:rsidRPr="002153A7">
        <w:rPr>
          <w:rFonts w:ascii="Arial" w:hAnsi="Arial" w:cs="Arial"/>
          <w:lang w:val="tt-RU"/>
        </w:rPr>
        <w:t>Парлы эш).</w:t>
      </w:r>
    </w:p>
    <w:p w:rsidR="004517E5" w:rsidRPr="00CC316A" w:rsidRDefault="00CC316A" w:rsidP="00CC316A">
      <w:pPr>
        <w:rPr>
          <w:rFonts w:ascii="Arial" w:hAnsi="Arial" w:cs="Arial"/>
          <w:b/>
          <w:lang w:val="tt-RU"/>
        </w:rPr>
      </w:pPr>
      <w:r w:rsidRPr="00DF59FB">
        <w:rPr>
          <w:rFonts w:ascii="Arial" w:hAnsi="Arial" w:cs="Arial"/>
          <w:b/>
          <w:lang w:val="tt-RU"/>
        </w:rPr>
        <w:t xml:space="preserve">VI. </w:t>
      </w:r>
      <w:r w:rsidR="007423C6" w:rsidRPr="00CC316A">
        <w:rPr>
          <w:rFonts w:ascii="Arial" w:hAnsi="Arial" w:cs="Arial"/>
          <w:b/>
          <w:lang w:val="tt-RU"/>
        </w:rPr>
        <w:t>Күзләр өчен күнегүләр</w:t>
      </w:r>
    </w:p>
    <w:p w:rsidR="007423C6" w:rsidRPr="00CC316A" w:rsidRDefault="00CC316A" w:rsidP="00CC316A">
      <w:pPr>
        <w:rPr>
          <w:rFonts w:ascii="Arial" w:hAnsi="Arial" w:cs="Arial"/>
          <w:lang w:val="tt-RU"/>
        </w:rPr>
      </w:pPr>
      <w:r w:rsidRPr="00DF59FB">
        <w:rPr>
          <w:rFonts w:ascii="Arial" w:hAnsi="Arial" w:cs="Arial"/>
          <w:lang w:val="tt-RU"/>
        </w:rPr>
        <w:t>1.</w:t>
      </w:r>
      <w:r w:rsidR="007423C6" w:rsidRPr="00CC316A">
        <w:rPr>
          <w:rFonts w:ascii="Arial" w:hAnsi="Arial" w:cs="Arial"/>
          <w:lang w:val="tt-RU"/>
        </w:rPr>
        <w:t>1-2 мин. Күзләрне ачып – йомып торалар.</w:t>
      </w:r>
    </w:p>
    <w:p w:rsidR="007423C6" w:rsidRPr="00CC316A" w:rsidRDefault="007423C6" w:rsidP="00CC316A">
      <w:pPr>
        <w:rPr>
          <w:rFonts w:ascii="Arial" w:hAnsi="Arial" w:cs="Arial"/>
          <w:lang w:val="tt-RU"/>
        </w:rPr>
      </w:pPr>
      <w:r w:rsidRPr="00CC316A">
        <w:rPr>
          <w:rFonts w:ascii="Arial" w:hAnsi="Arial" w:cs="Arial"/>
          <w:lang w:val="tt-RU"/>
        </w:rPr>
        <w:t>2. Күзләрне</w:t>
      </w:r>
      <w:r w:rsidR="006306DA" w:rsidRPr="00CC316A">
        <w:rPr>
          <w:rFonts w:ascii="Arial" w:hAnsi="Arial" w:cs="Arial"/>
          <w:lang w:val="tt-RU"/>
        </w:rPr>
        <w:t xml:space="preserve">  чытырдатып йомарга, аннары ачарга. (5 мәртәбә)</w:t>
      </w:r>
    </w:p>
    <w:p w:rsidR="006306DA" w:rsidRPr="00CC316A" w:rsidRDefault="00CC316A" w:rsidP="00CC316A">
      <w:pPr>
        <w:rPr>
          <w:rFonts w:ascii="Arial" w:hAnsi="Arial" w:cs="Arial"/>
          <w:lang w:val="tt-RU"/>
        </w:rPr>
      </w:pPr>
      <w:r w:rsidRPr="00CC316A">
        <w:rPr>
          <w:rFonts w:ascii="Arial" w:hAnsi="Arial" w:cs="Arial"/>
          <w:lang w:val="tt-RU"/>
        </w:rPr>
        <w:t>3.</w:t>
      </w:r>
      <w:r w:rsidR="006306DA" w:rsidRPr="00CC316A">
        <w:rPr>
          <w:rFonts w:ascii="Arial" w:hAnsi="Arial" w:cs="Arial"/>
          <w:lang w:val="tt-RU"/>
        </w:rPr>
        <w:t>Күзләрне башта сулга, аннан соң уңга әйләндерергә. (6-8 тапкыр)</w:t>
      </w:r>
    </w:p>
    <w:p w:rsidR="006306DA" w:rsidRPr="00CC316A" w:rsidRDefault="00CC316A" w:rsidP="00CC316A">
      <w:pPr>
        <w:rPr>
          <w:rFonts w:ascii="Arial" w:hAnsi="Arial" w:cs="Arial"/>
          <w:lang w:val="tt-RU"/>
        </w:rPr>
      </w:pPr>
      <w:r w:rsidRPr="002153A7">
        <w:rPr>
          <w:rFonts w:ascii="Arial" w:hAnsi="Arial" w:cs="Arial"/>
          <w:lang w:val="ru-RU"/>
        </w:rPr>
        <w:t>4.</w:t>
      </w:r>
      <w:r w:rsidR="006306DA" w:rsidRPr="00CC316A">
        <w:rPr>
          <w:rFonts w:ascii="Arial" w:hAnsi="Arial" w:cs="Arial"/>
          <w:lang w:val="tt-RU"/>
        </w:rPr>
        <w:t>Сулга, уң</w:t>
      </w:r>
      <w:proofErr w:type="gramStart"/>
      <w:r w:rsidR="006306DA" w:rsidRPr="00CC316A">
        <w:rPr>
          <w:rFonts w:ascii="Arial" w:hAnsi="Arial" w:cs="Arial"/>
          <w:lang w:val="tt-RU"/>
        </w:rPr>
        <w:t>га</w:t>
      </w:r>
      <w:proofErr w:type="gramEnd"/>
      <w:r w:rsidR="006306DA" w:rsidRPr="00CC316A">
        <w:rPr>
          <w:rFonts w:ascii="Arial" w:hAnsi="Arial" w:cs="Arial"/>
          <w:lang w:val="tt-RU"/>
        </w:rPr>
        <w:t xml:space="preserve"> карарга. (5-8 тапкыр)</w:t>
      </w:r>
    </w:p>
    <w:p w:rsidR="006306DA" w:rsidRPr="00CC316A" w:rsidRDefault="00CC316A" w:rsidP="00CC316A">
      <w:pPr>
        <w:rPr>
          <w:rFonts w:ascii="Arial" w:hAnsi="Arial" w:cs="Arial"/>
          <w:lang w:val="tt-RU"/>
        </w:rPr>
      </w:pPr>
      <w:r w:rsidRPr="002153A7">
        <w:rPr>
          <w:rFonts w:ascii="Arial" w:hAnsi="Arial" w:cs="Arial"/>
          <w:lang w:val="tt-RU"/>
        </w:rPr>
        <w:t>5.</w:t>
      </w:r>
      <w:r w:rsidR="002153A7">
        <w:rPr>
          <w:rFonts w:ascii="Arial" w:hAnsi="Arial" w:cs="Arial"/>
          <w:lang w:val="tt-RU"/>
        </w:rPr>
        <w:t>Борын очына,аннан алга карарга.</w:t>
      </w:r>
      <w:r w:rsidR="006306DA" w:rsidRPr="00CC316A">
        <w:rPr>
          <w:rFonts w:ascii="Arial" w:hAnsi="Arial" w:cs="Arial"/>
          <w:lang w:val="tt-RU"/>
        </w:rPr>
        <w:t>(5-7 тапкыр)</w:t>
      </w:r>
    </w:p>
    <w:p w:rsidR="002153A7" w:rsidRDefault="002153A7" w:rsidP="002153A7">
      <w:pPr>
        <w:rPr>
          <w:rFonts w:ascii="Arial" w:hAnsi="Arial" w:cs="Arial"/>
          <w:lang w:val="tt-RU"/>
        </w:rPr>
      </w:pPr>
    </w:p>
    <w:p w:rsidR="002153A7" w:rsidRPr="00CC316A" w:rsidRDefault="002153A7" w:rsidP="002153A7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4.</w:t>
      </w:r>
      <w:r w:rsidRPr="00CC316A">
        <w:rPr>
          <w:rFonts w:ascii="Arial" w:hAnsi="Arial" w:cs="Arial"/>
          <w:lang w:val="tt-RU"/>
        </w:rPr>
        <w:t>Төркемләп(группаларда)эш. Карточкалар таратыла.</w:t>
      </w:r>
    </w:p>
    <w:p w:rsidR="002153A7" w:rsidRPr="00CC316A" w:rsidRDefault="002153A7" w:rsidP="002153A7">
      <w:pPr>
        <w:rPr>
          <w:rFonts w:ascii="Arial" w:hAnsi="Arial" w:cs="Arial"/>
          <w:lang w:val="tt-RU"/>
        </w:rPr>
      </w:pPr>
      <w:r w:rsidRPr="00CC316A">
        <w:rPr>
          <w:rFonts w:ascii="Arial" w:hAnsi="Arial" w:cs="Arial"/>
          <w:lang w:val="tt-RU"/>
        </w:rPr>
        <w:t xml:space="preserve">1нче </w:t>
      </w:r>
      <w:r>
        <w:rPr>
          <w:rFonts w:ascii="Arial" w:hAnsi="Arial" w:cs="Arial"/>
          <w:lang w:val="tt-RU"/>
        </w:rPr>
        <w:t>төркемгә эш.Таблиц</w:t>
      </w:r>
      <w:r w:rsidRPr="00CC316A">
        <w:rPr>
          <w:rFonts w:ascii="Arial" w:hAnsi="Arial" w:cs="Arial"/>
          <w:lang w:val="tt-RU"/>
        </w:rPr>
        <w:t>аны тутырыгыз.</w:t>
      </w:r>
    </w:p>
    <w:tbl>
      <w:tblPr>
        <w:tblStyle w:val="afa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1559"/>
        <w:gridCol w:w="1984"/>
        <w:gridCol w:w="1701"/>
      </w:tblGrid>
      <w:tr w:rsidR="002153A7" w:rsidTr="003F3679">
        <w:tc>
          <w:tcPr>
            <w:tcW w:w="1985" w:type="dxa"/>
          </w:tcPr>
          <w:p w:rsidR="002153A7" w:rsidRDefault="002153A7" w:rsidP="003F3679">
            <w:pPr>
              <w:pStyle w:val="af3"/>
              <w:ind w:left="0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 xml:space="preserve">      Сүзләр</w:t>
            </w:r>
          </w:p>
        </w:tc>
        <w:tc>
          <w:tcPr>
            <w:tcW w:w="1559" w:type="dxa"/>
          </w:tcPr>
          <w:p w:rsidR="002153A7" w:rsidRDefault="002153A7" w:rsidP="003F3679">
            <w:pPr>
              <w:pStyle w:val="af3"/>
              <w:ind w:left="0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Кая?</w:t>
            </w:r>
          </w:p>
        </w:tc>
        <w:tc>
          <w:tcPr>
            <w:tcW w:w="1984" w:type="dxa"/>
          </w:tcPr>
          <w:p w:rsidR="002153A7" w:rsidRDefault="002153A7" w:rsidP="003F3679">
            <w:pPr>
              <w:pStyle w:val="af3"/>
              <w:ind w:left="0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Кайдан?</w:t>
            </w:r>
          </w:p>
        </w:tc>
        <w:tc>
          <w:tcPr>
            <w:tcW w:w="1701" w:type="dxa"/>
          </w:tcPr>
          <w:p w:rsidR="002153A7" w:rsidRDefault="002153A7" w:rsidP="003F3679">
            <w:pPr>
              <w:pStyle w:val="af3"/>
              <w:ind w:left="0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Кайда?</w:t>
            </w:r>
          </w:p>
        </w:tc>
      </w:tr>
      <w:tr w:rsidR="002153A7" w:rsidTr="003F3679">
        <w:tc>
          <w:tcPr>
            <w:tcW w:w="1985" w:type="dxa"/>
          </w:tcPr>
          <w:p w:rsidR="002153A7" w:rsidRDefault="002153A7" w:rsidP="003F3679">
            <w:pPr>
              <w:pStyle w:val="af3"/>
              <w:numPr>
                <w:ilvl w:val="0"/>
                <w:numId w:val="14"/>
              </w:num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Урман</w:t>
            </w:r>
          </w:p>
        </w:tc>
        <w:tc>
          <w:tcPr>
            <w:tcW w:w="1559" w:type="dxa"/>
          </w:tcPr>
          <w:p w:rsidR="002153A7" w:rsidRDefault="002153A7" w:rsidP="003F3679">
            <w:pPr>
              <w:pStyle w:val="af3"/>
              <w:ind w:left="0"/>
              <w:rPr>
                <w:rFonts w:ascii="Arial" w:hAnsi="Arial" w:cs="Arial"/>
                <w:lang w:val="tt-RU"/>
              </w:rPr>
            </w:pPr>
          </w:p>
        </w:tc>
        <w:tc>
          <w:tcPr>
            <w:tcW w:w="1984" w:type="dxa"/>
          </w:tcPr>
          <w:p w:rsidR="002153A7" w:rsidRDefault="002153A7" w:rsidP="003F3679">
            <w:pPr>
              <w:pStyle w:val="af3"/>
              <w:ind w:left="0"/>
              <w:rPr>
                <w:rFonts w:ascii="Arial" w:hAnsi="Arial" w:cs="Arial"/>
                <w:lang w:val="tt-RU"/>
              </w:rPr>
            </w:pPr>
          </w:p>
        </w:tc>
        <w:tc>
          <w:tcPr>
            <w:tcW w:w="1701" w:type="dxa"/>
          </w:tcPr>
          <w:p w:rsidR="002153A7" w:rsidRDefault="002153A7" w:rsidP="003F3679">
            <w:pPr>
              <w:pStyle w:val="af3"/>
              <w:ind w:left="0"/>
              <w:rPr>
                <w:rFonts w:ascii="Arial" w:hAnsi="Arial" w:cs="Arial"/>
                <w:lang w:val="tt-RU"/>
              </w:rPr>
            </w:pPr>
          </w:p>
        </w:tc>
      </w:tr>
      <w:tr w:rsidR="002153A7" w:rsidTr="003F3679">
        <w:tc>
          <w:tcPr>
            <w:tcW w:w="1985" w:type="dxa"/>
          </w:tcPr>
          <w:p w:rsidR="002153A7" w:rsidRDefault="002153A7" w:rsidP="003F3679">
            <w:pPr>
              <w:pStyle w:val="af3"/>
              <w:numPr>
                <w:ilvl w:val="0"/>
                <w:numId w:val="14"/>
              </w:num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Бакча</w:t>
            </w:r>
          </w:p>
        </w:tc>
        <w:tc>
          <w:tcPr>
            <w:tcW w:w="1559" w:type="dxa"/>
          </w:tcPr>
          <w:p w:rsidR="002153A7" w:rsidRDefault="002153A7" w:rsidP="003F3679">
            <w:pPr>
              <w:pStyle w:val="af3"/>
              <w:ind w:left="0"/>
              <w:rPr>
                <w:rFonts w:ascii="Arial" w:hAnsi="Arial" w:cs="Arial"/>
                <w:lang w:val="tt-RU"/>
              </w:rPr>
            </w:pPr>
          </w:p>
        </w:tc>
        <w:tc>
          <w:tcPr>
            <w:tcW w:w="1984" w:type="dxa"/>
          </w:tcPr>
          <w:p w:rsidR="002153A7" w:rsidRDefault="002153A7" w:rsidP="003F3679">
            <w:pPr>
              <w:pStyle w:val="af3"/>
              <w:ind w:left="0"/>
              <w:rPr>
                <w:rFonts w:ascii="Arial" w:hAnsi="Arial" w:cs="Arial"/>
                <w:lang w:val="tt-RU"/>
              </w:rPr>
            </w:pPr>
          </w:p>
        </w:tc>
        <w:tc>
          <w:tcPr>
            <w:tcW w:w="1701" w:type="dxa"/>
          </w:tcPr>
          <w:p w:rsidR="002153A7" w:rsidRDefault="002153A7" w:rsidP="003F3679">
            <w:pPr>
              <w:pStyle w:val="af3"/>
              <w:ind w:left="0"/>
              <w:rPr>
                <w:rFonts w:ascii="Arial" w:hAnsi="Arial" w:cs="Arial"/>
                <w:lang w:val="tt-RU"/>
              </w:rPr>
            </w:pPr>
          </w:p>
        </w:tc>
      </w:tr>
      <w:tr w:rsidR="002153A7" w:rsidTr="003F3679">
        <w:tc>
          <w:tcPr>
            <w:tcW w:w="1985" w:type="dxa"/>
          </w:tcPr>
          <w:p w:rsidR="002153A7" w:rsidRDefault="002153A7" w:rsidP="003F3679">
            <w:pPr>
              <w:pStyle w:val="af3"/>
              <w:numPr>
                <w:ilvl w:val="0"/>
                <w:numId w:val="14"/>
              </w:num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Басу</w:t>
            </w:r>
          </w:p>
        </w:tc>
        <w:tc>
          <w:tcPr>
            <w:tcW w:w="1559" w:type="dxa"/>
          </w:tcPr>
          <w:p w:rsidR="002153A7" w:rsidRDefault="002153A7" w:rsidP="003F3679">
            <w:pPr>
              <w:pStyle w:val="af3"/>
              <w:ind w:left="0"/>
              <w:rPr>
                <w:rFonts w:ascii="Arial" w:hAnsi="Arial" w:cs="Arial"/>
                <w:lang w:val="tt-RU"/>
              </w:rPr>
            </w:pPr>
          </w:p>
        </w:tc>
        <w:tc>
          <w:tcPr>
            <w:tcW w:w="1984" w:type="dxa"/>
          </w:tcPr>
          <w:p w:rsidR="002153A7" w:rsidRDefault="002153A7" w:rsidP="003F3679">
            <w:pPr>
              <w:pStyle w:val="af3"/>
              <w:ind w:left="0"/>
              <w:rPr>
                <w:rFonts w:ascii="Arial" w:hAnsi="Arial" w:cs="Arial"/>
                <w:lang w:val="tt-RU"/>
              </w:rPr>
            </w:pPr>
          </w:p>
        </w:tc>
        <w:tc>
          <w:tcPr>
            <w:tcW w:w="1701" w:type="dxa"/>
          </w:tcPr>
          <w:p w:rsidR="002153A7" w:rsidRDefault="002153A7" w:rsidP="003F3679">
            <w:pPr>
              <w:pStyle w:val="af3"/>
              <w:ind w:left="0"/>
              <w:rPr>
                <w:rFonts w:ascii="Arial" w:hAnsi="Arial" w:cs="Arial"/>
                <w:lang w:val="tt-RU"/>
              </w:rPr>
            </w:pPr>
          </w:p>
        </w:tc>
      </w:tr>
    </w:tbl>
    <w:p w:rsidR="002153A7" w:rsidRPr="00CC316A" w:rsidRDefault="002153A7" w:rsidP="002153A7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2нче төркемгә</w:t>
      </w:r>
      <w:r w:rsidRPr="00CC316A">
        <w:rPr>
          <w:rFonts w:ascii="Arial" w:hAnsi="Arial" w:cs="Arial"/>
          <w:lang w:val="tt-RU"/>
        </w:rPr>
        <w:t xml:space="preserve"> эш. Җөмләләр төзегез.</w:t>
      </w:r>
    </w:p>
    <w:p w:rsidR="002153A7" w:rsidRPr="00CC316A" w:rsidRDefault="002153A7" w:rsidP="002153A7">
      <w:pPr>
        <w:rPr>
          <w:rFonts w:ascii="Arial" w:hAnsi="Arial" w:cs="Arial"/>
          <w:lang w:val="tt-RU"/>
        </w:rPr>
      </w:pPr>
      <w:r w:rsidRPr="00CC316A">
        <w:rPr>
          <w:rFonts w:ascii="Arial" w:hAnsi="Arial" w:cs="Arial"/>
          <w:lang w:val="tt-RU"/>
        </w:rPr>
        <w:t>Имән                    басуда үсә.</w:t>
      </w:r>
    </w:p>
    <w:p w:rsidR="002153A7" w:rsidRPr="00CC316A" w:rsidRDefault="002153A7" w:rsidP="002153A7">
      <w:pPr>
        <w:rPr>
          <w:rFonts w:ascii="Arial" w:hAnsi="Arial" w:cs="Arial"/>
          <w:lang w:val="tt-RU"/>
        </w:rPr>
      </w:pPr>
      <w:r w:rsidRPr="00CC316A">
        <w:rPr>
          <w:rFonts w:ascii="Arial" w:hAnsi="Arial" w:cs="Arial"/>
          <w:lang w:val="tt-RU"/>
        </w:rPr>
        <w:t xml:space="preserve">Бодай                  бакчада  үсә.  </w:t>
      </w:r>
    </w:p>
    <w:p w:rsidR="002153A7" w:rsidRPr="00CC316A" w:rsidRDefault="002153A7" w:rsidP="002153A7">
      <w:pPr>
        <w:rPr>
          <w:rFonts w:ascii="Arial" w:hAnsi="Arial" w:cs="Arial"/>
          <w:lang w:val="tt-RU"/>
        </w:rPr>
      </w:pPr>
      <w:r w:rsidRPr="00CC316A">
        <w:rPr>
          <w:rFonts w:ascii="Arial" w:hAnsi="Arial" w:cs="Arial"/>
          <w:lang w:val="tt-RU"/>
        </w:rPr>
        <w:t>Кыяр                     урманда үсә.</w:t>
      </w:r>
    </w:p>
    <w:p w:rsidR="002153A7" w:rsidRPr="00CC316A" w:rsidRDefault="002153A7" w:rsidP="002153A7">
      <w:pPr>
        <w:rPr>
          <w:rFonts w:ascii="Arial" w:hAnsi="Arial" w:cs="Arial"/>
          <w:lang w:val="tt-RU"/>
        </w:rPr>
      </w:pPr>
      <w:r w:rsidRPr="00CC316A">
        <w:rPr>
          <w:rFonts w:ascii="Arial" w:hAnsi="Arial" w:cs="Arial"/>
          <w:lang w:val="tt-RU"/>
        </w:rPr>
        <w:t xml:space="preserve">3 нче </w:t>
      </w:r>
      <w:r>
        <w:rPr>
          <w:rFonts w:ascii="Arial" w:hAnsi="Arial" w:cs="Arial"/>
          <w:lang w:val="tt-RU"/>
        </w:rPr>
        <w:t>төркемгә</w:t>
      </w:r>
      <w:r w:rsidRPr="00CC316A">
        <w:rPr>
          <w:rFonts w:ascii="Arial" w:hAnsi="Arial" w:cs="Arial"/>
          <w:lang w:val="tt-RU"/>
        </w:rPr>
        <w:t xml:space="preserve"> эш.  Бер сүз белән языгыз.</w:t>
      </w:r>
    </w:p>
    <w:p w:rsidR="002153A7" w:rsidRPr="00CC316A" w:rsidRDefault="002153A7" w:rsidP="002153A7">
      <w:pPr>
        <w:rPr>
          <w:rFonts w:ascii="Arial" w:hAnsi="Arial" w:cs="Arial"/>
          <w:lang w:val="tt-RU"/>
        </w:rPr>
      </w:pPr>
      <w:r w:rsidRPr="00CC316A">
        <w:rPr>
          <w:rFonts w:ascii="Arial" w:hAnsi="Arial" w:cs="Arial"/>
          <w:lang w:val="tt-RU"/>
        </w:rPr>
        <w:t>1. Имән, каен, чыршы, нарат.</w:t>
      </w:r>
    </w:p>
    <w:p w:rsidR="002153A7" w:rsidRPr="00CC316A" w:rsidRDefault="002153A7" w:rsidP="002153A7">
      <w:pPr>
        <w:rPr>
          <w:rFonts w:ascii="Arial" w:hAnsi="Arial" w:cs="Arial"/>
          <w:lang w:val="tt-RU"/>
        </w:rPr>
      </w:pPr>
      <w:r w:rsidRPr="00CC316A">
        <w:rPr>
          <w:rFonts w:ascii="Arial" w:hAnsi="Arial" w:cs="Arial"/>
          <w:lang w:val="tt-RU"/>
        </w:rPr>
        <w:t>2. Арыш, бодай, арпа, борчак.</w:t>
      </w:r>
    </w:p>
    <w:p w:rsidR="002153A7" w:rsidRDefault="002153A7" w:rsidP="002153A7">
      <w:pPr>
        <w:rPr>
          <w:rFonts w:ascii="Arial" w:hAnsi="Arial" w:cs="Arial"/>
          <w:lang w:val="tt-RU"/>
        </w:rPr>
      </w:pPr>
      <w:r w:rsidRPr="00CC316A">
        <w:rPr>
          <w:rFonts w:ascii="Arial" w:hAnsi="Arial" w:cs="Arial"/>
          <w:lang w:val="tt-RU"/>
        </w:rPr>
        <w:t>3. Роза, лалә, кашкарый, ромашка.</w:t>
      </w:r>
    </w:p>
    <w:p w:rsidR="002153A7" w:rsidRPr="002153A7" w:rsidRDefault="005B530D" w:rsidP="002153A7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tt-RU"/>
        </w:rPr>
        <w:t xml:space="preserve">5. </w:t>
      </w:r>
      <w:r w:rsidR="002153A7">
        <w:rPr>
          <w:rFonts w:ascii="Arial" w:hAnsi="Arial" w:cs="Arial"/>
          <w:lang w:val="tt-RU"/>
        </w:rPr>
        <w:t>- Ә хәзер уйнап карыйк инде.</w:t>
      </w:r>
    </w:p>
    <w:p w:rsidR="00221C90" w:rsidRPr="002153A7" w:rsidRDefault="00221C90" w:rsidP="002153A7">
      <w:pPr>
        <w:rPr>
          <w:rFonts w:ascii="Arial" w:hAnsi="Arial" w:cs="Arial"/>
          <w:lang w:val="tt-RU"/>
        </w:rPr>
      </w:pPr>
      <w:r w:rsidRPr="002153A7">
        <w:rPr>
          <w:rFonts w:ascii="Arial" w:hAnsi="Arial" w:cs="Arial"/>
          <w:lang w:val="tt-RU"/>
        </w:rPr>
        <w:t>“Серпантин” уены</w:t>
      </w:r>
    </w:p>
    <w:p w:rsidR="00221C90" w:rsidRPr="002153A7" w:rsidRDefault="00221C90" w:rsidP="002153A7">
      <w:pPr>
        <w:rPr>
          <w:rFonts w:ascii="Arial" w:hAnsi="Arial" w:cs="Arial"/>
          <w:lang w:val="tt-RU"/>
        </w:rPr>
      </w:pPr>
      <w:r w:rsidRPr="002153A7">
        <w:rPr>
          <w:rFonts w:ascii="Arial" w:hAnsi="Arial" w:cs="Arial"/>
          <w:lang w:val="tt-RU"/>
        </w:rPr>
        <w:t>Укытучы әйткән җыйнак җөмләгә укучылар чылбыр буенча җөмләнең мәгүнәсенә туры китереп сүзләр өстиләр.</w:t>
      </w:r>
    </w:p>
    <w:p w:rsidR="00221C90" w:rsidRPr="002153A7" w:rsidRDefault="00221C90" w:rsidP="002153A7">
      <w:pPr>
        <w:rPr>
          <w:rFonts w:ascii="Arial" w:hAnsi="Arial" w:cs="Arial"/>
          <w:lang w:val="tt-RU"/>
        </w:rPr>
      </w:pPr>
      <w:r w:rsidRPr="002153A7">
        <w:rPr>
          <w:rFonts w:ascii="Arial" w:hAnsi="Arial" w:cs="Arial"/>
          <w:lang w:val="tt-RU"/>
        </w:rPr>
        <w:t>Мин барам.</w:t>
      </w:r>
    </w:p>
    <w:p w:rsidR="00221C90" w:rsidRPr="002153A7" w:rsidRDefault="00221C90" w:rsidP="002153A7">
      <w:pPr>
        <w:rPr>
          <w:rFonts w:ascii="Arial" w:hAnsi="Arial" w:cs="Arial"/>
          <w:lang w:val="tt-RU"/>
        </w:rPr>
      </w:pPr>
      <w:r w:rsidRPr="002153A7">
        <w:rPr>
          <w:rFonts w:ascii="Arial" w:hAnsi="Arial" w:cs="Arial"/>
          <w:lang w:val="tt-RU"/>
        </w:rPr>
        <w:t>Мин  урманга барам.</w:t>
      </w:r>
    </w:p>
    <w:p w:rsidR="002153A7" w:rsidRDefault="00221C90" w:rsidP="00221C90">
      <w:pPr>
        <w:rPr>
          <w:rFonts w:ascii="Arial" w:hAnsi="Arial" w:cs="Arial"/>
          <w:lang w:val="tt-RU"/>
        </w:rPr>
      </w:pPr>
      <w:r w:rsidRPr="002153A7">
        <w:rPr>
          <w:rFonts w:ascii="Arial" w:hAnsi="Arial" w:cs="Arial"/>
          <w:lang w:val="tt-RU"/>
        </w:rPr>
        <w:t>Мин  урманга агачлар карарга барам.</w:t>
      </w:r>
    </w:p>
    <w:p w:rsidR="00221C90" w:rsidRPr="00221C90" w:rsidRDefault="00221C90" w:rsidP="00221C90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</w:t>
      </w:r>
      <w:r w:rsidRPr="00221C90">
        <w:rPr>
          <w:rFonts w:ascii="Arial" w:hAnsi="Arial" w:cs="Arial"/>
          <w:lang w:val="tt-RU"/>
        </w:rPr>
        <w:t>Мин яшел урманга агачлар карарга барам.</w:t>
      </w:r>
    </w:p>
    <w:p w:rsidR="00221C90" w:rsidRPr="002153A7" w:rsidRDefault="00221C90" w:rsidP="002153A7">
      <w:pPr>
        <w:rPr>
          <w:rFonts w:ascii="Arial" w:hAnsi="Arial" w:cs="Arial"/>
          <w:lang w:val="tt-RU"/>
        </w:rPr>
      </w:pPr>
      <w:r w:rsidRPr="002153A7">
        <w:rPr>
          <w:rFonts w:ascii="Arial" w:hAnsi="Arial" w:cs="Arial"/>
          <w:lang w:val="tt-RU"/>
        </w:rPr>
        <w:t>Мин көн саен яшел урманга агачлар карарга барам.</w:t>
      </w:r>
    </w:p>
    <w:p w:rsidR="00221C90" w:rsidRDefault="00221C90" w:rsidP="002153A7">
      <w:pPr>
        <w:rPr>
          <w:rFonts w:ascii="Arial" w:hAnsi="Arial" w:cs="Arial"/>
          <w:lang w:val="tt-RU"/>
        </w:rPr>
      </w:pPr>
      <w:r w:rsidRPr="002153A7">
        <w:rPr>
          <w:rFonts w:ascii="Arial" w:hAnsi="Arial" w:cs="Arial"/>
          <w:lang w:val="tt-RU"/>
        </w:rPr>
        <w:t>Һ.б.</w:t>
      </w:r>
    </w:p>
    <w:p w:rsidR="002153A7" w:rsidRPr="00D536FE" w:rsidRDefault="002153A7" w:rsidP="002153A7">
      <w:pPr>
        <w:rPr>
          <w:rFonts w:ascii="Arial" w:hAnsi="Arial" w:cs="Arial"/>
          <w:b/>
          <w:lang w:val="tt-RU"/>
        </w:rPr>
      </w:pPr>
      <w:r w:rsidRPr="00D536FE">
        <w:rPr>
          <w:rFonts w:ascii="Arial" w:hAnsi="Arial" w:cs="Arial"/>
          <w:b/>
        </w:rPr>
        <w:t xml:space="preserve">VII. </w:t>
      </w:r>
      <w:r w:rsidRPr="00D536FE">
        <w:rPr>
          <w:rFonts w:ascii="Arial" w:hAnsi="Arial" w:cs="Arial"/>
          <w:b/>
          <w:lang w:val="tt-RU"/>
        </w:rPr>
        <w:t>Йомгаклау.</w:t>
      </w:r>
    </w:p>
    <w:p w:rsidR="002153A7" w:rsidRDefault="00510B7F" w:rsidP="00510B7F">
      <w:pPr>
        <w:pStyle w:val="af3"/>
        <w:numPr>
          <w:ilvl w:val="0"/>
          <w:numId w:val="20"/>
        </w:num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–</w:t>
      </w:r>
      <w:r w:rsidR="00D536FE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>Сегодня на уроке что нового вы узнали?</w:t>
      </w:r>
    </w:p>
    <w:p w:rsidR="00510B7F" w:rsidRDefault="00510B7F" w:rsidP="00510B7F">
      <w:pPr>
        <w:pStyle w:val="af3"/>
        <w:numPr>
          <w:ilvl w:val="0"/>
          <w:numId w:val="4"/>
        </w:num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Что мы сегодня с вами прошли? Что повторили?</w:t>
      </w:r>
    </w:p>
    <w:p w:rsidR="00510B7F" w:rsidRDefault="00510B7F" w:rsidP="00510B7F">
      <w:pPr>
        <w:pStyle w:val="af3"/>
        <w:numPr>
          <w:ilvl w:val="0"/>
          <w:numId w:val="4"/>
        </w:num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Что вам понравилось?</w:t>
      </w:r>
    </w:p>
    <w:p w:rsidR="00510B7F" w:rsidRDefault="00510B7F" w:rsidP="00510B7F">
      <w:pPr>
        <w:pStyle w:val="af3"/>
        <w:numPr>
          <w:ilvl w:val="0"/>
          <w:numId w:val="4"/>
        </w:num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Дома повторите, пожалуйста, со своими родителями эти слова.</w:t>
      </w:r>
    </w:p>
    <w:p w:rsidR="00D536FE" w:rsidRDefault="00D536FE" w:rsidP="00D536FE">
      <w:pPr>
        <w:pStyle w:val="af3"/>
        <w:numPr>
          <w:ilvl w:val="0"/>
          <w:numId w:val="20"/>
        </w:num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Билгеләр кую.</w:t>
      </w:r>
    </w:p>
    <w:p w:rsidR="00D536FE" w:rsidRDefault="00D536FE" w:rsidP="00D536FE">
      <w:pPr>
        <w:pStyle w:val="af3"/>
        <w:numPr>
          <w:ilvl w:val="0"/>
          <w:numId w:val="20"/>
        </w:num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Өй эше: 109 бит күнегү 6.</w:t>
      </w:r>
    </w:p>
    <w:p w:rsidR="00510B7F" w:rsidRDefault="00510B7F" w:rsidP="00510B7F">
      <w:pPr>
        <w:pStyle w:val="af3"/>
        <w:rPr>
          <w:rFonts w:ascii="Arial" w:hAnsi="Arial" w:cs="Arial"/>
          <w:lang w:val="tt-RU"/>
        </w:rPr>
      </w:pPr>
    </w:p>
    <w:p w:rsidR="00D536FE" w:rsidRDefault="00D536FE" w:rsidP="00D536FE">
      <w:pPr>
        <w:pStyle w:val="af3"/>
        <w:rPr>
          <w:rFonts w:ascii="Arial" w:hAnsi="Arial" w:cs="Arial"/>
          <w:lang w:val="tt-RU"/>
        </w:rPr>
      </w:pPr>
    </w:p>
    <w:p w:rsidR="0078303F" w:rsidRDefault="0078303F" w:rsidP="00CA3680">
      <w:pPr>
        <w:pStyle w:val="af3"/>
        <w:rPr>
          <w:rFonts w:ascii="Arial" w:hAnsi="Arial" w:cs="Arial"/>
          <w:lang w:val="tt-RU"/>
        </w:rPr>
      </w:pPr>
    </w:p>
    <w:p w:rsidR="00DF59FB" w:rsidRDefault="00DF59FB" w:rsidP="00CA3680">
      <w:pPr>
        <w:pStyle w:val="af3"/>
        <w:rPr>
          <w:rFonts w:ascii="Arial" w:hAnsi="Arial" w:cs="Arial"/>
          <w:lang w:val="tt-RU"/>
        </w:rPr>
      </w:pPr>
    </w:p>
    <w:p w:rsidR="00DF59FB" w:rsidRDefault="00DF59FB" w:rsidP="00CA3680">
      <w:pPr>
        <w:pStyle w:val="af3"/>
        <w:rPr>
          <w:rFonts w:ascii="Arial" w:hAnsi="Arial" w:cs="Arial"/>
          <w:lang w:val="tt-RU"/>
        </w:rPr>
      </w:pPr>
    </w:p>
    <w:p w:rsidR="00DF59FB" w:rsidRDefault="00DF59FB" w:rsidP="00CA3680">
      <w:pPr>
        <w:pStyle w:val="af3"/>
        <w:rPr>
          <w:rFonts w:ascii="Arial" w:hAnsi="Arial" w:cs="Arial"/>
          <w:lang w:val="tt-RU"/>
        </w:rPr>
      </w:pPr>
    </w:p>
    <w:p w:rsidR="00DF59FB" w:rsidRDefault="00DF59FB" w:rsidP="00CA3680">
      <w:pPr>
        <w:pStyle w:val="af3"/>
        <w:rPr>
          <w:rFonts w:ascii="Arial" w:hAnsi="Arial" w:cs="Arial"/>
          <w:lang w:val="tt-RU"/>
        </w:rPr>
      </w:pPr>
    </w:p>
    <w:p w:rsidR="00DF59FB" w:rsidRDefault="00DF59FB" w:rsidP="00CA3680">
      <w:pPr>
        <w:pStyle w:val="af3"/>
        <w:rPr>
          <w:rFonts w:ascii="Arial" w:hAnsi="Arial" w:cs="Arial"/>
          <w:lang w:val="tt-RU"/>
        </w:rPr>
      </w:pPr>
    </w:p>
    <w:p w:rsidR="00DF59FB" w:rsidRDefault="00DF59FB" w:rsidP="00CA3680">
      <w:pPr>
        <w:pStyle w:val="af3"/>
        <w:rPr>
          <w:rFonts w:ascii="Arial" w:hAnsi="Arial" w:cs="Arial"/>
          <w:lang w:val="tt-RU"/>
        </w:rPr>
      </w:pPr>
    </w:p>
    <w:p w:rsidR="00DF59FB" w:rsidRPr="00CB336C" w:rsidRDefault="00DF59FB" w:rsidP="00CB336C">
      <w:pPr>
        <w:rPr>
          <w:rFonts w:ascii="Arial" w:hAnsi="Arial" w:cs="Arial"/>
          <w:lang w:val="tt-RU"/>
        </w:rPr>
      </w:pPr>
      <w:bookmarkStart w:id="0" w:name="_GoBack"/>
      <w:bookmarkEnd w:id="0"/>
    </w:p>
    <w:p w:rsidR="00DF59FB" w:rsidRPr="0078303F" w:rsidRDefault="00CB336C" w:rsidP="00CA3680">
      <w:pPr>
        <w:pStyle w:val="af3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        </w:t>
      </w:r>
    </w:p>
    <w:p w:rsidR="0078303F" w:rsidRPr="0078303F" w:rsidRDefault="0078303F" w:rsidP="00CA3680">
      <w:pPr>
        <w:pStyle w:val="af3"/>
        <w:rPr>
          <w:rFonts w:ascii="Arial" w:hAnsi="Arial" w:cs="Arial"/>
          <w:lang w:val="tt-RU"/>
        </w:rPr>
      </w:pPr>
    </w:p>
    <w:p w:rsidR="003C2798" w:rsidRPr="0078303F" w:rsidRDefault="003C2798" w:rsidP="00CA3680">
      <w:pPr>
        <w:rPr>
          <w:rFonts w:ascii="Arial" w:hAnsi="Arial" w:cs="Arial"/>
          <w:lang w:val="tt-RU"/>
        </w:rPr>
      </w:pPr>
    </w:p>
    <w:p w:rsidR="003C2798" w:rsidRPr="003C2798" w:rsidRDefault="003C2798" w:rsidP="003C2798">
      <w:pPr>
        <w:ind w:left="360"/>
        <w:rPr>
          <w:rFonts w:ascii="Arial" w:hAnsi="Arial" w:cs="Arial"/>
          <w:lang w:val="tt-RU"/>
        </w:rPr>
      </w:pPr>
    </w:p>
    <w:p w:rsidR="004234D0" w:rsidRPr="004234D0" w:rsidRDefault="004234D0" w:rsidP="004234D0">
      <w:pPr>
        <w:rPr>
          <w:rFonts w:ascii="Arial" w:hAnsi="Arial" w:cs="Arial"/>
          <w:lang w:val="tt-RU"/>
        </w:rPr>
      </w:pPr>
    </w:p>
    <w:sectPr w:rsidR="004234D0" w:rsidRPr="004234D0" w:rsidSect="00483B85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8D8" w:rsidRDefault="000938D8" w:rsidP="00D92EDB">
      <w:r>
        <w:separator/>
      </w:r>
    </w:p>
  </w:endnote>
  <w:endnote w:type="continuationSeparator" w:id="0">
    <w:p w:rsidR="000938D8" w:rsidRDefault="000938D8" w:rsidP="00D9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8D8" w:rsidRDefault="000938D8" w:rsidP="00D92EDB">
      <w:r>
        <w:separator/>
      </w:r>
    </w:p>
  </w:footnote>
  <w:footnote w:type="continuationSeparator" w:id="0">
    <w:p w:rsidR="000938D8" w:rsidRDefault="000938D8" w:rsidP="00D92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E1B"/>
    <w:multiLevelType w:val="hybridMultilevel"/>
    <w:tmpl w:val="CFC202DA"/>
    <w:lvl w:ilvl="0" w:tplc="9FD671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B3437"/>
    <w:multiLevelType w:val="hybridMultilevel"/>
    <w:tmpl w:val="6062F158"/>
    <w:lvl w:ilvl="0" w:tplc="DFF2F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C2ADF"/>
    <w:multiLevelType w:val="hybridMultilevel"/>
    <w:tmpl w:val="19145D32"/>
    <w:lvl w:ilvl="0" w:tplc="44027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3428"/>
    <w:multiLevelType w:val="hybridMultilevel"/>
    <w:tmpl w:val="0542F35E"/>
    <w:lvl w:ilvl="0" w:tplc="5434A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C14A92"/>
    <w:multiLevelType w:val="hybridMultilevel"/>
    <w:tmpl w:val="E58A7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5659B"/>
    <w:multiLevelType w:val="hybridMultilevel"/>
    <w:tmpl w:val="0FE2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636B3"/>
    <w:multiLevelType w:val="hybridMultilevel"/>
    <w:tmpl w:val="6CB006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00D73"/>
    <w:multiLevelType w:val="hybridMultilevel"/>
    <w:tmpl w:val="18A49A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D7F3C"/>
    <w:multiLevelType w:val="hybridMultilevel"/>
    <w:tmpl w:val="C838C462"/>
    <w:lvl w:ilvl="0" w:tplc="04F0C8A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2679C"/>
    <w:multiLevelType w:val="hybridMultilevel"/>
    <w:tmpl w:val="E0C4797A"/>
    <w:lvl w:ilvl="0" w:tplc="B4DCD1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936A65"/>
    <w:multiLevelType w:val="hybridMultilevel"/>
    <w:tmpl w:val="1E40D278"/>
    <w:lvl w:ilvl="0" w:tplc="C0A034AC">
      <w:start w:val="3"/>
      <w:numFmt w:val="bullet"/>
      <w:lvlText w:val="–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EC544A"/>
    <w:multiLevelType w:val="hybridMultilevel"/>
    <w:tmpl w:val="08920348"/>
    <w:lvl w:ilvl="0" w:tplc="8BFA9B7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155904"/>
    <w:multiLevelType w:val="hybridMultilevel"/>
    <w:tmpl w:val="0D501BCC"/>
    <w:lvl w:ilvl="0" w:tplc="8B3AD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230D4E"/>
    <w:multiLevelType w:val="hybridMultilevel"/>
    <w:tmpl w:val="D7FA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404AE"/>
    <w:multiLevelType w:val="hybridMultilevel"/>
    <w:tmpl w:val="374A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92ACE"/>
    <w:multiLevelType w:val="hybridMultilevel"/>
    <w:tmpl w:val="41944D6E"/>
    <w:lvl w:ilvl="0" w:tplc="E26E58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A1576D"/>
    <w:multiLevelType w:val="hybridMultilevel"/>
    <w:tmpl w:val="CC9E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03FC5"/>
    <w:multiLevelType w:val="hybridMultilevel"/>
    <w:tmpl w:val="87A8ADA6"/>
    <w:lvl w:ilvl="0" w:tplc="12B04C74">
      <w:start w:val="108"/>
      <w:numFmt w:val="bullet"/>
      <w:lvlText w:val="–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7523DA"/>
    <w:multiLevelType w:val="hybridMultilevel"/>
    <w:tmpl w:val="398C428A"/>
    <w:lvl w:ilvl="0" w:tplc="9428333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6FE42F8"/>
    <w:multiLevelType w:val="hybridMultilevel"/>
    <w:tmpl w:val="D6D8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54259"/>
    <w:multiLevelType w:val="hybridMultilevel"/>
    <w:tmpl w:val="810AD016"/>
    <w:lvl w:ilvl="0" w:tplc="C4A8F1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F5F9A"/>
    <w:multiLevelType w:val="hybridMultilevel"/>
    <w:tmpl w:val="FAB6D7B0"/>
    <w:lvl w:ilvl="0" w:tplc="75A00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8"/>
  </w:num>
  <w:num w:numId="5">
    <w:abstractNumId w:val="14"/>
  </w:num>
  <w:num w:numId="6">
    <w:abstractNumId w:val="10"/>
  </w:num>
  <w:num w:numId="7">
    <w:abstractNumId w:val="1"/>
  </w:num>
  <w:num w:numId="8">
    <w:abstractNumId w:val="11"/>
  </w:num>
  <w:num w:numId="9">
    <w:abstractNumId w:val="21"/>
  </w:num>
  <w:num w:numId="10">
    <w:abstractNumId w:val="17"/>
  </w:num>
  <w:num w:numId="11">
    <w:abstractNumId w:val="12"/>
  </w:num>
  <w:num w:numId="12">
    <w:abstractNumId w:val="9"/>
  </w:num>
  <w:num w:numId="13">
    <w:abstractNumId w:val="18"/>
  </w:num>
  <w:num w:numId="14">
    <w:abstractNumId w:val="5"/>
  </w:num>
  <w:num w:numId="15">
    <w:abstractNumId w:val="2"/>
  </w:num>
  <w:num w:numId="16">
    <w:abstractNumId w:val="20"/>
  </w:num>
  <w:num w:numId="17">
    <w:abstractNumId w:val="15"/>
  </w:num>
  <w:num w:numId="18">
    <w:abstractNumId w:val="3"/>
  </w:num>
  <w:num w:numId="19">
    <w:abstractNumId w:val="0"/>
  </w:num>
  <w:num w:numId="20">
    <w:abstractNumId w:val="13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34D0"/>
    <w:rsid w:val="00037105"/>
    <w:rsid w:val="000938D8"/>
    <w:rsid w:val="001B1A0D"/>
    <w:rsid w:val="002153A7"/>
    <w:rsid w:val="00221C90"/>
    <w:rsid w:val="00235ECA"/>
    <w:rsid w:val="00253A87"/>
    <w:rsid w:val="002A2994"/>
    <w:rsid w:val="002D4CEB"/>
    <w:rsid w:val="002E277E"/>
    <w:rsid w:val="00373F34"/>
    <w:rsid w:val="003C2798"/>
    <w:rsid w:val="003C6BDD"/>
    <w:rsid w:val="004234D0"/>
    <w:rsid w:val="004517E5"/>
    <w:rsid w:val="00483B85"/>
    <w:rsid w:val="00501D55"/>
    <w:rsid w:val="00510B7F"/>
    <w:rsid w:val="005B530D"/>
    <w:rsid w:val="006306DA"/>
    <w:rsid w:val="006853F6"/>
    <w:rsid w:val="006B655B"/>
    <w:rsid w:val="006F0F18"/>
    <w:rsid w:val="007423C6"/>
    <w:rsid w:val="0078303F"/>
    <w:rsid w:val="007B5544"/>
    <w:rsid w:val="0081155B"/>
    <w:rsid w:val="0083180B"/>
    <w:rsid w:val="00846B2E"/>
    <w:rsid w:val="00A12AB0"/>
    <w:rsid w:val="00AF17E9"/>
    <w:rsid w:val="00C0041C"/>
    <w:rsid w:val="00C85A79"/>
    <w:rsid w:val="00CA3680"/>
    <w:rsid w:val="00CB336C"/>
    <w:rsid w:val="00CB7DE9"/>
    <w:rsid w:val="00CC316A"/>
    <w:rsid w:val="00D536FE"/>
    <w:rsid w:val="00D92EDB"/>
    <w:rsid w:val="00DB0DD0"/>
    <w:rsid w:val="00DF59FB"/>
    <w:rsid w:val="00E547ED"/>
    <w:rsid w:val="00F77BDF"/>
    <w:rsid w:val="00FA5EC8"/>
    <w:rsid w:val="00FD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1A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A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A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A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A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A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A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A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A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A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1A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1A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B1A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1A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B1A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1A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1A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1A0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B1A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B1A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B1A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B1A0D"/>
    <w:rPr>
      <w:rFonts w:asciiTheme="majorHAnsi" w:eastAsiaTheme="majorEastAsia" w:hAnsiTheme="majorHAnsi"/>
      <w:sz w:val="24"/>
      <w:szCs w:val="24"/>
    </w:rPr>
  </w:style>
  <w:style w:type="paragraph" w:styleId="a7">
    <w:name w:val="Block Text"/>
    <w:basedOn w:val="a"/>
    <w:uiPriority w:val="99"/>
    <w:semiHidden/>
    <w:unhideWhenUsed/>
    <w:rsid w:val="002D4CEB"/>
    <w:pPr>
      <w:spacing w:after="120"/>
      <w:ind w:left="1440" w:right="1440"/>
    </w:pPr>
  </w:style>
  <w:style w:type="character" w:styleId="a8">
    <w:name w:val="Strong"/>
    <w:basedOn w:val="a0"/>
    <w:uiPriority w:val="22"/>
    <w:qFormat/>
    <w:rsid w:val="001B1A0D"/>
    <w:rPr>
      <w:b/>
      <w:bCs/>
    </w:rPr>
  </w:style>
  <w:style w:type="character" w:styleId="a9">
    <w:name w:val="Emphasis"/>
    <w:basedOn w:val="a0"/>
    <w:uiPriority w:val="20"/>
    <w:qFormat/>
    <w:rsid w:val="001B1A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B1A0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B1A0D"/>
    <w:rPr>
      <w:i/>
    </w:rPr>
  </w:style>
  <w:style w:type="character" w:customStyle="1" w:styleId="22">
    <w:name w:val="Цитата 2 Знак"/>
    <w:basedOn w:val="a0"/>
    <w:link w:val="21"/>
    <w:uiPriority w:val="29"/>
    <w:rsid w:val="001B1A0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B1A0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B1A0D"/>
    <w:rPr>
      <w:b/>
      <w:i/>
      <w:sz w:val="24"/>
    </w:rPr>
  </w:style>
  <w:style w:type="character" w:styleId="ad">
    <w:name w:val="Subtle Emphasis"/>
    <w:uiPriority w:val="19"/>
    <w:qFormat/>
    <w:rsid w:val="001B1A0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B1A0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B1A0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B1A0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B1A0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B1A0D"/>
    <w:pPr>
      <w:outlineLvl w:val="9"/>
    </w:pPr>
  </w:style>
  <w:style w:type="paragraph" w:styleId="af3">
    <w:name w:val="List Paragraph"/>
    <w:basedOn w:val="a"/>
    <w:uiPriority w:val="34"/>
    <w:qFormat/>
    <w:rsid w:val="001B1A0D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CB7DE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B7DE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D92ED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D92EDB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D92ED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D92EDB"/>
    <w:rPr>
      <w:sz w:val="24"/>
      <w:szCs w:val="24"/>
    </w:rPr>
  </w:style>
  <w:style w:type="table" w:styleId="afa">
    <w:name w:val="Table Grid"/>
    <w:basedOn w:val="a1"/>
    <w:uiPriority w:val="59"/>
    <w:rsid w:val="00C00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1;&#1075;&#1091;&#1083;&#1100;\&#1056;&#1072;&#1073;&#1086;&#1095;&#1080;&#1081;%20&#1089;&#1090;&#1086;&#1083;\Class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Classic</Template>
  <TotalTime>3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Сибгатуллина</dc:creator>
  <cp:keywords/>
  <cp:lastModifiedBy>Сибгатуллина</cp:lastModifiedBy>
  <cp:revision>5</cp:revision>
  <dcterms:created xsi:type="dcterms:W3CDTF">2012-04-09T19:53:00Z</dcterms:created>
  <dcterms:modified xsi:type="dcterms:W3CDTF">2012-04-10T09:32:00Z</dcterms:modified>
</cp:coreProperties>
</file>