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61" w:rsidRDefault="008E3261" w:rsidP="00966465">
      <w:r>
        <w:t>Символы нашего государства. (внеклассное мероприятие)</w:t>
      </w:r>
    </w:p>
    <w:p w:rsidR="008E3261" w:rsidRDefault="008E3261" w:rsidP="00966465">
      <w:r w:rsidRPr="000F2EBA">
        <w:rPr>
          <w:u w:val="single"/>
        </w:rPr>
        <w:t>Ведущий:</w:t>
      </w:r>
      <w:r>
        <w:t xml:space="preserve">  С первых дней нашей жизни нас окружают родные люди. Постепенно их круг расширяется. Родственники, друзья, соседи..  И однажды к нам приходит понимание, что кроме наших домов, двора, улицы, района, города, есть еще Моя Страна.</w:t>
      </w:r>
    </w:p>
    <w:p w:rsidR="008E3261" w:rsidRDefault="008E3261" w:rsidP="00966465">
      <w:r>
        <w:t xml:space="preserve"> Это миллионы людей, которые лично не знакомы с нами. Но в нашей жизни есть много общего. И мы все в чём-то зависим друг от друга.</w:t>
      </w:r>
    </w:p>
    <w:p w:rsidR="008E3261" w:rsidRDefault="008E3261" w:rsidP="00966465">
      <w:r>
        <w:t xml:space="preserve"> Мы переживаем победы России как свои победы. И беды России для нас тоже не чужие.</w:t>
      </w:r>
    </w:p>
    <w:p w:rsidR="008E3261" w:rsidRDefault="008E3261" w:rsidP="00966465">
      <w:r>
        <w:t xml:space="preserve"> Что же нас объединяет? Единая Родина. Общая земля. Общая история. Общие законы. Вера.</w:t>
      </w:r>
    </w:p>
    <w:p w:rsidR="008E3261" w:rsidRDefault="008E3261" w:rsidP="00966465">
      <w:r>
        <w:t xml:space="preserve"> ПРЕДВАРИТЕЛЬНАЯ РАБОТА. </w:t>
      </w:r>
    </w:p>
    <w:p w:rsidR="008E3261" w:rsidRDefault="008E3261" w:rsidP="00966465">
      <w:r>
        <w:t xml:space="preserve">Учитель  должен рассказать детям о том, что они являются частью народа огромной и богатой страны, гражданами России, россиянами.. Обратить внимание на то, что наша страна большая и красивая. Мы любим и гордимся своей многонациональной страной. Каждый гражданин имеет право на образование, охрану здоровья, на труд, на отдых, (привести простые примеры) Кроме прав, есть и обязанности: беречь природу, защищать Родину. Все это записано в Основном законе - в Конституции. Поэтому все граждане нашей страны должны уважать наши законы и чтить символы нашего государства. На занятиях рассказать о символах государственной власти, о том, как они выглядят, когда применяются. </w:t>
      </w:r>
    </w:p>
    <w:p w:rsidR="008E3261" w:rsidRDefault="008E3261" w:rsidP="00966465">
      <w:r>
        <w:t xml:space="preserve">ЦЕЛЬ ЗАНЯТИЯ: Воспитывать любовь к нашей Родине и уважительное отношение к символам России.  </w:t>
      </w:r>
    </w:p>
    <w:p w:rsidR="008E3261" w:rsidRDefault="008E3261" w:rsidP="00966465">
      <w:r>
        <w:t xml:space="preserve">Ведущий: Дети, сегодня мы поговорим и нашей Родине. Все вы знаете, что мы живем в России. Наша страна очень большая и очень красивая. В ней проживает более 100 наций и народностей. </w:t>
      </w:r>
    </w:p>
    <w:p w:rsidR="008E3261" w:rsidRPr="000F2EBA" w:rsidRDefault="008E3261" w:rsidP="00966465">
      <w:pPr>
        <w:rPr>
          <w:i/>
        </w:rPr>
      </w:pPr>
      <w:r w:rsidRPr="000F2EBA">
        <w:rPr>
          <w:i/>
        </w:rPr>
        <w:t>1 ученик.</w:t>
      </w:r>
    </w:p>
    <w:p w:rsidR="008E3261" w:rsidRDefault="008E3261" w:rsidP="00966465">
      <w:r>
        <w:t xml:space="preserve">. На свете много разных стран, но есть одна страна: </w:t>
      </w:r>
    </w:p>
    <w:p w:rsidR="008E3261" w:rsidRDefault="008E3261" w:rsidP="00966465">
      <w:r>
        <w:t xml:space="preserve">От белых льдов до теплых рек раскинулась она! </w:t>
      </w:r>
    </w:p>
    <w:p w:rsidR="008E3261" w:rsidRDefault="008E3261" w:rsidP="00966465">
      <w:r>
        <w:t xml:space="preserve"> На свете много разных стран, но есть одна страна. </w:t>
      </w:r>
    </w:p>
    <w:p w:rsidR="008E3261" w:rsidRDefault="008E3261" w:rsidP="00966465">
      <w:r>
        <w:t xml:space="preserve">. Ее мы Родиной зовем, а Родина - одна! </w:t>
      </w:r>
    </w:p>
    <w:p w:rsidR="008E3261" w:rsidRPr="000F2EBA" w:rsidRDefault="008E3261" w:rsidP="00966465">
      <w:pPr>
        <w:rPr>
          <w:i/>
        </w:rPr>
      </w:pPr>
      <w:r w:rsidRPr="000F2EBA">
        <w:rPr>
          <w:i/>
        </w:rPr>
        <w:t>2 ученик</w:t>
      </w:r>
    </w:p>
    <w:p w:rsidR="008E3261" w:rsidRDefault="008E3261" w:rsidP="00966465">
      <w:r>
        <w:t xml:space="preserve"> Почему мы любим Родину-Россию? </w:t>
      </w:r>
    </w:p>
    <w:p w:rsidR="008E3261" w:rsidRDefault="008E3261" w:rsidP="00966465">
      <w:r>
        <w:t xml:space="preserve">. Потому что, нет нигде Родины красивей! </w:t>
      </w:r>
    </w:p>
    <w:p w:rsidR="008E3261" w:rsidRDefault="008E3261" w:rsidP="00966465">
      <w:r>
        <w:t xml:space="preserve"> Потому что, нет нигде лучше наших пашен, </w:t>
      </w:r>
    </w:p>
    <w:p w:rsidR="008E3261" w:rsidRDefault="008E3261" w:rsidP="00966465">
      <w:r>
        <w:t xml:space="preserve"> Лучше наших синих рек и полянок наших. </w:t>
      </w:r>
    </w:p>
    <w:p w:rsidR="008E3261" w:rsidRDefault="008E3261" w:rsidP="00966465">
      <w:r>
        <w:t xml:space="preserve"> Мы о Родине своей распеваем песни, </w:t>
      </w:r>
    </w:p>
    <w:p w:rsidR="008E3261" w:rsidRDefault="008E3261" w:rsidP="00966465">
      <w:r>
        <w:t xml:space="preserve">. Потому что, нет нигде Родины чудесней! </w:t>
      </w:r>
    </w:p>
    <w:p w:rsidR="008E3261" w:rsidRDefault="008E3261" w:rsidP="00966465">
      <w:r>
        <w:t xml:space="preserve">ПЕСНЯ «МОЯ РОССИЯ» муз. Струве </w:t>
      </w:r>
    </w:p>
    <w:p w:rsidR="008E3261" w:rsidRDefault="008E3261" w:rsidP="00966465">
      <w:r w:rsidRPr="000F2EBA">
        <w:rPr>
          <w:u w:val="single"/>
        </w:rPr>
        <w:t>Ведущий:</w:t>
      </w:r>
      <w:r>
        <w:t xml:space="preserve"> Для того, чтобы люди в нашей стране могли работать, учиться, отдыхать нужны законы т.е. правила. Главный закон нашей страны - это Конституция. Как и все страны в мире, Россия имеет свой флаг, герб и гимн - это и есть государственные символы. И когда мы почтительно, с уважением относимся к символам нашей страны, мы тем самым проявляем любовь к России и гордость за то, что мы граждане России. </w:t>
      </w:r>
    </w:p>
    <w:p w:rsidR="008E3261" w:rsidRDefault="008E3261" w:rsidP="00966465">
      <w:r>
        <w:t xml:space="preserve">Государственный флаг - важнейший символ государственной и национальной независимости. Назовите цвета Российского флага? </w:t>
      </w:r>
    </w:p>
    <w:p w:rsidR="008E3261" w:rsidRDefault="008E3261" w:rsidP="00966465">
      <w:r>
        <w:t xml:space="preserve">Дети: Белый, синий, красный. </w:t>
      </w:r>
    </w:p>
    <w:p w:rsidR="008E3261" w:rsidRDefault="008E3261" w:rsidP="00966465">
      <w:r>
        <w:t xml:space="preserve">Ребенок  читает стихотворение И.Г. Смирнова «Наш трехцветный флаг» </w:t>
      </w:r>
    </w:p>
    <w:p w:rsidR="008E3261" w:rsidRDefault="008E3261" w:rsidP="00966465">
      <w:r>
        <w:t xml:space="preserve">Белый - облако большое, </w:t>
      </w:r>
    </w:p>
    <w:p w:rsidR="008E3261" w:rsidRDefault="008E3261" w:rsidP="00966465">
      <w:r>
        <w:t xml:space="preserve">Синий - небо голубое, </w:t>
      </w:r>
    </w:p>
    <w:p w:rsidR="008E3261" w:rsidRDefault="008E3261" w:rsidP="00966465">
      <w:r>
        <w:t xml:space="preserve">Красный - солнышка восход, </w:t>
      </w:r>
    </w:p>
    <w:p w:rsidR="008E3261" w:rsidRDefault="008E3261" w:rsidP="00966465">
      <w:r>
        <w:t xml:space="preserve">Новый день Россию ждет. </w:t>
      </w:r>
    </w:p>
    <w:p w:rsidR="008E3261" w:rsidRDefault="008E3261" w:rsidP="00966465">
      <w:r>
        <w:t xml:space="preserve">Символ мира, чистоты - </w:t>
      </w:r>
    </w:p>
    <w:p w:rsidR="008E3261" w:rsidRDefault="008E3261" w:rsidP="00966465">
      <w:r>
        <w:t xml:space="preserve">Это флаг моей страны. </w:t>
      </w:r>
    </w:p>
    <w:p w:rsidR="008E3261" w:rsidRDefault="008E3261" w:rsidP="00966465">
      <w:r>
        <w:t xml:space="preserve">Дети рассыпаются по залу. </w:t>
      </w:r>
    </w:p>
    <w:p w:rsidR="008E3261" w:rsidRDefault="008E3261" w:rsidP="00966465">
      <w:r>
        <w:t xml:space="preserve">ПЕСНЯ «ФЛАГ РОССИИ» муз. Смирновой. </w:t>
      </w:r>
    </w:p>
    <w:p w:rsidR="008E3261" w:rsidRDefault="008E3261" w:rsidP="00966465">
      <w:r w:rsidRPr="000F2EBA">
        <w:rPr>
          <w:u w:val="single"/>
        </w:rPr>
        <w:t>Ведущий:</w:t>
      </w:r>
      <w:r>
        <w:t xml:space="preserve"> Во все времена цвету придавали особый смысл и значение. Кто ответит, что означают цвета на нашем флаге?  </w:t>
      </w:r>
    </w:p>
    <w:p w:rsidR="008E3261" w:rsidRDefault="008E3261" w:rsidP="00966465">
      <w:r>
        <w:t xml:space="preserve">1. Белый означает мир, чистоту совести, благородство. Он говорит о том, что наша страна миролюбивая. </w:t>
      </w:r>
    </w:p>
    <w:p w:rsidR="008E3261" w:rsidRDefault="008E3261" w:rsidP="00966465">
      <w:r>
        <w:t xml:space="preserve">2. Синий цвет - это вера и верность. Народ любит Россию и верен ей. </w:t>
      </w:r>
    </w:p>
    <w:p w:rsidR="008E3261" w:rsidRDefault="008E3261" w:rsidP="00966465">
      <w:r>
        <w:t xml:space="preserve">3. Красный цвет - огонь, отвага, героизм и сила. Люди всегда защищали свою Родину. </w:t>
      </w:r>
    </w:p>
    <w:p w:rsidR="008E3261" w:rsidRDefault="008E3261" w:rsidP="00966465">
      <w:r>
        <w:t xml:space="preserve">Ведущий: Дети, очень важно не перепутать порядок цветов флага: </w:t>
      </w:r>
    </w:p>
    <w:p w:rsidR="008E3261" w:rsidRDefault="008E3261" w:rsidP="00966465">
      <w:r>
        <w:t xml:space="preserve">Верх - белый, середина - синий, низ - красный. Если кто- то перевернет флаг, то получится флаг другого государства. Поэтому надо быть очень внимательными. Нашему бело-сине-красному флагу больше трехсот лет. Дети, а вы знаете, где можно встретить государственный флаг России? </w:t>
      </w:r>
    </w:p>
    <w:p w:rsidR="008E3261" w:rsidRDefault="008E3261" w:rsidP="00966465">
      <w:r>
        <w:t xml:space="preserve">1. Флаг поднят на зданиях. </w:t>
      </w:r>
    </w:p>
    <w:p w:rsidR="008E3261" w:rsidRDefault="008E3261" w:rsidP="00966465">
      <w:r>
        <w:t xml:space="preserve">2. Флаг вывешивают в дни праздников. </w:t>
      </w:r>
    </w:p>
    <w:p w:rsidR="008E3261" w:rsidRDefault="008E3261" w:rsidP="00966465">
      <w:r>
        <w:t xml:space="preserve">3. Флаг развевается на мачтах российских кораблей, </w:t>
      </w:r>
    </w:p>
    <w:p w:rsidR="008E3261" w:rsidRDefault="008E3261" w:rsidP="00966465">
      <w:r>
        <w:t xml:space="preserve">4. Изображение флага мы видим на самолетах, космических кораблях. </w:t>
      </w:r>
    </w:p>
    <w:p w:rsidR="008E3261" w:rsidRDefault="008E3261" w:rsidP="00966465">
      <w:r>
        <w:t xml:space="preserve">5. Дети и взрослые с Российскими флажками ходят на праздники. </w:t>
      </w:r>
    </w:p>
    <w:p w:rsidR="008E3261" w:rsidRDefault="008E3261" w:rsidP="00966465">
      <w:r w:rsidRPr="000F2EBA">
        <w:rPr>
          <w:u w:val="single"/>
        </w:rPr>
        <w:t>Ведущий:</w:t>
      </w:r>
      <w:r>
        <w:t xml:space="preserve"> Молодцы ребята, вы очень много рассказали о нашем флаге. А сейчас девочки исполнят упражнение с шарфами. </w:t>
      </w:r>
    </w:p>
    <w:p w:rsidR="008E3261" w:rsidRDefault="008E3261" w:rsidP="00966465">
      <w:r>
        <w:t>ТАНЦЕВАЛЬНАЯ КОМПОЗИЦИЯ С ШАРФАМИ. ( муз. Струве)</w:t>
      </w:r>
    </w:p>
    <w:p w:rsidR="008E3261" w:rsidRDefault="008E3261" w:rsidP="00966465">
      <w:r w:rsidRPr="000F2EBA">
        <w:rPr>
          <w:u w:val="single"/>
        </w:rPr>
        <w:t>Ведущий:</w:t>
      </w:r>
      <w:r>
        <w:t xml:space="preserve"> Второй символ нашего государства - это герб. </w:t>
      </w:r>
    </w:p>
    <w:p w:rsidR="008E3261" w:rsidRDefault="008E3261" w:rsidP="00966465">
      <w:r>
        <w:t>Ученик:</w:t>
      </w:r>
    </w:p>
    <w:p w:rsidR="008E3261" w:rsidRDefault="008E3261" w:rsidP="00966465">
      <w:r>
        <w:t xml:space="preserve">Герб - отличительный знак государства. Дети, расскажите, что изображено на гербе России? </w:t>
      </w:r>
    </w:p>
    <w:p w:rsidR="008E3261" w:rsidRDefault="008E3261" w:rsidP="00966465">
      <w:r>
        <w:t xml:space="preserve">1. Золотой двуглавый орел на фоне красного щита означает силу и непобедимость нашей страны. </w:t>
      </w:r>
    </w:p>
    <w:p w:rsidR="008E3261" w:rsidRDefault="008E3261" w:rsidP="00966465">
      <w:r>
        <w:t xml:space="preserve">2. У орла две головы, что означает - наше государство очень большое и единое. В нем живут люди разных национальностей. </w:t>
      </w:r>
    </w:p>
    <w:p w:rsidR="008E3261" w:rsidRDefault="008E3261" w:rsidP="00966465">
      <w:r>
        <w:t xml:space="preserve">3. Над головами орла- короны. Это означает, Россия живет по своим Законам. </w:t>
      </w:r>
    </w:p>
    <w:p w:rsidR="008E3261" w:rsidRDefault="008E3261" w:rsidP="00966465">
      <w:r>
        <w:t xml:space="preserve">4. Он держит скипетр - символ власти и державу - золотой шар, знак могущества, единства. </w:t>
      </w:r>
    </w:p>
    <w:p w:rsidR="008E3261" w:rsidRDefault="008E3261" w:rsidP="00966465">
      <w:r>
        <w:t xml:space="preserve">5. На груди орла изображение всадника- это Святой Георгий Победоносец. Он на серебряном коне, с копьем в руке побеждает черного дракона. Черный дракон - это символ зла. </w:t>
      </w:r>
    </w:p>
    <w:p w:rsidR="008E3261" w:rsidRDefault="008E3261" w:rsidP="00966465">
      <w:r>
        <w:t xml:space="preserve">Ведущий: Верно, ребята, вы очень точно и красиво описали наш герб. </w:t>
      </w:r>
    </w:p>
    <w:p w:rsidR="008E3261" w:rsidRDefault="008E3261" w:rsidP="00966465">
      <w:r>
        <w:t xml:space="preserve">Герб России символизирует красоту и справедливость, победу Добра над злом. </w:t>
      </w:r>
    </w:p>
    <w:p w:rsidR="008E3261" w:rsidRDefault="008E3261" w:rsidP="00966465">
      <w:r>
        <w:t xml:space="preserve">Ученик  читает стихотворение «ГЕРБ РОССИИ» (В.А. Смирнова) </w:t>
      </w:r>
    </w:p>
    <w:p w:rsidR="008E3261" w:rsidRDefault="008E3261" w:rsidP="00966465">
      <w:r>
        <w:t xml:space="preserve"> Герб страны - Орел двуглавый гордо крылья распустил, </w:t>
      </w:r>
    </w:p>
    <w:p w:rsidR="008E3261" w:rsidRDefault="008E3261" w:rsidP="00966465">
      <w:r>
        <w:t xml:space="preserve"> Держит скипетр и державу, он Россию сохранил. </w:t>
      </w:r>
    </w:p>
    <w:p w:rsidR="008E3261" w:rsidRDefault="008E3261" w:rsidP="00966465">
      <w:r>
        <w:t xml:space="preserve"> На груди орла щит красный, дорог всем : тебе и мне. </w:t>
      </w:r>
    </w:p>
    <w:p w:rsidR="008E3261" w:rsidRDefault="008E3261" w:rsidP="00966465">
      <w:r>
        <w:t xml:space="preserve"> Скачет юноша прекрасный на серебряном коне. </w:t>
      </w:r>
    </w:p>
    <w:p w:rsidR="008E3261" w:rsidRDefault="008E3261" w:rsidP="00966465">
      <w:r>
        <w:t xml:space="preserve"> Развевается плащ синий, и копье в руке блестит. </w:t>
      </w:r>
    </w:p>
    <w:p w:rsidR="008E3261" w:rsidRDefault="008E3261" w:rsidP="00966465">
      <w:r>
        <w:t xml:space="preserve"> Побеждает всадник сильный, злой дракон у ног лежит. </w:t>
      </w:r>
    </w:p>
    <w:p w:rsidR="008E3261" w:rsidRDefault="008E3261" w:rsidP="00966465">
      <w:r>
        <w:t xml:space="preserve"> Подтверждает герб старинный независимость страны. </w:t>
      </w:r>
    </w:p>
    <w:p w:rsidR="008E3261" w:rsidRDefault="008E3261" w:rsidP="00966465">
      <w:r>
        <w:t xml:space="preserve">. Для народов всей России наши символы важны. </w:t>
      </w:r>
    </w:p>
    <w:p w:rsidR="008E3261" w:rsidRDefault="008E3261" w:rsidP="00966465">
      <w:r w:rsidRPr="000F2EBA">
        <w:rPr>
          <w:u w:val="single"/>
        </w:rPr>
        <w:t xml:space="preserve">Ведущий: </w:t>
      </w:r>
      <w:r>
        <w:t xml:space="preserve">Дети, расскажите, где можно встретить изображение герба? </w:t>
      </w:r>
    </w:p>
    <w:p w:rsidR="008E3261" w:rsidRDefault="008E3261" w:rsidP="00966465">
      <w:r>
        <w:t>Ответы детей .</w:t>
      </w:r>
    </w:p>
    <w:p w:rsidR="008E3261" w:rsidRDefault="008E3261" w:rsidP="00966465">
      <w:r>
        <w:t xml:space="preserve">1. На знаменах и печатях, на паспорте, на аттестате, </w:t>
      </w:r>
    </w:p>
    <w:p w:rsidR="008E3261" w:rsidRDefault="008E3261" w:rsidP="00966465">
      <w:r>
        <w:t xml:space="preserve">2. На правительственных наградах, официальных документах. </w:t>
      </w:r>
    </w:p>
    <w:p w:rsidR="008E3261" w:rsidRDefault="008E3261" w:rsidP="00966465">
      <w:r>
        <w:t xml:space="preserve">3. На денежных знаках, почтовых марках, открытках, значках. </w:t>
      </w:r>
    </w:p>
    <w:p w:rsidR="008E3261" w:rsidRDefault="008E3261" w:rsidP="00966465">
      <w:r w:rsidRPr="000F2EBA">
        <w:rPr>
          <w:u w:val="single"/>
        </w:rPr>
        <w:t>Ведущий</w:t>
      </w:r>
      <w:r>
        <w:t xml:space="preserve">: Молодцы, очень много рассказали о нашем гербе. </w:t>
      </w:r>
    </w:p>
    <w:p w:rsidR="008E3261" w:rsidRDefault="008E3261" w:rsidP="00966465">
      <w:r>
        <w:t xml:space="preserve">А сейчас мы поговорим о гимне. У каждого государства есть свой Гимн. ГИМН - это торжественная песня. Музыка гимна неторопливая и величавая. В ней поется о любви к Родине-России, об уважении к ее истории, о красоте ее природы, о надежде на прекрасное будущее. Дети, а что вы можете рассказать о нашем гимне? </w:t>
      </w:r>
    </w:p>
    <w:p w:rsidR="008E3261" w:rsidRDefault="008E3261" w:rsidP="00966465">
      <w:r>
        <w:t>Ученик.</w:t>
      </w:r>
    </w:p>
    <w:p w:rsidR="008E3261" w:rsidRDefault="008E3261" w:rsidP="00966465">
      <w:r>
        <w:t xml:space="preserve">1. Государственный гимн - один из главных символов страны, поэтому его исполнение сопровождают знаками высшего уважения. </w:t>
      </w:r>
    </w:p>
    <w:p w:rsidR="008E3261" w:rsidRDefault="008E3261" w:rsidP="00966465">
      <w:r>
        <w:t xml:space="preserve">2. При исполнении гимна все присутствующие встают, а мужчины снимают головные уборы, военные отдают честь или салютуют оружием. </w:t>
      </w:r>
    </w:p>
    <w:p w:rsidR="008E3261" w:rsidRDefault="008E3261" w:rsidP="00966465">
      <w:r>
        <w:t xml:space="preserve">3. Гимн всегда поют и слушают стоя. </w:t>
      </w:r>
    </w:p>
    <w:p w:rsidR="008E3261" w:rsidRDefault="008E3261" w:rsidP="00966465">
      <w:r>
        <w:t xml:space="preserve">4. Гимн исполняется на торжественных праздниках, на военных парадах, на спортивных соревнованиях, при награждении спортсменов. </w:t>
      </w:r>
    </w:p>
    <w:p w:rsidR="008E3261" w:rsidRDefault="008E3261" w:rsidP="00966465">
      <w:r w:rsidRPr="000F2EBA">
        <w:rPr>
          <w:u w:val="single"/>
        </w:rPr>
        <w:t>Ведущий:</w:t>
      </w:r>
      <w:r>
        <w:t xml:space="preserve"> Дети, а сейчас мы встанем и послушаем главную песню нашей Родины. </w:t>
      </w:r>
    </w:p>
    <w:p w:rsidR="008E3261" w:rsidRDefault="008E3261" w:rsidP="00966465">
      <w:r>
        <w:t xml:space="preserve">ЗВУЧИТ «ГОСУДАРСТВЕННЫЙ ГИМН» муз. А. Александрова слова С. Михалкова </w:t>
      </w:r>
    </w:p>
    <w:p w:rsidR="008E3261" w:rsidRDefault="008E3261" w:rsidP="00966465">
      <w:r>
        <w:t>Ведущий: Сегодня мы поговорили о символах нашей страны: флаге, гербе и гимне. Ко всем символам государства надо относиться с уважением, чтить их как память прошлого и достояние современности. Дети, а как вы думаете, почему мы должны уважать наши символы?</w:t>
      </w:r>
    </w:p>
    <w:p w:rsidR="008E3261" w:rsidRDefault="008E3261" w:rsidP="00966465">
      <w:r>
        <w:t>Ученики.</w:t>
      </w:r>
    </w:p>
    <w:p w:rsidR="008E3261" w:rsidRDefault="008E3261" w:rsidP="00966465">
      <w:r>
        <w:t xml:space="preserve">1. Потому что мы граждане большой, красивой и сильной страны. </w:t>
      </w:r>
    </w:p>
    <w:p w:rsidR="008E3261" w:rsidRDefault="008E3261" w:rsidP="00966465">
      <w:r>
        <w:t xml:space="preserve">2. Мы гордимся ее заслугами и достижениями. </w:t>
      </w:r>
    </w:p>
    <w:p w:rsidR="008E3261" w:rsidRDefault="008E3261" w:rsidP="00966465">
      <w:r>
        <w:t xml:space="preserve">3. Переживаем вместе с ней и горе радости. </w:t>
      </w:r>
      <w:bookmarkStart w:id="0" w:name="_GoBack"/>
      <w:bookmarkEnd w:id="0"/>
    </w:p>
    <w:p w:rsidR="008E3261" w:rsidRDefault="008E3261" w:rsidP="00966465">
      <w:r>
        <w:t xml:space="preserve">4. И будем стараться сделать ее еще богаче и сильнее. </w:t>
      </w:r>
    </w:p>
    <w:p w:rsidR="008E3261" w:rsidRDefault="008E3261" w:rsidP="00966465">
      <w:r>
        <w:t>Ученик.</w:t>
      </w:r>
    </w:p>
    <w:p w:rsidR="008E3261" w:rsidRDefault="008E3261" w:rsidP="00966465">
      <w:r>
        <w:t xml:space="preserve"> Вот земля Россия, милые края, </w:t>
      </w:r>
    </w:p>
    <w:p w:rsidR="008E3261" w:rsidRDefault="008E3261" w:rsidP="00966465">
      <w:r>
        <w:t xml:space="preserve"> Светлая, большая Родина моя! </w:t>
      </w:r>
    </w:p>
    <w:p w:rsidR="008E3261" w:rsidRDefault="008E3261" w:rsidP="00966465">
      <w:r>
        <w:t xml:space="preserve">Горы и долины, реки и моря, </w:t>
      </w:r>
    </w:p>
    <w:p w:rsidR="008E3261" w:rsidRDefault="008E3261" w:rsidP="00966465">
      <w:r>
        <w:t xml:space="preserve"> Пашни и плотины, мирные поля. </w:t>
      </w:r>
    </w:p>
    <w:p w:rsidR="008E3261" w:rsidRDefault="008E3261" w:rsidP="00966465">
      <w:r>
        <w:t xml:space="preserve"> Нет страны чудесней, нет земли милей! </w:t>
      </w:r>
    </w:p>
    <w:p w:rsidR="008E3261" w:rsidRDefault="008E3261" w:rsidP="00966465">
      <w:r>
        <w:t xml:space="preserve"> В самых лучших песнях мы поем о ней. </w:t>
      </w:r>
    </w:p>
    <w:p w:rsidR="008E3261" w:rsidRDefault="008E3261" w:rsidP="00966465">
      <w:r>
        <w:t xml:space="preserve">ПЕСНЯ «ВИЖУ ЧУДНОЕ ПРИВОЛЬЕ» русская народная песня </w:t>
      </w:r>
    </w:p>
    <w:p w:rsidR="008E3261" w:rsidRDefault="008E3261" w:rsidP="00966465">
      <w:r>
        <w:t xml:space="preserve">1. Вижу чудное приволье, вижу нивы и поля. </w:t>
      </w:r>
    </w:p>
    <w:p w:rsidR="008E3261" w:rsidRDefault="008E3261" w:rsidP="00966465">
      <w:r>
        <w:t xml:space="preserve">Это русское раздолье, это русская земля. </w:t>
      </w:r>
    </w:p>
    <w:p w:rsidR="008E3261" w:rsidRDefault="008E3261" w:rsidP="00966465">
      <w:r>
        <w:t xml:space="preserve">2. Вижу горы и долины, вижу степи и луга. </w:t>
      </w:r>
    </w:p>
    <w:p w:rsidR="008E3261" w:rsidRDefault="008E3261" w:rsidP="00966465">
      <w:r>
        <w:t xml:space="preserve">Это русские картины, это Родина моя. </w:t>
      </w:r>
    </w:p>
    <w:p w:rsidR="008E3261" w:rsidRDefault="008E3261" w:rsidP="00966465">
      <w:r>
        <w:t xml:space="preserve">3. Слышу пенье жаворонка, слышу трели соловья. </w:t>
      </w:r>
    </w:p>
    <w:p w:rsidR="008E3261" w:rsidRDefault="008E3261" w:rsidP="00966465">
      <w:r>
        <w:t xml:space="preserve">Это русская сторонка, это Родина моя!  </w:t>
      </w:r>
    </w:p>
    <w:p w:rsidR="008E3261" w:rsidRDefault="008E3261" w:rsidP="00966465"/>
    <w:p w:rsidR="008E3261" w:rsidRDefault="008E3261" w:rsidP="00966465"/>
    <w:p w:rsidR="008E3261" w:rsidRDefault="008E3261" w:rsidP="00966465"/>
    <w:p w:rsidR="008E3261" w:rsidRDefault="008E3261" w:rsidP="00966465"/>
    <w:p w:rsidR="008E3261" w:rsidRDefault="008E3261" w:rsidP="00966465"/>
    <w:p w:rsidR="008E3261" w:rsidRDefault="008E3261"/>
    <w:sectPr w:rsidR="008E3261" w:rsidSect="004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65"/>
    <w:rsid w:val="00001F8B"/>
    <w:rsid w:val="00014271"/>
    <w:rsid w:val="000262EB"/>
    <w:rsid w:val="000264CB"/>
    <w:rsid w:val="00042E82"/>
    <w:rsid w:val="000458BB"/>
    <w:rsid w:val="00050932"/>
    <w:rsid w:val="00087820"/>
    <w:rsid w:val="00096D9C"/>
    <w:rsid w:val="000C55D7"/>
    <w:rsid w:val="000C74A7"/>
    <w:rsid w:val="000D2D8F"/>
    <w:rsid w:val="000E3B7E"/>
    <w:rsid w:val="000F19B8"/>
    <w:rsid w:val="000F2EBA"/>
    <w:rsid w:val="001010CE"/>
    <w:rsid w:val="001023EA"/>
    <w:rsid w:val="00114F91"/>
    <w:rsid w:val="0013213A"/>
    <w:rsid w:val="00150054"/>
    <w:rsid w:val="001525FC"/>
    <w:rsid w:val="00153314"/>
    <w:rsid w:val="0016690B"/>
    <w:rsid w:val="00177868"/>
    <w:rsid w:val="00192A91"/>
    <w:rsid w:val="001978A6"/>
    <w:rsid w:val="001A037A"/>
    <w:rsid w:val="001A18B3"/>
    <w:rsid w:val="001A3477"/>
    <w:rsid w:val="001F29A4"/>
    <w:rsid w:val="001F756E"/>
    <w:rsid w:val="0021061C"/>
    <w:rsid w:val="00213AFF"/>
    <w:rsid w:val="00223612"/>
    <w:rsid w:val="0022411C"/>
    <w:rsid w:val="002306FD"/>
    <w:rsid w:val="0023077C"/>
    <w:rsid w:val="0023747A"/>
    <w:rsid w:val="00241823"/>
    <w:rsid w:val="002539EB"/>
    <w:rsid w:val="00255CA4"/>
    <w:rsid w:val="00275941"/>
    <w:rsid w:val="00283F93"/>
    <w:rsid w:val="002A2EDD"/>
    <w:rsid w:val="002A3157"/>
    <w:rsid w:val="002A404B"/>
    <w:rsid w:val="002A60FC"/>
    <w:rsid w:val="002C01EF"/>
    <w:rsid w:val="002C7DDB"/>
    <w:rsid w:val="002E42B7"/>
    <w:rsid w:val="002F0217"/>
    <w:rsid w:val="002F06EF"/>
    <w:rsid w:val="002F0A44"/>
    <w:rsid w:val="002F131A"/>
    <w:rsid w:val="002F3BCB"/>
    <w:rsid w:val="003041CD"/>
    <w:rsid w:val="00305FB4"/>
    <w:rsid w:val="00306523"/>
    <w:rsid w:val="00313FCD"/>
    <w:rsid w:val="00323E75"/>
    <w:rsid w:val="00346F48"/>
    <w:rsid w:val="00352E13"/>
    <w:rsid w:val="003553FB"/>
    <w:rsid w:val="00372912"/>
    <w:rsid w:val="00373350"/>
    <w:rsid w:val="003756D2"/>
    <w:rsid w:val="003771C4"/>
    <w:rsid w:val="003850F5"/>
    <w:rsid w:val="003A55DC"/>
    <w:rsid w:val="003B34C1"/>
    <w:rsid w:val="003C0C3C"/>
    <w:rsid w:val="003C18DE"/>
    <w:rsid w:val="003C7A71"/>
    <w:rsid w:val="003D6E1A"/>
    <w:rsid w:val="003E4A15"/>
    <w:rsid w:val="003F4078"/>
    <w:rsid w:val="0040409A"/>
    <w:rsid w:val="004061DC"/>
    <w:rsid w:val="004301E3"/>
    <w:rsid w:val="00442D5F"/>
    <w:rsid w:val="004455AC"/>
    <w:rsid w:val="00453BC5"/>
    <w:rsid w:val="00455409"/>
    <w:rsid w:val="00465FD4"/>
    <w:rsid w:val="00472D6F"/>
    <w:rsid w:val="00475570"/>
    <w:rsid w:val="004842BD"/>
    <w:rsid w:val="00505A85"/>
    <w:rsid w:val="00513604"/>
    <w:rsid w:val="00525A78"/>
    <w:rsid w:val="00584933"/>
    <w:rsid w:val="00594294"/>
    <w:rsid w:val="005B2842"/>
    <w:rsid w:val="005C4DAC"/>
    <w:rsid w:val="005D0BD0"/>
    <w:rsid w:val="005D7826"/>
    <w:rsid w:val="005E0333"/>
    <w:rsid w:val="005E64C4"/>
    <w:rsid w:val="00601D1D"/>
    <w:rsid w:val="006149E1"/>
    <w:rsid w:val="00617BD6"/>
    <w:rsid w:val="00622722"/>
    <w:rsid w:val="006232E7"/>
    <w:rsid w:val="0062552A"/>
    <w:rsid w:val="00642E49"/>
    <w:rsid w:val="00642E53"/>
    <w:rsid w:val="006453BE"/>
    <w:rsid w:val="006462E5"/>
    <w:rsid w:val="00661ED3"/>
    <w:rsid w:val="00667703"/>
    <w:rsid w:val="006B134A"/>
    <w:rsid w:val="006B3CF4"/>
    <w:rsid w:val="006B5D00"/>
    <w:rsid w:val="006C1093"/>
    <w:rsid w:val="006D3D24"/>
    <w:rsid w:val="006E11F8"/>
    <w:rsid w:val="006E49C7"/>
    <w:rsid w:val="00700E8E"/>
    <w:rsid w:val="007067CC"/>
    <w:rsid w:val="00715833"/>
    <w:rsid w:val="00716189"/>
    <w:rsid w:val="00723FEF"/>
    <w:rsid w:val="00734BCE"/>
    <w:rsid w:val="007457DF"/>
    <w:rsid w:val="00760C95"/>
    <w:rsid w:val="00772B7F"/>
    <w:rsid w:val="00795896"/>
    <w:rsid w:val="007A1408"/>
    <w:rsid w:val="007B38B3"/>
    <w:rsid w:val="007B6D68"/>
    <w:rsid w:val="007C1D76"/>
    <w:rsid w:val="007C445C"/>
    <w:rsid w:val="007D01ED"/>
    <w:rsid w:val="007E1E33"/>
    <w:rsid w:val="007F3A9D"/>
    <w:rsid w:val="00806A5B"/>
    <w:rsid w:val="008305CE"/>
    <w:rsid w:val="008370BC"/>
    <w:rsid w:val="00853348"/>
    <w:rsid w:val="0088201E"/>
    <w:rsid w:val="00885369"/>
    <w:rsid w:val="00885C36"/>
    <w:rsid w:val="008915F2"/>
    <w:rsid w:val="00897CF3"/>
    <w:rsid w:val="008A25C2"/>
    <w:rsid w:val="008A691D"/>
    <w:rsid w:val="008B5D01"/>
    <w:rsid w:val="008E0BF7"/>
    <w:rsid w:val="008E3261"/>
    <w:rsid w:val="00913237"/>
    <w:rsid w:val="009254F0"/>
    <w:rsid w:val="00961078"/>
    <w:rsid w:val="00963CD7"/>
    <w:rsid w:val="00966465"/>
    <w:rsid w:val="00967B55"/>
    <w:rsid w:val="0098093A"/>
    <w:rsid w:val="00993916"/>
    <w:rsid w:val="009A3DFF"/>
    <w:rsid w:val="009D2A38"/>
    <w:rsid w:val="009E5D4E"/>
    <w:rsid w:val="009E7480"/>
    <w:rsid w:val="00A2206E"/>
    <w:rsid w:val="00A27FCE"/>
    <w:rsid w:val="00A3687C"/>
    <w:rsid w:val="00A40A92"/>
    <w:rsid w:val="00A5209D"/>
    <w:rsid w:val="00A57519"/>
    <w:rsid w:val="00A610D0"/>
    <w:rsid w:val="00A613EA"/>
    <w:rsid w:val="00A65EE0"/>
    <w:rsid w:val="00A66C29"/>
    <w:rsid w:val="00A87C0D"/>
    <w:rsid w:val="00A91F91"/>
    <w:rsid w:val="00A9626C"/>
    <w:rsid w:val="00AA132A"/>
    <w:rsid w:val="00AA2D9D"/>
    <w:rsid w:val="00AB7DC7"/>
    <w:rsid w:val="00AD04E7"/>
    <w:rsid w:val="00B15FC2"/>
    <w:rsid w:val="00B270A6"/>
    <w:rsid w:val="00B30B70"/>
    <w:rsid w:val="00B420A2"/>
    <w:rsid w:val="00B47738"/>
    <w:rsid w:val="00B545BC"/>
    <w:rsid w:val="00B6730E"/>
    <w:rsid w:val="00B80B52"/>
    <w:rsid w:val="00B8146D"/>
    <w:rsid w:val="00B83E1A"/>
    <w:rsid w:val="00B90864"/>
    <w:rsid w:val="00BC2F1E"/>
    <w:rsid w:val="00BD160E"/>
    <w:rsid w:val="00BF0F92"/>
    <w:rsid w:val="00BF17CC"/>
    <w:rsid w:val="00BF2203"/>
    <w:rsid w:val="00BF2FDB"/>
    <w:rsid w:val="00BF4553"/>
    <w:rsid w:val="00C02648"/>
    <w:rsid w:val="00C03916"/>
    <w:rsid w:val="00C06F1F"/>
    <w:rsid w:val="00C251A3"/>
    <w:rsid w:val="00C27B5A"/>
    <w:rsid w:val="00C30704"/>
    <w:rsid w:val="00C44FA2"/>
    <w:rsid w:val="00C86369"/>
    <w:rsid w:val="00C96EF2"/>
    <w:rsid w:val="00C97624"/>
    <w:rsid w:val="00CB484E"/>
    <w:rsid w:val="00CC5768"/>
    <w:rsid w:val="00CD5CFD"/>
    <w:rsid w:val="00CE02C8"/>
    <w:rsid w:val="00CE5D69"/>
    <w:rsid w:val="00D0621C"/>
    <w:rsid w:val="00D25A63"/>
    <w:rsid w:val="00D610FD"/>
    <w:rsid w:val="00D770EE"/>
    <w:rsid w:val="00D82E8A"/>
    <w:rsid w:val="00DA5455"/>
    <w:rsid w:val="00DB48F8"/>
    <w:rsid w:val="00DC41B0"/>
    <w:rsid w:val="00DC44BE"/>
    <w:rsid w:val="00DD08A6"/>
    <w:rsid w:val="00E00632"/>
    <w:rsid w:val="00E00EC6"/>
    <w:rsid w:val="00E404C4"/>
    <w:rsid w:val="00E4081F"/>
    <w:rsid w:val="00E46BEB"/>
    <w:rsid w:val="00E54A70"/>
    <w:rsid w:val="00E5622D"/>
    <w:rsid w:val="00E57799"/>
    <w:rsid w:val="00E62B8F"/>
    <w:rsid w:val="00E82974"/>
    <w:rsid w:val="00E82DD3"/>
    <w:rsid w:val="00E83A2A"/>
    <w:rsid w:val="00EA0544"/>
    <w:rsid w:val="00EA3E1C"/>
    <w:rsid w:val="00EA5BB3"/>
    <w:rsid w:val="00EC5158"/>
    <w:rsid w:val="00ED4E42"/>
    <w:rsid w:val="00F07206"/>
    <w:rsid w:val="00F23B9A"/>
    <w:rsid w:val="00F26AFF"/>
    <w:rsid w:val="00F34A9B"/>
    <w:rsid w:val="00F401FD"/>
    <w:rsid w:val="00F44B3E"/>
    <w:rsid w:val="00F510BA"/>
    <w:rsid w:val="00F5207B"/>
    <w:rsid w:val="00F918B4"/>
    <w:rsid w:val="00FC21D5"/>
    <w:rsid w:val="00FD5785"/>
    <w:rsid w:val="00FE1159"/>
    <w:rsid w:val="00FE2367"/>
    <w:rsid w:val="00FE2B57"/>
    <w:rsid w:val="00FE3D08"/>
    <w:rsid w:val="00FE56CB"/>
    <w:rsid w:val="00FE69CA"/>
    <w:rsid w:val="00FF0F5B"/>
    <w:rsid w:val="00FF4F78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1119</Words>
  <Characters>6383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2012-10-24T09:05:00Z</dcterms:created>
  <dcterms:modified xsi:type="dcterms:W3CDTF">2012-11-26T17:27:00Z</dcterms:modified>
</cp:coreProperties>
</file>