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A5" w:rsidRDefault="009D42A5">
      <w:pPr>
        <w:rPr>
          <w:b/>
          <w:sz w:val="44"/>
          <w:szCs w:val="44"/>
        </w:rPr>
      </w:pPr>
      <w:r w:rsidRPr="00224AAF">
        <w:rPr>
          <w:b/>
          <w:sz w:val="44"/>
          <w:szCs w:val="44"/>
        </w:rPr>
        <w:t xml:space="preserve">Конспект диалектического урока по </w:t>
      </w:r>
      <w:r>
        <w:rPr>
          <w:b/>
          <w:sz w:val="44"/>
          <w:szCs w:val="44"/>
        </w:rPr>
        <w:t xml:space="preserve">окружающему миру с элементами </w:t>
      </w:r>
      <w:r w:rsidRPr="00224AAF">
        <w:rPr>
          <w:b/>
          <w:sz w:val="44"/>
          <w:szCs w:val="44"/>
        </w:rPr>
        <w:t>истории</w:t>
      </w: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Pr="00224AAF">
        <w:rPr>
          <w:b/>
          <w:sz w:val="44"/>
          <w:szCs w:val="44"/>
        </w:rPr>
        <w:t>&lt;&lt;</w:t>
      </w:r>
      <w:r>
        <w:rPr>
          <w:b/>
          <w:sz w:val="44"/>
          <w:szCs w:val="44"/>
        </w:rPr>
        <w:t>Дикие и домашние</w:t>
      </w:r>
    </w:p>
    <w:p w:rsidR="009D42A5" w:rsidRPr="00224AAF" w:rsidRDefault="009D42A5">
      <w:pPr>
        <w:rPr>
          <w:b/>
          <w:sz w:val="44"/>
          <w:szCs w:val="44"/>
        </w:rPr>
      </w:pPr>
      <w:r w:rsidRPr="00224AAF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>животные. Дикая древняя кошка</w:t>
      </w:r>
      <w:r w:rsidRPr="00224AAF">
        <w:rPr>
          <w:b/>
          <w:sz w:val="44"/>
          <w:szCs w:val="44"/>
        </w:rPr>
        <w:t>&gt;&gt;.</w:t>
      </w:r>
    </w:p>
    <w:p w:rsidR="009D42A5" w:rsidRDefault="009D42A5">
      <w:pPr>
        <w:rPr>
          <w:b/>
          <w:sz w:val="44"/>
          <w:szCs w:val="44"/>
        </w:rPr>
      </w:pPr>
      <w:r w:rsidRPr="00224AAF">
        <w:rPr>
          <w:b/>
          <w:sz w:val="44"/>
          <w:szCs w:val="44"/>
        </w:rPr>
        <w:t xml:space="preserve">                          3 &lt;&lt;</w:t>
      </w:r>
      <w:r>
        <w:rPr>
          <w:b/>
          <w:sz w:val="44"/>
          <w:szCs w:val="44"/>
        </w:rPr>
        <w:t>Б</w:t>
      </w:r>
      <w:r w:rsidRPr="00224AAF">
        <w:rPr>
          <w:b/>
          <w:sz w:val="44"/>
          <w:szCs w:val="44"/>
        </w:rPr>
        <w:t xml:space="preserve">&gt;&gt; </w:t>
      </w:r>
      <w:r>
        <w:rPr>
          <w:b/>
          <w:sz w:val="44"/>
          <w:szCs w:val="44"/>
        </w:rPr>
        <w:t>класс.</w:t>
      </w: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Учителя начальных классов</w:t>
      </w:r>
    </w:p>
    <w:p w:rsidR="009D42A5" w:rsidRDefault="009D4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Средней общеобразовательной</w:t>
      </w:r>
    </w:p>
    <w:p w:rsidR="009D42A5" w:rsidRDefault="009D4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Школы № 405</w:t>
      </w:r>
    </w:p>
    <w:p w:rsidR="009D42A5" w:rsidRDefault="009D4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Города Москвы</w:t>
      </w:r>
    </w:p>
    <w:p w:rsidR="009D42A5" w:rsidRDefault="009D4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Кузнецовой Елены Викторовны</w:t>
      </w: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28"/>
          <w:szCs w:val="28"/>
        </w:rPr>
      </w:pPr>
      <w:r w:rsidRPr="00224AAF">
        <w:rPr>
          <w:b/>
          <w:sz w:val="28"/>
          <w:szCs w:val="28"/>
        </w:rPr>
        <w:t xml:space="preserve">                                       </w:t>
      </w:r>
    </w:p>
    <w:p w:rsidR="009D42A5" w:rsidRDefault="009D4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224AAF">
        <w:rPr>
          <w:b/>
          <w:sz w:val="28"/>
          <w:szCs w:val="28"/>
        </w:rPr>
        <w:t xml:space="preserve">             Философия</w:t>
      </w:r>
    </w:p>
    <w:p w:rsidR="009D42A5" w:rsidRPr="00224AAF" w:rsidRDefault="009D42A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224AAF">
        <w:rPr>
          <w:b/>
          <w:sz w:val="24"/>
          <w:szCs w:val="24"/>
        </w:rPr>
        <w:t xml:space="preserve">             </w:t>
      </w:r>
      <w:r w:rsidRPr="00224AAF">
        <w:rPr>
          <w:sz w:val="24"/>
          <w:szCs w:val="24"/>
        </w:rPr>
        <w:t xml:space="preserve">          Формирование представления о развитии.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Развитие------всё изменяется</w:t>
      </w:r>
    </w:p>
    <w:p w:rsidR="009D42A5" w:rsidRPr="00224AAF" w:rsidRDefault="009D42A5">
      <w:pPr>
        <w:rPr>
          <w:sz w:val="24"/>
          <w:szCs w:val="24"/>
        </w:rPr>
      </w:pPr>
      <w:r>
        <w:rPr>
          <w:sz w:val="24"/>
          <w:szCs w:val="24"/>
        </w:rPr>
        <w:t>Раз</w:t>
      </w:r>
      <w:r w:rsidRPr="00224AAF">
        <w:rPr>
          <w:sz w:val="24"/>
          <w:szCs w:val="24"/>
        </w:rPr>
        <w:t>витие------всё неизменно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Какие науки вы знаете?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Философия- одна из древнейших наук. Фило- любить, софия-мудрость. Философия- состоит из любви к мудрости и в поисках истины.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Беседа: -Какие животные есть у вас дома?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 xml:space="preserve">                -Как они живут?</w:t>
      </w:r>
    </w:p>
    <w:p w:rsidR="009D42A5" w:rsidRPr="00224AAF" w:rsidRDefault="009D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-Ч</w:t>
      </w:r>
      <w:r w:rsidRPr="00224AAF">
        <w:rPr>
          <w:sz w:val="24"/>
          <w:szCs w:val="24"/>
        </w:rPr>
        <w:t>ем питаются</w:t>
      </w:r>
    </w:p>
    <w:p w:rsidR="009D42A5" w:rsidRPr="00224AAF" w:rsidRDefault="009D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-Ч</w:t>
      </w:r>
      <w:r w:rsidRPr="00224AAF">
        <w:rPr>
          <w:sz w:val="24"/>
          <w:szCs w:val="24"/>
        </w:rPr>
        <w:t>ем любят заниматься?</w:t>
      </w:r>
    </w:p>
    <w:p w:rsidR="009D42A5" w:rsidRPr="00224AAF" w:rsidRDefault="009D4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-К</w:t>
      </w:r>
      <w:r w:rsidRPr="00224AAF">
        <w:rPr>
          <w:sz w:val="24"/>
          <w:szCs w:val="24"/>
        </w:rPr>
        <w:t>ак называются животные, которые живут в лесах, полях?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А вы знаете, что животные появились очень давно? Они также как и люди жили в древнем мире?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Кто из вас знает что-нибудь о древнем мире?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Как там жили люди и животные?</w:t>
      </w:r>
    </w:p>
    <w:p w:rsidR="009D42A5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Сообщение учителя.</w:t>
      </w:r>
    </w:p>
    <w:p w:rsidR="009D42A5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 xml:space="preserve"> Человек был волосатый, без одежд</w:t>
      </w:r>
      <w:r>
        <w:rPr>
          <w:sz w:val="24"/>
          <w:szCs w:val="24"/>
        </w:rPr>
        <w:t>ы. Одеждой служили: Листы папоро</w:t>
      </w:r>
      <w:r w:rsidRPr="00224AAF">
        <w:rPr>
          <w:sz w:val="24"/>
          <w:szCs w:val="24"/>
        </w:rPr>
        <w:t>тника, лопуха, а позднее, когда они начали охотиться- шкуры зверей</w:t>
      </w:r>
      <w:r>
        <w:rPr>
          <w:sz w:val="24"/>
          <w:szCs w:val="24"/>
        </w:rPr>
        <w:t>. Орудиями труда, защиты, охоты служили- камень, палка, заострённый камень- рубило. Обтачивали камни, привязывали к палке- топор------копью. Привязывали камни к палкам жилами животных.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Жилище- пещеры, заросли глухие- дебри; шалаши; огня не было, но видели, молния зажигала лес, огонь наводил страх, стали приближаться, стало теплее. Зверюшка попала в огонь- получили жареное мясо, попробовали- оказалось вкусное. Огонь стали хранить.  Почётен был человек- хранитель огня. Еда древних- растительность, охота, рыболовство.</w:t>
      </w:r>
    </w:p>
    <w:p w:rsidR="009D42A5" w:rsidRDefault="009D42A5">
      <w:pPr>
        <w:rPr>
          <w:sz w:val="24"/>
          <w:szCs w:val="24"/>
        </w:rPr>
      </w:pPr>
    </w:p>
    <w:p w:rsidR="009D42A5" w:rsidRDefault="009D42A5">
      <w:pPr>
        <w:rPr>
          <w:sz w:val="24"/>
          <w:szCs w:val="24"/>
        </w:rPr>
      </w:pP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ФИЗМИНУТКА.</w:t>
      </w:r>
    </w:p>
    <w:p w:rsidR="009D42A5" w:rsidRPr="00224AAF" w:rsidRDefault="009D42A5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отправимся в путешествие в древний мир, чтобы подробнее узнать о жизни животных и людей. Закройте глаза и вместе со мной повторяйте волшебные слова: </w:t>
      </w:r>
      <w:r w:rsidRPr="00224AAF">
        <w:rPr>
          <w:sz w:val="24"/>
          <w:szCs w:val="24"/>
        </w:rPr>
        <w:t>&lt;&lt;</w:t>
      </w:r>
      <w:r>
        <w:rPr>
          <w:sz w:val="24"/>
          <w:szCs w:val="24"/>
        </w:rPr>
        <w:t>Время, ты назад лети, в древний мир нас возврати</w:t>
      </w:r>
      <w:r w:rsidRPr="00224AAF">
        <w:rPr>
          <w:sz w:val="24"/>
          <w:szCs w:val="24"/>
        </w:rPr>
        <w:t>&gt;&gt;</w:t>
      </w:r>
      <w:r>
        <w:rPr>
          <w:sz w:val="24"/>
          <w:szCs w:val="24"/>
        </w:rPr>
        <w:t>.</w:t>
      </w:r>
    </w:p>
    <w:p w:rsidR="009D42A5" w:rsidRPr="00224AAF" w:rsidRDefault="009D42A5">
      <w:pPr>
        <w:rPr>
          <w:sz w:val="24"/>
          <w:szCs w:val="24"/>
        </w:rPr>
      </w:pP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>(Звучит музыка). Доска открывается.</w:t>
      </w:r>
    </w:p>
    <w:p w:rsidR="009D42A5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 xml:space="preserve">Вот мы и в древнем мире. И у нас в гостях древний человек (питекантроп)        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Давайте, придумаем для него имя. (Язык у древнего человека был проще, примитивнее, имена были короткие, простые, состоящие из 2-х,3-х,4-х звуков.(Най. Эла, Яда и т.д).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Но посмотрите, он пришёл к нам не с пустыми руками, а принёс нам подарок! Это книга и письмо. Давайте его прочитаем?</w:t>
      </w:r>
    </w:p>
    <w:p w:rsidR="009D42A5" w:rsidRPr="00224AAF" w:rsidRDefault="009D42A5">
      <w:pPr>
        <w:rPr>
          <w:sz w:val="24"/>
          <w:szCs w:val="24"/>
        </w:rPr>
      </w:pPr>
      <w:r w:rsidRPr="00224AAF">
        <w:rPr>
          <w:sz w:val="24"/>
          <w:szCs w:val="24"/>
        </w:rPr>
        <w:t xml:space="preserve">&lt;&lt; </w:t>
      </w:r>
      <w:r>
        <w:rPr>
          <w:sz w:val="24"/>
          <w:szCs w:val="24"/>
        </w:rPr>
        <w:t>Хай, нани дуэй ми на то бай кей!!!</w:t>
      </w:r>
      <w:r w:rsidRPr="00224AAF">
        <w:rPr>
          <w:sz w:val="24"/>
          <w:szCs w:val="24"/>
        </w:rPr>
        <w:t>&gt;&gt;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Кто понял, о чём говориться в этом письме?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Это означает, что необходимо наградить учащихся, которые активно работают на уроке.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А что же за книгу он нам принёс? Это сказка Киплинга. Из этой сказки мы узнаем как жила дикая древняя кошка!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  <w:u w:val="single"/>
        </w:rPr>
        <w:t>Чтение сказки.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Вопросы по прочитаному.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1)Как и где жила дикая кошка?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2)Отличались ли условия её обитания от жизни нашей кошки?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Давайте попробуем найти эти различия.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(Рисунок на доске обычной современной кошки). Вот наша современная кошка, которая живёт у многих из вас дома. Похожа?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А теперь давайте её превратим современную кошку в дикую деревню.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Что нужно исправить?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А) раньше не было освещения?(видит в темноте, глаза большие).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Б) не было обогревателей- кошки любят тепло.(удлиняем шерсть).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В) добыча пищи (когти длинные).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Г) выживание в трудных условиях (тигры, львы, медведи)(длинный пушистый хвост, заметать следы и для согревания тела как у белки).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Рисунок похож на первый?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Кто на этом рисунке изображён?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Кошка или нет?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Нет____но ведь сказка про кошку.                             Да_____но это мало похоже на кошку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Чем отличаются наши рисунки?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Что общего в наших рисунках? (рисовали кошку)</w:t>
      </w:r>
      <w:r w:rsidRPr="00224AAF">
        <w:rPr>
          <w:sz w:val="24"/>
          <w:szCs w:val="24"/>
        </w:rPr>
        <w:t xml:space="preserve">     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Вывод: Рисунки различные, но везде нарисована кошка.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Хорошо! А теперь древний человек просит вас нарисовать какого-нибудь древнего животного, который до сих пор существует у нас. Давайте вспомним сказку… О каком там идёт речь?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А)Собака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Б)Корова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В)Лошадь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Г)Мышь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Но нарисуйте их так, чтобы они были древними. (музыка)</w:t>
      </w:r>
    </w:p>
    <w:p w:rsidR="009D42A5" w:rsidRDefault="009D42A5">
      <w:pPr>
        <w:rPr>
          <w:sz w:val="24"/>
          <w:szCs w:val="24"/>
        </w:rPr>
      </w:pPr>
      <w:r>
        <w:rPr>
          <w:sz w:val="24"/>
          <w:szCs w:val="24"/>
        </w:rPr>
        <w:t>Вывод: Древние- современные. Они чем-то отличаются, но в то же время одно и тоже животное.</w:t>
      </w:r>
    </w:p>
    <w:p w:rsidR="009D42A5" w:rsidRPr="00224AAF" w:rsidRDefault="009D42A5">
      <w:pPr>
        <w:rPr>
          <w:sz w:val="24"/>
          <w:szCs w:val="24"/>
        </w:rPr>
      </w:pPr>
      <w:r>
        <w:rPr>
          <w:sz w:val="24"/>
          <w:szCs w:val="24"/>
        </w:rPr>
        <w:t>На этом наше путешествие закончилось! Древний человек вам  дарит песню о древнем мире. ( звучит музыка)</w:t>
      </w:r>
    </w:p>
    <w:p w:rsidR="009D42A5" w:rsidRDefault="009D42A5">
      <w:pPr>
        <w:rPr>
          <w:b/>
          <w:sz w:val="44"/>
          <w:szCs w:val="44"/>
        </w:rPr>
      </w:pPr>
    </w:p>
    <w:p w:rsidR="009D42A5" w:rsidRDefault="009D42A5">
      <w:pPr>
        <w:rPr>
          <w:b/>
          <w:sz w:val="44"/>
          <w:szCs w:val="44"/>
        </w:rPr>
      </w:pPr>
    </w:p>
    <w:p w:rsidR="009D42A5" w:rsidRPr="00224AAF" w:rsidRDefault="009D42A5">
      <w:pPr>
        <w:rPr>
          <w:b/>
          <w:sz w:val="24"/>
          <w:szCs w:val="24"/>
        </w:rPr>
      </w:pPr>
    </w:p>
    <w:sectPr w:rsidR="009D42A5" w:rsidRPr="00224AAF" w:rsidSect="005C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AF"/>
    <w:rsid w:val="00224AAF"/>
    <w:rsid w:val="00262772"/>
    <w:rsid w:val="004F16B4"/>
    <w:rsid w:val="005C589F"/>
    <w:rsid w:val="009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627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Алёна</cp:lastModifiedBy>
  <cp:revision>2</cp:revision>
  <dcterms:created xsi:type="dcterms:W3CDTF">2012-11-26T15:41:00Z</dcterms:created>
  <dcterms:modified xsi:type="dcterms:W3CDTF">2012-11-26T17:57:00Z</dcterms:modified>
</cp:coreProperties>
</file>