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9E" w:rsidRDefault="001C0B9E">
      <w:r>
        <w:t>Тема урока:  Геометрические задачи с пересекающимися линиями</w:t>
      </w:r>
    </w:p>
    <w:p w:rsidR="001C0B9E" w:rsidRDefault="001C0B9E"/>
    <w:p w:rsidR="001C0B9E" w:rsidRDefault="001C0B9E"/>
    <w:p w:rsidR="001C0B9E" w:rsidRDefault="001C0B9E">
      <w:r>
        <w:t>Цели урока:</w:t>
      </w:r>
    </w:p>
    <w:p w:rsidR="001C0B9E" w:rsidRDefault="001C0B9E" w:rsidP="00B06981">
      <w:pPr>
        <w:numPr>
          <w:ilvl w:val="0"/>
          <w:numId w:val="4"/>
        </w:numPr>
        <w:tabs>
          <w:tab w:val="clear" w:pos="1717"/>
          <w:tab w:val="left" w:pos="1120"/>
        </w:tabs>
      </w:pPr>
      <w:r>
        <w:t>Обобщить знания о пересекающихся линиях, определить  практическую направленность этих знаний;</w:t>
      </w:r>
    </w:p>
    <w:p w:rsidR="001C0B9E" w:rsidRDefault="001C0B9E" w:rsidP="00B06981">
      <w:pPr>
        <w:numPr>
          <w:ilvl w:val="0"/>
          <w:numId w:val="4"/>
        </w:numPr>
        <w:tabs>
          <w:tab w:val="clear" w:pos="1717"/>
          <w:tab w:val="left" w:pos="1120"/>
        </w:tabs>
      </w:pPr>
      <w:r>
        <w:t>Воспитывать уважение к метро, как виду общественного транспорта;</w:t>
      </w:r>
    </w:p>
    <w:p w:rsidR="001C0B9E" w:rsidRDefault="001C0B9E" w:rsidP="00B06981">
      <w:pPr>
        <w:numPr>
          <w:ilvl w:val="0"/>
          <w:numId w:val="4"/>
        </w:numPr>
        <w:tabs>
          <w:tab w:val="clear" w:pos="1717"/>
          <w:tab w:val="left" w:pos="1120"/>
        </w:tabs>
      </w:pPr>
      <w:r>
        <w:t>Продолжить формирование умения работать в группах.</w:t>
      </w:r>
    </w:p>
    <w:p w:rsidR="001C0B9E" w:rsidRDefault="001C0B9E" w:rsidP="00B06981">
      <w:pPr>
        <w:tabs>
          <w:tab w:val="left" w:pos="1120"/>
        </w:tabs>
      </w:pPr>
    </w:p>
    <w:p w:rsidR="001C0B9E" w:rsidRDefault="001C0B9E" w:rsidP="00B06981">
      <w:pPr>
        <w:tabs>
          <w:tab w:val="left" w:pos="1120"/>
        </w:tabs>
      </w:pPr>
    </w:p>
    <w:p w:rsidR="001C0B9E" w:rsidRDefault="001C0B9E"/>
    <w:p w:rsidR="001C0B9E" w:rsidRDefault="001C0B9E">
      <w:r>
        <w:t>Сегодня на уроке, работая в группах, каждый из вас попробует показать, чему</w:t>
      </w:r>
      <w:r w:rsidRPr="00BB1933">
        <w:t xml:space="preserve"> </w:t>
      </w:r>
      <w:r>
        <w:t>он научился сам и чему мы  научились все вместе.</w:t>
      </w:r>
    </w:p>
    <w:p w:rsidR="001C0B9E" w:rsidRDefault="001C0B9E"/>
    <w:p w:rsidR="001C0B9E" w:rsidRDefault="001C0B9E" w:rsidP="00BB1933">
      <w:pPr>
        <w:pStyle w:val="ListParagraph"/>
        <w:numPr>
          <w:ilvl w:val="0"/>
          <w:numId w:val="1"/>
        </w:numPr>
      </w:pPr>
      <w:r>
        <w:t>Откройте тетрадь</w:t>
      </w:r>
    </w:p>
    <w:p w:rsidR="001C0B9E" w:rsidRDefault="001C0B9E" w:rsidP="00BB1933">
      <w:pPr>
        <w:pStyle w:val="ListParagraph"/>
        <w:ind w:left="1429" w:firstLine="0"/>
      </w:pPr>
      <w:r>
        <w:t>- Переведите фразы с разговорного на математический язык не считая результата.</w:t>
      </w:r>
    </w:p>
    <w:p w:rsidR="001C0B9E" w:rsidRDefault="001C0B9E" w:rsidP="00BB1933"/>
    <w:p w:rsidR="001C0B9E" w:rsidRDefault="001C0B9E" w:rsidP="00BB1933">
      <w:r>
        <w:t>1) 69 уменьшить на 13    (56)</w:t>
      </w:r>
    </w:p>
    <w:p w:rsidR="001C0B9E" w:rsidRDefault="001C0B9E" w:rsidP="00BB1933"/>
    <w:p w:rsidR="001C0B9E" w:rsidRDefault="001C0B9E" w:rsidP="00BB1933">
      <w:r>
        <w:t>2) 44 увеличить на 27     (71)</w:t>
      </w:r>
    </w:p>
    <w:p w:rsidR="001C0B9E" w:rsidRDefault="001C0B9E" w:rsidP="00BB1933"/>
    <w:p w:rsidR="001C0B9E" w:rsidRDefault="001C0B9E" w:rsidP="00BB1933">
      <w:r>
        <w:t>3) от 756 отнять 205 и прибавить 49</w:t>
      </w:r>
    </w:p>
    <w:p w:rsidR="001C0B9E" w:rsidRDefault="001C0B9E" w:rsidP="00BB1933"/>
    <w:p w:rsidR="001C0B9E" w:rsidRDefault="001C0B9E" w:rsidP="00BB1933">
      <w:r>
        <w:t>4) 3м2дм + 4дм</w:t>
      </w:r>
    </w:p>
    <w:p w:rsidR="001C0B9E" w:rsidRDefault="001C0B9E" w:rsidP="00BB1933"/>
    <w:p w:rsidR="001C0B9E" w:rsidRDefault="001C0B9E" w:rsidP="00BB1933">
      <w:r>
        <w:t>5) 7м – 5м8дм</w:t>
      </w:r>
    </w:p>
    <w:p w:rsidR="001C0B9E" w:rsidRDefault="001C0B9E" w:rsidP="00BB1933"/>
    <w:p w:rsidR="001C0B9E" w:rsidRDefault="001C0B9E" w:rsidP="00BB1933">
      <w:r>
        <w:t>Проверим: прочитайте первую запись?</w:t>
      </w:r>
    </w:p>
    <w:p w:rsidR="001C0B9E" w:rsidRDefault="001C0B9E" w:rsidP="00BB1933">
      <w:r>
        <w:tab/>
      </w:r>
      <w:r>
        <w:tab/>
        <w:t>- чем похожи 1 и 2 выражения, чем отличаются?</w:t>
      </w:r>
    </w:p>
    <w:p w:rsidR="001C0B9E" w:rsidRDefault="001C0B9E" w:rsidP="00BB1933">
      <w:r>
        <w:tab/>
      </w:r>
      <w:r>
        <w:tab/>
        <w:t>- что можно сказать о 3 и 4 записях.</w:t>
      </w:r>
    </w:p>
    <w:p w:rsidR="001C0B9E" w:rsidRDefault="001C0B9E" w:rsidP="00BB1933">
      <w:r>
        <w:tab/>
      </w:r>
      <w:r>
        <w:tab/>
        <w:t>- вычислите значение этих выражений.</w:t>
      </w:r>
    </w:p>
    <w:p w:rsidR="001C0B9E" w:rsidRDefault="001C0B9E" w:rsidP="00BB1933"/>
    <w:p w:rsidR="001C0B9E" w:rsidRDefault="001C0B9E" w:rsidP="00BB1933">
      <w:r>
        <w:t>5) Запишите следующее выражение: к какому числу нужно прибавить 35, чтобы получилось 90.</w:t>
      </w:r>
    </w:p>
    <w:p w:rsidR="001C0B9E" w:rsidRDefault="001C0B9E" w:rsidP="00BB1933">
      <w:r>
        <w:t>Как вы записали, кто решит у доски.</w:t>
      </w:r>
    </w:p>
    <w:p w:rsidR="001C0B9E" w:rsidRDefault="001C0B9E" w:rsidP="00BB1933"/>
    <w:p w:rsidR="001C0B9E" w:rsidRDefault="001C0B9E" w:rsidP="00BB1933"/>
    <w:p w:rsidR="001C0B9E" w:rsidRDefault="001C0B9E" w:rsidP="00BB1933">
      <w:r>
        <w:t>6) Посмотрите на доску и покажите, по какой схеме будете решать задачу.</w:t>
      </w:r>
    </w:p>
    <w:p w:rsidR="001C0B9E" w:rsidRDefault="001C0B9E" w:rsidP="00BB1933">
      <w:r>
        <w:tab/>
        <w:t>(на доске схемы задач)</w:t>
      </w:r>
    </w:p>
    <w:p w:rsidR="001C0B9E" w:rsidRDefault="001C0B9E" w:rsidP="00BB1933"/>
    <w:p w:rsidR="001C0B9E" w:rsidRDefault="001C0B9E" w:rsidP="00BB1933">
      <w:r>
        <w:t>Дорога от школы до дома занимает 15 минут, а от дома до бассейна на 7 минут больше. Сколько потребуется времени, чтобы добраться от дома до бассейна.</w:t>
      </w:r>
    </w:p>
    <w:p w:rsidR="001C0B9E" w:rsidRDefault="001C0B9E" w:rsidP="00BB1933"/>
    <w:p w:rsidR="001C0B9E" w:rsidRDefault="001C0B9E" w:rsidP="00BB1933">
      <w:bookmarkStart w:id="0" w:name="_GoBack"/>
      <w:bookmarkEnd w:id="0"/>
    </w:p>
    <w:p w:rsidR="001C0B9E" w:rsidRDefault="001C0B9E" w:rsidP="00BB1933"/>
    <w:p w:rsidR="001C0B9E" w:rsidRDefault="001C0B9E" w:rsidP="00BB1933">
      <w:r>
        <w:t>7) Задание по группам:</w:t>
      </w:r>
    </w:p>
    <w:p w:rsidR="001C0B9E" w:rsidRDefault="001C0B9E" w:rsidP="00BB1933">
      <w:r w:rsidRPr="003B7E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1.8pt;height:168pt;visibility:visible">
            <v:imagedata r:id="rId7" o:title=""/>
          </v:shape>
        </w:pict>
      </w:r>
    </w:p>
    <w:p w:rsidR="001C0B9E" w:rsidRDefault="001C0B9E" w:rsidP="00BB1933">
      <w:r>
        <w:t>- посмотрите, что общего</w:t>
      </w:r>
    </w:p>
    <w:p w:rsidR="001C0B9E" w:rsidRDefault="001C0B9E" w:rsidP="00BB1933">
      <w:r>
        <w:tab/>
        <w:t>(изображены пересекающиеся линии)</w:t>
      </w:r>
    </w:p>
    <w:p w:rsidR="001C0B9E" w:rsidRDefault="001C0B9E" w:rsidP="00BB1933"/>
    <w:p w:rsidR="001C0B9E" w:rsidRDefault="001C0B9E" w:rsidP="00BB1933"/>
    <w:p w:rsidR="001C0B9E" w:rsidRDefault="001C0B9E" w:rsidP="00BB1933">
      <w:r>
        <w:t>- как одним словом можно назвать? (сети)</w:t>
      </w:r>
    </w:p>
    <w:p w:rsidR="001C0B9E" w:rsidRDefault="001C0B9E" w:rsidP="00BB1933"/>
    <w:p w:rsidR="001C0B9E" w:rsidRDefault="001C0B9E" w:rsidP="00BB1933">
      <w:r>
        <w:t>Что в быту называют сетями? (хозяйственная сетка, сеть рыболовецкая, пауки сети плетут)</w:t>
      </w:r>
    </w:p>
    <w:p w:rsidR="001C0B9E" w:rsidRDefault="001C0B9E" w:rsidP="00BB1933"/>
    <w:p w:rsidR="001C0B9E" w:rsidRDefault="001C0B9E" w:rsidP="00BB1933"/>
    <w:p w:rsidR="001C0B9E" w:rsidRDefault="001C0B9E" w:rsidP="0069406A">
      <w:pPr>
        <w:pStyle w:val="ListParagraph"/>
        <w:numPr>
          <w:ilvl w:val="0"/>
          <w:numId w:val="1"/>
        </w:numPr>
      </w:pPr>
      <w:r>
        <w:t>На доске схема метро Санкт-Петербурга</w:t>
      </w:r>
    </w:p>
    <w:p w:rsidR="001C0B9E" w:rsidRDefault="001C0B9E" w:rsidP="00B06981">
      <w:pPr>
        <w:pStyle w:val="ListParagraph"/>
        <w:ind w:left="709" w:firstLine="0"/>
      </w:pPr>
    </w:p>
    <w:p w:rsidR="001C0B9E" w:rsidRDefault="001C0B9E" w:rsidP="00B06981">
      <w:pPr>
        <w:pStyle w:val="ListParagraph"/>
        <w:ind w:left="709" w:firstLine="0"/>
      </w:pPr>
      <w:r>
        <w:t>А еще ребята, есть сети – карты городов, схемы наземного транспорта, а так же подземного.</w:t>
      </w:r>
    </w:p>
    <w:p w:rsidR="001C0B9E" w:rsidRDefault="001C0B9E" w:rsidP="0069406A">
      <w:pPr>
        <w:pStyle w:val="ListParagraph"/>
        <w:ind w:left="1429" w:firstLine="0"/>
      </w:pPr>
      <w:r>
        <w:t>- как называется подземная железная дорога?</w:t>
      </w:r>
    </w:p>
    <w:p w:rsidR="001C0B9E" w:rsidRDefault="001C0B9E" w:rsidP="0069406A">
      <w:pPr>
        <w:pStyle w:val="ListParagraph"/>
        <w:ind w:left="1429" w:firstLine="0"/>
      </w:pPr>
      <w:r>
        <w:t>- где живет бабушка?</w:t>
      </w:r>
    </w:p>
    <w:p w:rsidR="001C0B9E" w:rsidRDefault="001C0B9E" w:rsidP="0069406A">
      <w:pPr>
        <w:pStyle w:val="ListParagraph"/>
        <w:ind w:left="1429" w:firstLine="0"/>
      </w:pPr>
      <w:r>
        <w:t>- как мы едем до театра Сказки?</w:t>
      </w:r>
    </w:p>
    <w:p w:rsidR="001C0B9E" w:rsidRDefault="001C0B9E" w:rsidP="0069406A">
      <w:pPr>
        <w:pStyle w:val="ListParagraph"/>
        <w:ind w:left="1429" w:firstLine="0"/>
      </w:pPr>
      <w:r>
        <w:t>- нужно ли делать пересадку?</w:t>
      </w:r>
    </w:p>
    <w:p w:rsidR="001C0B9E" w:rsidRDefault="001C0B9E" w:rsidP="0069406A">
      <w:pPr>
        <w:pStyle w:val="ListParagraph"/>
        <w:ind w:left="1429" w:firstLine="0"/>
      </w:pPr>
      <w:r>
        <w:t>- а кому-то из вас приходилось делать пересадку?</w:t>
      </w:r>
    </w:p>
    <w:p w:rsidR="001C0B9E" w:rsidRDefault="001C0B9E" w:rsidP="0069406A">
      <w:pPr>
        <w:pStyle w:val="ListParagraph"/>
        <w:ind w:left="1429" w:firstLine="0"/>
      </w:pPr>
    </w:p>
    <w:p w:rsidR="001C0B9E" w:rsidRDefault="001C0B9E" w:rsidP="0069406A">
      <w:r>
        <w:t>Чем  отличается наше метро от метро других государств?</w:t>
      </w:r>
    </w:p>
    <w:p w:rsidR="001C0B9E" w:rsidRDefault="001C0B9E" w:rsidP="0069406A">
      <w:r>
        <w:tab/>
      </w:r>
      <w:r>
        <w:tab/>
        <w:t>(чистота)</w:t>
      </w:r>
    </w:p>
    <w:p w:rsidR="001C0B9E" w:rsidRDefault="001C0B9E" w:rsidP="0069406A">
      <w:r>
        <w:t>Задача неопытного пассажира – не запутаться. Поэтому попробуем разобраться.</w:t>
      </w:r>
    </w:p>
    <w:p w:rsidR="001C0B9E" w:rsidRDefault="001C0B9E" w:rsidP="0069406A"/>
    <w:p w:rsidR="001C0B9E" w:rsidRDefault="001C0B9E" w:rsidP="0069406A">
      <w:pPr>
        <w:pStyle w:val="ListParagraph"/>
        <w:numPr>
          <w:ilvl w:val="0"/>
          <w:numId w:val="1"/>
        </w:numPr>
      </w:pPr>
      <w:r>
        <w:t>Работа с учебником.</w:t>
      </w:r>
    </w:p>
    <w:p w:rsidR="001C0B9E" w:rsidRDefault="001C0B9E" w:rsidP="0069406A">
      <w:pPr>
        <w:ind w:left="709" w:firstLine="0"/>
      </w:pPr>
      <w:r>
        <w:t>- стр. 60 (схема метро «Цветочного города»)</w:t>
      </w:r>
    </w:p>
    <w:p w:rsidR="001C0B9E" w:rsidRDefault="001C0B9E" w:rsidP="0069406A">
      <w:pPr>
        <w:ind w:left="709" w:firstLine="0"/>
      </w:pPr>
      <w:r>
        <w:t>- Где сложнее?</w:t>
      </w:r>
    </w:p>
    <w:p w:rsidR="001C0B9E" w:rsidRDefault="001C0B9E" w:rsidP="0069406A">
      <w:pPr>
        <w:ind w:left="709" w:firstLine="0"/>
      </w:pPr>
      <w:r>
        <w:t>- Сколько линий?</w:t>
      </w:r>
    </w:p>
    <w:p w:rsidR="001C0B9E" w:rsidRDefault="001C0B9E" w:rsidP="0069406A">
      <w:pPr>
        <w:ind w:left="709" w:firstLine="0"/>
      </w:pPr>
    </w:p>
    <w:p w:rsidR="001C0B9E" w:rsidRDefault="001C0B9E" w:rsidP="0069406A">
      <w:pPr>
        <w:ind w:left="709" w:firstLine="0"/>
      </w:pPr>
      <w:r>
        <w:t>Работа в группах:</w:t>
      </w:r>
    </w:p>
    <w:p w:rsidR="001C0B9E" w:rsidRDefault="001C0B9E" w:rsidP="0069406A">
      <w:pPr>
        <w:ind w:left="709" w:firstLine="0"/>
      </w:pPr>
      <w:r>
        <w:t xml:space="preserve">- Есть ли на схеме нашего метро </w:t>
      </w:r>
      <w:r w:rsidRPr="0069406A">
        <w:rPr>
          <w:u w:val="single"/>
        </w:rPr>
        <w:t>кольцевая линия</w:t>
      </w:r>
      <w:r>
        <w:t>? – задание для группы «а»</w:t>
      </w:r>
    </w:p>
    <w:p w:rsidR="001C0B9E" w:rsidRDefault="001C0B9E" w:rsidP="0069406A">
      <w:pPr>
        <w:ind w:left="709" w:firstLine="0"/>
      </w:pPr>
    </w:p>
    <w:p w:rsidR="001C0B9E" w:rsidRDefault="001C0B9E" w:rsidP="0069406A">
      <w:pPr>
        <w:ind w:left="709" w:firstLine="0"/>
      </w:pPr>
    </w:p>
    <w:p w:rsidR="001C0B9E" w:rsidRDefault="001C0B9E" w:rsidP="0069406A">
      <w:pPr>
        <w:ind w:left="709" w:firstLine="0"/>
      </w:pPr>
      <w:r>
        <w:t>- в группах («б» и «в») – пальчиком покажи движение по схеме;</w:t>
      </w:r>
    </w:p>
    <w:p w:rsidR="001C0B9E" w:rsidRDefault="001C0B9E" w:rsidP="0069406A">
      <w:pPr>
        <w:ind w:left="709" w:firstLine="0"/>
      </w:pPr>
      <w:r>
        <w:t>- группа («г») – спросить разные способы проезда от станции Абрикосовой до станции Шоколадной.</w:t>
      </w:r>
    </w:p>
    <w:p w:rsidR="001C0B9E" w:rsidRDefault="001C0B9E" w:rsidP="0069406A">
      <w:pPr>
        <w:ind w:left="709" w:firstLine="0"/>
      </w:pPr>
    </w:p>
    <w:p w:rsidR="001C0B9E" w:rsidRDefault="001C0B9E" w:rsidP="0069406A">
      <w:pPr>
        <w:ind w:left="709" w:firstLine="0"/>
      </w:pPr>
      <w:r>
        <w:t>В парах: альбомный лист (с двух сторон)</w:t>
      </w:r>
    </w:p>
    <w:p w:rsidR="001C0B9E" w:rsidRDefault="001C0B9E" w:rsidP="0069406A">
      <w:pPr>
        <w:ind w:left="709" w:firstLine="0"/>
      </w:pPr>
    </w:p>
    <w:p w:rsidR="001C0B9E" w:rsidRDefault="001C0B9E" w:rsidP="0069406A">
      <w:pPr>
        <w:ind w:left="709" w:firstLine="0"/>
      </w:pPr>
    </w:p>
    <w:p w:rsidR="001C0B9E" w:rsidRDefault="001C0B9E" w:rsidP="0069406A">
      <w:pPr>
        <w:ind w:left="709" w:firstLine="0"/>
      </w:pPr>
      <w:r>
        <w:t>Попутешествуем по станциям Цветочного города: у каждой группы название.</w:t>
      </w:r>
    </w:p>
    <w:p w:rsidR="001C0B9E" w:rsidRDefault="001C0B9E" w:rsidP="0069406A">
      <w:pPr>
        <w:ind w:left="709" w:firstLine="0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485"/>
      </w:tblGrid>
      <w:tr w:rsidR="001C0B9E" w:rsidTr="0085393C">
        <w:tc>
          <w:tcPr>
            <w:tcW w:w="2943" w:type="dxa"/>
          </w:tcPr>
          <w:p w:rsidR="001C0B9E" w:rsidRDefault="001C0B9E" w:rsidP="0085393C">
            <w:pPr>
              <w:ind w:firstLine="0"/>
              <w:jc w:val="center"/>
            </w:pPr>
            <w:r>
              <w:t>Фруктовая</w:t>
            </w:r>
          </w:p>
        </w:tc>
        <w:tc>
          <w:tcPr>
            <w:tcW w:w="6485" w:type="dxa"/>
            <w:vMerge w:val="restart"/>
            <w:tcBorders>
              <w:top w:val="nil"/>
              <w:bottom w:val="nil"/>
              <w:right w:val="nil"/>
            </w:tcBorders>
          </w:tcPr>
          <w:p w:rsidR="001C0B9E" w:rsidRDefault="001C0B9E" w:rsidP="0085393C">
            <w:pPr>
              <w:ind w:left="884" w:firstLine="0"/>
            </w:pPr>
            <w:r>
              <w:t>найдите название станций,</w:t>
            </w:r>
          </w:p>
          <w:p w:rsidR="001C0B9E" w:rsidRDefault="001C0B9E" w:rsidP="0085393C">
            <w:pPr>
              <w:ind w:left="884" w:firstLine="0"/>
            </w:pPr>
          </w:p>
          <w:p w:rsidR="001C0B9E" w:rsidRDefault="001C0B9E" w:rsidP="0085393C">
            <w:pPr>
              <w:ind w:left="884" w:firstLine="0"/>
            </w:pPr>
            <w:r>
              <w:t>на которые вашей группе нужно будет</w:t>
            </w:r>
          </w:p>
          <w:p w:rsidR="001C0B9E" w:rsidRDefault="001C0B9E" w:rsidP="0085393C">
            <w:pPr>
              <w:ind w:left="884" w:firstLine="0"/>
            </w:pPr>
          </w:p>
          <w:p w:rsidR="001C0B9E" w:rsidRDefault="001C0B9E" w:rsidP="0085393C">
            <w:pPr>
              <w:ind w:left="884" w:firstLine="0"/>
            </w:pPr>
            <w:r>
              <w:t>приехать</w:t>
            </w:r>
          </w:p>
        </w:tc>
      </w:tr>
      <w:tr w:rsidR="001C0B9E" w:rsidTr="0085393C">
        <w:tc>
          <w:tcPr>
            <w:tcW w:w="2943" w:type="dxa"/>
            <w:tcBorders>
              <w:left w:val="nil"/>
              <w:right w:val="nil"/>
            </w:tcBorders>
          </w:tcPr>
          <w:p w:rsidR="001C0B9E" w:rsidRDefault="001C0B9E" w:rsidP="0085393C">
            <w:pPr>
              <w:ind w:firstLine="0"/>
              <w:jc w:val="center"/>
            </w:pPr>
          </w:p>
        </w:tc>
        <w:tc>
          <w:tcPr>
            <w:tcW w:w="6485" w:type="dxa"/>
            <w:vMerge/>
            <w:tcBorders>
              <w:left w:val="nil"/>
              <w:bottom w:val="nil"/>
              <w:right w:val="nil"/>
            </w:tcBorders>
          </w:tcPr>
          <w:p w:rsidR="001C0B9E" w:rsidRDefault="001C0B9E" w:rsidP="0085393C">
            <w:pPr>
              <w:ind w:firstLine="0"/>
            </w:pPr>
          </w:p>
        </w:tc>
      </w:tr>
      <w:tr w:rsidR="001C0B9E" w:rsidTr="0085393C">
        <w:tc>
          <w:tcPr>
            <w:tcW w:w="2943" w:type="dxa"/>
          </w:tcPr>
          <w:p w:rsidR="001C0B9E" w:rsidRDefault="001C0B9E" w:rsidP="0085393C">
            <w:pPr>
              <w:ind w:firstLine="0"/>
              <w:jc w:val="center"/>
            </w:pPr>
            <w:r>
              <w:t>Сладкая</w:t>
            </w:r>
          </w:p>
        </w:tc>
        <w:tc>
          <w:tcPr>
            <w:tcW w:w="6485" w:type="dxa"/>
            <w:vMerge/>
            <w:tcBorders>
              <w:bottom w:val="nil"/>
              <w:right w:val="nil"/>
            </w:tcBorders>
          </w:tcPr>
          <w:p w:rsidR="001C0B9E" w:rsidRDefault="001C0B9E" w:rsidP="0085393C">
            <w:pPr>
              <w:ind w:firstLine="0"/>
            </w:pPr>
          </w:p>
        </w:tc>
      </w:tr>
      <w:tr w:rsidR="001C0B9E" w:rsidTr="0085393C">
        <w:tc>
          <w:tcPr>
            <w:tcW w:w="2943" w:type="dxa"/>
            <w:tcBorders>
              <w:left w:val="nil"/>
              <w:right w:val="nil"/>
            </w:tcBorders>
          </w:tcPr>
          <w:p w:rsidR="001C0B9E" w:rsidRDefault="001C0B9E" w:rsidP="0085393C">
            <w:pPr>
              <w:ind w:firstLine="0"/>
              <w:jc w:val="center"/>
            </w:pPr>
          </w:p>
        </w:tc>
        <w:tc>
          <w:tcPr>
            <w:tcW w:w="6485" w:type="dxa"/>
            <w:vMerge/>
            <w:tcBorders>
              <w:left w:val="nil"/>
              <w:bottom w:val="nil"/>
              <w:right w:val="nil"/>
            </w:tcBorders>
          </w:tcPr>
          <w:p w:rsidR="001C0B9E" w:rsidRDefault="001C0B9E" w:rsidP="0085393C">
            <w:pPr>
              <w:ind w:firstLine="0"/>
            </w:pPr>
          </w:p>
        </w:tc>
      </w:tr>
      <w:tr w:rsidR="001C0B9E" w:rsidTr="0085393C">
        <w:tc>
          <w:tcPr>
            <w:tcW w:w="2943" w:type="dxa"/>
          </w:tcPr>
          <w:p w:rsidR="001C0B9E" w:rsidRDefault="001C0B9E" w:rsidP="0085393C">
            <w:pPr>
              <w:ind w:firstLine="0"/>
              <w:jc w:val="center"/>
            </w:pPr>
            <w:r>
              <w:t>Цветочная</w:t>
            </w:r>
          </w:p>
        </w:tc>
        <w:tc>
          <w:tcPr>
            <w:tcW w:w="6485" w:type="dxa"/>
            <w:vMerge/>
            <w:tcBorders>
              <w:bottom w:val="nil"/>
              <w:right w:val="nil"/>
            </w:tcBorders>
          </w:tcPr>
          <w:p w:rsidR="001C0B9E" w:rsidRDefault="001C0B9E" w:rsidP="0085393C">
            <w:pPr>
              <w:ind w:firstLine="0"/>
            </w:pPr>
          </w:p>
        </w:tc>
      </w:tr>
      <w:tr w:rsidR="001C0B9E" w:rsidTr="0085393C">
        <w:tc>
          <w:tcPr>
            <w:tcW w:w="2943" w:type="dxa"/>
            <w:tcBorders>
              <w:left w:val="nil"/>
              <w:right w:val="nil"/>
            </w:tcBorders>
          </w:tcPr>
          <w:p w:rsidR="001C0B9E" w:rsidRDefault="001C0B9E" w:rsidP="0085393C">
            <w:pPr>
              <w:ind w:firstLine="0"/>
              <w:jc w:val="center"/>
            </w:pPr>
          </w:p>
        </w:tc>
        <w:tc>
          <w:tcPr>
            <w:tcW w:w="6485" w:type="dxa"/>
            <w:vMerge/>
            <w:tcBorders>
              <w:left w:val="nil"/>
              <w:bottom w:val="nil"/>
              <w:right w:val="nil"/>
            </w:tcBorders>
          </w:tcPr>
          <w:p w:rsidR="001C0B9E" w:rsidRDefault="001C0B9E" w:rsidP="0085393C">
            <w:pPr>
              <w:ind w:firstLine="0"/>
            </w:pPr>
          </w:p>
        </w:tc>
      </w:tr>
      <w:tr w:rsidR="001C0B9E" w:rsidTr="0085393C">
        <w:tc>
          <w:tcPr>
            <w:tcW w:w="2943" w:type="dxa"/>
          </w:tcPr>
          <w:p w:rsidR="001C0B9E" w:rsidRDefault="001C0B9E" w:rsidP="0085393C">
            <w:pPr>
              <w:ind w:firstLine="0"/>
              <w:jc w:val="center"/>
            </w:pPr>
            <w:r>
              <w:t>Цветная</w:t>
            </w:r>
          </w:p>
        </w:tc>
        <w:tc>
          <w:tcPr>
            <w:tcW w:w="6485" w:type="dxa"/>
            <w:vMerge/>
            <w:tcBorders>
              <w:bottom w:val="nil"/>
              <w:right w:val="nil"/>
            </w:tcBorders>
          </w:tcPr>
          <w:p w:rsidR="001C0B9E" w:rsidRDefault="001C0B9E" w:rsidP="0085393C">
            <w:pPr>
              <w:ind w:firstLine="0"/>
            </w:pPr>
          </w:p>
        </w:tc>
      </w:tr>
    </w:tbl>
    <w:p w:rsidR="001C0B9E" w:rsidRDefault="001C0B9E" w:rsidP="0069406A">
      <w:pPr>
        <w:ind w:left="709" w:firstLine="0"/>
      </w:pPr>
    </w:p>
    <w:p w:rsidR="001C0B9E" w:rsidRDefault="001C0B9E" w:rsidP="0069406A">
      <w:pPr>
        <w:ind w:left="709" w:firstLine="0"/>
      </w:pPr>
    </w:p>
    <w:p w:rsidR="001C0B9E" w:rsidRDefault="001C0B9E" w:rsidP="0069406A">
      <w:pPr>
        <w:ind w:left="709" w:firstLine="0"/>
      </w:pPr>
      <w:r>
        <w:t>Задания на всю группу: 5 станций, 5 заданий</w:t>
      </w:r>
    </w:p>
    <w:p w:rsidR="001C0B9E" w:rsidRDefault="001C0B9E" w:rsidP="0069406A">
      <w:pPr>
        <w:ind w:left="709" w:firstLine="0"/>
      </w:pPr>
    </w:p>
    <w:p w:rsidR="001C0B9E" w:rsidRDefault="001C0B9E" w:rsidP="00DA26EB">
      <w:pPr>
        <w:pStyle w:val="ListParagraph"/>
        <w:numPr>
          <w:ilvl w:val="0"/>
          <w:numId w:val="2"/>
        </w:numPr>
      </w:pPr>
      <w:r>
        <w:t>уравнение №5</w:t>
      </w:r>
    </w:p>
    <w:p w:rsidR="001C0B9E" w:rsidRDefault="001C0B9E" w:rsidP="00DA26EB">
      <w:r>
        <w:t>442 – х = 385</w:t>
      </w:r>
      <w:r>
        <w:tab/>
        <w:t>х + 291 = 518</w:t>
      </w:r>
      <w:r>
        <w:tab/>
        <w:t>х – 436 = 164</w:t>
      </w:r>
      <w:r>
        <w:tab/>
        <w:t>317 + х = 589</w:t>
      </w:r>
    </w:p>
    <w:p w:rsidR="001C0B9E" w:rsidRDefault="001C0B9E" w:rsidP="00DA26EB"/>
    <w:p w:rsidR="001C0B9E" w:rsidRDefault="001C0B9E" w:rsidP="00DA26EB">
      <w:pPr>
        <w:pStyle w:val="ListParagraph"/>
        <w:numPr>
          <w:ilvl w:val="0"/>
          <w:numId w:val="2"/>
        </w:numPr>
      </w:pPr>
      <w:r w:rsidRPr="00DA26EB">
        <w:t xml:space="preserve">№6 (какую цифру можно поставить вместо </w:t>
      </w:r>
      <w:r>
        <w:t>звездочки, чтобы получилось верное неравенство)</w:t>
      </w:r>
    </w:p>
    <w:p w:rsidR="001C0B9E" w:rsidRDefault="001C0B9E" w:rsidP="00D618D7">
      <w:r>
        <w:t>5 * 4 &lt;514</w:t>
      </w:r>
      <w:r>
        <w:tab/>
      </w:r>
      <w:r>
        <w:tab/>
        <w:t>206 &gt; * 06</w:t>
      </w:r>
      <w:r>
        <w:tab/>
      </w:r>
      <w:r>
        <w:tab/>
        <w:t>715 &gt; 7 * 5</w:t>
      </w:r>
      <w:r>
        <w:tab/>
      </w:r>
      <w:r>
        <w:tab/>
        <w:t>2 * 4 &gt; 214</w:t>
      </w:r>
    </w:p>
    <w:p w:rsidR="001C0B9E" w:rsidRDefault="001C0B9E" w:rsidP="00DA26EB">
      <w:pPr>
        <w:pStyle w:val="ListParagraph"/>
        <w:ind w:left="1069" w:firstLine="0"/>
      </w:pPr>
    </w:p>
    <w:p w:rsidR="001C0B9E" w:rsidRDefault="001C0B9E" w:rsidP="00D618D7">
      <w:pPr>
        <w:pStyle w:val="ListParagraph"/>
        <w:numPr>
          <w:ilvl w:val="0"/>
          <w:numId w:val="2"/>
        </w:numPr>
      </w:pPr>
      <w:r>
        <w:t>№7 (Заполни магический квадрат)</w:t>
      </w:r>
    </w:p>
    <w:p w:rsidR="001C0B9E" w:rsidRDefault="001C0B9E" w:rsidP="00D618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5"/>
        <w:gridCol w:w="675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1C0B9E" w:rsidTr="00B06981">
        <w:trPr>
          <w:trHeight w:val="697"/>
          <w:jc w:val="center"/>
        </w:trPr>
        <w:tc>
          <w:tcPr>
            <w:tcW w:w="675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  <w:r>
              <w:t>6</w:t>
            </w:r>
          </w:p>
        </w:tc>
        <w:tc>
          <w:tcPr>
            <w:tcW w:w="675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  <w:r>
              <w:t>16</w:t>
            </w:r>
          </w:p>
        </w:tc>
        <w:tc>
          <w:tcPr>
            <w:tcW w:w="675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  <w:r>
              <w:t>13</w:t>
            </w: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  <w:r>
              <w:t>20</w:t>
            </w: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  <w:r>
              <w:t>3</w:t>
            </w: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</w:tr>
      <w:tr w:rsidR="001C0B9E" w:rsidTr="00B06981">
        <w:trPr>
          <w:trHeight w:val="744"/>
          <w:jc w:val="center"/>
        </w:trPr>
        <w:tc>
          <w:tcPr>
            <w:tcW w:w="675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5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  <w:r>
              <w:t>8</w:t>
            </w:r>
          </w:p>
        </w:tc>
        <w:tc>
          <w:tcPr>
            <w:tcW w:w="675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  <w:r>
              <w:t>14</w:t>
            </w: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  <w:r>
              <w:t>15</w:t>
            </w: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  <w:r>
              <w:t>25</w:t>
            </w: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  <w:r>
              <w:t>35</w:t>
            </w: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  <w:r>
              <w:t>13</w:t>
            </w: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  <w:r>
              <w:t>5</w:t>
            </w:r>
          </w:p>
        </w:tc>
      </w:tr>
      <w:tr w:rsidR="001C0B9E" w:rsidTr="00B06981">
        <w:trPr>
          <w:trHeight w:val="764"/>
          <w:jc w:val="center"/>
        </w:trPr>
        <w:tc>
          <w:tcPr>
            <w:tcW w:w="675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5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5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  <w:r>
              <w:t>10</w:t>
            </w: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  <w:r>
              <w:t>15</w:t>
            </w: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  <w:r>
              <w:t>10</w:t>
            </w: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  <w:r>
              <w:t>11</w:t>
            </w: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  <w:tc>
          <w:tcPr>
            <w:tcW w:w="676" w:type="dxa"/>
            <w:vAlign w:val="center"/>
          </w:tcPr>
          <w:p w:rsidR="001C0B9E" w:rsidRDefault="001C0B9E" w:rsidP="00B06981">
            <w:pPr>
              <w:ind w:firstLine="0"/>
              <w:jc w:val="center"/>
            </w:pPr>
          </w:p>
        </w:tc>
      </w:tr>
    </w:tbl>
    <w:p w:rsidR="001C0B9E" w:rsidRDefault="001C0B9E" w:rsidP="00D618D7"/>
    <w:p w:rsidR="001C0B9E" w:rsidRDefault="001C0B9E" w:rsidP="00D618D7"/>
    <w:p w:rsidR="001C0B9E" w:rsidRDefault="001C0B9E" w:rsidP="00D618D7"/>
    <w:p w:rsidR="001C0B9E" w:rsidRDefault="001C0B9E" w:rsidP="00D618D7"/>
    <w:p w:rsidR="001C0B9E" w:rsidRDefault="001C0B9E" w:rsidP="00D618D7"/>
    <w:p w:rsidR="001C0B9E" w:rsidRDefault="001C0B9E" w:rsidP="007D39AF">
      <w:pPr>
        <w:pStyle w:val="ListParagraph"/>
        <w:numPr>
          <w:ilvl w:val="0"/>
          <w:numId w:val="2"/>
        </w:numPr>
      </w:pPr>
      <w:r>
        <w:t xml:space="preserve">№3 </w:t>
      </w:r>
    </w:p>
    <w:p w:rsidR="001C0B9E" w:rsidRDefault="001C0B9E" w:rsidP="00B06981">
      <w:pPr>
        <w:pStyle w:val="ListParagraph"/>
        <w:ind w:left="709" w:firstLine="360"/>
      </w:pPr>
      <w:r>
        <w:t>1 группа -  из учебника.</w:t>
      </w:r>
    </w:p>
    <w:p w:rsidR="001C0B9E" w:rsidRDefault="001C0B9E" w:rsidP="007D39AF"/>
    <w:p w:rsidR="001C0B9E" w:rsidRDefault="001C0B9E" w:rsidP="007D39AF">
      <w:pPr>
        <w:ind w:left="2268" w:hanging="1199"/>
      </w:pPr>
      <w:r>
        <w:t>2 группа: В санатории Солнечное у доктора Пилюлькина за лето успело поправить здоровье 513 малышей, в июне 110 человек, в июле на 20 меньше. Сколько в августе? (на карточке)</w:t>
      </w:r>
    </w:p>
    <w:p w:rsidR="001C0B9E" w:rsidRDefault="001C0B9E" w:rsidP="007D39AF">
      <w:pPr>
        <w:ind w:left="2268" w:hanging="1199"/>
      </w:pPr>
    </w:p>
    <w:p w:rsidR="001C0B9E" w:rsidRDefault="001C0B9E" w:rsidP="007D39AF">
      <w:pPr>
        <w:ind w:left="2268" w:hanging="1199"/>
      </w:pPr>
      <w:r>
        <w:t>3 группа: Сегодня утром Знайка и Незнайка считали малышей и малышек на входе и выходе с эскалатора, вошло на эскалатор 5 и 7 малышей, а вышло 8. Кого больше</w:t>
      </w:r>
      <w:r w:rsidRPr="007D39AF">
        <w:t xml:space="preserve"> </w:t>
      </w:r>
      <w:r>
        <w:t>вошедших или вышедших и на сколько?</w:t>
      </w:r>
    </w:p>
    <w:p w:rsidR="001C0B9E" w:rsidRDefault="001C0B9E" w:rsidP="007D39AF">
      <w:pPr>
        <w:ind w:left="2268" w:hanging="1199"/>
      </w:pPr>
    </w:p>
    <w:p w:rsidR="001C0B9E" w:rsidRDefault="001C0B9E" w:rsidP="007D39AF">
      <w:pPr>
        <w:ind w:left="2268" w:hanging="1199"/>
      </w:pPr>
      <w:r>
        <w:t>4 группа: На газоне вдоль театра было посажено 5 лип, берез на 4 больше, а лиственниц на 3 меньше, чем лип и берез вместе. Каких больше лиственных или хвойных?</w:t>
      </w:r>
    </w:p>
    <w:p w:rsidR="001C0B9E" w:rsidRDefault="001C0B9E" w:rsidP="007D39AF">
      <w:pPr>
        <w:ind w:left="2268" w:hanging="1199"/>
      </w:pPr>
    </w:p>
    <w:p w:rsidR="001C0B9E" w:rsidRDefault="001C0B9E" w:rsidP="007D39AF">
      <w:pPr>
        <w:ind w:left="2268" w:hanging="1199"/>
      </w:pPr>
    </w:p>
    <w:p w:rsidR="001C0B9E" w:rsidRDefault="001C0B9E" w:rsidP="007D39AF">
      <w:pPr>
        <w:ind w:left="2268" w:hanging="1199"/>
      </w:pPr>
      <w:r>
        <w:t>Проверка результатов группы:</w:t>
      </w:r>
    </w:p>
    <w:p w:rsidR="001C0B9E" w:rsidRDefault="001C0B9E" w:rsidP="00105ABF">
      <w:pPr>
        <w:pStyle w:val="ListParagraph"/>
        <w:numPr>
          <w:ilvl w:val="0"/>
          <w:numId w:val="3"/>
        </w:numPr>
      </w:pPr>
      <w:r>
        <w:t>1 уравнение с доски, остальные фронтально.</w:t>
      </w:r>
    </w:p>
    <w:p w:rsidR="001C0B9E" w:rsidRDefault="001C0B9E" w:rsidP="00105ABF">
      <w:pPr>
        <w:pStyle w:val="ListParagraph"/>
        <w:numPr>
          <w:ilvl w:val="0"/>
          <w:numId w:val="3"/>
        </w:numPr>
      </w:pPr>
      <w:r>
        <w:t>Почему поставили этот знак?</w:t>
      </w:r>
    </w:p>
    <w:p w:rsidR="001C0B9E" w:rsidRDefault="001C0B9E" w:rsidP="00105ABF">
      <w:pPr>
        <w:pStyle w:val="ListParagraph"/>
        <w:numPr>
          <w:ilvl w:val="0"/>
          <w:numId w:val="3"/>
        </w:numPr>
      </w:pPr>
      <w:r>
        <w:t xml:space="preserve">магический квадрат, проверить, наложив решетку </w:t>
      </w:r>
    </w:p>
    <w:p w:rsidR="001C0B9E" w:rsidRDefault="001C0B9E" w:rsidP="00105ABF"/>
    <w:p w:rsidR="001C0B9E" w:rsidRDefault="001C0B9E" w:rsidP="00105ABF">
      <w:r>
        <w:t>И вот наконец мы встретились все на Площади Роз (материал в учебнике).</w:t>
      </w:r>
    </w:p>
    <w:p w:rsidR="001C0B9E" w:rsidRDefault="001C0B9E" w:rsidP="00105ABF"/>
    <w:p w:rsidR="001C0B9E" w:rsidRDefault="001C0B9E" w:rsidP="00105ABF"/>
    <w:p w:rsidR="001C0B9E" w:rsidRDefault="001C0B9E" w:rsidP="00105ABF"/>
    <w:p w:rsidR="001C0B9E" w:rsidRDefault="001C0B9E" w:rsidP="00105ABF">
      <w:r>
        <w:t>Творческое Д/з   1) найдите Пионерскую</w:t>
      </w:r>
    </w:p>
    <w:p w:rsidR="001C0B9E" w:rsidRPr="00105ABF" w:rsidRDefault="001C0B9E" w:rsidP="00105ABF">
      <w:r>
        <w:tab/>
      </w:r>
      <w:r>
        <w:tab/>
      </w:r>
      <w:r>
        <w:tab/>
        <w:t>2) как доехать до Кировского Завода.</w:t>
      </w:r>
    </w:p>
    <w:sectPr w:rsidR="001C0B9E" w:rsidRPr="00105ABF" w:rsidSect="005B43AA">
      <w:footerReference w:type="default" r:id="rId8"/>
      <w:pgSz w:w="11906" w:h="16838"/>
      <w:pgMar w:top="907" w:right="567" w:bottom="90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9E" w:rsidRDefault="001C0B9E" w:rsidP="00D631DC">
      <w:r>
        <w:separator/>
      </w:r>
    </w:p>
  </w:endnote>
  <w:endnote w:type="continuationSeparator" w:id="0">
    <w:p w:rsidR="001C0B9E" w:rsidRDefault="001C0B9E" w:rsidP="00D6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9E" w:rsidRDefault="001C0B9E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1C0B9E" w:rsidRDefault="001C0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9E" w:rsidRDefault="001C0B9E" w:rsidP="00D631DC">
      <w:r>
        <w:separator/>
      </w:r>
    </w:p>
  </w:footnote>
  <w:footnote w:type="continuationSeparator" w:id="0">
    <w:p w:rsidR="001C0B9E" w:rsidRDefault="001C0B9E" w:rsidP="00D63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8C3"/>
    <w:multiLevelType w:val="hybridMultilevel"/>
    <w:tmpl w:val="884E7FE6"/>
    <w:lvl w:ilvl="0" w:tplc="14AC58C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C075C90"/>
    <w:multiLevelType w:val="hybridMultilevel"/>
    <w:tmpl w:val="815C3332"/>
    <w:lvl w:ilvl="0" w:tplc="C19E44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05C2DCF"/>
    <w:multiLevelType w:val="hybridMultilevel"/>
    <w:tmpl w:val="10AE515A"/>
    <w:lvl w:ilvl="0" w:tplc="F330134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CE55745"/>
    <w:multiLevelType w:val="hybridMultilevel"/>
    <w:tmpl w:val="904AF4B2"/>
    <w:lvl w:ilvl="0" w:tplc="54CCAA4C">
      <w:start w:val="1"/>
      <w:numFmt w:val="decimal"/>
      <w:lvlText w:val="%1)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933"/>
    <w:rsid w:val="000F6949"/>
    <w:rsid w:val="00105ABF"/>
    <w:rsid w:val="00147F0B"/>
    <w:rsid w:val="001C0B9E"/>
    <w:rsid w:val="00395AF8"/>
    <w:rsid w:val="003B7E5C"/>
    <w:rsid w:val="004118D0"/>
    <w:rsid w:val="005B43AA"/>
    <w:rsid w:val="0069406A"/>
    <w:rsid w:val="006B2618"/>
    <w:rsid w:val="007A77BF"/>
    <w:rsid w:val="007D39AF"/>
    <w:rsid w:val="0085393C"/>
    <w:rsid w:val="00B06981"/>
    <w:rsid w:val="00BB1933"/>
    <w:rsid w:val="00C54E65"/>
    <w:rsid w:val="00CC778C"/>
    <w:rsid w:val="00D618D7"/>
    <w:rsid w:val="00D631DC"/>
    <w:rsid w:val="00DA26EB"/>
    <w:rsid w:val="00EB5152"/>
    <w:rsid w:val="00FA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8C"/>
    <w:pPr>
      <w:ind w:firstLine="709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1933"/>
    <w:pPr>
      <w:ind w:left="720"/>
      <w:contextualSpacing/>
    </w:pPr>
  </w:style>
  <w:style w:type="table" w:styleId="TableGrid">
    <w:name w:val="Table Grid"/>
    <w:basedOn w:val="TableNormal"/>
    <w:uiPriority w:val="99"/>
    <w:rsid w:val="00DA26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9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5A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31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31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31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31D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4</Pages>
  <Words>547</Words>
  <Characters>3123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Vikln</cp:lastModifiedBy>
  <cp:revision>7</cp:revision>
  <cp:lastPrinted>2012-12-04T19:17:00Z</cp:lastPrinted>
  <dcterms:created xsi:type="dcterms:W3CDTF">2012-12-04T17:32:00Z</dcterms:created>
  <dcterms:modified xsi:type="dcterms:W3CDTF">2012-12-07T07:43:00Z</dcterms:modified>
</cp:coreProperties>
</file>