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C" w:rsidRPr="00474B29" w:rsidRDefault="00F20D8C">
      <w:pPr>
        <w:rPr>
          <w:b/>
          <w:bCs/>
          <w:sz w:val="32"/>
          <w:szCs w:val="32"/>
        </w:rPr>
      </w:pPr>
      <w:r w:rsidRPr="00474B29">
        <w:rPr>
          <w:b/>
          <w:bCs/>
          <w:sz w:val="32"/>
          <w:szCs w:val="32"/>
        </w:rPr>
        <w:t>«Мамы и детки»</w:t>
      </w:r>
    </w:p>
    <w:p w:rsidR="00F20D8C" w:rsidRDefault="00F20D8C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r>
        <w:rPr>
          <w:sz w:val="28"/>
          <w:szCs w:val="28"/>
        </w:rPr>
        <w:t>знакомить детей с домашними животными и их детёнышами,</w:t>
      </w:r>
    </w:p>
    <w:p w:rsidR="00F20D8C" w:rsidRDefault="00F20D8C" w:rsidP="00F269C7">
      <w:p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F20D8C" w:rsidRDefault="00F20D8C" w:rsidP="00EF0539">
      <w:pPr>
        <w:rPr>
          <w:sz w:val="28"/>
          <w:szCs w:val="28"/>
        </w:rPr>
      </w:pPr>
      <w:r>
        <w:rPr>
          <w:sz w:val="28"/>
          <w:szCs w:val="28"/>
        </w:rPr>
        <w:t>1.  Закрепить умение сравнивать и различать по размеру и внешнему виду взрослых животных и их детёнышей. Знать части тела, какие совершают движения и что любят есть.</w:t>
      </w:r>
      <w:r w:rsidRPr="00F269C7">
        <w:rPr>
          <w:sz w:val="32"/>
          <w:szCs w:val="32"/>
        </w:rPr>
        <w:t xml:space="preserve"> </w:t>
      </w:r>
      <w:r>
        <w:rPr>
          <w:sz w:val="32"/>
          <w:szCs w:val="32"/>
        </w:rPr>
        <w:t>(Познание)</w:t>
      </w:r>
      <w:r w:rsidRPr="00EF0539">
        <w:rPr>
          <w:sz w:val="28"/>
          <w:szCs w:val="28"/>
        </w:rPr>
        <w:t xml:space="preserve"> </w:t>
      </w:r>
    </w:p>
    <w:p w:rsidR="00F20D8C" w:rsidRDefault="00F20D8C" w:rsidP="00EF0539">
      <w:pPr>
        <w:rPr>
          <w:sz w:val="28"/>
          <w:szCs w:val="28"/>
        </w:rPr>
      </w:pPr>
      <w:r>
        <w:rPr>
          <w:sz w:val="28"/>
          <w:szCs w:val="28"/>
        </w:rPr>
        <w:t>2. Развивать зрительное восприятие, зрительное внимание, зрительную память, мышление, речь.(Познание)</w:t>
      </w:r>
    </w:p>
    <w:p w:rsidR="00F20D8C" w:rsidRPr="004E4CAF" w:rsidRDefault="00F20D8C" w:rsidP="00EF0539">
      <w:pPr>
        <w:rPr>
          <w:sz w:val="28"/>
          <w:szCs w:val="28"/>
        </w:rPr>
      </w:pPr>
      <w:r w:rsidRPr="004E4CAF">
        <w:rPr>
          <w:rStyle w:val="c4c5"/>
          <w:rFonts w:ascii="Times New Roman" w:hAnsi="Times New Roman" w:cs="Times New Roman"/>
          <w:sz w:val="28"/>
          <w:szCs w:val="28"/>
        </w:rPr>
        <w:t>3. Обогащать словарь детей</w:t>
      </w:r>
      <w:r w:rsidRPr="004E4CAF">
        <w:rPr>
          <w:rStyle w:val="c4c5"/>
          <w:sz w:val="28"/>
          <w:szCs w:val="28"/>
        </w:rPr>
        <w:t xml:space="preserve"> .  </w:t>
      </w:r>
      <w:r w:rsidRPr="004E4CAF">
        <w:rPr>
          <w:sz w:val="28"/>
          <w:szCs w:val="28"/>
        </w:rPr>
        <w:t>Уметь образовывать слова с уменьшительно-ласкательным значением.</w:t>
      </w:r>
    </w:p>
    <w:p w:rsidR="00F20D8C" w:rsidRPr="004E4CAF" w:rsidRDefault="00F20D8C" w:rsidP="00EF0539">
      <w:pPr>
        <w:rPr>
          <w:sz w:val="28"/>
          <w:szCs w:val="28"/>
        </w:rPr>
      </w:pPr>
      <w:r w:rsidRPr="004E4CAF">
        <w:rPr>
          <w:sz w:val="28"/>
          <w:szCs w:val="28"/>
        </w:rPr>
        <w:t xml:space="preserve">4. Закреплять умение отвечать на вопросы словом и предложениями в 3-4 слова, упражнять в звукоподражании голосам домашних животных и их детёнышей, закрепить правильное произношение звуков: «к, г, м, т, х, р, и, у, я, е, э, о, ю», обогащать и активизировать словарь по теме; </w:t>
      </w:r>
      <w:r w:rsidRPr="004E4CAF">
        <w:rPr>
          <w:rStyle w:val="c4c5"/>
          <w:rFonts w:ascii="Times New Roman" w:hAnsi="Times New Roman" w:cs="Times New Roman"/>
          <w:sz w:val="28"/>
          <w:szCs w:val="28"/>
        </w:rPr>
        <w:t xml:space="preserve">; </w:t>
      </w:r>
      <w:r w:rsidRPr="004E4CAF">
        <w:rPr>
          <w:sz w:val="28"/>
          <w:szCs w:val="28"/>
        </w:rPr>
        <w:t>(</w:t>
      </w:r>
      <w:r w:rsidRPr="004E4CAF">
        <w:rPr>
          <w:rStyle w:val="c4c5"/>
          <w:rFonts w:ascii="Times New Roman" w:hAnsi="Times New Roman" w:cs="Times New Roman"/>
          <w:sz w:val="28"/>
          <w:szCs w:val="28"/>
        </w:rPr>
        <w:t>Коммуникация)</w:t>
      </w:r>
    </w:p>
    <w:p w:rsidR="00F20D8C" w:rsidRPr="004E4CAF" w:rsidRDefault="00F20D8C">
      <w:pPr>
        <w:rPr>
          <w:sz w:val="28"/>
          <w:szCs w:val="28"/>
          <w:u w:val="single"/>
        </w:rPr>
      </w:pPr>
      <w:r w:rsidRPr="004E4CAF">
        <w:rPr>
          <w:sz w:val="28"/>
          <w:szCs w:val="28"/>
        </w:rPr>
        <w:t xml:space="preserve">5. </w:t>
      </w:r>
      <w:r w:rsidRPr="004E4CAF">
        <w:rPr>
          <w:sz w:val="28"/>
          <w:szCs w:val="28"/>
          <w:u w:val="single"/>
        </w:rPr>
        <w:t>Воспитывать заботливое отношение к животным.(Социализация)</w:t>
      </w:r>
    </w:p>
    <w:p w:rsidR="00F20D8C" w:rsidRPr="004E4CAF" w:rsidRDefault="00F20D8C">
      <w:pPr>
        <w:rPr>
          <w:sz w:val="28"/>
          <w:szCs w:val="28"/>
        </w:rPr>
      </w:pPr>
      <w:r w:rsidRPr="004E4CAF">
        <w:rPr>
          <w:sz w:val="28"/>
          <w:szCs w:val="28"/>
        </w:rPr>
        <w:t xml:space="preserve">Словарь номинативный: </w:t>
      </w:r>
    </w:p>
    <w:p w:rsidR="00F20D8C" w:rsidRPr="004E4CAF" w:rsidRDefault="00F20D8C">
      <w:pPr>
        <w:rPr>
          <w:sz w:val="28"/>
          <w:szCs w:val="28"/>
        </w:rPr>
      </w:pPr>
      <w:r w:rsidRPr="004E4CAF">
        <w:rPr>
          <w:sz w:val="28"/>
          <w:szCs w:val="28"/>
        </w:rPr>
        <w:t>Кошка, собака, котёнок, щенок, корова, телёнок, свинья, поросёнок, коза, козлёнок, лошадь, жеребёнок, голова, ноги, лапы, хвост, туловище, усы, рога, шерсть, мех.</w:t>
      </w:r>
    </w:p>
    <w:p w:rsidR="00F20D8C" w:rsidRPr="004E4CAF" w:rsidRDefault="00F20D8C">
      <w:pPr>
        <w:rPr>
          <w:sz w:val="28"/>
          <w:szCs w:val="28"/>
        </w:rPr>
      </w:pPr>
      <w:r w:rsidRPr="004E4CAF">
        <w:rPr>
          <w:sz w:val="28"/>
          <w:szCs w:val="28"/>
        </w:rPr>
        <w:t xml:space="preserve">Словарь предикативный: </w:t>
      </w:r>
    </w:p>
    <w:p w:rsidR="00F20D8C" w:rsidRPr="004E4CAF" w:rsidRDefault="00F20D8C">
      <w:pPr>
        <w:rPr>
          <w:sz w:val="28"/>
          <w:szCs w:val="28"/>
        </w:rPr>
      </w:pPr>
      <w:r w:rsidRPr="004E4CAF">
        <w:rPr>
          <w:sz w:val="28"/>
          <w:szCs w:val="28"/>
        </w:rPr>
        <w:t>Лакает, мяукает, царапает, мурлычет, лает, кусает, бегает, играет, прыгает, виляет хвостом, кричит, мычит, кушает, хрюкает, жуёт.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Словарь прилагательных: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Пушистый, большой, маленький, длинный, короткий, мягкий, шершавый.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Картонный домик с 6-ю окнами с закрытыми ставнями. При открывании ставен за каждым окном пара домашних животных: кошка с котёнком, собака со щенком, корова с телёнком, коза с козлёнком, свинья с поросёночком, лошадь с жеребёнком.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В домике спрятались животные. В каждом окошке пара домашних животных – взрослое животное и его детёныш. Воспитатель говорит загадку: </w:t>
      </w:r>
    </w:p>
    <w:p w:rsidR="00F20D8C" w:rsidRDefault="00F20D8C" w:rsidP="00F962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«Маленькие лапки, а в лапках цап-царапки». Кто это? Правильно, дети. Это – кошка. Ставни первого окошка открываются – там </w:t>
      </w:r>
      <w:r w:rsidRPr="00F96237">
        <w:rPr>
          <w:b/>
          <w:bCs/>
          <w:i/>
          <w:iCs/>
          <w:sz w:val="28"/>
          <w:szCs w:val="28"/>
        </w:rPr>
        <w:t>кошка с котенком.</w:t>
      </w:r>
      <w:r>
        <w:rPr>
          <w:sz w:val="28"/>
          <w:szCs w:val="28"/>
        </w:rPr>
        <w:t xml:space="preserve">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Ответы детей на вопросы воспитателя: </w:t>
      </w:r>
    </w:p>
    <w:p w:rsidR="00F20D8C" w:rsidRDefault="00F20D8C" w:rsidP="00F962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«Какая мама-кошка»? – «кошка большая, пушистая, громко мяукает».  </w:t>
      </w:r>
    </w:p>
    <w:p w:rsidR="00F20D8C" w:rsidRDefault="00F20D8C" w:rsidP="00F962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«Какой детёныш?» - «котенок маленький, пушистенький, голосок тоненький, мяукает тихо». Любят есть рыбку, лакать молоко, умеют ходить, бегать, прыгать, лазать, кувыркаться. Если кошку обидеть – она больно царапается, у кошки на лапках есть коготки-царапки. У котенка они тоже есть.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Воспитатель: «Мама-кошка очень любит своего котенка. Она его умывает по утрам, но не водой, а язычком. Она их вылизывает. Вот так.» (Показывает языком имитационные движения «Кошка вылизывает котенка»). Предлагает детям выполнить имитационные движения.  Воспитатель показывает на части тела котёнка и просит детей называть их ласково (части тела котёнка маленькие) лапка, ушка, хвостик, спинка, животик, носик. Кошка умыла котёнка, кошка ласковая, заботливая, любит своего котёнка. (Ставни закрываются).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Открываются ставни второго окошка.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За ним - </w:t>
      </w:r>
      <w:r w:rsidRPr="00F96237">
        <w:rPr>
          <w:b/>
          <w:bCs/>
          <w:i/>
          <w:iCs/>
          <w:sz w:val="28"/>
          <w:szCs w:val="28"/>
        </w:rPr>
        <w:t>собачка со щенком</w:t>
      </w:r>
      <w:r>
        <w:rPr>
          <w:sz w:val="28"/>
          <w:szCs w:val="28"/>
        </w:rPr>
        <w:t xml:space="preserve">. Воспитатель говорит загадку: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«Гладишь – ласкается, дразнишь – кусается?» Кто это? Правильно, собака.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Рассказ детей о внешнем виде собаки и щенка, как они разговаривают, как двигаются, что любят есть.(собака большая, щенок маленький, собака громко лает «гав-гав-гав», щенок тихо тявкает «тяф-тяф-тяф», любят косточки, мясо). Ставни закрываются.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Подвижная игра «Лохматый пёс»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Ребенок, выполняющий роль пса, сидит на стульчике и «спит»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Остальные дети потихоньку подходят к нему, говоря: </w:t>
      </w:r>
    </w:p>
    <w:p w:rsidR="00F20D8C" w:rsidRDefault="00F20D8C" w:rsidP="00F9623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«Вот лежит лохматый пёс,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лапы он уткнул свой нос.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Подойдем к нему, разбудим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посмотрим, что же будет?»</w:t>
      </w:r>
      <w:r>
        <w:rPr>
          <w:sz w:val="28"/>
          <w:szCs w:val="28"/>
        </w:rPr>
        <w:tab/>
      </w:r>
    </w:p>
    <w:p w:rsidR="00F20D8C" w:rsidRDefault="00F20D8C" w:rsidP="00F9623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«Пёс» просыпается, гавкает и бежит за ребятами. Ребята убегают от него.</w:t>
      </w:r>
    </w:p>
    <w:p w:rsidR="00F20D8C" w:rsidRDefault="00F20D8C">
      <w:pPr>
        <w:rPr>
          <w:sz w:val="28"/>
          <w:szCs w:val="28"/>
        </w:rPr>
      </w:pPr>
      <w:r w:rsidRPr="008958E5">
        <w:rPr>
          <w:sz w:val="28"/>
          <w:szCs w:val="28"/>
        </w:rPr>
        <w:t>Открываются ставни третьего</w:t>
      </w:r>
      <w:r>
        <w:rPr>
          <w:sz w:val="28"/>
          <w:szCs w:val="28"/>
        </w:rPr>
        <w:t xml:space="preserve"> окошка. За ним – </w:t>
      </w:r>
      <w:r w:rsidRPr="00F96237">
        <w:rPr>
          <w:b/>
          <w:bCs/>
          <w:i/>
          <w:iCs/>
          <w:sz w:val="28"/>
          <w:szCs w:val="28"/>
        </w:rPr>
        <w:t>корова с телёнком.</w:t>
      </w:r>
      <w:r>
        <w:rPr>
          <w:sz w:val="28"/>
          <w:szCs w:val="28"/>
        </w:rPr>
        <w:t xml:space="preserve">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«Му-му-му, молока кому?» Да, это корова. Описать с детьми корову и телёнка (корова большая, у нее рога, длинный хвост, она бодается, у телёнка нет рожек, они не выросли или очень маленькие рожки, сам он маленький, тихо мычит «му-му-му»; корова мычит громко, протяжно «мму-у-у». Любят травку). Ставни закрываются.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Открываются ставни четвертого окошка.За ним – </w:t>
      </w:r>
      <w:r w:rsidRPr="00F96237">
        <w:rPr>
          <w:b/>
          <w:bCs/>
          <w:i/>
          <w:iCs/>
          <w:sz w:val="28"/>
          <w:szCs w:val="28"/>
        </w:rPr>
        <w:t>коза с козлёнком.</w:t>
      </w:r>
      <w:r>
        <w:rPr>
          <w:sz w:val="28"/>
          <w:szCs w:val="28"/>
        </w:rPr>
        <w:t xml:space="preserve">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Описать с детьми козу и козлёнка (коза большая, с бородой, с рогами,  а козлёнок-маленький, рожки едва заметны; Коза блеет громко, басовито «мэ-э-э», козлёнок тоньше, тише «мэ-э». Любят капусту, травку). Ставни закрываются.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Открываются ставни пятого окошка.За ним </w:t>
      </w:r>
      <w:r>
        <w:rPr>
          <w:b/>
          <w:bCs/>
          <w:i/>
          <w:iCs/>
          <w:sz w:val="28"/>
          <w:szCs w:val="28"/>
        </w:rPr>
        <w:t>– свинья с поросён</w:t>
      </w:r>
      <w:r w:rsidRPr="00F96237">
        <w:rPr>
          <w:b/>
          <w:bCs/>
          <w:i/>
          <w:iCs/>
          <w:sz w:val="28"/>
          <w:szCs w:val="28"/>
        </w:rPr>
        <w:t>ком.</w:t>
      </w:r>
      <w:r>
        <w:rPr>
          <w:sz w:val="28"/>
          <w:szCs w:val="28"/>
        </w:rPr>
        <w:t xml:space="preserve">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«Спереди – пятачок, сзади – крючок,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посредине </w:t>
      </w:r>
      <w:bookmarkStart w:id="0" w:name="_GoBack"/>
      <w:bookmarkEnd w:id="0"/>
      <w:r>
        <w:rPr>
          <w:sz w:val="28"/>
          <w:szCs w:val="28"/>
        </w:rPr>
        <w:t xml:space="preserve"> спинка, на спинке – щетинка».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Да, это свинка. Описать с детьми свинью и поросёнка (свинья большая, у неё на шкурке щетинки, она шершавая; поросёнок похож на маму, хвост крючком, нос пятачком, только маленький, на спинке у него мягкий пушок; свинья хрюкает громко «хрю-хрю-хрю», а поросёнок визжит «и-и-и-и-и» и хрюкает тихо). Ставни закрываются.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Открываются ставни шестого окошка. За ним – </w:t>
      </w:r>
      <w:r w:rsidRPr="00F96237">
        <w:rPr>
          <w:b/>
          <w:bCs/>
          <w:i/>
          <w:iCs/>
          <w:sz w:val="28"/>
          <w:szCs w:val="28"/>
        </w:rPr>
        <w:t>лошадь с жеребёнком.</w:t>
      </w:r>
      <w:r>
        <w:rPr>
          <w:sz w:val="28"/>
          <w:szCs w:val="28"/>
        </w:rPr>
        <w:t xml:space="preserve">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«У кого хвост и грива?» Да, это лошадка. Описать с детьми лощадь и жеребёнка (лошадь большая, говорит громко «ржёт»; жеребёнок маленький, похож на маму, говорит тихо «и-и-и-и-гого»). Любят травку. Ставни закрываются.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а почему этих животных называют домашними?» 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Правильно. Потому что они живут у человека. Послушайте стихотворение Л. Парамоновой: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домашним животным мы тех отнесём,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которыми в тесном контакте живём: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Коровы и лошади, овцы и козы,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их укрываем в тепле от мороза.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Их кормим и поим, коль надо – стрижём.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Их ласково гладим, всегда бережём.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Они к нам привязаны, очень послушны 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к голосу нашему неравнодушны.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Одни нам дают молоко и сметану,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Другие нас возят везде неустанно,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третьи нам дом охраняют,</w:t>
      </w:r>
    </w:p>
    <w:p w:rsidR="00F20D8C" w:rsidRDefault="00F20D8C" w:rsidP="00F9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Еду от мышей сберегают.</w:t>
      </w: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>Воспитатель: Скоро мы с Вами поедем на поезде в лес и познакомимся с дикими животными и их детёнышами.</w:t>
      </w:r>
    </w:p>
    <w:p w:rsidR="00F20D8C" w:rsidRDefault="00F20D8C">
      <w:pPr>
        <w:rPr>
          <w:sz w:val="28"/>
          <w:szCs w:val="28"/>
        </w:rPr>
      </w:pPr>
    </w:p>
    <w:p w:rsidR="00F20D8C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Детям 3-4 лет достаточно узнавать животных и их детёнышей, называть их и уметь подражать их голосам. Дети постарше должны знать, что ест каждое животное, какую пользу приносит. Например: корова даёт молоко и мясо, а из молока делают сыр, масло; собака стережёт дом, овца даёт мясо, мех, шерсть. </w:t>
      </w:r>
    </w:p>
    <w:p w:rsidR="00F20D8C" w:rsidRDefault="00F20D8C">
      <w:pPr>
        <w:rPr>
          <w:sz w:val="28"/>
          <w:szCs w:val="28"/>
        </w:rPr>
      </w:pPr>
      <w:r w:rsidRPr="00E16E1C">
        <w:rPr>
          <w:b/>
          <w:bCs/>
          <w:sz w:val="28"/>
          <w:szCs w:val="28"/>
        </w:rPr>
        <w:t>Усложнение</w:t>
      </w:r>
      <w:r>
        <w:rPr>
          <w:sz w:val="28"/>
          <w:szCs w:val="28"/>
        </w:rPr>
        <w:t xml:space="preserve">: </w:t>
      </w:r>
    </w:p>
    <w:p w:rsidR="00F20D8C" w:rsidRPr="00057E01" w:rsidRDefault="00F20D8C">
      <w:pPr>
        <w:rPr>
          <w:sz w:val="28"/>
          <w:szCs w:val="28"/>
        </w:rPr>
      </w:pPr>
      <w:r>
        <w:rPr>
          <w:sz w:val="28"/>
          <w:szCs w:val="28"/>
        </w:rPr>
        <w:t xml:space="preserve">Угадывание и называние спрятавшего домашнего животного по произнесённому воспитателем звукоподражанию; угадывание домашнего животного по глаголу (лает, мяукает, мычит); ребёнок называет глагол по произнесённому воспитателем звукоподражанию (мяу – мяукает, гав – лает). </w:t>
      </w:r>
    </w:p>
    <w:sectPr w:rsidR="00F20D8C" w:rsidRPr="00057E01" w:rsidSect="0030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EB9"/>
    <w:multiLevelType w:val="hybridMultilevel"/>
    <w:tmpl w:val="53A092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3F07697"/>
    <w:multiLevelType w:val="multilevel"/>
    <w:tmpl w:val="81B4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53"/>
    <w:rsid w:val="00057E01"/>
    <w:rsid w:val="00116E34"/>
    <w:rsid w:val="00275A2F"/>
    <w:rsid w:val="00302C4E"/>
    <w:rsid w:val="00306CBC"/>
    <w:rsid w:val="003A3965"/>
    <w:rsid w:val="003C23D5"/>
    <w:rsid w:val="004070DC"/>
    <w:rsid w:val="00474B29"/>
    <w:rsid w:val="00497E60"/>
    <w:rsid w:val="004E4CAF"/>
    <w:rsid w:val="00533F45"/>
    <w:rsid w:val="0055059F"/>
    <w:rsid w:val="00563152"/>
    <w:rsid w:val="005C2E39"/>
    <w:rsid w:val="00660CA3"/>
    <w:rsid w:val="00692FAC"/>
    <w:rsid w:val="006B0F89"/>
    <w:rsid w:val="006B3648"/>
    <w:rsid w:val="00712544"/>
    <w:rsid w:val="00734142"/>
    <w:rsid w:val="00735D2F"/>
    <w:rsid w:val="007E3F5F"/>
    <w:rsid w:val="008958E5"/>
    <w:rsid w:val="008E7A53"/>
    <w:rsid w:val="00937B2F"/>
    <w:rsid w:val="009B5C71"/>
    <w:rsid w:val="009C6BE0"/>
    <w:rsid w:val="009E4266"/>
    <w:rsid w:val="00AA49BD"/>
    <w:rsid w:val="00AA5CE7"/>
    <w:rsid w:val="00AE7D80"/>
    <w:rsid w:val="00B60CD2"/>
    <w:rsid w:val="00C9001D"/>
    <w:rsid w:val="00CA5BE8"/>
    <w:rsid w:val="00D53B52"/>
    <w:rsid w:val="00D600A2"/>
    <w:rsid w:val="00E16E1C"/>
    <w:rsid w:val="00E75A5C"/>
    <w:rsid w:val="00EF0539"/>
    <w:rsid w:val="00EF1EC5"/>
    <w:rsid w:val="00F20D8C"/>
    <w:rsid w:val="00F269C7"/>
    <w:rsid w:val="00F74CBC"/>
    <w:rsid w:val="00F77E22"/>
    <w:rsid w:val="00F95C2F"/>
    <w:rsid w:val="00F96237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c5">
    <w:name w:val="c4 c5"/>
    <w:uiPriority w:val="99"/>
    <w:rsid w:val="00EF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904</Words>
  <Characters>5159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</dc:creator>
  <cp:keywords/>
  <dc:description/>
  <cp:lastModifiedBy>Admin</cp:lastModifiedBy>
  <cp:revision>30</cp:revision>
  <dcterms:created xsi:type="dcterms:W3CDTF">2013-11-21T16:03:00Z</dcterms:created>
  <dcterms:modified xsi:type="dcterms:W3CDTF">2013-12-21T09:47:00Z</dcterms:modified>
</cp:coreProperties>
</file>