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3" w:rsidRDefault="00981D80">
      <w:pPr>
        <w:pStyle w:val="Standard"/>
        <w:spacing w:line="240" w:lineRule="auto"/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МБДОУ ЦРР Детский Сад №20 «Кристаллик»,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ссентуки</w:t>
      </w:r>
      <w:proofErr w:type="spellEnd"/>
    </w:p>
    <w:p w:rsidR="00160983" w:rsidRDefault="00981D80">
      <w:pPr>
        <w:pStyle w:val="Standard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Конспект непосредственной образовательной деятельности Образовательная  область «Познание»</w:t>
      </w:r>
    </w:p>
    <w:p w:rsidR="00160983" w:rsidRDefault="00981D80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с использованием</w:t>
      </w:r>
      <w:r>
        <w:rPr>
          <w:rFonts w:ascii="Times New Roman" w:hAnsi="Times New Roman" w:cs="Times New Roman"/>
          <w:sz w:val="20"/>
          <w:szCs w:val="20"/>
        </w:rPr>
        <w:t xml:space="preserve"> экспериментально-опытной деятельности детей младшей группы</w:t>
      </w:r>
    </w:p>
    <w:p w:rsidR="00160983" w:rsidRDefault="00981D80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Воспитатель Марина Дмитриевна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Сидунова</w:t>
      </w:r>
      <w:proofErr w:type="spellEnd"/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Игра-эксперимент «Водичка и Волшебники»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В. -        Здравствуйте, ребята!   У нас в группе сегодня гости. (Здороваемся)  А вы любите, когда к нам приходят го</w:t>
      </w:r>
      <w:r>
        <w:rPr>
          <w:rFonts w:ascii="Times New Roman" w:hAnsi="Times New Roman" w:cs="Times New Roman"/>
        </w:rPr>
        <w:t xml:space="preserve">сти? …Давайте мы с вами улыбнёмся нашим гостям и поделимся своим хорошим настроением! Посмотрите на них, </w:t>
      </w:r>
      <w:proofErr w:type="gramStart"/>
      <w:r>
        <w:rPr>
          <w:rFonts w:ascii="Times New Roman" w:hAnsi="Times New Roman" w:cs="Times New Roman"/>
        </w:rPr>
        <w:t>помашите</w:t>
      </w:r>
      <w:proofErr w:type="gramEnd"/>
      <w:r>
        <w:rPr>
          <w:rFonts w:ascii="Times New Roman" w:hAnsi="Times New Roman" w:cs="Times New Roman"/>
        </w:rPr>
        <w:t xml:space="preserve"> если хотите, и договоримся  - больше мы не будем им мешать, ведь впереди столько интересного!!!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В. - Сегодня у нас необычное занятие! Самое на</w:t>
      </w:r>
      <w:r>
        <w:rPr>
          <w:rFonts w:ascii="Times New Roman" w:hAnsi="Times New Roman" w:cs="Times New Roman"/>
        </w:rPr>
        <w:t xml:space="preserve">стоящее волшебное!  Как вы думаете, почему вы так интересно одеты? (В колпачки и накидки). Кто вы?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Д. -  Волшебники.  Готовы играть?    Тогда превращаемся – вокруг себя вы покружитесь, и в волшебников превратитесь!   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– Пробуйте угадать, с чем сегодн</w:t>
      </w:r>
      <w:r>
        <w:rPr>
          <w:rFonts w:ascii="Times New Roman" w:hAnsi="Times New Roman" w:cs="Times New Roman"/>
        </w:rPr>
        <w:t>я мы будем экспериментировать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    Слушайте внимательно           (В. включает запись со звуком воды)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 Д. -Вода!    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–Правильно!   Вода!   Вы заметили, какой голос у воды?    Что она делает?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Д:  Капает, журчит, плещется, льется.    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 А к</w:t>
      </w:r>
      <w:r>
        <w:rPr>
          <w:rFonts w:ascii="Times New Roman" w:hAnsi="Times New Roman" w:cs="Times New Roman"/>
        </w:rPr>
        <w:t>ак вы думаете, для чего нужна вода?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Д. -Чтобы пить, мыть руки, купаться, готовить пищу, стирать.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-Ах, какие молодцы, сколько вы знаете!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    А ещё вода нужна волшебникам, она очень интересно превращается!!!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В. - У нас в группе  несколько столов для ма</w:t>
      </w:r>
      <w:r>
        <w:rPr>
          <w:rFonts w:ascii="Times New Roman" w:hAnsi="Times New Roman" w:cs="Times New Roman"/>
        </w:rPr>
        <w:t xml:space="preserve">леньких настоящих волшебников!          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    И дойти до них можно тоже </w:t>
      </w:r>
      <w:proofErr w:type="spellStart"/>
      <w:r>
        <w:rPr>
          <w:rFonts w:ascii="Times New Roman" w:hAnsi="Times New Roman" w:cs="Times New Roman"/>
        </w:rPr>
        <w:t>по-волшебному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( Кто любит воду?</w:t>
      </w:r>
      <w:proofErr w:type="gramEnd"/>
      <w:r>
        <w:rPr>
          <w:rFonts w:ascii="Times New Roman" w:hAnsi="Times New Roman" w:cs="Times New Roman"/>
        </w:rPr>
        <w:t xml:space="preserve">  …  Рыбки – плывем как рыбки, лягушата – скачем как лягушата 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b/>
          <w:u w:val="single"/>
        </w:rPr>
        <w:t xml:space="preserve">Игра-эксперимент «Три сестрички» </w:t>
      </w:r>
      <w:proofErr w:type="gramStart"/>
      <w:r>
        <w:rPr>
          <w:rFonts w:ascii="Times New Roman" w:hAnsi="Times New Roman" w:cs="Times New Roman"/>
          <w:b/>
          <w:u w:val="single"/>
        </w:rPr>
        <w:t>-с</w:t>
      </w:r>
      <w:proofErr w:type="gramEnd"/>
      <w:r>
        <w:rPr>
          <w:rFonts w:ascii="Times New Roman" w:hAnsi="Times New Roman" w:cs="Times New Roman"/>
          <w:b/>
          <w:u w:val="single"/>
        </w:rPr>
        <w:t>овместная деятельность взрослого и ребенка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Цель: сформировать зрительное восприятие 3 состояний воды</w:t>
      </w:r>
    </w:p>
    <w:p w:rsidR="00160983" w:rsidRDefault="00981D80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столе стаканы с водой и тазик, поднос со льдом, накрытый салфеткой. Чайник – у взрослого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Смотрите,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этом столе  три сестрички-водички.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 Вот в эт</w:t>
      </w:r>
      <w:r>
        <w:rPr>
          <w:rFonts w:ascii="Times New Roman" w:hAnsi="Times New Roman" w:cs="Times New Roman"/>
        </w:rPr>
        <w:t>их стаканчиках живет первая сестричка. Есть стаканчики, есть таз. Как помочь водичке-сестричке попасть из стакана в таз?     …догадываются, переливают.   Первая «жидкая», ее можно перелить в любой сосуд и она примет его форму  (</w:t>
      </w:r>
      <w:proofErr w:type="spellStart"/>
      <w:r>
        <w:rPr>
          <w:rFonts w:ascii="Times New Roman" w:hAnsi="Times New Roman" w:cs="Times New Roman"/>
        </w:rPr>
        <w:t>воспитательтак</w:t>
      </w:r>
      <w:proofErr w:type="spellEnd"/>
      <w:r>
        <w:rPr>
          <w:rFonts w:ascii="Times New Roman" w:hAnsi="Times New Roman" w:cs="Times New Roman"/>
        </w:rPr>
        <w:t xml:space="preserve"> же показывает</w:t>
      </w:r>
      <w:r>
        <w:rPr>
          <w:rFonts w:ascii="Times New Roman" w:hAnsi="Times New Roman" w:cs="Times New Roman"/>
        </w:rPr>
        <w:t xml:space="preserve"> пакет прозрачный, дает помять-поменять форму).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сестричка вот она -  на подносе. Ой, это какие-то кубики – аккуратно возьмите их в руки, постучите, сожмите в кулак. Какие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Твердые</w:t>
      </w:r>
      <w:proofErr w:type="gramStart"/>
      <w:r>
        <w:rPr>
          <w:rFonts w:ascii="Times New Roman" w:hAnsi="Times New Roman" w:cs="Times New Roman"/>
        </w:rPr>
        <w:t>,х</w:t>
      </w:r>
      <w:proofErr w:type="gramEnd"/>
      <w:r>
        <w:rPr>
          <w:rFonts w:ascii="Times New Roman" w:hAnsi="Times New Roman" w:cs="Times New Roman"/>
        </w:rPr>
        <w:t>олодные</w:t>
      </w:r>
      <w:proofErr w:type="spellEnd"/>
      <w:r>
        <w:rPr>
          <w:rFonts w:ascii="Times New Roman" w:hAnsi="Times New Roman" w:cs="Times New Roman"/>
        </w:rPr>
        <w:t xml:space="preserve"> – Эта сестричка твердая, лед 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Третья  сестричка-водичка </w:t>
      </w:r>
      <w:r>
        <w:rPr>
          <w:rFonts w:ascii="Times New Roman" w:hAnsi="Times New Roman" w:cs="Times New Roman"/>
        </w:rPr>
        <w:t xml:space="preserve">«пар» (перед детьми ставит чайник с кипящей водой, так чтобы было </w:t>
      </w:r>
      <w:proofErr w:type="gramStart"/>
      <w:r>
        <w:rPr>
          <w:rFonts w:ascii="Times New Roman" w:hAnsi="Times New Roman" w:cs="Times New Roman"/>
        </w:rPr>
        <w:t>видно</w:t>
      </w:r>
      <w:proofErr w:type="gramEnd"/>
      <w:r>
        <w:rPr>
          <w:rFonts w:ascii="Times New Roman" w:hAnsi="Times New Roman" w:cs="Times New Roman"/>
        </w:rPr>
        <w:t xml:space="preserve"> как идет пар), она волшебная, когда закипает, то превращается в пар и становится невидимой. Пар – горячий, и поэтому к чайнику нельзя прикасаться!!!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В: Наших  сестричек звали  </w:t>
      </w:r>
      <w:proofErr w:type="gramStart"/>
      <w:r>
        <w:rPr>
          <w:rFonts w:ascii="Times New Roman" w:hAnsi="Times New Roman" w:cs="Times New Roman"/>
        </w:rPr>
        <w:t>жидкая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твердая-лед, пар.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В: Молодцы, ребята. Отправимся дальше? Кто еще любит воду?..</w:t>
      </w:r>
    </w:p>
    <w:p w:rsidR="00160983" w:rsidRDefault="00981D80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Игра-эксперимент «Водичка и Волшебники» 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b/>
          <w:u w:val="single"/>
        </w:rPr>
        <w:t>Игра-эксперимент  «Вода и краски» - совм. деятельность ребят и взрослого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сформировать зрительное восприятие основных цвето</w:t>
      </w:r>
      <w:r>
        <w:rPr>
          <w:rFonts w:ascii="Times New Roman" w:hAnsi="Times New Roman" w:cs="Times New Roman"/>
        </w:rPr>
        <w:t xml:space="preserve">в,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         познакомить со свойством воды окрашиваться в разные цвета.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(На столе по количеству детей стоят стаканы с чистой водой, кисточки и краски основных цветов)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В: ребята, посмотрите, пожалуйста, в стаканчики. Что там?</w:t>
      </w:r>
      <w:r>
        <w:rPr>
          <w:rFonts w:ascii="Comic Sans MS" w:hAnsi="Comic Sans MS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Д: водичка.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160983" w:rsidRDefault="00981D80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В: Какого она цвета?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Д: </w:t>
      </w:r>
      <w:proofErr w:type="gramStart"/>
      <w:r>
        <w:rPr>
          <w:rFonts w:ascii="Times New Roman" w:hAnsi="Times New Roman" w:cs="Times New Roman"/>
        </w:rPr>
        <w:t>бесцветная</w:t>
      </w:r>
      <w:proofErr w:type="gramEnd"/>
      <w:r>
        <w:rPr>
          <w:rFonts w:ascii="Times New Roman" w:hAnsi="Times New Roman" w:cs="Times New Roman"/>
        </w:rPr>
        <w:t xml:space="preserve">, не имеет цвета.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В: молодцы, а мы же сегодня с вами  маленькие волшебники.    Поэтому…..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Берите кисточки, Э</w:t>
      </w:r>
      <w:r>
        <w:rPr>
          <w:rFonts w:ascii="Times New Roman" w:hAnsi="Times New Roman" w:cs="Times New Roman"/>
        </w:rPr>
        <w:t>то будут наши волшебные палочки, повторяйте за мной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Ты вода-водица,   Друг мой ледяной.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Стань вода-водица,   Не светлой, а цветной!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А теперь можете обмакнуть кисточку в гуашь и опускайте в стаканчик с прозрачной водой.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В: смотрите, мы перекрасили воду, к</w:t>
      </w:r>
      <w:r>
        <w:rPr>
          <w:rFonts w:ascii="Times New Roman" w:hAnsi="Times New Roman" w:cs="Times New Roman"/>
        </w:rPr>
        <w:t>акого цвета она стала?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Д: желтого (красного, синего, зеленого).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В: Кладите кисточки на поднос. Красивая у нас получилась водичка, правда???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меня для вас есть сюрприз – вот такие формочки, давайте выльем сюда воду из стаканчиков.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А чтобы никто не раз</w:t>
      </w:r>
      <w:r>
        <w:rPr>
          <w:rFonts w:ascii="Times New Roman" w:hAnsi="Times New Roman" w:cs="Times New Roman"/>
        </w:rPr>
        <w:t xml:space="preserve">лил нашу красоту, пока мы будем играть, давайте поставим на окошко. </w:t>
      </w:r>
      <w:r>
        <w:rPr>
          <w:rFonts w:ascii="Comic Sans MS" w:hAnsi="Comic Sans MS" w:cs="Times New Roman"/>
        </w:rPr>
        <w:t xml:space="preserve">                                               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b/>
          <w:u w:val="single"/>
        </w:rPr>
        <w:t>Устали немного?    Давайте поиграем.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В. -Ребята, а из чего состоит вода?          Д. - Из капелек.</w:t>
      </w:r>
    </w:p>
    <w:p w:rsidR="00160983" w:rsidRDefault="00981D80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Правильно, а капельки очень весёлые</w:t>
      </w:r>
      <w:r>
        <w:rPr>
          <w:rFonts w:ascii="Times New Roman" w:hAnsi="Times New Roman" w:cs="Times New Roman"/>
        </w:rPr>
        <w:t xml:space="preserve"> и любят играть. Давайте поиграем.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Раз, два, три, четыре, пять, Любят капельки играть.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Мы ногами топ-топ, мы руками хлоп-хлоп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 xml:space="preserve">Мы глазами миг-миг, мы плечами </w:t>
      </w:r>
      <w:proofErr w:type="gramStart"/>
      <w:r>
        <w:rPr>
          <w:rFonts w:ascii="Times New Roman" w:hAnsi="Times New Roman" w:cs="Times New Roman"/>
        </w:rPr>
        <w:t>чик</w:t>
      </w:r>
      <w:proofErr w:type="gramEnd"/>
      <w:r>
        <w:rPr>
          <w:rFonts w:ascii="Times New Roman" w:hAnsi="Times New Roman" w:cs="Times New Roman"/>
        </w:rPr>
        <w:t>, чик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Повернись вокруг себя  - Раз туда, два сюда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Мы присели, и  привстали, Руки кверху все подн</w:t>
      </w:r>
      <w:r>
        <w:rPr>
          <w:rFonts w:ascii="Times New Roman" w:hAnsi="Times New Roman" w:cs="Times New Roman"/>
        </w:rPr>
        <w:t>яли</w:t>
      </w:r>
    </w:p>
    <w:p w:rsidR="00160983" w:rsidRDefault="00981D8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</w:rPr>
        <w:t>Раз, два, раз, два (хлопают в ладоши)  -  Вот и кончилась игра.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Игра-эксперимент  «Цветные льдинки»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В: Ой, ребята, мы с вами играли-играли и забыли, что за окошком стоит наша цветная вода.</w:t>
      </w:r>
    </w:p>
    <w:p w:rsidR="00160983" w:rsidRDefault="00981D80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 окошком какая погода?   Надо скорее доставать водичку!!!</w:t>
      </w:r>
      <w:r>
        <w:rPr>
          <w:rFonts w:ascii="Times New Roman" w:hAnsi="Times New Roman" w:cs="Times New Roman"/>
        </w:rPr>
        <w:t xml:space="preserve">   Пойдемте к окошку, столу, вот и она.  Посмотрите, можете </w:t>
      </w:r>
      <w:proofErr w:type="gramStart"/>
      <w:r>
        <w:rPr>
          <w:rFonts w:ascii="Times New Roman" w:hAnsi="Times New Roman" w:cs="Times New Roman"/>
        </w:rPr>
        <w:t>потрогать</w:t>
      </w:r>
      <w:proofErr w:type="gramEnd"/>
      <w:r>
        <w:rPr>
          <w:rFonts w:ascii="Times New Roman" w:hAnsi="Times New Roman" w:cs="Times New Roman"/>
        </w:rPr>
        <w:t>…    Что с ней случилось?        Д: она твердая стала, замерзла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160983" w:rsidRDefault="00981D80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В: Конечно, на улице холодно, и когда вода замерзает, она превращается в лед.</w:t>
      </w:r>
      <w:proofErr w:type="gramEnd"/>
      <w:r>
        <w:rPr>
          <w:rFonts w:ascii="Times New Roman" w:hAnsi="Times New Roman" w:cs="Times New Roman"/>
        </w:rPr>
        <w:t xml:space="preserve">                                  У нас </w:t>
      </w:r>
      <w:r>
        <w:rPr>
          <w:rFonts w:ascii="Times New Roman" w:hAnsi="Times New Roman" w:cs="Times New Roman"/>
        </w:rPr>
        <w:t>получились вот такие красивые цветные льдинки.                                                                      Посмотрите, на что похоже?  На игрушки похоже???                                                                                Вот мы и укр</w:t>
      </w:r>
      <w:r>
        <w:rPr>
          <w:rFonts w:ascii="Times New Roman" w:hAnsi="Times New Roman" w:cs="Times New Roman"/>
        </w:rPr>
        <w:t>асим сегодня на прогулке деревья на нашем участке.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Подарим гостям, скажем им до свидания!</w:t>
      </w:r>
    </w:p>
    <w:p w:rsidR="00160983" w:rsidRDefault="00981D80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b/>
          <w:u w:val="single"/>
        </w:rPr>
        <w:lastRenderedPageBreak/>
        <w:t xml:space="preserve">Игра-эксперимент «Водичка и Волшебники»   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3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 Вам понравилось наша игра?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С чем мы сегодня познакомились?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Дети: с водичкой.  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 какой может быть она? Какие</w:t>
      </w:r>
      <w:r>
        <w:rPr>
          <w:rFonts w:ascii="Times New Roman" w:hAnsi="Times New Roman" w:cs="Times New Roman"/>
        </w:rPr>
        <w:t xml:space="preserve"> три сестрички есть? Дети: </w:t>
      </w:r>
      <w:proofErr w:type="gramStart"/>
      <w:r>
        <w:rPr>
          <w:rFonts w:ascii="Times New Roman" w:hAnsi="Times New Roman" w:cs="Times New Roman"/>
        </w:rPr>
        <w:t>жидкой</w:t>
      </w:r>
      <w:proofErr w:type="gramEnd"/>
      <w:r>
        <w:rPr>
          <w:rFonts w:ascii="Times New Roman" w:hAnsi="Times New Roman" w:cs="Times New Roman"/>
        </w:rPr>
        <w:t xml:space="preserve">, пар, твердой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Что можно будет, если добавить в воду краску? Д: Вода </w:t>
      </w:r>
      <w:proofErr w:type="spellStart"/>
      <w:r>
        <w:rPr>
          <w:rFonts w:ascii="Times New Roman" w:hAnsi="Times New Roman" w:cs="Times New Roman"/>
        </w:rPr>
        <w:t>окраш-ся</w:t>
      </w:r>
      <w:proofErr w:type="spellEnd"/>
      <w:r>
        <w:rPr>
          <w:rFonts w:ascii="Times New Roman" w:hAnsi="Times New Roman" w:cs="Times New Roman"/>
        </w:rPr>
        <w:t xml:space="preserve"> в разные цвета.    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-В: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В: правильно. Потому что Она жидкая.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 Что случается с водой, когда холодно? Д: Вода замерзает, превращается в </w:t>
      </w:r>
      <w:r>
        <w:rPr>
          <w:rFonts w:ascii="Times New Roman" w:hAnsi="Times New Roman" w:cs="Times New Roman"/>
        </w:rPr>
        <w:t>лед!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-В: Какие вы умницы!  Сегодня все старались – давайте скажем друг другу – спасибо!!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И будем собираться на прогулку – вешать наши цветные льдинки!</w:t>
      </w:r>
    </w:p>
    <w:p w:rsidR="00160983" w:rsidRDefault="00160983">
      <w:pPr>
        <w:pStyle w:val="Standard"/>
        <w:spacing w:line="240" w:lineRule="auto"/>
        <w:rPr>
          <w:rFonts w:ascii="Times New Roman" w:hAnsi="Times New Roman"/>
        </w:rPr>
      </w:pP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u w:val="single"/>
        </w:rPr>
        <w:t>Цель занятия:</w:t>
      </w:r>
      <w:r>
        <w:rPr>
          <w:rFonts w:ascii="Times New Roman" w:hAnsi="Times New Roman" w:cs="Times New Roman"/>
        </w:rPr>
        <w:t xml:space="preserve">  Расширение представлений о свойствах воды.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u w:val="single"/>
        </w:rPr>
        <w:t>Задачи.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Познакомить детей со свойствами </w:t>
      </w:r>
      <w:r>
        <w:rPr>
          <w:rFonts w:ascii="Times New Roman" w:hAnsi="Times New Roman" w:cs="Times New Roman"/>
        </w:rPr>
        <w:t>воды: вода может быть жидкая, пар, твердая; она льётся, журчит, капает, плещется; может окрашиваться в разные цвета; замерзает – превращается в лёд.</w:t>
      </w:r>
      <w:proofErr w:type="gramEnd"/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2. Развивать навыки </w:t>
      </w:r>
      <w:proofErr w:type="gramStart"/>
      <w:r>
        <w:rPr>
          <w:rFonts w:ascii="Times New Roman" w:hAnsi="Times New Roman" w:cs="Times New Roman"/>
        </w:rPr>
        <w:t>совместной</w:t>
      </w:r>
      <w:proofErr w:type="gramEnd"/>
      <w:r>
        <w:rPr>
          <w:rFonts w:ascii="Times New Roman" w:hAnsi="Times New Roman" w:cs="Times New Roman"/>
        </w:rPr>
        <w:t xml:space="preserve"> и самостоятельной экспериментальной </w:t>
      </w:r>
      <w:proofErr w:type="spellStart"/>
      <w:r>
        <w:rPr>
          <w:rFonts w:ascii="Times New Roman" w:hAnsi="Times New Roman" w:cs="Times New Roman"/>
        </w:rPr>
        <w:t>деятельностию</w:t>
      </w:r>
      <w:proofErr w:type="spellEnd"/>
      <w:r>
        <w:rPr>
          <w:rFonts w:ascii="Times New Roman" w:hAnsi="Times New Roman" w:cs="Times New Roman"/>
        </w:rPr>
        <w:t>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3. Воспитывать умение дет</w:t>
      </w:r>
      <w:r>
        <w:rPr>
          <w:rFonts w:ascii="Times New Roman" w:hAnsi="Times New Roman" w:cs="Times New Roman"/>
        </w:rPr>
        <w:t xml:space="preserve">ей слушать воспитателя,  рассуждать, отвечать на   </w:t>
      </w: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жэивопросы</w:t>
      </w:r>
      <w:proofErr w:type="spellEnd"/>
      <w:r>
        <w:rPr>
          <w:rFonts w:ascii="Times New Roman" w:hAnsi="Times New Roman" w:cs="Times New Roman"/>
        </w:rPr>
        <w:t>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4. Обратить внимание на значение воды в нашей жизни.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Предварительная работа: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1. Проведение опытов с водой.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2. Наблюдения и  Беседы о воде.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3. Подвижная игра «Капельки», пальчиковые игры «Ры</w:t>
      </w:r>
      <w:r>
        <w:rPr>
          <w:rFonts w:ascii="Times New Roman" w:hAnsi="Times New Roman" w:cs="Times New Roman"/>
        </w:rPr>
        <w:t>бки», «Уточки»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u w:val="single"/>
        </w:rPr>
        <w:t>Словарная работа:</w:t>
      </w:r>
    </w:p>
    <w:p w:rsidR="00160983" w:rsidRDefault="00981D80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Вода, жидкая, пар, твердая,  волшебная, превращается, разноцветная, журчит, льётся, плещется, замерзает.</w:t>
      </w:r>
      <w:proofErr w:type="gramEnd"/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u w:val="single"/>
        </w:rPr>
        <w:t>Методические приёмы: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 сюрпризный момент: превращение в волшебников,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 практические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упражнение на слуховое восприяти</w:t>
      </w:r>
      <w:r>
        <w:rPr>
          <w:rFonts w:ascii="Times New Roman" w:hAnsi="Times New Roman" w:cs="Times New Roman"/>
        </w:rPr>
        <w:t>е звука воды,  опыты с водой и красками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</w:rPr>
        <w:t>- наглядные: показ 3х состояний воды, рассматривание получившихся льдинок.</w:t>
      </w:r>
    </w:p>
    <w:p w:rsidR="00160983" w:rsidRDefault="00981D80">
      <w:pPr>
        <w:pStyle w:val="Standard"/>
        <w:spacing w:line="240" w:lineRule="auto"/>
      </w:pPr>
      <w:r>
        <w:rPr>
          <w:rFonts w:ascii="Times New Roman" w:hAnsi="Times New Roman" w:cs="Times New Roman"/>
          <w:u w:val="single"/>
        </w:rPr>
        <w:t>Материалы:</w:t>
      </w:r>
    </w:p>
    <w:p w:rsidR="00160983" w:rsidRDefault="00981D80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Элементы одежды волшебника, звуки воды льющейся,1- закипевший чайник, стакан, пакет прозрачный, емкость с дырками, льдинки прозрач</w:t>
      </w:r>
      <w:r>
        <w:rPr>
          <w:rFonts w:ascii="Times New Roman" w:hAnsi="Times New Roman" w:cs="Times New Roman"/>
        </w:rPr>
        <w:t>ные, 2-Баночки с прозрачной водой, кисточки, гуашь, поднос для мокрых кисточек, коробка с салфетками, формочки для льда пустые, скрепки и такие же формочки с готовыми льдинками.</w:t>
      </w:r>
      <w:proofErr w:type="gramEnd"/>
    </w:p>
    <w:sectPr w:rsidR="00160983">
      <w:pgSz w:w="11906" w:h="16838"/>
      <w:pgMar w:top="705" w:right="850" w:bottom="90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80" w:rsidRDefault="00981D80">
      <w:pPr>
        <w:spacing w:after="0" w:line="240" w:lineRule="auto"/>
      </w:pPr>
      <w:r>
        <w:separator/>
      </w:r>
    </w:p>
  </w:endnote>
  <w:endnote w:type="continuationSeparator" w:id="0">
    <w:p w:rsidR="00981D80" w:rsidRDefault="009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80" w:rsidRDefault="00981D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1D80" w:rsidRDefault="0098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0983"/>
    <w:rsid w:val="00160983"/>
    <w:rsid w:val="00981D80"/>
    <w:rsid w:val="00D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СИДУНОВА</dc:creator>
  <cp:lastModifiedBy>ZavisKomp</cp:lastModifiedBy>
  <cp:revision>1</cp:revision>
  <dcterms:created xsi:type="dcterms:W3CDTF">2013-01-26T19:11:00Z</dcterms:created>
  <dcterms:modified xsi:type="dcterms:W3CDTF">2014-02-06T18:14:00Z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