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46" w:rsidRPr="00975DCC" w:rsidRDefault="001E4246" w:rsidP="003E4F08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975DCC">
        <w:rPr>
          <w:rFonts w:ascii="Times New Roman" w:hAnsi="Times New Roman"/>
          <w:b/>
          <w:color w:val="FF0000"/>
          <w:sz w:val="40"/>
          <w:szCs w:val="40"/>
        </w:rPr>
        <w:t>Золотые правила воспитания ребенка.</w:t>
      </w:r>
    </w:p>
    <w:p w:rsidR="001E4246" w:rsidRDefault="001E4246" w:rsidP="00166F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6F20">
        <w:rPr>
          <w:rFonts w:ascii="Times New Roman" w:hAnsi="Times New Roman"/>
          <w:b/>
          <w:sz w:val="28"/>
          <w:szCs w:val="28"/>
        </w:rPr>
        <w:t>Навсегда запомним, что у каждого ребенка своя скорость роста, свои способности и свои неповторимые особенности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E4246" w:rsidRDefault="001E4246" w:rsidP="00166F20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4246" w:rsidRDefault="001E4246" w:rsidP="00166F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6F20">
        <w:rPr>
          <w:rFonts w:ascii="Times New Roman" w:hAnsi="Times New Roman"/>
          <w:b/>
          <w:sz w:val="28"/>
          <w:szCs w:val="28"/>
        </w:rPr>
        <w:t>Перестанем делать ребенку замечания при посторонних.</w:t>
      </w:r>
    </w:p>
    <w:p w:rsidR="001E4246" w:rsidRPr="00166F20" w:rsidRDefault="001E4246" w:rsidP="00166F20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1E4246" w:rsidRDefault="001E4246" w:rsidP="00166F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6F20">
        <w:rPr>
          <w:rFonts w:ascii="Times New Roman" w:hAnsi="Times New Roman"/>
          <w:b/>
          <w:sz w:val="28"/>
          <w:szCs w:val="28"/>
        </w:rPr>
        <w:t>Не станем обсуждать проблемы воспитания ребенка в его присутствии.</w:t>
      </w:r>
    </w:p>
    <w:p w:rsidR="001E4246" w:rsidRPr="00166F20" w:rsidRDefault="001E4246" w:rsidP="00166F20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1E4246" w:rsidRDefault="001E4246" w:rsidP="00166F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6F20">
        <w:rPr>
          <w:rFonts w:ascii="Times New Roman" w:hAnsi="Times New Roman"/>
          <w:b/>
          <w:sz w:val="28"/>
          <w:szCs w:val="28"/>
        </w:rPr>
        <w:t>Постараемся не кричать на ребенка, особенно если он не сделал ничего ужасного.</w:t>
      </w:r>
    </w:p>
    <w:p w:rsidR="001E4246" w:rsidRPr="00166F20" w:rsidRDefault="001E4246" w:rsidP="00166F20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1E4246" w:rsidRDefault="001E4246" w:rsidP="00166F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6F20">
        <w:rPr>
          <w:rFonts w:ascii="Times New Roman" w:hAnsi="Times New Roman"/>
          <w:b/>
          <w:sz w:val="28"/>
          <w:szCs w:val="28"/>
        </w:rPr>
        <w:t>Не будем лишний раз просить чужих людей посидеть с нашим ребенком. Если у нас есть свободное время, значит, ребенок имеет право, хотя бы на его половину.</w:t>
      </w:r>
    </w:p>
    <w:p w:rsidR="001E4246" w:rsidRPr="00113122" w:rsidRDefault="001E4246" w:rsidP="00113122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1E4246" w:rsidRDefault="001E4246" w:rsidP="00166F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3122">
        <w:rPr>
          <w:rFonts w:ascii="Times New Roman" w:hAnsi="Times New Roman"/>
          <w:b/>
          <w:sz w:val="28"/>
          <w:szCs w:val="28"/>
        </w:rPr>
        <w:t>Перестанем говорить при ребенке грубые слова, даже если они кажутся нам пристойными.</w:t>
      </w:r>
    </w:p>
    <w:p w:rsidR="001E4246" w:rsidRPr="00113122" w:rsidRDefault="001E4246" w:rsidP="00113122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1E4246" w:rsidRDefault="001E4246" w:rsidP="00166F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3122">
        <w:rPr>
          <w:rFonts w:ascii="Times New Roman" w:hAnsi="Times New Roman"/>
          <w:b/>
          <w:sz w:val="28"/>
          <w:szCs w:val="28"/>
        </w:rPr>
        <w:t xml:space="preserve">В минуты самых больших шалостей и проказ будем помнить, что перед нами всего лишь ребенок, а не </w:t>
      </w:r>
      <w:r>
        <w:rPr>
          <w:rFonts w:ascii="Times New Roman" w:hAnsi="Times New Roman"/>
          <w:b/>
          <w:sz w:val="28"/>
          <w:szCs w:val="28"/>
        </w:rPr>
        <w:t>«</w:t>
      </w:r>
      <w:r w:rsidRPr="00113122">
        <w:rPr>
          <w:rFonts w:ascii="Times New Roman" w:hAnsi="Times New Roman"/>
          <w:b/>
          <w:sz w:val="28"/>
          <w:szCs w:val="28"/>
        </w:rPr>
        <w:t>международный террорист</w:t>
      </w:r>
      <w:r>
        <w:rPr>
          <w:rFonts w:ascii="Times New Roman" w:hAnsi="Times New Roman"/>
          <w:b/>
          <w:sz w:val="28"/>
          <w:szCs w:val="28"/>
        </w:rPr>
        <w:t>»</w:t>
      </w:r>
      <w:r w:rsidRPr="00113122">
        <w:rPr>
          <w:rFonts w:ascii="Times New Roman" w:hAnsi="Times New Roman"/>
          <w:b/>
          <w:sz w:val="28"/>
          <w:szCs w:val="28"/>
        </w:rPr>
        <w:t>.</w:t>
      </w:r>
    </w:p>
    <w:p w:rsidR="001E4246" w:rsidRPr="00113122" w:rsidRDefault="001E4246" w:rsidP="00113122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1E4246" w:rsidRDefault="001E4246" w:rsidP="00166F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3122">
        <w:rPr>
          <w:rFonts w:ascii="Times New Roman" w:hAnsi="Times New Roman"/>
          <w:b/>
          <w:sz w:val="28"/>
          <w:szCs w:val="28"/>
        </w:rPr>
        <w:t>Прибережем шлепки для самых серьезных случаев.</w:t>
      </w:r>
    </w:p>
    <w:p w:rsidR="001E4246" w:rsidRPr="00113122" w:rsidRDefault="001E4246" w:rsidP="00113122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1E4246" w:rsidRDefault="001E4246" w:rsidP="00166F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3122">
        <w:rPr>
          <w:rFonts w:ascii="Times New Roman" w:hAnsi="Times New Roman"/>
          <w:b/>
          <w:sz w:val="28"/>
          <w:szCs w:val="28"/>
        </w:rPr>
        <w:t>Начнем приучать ребенка к самостоятельности.</w:t>
      </w:r>
    </w:p>
    <w:p w:rsidR="001E4246" w:rsidRPr="00113122" w:rsidRDefault="001E4246" w:rsidP="00113122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1E4246" w:rsidRDefault="001E4246" w:rsidP="00166F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3122">
        <w:rPr>
          <w:rFonts w:ascii="Times New Roman" w:hAnsi="Times New Roman"/>
          <w:b/>
          <w:sz w:val="28"/>
          <w:szCs w:val="28"/>
        </w:rPr>
        <w:t>Не будем кормить ребенка силой, а будем считаться с его личными вкусовыми пристрастиями.</w:t>
      </w:r>
    </w:p>
    <w:p w:rsidR="001E4246" w:rsidRPr="00113122" w:rsidRDefault="001E4246" w:rsidP="00113122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1E4246" w:rsidRDefault="001E4246" w:rsidP="00166F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3122">
        <w:rPr>
          <w:rFonts w:ascii="Times New Roman" w:hAnsi="Times New Roman"/>
          <w:b/>
          <w:sz w:val="28"/>
          <w:szCs w:val="28"/>
        </w:rPr>
        <w:t>Научимся чаще хвалить ребенка. И делать это будем искренно, от души!</w:t>
      </w:r>
    </w:p>
    <w:p w:rsidR="001E4246" w:rsidRPr="00113122" w:rsidRDefault="001E4246" w:rsidP="00113122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1E4246" w:rsidRDefault="001E4246" w:rsidP="00166F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3122">
        <w:rPr>
          <w:rFonts w:ascii="Times New Roman" w:hAnsi="Times New Roman"/>
          <w:b/>
          <w:sz w:val="28"/>
          <w:szCs w:val="28"/>
        </w:rPr>
        <w:t>Иногда без повода, просто так возьмем ребенка на руки, крепко обнимем и поцелуем.</w:t>
      </w:r>
    </w:p>
    <w:p w:rsidR="001E4246" w:rsidRPr="00113122" w:rsidRDefault="001E4246" w:rsidP="00113122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1E4246" w:rsidRDefault="001E4246" w:rsidP="00166F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3122">
        <w:rPr>
          <w:rFonts w:ascii="Times New Roman" w:hAnsi="Times New Roman"/>
          <w:b/>
          <w:sz w:val="28"/>
          <w:szCs w:val="28"/>
        </w:rPr>
        <w:t>Вечером вместо криков: «Спать!» расскажем ребенку сказку, где главным героем будет он сам.</w:t>
      </w:r>
    </w:p>
    <w:p w:rsidR="001E4246" w:rsidRPr="00113122" w:rsidRDefault="001E4246" w:rsidP="00113122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1E4246" w:rsidRDefault="001E4246" w:rsidP="00166F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3122">
        <w:rPr>
          <w:rFonts w:ascii="Times New Roman" w:hAnsi="Times New Roman"/>
          <w:b/>
          <w:sz w:val="28"/>
          <w:szCs w:val="28"/>
        </w:rPr>
        <w:t>На день рождения ребенка позовем не своих друзей и родственников, а его маленьких приятелей.</w:t>
      </w:r>
    </w:p>
    <w:p w:rsidR="001E4246" w:rsidRPr="00113122" w:rsidRDefault="001E4246" w:rsidP="00113122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1E4246" w:rsidRDefault="001E4246" w:rsidP="00166F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3122">
        <w:rPr>
          <w:rFonts w:ascii="Times New Roman" w:hAnsi="Times New Roman"/>
          <w:b/>
          <w:sz w:val="28"/>
          <w:szCs w:val="28"/>
        </w:rPr>
        <w:t>Начнем вместе с ребенком делать ежедневную зарядку.</w:t>
      </w:r>
    </w:p>
    <w:p w:rsidR="001E4246" w:rsidRPr="00113122" w:rsidRDefault="001E4246" w:rsidP="00113122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1E4246" w:rsidRDefault="001E4246" w:rsidP="00166F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3122">
        <w:rPr>
          <w:rFonts w:ascii="Times New Roman" w:hAnsi="Times New Roman"/>
          <w:b/>
          <w:sz w:val="28"/>
          <w:szCs w:val="28"/>
        </w:rPr>
        <w:t>Начнем закалять ребенка.</w:t>
      </w:r>
    </w:p>
    <w:p w:rsidR="001E4246" w:rsidRPr="00113122" w:rsidRDefault="001E4246" w:rsidP="00113122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1E4246" w:rsidRDefault="001E4246" w:rsidP="00166F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3122">
        <w:rPr>
          <w:rFonts w:ascii="Times New Roman" w:hAnsi="Times New Roman"/>
          <w:b/>
          <w:sz w:val="28"/>
          <w:szCs w:val="28"/>
        </w:rPr>
        <w:t>Будем вместе рисовать, и показывать рисунки членам семьи.</w:t>
      </w:r>
    </w:p>
    <w:p w:rsidR="001E4246" w:rsidRPr="00113122" w:rsidRDefault="001E4246" w:rsidP="00113122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1E4246" w:rsidRDefault="001E4246" w:rsidP="00166F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3122">
        <w:rPr>
          <w:rFonts w:ascii="Times New Roman" w:hAnsi="Times New Roman"/>
          <w:b/>
          <w:sz w:val="28"/>
          <w:szCs w:val="28"/>
        </w:rPr>
        <w:t xml:space="preserve">Будем следить за чистотой и правильностью речи ребенка так же, как следим за чистотой его одежды. </w:t>
      </w:r>
    </w:p>
    <w:p w:rsidR="001E4246" w:rsidRPr="00113122" w:rsidRDefault="001E4246" w:rsidP="00113122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1E4246" w:rsidRDefault="001E4246" w:rsidP="00166F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3122">
        <w:rPr>
          <w:rFonts w:ascii="Times New Roman" w:hAnsi="Times New Roman"/>
          <w:b/>
          <w:sz w:val="28"/>
          <w:szCs w:val="28"/>
        </w:rPr>
        <w:t>Перестанем отдариваться от ребенка дорогими игрушками – будем проводить с ним больше времени.</w:t>
      </w:r>
    </w:p>
    <w:p w:rsidR="001E4246" w:rsidRPr="00113122" w:rsidRDefault="001E4246" w:rsidP="00113122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1E4246" w:rsidRDefault="001E4246" w:rsidP="00166F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3122">
        <w:rPr>
          <w:rFonts w:ascii="Times New Roman" w:hAnsi="Times New Roman"/>
          <w:b/>
          <w:sz w:val="28"/>
          <w:szCs w:val="28"/>
        </w:rPr>
        <w:t>Научимся терпеливо выслушивать своего ребенка.</w:t>
      </w:r>
    </w:p>
    <w:p w:rsidR="001E4246" w:rsidRPr="00113122" w:rsidRDefault="001E4246" w:rsidP="00113122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1E4246" w:rsidRDefault="001E4246" w:rsidP="00166F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3122">
        <w:rPr>
          <w:rFonts w:ascii="Times New Roman" w:hAnsi="Times New Roman"/>
          <w:b/>
          <w:sz w:val="28"/>
          <w:szCs w:val="28"/>
        </w:rPr>
        <w:t>Заведем специальную тетрадь, в которой будем записывать смешные истории из жизни ребенка и его забавные словечки.</w:t>
      </w:r>
    </w:p>
    <w:p w:rsidR="001E4246" w:rsidRPr="00113122" w:rsidRDefault="001E4246" w:rsidP="00113122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1E4246" w:rsidRDefault="001E4246" w:rsidP="00166F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3122">
        <w:rPr>
          <w:rFonts w:ascii="Times New Roman" w:hAnsi="Times New Roman"/>
          <w:b/>
          <w:sz w:val="28"/>
          <w:szCs w:val="28"/>
        </w:rPr>
        <w:t>Не будем идти на поводу у капризов ребенка – научимся говорить «НЕТ»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E4246" w:rsidRPr="00113122" w:rsidRDefault="001E4246" w:rsidP="00113122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1E4246" w:rsidRDefault="001E4246" w:rsidP="00166F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3122">
        <w:rPr>
          <w:rFonts w:ascii="Times New Roman" w:hAnsi="Times New Roman"/>
          <w:b/>
          <w:sz w:val="28"/>
          <w:szCs w:val="28"/>
        </w:rPr>
        <w:t>Запретим себе обманывать ребенка, всегда будем выполнять то, что пообещали, и не обещать заведомо не выполнимых вещей.</w:t>
      </w:r>
    </w:p>
    <w:p w:rsidR="001E4246" w:rsidRPr="00113122" w:rsidRDefault="001E4246" w:rsidP="00113122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1E4246" w:rsidRDefault="001E4246" w:rsidP="00166F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3122">
        <w:rPr>
          <w:rFonts w:ascii="Times New Roman" w:hAnsi="Times New Roman"/>
          <w:b/>
          <w:sz w:val="28"/>
          <w:szCs w:val="28"/>
        </w:rPr>
        <w:t>Иногда позволим себе подурачиться и поиграть с ребенком на равных.</w:t>
      </w:r>
    </w:p>
    <w:p w:rsidR="001E4246" w:rsidRPr="00113122" w:rsidRDefault="001E4246" w:rsidP="00113122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1E4246" w:rsidRDefault="001E4246" w:rsidP="00166F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3122">
        <w:rPr>
          <w:rFonts w:ascii="Times New Roman" w:hAnsi="Times New Roman"/>
          <w:b/>
          <w:sz w:val="28"/>
          <w:szCs w:val="28"/>
        </w:rPr>
        <w:t>Перестанем пугать ребенка Бабой-ягой, чужим дядей, полицейским и собственным уходом к другому мальчику или девочке.</w:t>
      </w:r>
    </w:p>
    <w:p w:rsidR="001E4246" w:rsidRPr="00113122" w:rsidRDefault="001E4246" w:rsidP="00113122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1E4246" w:rsidRDefault="001E4246" w:rsidP="00166F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3122">
        <w:rPr>
          <w:rFonts w:ascii="Times New Roman" w:hAnsi="Times New Roman"/>
          <w:b/>
          <w:sz w:val="28"/>
          <w:szCs w:val="28"/>
        </w:rPr>
        <w:t>Будем отвечать на любые, даже каверзные детские вопросы.</w:t>
      </w:r>
    </w:p>
    <w:p w:rsidR="001E4246" w:rsidRPr="00113122" w:rsidRDefault="001E4246" w:rsidP="00113122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1E4246" w:rsidRDefault="001E4246" w:rsidP="00166F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3122">
        <w:rPr>
          <w:rFonts w:ascii="Times New Roman" w:hAnsi="Times New Roman"/>
          <w:b/>
          <w:sz w:val="28"/>
          <w:szCs w:val="28"/>
        </w:rPr>
        <w:t>Постепенно будем приучать ребенка к труду, поощрять любую помощь по дому, даже если от нее не будет пользы.</w:t>
      </w:r>
    </w:p>
    <w:p w:rsidR="001E4246" w:rsidRPr="00113122" w:rsidRDefault="001E4246" w:rsidP="00113122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1E4246" w:rsidRDefault="001E4246" w:rsidP="00166F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3122">
        <w:rPr>
          <w:rFonts w:ascii="Times New Roman" w:hAnsi="Times New Roman"/>
          <w:b/>
          <w:sz w:val="28"/>
          <w:szCs w:val="28"/>
        </w:rPr>
        <w:t>Создадим семейные традиции.</w:t>
      </w:r>
    </w:p>
    <w:p w:rsidR="001E4246" w:rsidRPr="00113122" w:rsidRDefault="001E4246" w:rsidP="00113122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1E4246" w:rsidRDefault="001E4246" w:rsidP="00166F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3122">
        <w:rPr>
          <w:rFonts w:ascii="Times New Roman" w:hAnsi="Times New Roman"/>
          <w:b/>
          <w:sz w:val="28"/>
          <w:szCs w:val="28"/>
        </w:rPr>
        <w:t>Не будем относиться ко времени, проведенному с ребенком, как ко времени, потерянному для себя.</w:t>
      </w:r>
    </w:p>
    <w:p w:rsidR="001E4246" w:rsidRPr="00113122" w:rsidRDefault="001E4246" w:rsidP="00113122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1E4246" w:rsidRPr="00113122" w:rsidRDefault="001E4246" w:rsidP="00166F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3122">
        <w:rPr>
          <w:rFonts w:ascii="Times New Roman" w:hAnsi="Times New Roman"/>
          <w:b/>
          <w:sz w:val="28"/>
          <w:szCs w:val="28"/>
        </w:rPr>
        <w:t>Перестанем испытывать чувство вины перед ребенком. Лучше исправлять недоработки, чем изнывать от собственного несовершенства!</w:t>
      </w:r>
    </w:p>
    <w:p w:rsidR="001E4246" w:rsidRDefault="001E4246" w:rsidP="00ED73B4">
      <w:pPr>
        <w:jc w:val="both"/>
        <w:rPr>
          <w:rFonts w:ascii="Times New Roman" w:hAnsi="Times New Roman"/>
          <w:b/>
          <w:sz w:val="28"/>
          <w:szCs w:val="28"/>
        </w:rPr>
      </w:pPr>
    </w:p>
    <w:p w:rsidR="001E4246" w:rsidRPr="00975DCC" w:rsidRDefault="001E4246" w:rsidP="00975DCC">
      <w:pPr>
        <w:jc w:val="center"/>
        <w:rPr>
          <w:rFonts w:ascii="Times New Roman" w:hAnsi="Times New Roman"/>
          <w:b/>
          <w:sz w:val="40"/>
          <w:szCs w:val="40"/>
        </w:rPr>
      </w:pPr>
      <w:r w:rsidRPr="00975DCC">
        <w:rPr>
          <w:rFonts w:ascii="Times New Roman" w:hAnsi="Times New Roman"/>
          <w:b/>
          <w:color w:val="FF0000"/>
          <w:sz w:val="40"/>
          <w:szCs w:val="40"/>
        </w:rPr>
        <w:t>Счастья Вам и успехов в воспитании детей!</w:t>
      </w:r>
    </w:p>
    <w:p w:rsidR="001E4246" w:rsidRPr="00ED73B4" w:rsidRDefault="001E4246" w:rsidP="00ED73B4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1E4246" w:rsidRPr="00ED73B4" w:rsidSect="0011312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D72C2"/>
    <w:multiLevelType w:val="hybridMultilevel"/>
    <w:tmpl w:val="82CADD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40D"/>
    <w:rsid w:val="00113122"/>
    <w:rsid w:val="00166F20"/>
    <w:rsid w:val="001E4246"/>
    <w:rsid w:val="003C69FC"/>
    <w:rsid w:val="003E4F08"/>
    <w:rsid w:val="0071565E"/>
    <w:rsid w:val="007D2158"/>
    <w:rsid w:val="00975DCC"/>
    <w:rsid w:val="00D8327F"/>
    <w:rsid w:val="00DD440D"/>
    <w:rsid w:val="00E35155"/>
    <w:rsid w:val="00ED32DE"/>
    <w:rsid w:val="00ED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2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6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2</Pages>
  <Words>384</Words>
  <Characters>2189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Света</cp:lastModifiedBy>
  <cp:revision>6</cp:revision>
  <dcterms:created xsi:type="dcterms:W3CDTF">2014-09-23T09:54:00Z</dcterms:created>
  <dcterms:modified xsi:type="dcterms:W3CDTF">2014-09-26T10:13:00Z</dcterms:modified>
</cp:coreProperties>
</file>