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8E" w:rsidRDefault="0044338E" w:rsidP="00F83D32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Памятка для педагогов и родителей</w:t>
      </w:r>
    </w:p>
    <w:p w:rsidR="0044338E" w:rsidRDefault="0044338E" w:rsidP="00030E1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«Как отучить ребенка ругаться матом».</w:t>
      </w:r>
    </w:p>
    <w:p w:rsidR="0044338E" w:rsidRDefault="0044338E" w:rsidP="00BC0C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употребляйте сами ненормативную лексику, следите за собственной речью. Убедите взрослых, окружающих ребенка, не использовать «мусорные» слова.</w:t>
      </w:r>
    </w:p>
    <w:p w:rsidR="0044338E" w:rsidRPr="00BC0C8C" w:rsidRDefault="0044338E" w:rsidP="00030E11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44338E" w:rsidRPr="00030E11" w:rsidRDefault="0044338E" w:rsidP="00BC0C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C0C8C">
        <w:rPr>
          <w:rFonts w:ascii="Times New Roman" w:hAnsi="Times New Roman"/>
          <w:b/>
          <w:sz w:val="28"/>
          <w:szCs w:val="28"/>
          <w:lang w:eastAsia="ru-RU"/>
        </w:rPr>
        <w:t>Не спрашивайте (</w:t>
      </w:r>
      <w:r w:rsidRPr="0082597C">
        <w:rPr>
          <w:rFonts w:ascii="Times New Roman" w:hAnsi="Times New Roman"/>
          <w:b/>
          <w:color w:val="FF0000"/>
          <w:sz w:val="28"/>
          <w:szCs w:val="28"/>
          <w:lang w:eastAsia="ru-RU"/>
        </w:rPr>
        <w:t>даже если очень хочется!</w:t>
      </w:r>
      <w:r w:rsidRPr="00BC0C8C">
        <w:rPr>
          <w:rFonts w:ascii="Times New Roman" w:hAnsi="Times New Roman"/>
          <w:b/>
          <w:sz w:val="28"/>
          <w:szCs w:val="28"/>
          <w:lang w:eastAsia="ru-RU"/>
        </w:rPr>
        <w:t>) у ребенка, где он услышал эти слова (</w:t>
      </w:r>
      <w:r w:rsidRPr="0082597C">
        <w:rPr>
          <w:rFonts w:ascii="Times New Roman" w:hAnsi="Times New Roman"/>
          <w:b/>
          <w:color w:val="FF0000"/>
          <w:sz w:val="28"/>
          <w:szCs w:val="28"/>
          <w:lang w:eastAsia="ru-RU"/>
        </w:rPr>
        <w:t>а вдруг от вас!</w:t>
      </w:r>
      <w:r w:rsidRPr="00BC0C8C">
        <w:rPr>
          <w:rFonts w:ascii="Times New Roman" w:hAnsi="Times New Roman"/>
          <w:b/>
          <w:sz w:val="28"/>
          <w:szCs w:val="28"/>
          <w:lang w:eastAsia="ru-RU"/>
        </w:rPr>
        <w:t>), поскольку этим вы заостряете внимание малыша к «этим словам» и к ситуации, в которой они были услышаны.</w:t>
      </w:r>
    </w:p>
    <w:p w:rsidR="0044338E" w:rsidRPr="00030E11" w:rsidRDefault="0044338E" w:rsidP="00030E11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44338E" w:rsidRPr="00BC0C8C" w:rsidRDefault="0044338E" w:rsidP="00030E11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44338E" w:rsidRDefault="0044338E" w:rsidP="00BC0C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C0C8C">
        <w:rPr>
          <w:rFonts w:ascii="Times New Roman" w:hAnsi="Times New Roman"/>
          <w:b/>
          <w:sz w:val="28"/>
          <w:szCs w:val="28"/>
        </w:rPr>
        <w:t xml:space="preserve">Реагируйте на ругательские слова ребенка в зависимости от его возраста. На слова, услышанные от младшего дошкольника, можно никак не реагировать, он, вполне вероятно, вскоре их забудет. Ребенку среднего и старшего дошкольного возраста надо дать понять, что вы такие слова не хотите слышать у себя дома (в детском саду). Тактично, убедительно и спокойно объяснить ребенку, что это плохие, обидные, </w:t>
      </w:r>
      <w:r>
        <w:rPr>
          <w:rFonts w:ascii="Times New Roman" w:hAnsi="Times New Roman"/>
          <w:b/>
          <w:sz w:val="28"/>
          <w:szCs w:val="28"/>
        </w:rPr>
        <w:t>«</w:t>
      </w:r>
      <w:r w:rsidRPr="00BC0C8C">
        <w:rPr>
          <w:rFonts w:ascii="Times New Roman" w:hAnsi="Times New Roman"/>
          <w:b/>
          <w:sz w:val="28"/>
          <w:szCs w:val="28"/>
        </w:rPr>
        <w:t>грязные слова</w:t>
      </w:r>
      <w:r>
        <w:rPr>
          <w:rFonts w:ascii="Times New Roman" w:hAnsi="Times New Roman"/>
          <w:b/>
          <w:sz w:val="28"/>
          <w:szCs w:val="28"/>
        </w:rPr>
        <w:t>»</w:t>
      </w:r>
      <w:r w:rsidRPr="00BC0C8C">
        <w:rPr>
          <w:rFonts w:ascii="Times New Roman" w:hAnsi="Times New Roman"/>
          <w:b/>
          <w:sz w:val="28"/>
          <w:szCs w:val="28"/>
        </w:rPr>
        <w:t>, их неприятно и говорить, и слышать. Хорошие дети такие слова не говорят, а вы уверены в том, что ваш ребенок хороший!</w:t>
      </w:r>
    </w:p>
    <w:p w:rsidR="0044338E" w:rsidRPr="00BC0C8C" w:rsidRDefault="0044338E" w:rsidP="00030E11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44338E" w:rsidRPr="00030E11" w:rsidRDefault="0044338E" w:rsidP="00BC0C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C0C8C">
        <w:rPr>
          <w:rFonts w:ascii="Times New Roman" w:hAnsi="Times New Roman"/>
          <w:b/>
          <w:sz w:val="28"/>
          <w:szCs w:val="28"/>
          <w:lang w:eastAsia="ru-RU"/>
        </w:rPr>
        <w:t>Не демонстрируйте ребенку эмоциональную реакцию по поводу услышанных вами неприличных слов, поскольку как положительная, так и отрицательная реакция взрослого может вызвать у ребенка желание повторить употребление неприличных слов для того, чтобы вызвать реакцию.</w:t>
      </w:r>
    </w:p>
    <w:p w:rsidR="0044338E" w:rsidRPr="00030E11" w:rsidRDefault="0044338E" w:rsidP="00030E11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44338E" w:rsidRPr="00BC0C8C" w:rsidRDefault="0044338E" w:rsidP="00030E11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44338E" w:rsidRDefault="0044338E" w:rsidP="00BC0C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C0C8C">
        <w:rPr>
          <w:rFonts w:ascii="Times New Roman" w:hAnsi="Times New Roman"/>
          <w:b/>
          <w:sz w:val="28"/>
          <w:szCs w:val="28"/>
        </w:rPr>
        <w:t>При непрекращающемся употреблении ребенком неприличных слов определите время и место, когда и где можно говорить плохие слова. Например, можно говорить эти слова у мусорного ведра только, когда поблизости никого нет.</w:t>
      </w:r>
    </w:p>
    <w:p w:rsidR="0044338E" w:rsidRPr="00BC0C8C" w:rsidRDefault="0044338E" w:rsidP="00030E11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44338E" w:rsidRPr="00030E11" w:rsidRDefault="0044338E" w:rsidP="00BC0C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C0C8C">
        <w:rPr>
          <w:rFonts w:ascii="Times New Roman" w:hAnsi="Times New Roman"/>
          <w:b/>
          <w:sz w:val="28"/>
          <w:szCs w:val="28"/>
          <w:lang w:eastAsia="ru-RU"/>
        </w:rPr>
        <w:t>Научите ребенка выражать свои сильные чувства другими, не бранными словами.</w:t>
      </w:r>
    </w:p>
    <w:p w:rsidR="0044338E" w:rsidRPr="00030E11" w:rsidRDefault="0044338E" w:rsidP="00030E11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44338E" w:rsidRPr="00BC0C8C" w:rsidRDefault="0044338E" w:rsidP="00030E11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44338E" w:rsidRDefault="0044338E" w:rsidP="00F83D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Поддерживайте в семье (в детском саду) доброжелательные отношения, поскольку мир, взаимопонимание и теплая атмосфера являются той средой, в которой ненормативная лексика не нужна.  </w:t>
      </w:r>
    </w:p>
    <w:p w:rsidR="0044338E" w:rsidRPr="00F83D32" w:rsidRDefault="0044338E">
      <w:pPr>
        <w:rPr>
          <w:rFonts w:ascii="Times New Roman" w:hAnsi="Times New Roman"/>
        </w:rPr>
      </w:pPr>
    </w:p>
    <w:sectPr w:rsidR="0044338E" w:rsidRPr="00F83D32" w:rsidSect="00BC0C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4E8"/>
    <w:multiLevelType w:val="hybridMultilevel"/>
    <w:tmpl w:val="1B82926C"/>
    <w:lvl w:ilvl="0" w:tplc="D214C17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D32"/>
    <w:rsid w:val="00030E11"/>
    <w:rsid w:val="000B56B5"/>
    <w:rsid w:val="00137517"/>
    <w:rsid w:val="00214D95"/>
    <w:rsid w:val="003B5105"/>
    <w:rsid w:val="0044338E"/>
    <w:rsid w:val="005F2739"/>
    <w:rsid w:val="0082597C"/>
    <w:rsid w:val="00BC0C8C"/>
    <w:rsid w:val="00BC3DE9"/>
    <w:rsid w:val="00C20E93"/>
    <w:rsid w:val="00F57CEC"/>
    <w:rsid w:val="00F8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253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Света</cp:lastModifiedBy>
  <cp:revision>5</cp:revision>
  <dcterms:created xsi:type="dcterms:W3CDTF">2014-09-23T08:01:00Z</dcterms:created>
  <dcterms:modified xsi:type="dcterms:W3CDTF">2014-09-26T10:12:00Z</dcterms:modified>
</cp:coreProperties>
</file>