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77" w:rsidRDefault="00595277" w:rsidP="003B20F5">
      <w:pPr>
        <w:spacing w:line="240" w:lineRule="auto"/>
        <w:outlineLvl w:val="0"/>
      </w:pPr>
      <w:r w:rsidRPr="004436A1">
        <w:t>ГОСУДАРСТВЕННОЕ БЮДЖЕТНОЕ ДОШКОЛЬНОЕ</w:t>
      </w:r>
      <w:r>
        <w:t xml:space="preserve">  </w:t>
      </w:r>
      <w:r w:rsidRPr="004436A1">
        <w:t xml:space="preserve">ОБРАЗОВАТЕЛЬНОЕ УЧРЕЖДЕНИЕ </w:t>
      </w:r>
    </w:p>
    <w:p w:rsidR="00595277" w:rsidRDefault="00595277" w:rsidP="003B20F5">
      <w:pPr>
        <w:spacing w:line="240" w:lineRule="auto"/>
        <w:outlineLvl w:val="0"/>
      </w:pPr>
      <w:r w:rsidRPr="004436A1">
        <w:t>ДЕТСКИЙ САД № 5</w:t>
      </w:r>
      <w:r>
        <w:t xml:space="preserve">  </w:t>
      </w:r>
      <w:r w:rsidRPr="004436A1">
        <w:t>КОМБИНИРОВАННОГО ВИДА КАЛИНИНСКОГО РАЙОНА САНКТ-ПЕТЕРБУРГА</w:t>
      </w:r>
    </w:p>
    <w:p w:rsidR="00595277" w:rsidRDefault="00595277" w:rsidP="003B20F5">
      <w:pPr>
        <w:spacing w:line="240" w:lineRule="auto"/>
        <w:outlineLvl w:val="0"/>
      </w:pPr>
    </w:p>
    <w:p w:rsidR="00595277" w:rsidRDefault="00595277" w:rsidP="003B20F5">
      <w:pPr>
        <w:spacing w:line="240" w:lineRule="auto"/>
        <w:outlineLvl w:val="0"/>
      </w:pPr>
    </w:p>
    <w:p w:rsidR="00595277" w:rsidRDefault="00595277" w:rsidP="003B20F5">
      <w:pPr>
        <w:spacing w:line="240" w:lineRule="auto"/>
        <w:outlineLvl w:val="0"/>
      </w:pPr>
    </w:p>
    <w:p w:rsidR="00595277" w:rsidRDefault="00595277" w:rsidP="003B20F5">
      <w:pPr>
        <w:spacing w:line="240" w:lineRule="auto"/>
        <w:outlineLvl w:val="0"/>
      </w:pPr>
    </w:p>
    <w:p w:rsidR="00595277" w:rsidRPr="003B20F5" w:rsidRDefault="00595277" w:rsidP="003B20F5">
      <w:pPr>
        <w:pStyle w:val="ListParagraph"/>
        <w:ind w:left="0"/>
        <w:rPr>
          <w:rFonts w:ascii="Times New Roman" w:hAnsi="Times New Roman"/>
          <w:sz w:val="40"/>
          <w:szCs w:val="40"/>
        </w:rPr>
      </w:pPr>
      <w:r w:rsidRPr="003B20F5">
        <w:rPr>
          <w:rFonts w:ascii="Times New Roman" w:hAnsi="Times New Roman"/>
          <w:sz w:val="40"/>
          <w:szCs w:val="40"/>
        </w:rPr>
        <w:t>Конспект совместной образовательной деятельности для детей старшего возраста с использованием  ИКТ</w:t>
      </w:r>
    </w:p>
    <w:p w:rsidR="00595277" w:rsidRDefault="00595277" w:rsidP="003B20F5">
      <w:pPr>
        <w:pStyle w:val="ListParagraph"/>
        <w:ind w:left="0"/>
        <w:rPr>
          <w:rFonts w:ascii="Times New Roman" w:hAnsi="Times New Roman"/>
          <w:sz w:val="40"/>
          <w:szCs w:val="40"/>
        </w:rPr>
      </w:pPr>
      <w:r w:rsidRPr="003B20F5">
        <w:rPr>
          <w:rFonts w:ascii="Times New Roman" w:hAnsi="Times New Roman"/>
          <w:sz w:val="40"/>
          <w:szCs w:val="40"/>
        </w:rPr>
        <w:t>(информационно – коммуникационных технологий)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595277" w:rsidRDefault="00595277" w:rsidP="003B20F5">
      <w:pPr>
        <w:pStyle w:val="ListParagraph"/>
        <w:ind w:left="0"/>
        <w:rPr>
          <w:rFonts w:ascii="Times New Roman" w:hAnsi="Times New Roman"/>
          <w:sz w:val="40"/>
          <w:szCs w:val="40"/>
        </w:rPr>
      </w:pPr>
    </w:p>
    <w:p w:rsidR="00595277" w:rsidRDefault="00595277" w:rsidP="003B20F5">
      <w:pPr>
        <w:pStyle w:val="ListParagraph"/>
        <w:ind w:left="0"/>
        <w:rPr>
          <w:rFonts w:ascii="Times New Roman" w:hAnsi="Times New Roman"/>
          <w:sz w:val="40"/>
          <w:szCs w:val="40"/>
        </w:rPr>
      </w:pPr>
    </w:p>
    <w:p w:rsidR="00595277" w:rsidRDefault="00595277" w:rsidP="003B20F5">
      <w:pPr>
        <w:pStyle w:val="ListParagraph"/>
        <w:ind w:left="0"/>
        <w:rPr>
          <w:rFonts w:ascii="Times New Roman" w:hAnsi="Times New Roman"/>
          <w:sz w:val="40"/>
          <w:szCs w:val="40"/>
        </w:rPr>
      </w:pPr>
    </w:p>
    <w:p w:rsidR="00595277" w:rsidRPr="003B20F5" w:rsidRDefault="00595277" w:rsidP="003B20F5">
      <w:pPr>
        <w:pStyle w:val="ListParagraph"/>
        <w:ind w:left="0"/>
        <w:rPr>
          <w:rFonts w:ascii="Times New Roman" w:hAnsi="Times New Roman"/>
          <w:sz w:val="40"/>
          <w:szCs w:val="40"/>
        </w:rPr>
      </w:pPr>
    </w:p>
    <w:p w:rsidR="00595277" w:rsidRDefault="00595277" w:rsidP="003B20F5">
      <w:pPr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 xml:space="preserve">                   « Подарки осени</w:t>
      </w:r>
      <w:r w:rsidRPr="00910B33">
        <w:rPr>
          <w:rFonts w:ascii="Monotype Corsiva" w:hAnsi="Monotype Corsiva"/>
          <w:b/>
          <w:i/>
          <w:sz w:val="56"/>
          <w:szCs w:val="56"/>
        </w:rPr>
        <w:t xml:space="preserve">» </w:t>
      </w: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Pr="003B20F5" w:rsidRDefault="00595277" w:rsidP="00F34A5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</w:t>
      </w:r>
      <w:r w:rsidRPr="003B20F5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B20F5">
        <w:rPr>
          <w:rFonts w:ascii="Times New Roman" w:hAnsi="Times New Roman"/>
          <w:sz w:val="28"/>
          <w:szCs w:val="28"/>
        </w:rPr>
        <w:t>Орлова С.В</w:t>
      </w:r>
    </w:p>
    <w:p w:rsidR="00595277" w:rsidRDefault="00595277" w:rsidP="00F34A5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B20F5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20F5">
        <w:rPr>
          <w:rFonts w:ascii="Times New Roman" w:hAnsi="Times New Roman"/>
          <w:sz w:val="28"/>
          <w:szCs w:val="28"/>
        </w:rPr>
        <w:t xml:space="preserve">первой </w:t>
      </w:r>
    </w:p>
    <w:p w:rsidR="00595277" w:rsidRPr="003B20F5" w:rsidRDefault="00595277" w:rsidP="00F34A5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B20F5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595277" w:rsidRDefault="00595277" w:rsidP="00F34A5A">
      <w:pPr>
        <w:pStyle w:val="ListParagraph"/>
        <w:ind w:left="0"/>
        <w:rPr>
          <w:rFonts w:ascii="Times New Roman" w:hAnsi="Times New Roman"/>
          <w:b/>
          <w:sz w:val="40"/>
          <w:szCs w:val="40"/>
        </w:rPr>
      </w:pPr>
    </w:p>
    <w:p w:rsidR="00595277" w:rsidRPr="003B20F5" w:rsidRDefault="00595277" w:rsidP="00F34A5A">
      <w:pPr>
        <w:pStyle w:val="ListParagraph"/>
        <w:ind w:left="0"/>
        <w:rPr>
          <w:rFonts w:ascii="Times New Roman" w:hAnsi="Times New Roman"/>
          <w:sz w:val="40"/>
          <w:szCs w:val="40"/>
        </w:rPr>
      </w:pPr>
      <w:r w:rsidRPr="003B20F5">
        <w:rPr>
          <w:rFonts w:ascii="Times New Roman" w:hAnsi="Times New Roman"/>
          <w:sz w:val="40"/>
          <w:szCs w:val="40"/>
        </w:rPr>
        <w:t>Конспект совместной образовательной деятельности для детей старшего возраста с использованием  ИКТ</w:t>
      </w:r>
    </w:p>
    <w:p w:rsidR="00595277" w:rsidRPr="003B20F5" w:rsidRDefault="00595277" w:rsidP="00F34A5A">
      <w:pPr>
        <w:pStyle w:val="ListParagraph"/>
        <w:ind w:left="0"/>
        <w:rPr>
          <w:rFonts w:ascii="Times New Roman" w:hAnsi="Times New Roman"/>
          <w:sz w:val="40"/>
          <w:szCs w:val="40"/>
        </w:rPr>
      </w:pPr>
      <w:r w:rsidRPr="003B20F5">
        <w:rPr>
          <w:rFonts w:ascii="Times New Roman" w:hAnsi="Times New Roman"/>
          <w:sz w:val="40"/>
          <w:szCs w:val="40"/>
        </w:rPr>
        <w:t>(информационно – коммуникационных технологий) .</w:t>
      </w:r>
    </w:p>
    <w:p w:rsidR="00595277" w:rsidRDefault="00595277" w:rsidP="007E6CD2">
      <w:pPr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 xml:space="preserve">                   « Подарки осени</w:t>
      </w:r>
      <w:r w:rsidRPr="00910B33">
        <w:rPr>
          <w:rFonts w:ascii="Monotype Corsiva" w:hAnsi="Monotype Corsiva"/>
          <w:b/>
          <w:i/>
          <w:sz w:val="56"/>
          <w:szCs w:val="56"/>
        </w:rPr>
        <w:t xml:space="preserve">» </w:t>
      </w:r>
    </w:p>
    <w:p w:rsidR="00595277" w:rsidRDefault="00595277" w:rsidP="007E6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 w:rsidRPr="00E946B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речевое развитие, физическое развитие, познавательное развитие, социально –коммуникативное развитие.</w:t>
      </w:r>
    </w:p>
    <w:p w:rsidR="00595277" w:rsidRDefault="00595277" w:rsidP="007E6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E946B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игровая, двигательная, познавательно-исследовательская, коммуникативная.</w:t>
      </w:r>
    </w:p>
    <w:p w:rsidR="00595277" w:rsidRPr="00910B33" w:rsidRDefault="00595277" w:rsidP="007E6CD2">
      <w:pPr>
        <w:rPr>
          <w:rFonts w:ascii="Monotype Corsiva" w:hAnsi="Monotype Corsiva"/>
          <w:b/>
          <w:i/>
          <w:sz w:val="56"/>
          <w:szCs w:val="56"/>
        </w:rPr>
      </w:pPr>
      <w:r>
        <w:rPr>
          <w:rFonts w:ascii="Times New Roman" w:hAnsi="Times New Roman"/>
          <w:b/>
          <w:sz w:val="24"/>
          <w:szCs w:val="24"/>
        </w:rPr>
        <w:t>Технологии</w:t>
      </w:r>
      <w:r w:rsidRPr="00E946B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ИКТ, ТРИЗ, развивающие игры, детское словотворчество.</w:t>
      </w:r>
    </w:p>
    <w:p w:rsidR="00595277" w:rsidRPr="00776DD7" w:rsidRDefault="00595277" w:rsidP="00E946B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946B0">
        <w:rPr>
          <w:rFonts w:ascii="Times New Roman" w:hAnsi="Times New Roman"/>
          <w:b/>
          <w:sz w:val="24"/>
          <w:szCs w:val="24"/>
        </w:rPr>
        <w:t xml:space="preserve">Цель: </w:t>
      </w:r>
      <w:r w:rsidRPr="00776DD7">
        <w:rPr>
          <w:rFonts w:ascii="Times New Roman" w:hAnsi="Times New Roman"/>
          <w:sz w:val="24"/>
          <w:szCs w:val="24"/>
        </w:rPr>
        <w:t>Закре</w:t>
      </w:r>
      <w:r>
        <w:rPr>
          <w:rFonts w:ascii="Times New Roman" w:hAnsi="Times New Roman"/>
          <w:sz w:val="24"/>
          <w:szCs w:val="24"/>
        </w:rPr>
        <w:t>пля</w:t>
      </w:r>
      <w:r w:rsidRPr="00776DD7">
        <w:rPr>
          <w:rFonts w:ascii="Times New Roman" w:hAnsi="Times New Roman"/>
          <w:sz w:val="24"/>
          <w:szCs w:val="24"/>
        </w:rPr>
        <w:t>ть знания детей</w:t>
      </w:r>
      <w:r>
        <w:rPr>
          <w:rFonts w:ascii="Times New Roman" w:hAnsi="Times New Roman"/>
          <w:sz w:val="24"/>
          <w:szCs w:val="24"/>
        </w:rPr>
        <w:t xml:space="preserve"> об осени</w:t>
      </w:r>
      <w:r w:rsidRPr="00776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76DD7">
        <w:rPr>
          <w:rFonts w:ascii="Times New Roman" w:hAnsi="Times New Roman"/>
          <w:sz w:val="24"/>
          <w:szCs w:val="24"/>
        </w:rPr>
        <w:t>музыкальн</w:t>
      </w:r>
      <w:r>
        <w:rPr>
          <w:rFonts w:ascii="Times New Roman" w:hAnsi="Times New Roman"/>
          <w:sz w:val="24"/>
          <w:szCs w:val="24"/>
        </w:rPr>
        <w:t>ых</w:t>
      </w:r>
      <w:r w:rsidRPr="00776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занятиях</w:t>
      </w:r>
    </w:p>
    <w:p w:rsidR="00595277" w:rsidRPr="00E946B0" w:rsidRDefault="00595277" w:rsidP="00E94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46B0">
        <w:rPr>
          <w:rFonts w:ascii="Times New Roman" w:hAnsi="Times New Roman"/>
          <w:b/>
          <w:sz w:val="24"/>
          <w:szCs w:val="24"/>
        </w:rPr>
        <w:t>Задачи:</w:t>
      </w:r>
    </w:p>
    <w:p w:rsidR="00595277" w:rsidRDefault="00595277" w:rsidP="00E946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6DD7">
        <w:rPr>
          <w:rFonts w:ascii="Times New Roman" w:hAnsi="Times New Roman"/>
          <w:sz w:val="24"/>
          <w:szCs w:val="24"/>
        </w:rPr>
        <w:t>Продолжать работу по развитию эмоционально-образного восприятия</w:t>
      </w:r>
      <w:r>
        <w:rPr>
          <w:rFonts w:ascii="Times New Roman" w:hAnsi="Times New Roman"/>
          <w:sz w:val="24"/>
          <w:szCs w:val="24"/>
        </w:rPr>
        <w:t xml:space="preserve"> вокальной музыки </w:t>
      </w:r>
      <w:r w:rsidRPr="00F34A5A">
        <w:rPr>
          <w:rFonts w:ascii="Times New Roman" w:hAnsi="Times New Roman"/>
          <w:sz w:val="24"/>
          <w:szCs w:val="24"/>
        </w:rPr>
        <w:t xml:space="preserve"> </w:t>
      </w:r>
      <w:r w:rsidRPr="00776DD7">
        <w:rPr>
          <w:rFonts w:ascii="Times New Roman" w:hAnsi="Times New Roman"/>
          <w:sz w:val="24"/>
          <w:szCs w:val="24"/>
        </w:rPr>
        <w:t>у детей с тяжелыми нарушениями речи</w:t>
      </w:r>
      <w:r>
        <w:rPr>
          <w:rFonts w:ascii="Times New Roman" w:hAnsi="Times New Roman"/>
          <w:sz w:val="24"/>
          <w:szCs w:val="24"/>
        </w:rPr>
        <w:t>.</w:t>
      </w:r>
    </w:p>
    <w:p w:rsidR="00595277" w:rsidRDefault="00595277" w:rsidP="00E946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учебным занятиям.</w:t>
      </w:r>
    </w:p>
    <w:p w:rsidR="00595277" w:rsidRPr="00776DD7" w:rsidRDefault="00595277" w:rsidP="00E946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работать в коллективе, желание помочь друг другу.</w:t>
      </w:r>
    </w:p>
    <w:p w:rsidR="00595277" w:rsidRPr="00F34A5A" w:rsidRDefault="00595277" w:rsidP="00F34A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</w:t>
      </w:r>
      <w:r w:rsidRPr="00F34A5A">
        <w:rPr>
          <w:rFonts w:ascii="Times New Roman" w:hAnsi="Times New Roman"/>
          <w:sz w:val="24"/>
          <w:szCs w:val="24"/>
        </w:rPr>
        <w:t>анцевальное творчество</w:t>
      </w:r>
      <w:r>
        <w:rPr>
          <w:rFonts w:ascii="Times New Roman" w:hAnsi="Times New Roman"/>
          <w:sz w:val="24"/>
          <w:szCs w:val="24"/>
        </w:rPr>
        <w:t>.</w:t>
      </w:r>
    </w:p>
    <w:p w:rsidR="00595277" w:rsidRDefault="00595277" w:rsidP="00F34A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умению  соблюдать правила игры в игровой деятельности.</w:t>
      </w:r>
    </w:p>
    <w:p w:rsidR="00595277" w:rsidRPr="009043F2" w:rsidRDefault="00595277" w:rsidP="00F34A5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ЭОР.</w:t>
      </w:r>
    </w:p>
    <w:p w:rsidR="00595277" w:rsidRDefault="00595277" w:rsidP="009043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043F2">
        <w:rPr>
          <w:rFonts w:ascii="Times New Roman" w:hAnsi="Times New Roman"/>
          <w:b/>
          <w:sz w:val="24"/>
          <w:szCs w:val="24"/>
        </w:rPr>
        <w:t>Пояснительная записка.</w:t>
      </w:r>
      <w:r w:rsidRPr="009043F2">
        <w:rPr>
          <w:rFonts w:ascii="Times New Roman" w:hAnsi="Times New Roman"/>
          <w:sz w:val="24"/>
          <w:szCs w:val="24"/>
        </w:rPr>
        <w:t xml:space="preserve"> Это итог</w:t>
      </w:r>
      <w:r>
        <w:rPr>
          <w:rFonts w:ascii="Times New Roman" w:hAnsi="Times New Roman"/>
          <w:sz w:val="24"/>
          <w:szCs w:val="24"/>
        </w:rPr>
        <w:t xml:space="preserve">овое занятие проекта «Подарки осени </w:t>
      </w:r>
      <w:r w:rsidRPr="009043F2">
        <w:rPr>
          <w:rFonts w:ascii="Times New Roman" w:hAnsi="Times New Roman"/>
          <w:sz w:val="24"/>
          <w:szCs w:val="24"/>
        </w:rPr>
        <w:t xml:space="preserve">».  В течение сентября месяца на музыкальных занятиях мы с детьми слушали песни об осени разного характера. Дети определяли настроение вокальной музыки, опираясь на содержание песни.  Проводились беседы о красоте осени, чем богато это время года и рассматривали иллюстрации. Этот проект - краткосрочный. На итоговом занятии использовалась презентация для детей в </w:t>
      </w:r>
      <w:r w:rsidRPr="009043F2">
        <w:rPr>
          <w:rFonts w:ascii="Times New Roman" w:hAnsi="Times New Roman"/>
          <w:sz w:val="24"/>
          <w:szCs w:val="24"/>
          <w:lang w:val="en-US"/>
        </w:rPr>
        <w:t>Power</w:t>
      </w:r>
      <w:r w:rsidRPr="009043F2">
        <w:rPr>
          <w:rFonts w:ascii="Times New Roman" w:hAnsi="Times New Roman"/>
          <w:sz w:val="24"/>
          <w:szCs w:val="24"/>
        </w:rPr>
        <w:t xml:space="preserve"> </w:t>
      </w:r>
      <w:r w:rsidRPr="009043F2">
        <w:rPr>
          <w:rFonts w:ascii="Times New Roman" w:hAnsi="Times New Roman"/>
          <w:sz w:val="24"/>
          <w:szCs w:val="24"/>
          <w:lang w:val="en-US"/>
        </w:rPr>
        <w:t>Point</w:t>
      </w:r>
      <w:r w:rsidRPr="009043F2">
        <w:rPr>
          <w:rFonts w:ascii="Times New Roman" w:hAnsi="Times New Roman"/>
          <w:sz w:val="24"/>
          <w:szCs w:val="24"/>
        </w:rPr>
        <w:t xml:space="preserve">.  </w:t>
      </w:r>
    </w:p>
    <w:p w:rsidR="00595277" w:rsidRDefault="00595277" w:rsidP="009043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95277" w:rsidRDefault="00595277" w:rsidP="009043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95277" w:rsidRDefault="00595277" w:rsidP="009043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95277" w:rsidRPr="009043F2" w:rsidRDefault="00595277" w:rsidP="009043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образовательной деятельности:</w:t>
      </w:r>
    </w:p>
    <w:p w:rsidR="00595277" w:rsidRPr="009043F2" w:rsidRDefault="00595277" w:rsidP="009043F2">
      <w:pPr>
        <w:rPr>
          <w:rFonts w:ascii="Monotype Corsiva" w:hAnsi="Monotype Corsiva"/>
          <w:b/>
          <w:sz w:val="56"/>
          <w:szCs w:val="56"/>
        </w:rPr>
      </w:pPr>
      <w:r w:rsidRPr="00D30FC7">
        <w:rPr>
          <w:rFonts w:ascii="Times New Roman" w:hAnsi="Times New Roman"/>
          <w:b/>
          <w:i/>
          <w:sz w:val="24"/>
          <w:szCs w:val="24"/>
        </w:rPr>
        <w:t xml:space="preserve"> Дети входят под музыку фонограммы песни «Разноцветная осень»</w:t>
      </w:r>
      <w:r>
        <w:rPr>
          <w:rFonts w:ascii="Times New Roman" w:hAnsi="Times New Roman"/>
          <w:b/>
          <w:i/>
          <w:sz w:val="24"/>
          <w:szCs w:val="24"/>
        </w:rPr>
        <w:t xml:space="preserve"> и танцуют самостоятельно, придумывая простые движения. После танца садятся на стульчики. 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  <w:r>
        <w:rPr>
          <w:rFonts w:ascii="Times New Roman" w:hAnsi="Times New Roman"/>
          <w:sz w:val="24"/>
          <w:szCs w:val="24"/>
        </w:rPr>
        <w:t>Дети сегодня мы с вами поговорим про осень. Осень-это красивое время года. Осень дарит нам подарки. Какие?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1C3FBC">
        <w:rPr>
          <w:rFonts w:ascii="Times New Roman" w:hAnsi="Times New Roman"/>
          <w:b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 xml:space="preserve">(предполагаемые ответы). Овощи, фрукты, грибы, ягоды. 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Назовите фрукты.</w:t>
      </w:r>
    </w:p>
    <w:p w:rsidR="00595277" w:rsidRDefault="00595277" w:rsidP="00D30FC7">
      <w:pPr>
        <w:rPr>
          <w:rFonts w:ascii="Times New Roman" w:hAnsi="Times New Roman"/>
          <w:b/>
          <w:sz w:val="24"/>
          <w:szCs w:val="24"/>
        </w:rPr>
      </w:pPr>
      <w:r w:rsidRPr="001C3FBC">
        <w:rPr>
          <w:rFonts w:ascii="Times New Roman" w:hAnsi="Times New Roman"/>
          <w:b/>
          <w:sz w:val="24"/>
          <w:szCs w:val="24"/>
        </w:rPr>
        <w:t xml:space="preserve">Дети </w:t>
      </w:r>
      <w:r w:rsidRPr="001C3FBC">
        <w:rPr>
          <w:rFonts w:ascii="Times New Roman" w:hAnsi="Times New Roman"/>
          <w:sz w:val="24"/>
          <w:szCs w:val="24"/>
        </w:rPr>
        <w:t>перечисляют</w:t>
      </w:r>
      <w:r>
        <w:rPr>
          <w:rFonts w:ascii="Times New Roman" w:hAnsi="Times New Roman"/>
          <w:sz w:val="24"/>
          <w:szCs w:val="24"/>
        </w:rPr>
        <w:t>.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C3FBC">
        <w:rPr>
          <w:rFonts w:ascii="Times New Roman" w:hAnsi="Times New Roman"/>
          <w:sz w:val="24"/>
          <w:szCs w:val="24"/>
        </w:rPr>
        <w:t>Назовите овощи</w:t>
      </w:r>
      <w:r>
        <w:rPr>
          <w:rFonts w:ascii="Times New Roman" w:hAnsi="Times New Roman"/>
          <w:sz w:val="24"/>
          <w:szCs w:val="24"/>
        </w:rPr>
        <w:t>.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1C3FBC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перечисляют.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теперь эти овощи назовите, одним словом.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3FBC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(предполагаемые ответы). Перечисляют по одному, урожай. Включается презентация.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Правильно. Урожай. Давайте послушаем песню «Урожайная»</w:t>
      </w:r>
      <w:r w:rsidRPr="00904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муз. А.Филиппенко. Звучит фонограмма песни. Дети слушают, а затем начинают петь самостоятельно. Фонограмма записана на слайде презентации. Дети, скажите какая песня по характеру, настроению. Ответы детей. В этой песне поется про урожай фруктов или овощей? Если вы правильно ответите, то откроется следующий слайд с картинкой урожая.</w:t>
      </w:r>
    </w:p>
    <w:p w:rsidR="00595277" w:rsidRDefault="00595277" w:rsidP="00D30FC7">
      <w:pPr>
        <w:rPr>
          <w:rFonts w:ascii="Times New Roman" w:hAnsi="Times New Roman"/>
          <w:sz w:val="24"/>
          <w:szCs w:val="24"/>
        </w:rPr>
      </w:pPr>
      <w:r w:rsidRPr="001C3FBC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Урожай овощей.</w:t>
      </w:r>
    </w:p>
    <w:p w:rsidR="00595277" w:rsidRPr="00743B81" w:rsidRDefault="00595277" w:rsidP="004A2DBD">
      <w:pPr>
        <w:rPr>
          <w:rFonts w:ascii="Times New Roman" w:hAnsi="Times New Roman"/>
          <w:b/>
          <w:i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Правильно. Это урожай овощей. По щелчку открывается слайд с картинкой овощей.</w:t>
      </w:r>
      <w:r w:rsidRPr="004A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Молодцы! Дети, как вы считаете, почему эта песня - веселая. Ответы детей. </w:t>
      </w:r>
    </w:p>
    <w:p w:rsidR="00595277" w:rsidRDefault="00595277" w:rsidP="00743B81">
      <w:pPr>
        <w:rPr>
          <w:rFonts w:ascii="Times New Roman" w:hAnsi="Times New Roman"/>
          <w:sz w:val="24"/>
          <w:szCs w:val="24"/>
        </w:rPr>
      </w:pP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теперь назовите овощи,  о которых поется в песне. Ответы детей. Я открою следующий слайд, и мы проверим, правильно ли вы назвали овощи в песне. На слайде картинки овощей передвигаются в корзинку, а фрукт и овощи, о которых не поется в песне, остаются на месте. После игры на слайде дети оценивают самостоятельно свои ответы. И еще одна игра. Открывается следующий слайд. На слайде овалы и круги зеленого цвета с текстом загадок.</w:t>
      </w:r>
      <w:r w:rsidRPr="005F3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буду читать загадки, а вы постарайтесь их отгадать. Дети, если вы правильно отгадаете загадку, то появятся овощи (по щелчку поочередно «растворяются» овалы и круги). Дети, вы молодцы, много знаете про осень. И я предлагаю поиграть в игру «Собери урожай». Но сначала мы назовем овощи и фрукты, которые лежат в двух корзинках. Дети перечисляют. Правильно. Теперь можно и поиграть.</w:t>
      </w:r>
    </w:p>
    <w:p w:rsidR="00595277" w:rsidRDefault="00595277" w:rsidP="002707EB">
      <w:pPr>
        <w:rPr>
          <w:rFonts w:ascii="Times New Roman" w:hAnsi="Times New Roman"/>
          <w:sz w:val="24"/>
          <w:szCs w:val="24"/>
        </w:rPr>
      </w:pPr>
      <w:r w:rsidRPr="00A24EA7">
        <w:rPr>
          <w:rFonts w:ascii="Times New Roman" w:hAnsi="Times New Roman"/>
          <w:b/>
          <w:sz w:val="24"/>
          <w:szCs w:val="24"/>
        </w:rPr>
        <w:t>Игры-аттракционы</w:t>
      </w:r>
      <w:r>
        <w:rPr>
          <w:rFonts w:ascii="Times New Roman" w:hAnsi="Times New Roman"/>
          <w:b/>
          <w:sz w:val="24"/>
          <w:szCs w:val="24"/>
        </w:rPr>
        <w:t xml:space="preserve">. Эстафеты: 1. Кто быстрее соберет урожай. 2. Кто быстрее посадит овощи.  </w:t>
      </w:r>
      <w:r w:rsidRPr="00FA0D6C">
        <w:rPr>
          <w:rFonts w:ascii="Times New Roman" w:hAnsi="Times New Roman"/>
          <w:sz w:val="24"/>
          <w:szCs w:val="24"/>
        </w:rPr>
        <w:t xml:space="preserve">В конце </w:t>
      </w:r>
      <w:r>
        <w:rPr>
          <w:rFonts w:ascii="Times New Roman" w:hAnsi="Times New Roman"/>
          <w:sz w:val="24"/>
          <w:szCs w:val="24"/>
        </w:rPr>
        <w:t xml:space="preserve"> занятия детей похвалить.</w:t>
      </w:r>
    </w:p>
    <w:p w:rsidR="00595277" w:rsidRPr="002707EB" w:rsidRDefault="00595277" w:rsidP="0027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0FC7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Большой урожай вы собрали. Давайте встанем в хоровод и станцуем «Урожайную» (дети знакомы с песней и движениями игры – хоровода).</w:t>
      </w:r>
    </w:p>
    <w:p w:rsidR="00595277" w:rsidRDefault="00595277" w:rsidP="002707E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Игра - хоровод «Урожайная» (звучит фонограмма песни).</w:t>
      </w:r>
    </w:p>
    <w:p w:rsidR="00595277" w:rsidRDefault="00595277" w:rsidP="002707EB">
      <w:pPr>
        <w:rPr>
          <w:rFonts w:ascii="Times New Roman" w:hAnsi="Times New Roman"/>
          <w:i/>
          <w:sz w:val="24"/>
          <w:szCs w:val="24"/>
        </w:rPr>
      </w:pPr>
      <w:r w:rsidRPr="002707EB">
        <w:rPr>
          <w:rFonts w:ascii="Times New Roman" w:hAnsi="Times New Roman"/>
          <w:i/>
          <w:sz w:val="24"/>
          <w:szCs w:val="24"/>
        </w:rPr>
        <w:t>В конце занятия детей необходимо поддержать положительной оценкой их деятельности. Дети уходят под фонограмму песни «Разноцветная осень»</w:t>
      </w:r>
    </w:p>
    <w:p w:rsidR="00595277" w:rsidRDefault="00595277" w:rsidP="002707EB">
      <w:pPr>
        <w:rPr>
          <w:rFonts w:ascii="Times New Roman" w:hAnsi="Times New Roman"/>
          <w:i/>
          <w:sz w:val="24"/>
          <w:szCs w:val="24"/>
        </w:rPr>
      </w:pPr>
    </w:p>
    <w:p w:rsidR="00595277" w:rsidRDefault="00595277" w:rsidP="00FD2AA0">
      <w:pPr>
        <w:rPr>
          <w:rFonts w:ascii="Times New Roman" w:hAnsi="Times New Roman"/>
          <w:sz w:val="24"/>
          <w:szCs w:val="24"/>
        </w:rPr>
      </w:pPr>
    </w:p>
    <w:p w:rsidR="00595277" w:rsidRDefault="00595277" w:rsidP="00FD2AA0">
      <w:pPr>
        <w:rPr>
          <w:rFonts w:ascii="Times New Roman" w:hAnsi="Times New Roman"/>
          <w:sz w:val="24"/>
          <w:szCs w:val="24"/>
        </w:rPr>
      </w:pPr>
    </w:p>
    <w:p w:rsidR="00595277" w:rsidRDefault="00595277" w:rsidP="00FD2AA0">
      <w:pPr>
        <w:rPr>
          <w:rFonts w:ascii="Times New Roman" w:hAnsi="Times New Roman"/>
          <w:sz w:val="24"/>
          <w:szCs w:val="24"/>
        </w:rPr>
      </w:pPr>
    </w:p>
    <w:p w:rsidR="00595277" w:rsidRPr="002707EB" w:rsidRDefault="00595277" w:rsidP="00FD2AA0">
      <w:pPr>
        <w:rPr>
          <w:rFonts w:ascii="Times New Roman" w:hAnsi="Times New Roman"/>
          <w:sz w:val="24"/>
          <w:szCs w:val="24"/>
        </w:rPr>
      </w:pPr>
    </w:p>
    <w:p w:rsidR="00595277" w:rsidRDefault="00595277" w:rsidP="00FD2AA0"/>
    <w:p w:rsidR="00595277" w:rsidRDefault="00595277" w:rsidP="002707EB">
      <w:pPr>
        <w:rPr>
          <w:rFonts w:ascii="Times New Roman" w:hAnsi="Times New Roman"/>
          <w:i/>
          <w:sz w:val="24"/>
          <w:szCs w:val="24"/>
        </w:rPr>
      </w:pPr>
    </w:p>
    <w:p w:rsidR="00595277" w:rsidRDefault="00595277" w:rsidP="002707EB">
      <w:pPr>
        <w:rPr>
          <w:rFonts w:ascii="Times New Roman" w:hAnsi="Times New Roman"/>
          <w:i/>
          <w:sz w:val="24"/>
          <w:szCs w:val="24"/>
        </w:rPr>
      </w:pPr>
    </w:p>
    <w:sectPr w:rsidR="00595277" w:rsidSect="00441F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77" w:rsidRDefault="00595277" w:rsidP="002707EB">
      <w:pPr>
        <w:spacing w:after="0" w:line="240" w:lineRule="auto"/>
      </w:pPr>
      <w:r>
        <w:separator/>
      </w:r>
    </w:p>
  </w:endnote>
  <w:endnote w:type="continuationSeparator" w:id="1">
    <w:p w:rsidR="00595277" w:rsidRDefault="00595277" w:rsidP="0027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77" w:rsidRDefault="00595277" w:rsidP="002707EB">
      <w:pPr>
        <w:spacing w:after="0" w:line="240" w:lineRule="auto"/>
      </w:pPr>
      <w:r>
        <w:separator/>
      </w:r>
    </w:p>
  </w:footnote>
  <w:footnote w:type="continuationSeparator" w:id="1">
    <w:p w:rsidR="00595277" w:rsidRDefault="00595277" w:rsidP="0027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77" w:rsidRDefault="0059527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95277" w:rsidRDefault="00595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F2"/>
    <w:multiLevelType w:val="hybridMultilevel"/>
    <w:tmpl w:val="9A7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901"/>
    <w:multiLevelType w:val="hybridMultilevel"/>
    <w:tmpl w:val="3B46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C7"/>
    <w:rsid w:val="00067CFC"/>
    <w:rsid w:val="00087E51"/>
    <w:rsid w:val="000E545F"/>
    <w:rsid w:val="00185719"/>
    <w:rsid w:val="001C3FBC"/>
    <w:rsid w:val="0024732B"/>
    <w:rsid w:val="002707EB"/>
    <w:rsid w:val="00291F91"/>
    <w:rsid w:val="002A7838"/>
    <w:rsid w:val="00323EC1"/>
    <w:rsid w:val="003B20F5"/>
    <w:rsid w:val="003E417A"/>
    <w:rsid w:val="00411594"/>
    <w:rsid w:val="00441F18"/>
    <w:rsid w:val="004436A1"/>
    <w:rsid w:val="00461969"/>
    <w:rsid w:val="004656E5"/>
    <w:rsid w:val="004A2DBD"/>
    <w:rsid w:val="00546DF7"/>
    <w:rsid w:val="00595277"/>
    <w:rsid w:val="005D1DC1"/>
    <w:rsid w:val="005F39C8"/>
    <w:rsid w:val="00625066"/>
    <w:rsid w:val="006A6FEA"/>
    <w:rsid w:val="006E7B23"/>
    <w:rsid w:val="00743B81"/>
    <w:rsid w:val="00776DD7"/>
    <w:rsid w:val="007B331B"/>
    <w:rsid w:val="007E25ED"/>
    <w:rsid w:val="007E6CD2"/>
    <w:rsid w:val="00841531"/>
    <w:rsid w:val="00874360"/>
    <w:rsid w:val="009043F2"/>
    <w:rsid w:val="00910B33"/>
    <w:rsid w:val="009364F2"/>
    <w:rsid w:val="009B2C30"/>
    <w:rsid w:val="00A228E1"/>
    <w:rsid w:val="00A24EA7"/>
    <w:rsid w:val="00A4364E"/>
    <w:rsid w:val="00AD1236"/>
    <w:rsid w:val="00B93AFD"/>
    <w:rsid w:val="00BD4C0B"/>
    <w:rsid w:val="00D30FC7"/>
    <w:rsid w:val="00DE1300"/>
    <w:rsid w:val="00E07539"/>
    <w:rsid w:val="00E946B0"/>
    <w:rsid w:val="00E9678C"/>
    <w:rsid w:val="00EB1B11"/>
    <w:rsid w:val="00F34A5A"/>
    <w:rsid w:val="00FA0D6C"/>
    <w:rsid w:val="00FD2AA0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F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6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7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7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682</Words>
  <Characters>3888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Orloff</cp:lastModifiedBy>
  <cp:revision>17</cp:revision>
  <dcterms:created xsi:type="dcterms:W3CDTF">2013-09-10T06:01:00Z</dcterms:created>
  <dcterms:modified xsi:type="dcterms:W3CDTF">2015-09-14T22:00:00Z</dcterms:modified>
</cp:coreProperties>
</file>