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9" w:rsidRPr="00A85C56" w:rsidRDefault="00B84059" w:rsidP="008F20D2">
      <w:pPr>
        <w:rPr>
          <w:rFonts w:ascii="Times New Roman" w:hAnsi="Times New Roman"/>
          <w:b/>
          <w:sz w:val="28"/>
          <w:szCs w:val="28"/>
        </w:rPr>
      </w:pPr>
      <w:r w:rsidRPr="00A85C56">
        <w:rPr>
          <w:rFonts w:ascii="Times New Roman" w:hAnsi="Times New Roman"/>
          <w:b/>
          <w:sz w:val="28"/>
          <w:szCs w:val="28"/>
        </w:rPr>
        <w:t xml:space="preserve">                                                       Пояснительная записка</w:t>
      </w:r>
    </w:p>
    <w:p w:rsidR="00B84059" w:rsidRPr="00A85C56" w:rsidRDefault="00B84059" w:rsidP="008F20D2">
      <w:pPr>
        <w:pStyle w:val="Standard"/>
        <w:autoSpaceDE w:val="0"/>
        <w:ind w:right="-141"/>
        <w:jc w:val="both"/>
        <w:rPr>
          <w:iCs/>
          <w:sz w:val="28"/>
          <w:szCs w:val="28"/>
        </w:rPr>
      </w:pPr>
      <w:r w:rsidRPr="00A85C56">
        <w:rPr>
          <w:iCs/>
          <w:sz w:val="28"/>
          <w:szCs w:val="28"/>
        </w:rPr>
        <w:t>Рабочая программа по учебному курсу «Физическая культура» для 1</w:t>
      </w:r>
      <w:r>
        <w:rPr>
          <w:iCs/>
          <w:sz w:val="28"/>
          <w:szCs w:val="28"/>
        </w:rPr>
        <w:t>0</w:t>
      </w:r>
      <w:r w:rsidRPr="00A85C56">
        <w:rPr>
          <w:iCs/>
          <w:sz w:val="28"/>
          <w:szCs w:val="28"/>
        </w:rPr>
        <w:t>-11 классов разработана на основе примерной программы по физической культуре федерального государственного образовательного стандарта и авторской программы «Комплексная программа физического воспитания учащихся 1</w:t>
      </w:r>
      <w:r>
        <w:rPr>
          <w:iCs/>
          <w:sz w:val="28"/>
          <w:szCs w:val="28"/>
        </w:rPr>
        <w:t>0</w:t>
      </w:r>
      <w:r w:rsidRPr="00A85C56">
        <w:rPr>
          <w:iCs/>
          <w:sz w:val="28"/>
          <w:szCs w:val="28"/>
        </w:rPr>
        <w:t>-11 классов»</w:t>
      </w:r>
      <w:r w:rsidRPr="00A85C56">
        <w:rPr>
          <w:rStyle w:val="Emphasis"/>
          <w:i w:val="0"/>
          <w:sz w:val="28"/>
          <w:szCs w:val="28"/>
        </w:rPr>
        <w:t>В.И. Ляха, А.А. Зданевича.</w:t>
      </w:r>
      <w:r w:rsidRPr="00A85C56">
        <w:rPr>
          <w:iCs/>
          <w:sz w:val="28"/>
          <w:szCs w:val="28"/>
        </w:rPr>
        <w:t xml:space="preserve">М, «Просвещение», 2012 год. </w:t>
      </w:r>
    </w:p>
    <w:p w:rsidR="00B84059" w:rsidRPr="00A85C56" w:rsidRDefault="00B84059" w:rsidP="008F20D2">
      <w:pPr>
        <w:pStyle w:val="Standard"/>
        <w:autoSpaceDE w:val="0"/>
        <w:ind w:right="-141"/>
        <w:jc w:val="both"/>
        <w:rPr>
          <w:sz w:val="28"/>
          <w:szCs w:val="28"/>
        </w:rPr>
      </w:pPr>
      <w:r w:rsidRPr="00A85C56">
        <w:rPr>
          <w:sz w:val="28"/>
          <w:szCs w:val="28"/>
        </w:rPr>
        <w:t>Предметом обучения</w:t>
      </w:r>
      <w:r>
        <w:rPr>
          <w:sz w:val="28"/>
          <w:szCs w:val="28"/>
        </w:rPr>
        <w:t xml:space="preserve"> физической культуре в средней </w:t>
      </w:r>
      <w:r w:rsidRPr="00A85C56">
        <w:rPr>
          <w:sz w:val="28"/>
          <w:szCs w:val="28"/>
        </w:rPr>
        <w:t xml:space="preserve">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B84059" w:rsidRPr="00A85C56" w:rsidRDefault="00B84059" w:rsidP="008F20D2">
      <w:pPr>
        <w:pStyle w:val="Standard"/>
      </w:pPr>
      <w:r w:rsidRPr="00A85C56">
        <w:rPr>
          <w:sz w:val="28"/>
          <w:szCs w:val="28"/>
        </w:rPr>
        <w:t xml:space="preserve">С учётом этих особенностей </w:t>
      </w:r>
      <w:r w:rsidRPr="00A85C56">
        <w:rPr>
          <w:b/>
          <w:sz w:val="28"/>
          <w:szCs w:val="28"/>
        </w:rPr>
        <w:t>целью</w:t>
      </w:r>
      <w:r w:rsidRPr="00A85C56">
        <w:rPr>
          <w:sz w:val="28"/>
          <w:szCs w:val="28"/>
        </w:rPr>
        <w:t xml:space="preserve">  программы по физической культуре является ф</w:t>
      </w:r>
      <w:r>
        <w:rPr>
          <w:sz w:val="28"/>
          <w:szCs w:val="28"/>
        </w:rPr>
        <w:t xml:space="preserve">ормирование у учащихся средней </w:t>
      </w:r>
      <w:r w:rsidRPr="00A85C56">
        <w:rPr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A85C56">
        <w:rPr>
          <w:b/>
          <w:sz w:val="28"/>
          <w:szCs w:val="28"/>
        </w:rPr>
        <w:t>задач: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</w:pPr>
      <w:r w:rsidRPr="00A85C56">
        <w:rPr>
          <w:color w:val="000000"/>
          <w:sz w:val="28"/>
        </w:rPr>
        <w:t>совершенствование жизненно важных навыков и умений в ходьбе, прыжках, лазанье, метании;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обучение физическим упражнениям из таких видов спорта, как гимнастика, ле</w:t>
      </w:r>
      <w:r>
        <w:rPr>
          <w:color w:val="000000"/>
          <w:sz w:val="28"/>
        </w:rPr>
        <w:t>гкая атлетика, а также спортивным</w:t>
      </w:r>
      <w:r w:rsidRPr="00A85C56">
        <w:rPr>
          <w:color w:val="000000"/>
          <w:sz w:val="28"/>
        </w:rPr>
        <w:t xml:space="preserve"> играм и техническим действиям спортивных игр, входящих в школьную программу;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развитие основных физических качеств: силы, быстроты, выносливости, координации движений, гибкости;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развитие интереса к самостоятельным занятиям физическими упражнениями, утренней гимнастикой, физ. минутками и подвижными играми;</w:t>
      </w:r>
    </w:p>
    <w:p w:rsidR="00B84059" w:rsidRPr="00A85C56" w:rsidRDefault="00B84059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84059" w:rsidRDefault="00B84059" w:rsidP="008F20D2">
      <w:pPr>
        <w:suppressAutoHyphens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84059" w:rsidRDefault="00B84059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освоения программы: 2</w:t>
      </w:r>
      <w:r w:rsidRPr="00DD0249">
        <w:rPr>
          <w:rFonts w:ascii="Times New Roman" w:hAnsi="Times New Roman"/>
          <w:sz w:val="28"/>
          <w:szCs w:val="28"/>
        </w:rPr>
        <w:t xml:space="preserve"> года.</w:t>
      </w:r>
    </w:p>
    <w:p w:rsidR="00B84059" w:rsidRPr="00DD0249" w:rsidRDefault="00B84059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D0249">
        <w:rPr>
          <w:rFonts w:ascii="Times New Roman" w:hAnsi="Times New Roman"/>
          <w:sz w:val="28"/>
          <w:szCs w:val="28"/>
        </w:rPr>
        <w:t>Форма обучения : очная.</w:t>
      </w:r>
    </w:p>
    <w:p w:rsidR="00B84059" w:rsidRDefault="00B84059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занятий: 3 </w:t>
      </w:r>
      <w:r w:rsidRPr="00DD0249">
        <w:rPr>
          <w:rFonts w:ascii="Times New Roman" w:hAnsi="Times New Roman"/>
          <w:sz w:val="28"/>
          <w:szCs w:val="28"/>
        </w:rPr>
        <w:t>часа в неделю.</w:t>
      </w:r>
    </w:p>
    <w:p w:rsidR="00B84059" w:rsidRPr="00DD0249" w:rsidRDefault="00B84059" w:rsidP="008F20D2">
      <w:pPr>
        <w:shd w:val="clear" w:color="auto" w:fill="FFFFFF"/>
        <w:spacing w:line="240" w:lineRule="auto"/>
        <w:ind w:right="14" w:firstLine="346"/>
        <w:rPr>
          <w:rFonts w:ascii="Times New Roman" w:hAnsi="Times New Roman"/>
          <w:sz w:val="28"/>
          <w:szCs w:val="28"/>
        </w:rPr>
      </w:pPr>
      <w:r w:rsidRPr="00DD0249">
        <w:rPr>
          <w:rFonts w:ascii="Times New Roman" w:hAnsi="Times New Roman"/>
          <w:sz w:val="28"/>
          <w:szCs w:val="28"/>
        </w:rPr>
        <w:t>Цели и образовательные результаты представлены на не</w:t>
      </w:r>
      <w:r w:rsidRPr="00DD0249">
        <w:rPr>
          <w:rFonts w:ascii="Times New Roman" w:hAnsi="Times New Roman"/>
          <w:sz w:val="28"/>
          <w:szCs w:val="28"/>
        </w:rPr>
        <w:softHyphen/>
        <w:t>скольких уровнях — личностном, метапредметном и предмет</w:t>
      </w:r>
      <w:r w:rsidRPr="00DD0249">
        <w:rPr>
          <w:rFonts w:ascii="Times New Roman" w:hAnsi="Times New Roman"/>
          <w:sz w:val="28"/>
          <w:szCs w:val="28"/>
        </w:rPr>
        <w:softHyphen/>
        <w:t>ном.</w:t>
      </w:r>
    </w:p>
    <w:p w:rsidR="00B84059" w:rsidRDefault="00B84059" w:rsidP="008F20D2">
      <w:pPr>
        <w:pStyle w:val="Standard"/>
        <w:jc w:val="center"/>
        <w:rPr>
          <w:b/>
          <w:sz w:val="28"/>
          <w:szCs w:val="28"/>
        </w:rPr>
      </w:pPr>
    </w:p>
    <w:p w:rsidR="00B84059" w:rsidRDefault="00B84059" w:rsidP="008F20D2">
      <w:pPr>
        <w:pStyle w:val="Standard"/>
        <w:jc w:val="center"/>
        <w:rPr>
          <w:b/>
          <w:sz w:val="28"/>
          <w:szCs w:val="28"/>
        </w:rPr>
      </w:pPr>
    </w:p>
    <w:p w:rsidR="00B84059" w:rsidRDefault="00B84059" w:rsidP="008F20D2">
      <w:pPr>
        <w:pStyle w:val="Standard"/>
        <w:jc w:val="center"/>
        <w:rPr>
          <w:b/>
          <w:sz w:val="28"/>
          <w:szCs w:val="28"/>
        </w:rPr>
      </w:pPr>
      <w:r w:rsidRPr="00A85C56">
        <w:rPr>
          <w:b/>
          <w:sz w:val="28"/>
          <w:szCs w:val="28"/>
        </w:rPr>
        <w:t>Общая характеристика учебного предмета.</w:t>
      </w:r>
    </w:p>
    <w:p w:rsidR="00B84059" w:rsidRPr="00A85C56" w:rsidRDefault="00B84059" w:rsidP="008F20D2">
      <w:pPr>
        <w:pStyle w:val="Standard"/>
        <w:jc w:val="center"/>
        <w:rPr>
          <w:b/>
          <w:sz w:val="28"/>
          <w:szCs w:val="28"/>
        </w:rPr>
      </w:pPr>
    </w:p>
    <w:p w:rsidR="00B84059" w:rsidRPr="00A85C56" w:rsidRDefault="00B84059" w:rsidP="008F20D2">
      <w:pPr>
        <w:pStyle w:val="Standard"/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Предлагаемая программа характеризуется направленностью:</w:t>
      </w:r>
    </w:p>
    <w:p w:rsidR="00B84059" w:rsidRPr="00A85C56" w:rsidRDefault="00B84059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84059" w:rsidRPr="00A85C56" w:rsidRDefault="00B84059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84059" w:rsidRPr="00A85C56" w:rsidRDefault="00B84059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84059" w:rsidRPr="00A85C56" w:rsidRDefault="00B84059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84059" w:rsidRPr="006064D9" w:rsidRDefault="00B84059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64D9">
        <w:rPr>
          <w:color w:val="000000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 xml:space="preserve">   В программе В. И. Ляха, А. А. Зданевича программный материал делится на две части-</w:t>
      </w:r>
      <w:r w:rsidRPr="006064D9">
        <w:rPr>
          <w:rFonts w:ascii="Times New Roman" w:hAnsi="Times New Roman"/>
          <w:i/>
          <w:sz w:val="28"/>
          <w:szCs w:val="28"/>
        </w:rPr>
        <w:t>базовую</w:t>
      </w:r>
      <w:r w:rsidRPr="006064D9">
        <w:rPr>
          <w:rFonts w:ascii="Times New Roman" w:hAnsi="Times New Roman"/>
          <w:sz w:val="28"/>
          <w:szCs w:val="28"/>
        </w:rPr>
        <w:t xml:space="preserve"> и </w:t>
      </w:r>
      <w:r w:rsidRPr="006064D9">
        <w:rPr>
          <w:rFonts w:ascii="Times New Roman" w:hAnsi="Times New Roman"/>
          <w:i/>
          <w:sz w:val="28"/>
          <w:szCs w:val="28"/>
        </w:rPr>
        <w:t>вариативную. В базовую часть</w:t>
      </w:r>
      <w:r w:rsidRPr="006064D9">
        <w:rPr>
          <w:rFonts w:ascii="Times New Roman" w:hAnsi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6064D9">
        <w:rPr>
          <w:rFonts w:ascii="Times New Roman" w:hAnsi="Times New Roman"/>
          <w:i/>
          <w:sz w:val="28"/>
          <w:szCs w:val="28"/>
        </w:rPr>
        <w:t>лыжная подготовка)</w:t>
      </w:r>
      <w:r w:rsidRPr="006064D9">
        <w:rPr>
          <w:rFonts w:ascii="Times New Roman" w:hAnsi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 w:rsidRPr="006064D9">
        <w:rPr>
          <w:rFonts w:ascii="Times New Roman" w:hAnsi="Times New Roman"/>
          <w:i/>
          <w:sz w:val="28"/>
          <w:szCs w:val="28"/>
        </w:rPr>
        <w:t>Вариативная часть</w:t>
      </w:r>
      <w:r w:rsidRPr="006064D9">
        <w:rPr>
          <w:rFonts w:ascii="Times New Roman" w:hAnsi="Times New Roman"/>
          <w:sz w:val="28"/>
          <w:szCs w:val="28"/>
        </w:rPr>
        <w:t xml:space="preserve"> включает  в себя программный материал  на основе баскетбола. Программный материал усложняется по разделам каждый год за счет увеличения сложности элементов на базе ранее пройденных. 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 основной школе уроки физической культуры подразделяются на три типа: уроки с образовательно-позна</w:t>
      </w:r>
      <w:r w:rsidRPr="006064D9">
        <w:rPr>
          <w:rFonts w:ascii="Times New Roman" w:hAnsi="Times New Roman"/>
          <w:sz w:val="28"/>
          <w:szCs w:val="28"/>
        </w:rPr>
        <w:softHyphen/>
        <w:t>вательной направленностью, уроки с образовательно-обучаю</w:t>
      </w:r>
      <w:r w:rsidRPr="006064D9">
        <w:rPr>
          <w:rFonts w:ascii="Times New Roman" w:hAnsi="Times New Roman"/>
          <w:sz w:val="28"/>
          <w:szCs w:val="28"/>
        </w:rPr>
        <w:softHyphen/>
        <w:t>щей направленностью и уроки с образовательно-тренировоч</w:t>
      </w:r>
      <w:r w:rsidRPr="006064D9">
        <w:rPr>
          <w:rFonts w:ascii="Times New Roman" w:hAnsi="Times New Roman"/>
          <w:sz w:val="28"/>
          <w:szCs w:val="28"/>
        </w:rPr>
        <w:softHyphen/>
        <w:t>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</w:t>
      </w:r>
      <w:r w:rsidRPr="006064D9">
        <w:rPr>
          <w:rFonts w:ascii="Times New Roman" w:hAnsi="Times New Roman"/>
          <w:sz w:val="28"/>
          <w:szCs w:val="28"/>
        </w:rPr>
        <w:softHyphen/>
        <w:t>гогической задачи).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 xml:space="preserve">           </w:t>
      </w:r>
      <w:r w:rsidRPr="006064D9">
        <w:rPr>
          <w:rFonts w:ascii="Times New Roman" w:hAnsi="Times New Roman"/>
          <w:i/>
          <w:iCs/>
          <w:sz w:val="28"/>
          <w:szCs w:val="28"/>
        </w:rPr>
        <w:t>Уроки с образовательно-познавательной направлен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ностью </w:t>
      </w:r>
      <w:r w:rsidRPr="006064D9">
        <w:rPr>
          <w:rFonts w:ascii="Times New Roman" w:hAnsi="Times New Roman"/>
          <w:sz w:val="28"/>
          <w:szCs w:val="28"/>
        </w:rPr>
        <w:t>дают учащимся необходимые знания, знакомят со способами и правилами организации самостоятельных заня</w:t>
      </w:r>
      <w:r w:rsidRPr="006064D9">
        <w:rPr>
          <w:rFonts w:ascii="Times New Roman" w:hAnsi="Times New Roman"/>
          <w:sz w:val="28"/>
          <w:szCs w:val="28"/>
        </w:rPr>
        <w:softHyphen/>
        <w:t>тий, обучают навыкам и умениям по их планированию, про</w:t>
      </w:r>
      <w:r w:rsidRPr="006064D9">
        <w:rPr>
          <w:rFonts w:ascii="Times New Roman" w:hAnsi="Times New Roman"/>
          <w:sz w:val="28"/>
          <w:szCs w:val="28"/>
        </w:rPr>
        <w:softHyphen/>
        <w:t>ведению и контролю. Важной особенностью этих уроков яв</w:t>
      </w:r>
      <w:r w:rsidRPr="006064D9">
        <w:rPr>
          <w:rFonts w:ascii="Times New Roman" w:hAnsi="Times New Roman"/>
          <w:sz w:val="28"/>
          <w:szCs w:val="28"/>
        </w:rPr>
        <w:softHyphen/>
        <w:t>ляется то, что учащиеся активно используют учебники по фи</w:t>
      </w:r>
      <w:r w:rsidRPr="006064D9">
        <w:rPr>
          <w:rFonts w:ascii="Times New Roman" w:hAnsi="Times New Roman"/>
          <w:sz w:val="28"/>
          <w:szCs w:val="28"/>
        </w:rPr>
        <w:softHyphen/>
        <w:t>зической культуре, различные дидактические материалы (например, карточки) и методические разработки учителя.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Уроки с образовательно-познавательной направленностью имеют и другие особенности.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Во-первых, продолжительность подготовительной части уроков небольшая (до 5—6 мин), в нее включаются как ра</w:t>
      </w:r>
      <w:r w:rsidRPr="006064D9">
        <w:rPr>
          <w:rFonts w:ascii="Times New Roman" w:hAnsi="Times New Roman"/>
          <w:sz w:val="28"/>
          <w:szCs w:val="28"/>
        </w:rPr>
        <w:softHyphen/>
        <w:t>нее разученные тематические комплексы упражнений (напри</w:t>
      </w:r>
      <w:r>
        <w:rPr>
          <w:noProof/>
          <w:lang w:eastAsia="ru-RU"/>
        </w:rPr>
        <w:pict>
          <v:line id="Прямая соединительная линия 14" o:spid="_x0000_s1026" style="position:absolute;left:0;text-align:left;z-index:251656192;visibility:visible;mso-position-horizontal-relative:margin;mso-position-vertical-relative:text" from="337.2pt,217.9pt" to="337.2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13" o:spid="_x0000_s1027" style="position:absolute;left:0;text-align:left;z-index:251657216;visibility:visible;mso-position-horizontal-relative:margin;mso-position-vertical-relative:text" from="747.85pt,377.3pt" to="747.8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12" o:spid="_x0000_s1028" style="position:absolute;left:0;text-align:left;z-index:251658240;visibility:visible;mso-position-horizontal-relative:margin;mso-position-vertical-relative:text" from="748.3pt,-21.1pt" to="748.3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" o:allowincell="f" strokeweight="3.1pt">
            <w10:wrap anchorx="margin"/>
          </v:line>
        </w:pict>
      </w:r>
      <w:r w:rsidRPr="006064D9">
        <w:rPr>
          <w:rFonts w:ascii="Times New Roman" w:hAnsi="Times New Roman"/>
          <w:sz w:val="28"/>
          <w:szCs w:val="28"/>
        </w:rPr>
        <w:t>мер, для развития гибкости, координации движений, форми</w:t>
      </w:r>
      <w:r w:rsidRPr="006064D9">
        <w:rPr>
          <w:rFonts w:ascii="Times New Roman" w:hAnsi="Times New Roman"/>
          <w:sz w:val="28"/>
          <w:szCs w:val="28"/>
        </w:rPr>
        <w:softHyphen/>
        <w:t>рования правильной осан</w:t>
      </w:r>
      <w:r>
        <w:rPr>
          <w:rFonts w:ascii="Times New Roman" w:hAnsi="Times New Roman"/>
          <w:sz w:val="28"/>
          <w:szCs w:val="28"/>
        </w:rPr>
        <w:t>ки), так и упражнения общеразви</w:t>
      </w:r>
      <w:r w:rsidRPr="006064D9">
        <w:rPr>
          <w:rFonts w:ascii="Times New Roman" w:hAnsi="Times New Roman"/>
          <w:sz w:val="28"/>
          <w:szCs w:val="28"/>
        </w:rPr>
        <w:t>вающего характера, содействующие повышению работоспо</w:t>
      </w:r>
      <w:r w:rsidRPr="006064D9">
        <w:rPr>
          <w:rFonts w:ascii="Times New Roman" w:hAnsi="Times New Roman"/>
          <w:sz w:val="28"/>
          <w:szCs w:val="28"/>
        </w:rPr>
        <w:softHyphen/>
        <w:t>собности, активности процессов внимания, памяти и мышле</w:t>
      </w:r>
      <w:r w:rsidRPr="006064D9">
        <w:rPr>
          <w:rFonts w:ascii="Times New Roman" w:hAnsi="Times New Roman"/>
          <w:sz w:val="28"/>
          <w:szCs w:val="28"/>
        </w:rPr>
        <w:softHyphen/>
        <w:t>ния. Учебная деятельность в этой части урока может быть организована фронтально, по учебным группам, а также ин</w:t>
      </w:r>
      <w:r w:rsidRPr="006064D9">
        <w:rPr>
          <w:rFonts w:ascii="Times New Roman" w:hAnsi="Times New Roman"/>
          <w:sz w:val="28"/>
          <w:szCs w:val="28"/>
        </w:rPr>
        <w:softHyphen/>
        <w:t>дивидуально (или с небольшой группой школьников).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Во-вторых, в основной части урока выделяют соответ</w:t>
      </w:r>
      <w:r w:rsidRPr="006064D9">
        <w:rPr>
          <w:rFonts w:ascii="Times New Roman" w:hAnsi="Times New Roman"/>
          <w:sz w:val="28"/>
          <w:szCs w:val="28"/>
        </w:rPr>
        <w:softHyphen/>
        <w:t>ственно образовательный и двигательный компоненты. Обра</w:t>
      </w:r>
      <w:r w:rsidRPr="006064D9">
        <w:rPr>
          <w:rFonts w:ascii="Times New Roman" w:hAnsi="Times New Roman"/>
          <w:sz w:val="28"/>
          <w:szCs w:val="28"/>
        </w:rPr>
        <w:softHyphen/>
        <w:t>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</w:t>
      </w:r>
      <w:r w:rsidRPr="006064D9">
        <w:rPr>
          <w:rFonts w:ascii="Times New Roman" w:hAnsi="Times New Roman"/>
          <w:sz w:val="28"/>
          <w:szCs w:val="28"/>
        </w:rPr>
        <w:softHyphen/>
        <w:t>щихся. Продолжительность этой части урока будет зависеть от времени, требующегося на решение задач, запланирован</w:t>
      </w:r>
      <w:r w:rsidRPr="006064D9">
        <w:rPr>
          <w:rFonts w:ascii="Times New Roman" w:hAnsi="Times New Roman"/>
          <w:sz w:val="28"/>
          <w:szCs w:val="28"/>
        </w:rPr>
        <w:softHyphen/>
        <w:t>ных в образовательном компоненте. Между образовательным и двигательным компонентами основной части урока необхо</w:t>
      </w:r>
      <w:r w:rsidRPr="006064D9">
        <w:rPr>
          <w:rFonts w:ascii="Times New Roman" w:hAnsi="Times New Roman"/>
          <w:sz w:val="28"/>
          <w:szCs w:val="28"/>
        </w:rPr>
        <w:softHyphen/>
        <w:t>димо включать обязательную разминку (до 5—7 мин), кото</w:t>
      </w:r>
      <w:r w:rsidRPr="006064D9">
        <w:rPr>
          <w:rFonts w:ascii="Times New Roman" w:hAnsi="Times New Roman"/>
          <w:sz w:val="28"/>
          <w:szCs w:val="28"/>
        </w:rPr>
        <w:softHyphen/>
        <w:t>рая по своему характеру должна соотноситься с задачами дви</w:t>
      </w:r>
      <w:r w:rsidRPr="006064D9">
        <w:rPr>
          <w:rFonts w:ascii="Times New Roman" w:hAnsi="Times New Roman"/>
          <w:sz w:val="28"/>
          <w:szCs w:val="28"/>
        </w:rPr>
        <w:softHyphen/>
        <w:t>гательного компонента. Вместе с тем если урок проводится по типу целевого урока, то все учебное время основной час</w:t>
      </w:r>
      <w:r w:rsidRPr="006064D9">
        <w:rPr>
          <w:rFonts w:ascii="Times New Roman" w:hAnsi="Times New Roman"/>
          <w:sz w:val="28"/>
          <w:szCs w:val="28"/>
        </w:rPr>
        <w:softHyphen/>
        <w:t>ти отводится на решение соответствующей педагогической за</w:t>
      </w:r>
      <w:r w:rsidRPr="006064D9">
        <w:rPr>
          <w:rFonts w:ascii="Times New Roman" w:hAnsi="Times New Roman"/>
          <w:sz w:val="28"/>
          <w:szCs w:val="28"/>
        </w:rPr>
        <w:softHyphen/>
        <w:t xml:space="preserve">дачи. 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В-третьих, продолжительность заключительной части уро</w:t>
      </w:r>
      <w:r w:rsidRPr="006064D9">
        <w:rPr>
          <w:rFonts w:ascii="Times New Roman" w:hAnsi="Times New Roman"/>
          <w:sz w:val="28"/>
          <w:szCs w:val="28"/>
        </w:rPr>
        <w:softHyphen/>
        <w:t>ка зависит от продолжительности основной части, но не пре</w:t>
      </w:r>
      <w:r w:rsidRPr="006064D9">
        <w:rPr>
          <w:rFonts w:ascii="Times New Roman" w:hAnsi="Times New Roman"/>
          <w:sz w:val="28"/>
          <w:szCs w:val="28"/>
        </w:rPr>
        <w:softHyphen/>
        <w:t>вышает 5—7 мин.</w:t>
      </w:r>
    </w:p>
    <w:p w:rsidR="00B84059" w:rsidRPr="006064D9" w:rsidRDefault="00B84059" w:rsidP="008F20D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i/>
          <w:iCs/>
          <w:sz w:val="28"/>
          <w:szCs w:val="28"/>
        </w:rPr>
        <w:t xml:space="preserve">Уроки с образовательно-обучающей направленностью </w:t>
      </w:r>
      <w:r w:rsidRPr="006064D9">
        <w:rPr>
          <w:rFonts w:ascii="Times New Roman" w:hAnsi="Times New Roman"/>
          <w:sz w:val="28"/>
          <w:szCs w:val="28"/>
        </w:rPr>
        <w:t>используются по преимуществу для обучения практическому материалу, который содержится в разделе «Физическое совер</w:t>
      </w:r>
      <w:r w:rsidRPr="006064D9">
        <w:rPr>
          <w:rFonts w:ascii="Times New Roman" w:hAnsi="Times New Roman"/>
          <w:sz w:val="28"/>
          <w:szCs w:val="28"/>
        </w:rPr>
        <w:softHyphen/>
        <w:t>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</w:t>
      </w:r>
      <w:r w:rsidRPr="006064D9">
        <w:rPr>
          <w:rFonts w:ascii="Times New Roman" w:hAnsi="Times New Roman"/>
          <w:sz w:val="28"/>
          <w:szCs w:val="28"/>
        </w:rPr>
        <w:softHyphen/>
        <w:t>ки их выполнения и т. п.). В основной школе данный вид уроков проводится по ти</w:t>
      </w:r>
      <w:r w:rsidRPr="006064D9">
        <w:rPr>
          <w:rFonts w:ascii="Times New Roman" w:hAnsi="Times New Roman"/>
          <w:sz w:val="28"/>
          <w:szCs w:val="28"/>
        </w:rPr>
        <w:softHyphen/>
        <w:t>пу комплексных уроков с решением нескольких педагогичес</w:t>
      </w:r>
      <w:r w:rsidRPr="006064D9">
        <w:rPr>
          <w:rFonts w:ascii="Times New Roman" w:hAnsi="Times New Roman"/>
          <w:sz w:val="28"/>
          <w:szCs w:val="28"/>
        </w:rPr>
        <w:softHyphen/>
        <w:t>ких задач. Отличительные особенности планирования этих уроков:</w:t>
      </w:r>
    </w:p>
    <w:p w:rsidR="00B84059" w:rsidRPr="006064D9" w:rsidRDefault="00B84059" w:rsidP="008F20D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24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</w:t>
      </w:r>
      <w:r w:rsidRPr="006064D9">
        <w:rPr>
          <w:rFonts w:ascii="Times New Roman" w:hAnsi="Times New Roman"/>
          <w:sz w:val="28"/>
          <w:szCs w:val="28"/>
        </w:rPr>
        <w:softHyphen/>
        <w:t>ствование;</w:t>
      </w:r>
    </w:p>
    <w:p w:rsidR="00B84059" w:rsidRPr="006064D9" w:rsidRDefault="00B84059" w:rsidP="008F20D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40" w:lineRule="auto"/>
        <w:ind w:right="29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освоения физических упражнений согла</w:t>
      </w:r>
      <w:r w:rsidRPr="006064D9">
        <w:rPr>
          <w:rFonts w:ascii="Times New Roman" w:hAnsi="Times New Roman"/>
          <w:sz w:val="28"/>
          <w:szCs w:val="28"/>
        </w:rPr>
        <w:softHyphen/>
        <w:t>совывается с задачами обучения, а динамика нагрузки — с за</w:t>
      </w:r>
      <w:r w:rsidRPr="006064D9">
        <w:rPr>
          <w:rFonts w:ascii="Times New Roman" w:hAnsi="Times New Roman"/>
          <w:sz w:val="28"/>
          <w:szCs w:val="28"/>
        </w:rPr>
        <w:softHyphen/>
        <w:t>кономерностями постепенного нарастания утомления, возни</w:t>
      </w:r>
      <w:r w:rsidRPr="006064D9">
        <w:rPr>
          <w:rFonts w:ascii="Times New Roman" w:hAnsi="Times New Roman"/>
          <w:sz w:val="28"/>
          <w:szCs w:val="28"/>
        </w:rPr>
        <w:softHyphen/>
        <w:t>кающего в процессе их выполнения;</w:t>
      </w:r>
    </w:p>
    <w:p w:rsidR="00B84059" w:rsidRPr="006064D9" w:rsidRDefault="00B84059" w:rsidP="008F20D2">
      <w:pPr>
        <w:shd w:val="clear" w:color="auto" w:fill="FFFFFF"/>
        <w:tabs>
          <w:tab w:val="left" w:pos="682"/>
        </w:tabs>
        <w:spacing w:line="240" w:lineRule="auto"/>
        <w:ind w:right="86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—</w:t>
      </w:r>
      <w:r w:rsidRPr="006064D9">
        <w:rPr>
          <w:rFonts w:ascii="Times New Roman" w:hAnsi="Times New Roman"/>
          <w:sz w:val="28"/>
          <w:szCs w:val="28"/>
        </w:rPr>
        <w:tab/>
        <w:t>планирование развития физических качеств осуществля</w:t>
      </w:r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  <w:t>ется после решения задач обучения в определенной последо</w:t>
      </w:r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  <w:t>вательности: 1) гибкость, координация движений, быстрота;</w:t>
      </w:r>
      <w:r w:rsidRPr="006064D9">
        <w:rPr>
          <w:rFonts w:ascii="Times New Roman" w:hAnsi="Times New Roman"/>
          <w:sz w:val="28"/>
          <w:szCs w:val="28"/>
        </w:rPr>
        <w:br/>
        <w:t>2) сила (скоростно-силовые и собственно силовые способ</w:t>
      </w:r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  <w:t xml:space="preserve">ности); 3) выносливость (общая и специальная). </w:t>
      </w:r>
    </w:p>
    <w:p w:rsidR="00B84059" w:rsidRPr="006064D9" w:rsidRDefault="00B84059" w:rsidP="008F20D2">
      <w:pPr>
        <w:shd w:val="clear" w:color="auto" w:fill="FFFFFF"/>
        <w:tabs>
          <w:tab w:val="left" w:pos="682"/>
        </w:tabs>
        <w:spacing w:line="240" w:lineRule="auto"/>
        <w:ind w:right="86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i/>
          <w:iCs/>
          <w:sz w:val="28"/>
          <w:szCs w:val="28"/>
        </w:rPr>
        <w:t>Уроки с образовательно-тренировочной направлен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ностью </w:t>
      </w:r>
      <w:r w:rsidRPr="006064D9">
        <w:rPr>
          <w:rFonts w:ascii="Times New Roman" w:hAnsi="Times New Roman"/>
          <w:sz w:val="28"/>
          <w:szCs w:val="28"/>
        </w:rPr>
        <w:t>используются для развития физических качеств и про</w:t>
      </w:r>
      <w:r w:rsidRPr="006064D9">
        <w:rPr>
          <w:rFonts w:ascii="Times New Roman" w:hAnsi="Times New Roman"/>
          <w:sz w:val="28"/>
          <w:szCs w:val="28"/>
        </w:rPr>
        <w:softHyphen/>
        <w:t>водятся в рамках целенаправленной физической подготовки.</w:t>
      </w:r>
    </w:p>
    <w:p w:rsidR="00B84059" w:rsidRPr="006064D9" w:rsidRDefault="00B84059" w:rsidP="008F20D2">
      <w:pPr>
        <w:shd w:val="clear" w:color="auto" w:fill="FFFFFF"/>
        <w:spacing w:line="240" w:lineRule="auto"/>
        <w:ind w:left="10" w:right="72" w:firstLine="39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 основной школе такие уроки проводятся преимущест</w:t>
      </w:r>
      <w:r w:rsidRPr="006064D9">
        <w:rPr>
          <w:rFonts w:ascii="Times New Roman" w:hAnsi="Times New Roman"/>
          <w:sz w:val="28"/>
          <w:szCs w:val="28"/>
        </w:rPr>
        <w:softHyphen/>
        <w:t>венно как целевые уроки и планируются на основе принци</w:t>
      </w:r>
      <w:r w:rsidRPr="006064D9">
        <w:rPr>
          <w:rFonts w:ascii="Times New Roman" w:hAnsi="Times New Roman"/>
          <w:sz w:val="28"/>
          <w:szCs w:val="28"/>
        </w:rPr>
        <w:softHyphen/>
        <w:t>пов спортивной тренировки: во-первых, с соблюдением соот</w:t>
      </w:r>
      <w:r w:rsidRPr="006064D9">
        <w:rPr>
          <w:rFonts w:ascii="Times New Roman" w:hAnsi="Times New Roman"/>
          <w:sz w:val="28"/>
          <w:szCs w:val="28"/>
        </w:rPr>
        <w:softHyphen/>
        <w:t>ношения объемов тренировочной нагрузки в общей и специ</w:t>
      </w:r>
      <w:r w:rsidRPr="006064D9">
        <w:rPr>
          <w:rFonts w:ascii="Times New Roman" w:hAnsi="Times New Roman"/>
          <w:sz w:val="28"/>
          <w:szCs w:val="28"/>
        </w:rPr>
        <w:softHyphen/>
        <w:t>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</w:t>
      </w:r>
      <w:r w:rsidRPr="006064D9">
        <w:rPr>
          <w:rFonts w:ascii="Times New Roman" w:hAnsi="Times New Roman"/>
          <w:sz w:val="28"/>
          <w:szCs w:val="28"/>
        </w:rPr>
        <w:softHyphen/>
        <w:t>тата в соответствующем цикле тренировочных уроков.</w:t>
      </w:r>
    </w:p>
    <w:p w:rsidR="00B84059" w:rsidRPr="006064D9" w:rsidRDefault="00B84059" w:rsidP="008F20D2">
      <w:pPr>
        <w:shd w:val="clear" w:color="auto" w:fill="FFFFFF"/>
        <w:spacing w:line="240" w:lineRule="auto"/>
        <w:ind w:left="14" w:right="43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</w:t>
      </w:r>
      <w:r w:rsidRPr="006064D9">
        <w:rPr>
          <w:rFonts w:ascii="Times New Roman" w:hAnsi="Times New Roman"/>
          <w:sz w:val="28"/>
          <w:szCs w:val="28"/>
        </w:rPr>
        <w:softHyphen/>
        <w:t>готовке и физических качествах, физической нагрузке и ее влиянии на развитие систем организма. Кроме этого, на уро</w:t>
      </w:r>
      <w:r w:rsidRPr="006064D9">
        <w:rPr>
          <w:rFonts w:ascii="Times New Roman" w:hAnsi="Times New Roman"/>
          <w:sz w:val="28"/>
          <w:szCs w:val="28"/>
        </w:rPr>
        <w:softHyphen/>
        <w:t>ках с образовательно-тренировочной направленностью уча</w:t>
      </w:r>
      <w:r w:rsidRPr="006064D9">
        <w:rPr>
          <w:rFonts w:ascii="Times New Roman" w:hAnsi="Times New Roman"/>
          <w:sz w:val="28"/>
          <w:szCs w:val="28"/>
        </w:rPr>
        <w:softHyphen/>
        <w:t>щихся обучают способам контроля величины и функциональ</w:t>
      </w:r>
      <w:r w:rsidRPr="006064D9">
        <w:rPr>
          <w:rFonts w:ascii="Times New Roman" w:hAnsi="Times New Roman"/>
          <w:sz w:val="28"/>
          <w:szCs w:val="28"/>
        </w:rPr>
        <w:softHyphen/>
        <w:t>ной направленности физической нагрузки, а также способам ее регулирования в процессе выполнения учебных заданий.</w:t>
      </w:r>
    </w:p>
    <w:p w:rsidR="00B84059" w:rsidRPr="006064D9" w:rsidRDefault="00B84059" w:rsidP="008F20D2">
      <w:pPr>
        <w:shd w:val="clear" w:color="auto" w:fill="FFFFFF"/>
        <w:spacing w:line="240" w:lineRule="auto"/>
        <w:ind w:left="442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Отличительные особенности целевых уроков:</w:t>
      </w:r>
    </w:p>
    <w:p w:rsidR="00B84059" w:rsidRPr="006064D9" w:rsidRDefault="00B84059" w:rsidP="008F20D2">
      <w:pPr>
        <w:shd w:val="clear" w:color="auto" w:fill="FFFFFF"/>
        <w:tabs>
          <w:tab w:val="left" w:pos="682"/>
        </w:tabs>
        <w:spacing w:line="240" w:lineRule="auto"/>
        <w:ind w:right="48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—</w:t>
      </w:r>
      <w:r w:rsidRPr="006064D9">
        <w:rPr>
          <w:rFonts w:ascii="Times New Roman" w:hAnsi="Times New Roman"/>
          <w:sz w:val="28"/>
          <w:szCs w:val="28"/>
        </w:rPr>
        <w:tab/>
        <w:t>обеспечение постепенного нарастания величины физи</w:t>
      </w:r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  <w:t>ческой нагрузки в течение всей основной части урока;</w:t>
      </w:r>
    </w:p>
    <w:p w:rsidR="00B84059" w:rsidRPr="006064D9" w:rsidRDefault="00B84059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43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относительно продолжительной заклю</w:t>
      </w:r>
      <w:r w:rsidRPr="006064D9">
        <w:rPr>
          <w:rFonts w:ascii="Times New Roman" w:hAnsi="Times New Roman"/>
          <w:sz w:val="28"/>
          <w:szCs w:val="28"/>
        </w:rPr>
        <w:softHyphen/>
        <w:t>чительной части урока (до 7—9 мин);</w:t>
      </w:r>
    </w:p>
    <w:p w:rsidR="00B84059" w:rsidRPr="006064D9" w:rsidRDefault="00B84059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3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использование в качестве основных режимов нагрузки развивающего (пульс до 160 уд./мин) и тренирующего (пульс свыше 160 уд./мин) режимов;</w:t>
      </w:r>
    </w:p>
    <w:p w:rsidR="00B84059" w:rsidRPr="006064D9" w:rsidRDefault="00B84059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29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</w:t>
      </w:r>
      <w:r w:rsidRPr="006064D9">
        <w:rPr>
          <w:rFonts w:ascii="Times New Roman" w:hAnsi="Times New Roman"/>
          <w:sz w:val="28"/>
          <w:szCs w:val="28"/>
        </w:rPr>
        <w:softHyphen/>
        <w:t>кращений и индивидуального самочувствия.</w:t>
      </w:r>
    </w:p>
    <w:p w:rsidR="00B84059" w:rsidRPr="006064D9" w:rsidRDefault="00B84059" w:rsidP="008F20D2">
      <w:pPr>
        <w:shd w:val="clear" w:color="auto" w:fill="FFFFFF"/>
        <w:spacing w:line="240" w:lineRule="auto"/>
        <w:ind w:left="58" w:right="1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 целом каждый из типов уроков физической культуры но</w:t>
      </w:r>
      <w:r w:rsidRPr="006064D9">
        <w:rPr>
          <w:rFonts w:ascii="Times New Roman" w:hAnsi="Times New Roman"/>
          <w:sz w:val="28"/>
          <w:szCs w:val="28"/>
        </w:rPr>
        <w:softHyphen/>
        <w:t>сит образовательную направленность и по возможности дол</w:t>
      </w:r>
      <w:r w:rsidRPr="006064D9">
        <w:rPr>
          <w:rFonts w:ascii="Times New Roman" w:hAnsi="Times New Roman"/>
          <w:sz w:val="28"/>
          <w:szCs w:val="28"/>
        </w:rPr>
        <w:softHyphen/>
        <w:t xml:space="preserve">жен активно включать школьников в различные формы </w:t>
      </w:r>
      <w:r w:rsidRPr="006064D9">
        <w:rPr>
          <w:rFonts w:ascii="Times New Roman" w:hAnsi="Times New Roman"/>
          <w:i/>
          <w:iCs/>
          <w:sz w:val="28"/>
          <w:szCs w:val="28"/>
        </w:rPr>
        <w:t>само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стоятельной деятельности </w:t>
      </w:r>
      <w:r w:rsidRPr="006064D9">
        <w:rPr>
          <w:rFonts w:ascii="Times New Roman" w:hAnsi="Times New Roman"/>
          <w:sz w:val="28"/>
          <w:szCs w:val="28"/>
        </w:rPr>
        <w:t>(самостоятельные упражнения и учебные задания). При этом приобретаемые учащимися на уроках знания и умения должны включаться в систему домаш</w:t>
      </w:r>
      <w:r w:rsidRPr="006064D9">
        <w:rPr>
          <w:rFonts w:ascii="Times New Roman" w:hAnsi="Times New Roman"/>
          <w:sz w:val="28"/>
          <w:szCs w:val="28"/>
        </w:rPr>
        <w:softHyphen/>
        <w:t>них занятий, при выполнении которых они закрепляются.</w:t>
      </w:r>
    </w:p>
    <w:p w:rsidR="00B84059" w:rsidRPr="006064D9" w:rsidRDefault="00B84059" w:rsidP="008F20D2">
      <w:pPr>
        <w:shd w:val="clear" w:color="auto" w:fill="FFFFFF"/>
        <w:spacing w:line="240" w:lineRule="auto"/>
        <w:ind w:left="58" w:right="1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Согласно Базисному учебному плану на обязательное изу</w:t>
      </w:r>
      <w:r w:rsidRPr="006064D9">
        <w:rPr>
          <w:rFonts w:ascii="Times New Roman" w:hAnsi="Times New Roman"/>
          <w:sz w:val="28"/>
          <w:szCs w:val="28"/>
        </w:rPr>
        <w:softHyphen/>
        <w:t>чение всех уче</w:t>
      </w:r>
      <w:r>
        <w:rPr>
          <w:rFonts w:ascii="Times New Roman" w:hAnsi="Times New Roman"/>
          <w:sz w:val="28"/>
          <w:szCs w:val="28"/>
        </w:rPr>
        <w:t>бных тем программы отводится 136</w:t>
      </w:r>
      <w:r w:rsidRPr="006064D9">
        <w:rPr>
          <w:rFonts w:ascii="Times New Roman" w:hAnsi="Times New Roman"/>
          <w:sz w:val="28"/>
          <w:szCs w:val="28"/>
        </w:rPr>
        <w:t xml:space="preserve"> ч, из рас</w:t>
      </w:r>
      <w:r w:rsidRPr="006064D9">
        <w:rPr>
          <w:rFonts w:ascii="Times New Roman" w:hAnsi="Times New Roman"/>
          <w:sz w:val="28"/>
          <w:szCs w:val="28"/>
        </w:rPr>
        <w:softHyphen/>
        <w:t xml:space="preserve">чета 2 ч в неделю с </w:t>
      </w:r>
      <w:r>
        <w:rPr>
          <w:rFonts w:ascii="Times New Roman" w:hAnsi="Times New Roman"/>
          <w:sz w:val="28"/>
          <w:szCs w:val="28"/>
        </w:rPr>
        <w:t>10</w:t>
      </w:r>
      <w:r w:rsidRPr="006064D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6064D9">
        <w:rPr>
          <w:rFonts w:ascii="Times New Roman" w:hAnsi="Times New Roman"/>
          <w:sz w:val="28"/>
          <w:szCs w:val="28"/>
        </w:rPr>
        <w:t xml:space="preserve"> класс. Вместе с тем, чтобы у учителей физической культуры были условия для реализации </w:t>
      </w:r>
      <w:r>
        <w:rPr>
          <w:noProof/>
          <w:lang w:eastAsia="ru-RU"/>
        </w:rPr>
        <w:pict>
          <v:line id="Прямая соединительная линия 10" o:spid="_x0000_s1029" style="position:absolute;left:0;text-align:left;z-index:251659264;visibility:visible;mso-position-horizontal-relative:margin;mso-position-vertical-relative:text" from="748.8pt,496.3pt" to="748.8pt,5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9" o:spid="_x0000_s1030" style="position:absolute;left:0;text-align:left;z-index:251660288;visibility:visible;mso-position-horizontal-relative:margin;mso-position-vertical-relative:text" from="749.3pt,-20.9pt" to="749.3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" o:allowincell="f" strokeweight="2.4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8" o:spid="_x0000_s1031" style="position:absolute;left:0;text-align:left;z-index:251661312;visibility:visible;mso-position-horizontal-relative:margin;mso-position-vertical-relative:text" from="750.5pt,-20.9pt" to="750.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MBTQIAAFgEAAAOAAAAZHJzL2Uyb0RvYy54bWysVM1uEzEQviPxDtbe091NlzZddVOhbMKl&#10;QKWWB3Bsb9bCa1u2k02EkKBnpD4Cr8ABpEoFnmHzRoydH6VwQYgcnPHM+PM3M5/3/GLZCLRgxnIl&#10;iyg9SiLEJFGUy1kRvbmZ9AYRsg5LioWSrIhWzEYXw6dPzluds76qlaDMIACRNm91EdXO6TyOLalZ&#10;g+2R0kxCsFKmwQ62ZhZTg1tAb0TcT5K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7" o:spid="_x0000_s1032" style="position:absolute;left:0;text-align:left;z-index:251662336;visibility:visible;mso-position-horizontal-relative:margin;mso-position-vertical-relative:text" from="754.1pt,477.6pt" to="754.1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" o:allowincell="f" strokeweight="1.4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6" o:spid="_x0000_s1033" style="position:absolute;left:0;text-align:left;z-index:251663360;visibility:visible;mso-position-horizontal-relative:margin;mso-position-vertical-relative:text" from="755.75pt,224.15pt" to="755.7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" o:allowincell="f" strokeweight=".25pt">
            <w10:wrap anchorx="margin"/>
          </v:line>
        </w:pict>
      </w:r>
      <w:r w:rsidRPr="006064D9">
        <w:rPr>
          <w:rFonts w:ascii="Times New Roman" w:hAnsi="Times New Roman"/>
          <w:sz w:val="28"/>
          <w:szCs w:val="28"/>
        </w:rPr>
        <w:t>их творческих программ и инновационных разработок, инди</w:t>
      </w:r>
      <w:r w:rsidRPr="006064D9">
        <w:rPr>
          <w:rFonts w:ascii="Times New Roman" w:hAnsi="Times New Roman"/>
          <w:sz w:val="28"/>
          <w:szCs w:val="28"/>
        </w:rPr>
        <w:softHyphen/>
        <w:t>видуальных педагогических технологий и подходов, програм</w:t>
      </w:r>
      <w:r w:rsidRPr="006064D9">
        <w:rPr>
          <w:rFonts w:ascii="Times New Roman" w:hAnsi="Times New Roman"/>
          <w:sz w:val="28"/>
          <w:szCs w:val="28"/>
        </w:rPr>
        <w:softHyphen/>
        <w:t>ма предусматривает выделение определенного объ</w:t>
      </w:r>
      <w:r>
        <w:rPr>
          <w:rFonts w:ascii="Times New Roman" w:hAnsi="Times New Roman"/>
          <w:sz w:val="28"/>
          <w:szCs w:val="28"/>
        </w:rPr>
        <w:t>ема учебно</w:t>
      </w:r>
      <w:r>
        <w:rPr>
          <w:rFonts w:ascii="Times New Roman" w:hAnsi="Times New Roman"/>
          <w:sz w:val="28"/>
          <w:szCs w:val="28"/>
        </w:rPr>
        <w:softHyphen/>
        <w:t>го времени — 20 % (68</w:t>
      </w:r>
      <w:r w:rsidRPr="006064D9">
        <w:rPr>
          <w:rFonts w:ascii="Times New Roman" w:hAnsi="Times New Roman"/>
          <w:sz w:val="28"/>
          <w:szCs w:val="28"/>
        </w:rPr>
        <w:t xml:space="preserve"> часов) от объема времени, отводимо</w:t>
      </w:r>
      <w:r w:rsidRPr="006064D9">
        <w:rPr>
          <w:rFonts w:ascii="Times New Roman" w:hAnsi="Times New Roman"/>
          <w:sz w:val="28"/>
          <w:szCs w:val="28"/>
        </w:rPr>
        <w:softHyphen/>
        <w:t>го на изучение раздела «Физическое совершенствование».</w:t>
      </w:r>
    </w:p>
    <w:p w:rsidR="00B84059" w:rsidRPr="00A85C56" w:rsidRDefault="00B84059" w:rsidP="008F20D2">
      <w:pPr>
        <w:pStyle w:val="Standard"/>
        <w:rPr>
          <w:b/>
          <w:sz w:val="28"/>
          <w:szCs w:val="28"/>
        </w:rPr>
      </w:pPr>
    </w:p>
    <w:p w:rsidR="00B84059" w:rsidRDefault="00B84059" w:rsidP="008F20D2">
      <w:pPr>
        <w:pStyle w:val="Standard"/>
        <w:jc w:val="center"/>
        <w:rPr>
          <w:b/>
          <w:sz w:val="28"/>
          <w:szCs w:val="28"/>
        </w:rPr>
      </w:pPr>
    </w:p>
    <w:p w:rsidR="00B84059" w:rsidRDefault="00B84059" w:rsidP="008F20D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</w:t>
      </w:r>
      <w:r w:rsidRPr="00A85C56">
        <w:rPr>
          <w:b/>
          <w:sz w:val="28"/>
          <w:szCs w:val="28"/>
        </w:rPr>
        <w:t xml:space="preserve"> предмета в учебном плане</w:t>
      </w:r>
      <w:r>
        <w:rPr>
          <w:b/>
          <w:sz w:val="28"/>
          <w:szCs w:val="28"/>
        </w:rPr>
        <w:t>.</w:t>
      </w:r>
    </w:p>
    <w:p w:rsidR="00B84059" w:rsidRPr="00A85C56" w:rsidRDefault="00B84059" w:rsidP="008F20D2">
      <w:pPr>
        <w:pStyle w:val="Standard"/>
        <w:jc w:val="center"/>
        <w:rPr>
          <w:b/>
          <w:sz w:val="28"/>
          <w:szCs w:val="28"/>
        </w:rPr>
      </w:pPr>
    </w:p>
    <w:p w:rsidR="00B84059" w:rsidRPr="00A85C56" w:rsidRDefault="00B84059" w:rsidP="008F20D2">
      <w:pPr>
        <w:pStyle w:val="Standard"/>
      </w:pPr>
      <w:r w:rsidRPr="00A85C56">
        <w:rPr>
          <w:sz w:val="28"/>
          <w:szCs w:val="28"/>
        </w:rPr>
        <w:t>Согласно базисному (образовательному) плану образовательных учреждений РФ всего на изучение</w:t>
      </w:r>
      <w:r>
        <w:rPr>
          <w:sz w:val="28"/>
          <w:szCs w:val="28"/>
        </w:rPr>
        <w:t xml:space="preserve"> физической культуры в 10-11классах выделяется 204</w:t>
      </w:r>
      <w:r w:rsidRPr="00A85C56">
        <w:rPr>
          <w:sz w:val="28"/>
          <w:szCs w:val="28"/>
        </w:rPr>
        <w:t xml:space="preserve"> ч, </w:t>
      </w:r>
      <w:r>
        <w:rPr>
          <w:sz w:val="28"/>
          <w:szCs w:val="28"/>
        </w:rPr>
        <w:t>(3 ч в неделю, 34</w:t>
      </w:r>
      <w:r w:rsidRPr="00A85C56">
        <w:rPr>
          <w:sz w:val="28"/>
          <w:szCs w:val="28"/>
        </w:rPr>
        <w:t xml:space="preserve"> уче</w:t>
      </w:r>
      <w:r>
        <w:rPr>
          <w:sz w:val="28"/>
          <w:szCs w:val="28"/>
        </w:rPr>
        <w:t>бные недели).</w:t>
      </w:r>
    </w:p>
    <w:p w:rsidR="00B84059" w:rsidRPr="00A85C56" w:rsidRDefault="00B84059" w:rsidP="008F20D2">
      <w:pPr>
        <w:pStyle w:val="Standard"/>
        <w:rPr>
          <w:b/>
          <w:sz w:val="28"/>
          <w:szCs w:val="28"/>
        </w:rPr>
      </w:pPr>
    </w:p>
    <w:p w:rsidR="00B84059" w:rsidRDefault="00B84059" w:rsidP="008F20D2">
      <w:pPr>
        <w:shd w:val="clear" w:color="auto" w:fill="FFFFFF"/>
        <w:spacing w:before="230" w:line="206" w:lineRule="exact"/>
        <w:ind w:left="29" w:right="5" w:firstLine="403"/>
        <w:jc w:val="both"/>
        <w:rPr>
          <w:rFonts w:ascii="Times New Roman" w:hAnsi="Times New Roman"/>
          <w:b/>
          <w:sz w:val="28"/>
          <w:szCs w:val="28"/>
        </w:rPr>
      </w:pPr>
      <w:r w:rsidRPr="00DD0249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освоения </w:t>
      </w:r>
    </w:p>
    <w:p w:rsidR="00B84059" w:rsidRPr="00FE7856" w:rsidRDefault="00B84059" w:rsidP="008F20D2">
      <w:pPr>
        <w:shd w:val="clear" w:color="auto" w:fill="FFFFFF"/>
        <w:spacing w:before="230" w:line="240" w:lineRule="auto"/>
        <w:ind w:left="29" w:right="5" w:firstLine="403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«Результаты освоения содержания предмета «Физическая культура» определяют те итоговые результаты, которые долж</w:t>
      </w:r>
      <w:r w:rsidRPr="00FE7856">
        <w:rPr>
          <w:rFonts w:ascii="Times New Roman" w:hAnsi="Times New Roman"/>
          <w:sz w:val="28"/>
          <w:szCs w:val="28"/>
        </w:rPr>
        <w:softHyphen/>
        <w:t>ны демонстрировать школьники по завершении обучения в основной школе.</w:t>
      </w:r>
    </w:p>
    <w:p w:rsidR="00B84059" w:rsidRPr="00FE7856" w:rsidRDefault="00B84059" w:rsidP="008F20D2">
      <w:pPr>
        <w:shd w:val="clear" w:color="auto" w:fill="FFFFFF"/>
        <w:spacing w:before="14" w:line="240" w:lineRule="auto"/>
        <w:ind w:left="24" w:right="5" w:firstLine="389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</w:t>
      </w:r>
      <w:r w:rsidRPr="00FE7856">
        <w:rPr>
          <w:rFonts w:ascii="Times New Roman" w:hAnsi="Times New Roman"/>
          <w:sz w:val="28"/>
          <w:szCs w:val="28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FE7856">
        <w:rPr>
          <w:rFonts w:ascii="Times New Roman" w:hAnsi="Times New Roman"/>
          <w:sz w:val="28"/>
          <w:szCs w:val="28"/>
        </w:rPr>
        <w:softHyphen/>
        <w:t>ное содержание образования, которое в обязательном поряд</w:t>
      </w:r>
      <w:r w:rsidRPr="00FE7856">
        <w:rPr>
          <w:rFonts w:ascii="Times New Roman" w:hAnsi="Times New Roman"/>
          <w:sz w:val="28"/>
          <w:szCs w:val="28"/>
        </w:rPr>
        <w:softHyphen/>
        <w:t>ке должно быть освоено каждым ребенком, оканчивающим основную школу.</w:t>
      </w:r>
    </w:p>
    <w:p w:rsidR="00B84059" w:rsidRPr="00FE7856" w:rsidRDefault="00B84059" w:rsidP="008F20D2">
      <w:pPr>
        <w:shd w:val="clear" w:color="auto" w:fill="FFFFFF"/>
        <w:spacing w:before="19" w:line="240" w:lineRule="auto"/>
        <w:ind w:left="14" w:right="14" w:firstLine="422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Результаты освоения программного материала по предме</w:t>
      </w:r>
      <w:r w:rsidRPr="00FE7856">
        <w:rPr>
          <w:rFonts w:ascii="Times New Roman" w:hAnsi="Times New Roman"/>
          <w:sz w:val="28"/>
          <w:szCs w:val="28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FE7856">
        <w:rPr>
          <w:rFonts w:ascii="Times New Roman" w:hAnsi="Times New Roman"/>
          <w:sz w:val="28"/>
          <w:szCs w:val="28"/>
        </w:rPr>
        <w:softHyphen/>
        <w:t>ное — конкретное», и предс</w:t>
      </w:r>
      <w:r>
        <w:rPr>
          <w:rFonts w:ascii="Times New Roman" w:hAnsi="Times New Roman"/>
          <w:sz w:val="28"/>
          <w:szCs w:val="28"/>
        </w:rPr>
        <w:t>тавлены соответственно метапред</w:t>
      </w:r>
      <w:r w:rsidRPr="00FE7856">
        <w:rPr>
          <w:rFonts w:ascii="Times New Roman" w:hAnsi="Times New Roman"/>
          <w:sz w:val="28"/>
          <w:szCs w:val="28"/>
        </w:rPr>
        <w:t>метными, предметными и личностными результатами.</w:t>
      </w:r>
    </w:p>
    <w:p w:rsidR="00B84059" w:rsidRPr="00FE7856" w:rsidRDefault="00B84059" w:rsidP="008F20D2">
      <w:pPr>
        <w:shd w:val="clear" w:color="auto" w:fill="FFFFFF"/>
        <w:spacing w:before="5" w:line="240" w:lineRule="auto"/>
        <w:ind w:left="5" w:right="10" w:firstLine="398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 </w:t>
      </w:r>
      <w:r w:rsidRPr="00FE7856">
        <w:rPr>
          <w:rFonts w:ascii="Times New Roman" w:hAnsi="Times New Roman"/>
          <w:sz w:val="28"/>
          <w:szCs w:val="28"/>
        </w:rPr>
        <w:t>характеризуют уровень сформированности качественных универсальных способнос</w:t>
      </w:r>
      <w:r w:rsidRPr="00FE7856">
        <w:rPr>
          <w:rFonts w:ascii="Times New Roman" w:hAnsi="Times New Roman"/>
          <w:sz w:val="28"/>
          <w:szCs w:val="28"/>
        </w:rPr>
        <w:softHyphen/>
        <w:t>тей учащихся, проявляющихся в активном применении зна</w:t>
      </w:r>
      <w:r w:rsidRPr="00FE7856">
        <w:rPr>
          <w:rFonts w:ascii="Times New Roman" w:hAnsi="Times New Roman"/>
          <w:sz w:val="28"/>
          <w:szCs w:val="28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FE7856">
        <w:rPr>
          <w:rFonts w:ascii="Times New Roman" w:hAnsi="Times New Roman"/>
          <w:sz w:val="28"/>
          <w:szCs w:val="28"/>
        </w:rPr>
        <w:softHyphen/>
        <w:t>зовательного процесса (умение учиться), так и в реальной повседневной жизни учащихся.</w:t>
      </w:r>
    </w:p>
    <w:p w:rsidR="00B84059" w:rsidRDefault="00B84059" w:rsidP="008F20D2">
      <w:pPr>
        <w:shd w:val="clear" w:color="auto" w:fill="FFFFFF"/>
        <w:spacing w:before="14" w:line="240" w:lineRule="auto"/>
        <w:ind w:right="34" w:firstLine="427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Метапредметные результаты проявляются в различных об</w:t>
      </w:r>
      <w:r w:rsidRPr="00FE7856">
        <w:rPr>
          <w:rFonts w:ascii="Times New Roman" w:hAnsi="Times New Roman"/>
          <w:sz w:val="28"/>
          <w:szCs w:val="28"/>
        </w:rPr>
        <w:softHyphen/>
        <w:t>ластях культуры.</w:t>
      </w:r>
    </w:p>
    <w:p w:rsidR="00B84059" w:rsidRPr="00FE7856" w:rsidRDefault="00B84059" w:rsidP="008F20D2">
      <w:pPr>
        <w:shd w:val="clear" w:color="auto" w:fill="FFFFFF"/>
        <w:spacing w:before="10" w:line="240" w:lineRule="auto"/>
        <w:ind w:left="39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B84059" w:rsidRPr="00FE7856" w:rsidRDefault="00B84059" w:rsidP="008F20D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610" w:right="34" w:hanging="221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FE7856">
        <w:rPr>
          <w:rFonts w:ascii="Times New Roman" w:hAnsi="Times New Roman"/>
          <w:sz w:val="28"/>
          <w:szCs w:val="28"/>
        </w:rPr>
        <w:softHyphen/>
        <w:t>ка, сознания и мышления, физических, психических и нравственных качеств;</w:t>
      </w:r>
    </w:p>
    <w:p w:rsidR="00B84059" w:rsidRPr="00FE7856" w:rsidRDefault="00B84059" w:rsidP="008F20D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610" w:right="38" w:hanging="221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понимание здоровья как важнейшего условия самораз</w:t>
      </w:r>
      <w:r w:rsidRPr="00FE7856">
        <w:rPr>
          <w:rFonts w:ascii="Times New Roman" w:hAnsi="Times New Roman"/>
          <w:sz w:val="28"/>
          <w:szCs w:val="28"/>
        </w:rPr>
        <w:softHyphen/>
        <w:t>вития и самореализации человека, расширяющего сво</w:t>
      </w:r>
      <w:r w:rsidRPr="00FE7856">
        <w:rPr>
          <w:rFonts w:ascii="Times New Roman" w:hAnsi="Times New Roman"/>
          <w:sz w:val="28"/>
          <w:szCs w:val="28"/>
        </w:rPr>
        <w:softHyphen/>
        <w:t>боду выбора профессиональной деятельности и обес</w:t>
      </w:r>
      <w:r w:rsidRPr="00FE7856">
        <w:rPr>
          <w:rFonts w:ascii="Times New Roman" w:hAnsi="Times New Roman"/>
          <w:sz w:val="28"/>
          <w:szCs w:val="28"/>
        </w:rPr>
        <w:softHyphen/>
        <w:t>печивающего долгую сохранность творческой актив</w:t>
      </w:r>
      <w:r w:rsidRPr="00FE7856">
        <w:rPr>
          <w:rFonts w:ascii="Times New Roman" w:hAnsi="Times New Roman"/>
          <w:sz w:val="28"/>
          <w:szCs w:val="28"/>
        </w:rPr>
        <w:softHyphen/>
        <w:t>ности;</w:t>
      </w:r>
    </w:p>
    <w:p w:rsidR="00B84059" w:rsidRPr="00FE7856" w:rsidRDefault="00B84059" w:rsidP="00BF79CD">
      <w:pPr>
        <w:shd w:val="clear" w:color="auto" w:fill="FFFFFF"/>
        <w:tabs>
          <w:tab w:val="left" w:pos="216"/>
        </w:tabs>
        <w:spacing w:line="240" w:lineRule="auto"/>
        <w:ind w:left="216" w:right="48" w:hanging="216"/>
        <w:rPr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•</w:t>
      </w:r>
      <w:r w:rsidRPr="00FE7856">
        <w:rPr>
          <w:rFonts w:ascii="Times New Roman" w:hAnsi="Times New Roman"/>
          <w:sz w:val="28"/>
          <w:szCs w:val="28"/>
        </w:rPr>
        <w:tab/>
        <w:t>понимание физическо</w:t>
      </w:r>
      <w:r>
        <w:rPr>
          <w:rFonts w:ascii="Times New Roman" w:hAnsi="Times New Roman"/>
          <w:sz w:val="28"/>
          <w:szCs w:val="28"/>
        </w:rPr>
        <w:t>й культуры как средства органи</w:t>
      </w:r>
      <w:r>
        <w:rPr>
          <w:rFonts w:ascii="Times New Roman" w:hAnsi="Times New Roman"/>
          <w:sz w:val="28"/>
          <w:szCs w:val="28"/>
        </w:rPr>
        <w:softHyphen/>
      </w:r>
      <w:r w:rsidRPr="00FE7856">
        <w:rPr>
          <w:rFonts w:ascii="Times New Roman" w:hAnsi="Times New Roman"/>
          <w:sz w:val="28"/>
          <w:szCs w:val="28"/>
        </w:rPr>
        <w:t>зации здорового обр</w:t>
      </w:r>
      <w:r>
        <w:rPr>
          <w:rFonts w:ascii="Times New Roman" w:hAnsi="Times New Roman"/>
          <w:sz w:val="28"/>
          <w:szCs w:val="28"/>
        </w:rPr>
        <w:t xml:space="preserve">аза жизни, профилактики вредных </w:t>
      </w:r>
      <w:r w:rsidRPr="00FE7856">
        <w:rPr>
          <w:rFonts w:ascii="Times New Roman" w:hAnsi="Times New Roman"/>
          <w:sz w:val="28"/>
          <w:szCs w:val="28"/>
        </w:rPr>
        <w:t>привычек и девиантного (отклоняющегося) поведения.</w:t>
      </w:r>
    </w:p>
    <w:p w:rsidR="00B84059" w:rsidRPr="00FE7856" w:rsidRDefault="00B84059" w:rsidP="008F20D2">
      <w:pPr>
        <w:shd w:val="clear" w:color="auto" w:fill="FFFFFF"/>
        <w:spacing w:line="240" w:lineRule="auto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бережное отношение к собственному здоровью и здо</w:t>
      </w:r>
      <w:r w:rsidRPr="00FE7856">
        <w:rPr>
          <w:rFonts w:ascii="Times New Roman" w:hAnsi="Times New Roman"/>
          <w:sz w:val="28"/>
          <w:szCs w:val="28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FE7856">
        <w:rPr>
          <w:rFonts w:ascii="Times New Roman" w:hAnsi="Times New Roman"/>
          <w:sz w:val="28"/>
          <w:szCs w:val="28"/>
        </w:rPr>
        <w:softHyphen/>
        <w:t>можности и нарушения в состоянии здоровья;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ответственное отношение к порученному делу, проявле</w:t>
      </w:r>
      <w:r w:rsidRPr="00FE7856">
        <w:rPr>
          <w:rFonts w:ascii="Times New Roman" w:hAnsi="Times New Roman"/>
          <w:sz w:val="28"/>
          <w:szCs w:val="28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FE7856">
        <w:rPr>
          <w:rFonts w:ascii="Times New Roman" w:hAnsi="Times New Roman"/>
          <w:sz w:val="28"/>
          <w:szCs w:val="28"/>
        </w:rPr>
        <w:softHyphen/>
        <w:t>ты собственной деятельности.</w:t>
      </w:r>
    </w:p>
    <w:p w:rsidR="00B84059" w:rsidRPr="00FE7856" w:rsidRDefault="00B84059" w:rsidP="008F20D2">
      <w:pPr>
        <w:shd w:val="clear" w:color="auto" w:fill="FFFFFF"/>
        <w:spacing w:line="240" w:lineRule="auto"/>
        <w:ind w:left="10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добросовестное выполнение учебных заданий, осознан</w:t>
      </w:r>
      <w:r w:rsidRPr="00FE7856">
        <w:rPr>
          <w:rFonts w:ascii="Times New Roman" w:hAnsi="Times New Roman"/>
          <w:sz w:val="28"/>
          <w:szCs w:val="28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FE7856">
        <w:rPr>
          <w:rFonts w:ascii="Times New Roman" w:hAnsi="Times New Roman"/>
          <w:sz w:val="28"/>
          <w:szCs w:val="28"/>
        </w:rPr>
        <w:softHyphen/>
        <w:t>ния заданий;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рациональное планирование учебной деятельности, уме</w:t>
      </w:r>
      <w:r w:rsidRPr="00FE7856">
        <w:rPr>
          <w:rFonts w:ascii="Times New Roman" w:hAnsi="Times New Roman"/>
          <w:sz w:val="28"/>
          <w:szCs w:val="28"/>
        </w:rPr>
        <w:softHyphen/>
        <w:t>ние организовывать места занятий и обеспечивать их безопасность;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</w:t>
      </w:r>
      <w:r w:rsidRPr="00FE7856">
        <w:rPr>
          <w:rFonts w:ascii="Times New Roman" w:hAnsi="Times New Roman"/>
          <w:sz w:val="28"/>
          <w:szCs w:val="28"/>
        </w:rPr>
        <w:softHyphen/>
        <w:t>ние занятий физической культурой для профилактики психического и физического утомления.</w:t>
      </w:r>
    </w:p>
    <w:p w:rsidR="00B84059" w:rsidRPr="00FE7856" w:rsidRDefault="00B84059" w:rsidP="008F20D2">
      <w:pPr>
        <w:shd w:val="clear" w:color="auto" w:fill="FFFFFF"/>
        <w:spacing w:before="5" w:line="240" w:lineRule="auto"/>
        <w:ind w:left="29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</w:t>
      </w:r>
      <w:r w:rsidRPr="00FE7856">
        <w:rPr>
          <w:rFonts w:ascii="Times New Roman" w:hAnsi="Times New Roman"/>
          <w:sz w:val="28"/>
          <w:szCs w:val="28"/>
        </w:rPr>
        <w:softHyphen/>
        <w:t>ми канонами, формирование физической красоты с по</w:t>
      </w:r>
      <w:r w:rsidRPr="00FE7856">
        <w:rPr>
          <w:rFonts w:ascii="Times New Roman" w:hAnsi="Times New Roman"/>
          <w:sz w:val="28"/>
          <w:szCs w:val="28"/>
        </w:rPr>
        <w:softHyphen/>
        <w:t>зиций укрепления и сохранения здоровья;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FE7856">
        <w:rPr>
          <w:rFonts w:ascii="Times New Roman" w:hAnsi="Times New Roman"/>
          <w:sz w:val="28"/>
          <w:szCs w:val="28"/>
        </w:rPr>
        <w:softHyphen/>
        <w:t>ностью;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FE7856">
        <w:rPr>
          <w:rFonts w:ascii="Times New Roman" w:hAnsi="Times New Roman"/>
          <w:sz w:val="28"/>
          <w:szCs w:val="28"/>
        </w:rPr>
        <w:softHyphen/>
        <w:t>ватных норм поведения, неантагонистических способов общения и взаимодействия.</w:t>
      </w:r>
    </w:p>
    <w:p w:rsidR="00B84059" w:rsidRPr="00FE7856" w:rsidRDefault="00B84059" w:rsidP="008F20D2">
      <w:pPr>
        <w:shd w:val="clear" w:color="auto" w:fill="FFFFFF"/>
        <w:spacing w:line="240" w:lineRule="auto"/>
        <w:ind w:left="3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</w:t>
      </w:r>
      <w:r w:rsidRPr="00FE7856">
        <w:rPr>
          <w:rFonts w:ascii="Times New Roman" w:hAnsi="Times New Roman"/>
          <w:sz w:val="28"/>
          <w:szCs w:val="28"/>
        </w:rPr>
        <w:softHyphen/>
        <w:t>тельной и открытой форме, проявление к собеседнику внимания, интереса и уважения;</w:t>
      </w:r>
    </w:p>
    <w:p w:rsidR="00B84059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умением вести дискуссию, обсуждать содержа</w:t>
      </w:r>
      <w:r w:rsidRPr="00FE7856">
        <w:rPr>
          <w:rFonts w:ascii="Times New Roman" w:hAnsi="Times New Roman"/>
          <w:sz w:val="28"/>
          <w:szCs w:val="28"/>
        </w:rPr>
        <w:softHyphen/>
        <w:t>ние и результаты совместной деятельности, находить компромиссы при принятии общих решений;</w:t>
      </w:r>
    </w:p>
    <w:p w:rsidR="00B84059" w:rsidRPr="00FE7856" w:rsidRDefault="00B84059" w:rsidP="00BF79CD">
      <w:pPr>
        <w:shd w:val="clear" w:color="auto" w:fill="FFFFFF"/>
        <w:tabs>
          <w:tab w:val="left" w:pos="600"/>
        </w:tabs>
        <w:spacing w:line="240" w:lineRule="auto"/>
        <w:ind w:left="600" w:right="24" w:hanging="216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" o:spid="_x0000_s1034" style="position:absolute;left:0;text-align:left;z-index:251652096;visibility:visible;mso-position-horizontal-relative:margin" from="744.7pt,333.6pt" to="744.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" o:allowincell="f" strokeweight="3.3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4" o:spid="_x0000_s1035" style="position:absolute;left:0;text-align:left;z-index:251653120;visibility:visible;mso-position-horizontal-relative:margin" from="745.9pt,-32.9pt" to="745.9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" o:allowincell="f" strokeweight="2.6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3" o:spid="_x0000_s1036" style="position:absolute;left:0;text-align:left;z-index:251654144;visibility:visible;mso-position-horizontal-relative:margin" from="747.6pt,-32.9pt" to="747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" o:allowincell="f" strokeweight=".25pt">
            <w10:wrap anchorx="margin"/>
          </v:line>
        </w:pict>
      </w:r>
      <w:r w:rsidRPr="00FE7856">
        <w:rPr>
          <w:rFonts w:ascii="Times New Roman" w:hAnsi="Times New Roman"/>
          <w:sz w:val="28"/>
          <w:szCs w:val="28"/>
        </w:rPr>
        <w:t>•</w:t>
      </w:r>
      <w:r w:rsidRPr="00FE7856">
        <w:rPr>
          <w:rFonts w:ascii="Times New Roman" w:hAnsi="Times New Roman"/>
          <w:sz w:val="28"/>
          <w:szCs w:val="28"/>
        </w:rPr>
        <w:tab/>
        <w:t>владение умением лог</w:t>
      </w:r>
      <w:r>
        <w:rPr>
          <w:rFonts w:ascii="Times New Roman" w:hAnsi="Times New Roman"/>
          <w:sz w:val="28"/>
          <w:szCs w:val="28"/>
        </w:rPr>
        <w:t>ически грамотно излагать, аргу</w:t>
      </w:r>
      <w:r>
        <w:rPr>
          <w:rFonts w:ascii="Times New Roman" w:hAnsi="Times New Roman"/>
          <w:sz w:val="28"/>
          <w:szCs w:val="28"/>
        </w:rPr>
        <w:softHyphen/>
      </w:r>
      <w:r w:rsidRPr="00FE7856">
        <w:rPr>
          <w:rFonts w:ascii="Times New Roman" w:hAnsi="Times New Roman"/>
          <w:sz w:val="28"/>
          <w:szCs w:val="28"/>
        </w:rPr>
        <w:t>ментировать и обоснов</w:t>
      </w:r>
      <w:r>
        <w:rPr>
          <w:rFonts w:ascii="Times New Roman" w:hAnsi="Times New Roman"/>
          <w:sz w:val="28"/>
          <w:szCs w:val="28"/>
        </w:rPr>
        <w:t xml:space="preserve">ывать собственную точку зрения, </w:t>
      </w:r>
      <w:r w:rsidRPr="00FE7856">
        <w:rPr>
          <w:rFonts w:ascii="Times New Roman" w:hAnsi="Times New Roman"/>
          <w:sz w:val="28"/>
          <w:szCs w:val="28"/>
        </w:rPr>
        <w:t>доводить ее до собеседника.</w:t>
      </w:r>
    </w:p>
    <w:p w:rsidR="00B84059" w:rsidRPr="00FE7856" w:rsidRDefault="00B84059" w:rsidP="008F20D2">
      <w:pPr>
        <w:shd w:val="clear" w:color="auto" w:fill="FFFFFF"/>
        <w:spacing w:line="240" w:lineRule="auto"/>
        <w:ind w:left="389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2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способами организации и проведения разно</w:t>
      </w:r>
      <w:r w:rsidRPr="00FE7856">
        <w:rPr>
          <w:rFonts w:ascii="Times New Roman" w:hAnsi="Times New Roman"/>
          <w:sz w:val="28"/>
          <w:szCs w:val="28"/>
        </w:rPr>
        <w:softHyphen/>
        <w:t>образных форм занятий физической культурой, их пла</w:t>
      </w:r>
      <w:r w:rsidRPr="00FE7856">
        <w:rPr>
          <w:rFonts w:ascii="Times New Roman" w:hAnsi="Times New Roman"/>
          <w:sz w:val="28"/>
          <w:szCs w:val="28"/>
        </w:rPr>
        <w:softHyphen/>
        <w:t>нирования и содержательного наполнения;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</w:t>
      </w:r>
      <w:r w:rsidRPr="00FE7856">
        <w:rPr>
          <w:rFonts w:ascii="Times New Roman" w:hAnsi="Times New Roman"/>
          <w:sz w:val="28"/>
          <w:szCs w:val="28"/>
        </w:rPr>
        <w:softHyphen/>
        <w:t>доровительной физической культуры, активное их ис</w:t>
      </w:r>
      <w:r w:rsidRPr="00FE7856">
        <w:rPr>
          <w:rFonts w:ascii="Times New Roman" w:hAnsi="Times New Roman"/>
          <w:sz w:val="28"/>
          <w:szCs w:val="28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FE7856">
        <w:rPr>
          <w:rFonts w:ascii="Times New Roman" w:hAnsi="Times New Roman"/>
          <w:sz w:val="28"/>
          <w:szCs w:val="28"/>
        </w:rPr>
        <w:softHyphen/>
        <w:t>тельности;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способами наблюдения за показателями инди</w:t>
      </w:r>
      <w:r w:rsidRPr="00FE7856">
        <w:rPr>
          <w:rFonts w:ascii="Times New Roman" w:hAnsi="Times New Roman"/>
          <w:sz w:val="28"/>
          <w:szCs w:val="28"/>
        </w:rPr>
        <w:softHyphen/>
        <w:t>видуального здоровья, физического развития и физи</w:t>
      </w:r>
      <w:r w:rsidRPr="00FE7856">
        <w:rPr>
          <w:rFonts w:ascii="Times New Roman" w:hAnsi="Times New Roman"/>
          <w:sz w:val="28"/>
          <w:szCs w:val="28"/>
        </w:rPr>
        <w:softHyphen/>
        <w:t>ческой подготовленности, использование этих показате</w:t>
      </w:r>
      <w:r w:rsidRPr="00FE7856">
        <w:rPr>
          <w:rFonts w:ascii="Times New Roman" w:hAnsi="Times New Roman"/>
          <w:sz w:val="28"/>
          <w:szCs w:val="28"/>
        </w:rPr>
        <w:softHyphen/>
        <w:t>лей в организации и проведении самостоятельных форм занятий физической культурой.</w:t>
      </w:r>
    </w:p>
    <w:p w:rsidR="00B84059" w:rsidRPr="00FE7856" w:rsidRDefault="00B84059" w:rsidP="008F20D2">
      <w:pPr>
        <w:shd w:val="clear" w:color="auto" w:fill="FFFFFF"/>
        <w:spacing w:line="240" w:lineRule="auto"/>
        <w:ind w:right="10" w:firstLine="398"/>
        <w:jc w:val="both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FE7856">
        <w:rPr>
          <w:rFonts w:ascii="Times New Roman" w:hAnsi="Times New Roman"/>
          <w:sz w:val="28"/>
          <w:szCs w:val="28"/>
        </w:rPr>
        <w:t>характеризуют опыт учащихся в творческой двигательной деятельности, который приобрета</w:t>
      </w:r>
      <w:r w:rsidRPr="00FE7856">
        <w:rPr>
          <w:rFonts w:ascii="Times New Roman" w:hAnsi="Times New Roman"/>
          <w:sz w:val="28"/>
          <w:szCs w:val="28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FE7856">
        <w:rPr>
          <w:rFonts w:ascii="Times New Roman" w:hAnsi="Times New Roman"/>
          <w:sz w:val="28"/>
          <w:szCs w:val="28"/>
        </w:rPr>
        <w:softHyphen/>
        <w:t>чески их применять при решении практических задач, свя</w:t>
      </w:r>
      <w:r w:rsidRPr="00FE7856">
        <w:rPr>
          <w:rFonts w:ascii="Times New Roman" w:hAnsi="Times New Roman"/>
          <w:sz w:val="28"/>
          <w:szCs w:val="28"/>
        </w:rPr>
        <w:softHyphen/>
        <w:t>занных с организацией и проведением самостоятельных заня</w:t>
      </w:r>
      <w:r w:rsidRPr="00FE7856">
        <w:rPr>
          <w:rFonts w:ascii="Times New Roman" w:hAnsi="Times New Roman"/>
          <w:sz w:val="28"/>
          <w:szCs w:val="28"/>
        </w:rPr>
        <w:softHyphen/>
        <w:t>тий физической культурой.</w:t>
      </w:r>
    </w:p>
    <w:p w:rsidR="00B84059" w:rsidRPr="00FE7856" w:rsidRDefault="00B84059" w:rsidP="008F20D2">
      <w:pPr>
        <w:shd w:val="clear" w:color="auto" w:fill="FFFFFF"/>
        <w:spacing w:line="240" w:lineRule="auto"/>
        <w:ind w:left="10" w:right="19" w:firstLine="398"/>
        <w:jc w:val="both"/>
        <w:rPr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B84059" w:rsidRPr="00FE7856" w:rsidRDefault="00B84059" w:rsidP="008F20D2">
      <w:pPr>
        <w:shd w:val="clear" w:color="auto" w:fill="FFFFFF"/>
        <w:spacing w:line="240" w:lineRule="auto"/>
        <w:ind w:left="39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</w:t>
      </w:r>
      <w:r w:rsidRPr="00FE7856">
        <w:rPr>
          <w:rFonts w:ascii="Times New Roman" w:hAnsi="Times New Roman"/>
          <w:sz w:val="28"/>
          <w:szCs w:val="28"/>
        </w:rPr>
        <w:softHyphen/>
        <w:t>туры в обществе, их целей, задач и форм организации;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0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знания о здоровом образе жизни, его связи с укрепле</w:t>
      </w:r>
      <w:r w:rsidRPr="00FE7856">
        <w:rPr>
          <w:rFonts w:ascii="Times New Roman" w:hAnsi="Times New Roman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FE7856">
        <w:rPr>
          <w:rFonts w:ascii="Times New Roman" w:hAnsi="Times New Roman"/>
          <w:sz w:val="28"/>
          <w:szCs w:val="28"/>
        </w:rPr>
        <w:softHyphen/>
        <w:t>рового образа жизни.</w:t>
      </w:r>
    </w:p>
    <w:p w:rsidR="00B84059" w:rsidRPr="00FE7856" w:rsidRDefault="00B84059" w:rsidP="008F20D2">
      <w:pPr>
        <w:shd w:val="clear" w:color="auto" w:fill="FFFFFF"/>
        <w:spacing w:line="240" w:lineRule="auto"/>
        <w:ind w:left="403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B84059" w:rsidRPr="00FE7856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</w:t>
      </w:r>
      <w:r w:rsidRPr="00FE7856">
        <w:rPr>
          <w:rFonts w:ascii="Times New Roman" w:hAnsi="Times New Roman"/>
          <w:sz w:val="28"/>
          <w:szCs w:val="28"/>
        </w:rPr>
        <w:softHyphen/>
        <w:t>рой, доброжелательное и уважительное отношение к за</w:t>
      </w:r>
      <w:r w:rsidRPr="00FE7856">
        <w:rPr>
          <w:rFonts w:ascii="Times New Roman" w:hAnsi="Times New Roman"/>
          <w:sz w:val="28"/>
          <w:szCs w:val="28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B84059" w:rsidRDefault="00B84059" w:rsidP="008F20D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84059" w:rsidRPr="00A74630" w:rsidRDefault="00B84059" w:rsidP="008F20D2">
      <w:pPr>
        <w:shd w:val="clear" w:color="auto" w:fill="FFFFFF"/>
        <w:spacing w:before="62"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 к сопернику в условиях игровой и соревновательной деятельности, соблюдать правила иг</w:t>
      </w:r>
      <w:r w:rsidRPr="00A74630">
        <w:rPr>
          <w:rFonts w:ascii="Times New Roman" w:hAnsi="Times New Roman"/>
          <w:sz w:val="28"/>
          <w:szCs w:val="28"/>
        </w:rPr>
        <w:softHyphen/>
        <w:t xml:space="preserve">ры и соревнований. </w:t>
      </w: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4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преодолевать трудности, выполнять учеб</w:t>
      </w:r>
      <w:r w:rsidRPr="00A74630">
        <w:rPr>
          <w:rFonts w:ascii="Times New Roman" w:hAnsi="Times New Roman"/>
          <w:sz w:val="28"/>
          <w:szCs w:val="28"/>
        </w:rPr>
        <w:softHyphen/>
        <w:t>ные задания по технической и физической подготовке в полном объеме;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</w:t>
      </w:r>
      <w:r w:rsidRPr="00A74630">
        <w:rPr>
          <w:rFonts w:ascii="Times New Roman" w:hAnsi="Times New Roman"/>
          <w:sz w:val="28"/>
          <w:szCs w:val="28"/>
        </w:rPr>
        <w:softHyphen/>
        <w:t>чивать безопасность мест занятий, спортивного инвен</w:t>
      </w:r>
      <w:r w:rsidRPr="00A74630">
        <w:rPr>
          <w:rFonts w:ascii="Times New Roman" w:hAnsi="Times New Roman"/>
          <w:sz w:val="28"/>
          <w:szCs w:val="28"/>
        </w:rPr>
        <w:softHyphen/>
        <w:t>таря и оборудования, спортивной одежды;</w:t>
      </w:r>
    </w:p>
    <w:p w:rsidR="00B84059" w:rsidRDefault="00B84059" w:rsidP="008F20D2">
      <w:pPr>
        <w:shd w:val="clear" w:color="auto" w:fill="FFFFFF"/>
        <w:spacing w:before="14" w:line="240" w:lineRule="auto"/>
        <w:ind w:right="34" w:firstLine="427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самостоятельно организовывать и прово</w:t>
      </w:r>
      <w:r w:rsidRPr="00A74630">
        <w:rPr>
          <w:rFonts w:ascii="Times New Roman" w:hAnsi="Times New Roman"/>
          <w:sz w:val="28"/>
          <w:szCs w:val="28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A74630">
        <w:rPr>
          <w:rFonts w:ascii="Times New Roman" w:hAnsi="Times New Roman"/>
          <w:sz w:val="28"/>
          <w:szCs w:val="28"/>
        </w:rPr>
        <w:softHyphen/>
        <w:t>симости от индивидуальной ориентации на будущую профессиональную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B84059" w:rsidRPr="00A74630" w:rsidRDefault="00B84059" w:rsidP="008F20D2">
      <w:pPr>
        <w:shd w:val="clear" w:color="auto" w:fill="FFFFFF"/>
        <w:spacing w:before="5" w:line="240" w:lineRule="auto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A74630">
        <w:rPr>
          <w:rFonts w:ascii="Times New Roman" w:hAnsi="Times New Roman"/>
          <w:sz w:val="28"/>
          <w:szCs w:val="28"/>
        </w:rPr>
        <w:softHyphen/>
        <w:t>ких упражнений и режимы физической нагрузки в за</w:t>
      </w:r>
      <w:r w:rsidRPr="00A74630">
        <w:rPr>
          <w:rFonts w:ascii="Times New Roman" w:hAnsi="Times New Roman"/>
          <w:sz w:val="28"/>
          <w:szCs w:val="28"/>
        </w:rPr>
        <w:softHyphen/>
        <w:t>висимости от индивидуальных особенностей физичес</w:t>
      </w:r>
      <w:r w:rsidRPr="00A74630">
        <w:rPr>
          <w:rFonts w:ascii="Times New Roman" w:hAnsi="Times New Roman"/>
          <w:sz w:val="28"/>
          <w:szCs w:val="28"/>
        </w:rPr>
        <w:softHyphen/>
        <w:t>кого развития;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</w:t>
      </w:r>
      <w:r w:rsidRPr="00A74630">
        <w:rPr>
          <w:rFonts w:ascii="Times New Roman" w:hAnsi="Times New Roman"/>
          <w:sz w:val="28"/>
          <w:szCs w:val="28"/>
        </w:rPr>
        <w:softHyphen/>
        <w:t>ражнения координационной, ритмической и пластичес</w:t>
      </w:r>
      <w:r w:rsidRPr="00A74630">
        <w:rPr>
          <w:rFonts w:ascii="Times New Roman" w:hAnsi="Times New Roman"/>
          <w:sz w:val="28"/>
          <w:szCs w:val="28"/>
        </w:rPr>
        <w:softHyphen/>
        <w:t>кой направленности, режимы физической нагрузки в зависимости от индивидуальных особенностей физичес</w:t>
      </w:r>
      <w:r w:rsidRPr="00A74630">
        <w:rPr>
          <w:rFonts w:ascii="Times New Roman" w:hAnsi="Times New Roman"/>
          <w:sz w:val="28"/>
          <w:szCs w:val="28"/>
        </w:rPr>
        <w:softHyphen/>
        <w:t>кой подготовленности;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вести наблюдения за динамикой показате</w:t>
      </w:r>
      <w:r w:rsidRPr="00A74630">
        <w:rPr>
          <w:rFonts w:ascii="Times New Roman" w:hAnsi="Times New Roman"/>
          <w:sz w:val="28"/>
          <w:szCs w:val="28"/>
        </w:rPr>
        <w:softHyphen/>
        <w:t>лей физического развития и осанки, объективно оцени</w:t>
      </w:r>
      <w:r w:rsidRPr="00A74630">
        <w:rPr>
          <w:rFonts w:ascii="Times New Roman" w:hAnsi="Times New Roman"/>
          <w:sz w:val="28"/>
          <w:szCs w:val="28"/>
        </w:rPr>
        <w:softHyphen/>
        <w:t>вать их, соотнося с общепринятыми нормами и пред</w:t>
      </w:r>
      <w:r w:rsidRPr="00A74630">
        <w:rPr>
          <w:rFonts w:ascii="Times New Roman" w:hAnsi="Times New Roman"/>
          <w:sz w:val="28"/>
          <w:szCs w:val="28"/>
        </w:rPr>
        <w:softHyphen/>
        <w:t>ставлениями.</w:t>
      </w:r>
    </w:p>
    <w:p w:rsidR="00B84059" w:rsidRPr="00A74630" w:rsidRDefault="00B84059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</w:t>
      </w:r>
      <w:r w:rsidRPr="00A74630">
        <w:rPr>
          <w:rFonts w:ascii="Times New Roman" w:hAnsi="Times New Roman"/>
          <w:sz w:val="28"/>
          <w:szCs w:val="28"/>
        </w:rPr>
        <w:softHyphen/>
        <w:t>ным аппаратом;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формулировать цели и задачи занятий фи</w:t>
      </w:r>
      <w:r w:rsidRPr="00A74630">
        <w:rPr>
          <w:rFonts w:ascii="Times New Roman" w:hAnsi="Times New Roman"/>
          <w:sz w:val="28"/>
          <w:szCs w:val="28"/>
        </w:rPr>
        <w:softHyphen/>
        <w:t>зическими упражнениями, аргументированно вести диа</w:t>
      </w:r>
      <w:r w:rsidRPr="00A74630">
        <w:rPr>
          <w:rFonts w:ascii="Times New Roman" w:hAnsi="Times New Roman"/>
          <w:sz w:val="28"/>
          <w:szCs w:val="28"/>
        </w:rPr>
        <w:softHyphen/>
        <w:t>лог по основам их организации и проведения;</w:t>
      </w:r>
    </w:p>
    <w:p w:rsidR="00B84059" w:rsidRPr="00A74630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84059" w:rsidRPr="00A74630" w:rsidRDefault="00B84059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B84059" w:rsidRDefault="00B84059" w:rsidP="00BF79CD">
      <w:pPr>
        <w:shd w:val="clear" w:color="auto" w:fill="FFFFFF"/>
        <w:tabs>
          <w:tab w:val="left" w:pos="211"/>
        </w:tabs>
        <w:spacing w:line="240" w:lineRule="auto"/>
        <w:ind w:left="211" w:hanging="211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•</w:t>
      </w:r>
      <w:r w:rsidRPr="00A74630">
        <w:rPr>
          <w:rFonts w:ascii="Times New Roman" w:hAnsi="Times New Roman"/>
          <w:sz w:val="28"/>
          <w:szCs w:val="28"/>
        </w:rPr>
        <w:tab/>
        <w:t>способность отбирать физические</w:t>
      </w:r>
      <w:r>
        <w:rPr>
          <w:rFonts w:ascii="Times New Roman" w:hAnsi="Times New Roman"/>
          <w:sz w:val="28"/>
          <w:szCs w:val="28"/>
        </w:rPr>
        <w:t xml:space="preserve"> упражнения по их </w:t>
      </w:r>
      <w:r w:rsidRPr="00A74630">
        <w:rPr>
          <w:rFonts w:ascii="Times New Roman" w:hAnsi="Times New Roman"/>
          <w:sz w:val="28"/>
          <w:szCs w:val="28"/>
        </w:rPr>
        <w:t>функциональной на</w:t>
      </w:r>
      <w:r>
        <w:rPr>
          <w:rFonts w:ascii="Times New Roman" w:hAnsi="Times New Roman"/>
          <w:sz w:val="28"/>
          <w:szCs w:val="28"/>
        </w:rPr>
        <w:t xml:space="preserve">правленности, составлять из них </w:t>
      </w:r>
      <w:r w:rsidRPr="00A74630">
        <w:rPr>
          <w:rFonts w:ascii="Times New Roman" w:hAnsi="Times New Roman"/>
          <w:sz w:val="28"/>
          <w:szCs w:val="28"/>
        </w:rPr>
        <w:t>индивидуальные ком</w:t>
      </w:r>
      <w:r>
        <w:rPr>
          <w:rFonts w:ascii="Times New Roman" w:hAnsi="Times New Roman"/>
          <w:sz w:val="28"/>
          <w:szCs w:val="28"/>
        </w:rPr>
        <w:t>плексы для оздоровительной гим</w:t>
      </w:r>
      <w:r>
        <w:rPr>
          <w:rFonts w:ascii="Times New Roman" w:hAnsi="Times New Roman"/>
          <w:sz w:val="28"/>
          <w:szCs w:val="28"/>
        </w:rPr>
        <w:softHyphen/>
      </w:r>
      <w:r w:rsidRPr="00A74630">
        <w:rPr>
          <w:rFonts w:ascii="Times New Roman" w:hAnsi="Times New Roman"/>
          <w:sz w:val="28"/>
          <w:szCs w:val="28"/>
        </w:rPr>
        <w:t>настики и физической подготовки;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734" w:right="14" w:hanging="21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37" style="position:absolute;left:0;text-align:left;z-index:251655168;visibility:visible;mso-position-horizontal-relative:margin" from="755.5pt,-43.45pt" to="755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" o:allowincell="f" strokeweight="3.35pt">
            <w10:wrap anchorx="margin"/>
          </v:line>
        </w:pict>
      </w:r>
      <w:r w:rsidRPr="00A74630"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</w:t>
      </w:r>
      <w:r w:rsidRPr="00A74630">
        <w:rPr>
          <w:rFonts w:ascii="Times New Roman" w:hAnsi="Times New Roman"/>
          <w:sz w:val="28"/>
          <w:szCs w:val="28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A74630">
        <w:rPr>
          <w:rFonts w:ascii="Times New Roman" w:hAnsi="Times New Roman"/>
          <w:sz w:val="28"/>
          <w:szCs w:val="28"/>
        </w:rPr>
        <w:softHyphen/>
        <w:t>бенностей организма;</w:t>
      </w:r>
    </w:p>
    <w:p w:rsidR="00B84059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29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проводить самостоятельные занятия по ос</w:t>
      </w:r>
      <w:r w:rsidRPr="00A74630">
        <w:rPr>
          <w:rFonts w:ascii="Times New Roman" w:hAnsi="Times New Roman"/>
          <w:sz w:val="28"/>
          <w:szCs w:val="28"/>
        </w:rPr>
        <w:softHyphen/>
        <w:t>воению новых двигательных действий и развитию ос</w:t>
      </w:r>
      <w:r w:rsidRPr="00A74630">
        <w:rPr>
          <w:rFonts w:ascii="Times New Roman" w:hAnsi="Times New Roman"/>
          <w:sz w:val="28"/>
          <w:szCs w:val="28"/>
        </w:rPr>
        <w:softHyphen/>
        <w:t>новных физических качеств, контролировать и анализи</w:t>
      </w:r>
      <w:r w:rsidRPr="00A74630">
        <w:rPr>
          <w:rFonts w:ascii="Times New Roman" w:hAnsi="Times New Roman"/>
          <w:sz w:val="28"/>
          <w:szCs w:val="28"/>
        </w:rPr>
        <w:softHyphen/>
        <w:t>ровать эффективность этих занятий.</w:t>
      </w:r>
    </w:p>
    <w:p w:rsidR="00B84059" w:rsidRPr="00A74630" w:rsidRDefault="00B84059" w:rsidP="008F20D2">
      <w:pPr>
        <w:shd w:val="clear" w:color="auto" w:fill="FFFFFF"/>
        <w:spacing w:line="240" w:lineRule="auto"/>
        <w:ind w:left="120" w:right="10" w:firstLine="389"/>
        <w:jc w:val="both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 w:rsidRPr="00A74630">
        <w:rPr>
          <w:rFonts w:ascii="Times New Roman" w:hAnsi="Times New Roman"/>
          <w:sz w:val="28"/>
          <w:szCs w:val="28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A74630">
        <w:rPr>
          <w:rFonts w:ascii="Times New Roman" w:hAnsi="Times New Roman"/>
          <w:sz w:val="28"/>
          <w:szCs w:val="28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84059" w:rsidRPr="00A74630" w:rsidRDefault="00B84059" w:rsidP="008F20D2">
      <w:pPr>
        <w:shd w:val="clear" w:color="auto" w:fill="FFFFFF"/>
        <w:spacing w:line="240" w:lineRule="auto"/>
        <w:ind w:left="130" w:right="19" w:firstLine="389"/>
        <w:jc w:val="both"/>
        <w:rPr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Личностные результаты могут проявляться в разных об</w:t>
      </w:r>
      <w:r w:rsidRPr="00A74630">
        <w:rPr>
          <w:rFonts w:ascii="Times New Roman" w:hAnsi="Times New Roman"/>
          <w:sz w:val="28"/>
          <w:szCs w:val="28"/>
        </w:rPr>
        <w:softHyphen/>
        <w:t>ластях культуры.</w:t>
      </w:r>
    </w:p>
    <w:p w:rsidR="00B84059" w:rsidRPr="00A74630" w:rsidRDefault="00B84059" w:rsidP="008F20D2">
      <w:pPr>
        <w:shd w:val="clear" w:color="auto" w:fill="FFFFFF"/>
        <w:spacing w:line="240" w:lineRule="auto"/>
        <w:ind w:left="528"/>
        <w:jc w:val="both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5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по основам организации и проведе</w:t>
      </w:r>
      <w:r w:rsidRPr="00A74630">
        <w:rPr>
          <w:rFonts w:ascii="Times New Roman" w:hAnsi="Times New Roman"/>
          <w:sz w:val="28"/>
          <w:szCs w:val="28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A74630">
        <w:rPr>
          <w:rFonts w:ascii="Times New Roman" w:hAnsi="Times New Roman"/>
          <w:sz w:val="28"/>
          <w:szCs w:val="28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84059" w:rsidRPr="00A74630" w:rsidRDefault="00B84059" w:rsidP="008F20D2">
      <w:pPr>
        <w:shd w:val="clear" w:color="auto" w:fill="FFFFFF"/>
        <w:spacing w:line="240" w:lineRule="auto"/>
        <w:ind w:left="538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A74630">
        <w:rPr>
          <w:rFonts w:ascii="Times New Roman" w:hAnsi="Times New Roman"/>
          <w:sz w:val="28"/>
          <w:szCs w:val="28"/>
        </w:rPr>
        <w:softHyphen/>
        <w:t>ятельности;</w:t>
      </w:r>
    </w:p>
    <w:p w:rsidR="00B84059" w:rsidRPr="00A74630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10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активно включаться в совместные физкуль</w:t>
      </w:r>
      <w:r w:rsidRPr="00A74630">
        <w:rPr>
          <w:rFonts w:ascii="Times New Roman" w:hAnsi="Times New Roman"/>
          <w:sz w:val="28"/>
          <w:szCs w:val="28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B84059" w:rsidRDefault="00B84059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умением предупреждать конфликтные ситуа</w:t>
      </w:r>
      <w:r w:rsidRPr="00A74630">
        <w:rPr>
          <w:rFonts w:ascii="Times New Roman" w:hAnsi="Times New Roman"/>
          <w:sz w:val="28"/>
          <w:szCs w:val="28"/>
        </w:rPr>
        <w:softHyphen/>
        <w:t>ции во время совместных занятий физической культу</w:t>
      </w:r>
      <w:r w:rsidRPr="00A74630">
        <w:rPr>
          <w:rFonts w:ascii="Times New Roman" w:hAnsi="Times New Roman"/>
          <w:sz w:val="28"/>
          <w:szCs w:val="28"/>
        </w:rPr>
        <w:softHyphen/>
        <w:t>рой и спортом, разрешать спорные проблемы на осно</w:t>
      </w:r>
      <w:r w:rsidRPr="00A74630">
        <w:rPr>
          <w:rFonts w:ascii="Times New Roman" w:hAnsi="Times New Roman"/>
          <w:sz w:val="28"/>
          <w:szCs w:val="28"/>
        </w:rPr>
        <w:softHyphen/>
        <w:t>ве уважительного и доброжелательного отношения к ок</w:t>
      </w:r>
      <w:r w:rsidRPr="00A74630">
        <w:rPr>
          <w:rFonts w:ascii="Times New Roman" w:hAnsi="Times New Roman"/>
          <w:sz w:val="28"/>
          <w:szCs w:val="28"/>
        </w:rPr>
        <w:softHyphen/>
        <w:t>ружающим.</w:t>
      </w:r>
    </w:p>
    <w:p w:rsidR="00B84059" w:rsidRPr="004169B6" w:rsidRDefault="00B84059" w:rsidP="008F20D2">
      <w:pPr>
        <w:shd w:val="clear" w:color="auto" w:fill="FFFFFF"/>
        <w:spacing w:line="240" w:lineRule="auto"/>
        <w:ind w:left="10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планировать режим дня, обеспечивать опти</w:t>
      </w:r>
      <w:r w:rsidRPr="004169B6">
        <w:rPr>
          <w:rFonts w:ascii="Times New Roman" w:hAnsi="Times New Roman"/>
          <w:sz w:val="28"/>
          <w:szCs w:val="28"/>
        </w:rPr>
        <w:softHyphen/>
        <w:t>мальное сочетание нагрузки и отдыха;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8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8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84059" w:rsidRPr="004169B6" w:rsidRDefault="00B84059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6" w:hanging="211"/>
        <w:jc w:val="both"/>
        <w:rPr>
          <w:rFonts w:ascii="Times New Roman" w:hAnsi="Times New Roman"/>
          <w:i/>
          <w:iCs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красивая (правильная) осанка, умение ее длительно со</w:t>
      </w:r>
      <w:r w:rsidRPr="004169B6">
        <w:rPr>
          <w:rFonts w:ascii="Times New Roman" w:hAnsi="Times New Roman"/>
          <w:sz w:val="28"/>
          <w:szCs w:val="28"/>
        </w:rPr>
        <w:softHyphen/>
        <w:t>хранять при разнообразных формах движения и пере</w:t>
      </w:r>
      <w:r w:rsidRPr="004169B6">
        <w:rPr>
          <w:rFonts w:ascii="Times New Roman" w:hAnsi="Times New Roman"/>
          <w:sz w:val="28"/>
          <w:szCs w:val="28"/>
        </w:rPr>
        <w:softHyphen/>
        <w:t>движений;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40" w:lineRule="auto"/>
        <w:ind w:left="211" w:right="19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культура движения, умение передвигаться красиво, лег</w:t>
      </w:r>
      <w:r w:rsidRPr="004169B6">
        <w:rPr>
          <w:rFonts w:ascii="Times New Roman" w:hAnsi="Times New Roman"/>
          <w:sz w:val="28"/>
          <w:szCs w:val="28"/>
        </w:rPr>
        <w:softHyphen/>
        <w:t>ко и непринужденно.</w:t>
      </w:r>
    </w:p>
    <w:p w:rsidR="00B84059" w:rsidRPr="004169B6" w:rsidRDefault="00B84059" w:rsidP="008F20D2">
      <w:pPr>
        <w:shd w:val="clear" w:color="auto" w:fill="FFFFFF"/>
        <w:spacing w:before="5" w:line="240" w:lineRule="auto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</w:t>
      </w:r>
      <w:r w:rsidRPr="004169B6">
        <w:rPr>
          <w:rFonts w:ascii="Times New Roman" w:hAnsi="Times New Roman"/>
          <w:sz w:val="28"/>
          <w:szCs w:val="28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4169B6">
        <w:rPr>
          <w:rFonts w:ascii="Times New Roman" w:hAnsi="Times New Roman"/>
          <w:sz w:val="28"/>
          <w:szCs w:val="28"/>
        </w:rPr>
        <w:softHyphen/>
        <w:t>ческой культурой;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достаточно полно и точно формули</w:t>
      </w:r>
      <w:r w:rsidRPr="004169B6">
        <w:rPr>
          <w:rFonts w:ascii="Times New Roman" w:hAnsi="Times New Roman"/>
          <w:sz w:val="28"/>
          <w:szCs w:val="28"/>
        </w:rPr>
        <w:softHyphen/>
        <w:t>ровать цель и задачи совместных с другими детьми за</w:t>
      </w:r>
      <w:r w:rsidRPr="004169B6">
        <w:rPr>
          <w:rFonts w:ascii="Times New Roman" w:hAnsi="Times New Roman"/>
          <w:sz w:val="28"/>
          <w:szCs w:val="28"/>
        </w:rPr>
        <w:softHyphen/>
        <w:t>нятий физкультурно-оздоровительной и спортивно-оз</w:t>
      </w:r>
      <w:r w:rsidRPr="004169B6">
        <w:rPr>
          <w:rFonts w:ascii="Times New Roman" w:hAnsi="Times New Roman"/>
          <w:sz w:val="28"/>
          <w:szCs w:val="28"/>
        </w:rPr>
        <w:softHyphen/>
        <w:t>доровительной деятельностью, излагать их содержание;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</w:t>
      </w:r>
      <w:r w:rsidRPr="004169B6">
        <w:rPr>
          <w:rFonts w:ascii="Times New Roman" w:hAnsi="Times New Roman"/>
          <w:sz w:val="28"/>
          <w:szCs w:val="28"/>
        </w:rPr>
        <w:softHyphen/>
        <w:t>ведения и взаимодействия с партнерами во время учеб</w:t>
      </w:r>
      <w:r w:rsidRPr="004169B6">
        <w:rPr>
          <w:rFonts w:ascii="Times New Roman" w:hAnsi="Times New Roman"/>
          <w:sz w:val="28"/>
          <w:szCs w:val="28"/>
        </w:rPr>
        <w:softHyphen/>
        <w:t>ной и игровой деятельности.</w:t>
      </w:r>
    </w:p>
    <w:p w:rsidR="00B84059" w:rsidRPr="004169B6" w:rsidRDefault="00B84059" w:rsidP="008F20D2">
      <w:pPr>
        <w:shd w:val="clear" w:color="auto" w:fill="FFFFFF"/>
        <w:spacing w:line="240" w:lineRule="auto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навыками выполнения жизненно важных дви</w:t>
      </w:r>
      <w:r w:rsidRPr="004169B6">
        <w:rPr>
          <w:rFonts w:ascii="Times New Roman" w:hAnsi="Times New Roman"/>
          <w:sz w:val="28"/>
          <w:szCs w:val="28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навыками выполнения разнообразных физи</w:t>
      </w:r>
      <w:r w:rsidRPr="004169B6">
        <w:rPr>
          <w:rFonts w:ascii="Times New Roman" w:hAnsi="Times New Roman"/>
          <w:sz w:val="28"/>
          <w:szCs w:val="28"/>
        </w:rPr>
        <w:softHyphen/>
        <w:t>ческих упражнений различной функциональной направ</w:t>
      </w:r>
      <w:r w:rsidRPr="004169B6">
        <w:rPr>
          <w:rFonts w:ascii="Times New Roman" w:hAnsi="Times New Roman"/>
          <w:sz w:val="28"/>
          <w:szCs w:val="28"/>
        </w:rPr>
        <w:softHyphen/>
        <w:t>ленности, технических действий базовых видов спорта, а также применения их в игровой и соревновательной деятельности;</w:t>
      </w:r>
    </w:p>
    <w:p w:rsidR="00B84059" w:rsidRPr="004169B6" w:rsidRDefault="00B84059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максимально проявлять физические способнос</w:t>
      </w:r>
      <w:r w:rsidRPr="004169B6">
        <w:rPr>
          <w:rFonts w:ascii="Times New Roman" w:hAnsi="Times New Roman"/>
          <w:sz w:val="28"/>
          <w:szCs w:val="28"/>
        </w:rPr>
        <w:softHyphen/>
        <w:t>ти (качества) при выполнении тестовых упражнений по физической культуре.</w:t>
      </w:r>
    </w:p>
    <w:p w:rsidR="00B84059" w:rsidRDefault="00B84059" w:rsidP="008F20D2">
      <w:pPr>
        <w:shd w:val="clear" w:color="auto" w:fill="FFFFFF"/>
        <w:spacing w:line="240" w:lineRule="auto"/>
        <w:ind w:left="787"/>
        <w:rPr>
          <w:sz w:val="28"/>
          <w:szCs w:val="28"/>
        </w:rPr>
      </w:pPr>
    </w:p>
    <w:p w:rsidR="00B84059" w:rsidRDefault="00B84059" w:rsidP="008F20D2">
      <w:pPr>
        <w:shd w:val="clear" w:color="auto" w:fill="FFFFFF"/>
        <w:spacing w:line="240" w:lineRule="auto"/>
        <w:ind w:left="787"/>
        <w:rPr>
          <w:sz w:val="28"/>
          <w:szCs w:val="28"/>
        </w:rPr>
      </w:pPr>
    </w:p>
    <w:p w:rsidR="00B84059" w:rsidRPr="004169B6" w:rsidRDefault="00B84059" w:rsidP="008F20D2">
      <w:pPr>
        <w:shd w:val="clear" w:color="auto" w:fill="FFFFFF"/>
        <w:spacing w:line="240" w:lineRule="auto"/>
        <w:ind w:left="787"/>
        <w:rPr>
          <w:sz w:val="28"/>
          <w:szCs w:val="28"/>
        </w:rPr>
      </w:pPr>
    </w:p>
    <w:p w:rsidR="00B84059" w:rsidRDefault="00B84059" w:rsidP="008F20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18"/>
        <w:jc w:val="center"/>
        <w:rPr>
          <w:rFonts w:ascii="Times New Roman" w:hAnsi="Times New Roman"/>
          <w:b/>
          <w:sz w:val="28"/>
          <w:szCs w:val="28"/>
        </w:rPr>
      </w:pPr>
      <w:r w:rsidRPr="004169B6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4059" w:rsidRPr="007F7135" w:rsidRDefault="00B84059" w:rsidP="008F20D2">
      <w:pPr>
        <w:shd w:val="clear" w:color="auto" w:fill="FFFFFF"/>
        <w:spacing w:before="480" w:line="240" w:lineRule="auto"/>
        <w:ind w:left="509"/>
        <w:rPr>
          <w:rFonts w:ascii="Times New Roman" w:hAnsi="Times New Roman"/>
          <w:b/>
          <w:sz w:val="28"/>
          <w:szCs w:val="28"/>
        </w:rPr>
      </w:pPr>
      <w:r w:rsidRPr="007F7135">
        <w:rPr>
          <w:rFonts w:ascii="Times New Roman" w:hAnsi="Times New Roman"/>
          <w:b/>
          <w:sz w:val="28"/>
          <w:szCs w:val="28"/>
        </w:rPr>
        <w:t>Знания 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(6ч)</w:t>
      </w:r>
    </w:p>
    <w:p w:rsidR="00B84059" w:rsidRPr="004169B6" w:rsidRDefault="00B84059" w:rsidP="008F20D2">
      <w:pPr>
        <w:shd w:val="clear" w:color="auto" w:fill="FFFFFF"/>
        <w:spacing w:before="139" w:line="240" w:lineRule="auto"/>
        <w:ind w:left="106" w:right="38" w:firstLine="40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История физической культуры. </w:t>
      </w:r>
      <w:r w:rsidRPr="004169B6"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B84059" w:rsidRPr="004169B6" w:rsidRDefault="00B84059" w:rsidP="008F20D2">
      <w:pPr>
        <w:shd w:val="clear" w:color="auto" w:fill="FFFFFF"/>
        <w:spacing w:line="240" w:lineRule="auto"/>
        <w:ind w:left="115" w:right="43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Возрождение Олимпийских игр и олимпийского движе</w:t>
      </w:r>
      <w:r w:rsidRPr="004169B6">
        <w:rPr>
          <w:rFonts w:ascii="Times New Roman" w:hAnsi="Times New Roman"/>
          <w:sz w:val="28"/>
          <w:szCs w:val="28"/>
        </w:rPr>
        <w:softHyphen/>
        <w:t>ния.</w:t>
      </w:r>
    </w:p>
    <w:p w:rsidR="00B84059" w:rsidRPr="004169B6" w:rsidRDefault="00B84059" w:rsidP="008F20D2">
      <w:pPr>
        <w:shd w:val="clear" w:color="auto" w:fill="FFFFFF"/>
        <w:spacing w:line="240" w:lineRule="auto"/>
        <w:ind w:left="120" w:right="38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4169B6">
        <w:rPr>
          <w:rFonts w:ascii="Times New Roman" w:hAnsi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B84059" w:rsidRPr="004169B6" w:rsidRDefault="00B84059" w:rsidP="008F20D2">
      <w:pPr>
        <w:shd w:val="clear" w:color="auto" w:fill="FFFFFF"/>
        <w:spacing w:line="240" w:lineRule="auto"/>
        <w:ind w:left="125" w:right="38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Краткая характеристика видов спорта, входящих в про</w:t>
      </w:r>
      <w:r w:rsidRPr="004169B6">
        <w:rPr>
          <w:rFonts w:ascii="Times New Roman" w:hAnsi="Times New Roman"/>
          <w:sz w:val="28"/>
          <w:szCs w:val="28"/>
        </w:rPr>
        <w:softHyphen/>
        <w:t>грамму Олимпийских игр.</w:t>
      </w:r>
    </w:p>
    <w:p w:rsidR="00B84059" w:rsidRPr="004169B6" w:rsidRDefault="00B84059" w:rsidP="008F20D2">
      <w:pPr>
        <w:shd w:val="clear" w:color="auto" w:fill="FFFFFF"/>
        <w:spacing w:line="240" w:lineRule="auto"/>
        <w:ind w:left="52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0" w:right="14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0" w:right="19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4169B6"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0" w:right="2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Физическая подготовка и ее связь с укреплением здо</w:t>
      </w:r>
      <w:r w:rsidRPr="004169B6">
        <w:rPr>
          <w:rFonts w:ascii="Times New Roman" w:hAnsi="Times New Roman"/>
          <w:sz w:val="28"/>
          <w:szCs w:val="28"/>
        </w:rPr>
        <w:softHyphen/>
        <w:t>ровья, развитием физических качеств.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0" w:right="19" w:firstLine="40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9" w:right="19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Техническая подготовка. Техника движений и ее основ</w:t>
      </w:r>
      <w:r w:rsidRPr="004169B6">
        <w:rPr>
          <w:rFonts w:ascii="Times New Roman" w:hAnsi="Times New Roman"/>
          <w:sz w:val="28"/>
          <w:szCs w:val="28"/>
        </w:rPr>
        <w:softHyphen/>
        <w:t>ные показатели.</w:t>
      </w:r>
    </w:p>
    <w:p w:rsidR="00B84059" w:rsidRPr="004169B6" w:rsidRDefault="00B84059" w:rsidP="008F20D2">
      <w:pPr>
        <w:shd w:val="clear" w:color="auto" w:fill="FFFFFF"/>
        <w:spacing w:line="240" w:lineRule="auto"/>
        <w:ind w:left="552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B84059" w:rsidRPr="004169B6" w:rsidRDefault="00B84059" w:rsidP="008F20D2">
      <w:pPr>
        <w:shd w:val="clear" w:color="auto" w:fill="FFFFFF"/>
        <w:spacing w:line="240" w:lineRule="auto"/>
        <w:ind w:left="52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B84059" w:rsidRPr="004169B6" w:rsidRDefault="00B84059" w:rsidP="008F20D2">
      <w:pPr>
        <w:shd w:val="clear" w:color="auto" w:fill="FFFFFF"/>
        <w:spacing w:line="240" w:lineRule="auto"/>
        <w:ind w:left="53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Спортивная подготовка.</w:t>
      </w:r>
    </w:p>
    <w:p w:rsidR="00B84059" w:rsidRPr="004169B6" w:rsidRDefault="00B84059" w:rsidP="008F20D2">
      <w:pPr>
        <w:shd w:val="clear" w:color="auto" w:fill="FFFFFF"/>
        <w:spacing w:line="240" w:lineRule="auto"/>
        <w:ind w:left="53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B84059" w:rsidRPr="004169B6" w:rsidRDefault="00B84059" w:rsidP="008F20D2">
      <w:pPr>
        <w:shd w:val="clear" w:color="auto" w:fill="FFFFFF"/>
        <w:spacing w:line="240" w:lineRule="auto"/>
        <w:ind w:left="547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9" w:right="1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Физическая культура человека. </w:t>
      </w:r>
      <w:r w:rsidRPr="004169B6">
        <w:rPr>
          <w:rFonts w:ascii="Times New Roman" w:hAnsi="Times New Roman"/>
          <w:sz w:val="28"/>
          <w:szCs w:val="28"/>
        </w:rPr>
        <w:t>Режим дня, его основ</w:t>
      </w:r>
      <w:r w:rsidRPr="004169B6">
        <w:rPr>
          <w:rFonts w:ascii="Times New Roman" w:hAnsi="Times New Roman"/>
          <w:sz w:val="28"/>
          <w:szCs w:val="28"/>
        </w:rPr>
        <w:softHyphen/>
        <w:t>ное содержание и правила планирования.</w:t>
      </w:r>
    </w:p>
    <w:p w:rsidR="00B84059" w:rsidRPr="004169B6" w:rsidRDefault="00B84059" w:rsidP="008F20D2">
      <w:pPr>
        <w:shd w:val="clear" w:color="auto" w:fill="FFFFFF"/>
        <w:spacing w:line="240" w:lineRule="auto"/>
        <w:ind w:left="139" w:right="1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</w:t>
      </w:r>
      <w:r w:rsidRPr="004169B6">
        <w:rPr>
          <w:rFonts w:ascii="Times New Roman" w:hAnsi="Times New Roman"/>
          <w:sz w:val="28"/>
          <w:szCs w:val="28"/>
        </w:rPr>
        <w:softHyphen/>
        <w:t>ческие требования.</w:t>
      </w:r>
    </w:p>
    <w:p w:rsidR="00B84059" w:rsidRPr="004169B6" w:rsidRDefault="00B84059" w:rsidP="008F20D2">
      <w:pPr>
        <w:shd w:val="clear" w:color="auto" w:fill="FFFFFF"/>
        <w:spacing w:line="240" w:lineRule="auto"/>
        <w:ind w:left="149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B84059" w:rsidRPr="004169B6" w:rsidRDefault="00B84059" w:rsidP="008F20D2">
      <w:pPr>
        <w:shd w:val="clear" w:color="auto" w:fill="FFFFFF"/>
        <w:spacing w:line="240" w:lineRule="auto"/>
        <w:ind w:left="149" w:right="5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</w:t>
      </w:r>
      <w:r w:rsidRPr="004169B6">
        <w:rPr>
          <w:rFonts w:ascii="Times New Roman" w:hAnsi="Times New Roman"/>
          <w:sz w:val="28"/>
          <w:szCs w:val="28"/>
        </w:rPr>
        <w:softHyphen/>
        <w:t>ки и телосложения.</w:t>
      </w:r>
    </w:p>
    <w:p w:rsidR="00B84059" w:rsidRDefault="00B84059" w:rsidP="008F20D2">
      <w:pPr>
        <w:shd w:val="clear" w:color="auto" w:fill="FFFFFF"/>
        <w:spacing w:line="240" w:lineRule="auto"/>
        <w:ind w:left="552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B84059" w:rsidRPr="007F7135" w:rsidRDefault="00B84059" w:rsidP="008F20D2">
      <w:pPr>
        <w:shd w:val="clear" w:color="auto" w:fill="FFFFFF"/>
        <w:spacing w:line="240" w:lineRule="auto"/>
        <w:ind w:left="446"/>
        <w:rPr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B84059" w:rsidRDefault="00B84059" w:rsidP="008F20D2">
      <w:pPr>
        <w:shd w:val="clear" w:color="auto" w:fill="FFFFFF"/>
        <w:spacing w:line="240" w:lineRule="auto"/>
        <w:ind w:left="34" w:firstLine="398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Доврачебная помощь во время занятий физической куль</w:t>
      </w:r>
      <w:r w:rsidRPr="007F7135">
        <w:rPr>
          <w:rFonts w:ascii="Times New Roman" w:hAnsi="Times New Roman"/>
          <w:sz w:val="28"/>
          <w:szCs w:val="28"/>
        </w:rPr>
        <w:softHyphen/>
        <w:t>турой и спортом.</w:t>
      </w:r>
    </w:p>
    <w:p w:rsidR="00B84059" w:rsidRPr="00BF58F6" w:rsidRDefault="00B84059" w:rsidP="008F20D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5700D3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BF58F6">
        <w:rPr>
          <w:rFonts w:ascii="Times New Roman" w:hAnsi="Times New Roman"/>
          <w:bCs/>
          <w:i/>
          <w:sz w:val="28"/>
          <w:szCs w:val="28"/>
        </w:rPr>
        <w:t>):</w:t>
      </w:r>
      <w:r w:rsidRPr="00BF58F6">
        <w:rPr>
          <w:rFonts w:ascii="Times New Roman" w:hAnsi="Times New Roman"/>
          <w:bCs/>
          <w:sz w:val="28"/>
          <w:szCs w:val="28"/>
        </w:rPr>
        <w:t xml:space="preserve">  </w:t>
      </w:r>
      <w:r w:rsidRPr="00BF58F6">
        <w:rPr>
          <w:rFonts w:ascii="Times New Roman" w:hAnsi="Times New Roman"/>
          <w:sz w:val="28"/>
          <w:szCs w:val="28"/>
        </w:rPr>
        <w:t>Характеризовать Олимпийские игры древности как явления культуры, раскрывать содержание и правила соревнований. 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А.Д. Бутовского в этом процессе. Объяснять и доказывать, чем знаменателен советский период развития олимпийского движения в России. Объяснять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направление каждого из них. Определять пеший туристский поход как форму активного отдыха, характеризовать основы его организации и проведения. Руководствоваться правилами  профилактики нарушения осанки, подбирать и выполнять упражне</w:t>
      </w:r>
      <w:r w:rsidRPr="00BF58F6">
        <w:rPr>
          <w:rFonts w:ascii="Times New Roman" w:hAnsi="Times New Roman"/>
          <w:sz w:val="28"/>
          <w:szCs w:val="28"/>
        </w:rPr>
        <w:softHyphen/>
        <w:t>ния   по профилактике ее наруше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ния и коррекцию. </w:t>
      </w:r>
      <w:r w:rsidRPr="00BF58F6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BF58F6">
        <w:rPr>
          <w:rFonts w:ascii="Times New Roman" w:hAnsi="Times New Roman"/>
          <w:sz w:val="28"/>
          <w:szCs w:val="28"/>
        </w:rPr>
        <w:t>положительное влияние занятий физической под</w:t>
      </w:r>
      <w:r w:rsidRPr="00BF58F6">
        <w:rPr>
          <w:rFonts w:ascii="Times New Roman" w:hAnsi="Times New Roman"/>
          <w:sz w:val="28"/>
          <w:szCs w:val="28"/>
        </w:rPr>
        <w:softHyphen/>
        <w:t>готовкой на укрепление здоровья, устанавливать связь между разви</w:t>
      </w:r>
      <w:r w:rsidRPr="00BF58F6">
        <w:rPr>
          <w:rFonts w:ascii="Times New Roman" w:hAnsi="Times New Roman"/>
          <w:sz w:val="28"/>
          <w:szCs w:val="28"/>
        </w:rPr>
        <w:softHyphen/>
        <w:t>тием основных физических качеств и основных систем организма. Ре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гулировать физическую нагрузку и определять степень утомления по внешним признакам. </w:t>
      </w:r>
      <w:r w:rsidRPr="00BF58F6">
        <w:rPr>
          <w:rFonts w:ascii="Times New Roman" w:hAnsi="Times New Roman"/>
          <w:bCs/>
          <w:sz w:val="28"/>
          <w:szCs w:val="28"/>
        </w:rPr>
        <w:t xml:space="preserve">Планировать </w:t>
      </w:r>
      <w:r w:rsidRPr="00BF58F6">
        <w:rPr>
          <w:rFonts w:ascii="Times New Roman" w:hAnsi="Times New Roman"/>
          <w:sz w:val="28"/>
          <w:szCs w:val="28"/>
        </w:rPr>
        <w:t>самостоятельные занятия физической подготовкой, определять содержание и объем времени для каждой из частей за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нятий.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техники двигательного действия и исполь</w:t>
      </w:r>
      <w:r w:rsidRPr="00BF58F6">
        <w:rPr>
          <w:rFonts w:ascii="Times New Roman" w:hAnsi="Times New Roman"/>
          <w:sz w:val="28"/>
          <w:szCs w:val="28"/>
        </w:rPr>
        <w:softHyphen/>
        <w:t>зовать основные правила ее осво</w:t>
      </w:r>
      <w:r w:rsidRPr="00BF58F6">
        <w:rPr>
          <w:rFonts w:ascii="Times New Roman" w:hAnsi="Times New Roman"/>
          <w:sz w:val="28"/>
          <w:szCs w:val="28"/>
        </w:rPr>
        <w:softHyphen/>
        <w:t>ения в самостоятельных занятиях. Р</w:t>
      </w:r>
      <w:r w:rsidRPr="00BF58F6">
        <w:rPr>
          <w:rFonts w:ascii="Times New Roman" w:hAnsi="Times New Roman"/>
          <w:bCs/>
          <w:sz w:val="28"/>
          <w:szCs w:val="28"/>
        </w:rPr>
        <w:t xml:space="preserve">аскрывать </w:t>
      </w:r>
      <w:r w:rsidRPr="00BF58F6">
        <w:rPr>
          <w:rFonts w:ascii="Times New Roman" w:hAnsi="Times New Roman"/>
          <w:sz w:val="28"/>
          <w:szCs w:val="28"/>
        </w:rPr>
        <w:t>понятие всесторон</w:t>
      </w:r>
      <w:r w:rsidRPr="00BF58F6">
        <w:rPr>
          <w:rFonts w:ascii="Times New Roman" w:hAnsi="Times New Roman"/>
          <w:sz w:val="28"/>
          <w:szCs w:val="28"/>
        </w:rPr>
        <w:softHyphen/>
        <w:t>него и гармоничного физического развития, характеризовать его от</w:t>
      </w:r>
      <w:r w:rsidRPr="00BF58F6">
        <w:rPr>
          <w:rFonts w:ascii="Times New Roman" w:hAnsi="Times New Roman"/>
          <w:sz w:val="28"/>
          <w:szCs w:val="28"/>
        </w:rPr>
        <w:softHyphen/>
        <w:t>личительные признаки у разных народов и в разные исторические времена</w:t>
      </w:r>
    </w:p>
    <w:p w:rsidR="00B84059" w:rsidRPr="00BF58F6" w:rsidRDefault="00B84059" w:rsidP="008F20D2">
      <w:pPr>
        <w:shd w:val="clear" w:color="auto" w:fill="FFFFFF"/>
        <w:spacing w:before="29" w:line="240" w:lineRule="auto"/>
        <w:ind w:firstLine="221"/>
        <w:jc w:val="both"/>
        <w:rPr>
          <w:rFonts w:ascii="Times New Roman" w:hAnsi="Times New Roman"/>
          <w:sz w:val="28"/>
          <w:szCs w:val="28"/>
        </w:rPr>
      </w:pPr>
      <w:r w:rsidRPr="00BF58F6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BF58F6">
        <w:rPr>
          <w:rFonts w:ascii="Times New Roman" w:hAnsi="Times New Roman"/>
          <w:sz w:val="28"/>
          <w:szCs w:val="28"/>
        </w:rPr>
        <w:t>целесообраз</w:t>
      </w:r>
      <w:r w:rsidRPr="00BF58F6">
        <w:rPr>
          <w:rFonts w:ascii="Times New Roman" w:hAnsi="Times New Roman"/>
          <w:sz w:val="28"/>
          <w:szCs w:val="28"/>
        </w:rPr>
        <w:softHyphen/>
        <w:t>ность развития адаптивной физи</w:t>
      </w:r>
      <w:r w:rsidRPr="00BF58F6">
        <w:rPr>
          <w:rFonts w:ascii="Times New Roman" w:hAnsi="Times New Roman"/>
          <w:sz w:val="28"/>
          <w:szCs w:val="28"/>
        </w:rPr>
        <w:softHyphen/>
        <w:t>ческой культуры в обществе, рас</w:t>
      </w:r>
      <w:r w:rsidRPr="00BF58F6">
        <w:rPr>
          <w:rFonts w:ascii="Times New Roman" w:hAnsi="Times New Roman"/>
          <w:sz w:val="28"/>
          <w:szCs w:val="28"/>
        </w:rPr>
        <w:softHyphen/>
        <w:t>крывать содержание и направлен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ность занятий.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спортив</w:t>
      </w:r>
      <w:r w:rsidRPr="00BF58F6">
        <w:rPr>
          <w:rFonts w:ascii="Times New Roman" w:hAnsi="Times New Roman"/>
          <w:sz w:val="28"/>
          <w:szCs w:val="28"/>
        </w:rPr>
        <w:softHyphen/>
        <w:t>ной подготовки, характеризовать ее отличия от физической и техни</w:t>
      </w:r>
      <w:r w:rsidRPr="00BF58F6">
        <w:rPr>
          <w:rFonts w:ascii="Times New Roman" w:hAnsi="Times New Roman"/>
          <w:sz w:val="28"/>
          <w:szCs w:val="28"/>
        </w:rPr>
        <w:softHyphen/>
        <w:t xml:space="preserve">ческой подготовки.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здорового образа жизни, выделять его основ</w:t>
      </w:r>
      <w:r w:rsidRPr="00BF58F6">
        <w:rPr>
          <w:rFonts w:ascii="Times New Roman" w:hAnsi="Times New Roman"/>
          <w:sz w:val="28"/>
          <w:szCs w:val="28"/>
        </w:rPr>
        <w:softHyphen/>
        <w:t>ные компоненты и определять их взаимосвязь со здоровьем челове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ка. </w:t>
      </w:r>
      <w:r w:rsidRPr="00BF58F6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BF58F6">
        <w:rPr>
          <w:rFonts w:ascii="Times New Roman" w:hAnsi="Times New Roman"/>
          <w:sz w:val="28"/>
          <w:szCs w:val="28"/>
        </w:rPr>
        <w:t>задачи и содержа</w:t>
      </w:r>
      <w:r w:rsidRPr="00BF58F6">
        <w:rPr>
          <w:rFonts w:ascii="Times New Roman" w:hAnsi="Times New Roman"/>
          <w:sz w:val="28"/>
          <w:szCs w:val="28"/>
        </w:rPr>
        <w:softHyphen/>
        <w:t>ние профессионально-прикладной физической подготовки, раскры</w:t>
      </w:r>
      <w:r w:rsidRPr="00BF58F6">
        <w:rPr>
          <w:rFonts w:ascii="Times New Roman" w:hAnsi="Times New Roman"/>
          <w:sz w:val="28"/>
          <w:szCs w:val="28"/>
        </w:rPr>
        <w:softHyphen/>
        <w:t xml:space="preserve">вать ее специфическую связь с трудовой деятельностью человека. </w:t>
      </w:r>
      <w:r w:rsidRPr="00BF58F6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BF58F6">
        <w:rPr>
          <w:rFonts w:ascii="Times New Roman" w:hAnsi="Times New Roman"/>
          <w:sz w:val="28"/>
          <w:szCs w:val="28"/>
        </w:rPr>
        <w:t>назначение физ</w:t>
      </w:r>
      <w:r w:rsidRPr="00BF58F6">
        <w:rPr>
          <w:rFonts w:ascii="Times New Roman" w:hAnsi="Times New Roman"/>
          <w:sz w:val="28"/>
          <w:szCs w:val="28"/>
        </w:rPr>
        <w:softHyphen/>
        <w:t>культурно-оздоровительных заня</w:t>
      </w:r>
      <w:r w:rsidRPr="00BF58F6">
        <w:rPr>
          <w:rFonts w:ascii="Times New Roman" w:hAnsi="Times New Roman"/>
          <w:sz w:val="28"/>
          <w:szCs w:val="28"/>
        </w:rPr>
        <w:softHyphen/>
        <w:t xml:space="preserve">тий, их роль и значение в режиме Дня. </w:t>
      </w:r>
      <w:r w:rsidRPr="00BF58F6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BF58F6">
        <w:rPr>
          <w:rFonts w:ascii="Times New Roman" w:hAnsi="Times New Roman"/>
          <w:sz w:val="28"/>
          <w:szCs w:val="28"/>
        </w:rPr>
        <w:t>правила подбора и составления комплексов физи</w:t>
      </w:r>
      <w:r w:rsidRPr="00BF58F6">
        <w:rPr>
          <w:rFonts w:ascii="Times New Roman" w:hAnsi="Times New Roman"/>
          <w:sz w:val="28"/>
          <w:szCs w:val="28"/>
        </w:rPr>
        <w:softHyphen/>
        <w:t>ческих упражнений для физкуль</w:t>
      </w:r>
      <w:r w:rsidRPr="00BF58F6">
        <w:rPr>
          <w:rFonts w:ascii="Times New Roman" w:hAnsi="Times New Roman"/>
          <w:sz w:val="28"/>
          <w:szCs w:val="28"/>
        </w:rPr>
        <w:softHyphen/>
        <w:t>турно-оздоровительных занятий. О</w:t>
      </w:r>
      <w:r w:rsidRPr="00BF58F6">
        <w:rPr>
          <w:rFonts w:ascii="Times New Roman" w:hAnsi="Times New Roman"/>
          <w:bCs/>
          <w:sz w:val="28"/>
          <w:szCs w:val="28"/>
        </w:rPr>
        <w:t xml:space="preserve">пределять </w:t>
      </w:r>
      <w:r w:rsidRPr="00BF58F6">
        <w:rPr>
          <w:rFonts w:ascii="Times New Roman" w:hAnsi="Times New Roman"/>
          <w:sz w:val="28"/>
          <w:szCs w:val="28"/>
        </w:rPr>
        <w:t>дозировку темпе</w:t>
      </w:r>
      <w:r w:rsidRPr="00BF58F6">
        <w:rPr>
          <w:rFonts w:ascii="Times New Roman" w:hAnsi="Times New Roman"/>
          <w:sz w:val="28"/>
          <w:szCs w:val="28"/>
        </w:rPr>
        <w:softHyphen/>
        <w:t>ратурных режимов для закаливаю</w:t>
      </w:r>
      <w:r w:rsidRPr="00BF58F6">
        <w:rPr>
          <w:rFonts w:ascii="Times New Roman" w:hAnsi="Times New Roman"/>
          <w:sz w:val="28"/>
          <w:szCs w:val="28"/>
        </w:rPr>
        <w:softHyphen/>
        <w:t xml:space="preserve">щих процедур, руководствоваться правилами безопасности при их проведении. </w:t>
      </w:r>
      <w:r w:rsidRPr="00BF58F6">
        <w:rPr>
          <w:rFonts w:ascii="Times New Roman" w:hAnsi="Times New Roman"/>
          <w:bCs/>
          <w:spacing w:val="-6"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pacing w:val="-6"/>
          <w:sz w:val="28"/>
          <w:szCs w:val="28"/>
        </w:rPr>
        <w:t>качества лич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ности и обосновывать возмож</w:t>
      </w:r>
      <w:r w:rsidRPr="00BF58F6">
        <w:rPr>
          <w:rFonts w:ascii="Times New Roman" w:hAnsi="Times New Roman"/>
          <w:sz w:val="28"/>
          <w:szCs w:val="28"/>
        </w:rPr>
        <w:softHyphen/>
      </w:r>
      <w:r w:rsidRPr="00BF58F6">
        <w:rPr>
          <w:rFonts w:ascii="Times New Roman" w:hAnsi="Times New Roman"/>
          <w:spacing w:val="-3"/>
          <w:sz w:val="28"/>
          <w:szCs w:val="28"/>
        </w:rPr>
        <w:t>ность их воспитания в процессе занятий физической культурой</w:t>
      </w:r>
      <w:r w:rsidRPr="00BF58F6">
        <w:rPr>
          <w:rFonts w:ascii="Times New Roman" w:hAnsi="Times New Roman"/>
          <w:sz w:val="28"/>
          <w:szCs w:val="28"/>
        </w:rPr>
        <w:t>. О</w:t>
      </w:r>
      <w:r w:rsidRPr="00BF58F6">
        <w:rPr>
          <w:rFonts w:ascii="Times New Roman" w:hAnsi="Times New Roman"/>
          <w:bCs/>
          <w:spacing w:val="-3"/>
          <w:sz w:val="28"/>
          <w:szCs w:val="28"/>
        </w:rPr>
        <w:t xml:space="preserve">тбирать </w:t>
      </w:r>
      <w:r w:rsidRPr="00BF58F6">
        <w:rPr>
          <w:rFonts w:ascii="Times New Roman" w:hAnsi="Times New Roman"/>
          <w:spacing w:val="-3"/>
          <w:sz w:val="28"/>
          <w:szCs w:val="28"/>
        </w:rPr>
        <w:t xml:space="preserve">основные средства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коррекции осанки и телосложения, </w:t>
      </w:r>
      <w:r w:rsidRPr="00BF58F6">
        <w:rPr>
          <w:rFonts w:ascii="Times New Roman" w:hAnsi="Times New Roman"/>
          <w:spacing w:val="-4"/>
          <w:sz w:val="28"/>
          <w:szCs w:val="28"/>
        </w:rPr>
        <w:t xml:space="preserve">осуществлять их планирование в </w:t>
      </w:r>
      <w:r w:rsidRPr="00BF58F6">
        <w:rPr>
          <w:rFonts w:ascii="Times New Roman" w:hAnsi="Times New Roman"/>
          <w:spacing w:val="-6"/>
          <w:sz w:val="28"/>
          <w:szCs w:val="28"/>
        </w:rPr>
        <w:t xml:space="preserve">самостоятельных формах занятий. </w:t>
      </w:r>
      <w:r w:rsidRPr="00BF58F6">
        <w:rPr>
          <w:rFonts w:ascii="Times New Roman" w:hAnsi="Times New Roman"/>
          <w:bCs/>
          <w:spacing w:val="-10"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pacing w:val="-10"/>
          <w:sz w:val="28"/>
          <w:szCs w:val="28"/>
        </w:rPr>
        <w:t>основные прие</w:t>
      </w:r>
      <w:r w:rsidRPr="00BF58F6">
        <w:rPr>
          <w:rFonts w:ascii="Times New Roman" w:hAnsi="Times New Roman"/>
          <w:spacing w:val="-10"/>
          <w:sz w:val="28"/>
          <w:szCs w:val="28"/>
        </w:rPr>
        <w:softHyphen/>
      </w:r>
      <w:r w:rsidRPr="00BF58F6">
        <w:rPr>
          <w:rFonts w:ascii="Times New Roman" w:hAnsi="Times New Roman"/>
          <w:spacing w:val="-2"/>
          <w:sz w:val="28"/>
          <w:szCs w:val="28"/>
        </w:rPr>
        <w:t xml:space="preserve">мы массажа, организовывать и </w:t>
      </w:r>
      <w:r w:rsidRPr="00BF58F6">
        <w:rPr>
          <w:rFonts w:ascii="Times New Roman" w:hAnsi="Times New Roman"/>
          <w:spacing w:val="-6"/>
          <w:sz w:val="28"/>
          <w:szCs w:val="28"/>
        </w:rPr>
        <w:t>проводить самостоятельные сеан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сы. Х</w:t>
      </w:r>
      <w:r w:rsidRPr="00BF58F6">
        <w:rPr>
          <w:rFonts w:ascii="Times New Roman" w:hAnsi="Times New Roman"/>
          <w:bCs/>
          <w:spacing w:val="-9"/>
          <w:sz w:val="28"/>
          <w:szCs w:val="28"/>
        </w:rPr>
        <w:t xml:space="preserve">арактеризовать </w:t>
      </w:r>
      <w:r w:rsidRPr="00BF58F6">
        <w:rPr>
          <w:rFonts w:ascii="Times New Roman" w:hAnsi="Times New Roman"/>
          <w:spacing w:val="-9"/>
          <w:sz w:val="28"/>
          <w:szCs w:val="28"/>
        </w:rPr>
        <w:t>оздоровитель</w:t>
      </w:r>
      <w:r w:rsidRPr="00BF58F6">
        <w:rPr>
          <w:rFonts w:ascii="Times New Roman" w:hAnsi="Times New Roman"/>
          <w:spacing w:val="-9"/>
          <w:sz w:val="28"/>
          <w:szCs w:val="28"/>
        </w:rPr>
        <w:softHyphen/>
      </w:r>
      <w:r w:rsidRPr="00BF58F6">
        <w:rPr>
          <w:rFonts w:ascii="Times New Roman" w:hAnsi="Times New Roman"/>
          <w:spacing w:val="-6"/>
          <w:sz w:val="28"/>
          <w:szCs w:val="28"/>
        </w:rPr>
        <w:t xml:space="preserve">ную силу бани, руководствоваться </w:t>
      </w:r>
      <w:r w:rsidRPr="00BF58F6">
        <w:rPr>
          <w:rFonts w:ascii="Times New Roman" w:hAnsi="Times New Roman"/>
          <w:spacing w:val="-1"/>
          <w:sz w:val="28"/>
          <w:szCs w:val="28"/>
        </w:rPr>
        <w:t xml:space="preserve">правилами проведения банных </w:t>
      </w:r>
      <w:r w:rsidRPr="00BF58F6">
        <w:rPr>
          <w:rFonts w:ascii="Times New Roman" w:hAnsi="Times New Roman"/>
          <w:sz w:val="28"/>
          <w:szCs w:val="28"/>
        </w:rPr>
        <w:t xml:space="preserve">процедур. </w:t>
      </w:r>
      <w:r w:rsidRPr="00BF58F6">
        <w:rPr>
          <w:rFonts w:ascii="Times New Roman" w:hAnsi="Times New Roman"/>
          <w:bCs/>
          <w:spacing w:val="-7"/>
          <w:sz w:val="28"/>
          <w:szCs w:val="28"/>
        </w:rPr>
        <w:t xml:space="preserve">Руководствоваться </w:t>
      </w:r>
      <w:r w:rsidRPr="00BF58F6">
        <w:rPr>
          <w:rFonts w:ascii="Times New Roman" w:hAnsi="Times New Roman"/>
          <w:spacing w:val="-7"/>
          <w:sz w:val="28"/>
          <w:szCs w:val="28"/>
        </w:rPr>
        <w:t xml:space="preserve">правилами </w:t>
      </w:r>
      <w:r w:rsidRPr="00BF58F6">
        <w:rPr>
          <w:rFonts w:ascii="Times New Roman" w:hAnsi="Times New Roman"/>
          <w:spacing w:val="-4"/>
          <w:sz w:val="28"/>
          <w:szCs w:val="28"/>
        </w:rPr>
        <w:t>оказания первой доврачебной по</w:t>
      </w:r>
      <w:r w:rsidRPr="00BF58F6">
        <w:rPr>
          <w:rFonts w:ascii="Times New Roman" w:hAnsi="Times New Roman"/>
          <w:spacing w:val="-4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мощи при травмах и ушибах</w:t>
      </w:r>
    </w:p>
    <w:p w:rsidR="00B84059" w:rsidRPr="005F3C84" w:rsidRDefault="00B84059" w:rsidP="008F20D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spacing w:val="-1"/>
          <w:sz w:val="28"/>
          <w:szCs w:val="28"/>
        </w:rPr>
        <w:t xml:space="preserve">Способы двигательной </w:t>
      </w:r>
      <w:r>
        <w:rPr>
          <w:rFonts w:ascii="Times New Roman" w:hAnsi="Times New Roman"/>
          <w:b/>
          <w:spacing w:val="-2"/>
          <w:sz w:val="28"/>
          <w:szCs w:val="28"/>
        </w:rPr>
        <w:t>(физкультурной) деятельности (6</w:t>
      </w:r>
      <w:r w:rsidRPr="005F3C84">
        <w:rPr>
          <w:rFonts w:ascii="Times New Roman" w:hAnsi="Times New Roman"/>
          <w:b/>
          <w:spacing w:val="-2"/>
          <w:sz w:val="28"/>
          <w:szCs w:val="28"/>
        </w:rPr>
        <w:t>ч)</w:t>
      </w:r>
    </w:p>
    <w:p w:rsidR="00B84059" w:rsidRPr="005F3C84" w:rsidRDefault="00B84059" w:rsidP="008F20D2">
      <w:pPr>
        <w:shd w:val="clear" w:color="auto" w:fill="FFFFFF"/>
        <w:spacing w:before="149" w:line="240" w:lineRule="auto"/>
        <w:ind w:left="29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5F3C84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B84059" w:rsidRPr="005F3C84" w:rsidRDefault="00B84059" w:rsidP="008F20D2">
      <w:pPr>
        <w:shd w:val="clear" w:color="auto" w:fill="FFFFFF"/>
        <w:spacing w:before="14" w:line="240" w:lineRule="auto"/>
        <w:ind w:left="19" w:right="14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Выбор упражнений и составление индивидуальных комп</w:t>
      </w:r>
      <w:r w:rsidRPr="005F3C84">
        <w:rPr>
          <w:rFonts w:ascii="Times New Roman" w:hAnsi="Times New Roman"/>
          <w:sz w:val="28"/>
          <w:szCs w:val="28"/>
        </w:rPr>
        <w:softHyphen/>
        <w:t>лексов для утренней зарядки, физкультминуток, физкульт-пауз (подвижных перемен).</w:t>
      </w:r>
    </w:p>
    <w:p w:rsidR="00B84059" w:rsidRPr="005F3C84" w:rsidRDefault="00B84059" w:rsidP="008F20D2">
      <w:pPr>
        <w:shd w:val="clear" w:color="auto" w:fill="FFFFFF"/>
        <w:spacing w:before="5" w:line="240" w:lineRule="auto"/>
        <w:ind w:left="427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B84059" w:rsidRPr="005F3C84" w:rsidRDefault="00B84059" w:rsidP="008F20D2">
      <w:pPr>
        <w:shd w:val="clear" w:color="auto" w:fill="FFFFFF"/>
        <w:spacing w:line="240" w:lineRule="auto"/>
        <w:ind w:left="14" w:right="19" w:firstLine="41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Проведение самостоятельных занятий прикладной физи</w:t>
      </w:r>
      <w:r w:rsidRPr="005F3C84">
        <w:rPr>
          <w:rFonts w:ascii="Times New Roman" w:hAnsi="Times New Roman"/>
          <w:sz w:val="28"/>
          <w:szCs w:val="28"/>
        </w:rPr>
        <w:softHyphen/>
        <w:t>ческой подготовкой.</w:t>
      </w:r>
    </w:p>
    <w:p w:rsidR="00B84059" w:rsidRPr="005F3C84" w:rsidRDefault="00B84059" w:rsidP="008F20D2">
      <w:pPr>
        <w:shd w:val="clear" w:color="auto" w:fill="FFFFFF"/>
        <w:spacing w:before="10" w:line="240" w:lineRule="auto"/>
        <w:ind w:left="422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B84059" w:rsidRPr="005F3C84" w:rsidRDefault="00B84059" w:rsidP="008F20D2">
      <w:pPr>
        <w:shd w:val="clear" w:color="auto" w:fill="FFFFFF"/>
        <w:spacing w:line="240" w:lineRule="auto"/>
        <w:ind w:left="24" w:right="19" w:firstLine="40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bCs/>
          <w:sz w:val="28"/>
          <w:szCs w:val="28"/>
        </w:rPr>
        <w:t>Оценка эффективности занятий физической культу</w:t>
      </w:r>
      <w:r w:rsidRPr="005F3C84">
        <w:rPr>
          <w:rFonts w:ascii="Times New Roman" w:hAnsi="Times New Roman"/>
          <w:b/>
          <w:bCs/>
          <w:sz w:val="28"/>
          <w:szCs w:val="28"/>
        </w:rPr>
        <w:softHyphen/>
        <w:t xml:space="preserve">рой. </w:t>
      </w:r>
      <w:r w:rsidRPr="005F3C84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B84059" w:rsidRPr="005F3C84" w:rsidRDefault="00B84059" w:rsidP="008F20D2">
      <w:pPr>
        <w:shd w:val="clear" w:color="auto" w:fill="FFFFFF"/>
        <w:spacing w:line="240" w:lineRule="auto"/>
        <w:ind w:left="19" w:right="14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Оценка эффективности занятий физкультурно-оздорови</w:t>
      </w:r>
      <w:r w:rsidRPr="005F3C84">
        <w:rPr>
          <w:rFonts w:ascii="Times New Roman" w:hAnsi="Times New Roman"/>
          <w:sz w:val="28"/>
          <w:szCs w:val="28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5F3C84">
        <w:rPr>
          <w:rFonts w:ascii="Times New Roman" w:hAnsi="Times New Roman"/>
          <w:sz w:val="28"/>
          <w:szCs w:val="28"/>
        </w:rPr>
        <w:softHyphen/>
        <w:t>нических ошибок).</w:t>
      </w:r>
    </w:p>
    <w:p w:rsidR="00B84059" w:rsidRPr="005F3C84" w:rsidRDefault="00B84059" w:rsidP="008F20D2">
      <w:pPr>
        <w:shd w:val="clear" w:color="auto" w:fill="FFFFFF"/>
        <w:spacing w:before="10" w:line="240" w:lineRule="auto"/>
        <w:ind w:left="24" w:right="14" w:firstLine="40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B84059" w:rsidRPr="00BF58F6" w:rsidRDefault="00B84059" w:rsidP="008F20D2">
      <w:pPr>
        <w:shd w:val="clear" w:color="auto" w:fill="FFFFFF"/>
        <w:spacing w:before="19" w:line="240" w:lineRule="auto"/>
        <w:ind w:left="11" w:firstLine="227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5F3C84">
        <w:rPr>
          <w:rFonts w:ascii="Times New Roman" w:hAnsi="Times New Roman"/>
          <w:bCs/>
          <w:sz w:val="28"/>
          <w:szCs w:val="28"/>
        </w:rPr>
        <w:t xml:space="preserve">  </w:t>
      </w:r>
      <w:r w:rsidRPr="00BF58F6">
        <w:rPr>
          <w:rFonts w:ascii="Times New Roman" w:hAnsi="Times New Roman"/>
          <w:bCs/>
          <w:spacing w:val="-8"/>
          <w:sz w:val="28"/>
          <w:szCs w:val="28"/>
        </w:rPr>
        <w:t xml:space="preserve">Готовить </w:t>
      </w:r>
      <w:r w:rsidRPr="00BF58F6">
        <w:rPr>
          <w:rFonts w:ascii="Times New Roman" w:hAnsi="Times New Roman"/>
          <w:spacing w:val="-8"/>
          <w:sz w:val="28"/>
          <w:szCs w:val="28"/>
        </w:rPr>
        <w:t>места занятий в усло</w:t>
      </w:r>
      <w:r w:rsidRPr="00BF58F6">
        <w:rPr>
          <w:rFonts w:ascii="Times New Roman" w:hAnsi="Times New Roman"/>
          <w:spacing w:val="-8"/>
          <w:sz w:val="28"/>
          <w:szCs w:val="28"/>
        </w:rPr>
        <w:softHyphen/>
      </w:r>
      <w:r w:rsidRPr="00BF58F6">
        <w:rPr>
          <w:rFonts w:ascii="Times New Roman" w:hAnsi="Times New Roman"/>
          <w:spacing w:val="-1"/>
          <w:sz w:val="28"/>
          <w:szCs w:val="28"/>
        </w:rPr>
        <w:t xml:space="preserve">виях помещения и на открытом </w:t>
      </w:r>
      <w:r w:rsidRPr="00BF58F6">
        <w:rPr>
          <w:rFonts w:ascii="Times New Roman" w:hAnsi="Times New Roman"/>
          <w:sz w:val="28"/>
          <w:szCs w:val="28"/>
        </w:rPr>
        <w:t xml:space="preserve">воздухе, подбирать одежду и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обувь в соответствии с погодными </w:t>
      </w:r>
      <w:r w:rsidRPr="00BF58F6">
        <w:rPr>
          <w:rFonts w:ascii="Times New Roman" w:hAnsi="Times New Roman"/>
          <w:sz w:val="28"/>
          <w:szCs w:val="28"/>
        </w:rPr>
        <w:t xml:space="preserve">условиями. </w:t>
      </w:r>
      <w:r w:rsidRPr="00BF58F6">
        <w:rPr>
          <w:rFonts w:ascii="Times New Roman" w:hAnsi="Times New Roman"/>
          <w:bCs/>
          <w:spacing w:val="-5"/>
          <w:sz w:val="28"/>
          <w:szCs w:val="28"/>
        </w:rPr>
        <w:t xml:space="preserve">Выявлять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факторы нарушения </w:t>
      </w:r>
      <w:r w:rsidRPr="00BF58F6">
        <w:rPr>
          <w:rFonts w:ascii="Times New Roman" w:hAnsi="Times New Roman"/>
          <w:spacing w:val="-3"/>
          <w:sz w:val="28"/>
          <w:szCs w:val="28"/>
        </w:rPr>
        <w:t>техники безопасности при заняти</w:t>
      </w:r>
      <w:r w:rsidRPr="00BF58F6">
        <w:rPr>
          <w:rFonts w:ascii="Times New Roman" w:hAnsi="Times New Roman"/>
          <w:spacing w:val="-3"/>
          <w:sz w:val="28"/>
          <w:szCs w:val="28"/>
        </w:rPr>
        <w:softHyphen/>
      </w:r>
      <w:r w:rsidRPr="00BF58F6">
        <w:rPr>
          <w:rFonts w:ascii="Times New Roman" w:hAnsi="Times New Roman"/>
          <w:spacing w:val="-4"/>
          <w:sz w:val="28"/>
          <w:szCs w:val="28"/>
        </w:rPr>
        <w:t>ях физической культурой и свое</w:t>
      </w:r>
      <w:r w:rsidRPr="00BF58F6">
        <w:rPr>
          <w:rFonts w:ascii="Times New Roman" w:hAnsi="Times New Roman"/>
          <w:spacing w:val="-4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временно их устранять. О</w:t>
      </w:r>
      <w:r w:rsidRPr="00BF58F6">
        <w:rPr>
          <w:rFonts w:ascii="Times New Roman" w:hAnsi="Times New Roman"/>
          <w:bCs/>
          <w:sz w:val="28"/>
          <w:szCs w:val="28"/>
        </w:rPr>
        <w:t xml:space="preserve">тбирать </w:t>
      </w:r>
      <w:r w:rsidRPr="00BF58F6">
        <w:rPr>
          <w:rFonts w:ascii="Times New Roman" w:hAnsi="Times New Roman"/>
          <w:sz w:val="28"/>
          <w:szCs w:val="28"/>
        </w:rPr>
        <w:t xml:space="preserve">состав упражнений </w:t>
      </w:r>
      <w:r w:rsidRPr="00BF58F6">
        <w:rPr>
          <w:rFonts w:ascii="Times New Roman" w:hAnsi="Times New Roman"/>
          <w:spacing w:val="-1"/>
          <w:sz w:val="28"/>
          <w:szCs w:val="28"/>
        </w:rPr>
        <w:t>для физкультурно-оздоровитель</w:t>
      </w:r>
      <w:r w:rsidRPr="00BF58F6">
        <w:rPr>
          <w:rFonts w:ascii="Times New Roman" w:hAnsi="Times New Roman"/>
          <w:spacing w:val="-1"/>
          <w:sz w:val="28"/>
          <w:szCs w:val="28"/>
        </w:rPr>
        <w:softHyphen/>
      </w:r>
      <w:r w:rsidRPr="00BF58F6">
        <w:rPr>
          <w:rFonts w:ascii="Times New Roman" w:hAnsi="Times New Roman"/>
          <w:spacing w:val="-7"/>
          <w:sz w:val="28"/>
          <w:szCs w:val="28"/>
        </w:rPr>
        <w:t>ных занятий, определять последо</w:t>
      </w:r>
      <w:r w:rsidRPr="00BF58F6">
        <w:rPr>
          <w:rFonts w:ascii="Times New Roman" w:hAnsi="Times New Roman"/>
          <w:spacing w:val="-7"/>
          <w:sz w:val="28"/>
          <w:szCs w:val="28"/>
        </w:rPr>
        <w:softHyphen/>
      </w:r>
      <w:r w:rsidRPr="00BF58F6">
        <w:rPr>
          <w:rFonts w:ascii="Times New Roman" w:hAnsi="Times New Roman"/>
          <w:spacing w:val="-6"/>
          <w:sz w:val="28"/>
          <w:szCs w:val="28"/>
        </w:rPr>
        <w:t>вательность их выполнения и до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 xml:space="preserve">зировку. </w:t>
      </w:r>
      <w:r w:rsidRPr="00BF58F6">
        <w:rPr>
          <w:rFonts w:ascii="Times New Roman" w:hAnsi="Times New Roman"/>
          <w:bCs/>
          <w:spacing w:val="-1"/>
          <w:sz w:val="28"/>
          <w:szCs w:val="28"/>
        </w:rPr>
        <w:t xml:space="preserve">Составлять </w:t>
      </w:r>
      <w:r w:rsidRPr="00BF58F6">
        <w:rPr>
          <w:rFonts w:ascii="Times New Roman" w:hAnsi="Times New Roman"/>
          <w:spacing w:val="-1"/>
          <w:sz w:val="28"/>
          <w:szCs w:val="28"/>
        </w:rPr>
        <w:t>планы самостоятель</w:t>
      </w:r>
      <w:r w:rsidRPr="00BF58F6">
        <w:rPr>
          <w:rFonts w:ascii="Times New Roman" w:hAnsi="Times New Roman"/>
          <w:spacing w:val="-1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ных занятий физической подготов</w:t>
      </w:r>
      <w:r w:rsidRPr="00BF58F6">
        <w:rPr>
          <w:rFonts w:ascii="Times New Roman" w:hAnsi="Times New Roman"/>
          <w:sz w:val="28"/>
          <w:szCs w:val="28"/>
        </w:rPr>
        <w:softHyphen/>
        <w:t>кой, отбирать физические упраж</w:t>
      </w:r>
      <w:r w:rsidRPr="00BF58F6">
        <w:rPr>
          <w:rFonts w:ascii="Times New Roman" w:hAnsi="Times New Roman"/>
          <w:sz w:val="28"/>
          <w:szCs w:val="28"/>
        </w:rPr>
        <w:softHyphen/>
        <w:t>нения и определять их дозировку в соответствии с развиваемым физи</w:t>
      </w:r>
      <w:r w:rsidRPr="00BF58F6">
        <w:rPr>
          <w:rFonts w:ascii="Times New Roman" w:hAnsi="Times New Roman"/>
          <w:sz w:val="28"/>
          <w:szCs w:val="28"/>
        </w:rPr>
        <w:softHyphen/>
        <w:t>ческим качеством, индивидуальны</w:t>
      </w:r>
      <w:r w:rsidRPr="00BF58F6">
        <w:rPr>
          <w:rFonts w:ascii="Times New Roman" w:hAnsi="Times New Roman"/>
          <w:sz w:val="28"/>
          <w:szCs w:val="28"/>
        </w:rPr>
        <w:softHyphen/>
        <w:t>ми особенностями развития орга</w:t>
      </w:r>
      <w:r w:rsidRPr="00BF58F6">
        <w:rPr>
          <w:rFonts w:ascii="Times New Roman" w:hAnsi="Times New Roman"/>
          <w:sz w:val="28"/>
          <w:szCs w:val="28"/>
        </w:rPr>
        <w:softHyphen/>
        <w:t>низма и уровнем его тренирован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BF58F6">
        <w:rPr>
          <w:rFonts w:ascii="Times New Roman" w:hAnsi="Times New Roman"/>
          <w:sz w:val="28"/>
          <w:szCs w:val="28"/>
        </w:rPr>
        <w:t>физичес</w:t>
      </w:r>
      <w:r w:rsidRPr="00BF58F6">
        <w:rPr>
          <w:rFonts w:ascii="Times New Roman" w:hAnsi="Times New Roman"/>
          <w:sz w:val="28"/>
          <w:szCs w:val="28"/>
        </w:rPr>
        <w:softHyphen/>
        <w:t>кие упражнения по функциональ</w:t>
      </w:r>
      <w:r w:rsidRPr="00BF58F6">
        <w:rPr>
          <w:rFonts w:ascii="Times New Roman" w:hAnsi="Times New Roman"/>
          <w:sz w:val="28"/>
          <w:szCs w:val="28"/>
        </w:rPr>
        <w:softHyphen/>
        <w:t>ной направленности, использовать их в самостоятельных занятиях физической и спортивной подго</w:t>
      </w:r>
      <w:r w:rsidRPr="00BF58F6">
        <w:rPr>
          <w:rFonts w:ascii="Times New Roman" w:hAnsi="Times New Roman"/>
          <w:sz w:val="28"/>
          <w:szCs w:val="28"/>
        </w:rPr>
        <w:softHyphen/>
        <w:t>товкой. П</w:t>
      </w:r>
      <w:r w:rsidRPr="00BF58F6">
        <w:rPr>
          <w:rFonts w:ascii="Times New Roman" w:hAnsi="Times New Roman"/>
          <w:bCs/>
          <w:sz w:val="28"/>
          <w:szCs w:val="28"/>
        </w:rPr>
        <w:t xml:space="preserve">роводить </w:t>
      </w:r>
      <w:r w:rsidRPr="00BF58F6">
        <w:rPr>
          <w:rFonts w:ascii="Times New Roman" w:hAnsi="Times New Roman"/>
          <w:sz w:val="28"/>
          <w:szCs w:val="28"/>
        </w:rPr>
        <w:t>занятия оздорови</w:t>
      </w:r>
      <w:r w:rsidRPr="00BF58F6">
        <w:rPr>
          <w:rFonts w:ascii="Times New Roman" w:hAnsi="Times New Roman"/>
          <w:sz w:val="28"/>
          <w:szCs w:val="28"/>
        </w:rPr>
        <w:softHyphen/>
        <w:t>тельной ходьбой и оздоровитель</w:t>
      </w:r>
      <w:r w:rsidRPr="00BF58F6">
        <w:rPr>
          <w:rFonts w:ascii="Times New Roman" w:hAnsi="Times New Roman"/>
          <w:sz w:val="28"/>
          <w:szCs w:val="28"/>
        </w:rPr>
        <w:softHyphen/>
        <w:t>ным бегом, подбирать режимы нагрузок оздоровительной направ</w:t>
      </w:r>
      <w:r w:rsidRPr="00BF58F6">
        <w:rPr>
          <w:rFonts w:ascii="Times New Roman" w:hAnsi="Times New Roman"/>
          <w:sz w:val="28"/>
          <w:szCs w:val="28"/>
        </w:rPr>
        <w:softHyphen/>
        <w:t xml:space="preserve">ленности.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Выявлять </w:t>
      </w:r>
      <w:r w:rsidRPr="00BF58F6">
        <w:rPr>
          <w:rFonts w:ascii="Times New Roman" w:hAnsi="Times New Roman"/>
          <w:sz w:val="28"/>
          <w:szCs w:val="28"/>
        </w:rPr>
        <w:t>особенности в при</w:t>
      </w:r>
      <w:r w:rsidRPr="00BF58F6">
        <w:rPr>
          <w:rFonts w:ascii="Times New Roman" w:hAnsi="Times New Roman"/>
          <w:sz w:val="28"/>
          <w:szCs w:val="28"/>
        </w:rPr>
        <w:softHyphen/>
        <w:t>росте показателей физического развития в течение учебного года, сравнивать их с возрастными стан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дартами. </w:t>
      </w:r>
      <w:r w:rsidRPr="00BF58F6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z w:val="28"/>
          <w:szCs w:val="28"/>
        </w:rPr>
        <w:t>величину на</w:t>
      </w:r>
      <w:r w:rsidRPr="00BF58F6">
        <w:rPr>
          <w:rFonts w:ascii="Times New Roman" w:hAnsi="Times New Roman"/>
          <w:sz w:val="28"/>
          <w:szCs w:val="28"/>
        </w:rPr>
        <w:softHyphen/>
        <w:t>грузки по показателю частоты сер</w:t>
      </w:r>
      <w:r w:rsidRPr="00BF58F6">
        <w:rPr>
          <w:rFonts w:ascii="Times New Roman" w:hAnsi="Times New Roman"/>
          <w:sz w:val="28"/>
          <w:szCs w:val="28"/>
        </w:rPr>
        <w:softHyphen/>
        <w:t>дечных сокращений, регистриро</w:t>
      </w:r>
      <w:r w:rsidRPr="00BF58F6">
        <w:rPr>
          <w:rFonts w:ascii="Times New Roman" w:hAnsi="Times New Roman"/>
          <w:sz w:val="28"/>
          <w:szCs w:val="28"/>
        </w:rPr>
        <w:softHyphen/>
        <w:t>вать (измерять) ее разными спосо</w:t>
      </w:r>
      <w:r w:rsidRPr="00BF58F6">
        <w:rPr>
          <w:rFonts w:ascii="Times New Roman" w:hAnsi="Times New Roman"/>
          <w:sz w:val="28"/>
          <w:szCs w:val="28"/>
        </w:rPr>
        <w:softHyphen/>
        <w:t>бами. Т</w:t>
      </w:r>
      <w:r w:rsidRPr="00BF58F6">
        <w:rPr>
          <w:rFonts w:ascii="Times New Roman" w:hAnsi="Times New Roman"/>
          <w:bCs/>
          <w:sz w:val="28"/>
          <w:szCs w:val="28"/>
        </w:rPr>
        <w:t xml:space="preserve">естировать </w:t>
      </w:r>
      <w:r w:rsidRPr="00BF58F6">
        <w:rPr>
          <w:rFonts w:ascii="Times New Roman" w:hAnsi="Times New Roman"/>
          <w:sz w:val="28"/>
          <w:szCs w:val="28"/>
        </w:rPr>
        <w:t>развитие основных физических качеств и соотносить их с показателями физического развития, определять приросты этих показателей по учебным чет</w:t>
      </w:r>
      <w:r w:rsidRPr="00BF58F6">
        <w:rPr>
          <w:rFonts w:ascii="Times New Roman" w:hAnsi="Times New Roman"/>
          <w:sz w:val="28"/>
          <w:szCs w:val="28"/>
        </w:rPr>
        <w:softHyphen/>
        <w:t>вертям и соотносить их с содержа</w:t>
      </w:r>
      <w:r w:rsidRPr="00BF58F6">
        <w:rPr>
          <w:rFonts w:ascii="Times New Roman" w:hAnsi="Times New Roman"/>
          <w:sz w:val="28"/>
          <w:szCs w:val="28"/>
        </w:rPr>
        <w:softHyphen/>
        <w:t>нием и направленностью занятий физической культурой. Оформлять дневник самона</w:t>
      </w:r>
      <w:r w:rsidRPr="00BF58F6">
        <w:rPr>
          <w:rFonts w:ascii="Times New Roman" w:hAnsi="Times New Roman"/>
          <w:sz w:val="28"/>
          <w:szCs w:val="28"/>
        </w:rPr>
        <w:softHyphen/>
        <w:t xml:space="preserve">блюдения по основным разделам физкультурно-оздоровительной деятельности.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Анализировать </w:t>
      </w:r>
      <w:r w:rsidRPr="00BF58F6">
        <w:rPr>
          <w:rFonts w:ascii="Times New Roman" w:hAnsi="Times New Roman"/>
          <w:sz w:val="28"/>
          <w:szCs w:val="28"/>
        </w:rPr>
        <w:t>технику движе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ний и предупреждать появление ошибок в процессе ее освоения. </w:t>
      </w:r>
      <w:r w:rsidRPr="00BF58F6">
        <w:rPr>
          <w:rFonts w:ascii="Times New Roman" w:hAnsi="Times New Roman"/>
          <w:bCs/>
          <w:sz w:val="28"/>
          <w:szCs w:val="28"/>
        </w:rPr>
        <w:t xml:space="preserve">Измерять </w:t>
      </w:r>
      <w:r w:rsidRPr="00BF58F6">
        <w:rPr>
          <w:rFonts w:ascii="Times New Roman" w:hAnsi="Times New Roman"/>
          <w:sz w:val="28"/>
          <w:szCs w:val="28"/>
        </w:rPr>
        <w:t>резервные возмож</w:t>
      </w:r>
      <w:r w:rsidRPr="00BF58F6">
        <w:rPr>
          <w:rFonts w:ascii="Times New Roman" w:hAnsi="Times New Roman"/>
          <w:sz w:val="28"/>
          <w:szCs w:val="28"/>
        </w:rPr>
        <w:softHyphen/>
        <w:t>ности организма и оценивать ре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зультаты измерений. </w:t>
      </w:r>
    </w:p>
    <w:p w:rsidR="00B84059" w:rsidRPr="007F7135" w:rsidRDefault="00B84059" w:rsidP="008F20D2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135">
        <w:rPr>
          <w:rFonts w:ascii="Times New Roman" w:hAnsi="Times New Roman"/>
          <w:b/>
          <w:sz w:val="28"/>
          <w:szCs w:val="28"/>
        </w:rPr>
        <w:t>Физическое совершенствование</w:t>
      </w:r>
      <w:r>
        <w:rPr>
          <w:rFonts w:ascii="Times New Roman" w:hAnsi="Times New Roman"/>
          <w:b/>
          <w:sz w:val="28"/>
          <w:szCs w:val="28"/>
        </w:rPr>
        <w:t xml:space="preserve"> (204ч)</w:t>
      </w:r>
    </w:p>
    <w:p w:rsidR="00B84059" w:rsidRPr="007F7135" w:rsidRDefault="00B84059" w:rsidP="008F20D2">
      <w:pPr>
        <w:shd w:val="clear" w:color="auto" w:fill="FFFFFF"/>
        <w:spacing w:before="77" w:line="240" w:lineRule="auto"/>
        <w:ind w:left="14" w:right="14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sz w:val="28"/>
          <w:szCs w:val="28"/>
        </w:rPr>
        <w:t>Физкультурно-оздоровительная деятельность</w:t>
      </w:r>
      <w:r>
        <w:rPr>
          <w:rFonts w:ascii="Times New Roman" w:hAnsi="Times New Roman"/>
          <w:b/>
          <w:bCs/>
          <w:sz w:val="28"/>
          <w:szCs w:val="28"/>
        </w:rPr>
        <w:t>(8ч)</w:t>
      </w:r>
      <w:r w:rsidRPr="007F71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F7135">
        <w:rPr>
          <w:rFonts w:ascii="Times New Roman" w:hAnsi="Times New Roman"/>
          <w:sz w:val="28"/>
          <w:szCs w:val="28"/>
        </w:rPr>
        <w:t>Оздоро</w:t>
      </w:r>
      <w:r w:rsidRPr="007F7135">
        <w:rPr>
          <w:rFonts w:ascii="Times New Roman" w:hAnsi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B84059" w:rsidRDefault="00B84059" w:rsidP="008F20D2">
      <w:pPr>
        <w:shd w:val="clear" w:color="auto" w:fill="FFFFFF"/>
        <w:spacing w:before="14" w:line="240" w:lineRule="auto"/>
        <w:ind w:left="14" w:right="19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B84059" w:rsidRPr="005F3C84" w:rsidRDefault="00B84059" w:rsidP="008F20D2">
      <w:pPr>
        <w:shd w:val="clear" w:color="auto" w:fill="FFFFFF"/>
        <w:spacing w:line="240" w:lineRule="auto"/>
        <w:ind w:firstLine="221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5F3C84">
        <w:rPr>
          <w:rFonts w:ascii="Times New Roman" w:hAnsi="Times New Roman"/>
          <w:bCs/>
          <w:sz w:val="28"/>
          <w:szCs w:val="28"/>
        </w:rPr>
        <w:t xml:space="preserve">  Самостоятельно осваивать </w:t>
      </w:r>
      <w:r w:rsidRPr="005F3C84">
        <w:rPr>
          <w:rFonts w:ascii="Times New Roman" w:hAnsi="Times New Roman"/>
          <w:sz w:val="28"/>
          <w:szCs w:val="28"/>
        </w:rPr>
        <w:t>уп</w:t>
      </w:r>
      <w:r w:rsidRPr="005F3C84">
        <w:rPr>
          <w:rFonts w:ascii="Times New Roman" w:hAnsi="Times New Roman"/>
          <w:sz w:val="28"/>
          <w:szCs w:val="28"/>
        </w:rPr>
        <w:softHyphen/>
        <w:t>ражнения с различной оздорови</w:t>
      </w:r>
      <w:r w:rsidRPr="005F3C84">
        <w:rPr>
          <w:rFonts w:ascii="Times New Roman" w:hAnsi="Times New Roman"/>
          <w:sz w:val="28"/>
          <w:szCs w:val="28"/>
        </w:rPr>
        <w:softHyphen/>
        <w:t>тельной направленностью и состав</w:t>
      </w:r>
      <w:r w:rsidRPr="005F3C84">
        <w:rPr>
          <w:rFonts w:ascii="Times New Roman" w:hAnsi="Times New Roman"/>
          <w:sz w:val="28"/>
          <w:szCs w:val="28"/>
        </w:rPr>
        <w:softHyphen/>
        <w:t>лять из них соответствующие ком</w:t>
      </w:r>
      <w:r w:rsidRPr="005F3C84">
        <w:rPr>
          <w:rFonts w:ascii="Times New Roman" w:hAnsi="Times New Roman"/>
          <w:sz w:val="28"/>
          <w:szCs w:val="28"/>
        </w:rPr>
        <w:softHyphen/>
        <w:t>плексы, подбирать дозировку уп</w:t>
      </w:r>
      <w:r w:rsidRPr="005F3C84">
        <w:rPr>
          <w:rFonts w:ascii="Times New Roman" w:hAnsi="Times New Roman"/>
          <w:sz w:val="28"/>
          <w:szCs w:val="28"/>
        </w:rPr>
        <w:softHyphen/>
        <w:t>ражнений в соответствии с индиви</w:t>
      </w:r>
      <w:r w:rsidRPr="005F3C84">
        <w:rPr>
          <w:rFonts w:ascii="Times New Roman" w:hAnsi="Times New Roman"/>
          <w:sz w:val="28"/>
          <w:szCs w:val="28"/>
        </w:rPr>
        <w:softHyphen/>
        <w:t>дуальными особенностями развития и функционального состояния. Выполнять упражнения и комп</w:t>
      </w:r>
      <w:r w:rsidRPr="005F3C84">
        <w:rPr>
          <w:rFonts w:ascii="Times New Roman" w:hAnsi="Times New Roman"/>
          <w:sz w:val="28"/>
          <w:szCs w:val="28"/>
        </w:rPr>
        <w:softHyphen/>
        <w:t>лексы с различной оздоровительной направленностью, включая их в занятия физической культурой, осуществлять контроль за физи</w:t>
      </w:r>
      <w:r w:rsidRPr="005F3C84">
        <w:rPr>
          <w:rFonts w:ascii="Times New Roman" w:hAnsi="Times New Roman"/>
          <w:sz w:val="28"/>
          <w:szCs w:val="28"/>
        </w:rPr>
        <w:softHyphen/>
        <w:t>ческой нагрузкой во время этих занятий. С учетом имеющихся индивиду</w:t>
      </w:r>
      <w:r w:rsidRPr="005F3C84">
        <w:rPr>
          <w:rFonts w:ascii="Times New Roman" w:hAnsi="Times New Roman"/>
          <w:sz w:val="28"/>
          <w:szCs w:val="28"/>
        </w:rPr>
        <w:softHyphen/>
        <w:t xml:space="preserve">альных нарушений в показателях здоровья </w:t>
      </w:r>
      <w:r w:rsidRPr="005F3C84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F3C84">
        <w:rPr>
          <w:rFonts w:ascii="Times New Roman" w:hAnsi="Times New Roman"/>
          <w:sz w:val="28"/>
          <w:szCs w:val="28"/>
        </w:rPr>
        <w:t>упражнения и комплексы лечебной физической культуры, включая их в занятия физической культурой, осущес</w:t>
      </w:r>
      <w:r w:rsidRPr="005F3C84">
        <w:rPr>
          <w:rFonts w:ascii="Times New Roman" w:hAnsi="Times New Roman"/>
          <w:sz w:val="28"/>
          <w:szCs w:val="28"/>
        </w:rPr>
        <w:softHyphen/>
        <w:t>твлять контроль за физической нагрузкой во время этих занятий.</w:t>
      </w:r>
    </w:p>
    <w:p w:rsidR="00B84059" w:rsidRPr="007F7135" w:rsidRDefault="00B84059" w:rsidP="008F20D2">
      <w:pPr>
        <w:shd w:val="clear" w:color="auto" w:fill="FFFFFF"/>
        <w:spacing w:before="5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sz w:val="28"/>
          <w:szCs w:val="28"/>
        </w:rPr>
        <w:t>Спортивно-оздоров</w:t>
      </w:r>
      <w:r>
        <w:rPr>
          <w:rFonts w:ascii="Times New Roman" w:hAnsi="Times New Roman"/>
          <w:b/>
          <w:bCs/>
          <w:sz w:val="28"/>
          <w:szCs w:val="28"/>
        </w:rPr>
        <w:t>ительная деятельность с общераз</w:t>
      </w:r>
      <w:r w:rsidRPr="007F7135">
        <w:rPr>
          <w:rFonts w:ascii="Times New Roman" w:hAnsi="Times New Roman"/>
          <w:b/>
          <w:bCs/>
          <w:sz w:val="28"/>
          <w:szCs w:val="28"/>
        </w:rPr>
        <w:t>вивающей направленностью</w:t>
      </w:r>
      <w:r>
        <w:rPr>
          <w:rFonts w:ascii="Times New Roman" w:hAnsi="Times New Roman"/>
          <w:b/>
          <w:bCs/>
          <w:sz w:val="28"/>
          <w:szCs w:val="28"/>
        </w:rPr>
        <w:t>(204ч)</w:t>
      </w:r>
    </w:p>
    <w:p w:rsidR="00B84059" w:rsidRPr="007F7135" w:rsidRDefault="00B84059" w:rsidP="008F20D2">
      <w:pPr>
        <w:shd w:val="clear" w:color="auto" w:fill="FFFFFF"/>
        <w:spacing w:before="10" w:line="240" w:lineRule="auto"/>
        <w:ind w:left="10" w:right="24" w:firstLine="394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i/>
          <w:iCs/>
          <w:sz w:val="28"/>
          <w:szCs w:val="28"/>
        </w:rPr>
        <w:t>Гимнастика с основами акробат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ик(42ч)</w:t>
      </w:r>
      <w:r w:rsidRPr="007F7135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F7135"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B84059" w:rsidRPr="007F7135" w:rsidRDefault="00B84059" w:rsidP="008F20D2">
      <w:pPr>
        <w:shd w:val="clear" w:color="auto" w:fill="FFFFFF"/>
        <w:spacing w:before="10" w:line="240" w:lineRule="auto"/>
        <w:ind w:left="39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B84059" w:rsidRPr="007F7135" w:rsidRDefault="00B84059" w:rsidP="008F20D2">
      <w:pPr>
        <w:shd w:val="clear" w:color="auto" w:fill="FFFFFF"/>
        <w:spacing w:line="240" w:lineRule="auto"/>
        <w:ind w:left="41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Ритмическая гимнастика (девочки).</w:t>
      </w:r>
    </w:p>
    <w:p w:rsidR="00B84059" w:rsidRPr="007F7135" w:rsidRDefault="00B84059" w:rsidP="008F20D2">
      <w:pPr>
        <w:shd w:val="clear" w:color="auto" w:fill="FFFFFF"/>
        <w:spacing w:line="240" w:lineRule="auto"/>
        <w:ind w:left="41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Опорные прыжки.</w:t>
      </w:r>
    </w:p>
    <w:p w:rsidR="00B84059" w:rsidRPr="007F7135" w:rsidRDefault="00B84059" w:rsidP="008F20D2">
      <w:pPr>
        <w:shd w:val="clear" w:color="auto" w:fill="FFFFFF"/>
        <w:spacing w:before="10" w:line="240" w:lineRule="auto"/>
        <w:ind w:left="14" w:right="29" w:firstLine="389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B84059" w:rsidRPr="007F7135" w:rsidRDefault="00B84059" w:rsidP="008F20D2">
      <w:pPr>
        <w:shd w:val="clear" w:color="auto" w:fill="FFFFFF"/>
        <w:spacing w:before="14" w:line="240" w:lineRule="auto"/>
        <w:ind w:right="34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гимнастической перекла</w:t>
      </w:r>
      <w:r w:rsidRPr="007F7135">
        <w:rPr>
          <w:rFonts w:ascii="Times New Roman" w:hAnsi="Times New Roman"/>
          <w:sz w:val="28"/>
          <w:szCs w:val="28"/>
        </w:rPr>
        <w:softHyphen/>
        <w:t>дине (мальчики).</w:t>
      </w:r>
    </w:p>
    <w:p w:rsidR="00B84059" w:rsidRDefault="00B84059" w:rsidP="008F20D2">
      <w:pPr>
        <w:shd w:val="clear" w:color="auto" w:fill="FFFFFF"/>
        <w:spacing w:before="10" w:line="240" w:lineRule="auto"/>
        <w:ind w:left="5" w:right="34" w:firstLine="398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7F7135">
        <w:rPr>
          <w:rFonts w:ascii="Times New Roman" w:hAnsi="Times New Roman"/>
          <w:sz w:val="28"/>
          <w:szCs w:val="28"/>
        </w:rPr>
        <w:softHyphen/>
        <w:t>ния на разновысоких брусьях (девочки).</w:t>
      </w:r>
    </w:p>
    <w:p w:rsidR="00B84059" w:rsidRPr="00F911F2" w:rsidRDefault="00B84059" w:rsidP="008F20D2">
      <w:pPr>
        <w:shd w:val="clear" w:color="auto" w:fill="FFFFFF"/>
        <w:spacing w:before="10" w:line="240" w:lineRule="auto"/>
        <w:ind w:left="5" w:firstLine="221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F911F2">
        <w:rPr>
          <w:rFonts w:ascii="Times New Roman" w:hAnsi="Times New Roman"/>
          <w:bCs/>
          <w:sz w:val="28"/>
          <w:szCs w:val="28"/>
        </w:rPr>
        <w:t xml:space="preserve">Знать и различать </w:t>
      </w:r>
      <w:r w:rsidRPr="00F911F2">
        <w:rPr>
          <w:rFonts w:ascii="Times New Roman" w:hAnsi="Times New Roman"/>
          <w:sz w:val="28"/>
          <w:szCs w:val="28"/>
        </w:rPr>
        <w:t>строевые команды, четко выполнять строе</w:t>
      </w:r>
      <w:r w:rsidRPr="00F911F2">
        <w:rPr>
          <w:rFonts w:ascii="Times New Roman" w:hAnsi="Times New Roman"/>
          <w:sz w:val="28"/>
          <w:szCs w:val="28"/>
        </w:rPr>
        <w:softHyphen/>
        <w:t>вые приемы. О</w:t>
      </w:r>
      <w:r w:rsidRPr="00F911F2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F911F2">
        <w:rPr>
          <w:rFonts w:ascii="Times New Roman" w:hAnsi="Times New Roman"/>
          <w:sz w:val="28"/>
          <w:szCs w:val="28"/>
        </w:rPr>
        <w:t>акробати</w:t>
      </w:r>
      <w:r w:rsidRPr="00F911F2">
        <w:rPr>
          <w:rFonts w:ascii="Times New Roman" w:hAnsi="Times New Roman"/>
          <w:sz w:val="28"/>
          <w:szCs w:val="28"/>
        </w:rPr>
        <w:softHyphen/>
        <w:t>ческих упражнений и составлять акробатические комбинации из числа разученных упражнений. Осваивать технику акробатичес</w:t>
      </w:r>
      <w:r w:rsidRPr="00F911F2">
        <w:rPr>
          <w:rFonts w:ascii="Times New Roman" w:hAnsi="Times New Roman"/>
          <w:sz w:val="28"/>
          <w:szCs w:val="28"/>
        </w:rPr>
        <w:softHyphen/>
        <w:t xml:space="preserve">ких упражнений, предупреждая появление ошибок и соблюдая правила техники безопасности; в случае появления ошибок уметь их исправлять. </w:t>
      </w:r>
      <w:r w:rsidRPr="00F911F2">
        <w:rPr>
          <w:rFonts w:ascii="Times New Roman" w:hAnsi="Times New Roman"/>
          <w:bCs/>
          <w:sz w:val="28"/>
          <w:szCs w:val="28"/>
        </w:rPr>
        <w:t xml:space="preserve">Оказывать помощь </w:t>
      </w:r>
      <w:r w:rsidRPr="00F911F2">
        <w:rPr>
          <w:rFonts w:ascii="Times New Roman" w:hAnsi="Times New Roman"/>
          <w:sz w:val="28"/>
          <w:szCs w:val="28"/>
        </w:rPr>
        <w:t>сверстни</w:t>
      </w:r>
      <w:r w:rsidRPr="00F911F2">
        <w:rPr>
          <w:rFonts w:ascii="Times New Roman" w:hAnsi="Times New Roman"/>
          <w:sz w:val="28"/>
          <w:szCs w:val="28"/>
        </w:rPr>
        <w:softHyphen/>
        <w:t>кам при освоении ими новых акро</w:t>
      </w:r>
      <w:r w:rsidRPr="00F911F2">
        <w:rPr>
          <w:rFonts w:ascii="Times New Roman" w:hAnsi="Times New Roman"/>
          <w:sz w:val="28"/>
          <w:szCs w:val="28"/>
        </w:rPr>
        <w:softHyphen/>
        <w:t>батических упражнений, уметь ана</w:t>
      </w:r>
      <w:r w:rsidRPr="00F911F2">
        <w:rPr>
          <w:rFonts w:ascii="Times New Roman" w:hAnsi="Times New Roman"/>
          <w:sz w:val="28"/>
          <w:szCs w:val="28"/>
        </w:rPr>
        <w:softHyphen/>
        <w:t xml:space="preserve">лизировать их технику выполнения упражнений, выявлять ошибки и активно помогать их исправлению. </w:t>
      </w:r>
      <w:r w:rsidRPr="00F911F2">
        <w:rPr>
          <w:rFonts w:ascii="Times New Roman" w:hAnsi="Times New Roman"/>
          <w:bCs/>
          <w:sz w:val="28"/>
          <w:szCs w:val="28"/>
        </w:rPr>
        <w:t xml:space="preserve">Самостоятельно осваивать </w:t>
      </w:r>
      <w:r w:rsidRPr="00F911F2">
        <w:rPr>
          <w:rFonts w:ascii="Times New Roman" w:hAnsi="Times New Roman"/>
          <w:sz w:val="28"/>
          <w:szCs w:val="28"/>
        </w:rPr>
        <w:t>уп</w:t>
      </w:r>
      <w:r w:rsidRPr="00F911F2">
        <w:rPr>
          <w:rFonts w:ascii="Times New Roman" w:hAnsi="Times New Roman"/>
          <w:sz w:val="28"/>
          <w:szCs w:val="28"/>
        </w:rPr>
        <w:softHyphen/>
        <w:t>ражнения ритмической гимнасти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ки, составлять из них комбинации и выполнять их под музыкальное сопровождение. </w:t>
      </w:r>
      <w:r w:rsidRPr="00F911F2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911F2">
        <w:rPr>
          <w:rFonts w:ascii="Times New Roman" w:hAnsi="Times New Roman"/>
          <w:sz w:val="28"/>
          <w:szCs w:val="28"/>
        </w:rPr>
        <w:t>(планировать) упражнения ритмической гимнас</w:t>
      </w:r>
      <w:r w:rsidRPr="00F911F2">
        <w:rPr>
          <w:rFonts w:ascii="Times New Roman" w:hAnsi="Times New Roman"/>
          <w:sz w:val="28"/>
          <w:szCs w:val="28"/>
        </w:rPr>
        <w:softHyphen/>
        <w:t>тики в различных формах</w:t>
      </w:r>
      <w:r>
        <w:rPr>
          <w:rFonts w:ascii="Times New Roman" w:hAnsi="Times New Roman"/>
          <w:sz w:val="28"/>
          <w:szCs w:val="28"/>
        </w:rPr>
        <w:t xml:space="preserve"> занятий физической культурой. </w:t>
      </w:r>
      <w:r w:rsidRPr="00F911F2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z w:val="28"/>
          <w:szCs w:val="28"/>
        </w:rPr>
        <w:t>опорных прыжков и осваивать ее, избегая появления ошибок, соблюдая пра</w:t>
      </w:r>
      <w:r w:rsidRPr="00F911F2">
        <w:rPr>
          <w:rFonts w:ascii="Times New Roman" w:hAnsi="Times New Roman"/>
          <w:sz w:val="28"/>
          <w:szCs w:val="28"/>
        </w:rPr>
        <w:softHyphen/>
        <w:t>вила безопасности, и демонстри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ровать вариативное выполнение упражнений.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Анализировать технику </w:t>
      </w:r>
      <w:r w:rsidRPr="00F911F2">
        <w:rPr>
          <w:rFonts w:ascii="Times New Roman" w:hAnsi="Times New Roman"/>
          <w:sz w:val="28"/>
          <w:szCs w:val="28"/>
        </w:rPr>
        <w:t>опор</w:t>
      </w:r>
      <w:r w:rsidRPr="00F911F2">
        <w:rPr>
          <w:rFonts w:ascii="Times New Roman" w:hAnsi="Times New Roman"/>
          <w:sz w:val="28"/>
          <w:szCs w:val="28"/>
        </w:rPr>
        <w:softHyphen/>
        <w:t>ных прыжков своих сверстников, выявлять типовые ошибки и актив</w:t>
      </w:r>
      <w:r w:rsidRPr="00F911F2">
        <w:rPr>
          <w:rFonts w:ascii="Times New Roman" w:hAnsi="Times New Roman"/>
          <w:sz w:val="28"/>
          <w:szCs w:val="28"/>
        </w:rPr>
        <w:softHyphen/>
        <w:t>но помогать их исправлению. О</w:t>
      </w:r>
      <w:r w:rsidRPr="00F911F2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F911F2">
        <w:rPr>
          <w:rFonts w:ascii="Times New Roman" w:hAnsi="Times New Roman"/>
          <w:sz w:val="28"/>
          <w:szCs w:val="28"/>
        </w:rPr>
        <w:t>упражне</w:t>
      </w:r>
      <w:r w:rsidRPr="00F911F2">
        <w:rPr>
          <w:rFonts w:ascii="Times New Roman" w:hAnsi="Times New Roman"/>
          <w:sz w:val="28"/>
          <w:szCs w:val="28"/>
        </w:rPr>
        <w:softHyphen/>
        <w:t>ний на гимнастическом бревне и составлять гимнастические комби</w:t>
      </w:r>
      <w:r w:rsidRPr="00F911F2">
        <w:rPr>
          <w:rFonts w:ascii="Times New Roman" w:hAnsi="Times New Roman"/>
          <w:sz w:val="28"/>
          <w:szCs w:val="28"/>
        </w:rPr>
        <w:softHyphen/>
        <w:t>нации из числа разученных упраж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F911F2">
        <w:rPr>
          <w:rFonts w:ascii="Times New Roman" w:hAnsi="Times New Roman"/>
          <w:sz w:val="28"/>
          <w:szCs w:val="28"/>
        </w:rPr>
        <w:t>гимнасти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ческих упражнений на бревне, предупреждая появление ошибок и соблюдая правила безопасности. </w:t>
      </w:r>
      <w:r w:rsidRPr="00F911F2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z w:val="28"/>
          <w:szCs w:val="28"/>
        </w:rPr>
        <w:t>упражне</w:t>
      </w:r>
      <w:r w:rsidRPr="00F911F2">
        <w:rPr>
          <w:rFonts w:ascii="Times New Roman" w:hAnsi="Times New Roman"/>
          <w:sz w:val="28"/>
          <w:szCs w:val="28"/>
        </w:rPr>
        <w:softHyphen/>
        <w:t>ний на гимнастической переклади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не и составлять гимнастические комбинации из числа разученных упражнений.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F911F2">
        <w:rPr>
          <w:rFonts w:ascii="Times New Roman" w:hAnsi="Times New Roman"/>
          <w:sz w:val="28"/>
          <w:szCs w:val="28"/>
        </w:rPr>
        <w:t>гимнасти</w:t>
      </w:r>
      <w:r w:rsidRPr="00F911F2">
        <w:rPr>
          <w:rFonts w:ascii="Times New Roman" w:hAnsi="Times New Roman"/>
          <w:sz w:val="28"/>
          <w:szCs w:val="28"/>
        </w:rPr>
        <w:softHyphen/>
        <w:t>ческих упражнений на переклади</w:t>
      </w:r>
      <w:r w:rsidRPr="00F911F2">
        <w:rPr>
          <w:rFonts w:ascii="Times New Roman" w:hAnsi="Times New Roman"/>
          <w:sz w:val="28"/>
          <w:szCs w:val="28"/>
        </w:rPr>
        <w:softHyphen/>
        <w:t>не, предупреждая появление оши</w:t>
      </w:r>
      <w:r w:rsidRPr="00F911F2">
        <w:rPr>
          <w:rFonts w:ascii="Times New Roman" w:hAnsi="Times New Roman"/>
          <w:sz w:val="28"/>
          <w:szCs w:val="28"/>
        </w:rPr>
        <w:softHyphen/>
        <w:t>бок и соблюдая правила безопас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F911F2">
        <w:rPr>
          <w:rFonts w:ascii="Times New Roman" w:hAnsi="Times New Roman"/>
          <w:bCs/>
          <w:spacing w:val="-1"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pacing w:val="-1"/>
          <w:sz w:val="28"/>
          <w:szCs w:val="28"/>
        </w:rPr>
        <w:t>упражне</w:t>
      </w:r>
      <w:r w:rsidRPr="00F911F2">
        <w:rPr>
          <w:rFonts w:ascii="Times New Roman" w:hAnsi="Times New Roman"/>
          <w:spacing w:val="-1"/>
          <w:sz w:val="28"/>
          <w:szCs w:val="28"/>
        </w:rPr>
        <w:softHyphen/>
      </w:r>
      <w:r w:rsidRPr="00F911F2">
        <w:rPr>
          <w:rFonts w:ascii="Times New Roman" w:hAnsi="Times New Roman"/>
          <w:spacing w:val="-2"/>
          <w:sz w:val="28"/>
          <w:szCs w:val="28"/>
        </w:rPr>
        <w:t xml:space="preserve">ний на гимнастических брусьях, </w:t>
      </w:r>
      <w:r w:rsidRPr="00F911F2">
        <w:rPr>
          <w:rFonts w:ascii="Times New Roman" w:hAnsi="Times New Roman"/>
          <w:spacing w:val="-5"/>
          <w:sz w:val="28"/>
          <w:szCs w:val="28"/>
        </w:rPr>
        <w:t>составлять гимнастические комби</w:t>
      </w:r>
      <w:r w:rsidRPr="00F911F2">
        <w:rPr>
          <w:rFonts w:ascii="Times New Roman" w:hAnsi="Times New Roman"/>
          <w:spacing w:val="-5"/>
          <w:sz w:val="28"/>
          <w:szCs w:val="28"/>
        </w:rPr>
        <w:softHyphen/>
      </w:r>
      <w:r w:rsidRPr="00F911F2">
        <w:rPr>
          <w:rFonts w:ascii="Times New Roman" w:hAnsi="Times New Roman"/>
          <w:spacing w:val="-6"/>
          <w:sz w:val="28"/>
          <w:szCs w:val="28"/>
        </w:rPr>
        <w:t>нации из числа разученных упраж</w:t>
      </w:r>
      <w:r w:rsidRPr="00F911F2">
        <w:rPr>
          <w:rFonts w:ascii="Times New Roman" w:hAnsi="Times New Roman"/>
          <w:spacing w:val="-6"/>
          <w:sz w:val="28"/>
          <w:szCs w:val="28"/>
        </w:rPr>
        <w:softHyphen/>
      </w:r>
      <w:r w:rsidRPr="00F911F2">
        <w:rPr>
          <w:rFonts w:ascii="Times New Roman" w:hAnsi="Times New Roman"/>
          <w:sz w:val="28"/>
          <w:szCs w:val="28"/>
        </w:rPr>
        <w:t xml:space="preserve">нений. </w:t>
      </w:r>
      <w:r w:rsidRPr="00F911F2">
        <w:rPr>
          <w:rFonts w:ascii="Times New Roman" w:hAnsi="Times New Roman"/>
          <w:spacing w:val="-7"/>
          <w:sz w:val="28"/>
          <w:szCs w:val="28"/>
        </w:rPr>
        <w:t>Осваивать технику гимнастичес</w:t>
      </w:r>
      <w:r w:rsidRPr="00F911F2">
        <w:rPr>
          <w:rFonts w:ascii="Times New Roman" w:hAnsi="Times New Roman"/>
          <w:spacing w:val="-7"/>
          <w:sz w:val="28"/>
          <w:szCs w:val="28"/>
        </w:rPr>
        <w:softHyphen/>
      </w:r>
      <w:r w:rsidRPr="00F911F2">
        <w:rPr>
          <w:rFonts w:ascii="Times New Roman" w:hAnsi="Times New Roman"/>
          <w:spacing w:val="-6"/>
          <w:sz w:val="28"/>
          <w:szCs w:val="28"/>
        </w:rPr>
        <w:t>ких упражнений на брусьях, преду</w:t>
      </w:r>
      <w:r w:rsidRPr="00F911F2">
        <w:rPr>
          <w:rFonts w:ascii="Times New Roman" w:hAnsi="Times New Roman"/>
          <w:spacing w:val="-6"/>
          <w:sz w:val="28"/>
          <w:szCs w:val="28"/>
        </w:rPr>
        <w:softHyphen/>
      </w:r>
      <w:r w:rsidRPr="00F911F2">
        <w:rPr>
          <w:rFonts w:ascii="Times New Roman" w:hAnsi="Times New Roman"/>
          <w:spacing w:val="-4"/>
          <w:sz w:val="28"/>
          <w:szCs w:val="28"/>
        </w:rPr>
        <w:t>преждая появление ошибок и со</w:t>
      </w:r>
      <w:r w:rsidRPr="00F911F2">
        <w:rPr>
          <w:rFonts w:ascii="Times New Roman" w:hAnsi="Times New Roman"/>
          <w:spacing w:val="-4"/>
          <w:sz w:val="28"/>
          <w:szCs w:val="28"/>
        </w:rPr>
        <w:softHyphen/>
      </w:r>
      <w:r w:rsidRPr="00F911F2">
        <w:rPr>
          <w:rFonts w:ascii="Times New Roman" w:hAnsi="Times New Roman"/>
          <w:spacing w:val="-5"/>
          <w:sz w:val="28"/>
          <w:szCs w:val="28"/>
        </w:rPr>
        <w:t>блюдая правила безопасности.</w:t>
      </w:r>
    </w:p>
    <w:p w:rsidR="00B84059" w:rsidRDefault="00B84059" w:rsidP="008F20D2">
      <w:pPr>
        <w:shd w:val="clear" w:color="auto" w:fill="FFFFFF"/>
        <w:spacing w:before="1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Легкая атлетика(42ч).</w:t>
      </w:r>
    </w:p>
    <w:p w:rsidR="00B84059" w:rsidRDefault="00B84059" w:rsidP="008F20D2">
      <w:pPr>
        <w:pStyle w:val="NormalWeb"/>
        <w:rPr>
          <w:sz w:val="28"/>
          <w:szCs w:val="28"/>
        </w:rPr>
      </w:pPr>
      <w:r w:rsidRPr="00707D2C">
        <w:rPr>
          <w:sz w:val="28"/>
          <w:szCs w:val="28"/>
        </w:rPr>
        <w:t xml:space="preserve">Беговые упражнения.  Прыжковые упражнения. Метание малого мяча. </w:t>
      </w:r>
    </w:p>
    <w:p w:rsidR="00B84059" w:rsidRPr="005B061E" w:rsidRDefault="00B84059" w:rsidP="008F20D2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pacing w:val="-2"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pacing w:val="-2"/>
          <w:sz w:val="28"/>
          <w:szCs w:val="28"/>
        </w:rPr>
        <w:t>выполне</w:t>
      </w:r>
      <w:r w:rsidRPr="005B061E">
        <w:rPr>
          <w:rFonts w:ascii="Times New Roman" w:hAnsi="Times New Roman"/>
          <w:spacing w:val="-2"/>
          <w:sz w:val="28"/>
          <w:szCs w:val="28"/>
        </w:rPr>
        <w:softHyphen/>
        <w:t>ния беговых упражнений, осваи</w:t>
      </w:r>
      <w:r w:rsidRPr="005B061E">
        <w:rPr>
          <w:rFonts w:ascii="Times New Roman" w:hAnsi="Times New Roman"/>
          <w:spacing w:val="-2"/>
          <w:sz w:val="28"/>
          <w:szCs w:val="28"/>
        </w:rPr>
        <w:softHyphen/>
      </w:r>
      <w:r w:rsidRPr="005B061E">
        <w:rPr>
          <w:rFonts w:ascii="Times New Roman" w:hAnsi="Times New Roman"/>
          <w:spacing w:val="-4"/>
          <w:sz w:val="28"/>
          <w:szCs w:val="28"/>
        </w:rPr>
        <w:t xml:space="preserve">вать ее самостоятельно, выявлять </w:t>
      </w:r>
      <w:r w:rsidRPr="005B061E">
        <w:rPr>
          <w:rFonts w:ascii="Times New Roman" w:hAnsi="Times New Roman"/>
          <w:spacing w:val="-6"/>
          <w:sz w:val="28"/>
          <w:szCs w:val="28"/>
        </w:rPr>
        <w:t xml:space="preserve">и устранять характерные ошибки в </w:t>
      </w:r>
      <w:r w:rsidRPr="005B061E">
        <w:rPr>
          <w:rFonts w:ascii="Times New Roman" w:hAnsi="Times New Roman"/>
          <w:sz w:val="28"/>
          <w:szCs w:val="28"/>
        </w:rPr>
        <w:t xml:space="preserve">процессе освоения. </w:t>
      </w:r>
      <w:r w:rsidRPr="005B061E">
        <w:rPr>
          <w:rFonts w:ascii="Times New Roman" w:hAnsi="Times New Roman"/>
          <w:bCs/>
          <w:spacing w:val="-5"/>
          <w:sz w:val="28"/>
          <w:szCs w:val="28"/>
        </w:rPr>
        <w:t xml:space="preserve">Демонстрировать </w:t>
      </w:r>
      <w:r w:rsidRPr="005B061E">
        <w:rPr>
          <w:rFonts w:ascii="Times New Roman" w:hAnsi="Times New Roman"/>
          <w:spacing w:val="-5"/>
          <w:sz w:val="28"/>
          <w:szCs w:val="28"/>
        </w:rPr>
        <w:t xml:space="preserve">вариативное </w:t>
      </w:r>
      <w:r w:rsidRPr="005B061E">
        <w:rPr>
          <w:rFonts w:ascii="Times New Roman" w:hAnsi="Times New Roman"/>
          <w:spacing w:val="-3"/>
          <w:sz w:val="28"/>
          <w:szCs w:val="28"/>
        </w:rPr>
        <w:t>выполнение беговых упражнений.</w:t>
      </w:r>
      <w:r w:rsidRPr="005B061E"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беговые упражне</w:t>
      </w:r>
      <w:r w:rsidRPr="005B061E">
        <w:rPr>
          <w:rFonts w:ascii="Times New Roman" w:hAnsi="Times New Roman"/>
          <w:sz w:val="28"/>
          <w:szCs w:val="28"/>
        </w:rPr>
        <w:softHyphen/>
      </w:r>
      <w:r w:rsidRPr="005B061E">
        <w:rPr>
          <w:rFonts w:ascii="Times New Roman" w:hAnsi="Times New Roman"/>
          <w:spacing w:val="-6"/>
          <w:sz w:val="28"/>
          <w:szCs w:val="28"/>
        </w:rPr>
        <w:t>ния для развития физических ка</w:t>
      </w:r>
      <w:r w:rsidRPr="005B061E">
        <w:rPr>
          <w:rFonts w:ascii="Times New Roman" w:hAnsi="Times New Roman"/>
          <w:spacing w:val="-6"/>
          <w:sz w:val="28"/>
          <w:szCs w:val="28"/>
        </w:rPr>
        <w:softHyphen/>
      </w:r>
      <w:r w:rsidRPr="005B061E">
        <w:rPr>
          <w:rFonts w:ascii="Times New Roman" w:hAnsi="Times New Roman"/>
          <w:spacing w:val="-3"/>
          <w:sz w:val="28"/>
          <w:szCs w:val="28"/>
        </w:rPr>
        <w:t xml:space="preserve">честв, выбирать индивидуальный </w:t>
      </w:r>
      <w:r w:rsidRPr="005B061E">
        <w:rPr>
          <w:rFonts w:ascii="Times New Roman" w:hAnsi="Times New Roman"/>
          <w:sz w:val="28"/>
          <w:szCs w:val="28"/>
        </w:rPr>
        <w:t xml:space="preserve">режим физической нагрузки, </w:t>
      </w:r>
      <w:r w:rsidRPr="005B061E">
        <w:rPr>
          <w:rFonts w:ascii="Times New Roman" w:hAnsi="Times New Roman"/>
          <w:spacing w:val="-7"/>
          <w:sz w:val="28"/>
          <w:szCs w:val="28"/>
        </w:rPr>
        <w:t>контролировать ее по частоте сер</w:t>
      </w:r>
      <w:r w:rsidRPr="005B061E">
        <w:rPr>
          <w:rFonts w:ascii="Times New Roman" w:hAnsi="Times New Roman"/>
          <w:spacing w:val="-7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 xml:space="preserve">дечных сокращений. </w:t>
      </w:r>
      <w:r w:rsidRPr="005B061E">
        <w:rPr>
          <w:rFonts w:ascii="Times New Roman" w:hAnsi="Times New Roman"/>
          <w:bCs/>
          <w:spacing w:val="-3"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pacing w:val="-3"/>
          <w:sz w:val="28"/>
          <w:szCs w:val="28"/>
        </w:rPr>
        <w:t>со свер</w:t>
      </w:r>
      <w:r w:rsidRPr="005B061E">
        <w:rPr>
          <w:rFonts w:ascii="Times New Roman" w:hAnsi="Times New Roman"/>
          <w:spacing w:val="-3"/>
          <w:sz w:val="28"/>
          <w:szCs w:val="28"/>
        </w:rPr>
        <w:softHyphen/>
      </w:r>
      <w:r w:rsidRPr="005B061E">
        <w:rPr>
          <w:rFonts w:ascii="Times New Roman" w:hAnsi="Times New Roman"/>
          <w:spacing w:val="-5"/>
          <w:sz w:val="28"/>
          <w:szCs w:val="28"/>
        </w:rPr>
        <w:t xml:space="preserve">стниками в процессе совместного </w:t>
      </w:r>
      <w:r w:rsidRPr="005B061E">
        <w:rPr>
          <w:rFonts w:ascii="Times New Roman" w:hAnsi="Times New Roman"/>
          <w:sz w:val="28"/>
          <w:szCs w:val="28"/>
        </w:rPr>
        <w:t xml:space="preserve">освоения беговых упражнений, </w:t>
      </w:r>
      <w:r w:rsidRPr="005B061E">
        <w:rPr>
          <w:rFonts w:ascii="Times New Roman" w:hAnsi="Times New Roman"/>
          <w:spacing w:val="-5"/>
          <w:sz w:val="28"/>
          <w:szCs w:val="28"/>
        </w:rPr>
        <w:t>соблюдать правила безопасности.</w:t>
      </w:r>
      <w:r w:rsidRPr="005B061E"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pacing w:val="-3"/>
          <w:sz w:val="28"/>
          <w:szCs w:val="28"/>
        </w:rPr>
        <w:t xml:space="preserve">Включать </w:t>
      </w:r>
      <w:r w:rsidRPr="005B061E">
        <w:rPr>
          <w:rFonts w:ascii="Times New Roman" w:hAnsi="Times New Roman"/>
          <w:spacing w:val="-3"/>
          <w:sz w:val="28"/>
          <w:szCs w:val="28"/>
        </w:rPr>
        <w:t xml:space="preserve">беговые упражнения </w:t>
      </w:r>
      <w:r w:rsidRPr="005B061E">
        <w:rPr>
          <w:rFonts w:ascii="Times New Roman" w:hAnsi="Times New Roman"/>
          <w:spacing w:val="-7"/>
          <w:sz w:val="28"/>
          <w:szCs w:val="28"/>
        </w:rPr>
        <w:t>в различные формы занятий физи</w:t>
      </w:r>
      <w:r w:rsidRPr="005B061E">
        <w:rPr>
          <w:rFonts w:ascii="Times New Roman" w:hAnsi="Times New Roman"/>
          <w:spacing w:val="-7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 xml:space="preserve">ческой культурой.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выполне</w:t>
      </w:r>
      <w:r w:rsidRPr="005B061E">
        <w:rPr>
          <w:rFonts w:ascii="Times New Roman" w:hAnsi="Times New Roman"/>
          <w:sz w:val="28"/>
          <w:szCs w:val="28"/>
        </w:rPr>
        <w:softHyphen/>
        <w:t>ния прыжковых упражнений, осва</w:t>
      </w:r>
      <w:r w:rsidRPr="005B061E">
        <w:rPr>
          <w:rFonts w:ascii="Times New Roman" w:hAnsi="Times New Roman"/>
          <w:sz w:val="28"/>
          <w:szCs w:val="28"/>
        </w:rPr>
        <w:softHyphen/>
        <w:t>ивать ее самостоятельно с преду</w:t>
      </w:r>
      <w:r w:rsidRPr="005B061E">
        <w:rPr>
          <w:rFonts w:ascii="Times New Roman" w:hAnsi="Times New Roman"/>
          <w:sz w:val="28"/>
          <w:szCs w:val="28"/>
        </w:rPr>
        <w:softHyphen/>
        <w:t>преждением, выявлением и ис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правлением типичных ошибок. </w:t>
      </w:r>
      <w:r w:rsidRPr="005B061E">
        <w:rPr>
          <w:rFonts w:ascii="Times New Roman" w:hAnsi="Times New Roman"/>
          <w:bCs/>
          <w:sz w:val="28"/>
          <w:szCs w:val="28"/>
        </w:rPr>
        <w:t xml:space="preserve">Демонстрировать </w:t>
      </w:r>
      <w:r w:rsidRPr="005B061E">
        <w:rPr>
          <w:rFonts w:ascii="Times New Roman" w:hAnsi="Times New Roman"/>
          <w:sz w:val="28"/>
          <w:szCs w:val="28"/>
        </w:rPr>
        <w:t xml:space="preserve">вариативное выполнение прыжковых упражнений.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прыжковые упраж</w:t>
      </w:r>
      <w:r w:rsidRPr="005B061E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кую нагрузку по частоте сердечных сокращений.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 xml:space="preserve">стниками в процессе совместного освоения прыжковых упражнений, соблюдать правила безопасности. </w:t>
      </w:r>
      <w:r w:rsidRPr="005B061E">
        <w:rPr>
          <w:rFonts w:ascii="Times New Roman" w:hAnsi="Times New Roman"/>
          <w:bCs/>
          <w:sz w:val="28"/>
          <w:szCs w:val="28"/>
        </w:rPr>
        <w:t xml:space="preserve">Включать </w:t>
      </w:r>
      <w:r w:rsidRPr="005B061E">
        <w:rPr>
          <w:rFonts w:ascii="Times New Roman" w:hAnsi="Times New Roman"/>
          <w:sz w:val="28"/>
          <w:szCs w:val="28"/>
        </w:rPr>
        <w:t>беговые упражнения в различные формы занятий физи</w:t>
      </w:r>
      <w:r w:rsidRPr="005B061E">
        <w:rPr>
          <w:rFonts w:ascii="Times New Roman" w:hAnsi="Times New Roman"/>
          <w:sz w:val="28"/>
          <w:szCs w:val="28"/>
        </w:rPr>
        <w:softHyphen/>
        <w:t>ческой культурой. О</w:t>
      </w:r>
      <w:r w:rsidRPr="005B061E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5B061E">
        <w:rPr>
          <w:rFonts w:ascii="Times New Roman" w:hAnsi="Times New Roman"/>
          <w:sz w:val="28"/>
          <w:szCs w:val="28"/>
        </w:rPr>
        <w:t xml:space="preserve">метания малого мяча разными способами, осваивать ее самостоятельно с предупреждением, выявлением и устранением типичных ошибок.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упражнения в мета</w:t>
      </w:r>
      <w:r w:rsidRPr="005B061E">
        <w:rPr>
          <w:rFonts w:ascii="Times New Roman" w:hAnsi="Times New Roman"/>
          <w:sz w:val="28"/>
          <w:szCs w:val="28"/>
        </w:rPr>
        <w:softHyphen/>
        <w:t>нии малого мяча для развития фи</w:t>
      </w:r>
      <w:r w:rsidRPr="005B061E">
        <w:rPr>
          <w:rFonts w:ascii="Times New Roman" w:hAnsi="Times New Roman"/>
          <w:sz w:val="28"/>
          <w:szCs w:val="28"/>
        </w:rPr>
        <w:softHyphen/>
        <w:t>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</w:t>
      </w:r>
    </w:p>
    <w:p w:rsidR="00B84059" w:rsidRPr="005B061E" w:rsidRDefault="00B84059" w:rsidP="008F20D2">
      <w:pPr>
        <w:pStyle w:val="NormalWeb"/>
        <w:rPr>
          <w:sz w:val="28"/>
          <w:szCs w:val="28"/>
        </w:rPr>
      </w:pPr>
    </w:p>
    <w:p w:rsidR="00B84059" w:rsidRDefault="00B84059" w:rsidP="008F20D2">
      <w:pPr>
        <w:pStyle w:val="NormalWeb"/>
      </w:pPr>
      <w:r>
        <w:rPr>
          <w:rStyle w:val="a0"/>
          <w:b/>
          <w:i/>
          <w:sz w:val="28"/>
          <w:szCs w:val="28"/>
        </w:rPr>
        <w:t>Лыжные гонки(36ч)</w:t>
      </w:r>
      <w:r w:rsidRPr="00707D2C">
        <w:rPr>
          <w:rStyle w:val="a0"/>
          <w:b/>
          <w:i/>
          <w:sz w:val="28"/>
          <w:szCs w:val="28"/>
        </w:rPr>
        <w:t>.</w:t>
      </w:r>
      <w:r>
        <w:t xml:space="preserve"> </w:t>
      </w:r>
    </w:p>
    <w:p w:rsidR="00B84059" w:rsidRPr="00707D2C" w:rsidRDefault="00B84059" w:rsidP="008F20D2">
      <w:pPr>
        <w:pStyle w:val="NormalWeb"/>
        <w:rPr>
          <w:sz w:val="28"/>
          <w:szCs w:val="28"/>
        </w:rPr>
      </w:pPr>
      <w:r w:rsidRPr="00707D2C">
        <w:rPr>
          <w:sz w:val="28"/>
          <w:szCs w:val="28"/>
        </w:rPr>
        <w:t xml:space="preserve">Передвижения на лыжах. Подъемы, спуски, повороты, торможения. </w:t>
      </w:r>
    </w:p>
    <w:p w:rsidR="00B84059" w:rsidRDefault="00B84059" w:rsidP="008F20D2">
      <w:pPr>
        <w:pStyle w:val="NormalWeb"/>
        <w:rPr>
          <w:sz w:val="28"/>
          <w:szCs w:val="28"/>
        </w:rPr>
      </w:pPr>
      <w:r w:rsidRPr="00707D2C">
        <w:rPr>
          <w:rStyle w:val="Strong"/>
          <w:sz w:val="28"/>
          <w:szCs w:val="28"/>
        </w:rPr>
        <w:t>Региональный компонент</w:t>
      </w:r>
      <w:r w:rsidRPr="00707D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07D2C">
        <w:rPr>
          <w:sz w:val="28"/>
          <w:szCs w:val="28"/>
        </w:rPr>
        <w:t xml:space="preserve">основы лыжных ходов, история лыжных гонок., соревнования, проведение соревнований, преодоление препятствий, Совершенствование лыжных ходов. </w:t>
      </w:r>
    </w:p>
    <w:p w:rsidR="00B84059" w:rsidRPr="005B061E" w:rsidRDefault="00B84059" w:rsidP="008F20D2">
      <w:pPr>
        <w:shd w:val="clear" w:color="auto" w:fill="FFFFFF"/>
        <w:spacing w:line="240" w:lineRule="auto"/>
        <w:ind w:right="10" w:firstLine="230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передви</w:t>
      </w:r>
      <w:r w:rsidRPr="005B061E">
        <w:rPr>
          <w:rFonts w:ascii="Times New Roman" w:hAnsi="Times New Roman"/>
          <w:sz w:val="28"/>
          <w:szCs w:val="28"/>
        </w:rPr>
        <w:softHyphen/>
        <w:t>жения на лыжах, осваивать ее са</w:t>
      </w:r>
      <w:r w:rsidRPr="005B061E">
        <w:rPr>
          <w:rFonts w:ascii="Times New Roman" w:hAnsi="Times New Roman"/>
          <w:sz w:val="28"/>
          <w:szCs w:val="28"/>
        </w:rPr>
        <w:softHyphen/>
        <w:t>мостоятельно, выявляя и устраняя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способы пере</w:t>
      </w:r>
      <w:r w:rsidRPr="005B061E">
        <w:rPr>
          <w:rFonts w:ascii="Times New Roman" w:hAnsi="Times New Roman"/>
          <w:sz w:val="28"/>
          <w:szCs w:val="28"/>
        </w:rPr>
        <w:softHyphen/>
        <w:t>движения на лыжах в зависимости от особенностей лыжной трассы, применять передвижение на лы</w:t>
      </w:r>
      <w:r w:rsidRPr="005B061E">
        <w:rPr>
          <w:rFonts w:ascii="Times New Roman" w:hAnsi="Times New Roman"/>
          <w:sz w:val="28"/>
          <w:szCs w:val="28"/>
        </w:rPr>
        <w:softHyphen/>
        <w:t>жах для развития физических ка</w:t>
      </w:r>
      <w:r w:rsidRPr="005B061E">
        <w:rPr>
          <w:rFonts w:ascii="Times New Roman" w:hAnsi="Times New Roman"/>
          <w:sz w:val="28"/>
          <w:szCs w:val="28"/>
        </w:rPr>
        <w:softHyphen/>
        <w:t>честв, контролировать физическую нагрузку по частоте сердечных со</w:t>
      </w:r>
      <w:r w:rsidRPr="005B061E">
        <w:rPr>
          <w:rFonts w:ascii="Times New Roman" w:hAnsi="Times New Roman"/>
          <w:sz w:val="28"/>
          <w:szCs w:val="28"/>
        </w:rPr>
        <w:softHyphen/>
        <w:t>кращений.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передвижения на лыжах; соблюдать правила бе</w:t>
      </w:r>
      <w:r w:rsidRPr="005B061E">
        <w:rPr>
          <w:rFonts w:ascii="Times New Roman" w:hAnsi="Times New Roman"/>
          <w:sz w:val="28"/>
          <w:szCs w:val="28"/>
        </w:rPr>
        <w:softHyphen/>
        <w:t>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лыжной под</w:t>
      </w:r>
      <w:r w:rsidRPr="005B061E">
        <w:rPr>
          <w:rFonts w:ascii="Times New Roman" w:hAnsi="Times New Roman"/>
          <w:sz w:val="28"/>
          <w:szCs w:val="28"/>
        </w:rPr>
        <w:softHyphen/>
        <w:t>готовкой, использовать передви</w:t>
      </w:r>
      <w:r w:rsidRPr="005B061E">
        <w:rPr>
          <w:rFonts w:ascii="Times New Roman" w:hAnsi="Times New Roman"/>
          <w:sz w:val="28"/>
          <w:szCs w:val="28"/>
        </w:rPr>
        <w:softHyphen/>
        <w:t>жение на лыжах в организации ак</w:t>
      </w:r>
      <w:r w:rsidRPr="005B061E">
        <w:rPr>
          <w:rFonts w:ascii="Times New Roman" w:hAnsi="Times New Roman"/>
          <w:sz w:val="28"/>
          <w:szCs w:val="28"/>
        </w:rPr>
        <w:softHyphen/>
        <w:t>тивного отдыха</w:t>
      </w:r>
    </w:p>
    <w:p w:rsidR="00B84059" w:rsidRPr="005B061E" w:rsidRDefault="00B84059" w:rsidP="008F20D2">
      <w:pPr>
        <w:pStyle w:val="NormalWeb"/>
        <w:rPr>
          <w:sz w:val="28"/>
          <w:szCs w:val="28"/>
        </w:rPr>
      </w:pPr>
    </w:p>
    <w:p w:rsidR="00B84059" w:rsidRDefault="00B84059" w:rsidP="008F20D2">
      <w:pPr>
        <w:pStyle w:val="610"/>
        <w:rPr>
          <w:rStyle w:val="60"/>
          <w:b/>
          <w:i/>
          <w:sz w:val="28"/>
          <w:szCs w:val="28"/>
        </w:rPr>
      </w:pPr>
      <w:r w:rsidRPr="00504D6F">
        <w:rPr>
          <w:rStyle w:val="60"/>
          <w:b/>
          <w:i/>
          <w:sz w:val="28"/>
          <w:szCs w:val="28"/>
        </w:rPr>
        <w:t>Спортивные игры</w:t>
      </w:r>
      <w:r>
        <w:rPr>
          <w:rStyle w:val="60"/>
          <w:b/>
          <w:i/>
          <w:sz w:val="28"/>
          <w:szCs w:val="28"/>
        </w:rPr>
        <w:t>(84ч)</w:t>
      </w:r>
      <w:r w:rsidRPr="00504D6F">
        <w:rPr>
          <w:rStyle w:val="60"/>
          <w:b/>
          <w:i/>
          <w:sz w:val="28"/>
          <w:szCs w:val="28"/>
        </w:rPr>
        <w:t>.</w:t>
      </w:r>
    </w:p>
    <w:p w:rsidR="00B84059" w:rsidRPr="00504D6F" w:rsidRDefault="00B84059" w:rsidP="008F20D2">
      <w:pPr>
        <w:pStyle w:val="610"/>
        <w:rPr>
          <w:b/>
          <w:i/>
          <w:sz w:val="28"/>
          <w:szCs w:val="28"/>
        </w:rPr>
      </w:pPr>
      <w:r w:rsidRPr="00504D6F">
        <w:rPr>
          <w:sz w:val="28"/>
          <w:szCs w:val="28"/>
        </w:rPr>
        <w:t xml:space="preserve"> </w:t>
      </w:r>
      <w:r w:rsidRPr="00504D6F">
        <w:rPr>
          <w:rStyle w:val="61"/>
          <w:sz w:val="28"/>
          <w:szCs w:val="28"/>
        </w:rPr>
        <w:t>Баскетбол.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B84059" w:rsidRPr="00504D6F" w:rsidRDefault="00B84059" w:rsidP="008F20D2">
      <w:pPr>
        <w:pStyle w:val="610"/>
        <w:rPr>
          <w:sz w:val="28"/>
          <w:szCs w:val="28"/>
        </w:rPr>
      </w:pPr>
      <w:r w:rsidRPr="00504D6F">
        <w:rPr>
          <w:rStyle w:val="61"/>
          <w:sz w:val="28"/>
          <w:szCs w:val="28"/>
        </w:rPr>
        <w:t>Волейбол.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B84059" w:rsidRPr="00504D6F" w:rsidRDefault="00B84059" w:rsidP="008F20D2">
      <w:pPr>
        <w:pStyle w:val="610"/>
        <w:rPr>
          <w:sz w:val="28"/>
          <w:szCs w:val="28"/>
        </w:rPr>
      </w:pPr>
      <w:r w:rsidRPr="00504D6F">
        <w:rPr>
          <w:rStyle w:val="61"/>
          <w:sz w:val="28"/>
          <w:szCs w:val="28"/>
        </w:rPr>
        <w:t>Футбол.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B84059" w:rsidRDefault="00B84059" w:rsidP="008F20D2">
      <w:pPr>
        <w:pStyle w:val="610"/>
        <w:rPr>
          <w:sz w:val="28"/>
          <w:szCs w:val="28"/>
        </w:rPr>
      </w:pPr>
      <w:r w:rsidRPr="00504D6F">
        <w:rPr>
          <w:rStyle w:val="62"/>
          <w:sz w:val="28"/>
          <w:szCs w:val="28"/>
        </w:rPr>
        <w:t>Бадминтон  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</w:t>
      </w:r>
      <w:r w:rsidRPr="00504D6F">
        <w:rPr>
          <w:sz w:val="28"/>
          <w:szCs w:val="28"/>
        </w:rPr>
        <w:t xml:space="preserve">. </w:t>
      </w:r>
    </w:p>
    <w:p w:rsidR="00B84059" w:rsidRPr="005B061E" w:rsidRDefault="00B84059" w:rsidP="008F20D2">
      <w:pPr>
        <w:shd w:val="clear" w:color="auto" w:fill="FFFFFF"/>
        <w:spacing w:before="29" w:line="240" w:lineRule="auto"/>
        <w:ind w:left="19" w:right="10" w:firstLine="216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</w:t>
      </w:r>
      <w:r w:rsidRPr="005B061E">
        <w:rPr>
          <w:rFonts w:ascii="Times New Roman" w:hAnsi="Times New Roman"/>
          <w:sz w:val="28"/>
          <w:szCs w:val="28"/>
        </w:rPr>
        <w:softHyphen/>
        <w:t>нятия баскетболом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</w:t>
      </w:r>
      <w:r w:rsidRPr="005B061E">
        <w:rPr>
          <w:rFonts w:ascii="Times New Roman" w:hAnsi="Times New Roman"/>
          <w:sz w:val="28"/>
          <w:szCs w:val="28"/>
        </w:rPr>
        <w:softHyphen/>
        <w:t>ствий и приемов, соблюдать пра</w:t>
      </w:r>
      <w:r w:rsidRPr="005B061E">
        <w:rPr>
          <w:rFonts w:ascii="Times New Roman" w:hAnsi="Times New Roman"/>
          <w:sz w:val="28"/>
          <w:szCs w:val="28"/>
        </w:rPr>
        <w:softHyphen/>
        <w:t>вила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5B061E">
        <w:rPr>
          <w:rFonts w:ascii="Times New Roman" w:hAnsi="Times New Roman"/>
          <w:sz w:val="28"/>
          <w:szCs w:val="28"/>
        </w:rPr>
        <w:t>степень утомления организма во время игровой дея</w:t>
      </w:r>
      <w:r w:rsidRPr="005B061E">
        <w:rPr>
          <w:rFonts w:ascii="Times New Roman" w:hAnsi="Times New Roman"/>
          <w:sz w:val="28"/>
          <w:szCs w:val="28"/>
        </w:rPr>
        <w:softHyphen/>
        <w:t>тельности, использовать игровые действия баскетбола для развития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бас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кетбол в организации активного отдыха. </w:t>
      </w:r>
      <w:r w:rsidRPr="005B061E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занятия волейболом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5B061E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5B061E">
        <w:rPr>
          <w:rFonts w:ascii="Times New Roman" w:hAnsi="Times New Roman"/>
          <w:sz w:val="28"/>
          <w:szCs w:val="28"/>
        </w:rPr>
        <w:softHyphen/>
        <w:t>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 xml:space="preserve">правила подбора одежды для занятий на открытом </w:t>
      </w:r>
      <w:r w:rsidRPr="005B061E">
        <w:rPr>
          <w:rFonts w:ascii="Times New Roman" w:hAnsi="Times New Roman"/>
          <w:spacing w:val="-1"/>
          <w:sz w:val="28"/>
          <w:szCs w:val="28"/>
        </w:rPr>
        <w:t>воздухе, использовать игру в волей</w:t>
      </w:r>
      <w:r w:rsidRPr="005B061E">
        <w:rPr>
          <w:rFonts w:ascii="Times New Roman" w:hAnsi="Times New Roman"/>
          <w:spacing w:val="-1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>бол в организации активного отдыха</w:t>
      </w:r>
      <w:r>
        <w:rPr>
          <w:rFonts w:ascii="Times New Roman" w:hAnsi="Times New Roman"/>
          <w:sz w:val="28"/>
          <w:szCs w:val="28"/>
        </w:rPr>
        <w:t>. О</w:t>
      </w:r>
      <w:r w:rsidRPr="005B061E">
        <w:rPr>
          <w:rFonts w:ascii="Times New Roman" w:hAnsi="Times New Roman"/>
          <w:bCs/>
          <w:sz w:val="28"/>
          <w:szCs w:val="28"/>
        </w:rPr>
        <w:t xml:space="preserve">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занятия футболом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5B061E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5B061E">
        <w:rPr>
          <w:rFonts w:ascii="Times New Roman" w:hAnsi="Times New Roman"/>
          <w:sz w:val="28"/>
          <w:szCs w:val="28"/>
        </w:rPr>
        <w:softHyphen/>
        <w:t>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футбол в организации активного отдыха</w:t>
      </w:r>
    </w:p>
    <w:p w:rsidR="00B84059" w:rsidRDefault="00B84059" w:rsidP="008F20D2">
      <w:pPr>
        <w:pStyle w:val="NormalWeb"/>
        <w:rPr>
          <w:rStyle w:val="10"/>
          <w:b/>
          <w:i/>
          <w:sz w:val="28"/>
          <w:szCs w:val="28"/>
        </w:rPr>
      </w:pPr>
    </w:p>
    <w:p w:rsidR="00B84059" w:rsidRDefault="00B84059" w:rsidP="008F20D2">
      <w:pPr>
        <w:pStyle w:val="NormalWeb"/>
        <w:rPr>
          <w:rStyle w:val="10"/>
          <w:b/>
          <w:i/>
          <w:sz w:val="28"/>
          <w:szCs w:val="28"/>
        </w:rPr>
      </w:pPr>
    </w:p>
    <w:p w:rsidR="00B84059" w:rsidRDefault="00B84059" w:rsidP="008F20D2">
      <w:pPr>
        <w:pStyle w:val="NormalWeb"/>
        <w:rPr>
          <w:rStyle w:val="10"/>
          <w:b/>
          <w:i/>
          <w:sz w:val="28"/>
          <w:szCs w:val="28"/>
        </w:rPr>
      </w:pPr>
    </w:p>
    <w:p w:rsidR="00B84059" w:rsidRDefault="00B84059" w:rsidP="008F20D2">
      <w:pPr>
        <w:pStyle w:val="NormalWeb"/>
        <w:rPr>
          <w:sz w:val="28"/>
          <w:szCs w:val="28"/>
        </w:rPr>
      </w:pPr>
      <w:r w:rsidRPr="00504D6F">
        <w:rPr>
          <w:rStyle w:val="10"/>
          <w:b/>
          <w:i/>
          <w:sz w:val="28"/>
          <w:szCs w:val="28"/>
        </w:rPr>
        <w:t>Прикладно-ориентированная подготовка</w:t>
      </w:r>
      <w:r>
        <w:rPr>
          <w:rStyle w:val="10"/>
          <w:b/>
          <w:i/>
          <w:sz w:val="28"/>
          <w:szCs w:val="28"/>
        </w:rPr>
        <w:t>(6ч)</w:t>
      </w:r>
      <w:r w:rsidRPr="00504D6F">
        <w:rPr>
          <w:rStyle w:val="10"/>
          <w:sz w:val="28"/>
          <w:szCs w:val="28"/>
        </w:rPr>
        <w:t>.</w:t>
      </w:r>
      <w:r w:rsidRPr="00504D6F">
        <w:rPr>
          <w:sz w:val="28"/>
          <w:szCs w:val="28"/>
        </w:rPr>
        <w:t xml:space="preserve"> </w:t>
      </w:r>
    </w:p>
    <w:p w:rsidR="00B84059" w:rsidRDefault="00B84059" w:rsidP="008F20D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Прикладно-</w:t>
      </w:r>
      <w:r w:rsidRPr="00504D6F">
        <w:rPr>
          <w:sz w:val="28"/>
          <w:szCs w:val="28"/>
        </w:rPr>
        <w:t xml:space="preserve">ориентированные упражнения. </w:t>
      </w:r>
    </w:p>
    <w:p w:rsidR="00B84059" w:rsidRPr="00E06087" w:rsidRDefault="00B84059" w:rsidP="008F20D2">
      <w:pPr>
        <w:shd w:val="clear" w:color="auto" w:fill="FFFFFF"/>
        <w:spacing w:before="10" w:line="240" w:lineRule="auto"/>
        <w:ind w:left="230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E06087">
        <w:rPr>
          <w:rFonts w:ascii="Times New Roman" w:hAnsi="Times New Roman"/>
          <w:bCs/>
          <w:i/>
          <w:sz w:val="28"/>
          <w:szCs w:val="28"/>
        </w:rPr>
        <w:t>):</w:t>
      </w:r>
      <w:r w:rsidRPr="00E06087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приклад</w:t>
      </w:r>
      <w:r w:rsidRPr="00E06087">
        <w:rPr>
          <w:rFonts w:ascii="Times New Roman" w:hAnsi="Times New Roman"/>
          <w:sz w:val="28"/>
          <w:szCs w:val="28"/>
        </w:rPr>
        <w:softHyphen/>
        <w:t>ной физической подготовкой, со</w:t>
      </w:r>
      <w:r w:rsidRPr="00E06087">
        <w:rPr>
          <w:rFonts w:ascii="Times New Roman" w:hAnsi="Times New Roman"/>
          <w:sz w:val="28"/>
          <w:szCs w:val="28"/>
        </w:rPr>
        <w:softHyphen/>
        <w:t>ставлять их содержание и плани</w:t>
      </w:r>
      <w:r w:rsidRPr="00E06087">
        <w:rPr>
          <w:rFonts w:ascii="Times New Roman" w:hAnsi="Times New Roman"/>
          <w:sz w:val="28"/>
          <w:szCs w:val="28"/>
        </w:rPr>
        <w:softHyphen/>
        <w:t>ровать в системе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культурой. </w:t>
      </w:r>
      <w:r w:rsidRPr="00E06087">
        <w:rPr>
          <w:rFonts w:ascii="Times New Roman" w:hAnsi="Times New Roman"/>
          <w:bCs/>
          <w:sz w:val="28"/>
          <w:szCs w:val="28"/>
        </w:rPr>
        <w:t xml:space="preserve">Владеть </w:t>
      </w:r>
      <w:r w:rsidRPr="00E06087">
        <w:rPr>
          <w:rFonts w:ascii="Times New Roman" w:hAnsi="Times New Roman"/>
          <w:sz w:val="28"/>
          <w:szCs w:val="28"/>
        </w:rPr>
        <w:t>вариативным выполне</w:t>
      </w:r>
      <w:r w:rsidRPr="00E06087">
        <w:rPr>
          <w:rFonts w:ascii="Times New Roman" w:hAnsi="Times New Roman"/>
          <w:sz w:val="28"/>
          <w:szCs w:val="28"/>
        </w:rPr>
        <w:softHyphen/>
        <w:t>нием прикладных упражнений, пе</w:t>
      </w:r>
      <w:r w:rsidRPr="00E06087">
        <w:rPr>
          <w:rFonts w:ascii="Times New Roman" w:hAnsi="Times New Roman"/>
          <w:sz w:val="28"/>
          <w:szCs w:val="28"/>
        </w:rPr>
        <w:softHyphen/>
        <w:t>рестраивать их технику в зависи</w:t>
      </w:r>
      <w:r w:rsidRPr="00E06087">
        <w:rPr>
          <w:rFonts w:ascii="Times New Roman" w:hAnsi="Times New Roman"/>
          <w:sz w:val="28"/>
          <w:szCs w:val="28"/>
        </w:rPr>
        <w:softHyphen/>
        <w:t>мости от возникающих задач и из</w:t>
      </w:r>
      <w:r w:rsidRPr="00E06087">
        <w:rPr>
          <w:rFonts w:ascii="Times New Roman" w:hAnsi="Times New Roman"/>
          <w:sz w:val="28"/>
          <w:szCs w:val="28"/>
        </w:rPr>
        <w:softHyphen/>
        <w:t>меняющихся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E06087">
        <w:rPr>
          <w:rFonts w:ascii="Times New Roman" w:hAnsi="Times New Roman"/>
          <w:sz w:val="28"/>
          <w:szCs w:val="28"/>
        </w:rPr>
        <w:t>прикладные упраж</w:t>
      </w:r>
      <w:r w:rsidRPr="00E06087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E06087">
        <w:rPr>
          <w:rFonts w:ascii="Times New Roman" w:hAnsi="Times New Roman"/>
          <w:sz w:val="28"/>
          <w:szCs w:val="28"/>
        </w:rPr>
        <w:softHyphen/>
        <w:t>кую нагрузку по частоте сердечных сокращений.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Преодолевать </w:t>
      </w:r>
      <w:r w:rsidRPr="00E06087">
        <w:rPr>
          <w:rFonts w:ascii="Times New Roman" w:hAnsi="Times New Roman"/>
          <w:sz w:val="28"/>
          <w:szCs w:val="28"/>
        </w:rPr>
        <w:t>трудности и про</w:t>
      </w:r>
      <w:r w:rsidRPr="00E06087">
        <w:rPr>
          <w:rFonts w:ascii="Times New Roman" w:hAnsi="Times New Roman"/>
          <w:sz w:val="28"/>
          <w:szCs w:val="28"/>
        </w:rPr>
        <w:softHyphen/>
        <w:t>являть волевые качества личности при выполнении прикладных уп</w:t>
      </w:r>
      <w:r w:rsidRPr="00E06087">
        <w:rPr>
          <w:rFonts w:ascii="Times New Roman" w:hAnsi="Times New Roman"/>
          <w:sz w:val="28"/>
          <w:szCs w:val="28"/>
        </w:rPr>
        <w:softHyphen/>
        <w:t>ражнений</w:t>
      </w:r>
    </w:p>
    <w:p w:rsidR="00B84059" w:rsidRPr="00E06087" w:rsidRDefault="00B84059" w:rsidP="008F20D2">
      <w:pPr>
        <w:pStyle w:val="NormalWeb"/>
        <w:rPr>
          <w:sz w:val="28"/>
          <w:szCs w:val="28"/>
        </w:rPr>
      </w:pPr>
    </w:p>
    <w:p w:rsidR="00B84059" w:rsidRDefault="00B84059" w:rsidP="008F20D2">
      <w:pPr>
        <w:pStyle w:val="511"/>
        <w:rPr>
          <w:b/>
          <w:i/>
          <w:sz w:val="28"/>
          <w:szCs w:val="28"/>
        </w:rPr>
      </w:pPr>
      <w:r w:rsidRPr="00504D6F">
        <w:rPr>
          <w:rStyle w:val="520"/>
          <w:b/>
          <w:i/>
          <w:sz w:val="28"/>
          <w:szCs w:val="28"/>
        </w:rPr>
        <w:t>Упражнения общеразвивающей направленности.</w:t>
      </w:r>
      <w:r w:rsidRPr="00504D6F">
        <w:rPr>
          <w:b/>
          <w:i/>
          <w:sz w:val="28"/>
          <w:szCs w:val="28"/>
        </w:rPr>
        <w:t xml:space="preserve"> </w:t>
      </w:r>
      <w:r>
        <w:rPr>
          <w:rStyle w:val="510"/>
          <w:b/>
          <w:i/>
          <w:sz w:val="28"/>
          <w:szCs w:val="28"/>
        </w:rPr>
        <w:t>Об</w:t>
      </w:r>
      <w:r>
        <w:rPr>
          <w:rStyle w:val="510"/>
          <w:b/>
          <w:i/>
          <w:sz w:val="28"/>
          <w:szCs w:val="28"/>
        </w:rPr>
        <w:softHyphen/>
        <w:t>щефизическая подготовка(6</w:t>
      </w:r>
      <w:r w:rsidRPr="00504D6F">
        <w:rPr>
          <w:rStyle w:val="510"/>
          <w:b/>
          <w:i/>
          <w:sz w:val="28"/>
          <w:szCs w:val="28"/>
        </w:rPr>
        <w:t>ч).</w:t>
      </w:r>
      <w:r w:rsidRPr="00504D6F">
        <w:rPr>
          <w:b/>
          <w:i/>
          <w:sz w:val="28"/>
          <w:szCs w:val="28"/>
        </w:rPr>
        <w:t xml:space="preserve"> </w:t>
      </w:r>
    </w:p>
    <w:p w:rsidR="00B84059" w:rsidRDefault="00B84059" w:rsidP="008F20D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E06087">
        <w:rPr>
          <w:rFonts w:ascii="Times New Roman" w:hAnsi="Times New Roman"/>
          <w:bCs/>
          <w:i/>
          <w:sz w:val="28"/>
          <w:szCs w:val="28"/>
        </w:rPr>
        <w:t>):</w:t>
      </w:r>
      <w:r w:rsidRPr="00E06087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>кой подготовкой, составлять их со</w:t>
      </w:r>
      <w:r w:rsidRPr="00E06087">
        <w:rPr>
          <w:rFonts w:ascii="Times New Roman" w:hAnsi="Times New Roman"/>
          <w:sz w:val="28"/>
          <w:szCs w:val="28"/>
        </w:rPr>
        <w:softHyphen/>
        <w:t>держание и планировать в системе занятий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</w:t>
      </w:r>
      <w:r w:rsidRPr="00E06087">
        <w:rPr>
          <w:rFonts w:ascii="Times New Roman" w:hAnsi="Times New Roman"/>
          <w:sz w:val="28"/>
          <w:szCs w:val="28"/>
        </w:rPr>
        <w:softHyphen/>
        <w:t>ческой подготовки</w:t>
      </w:r>
      <w:r>
        <w:rPr>
          <w:rFonts w:ascii="Times New Roman" w:hAnsi="Times New Roman"/>
          <w:sz w:val="28"/>
          <w:szCs w:val="28"/>
        </w:rPr>
        <w:t>. О</w:t>
      </w:r>
      <w:r w:rsidRPr="00E06087">
        <w:rPr>
          <w:rFonts w:ascii="Times New Roman" w:hAnsi="Times New Roman"/>
          <w:bCs/>
          <w:sz w:val="28"/>
          <w:szCs w:val="28"/>
        </w:rPr>
        <w:t>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занятия гимнас</w:t>
      </w:r>
      <w:r w:rsidRPr="00E06087">
        <w:rPr>
          <w:rFonts w:ascii="Times New Roman" w:hAnsi="Times New Roman"/>
          <w:sz w:val="28"/>
          <w:szCs w:val="28"/>
        </w:rPr>
        <w:softHyphen/>
        <w:t>тикой с основами акробатики, со</w:t>
      </w:r>
      <w:r w:rsidRPr="00E06087">
        <w:rPr>
          <w:rFonts w:ascii="Times New Roman" w:hAnsi="Times New Roman"/>
          <w:sz w:val="28"/>
          <w:szCs w:val="28"/>
        </w:rPr>
        <w:softHyphen/>
        <w:t>ставлять их содержание и  планировать в системе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>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  </w:t>
      </w:r>
      <w:r w:rsidRPr="00E06087">
        <w:rPr>
          <w:rFonts w:ascii="Times New Roman" w:hAnsi="Times New Roman"/>
          <w:sz w:val="28"/>
          <w:szCs w:val="28"/>
        </w:rPr>
        <w:t>нормативы   физи</w:t>
      </w:r>
      <w:r w:rsidRPr="00E06087">
        <w:rPr>
          <w:rFonts w:ascii="Times New Roman" w:hAnsi="Times New Roman"/>
          <w:sz w:val="28"/>
          <w:szCs w:val="28"/>
        </w:rPr>
        <w:softHyphen/>
        <w:t xml:space="preserve">ческой подготовки по гимнастике с основами акробатики.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  занятия   легкой атлетикой, составлять их содержа</w:t>
      </w:r>
      <w:r w:rsidRPr="00E06087">
        <w:rPr>
          <w:rFonts w:ascii="Times New Roman" w:hAnsi="Times New Roman"/>
          <w:sz w:val="28"/>
          <w:szCs w:val="28"/>
        </w:rPr>
        <w:softHyphen/>
        <w:t>ние и планировать в системе заня</w:t>
      </w:r>
      <w:r w:rsidRPr="00E06087">
        <w:rPr>
          <w:rFonts w:ascii="Times New Roman" w:hAnsi="Times New Roman"/>
          <w:sz w:val="28"/>
          <w:szCs w:val="28"/>
        </w:rPr>
        <w:softHyphen/>
        <w:t>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легкой атлетике.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лыжными гонками, составлять их содержание и планировать в системе занятий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лыжным гонкам.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занятия баскетбо</w:t>
      </w:r>
      <w:r w:rsidRPr="00E06087">
        <w:rPr>
          <w:rFonts w:ascii="Times New Roman" w:hAnsi="Times New Roman"/>
          <w:sz w:val="28"/>
          <w:szCs w:val="28"/>
        </w:rPr>
        <w:softHyphen/>
        <w:t>лом, составлять их содержание и планировать в системе занятий фи</w:t>
      </w:r>
      <w:r w:rsidRPr="00E06087">
        <w:rPr>
          <w:rFonts w:ascii="Times New Roman" w:hAnsi="Times New Roman"/>
          <w:sz w:val="28"/>
          <w:szCs w:val="28"/>
        </w:rPr>
        <w:softHyphen/>
        <w:t>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баскетболу. </w:t>
      </w:r>
      <w:r w:rsidRPr="00E06087">
        <w:rPr>
          <w:rFonts w:ascii="Times New Roman" w:hAnsi="Times New Roman"/>
          <w:bCs/>
          <w:spacing w:val="-3"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pacing w:val="-6"/>
          <w:sz w:val="28"/>
          <w:szCs w:val="28"/>
        </w:rPr>
        <w:t>самостоятельные занятия футбо</w:t>
      </w:r>
      <w:r w:rsidRPr="00E06087">
        <w:rPr>
          <w:rFonts w:ascii="Times New Roman" w:hAnsi="Times New Roman"/>
          <w:spacing w:val="-6"/>
          <w:sz w:val="28"/>
          <w:szCs w:val="28"/>
        </w:rPr>
        <w:softHyphen/>
        <w:t xml:space="preserve">лом, составлять их содержание и </w:t>
      </w:r>
      <w:r w:rsidRPr="00E06087">
        <w:rPr>
          <w:rFonts w:ascii="Times New Roman" w:hAnsi="Times New Roman"/>
          <w:spacing w:val="-8"/>
          <w:sz w:val="28"/>
          <w:szCs w:val="28"/>
        </w:rPr>
        <w:t>планировать в системе занятий фи</w:t>
      </w:r>
      <w:r w:rsidRPr="00E06087">
        <w:rPr>
          <w:rFonts w:ascii="Times New Roman" w:hAnsi="Times New Roman"/>
          <w:spacing w:val="-8"/>
          <w:sz w:val="28"/>
          <w:szCs w:val="28"/>
        </w:rPr>
        <w:softHyphen/>
      </w:r>
      <w:r w:rsidRPr="00E06087">
        <w:rPr>
          <w:rFonts w:ascii="Times New Roman" w:hAnsi="Times New Roman"/>
          <w:sz w:val="28"/>
          <w:szCs w:val="28"/>
        </w:rPr>
        <w:t>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pacing w:val="-9"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pacing w:val="-9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pacing w:val="-9"/>
          <w:sz w:val="28"/>
          <w:szCs w:val="28"/>
        </w:rPr>
        <w:softHyphen/>
      </w:r>
      <w:r w:rsidRPr="00E06087">
        <w:rPr>
          <w:rFonts w:ascii="Times New Roman" w:hAnsi="Times New Roman"/>
          <w:spacing w:val="-1"/>
          <w:sz w:val="28"/>
          <w:szCs w:val="28"/>
        </w:rPr>
        <w:t>кой подготовки по футболу</w:t>
      </w:r>
    </w:p>
    <w:p w:rsidR="00B84059" w:rsidRPr="00A12F83" w:rsidRDefault="00B84059" w:rsidP="008F20D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2F83">
        <w:rPr>
          <w:rFonts w:ascii="Times New Roman" w:hAnsi="Times New Roman"/>
          <w:b/>
          <w:sz w:val="28"/>
          <w:szCs w:val="28"/>
        </w:rPr>
        <w:t xml:space="preserve"> Критерии и нормы оценки знаний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4059" w:rsidRPr="00A85C56" w:rsidRDefault="00B84059" w:rsidP="008F20D2">
      <w:pPr>
        <w:pStyle w:val="Standard"/>
        <w:jc w:val="both"/>
      </w:pPr>
      <w:r w:rsidRPr="00A85C56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84059" w:rsidRPr="00A85C56" w:rsidRDefault="00B84059" w:rsidP="008F20D2">
      <w:pPr>
        <w:pStyle w:val="Standard"/>
        <w:shd w:val="clear" w:color="auto" w:fill="FFFFFF"/>
        <w:tabs>
          <w:tab w:val="left" w:pos="0"/>
        </w:tabs>
        <w:ind w:right="2"/>
      </w:pPr>
      <w:r w:rsidRPr="00A85C56">
        <w:rPr>
          <w:b/>
          <w:bCs/>
          <w:i/>
          <w:iCs/>
          <w:color w:val="000000"/>
          <w:sz w:val="28"/>
          <w:szCs w:val="18"/>
        </w:rPr>
        <w:t>Классификация ошибок и недочетов,влияющих на снижение оценки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Мелкими ошибками</w:t>
      </w:r>
      <w:r w:rsidRPr="00A85C56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Значительные ошибки</w:t>
      </w:r>
      <w:r>
        <w:rPr>
          <w:b/>
          <w:i/>
          <w:sz w:val="28"/>
          <w:szCs w:val="28"/>
        </w:rPr>
        <w:t xml:space="preserve"> </w:t>
      </w:r>
      <w:r w:rsidRPr="00A85C56">
        <w:rPr>
          <w:sz w:val="28"/>
        </w:rPr>
        <w:t xml:space="preserve">– </w:t>
      </w:r>
      <w:r w:rsidRPr="00A85C56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84059" w:rsidRPr="00A85C56" w:rsidRDefault="00B84059" w:rsidP="00BF79CD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старт не из требуемого положения;</w:t>
      </w:r>
    </w:p>
    <w:p w:rsidR="00B84059" w:rsidRPr="00A85C56" w:rsidRDefault="00B84059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B84059" w:rsidRPr="00A85C56" w:rsidRDefault="00B84059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B84059" w:rsidRPr="00A85C56" w:rsidRDefault="00B84059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несинхронность выполнения упражнения.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Грубые ошибки</w:t>
      </w:r>
      <w:r w:rsidRPr="00A85C56">
        <w:rPr>
          <w:sz w:val="28"/>
        </w:rPr>
        <w:t xml:space="preserve">– </w:t>
      </w:r>
      <w:r w:rsidRPr="00A85C56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B84059" w:rsidRPr="00A85C56" w:rsidRDefault="00B84059" w:rsidP="008F20D2">
      <w:pPr>
        <w:pStyle w:val="Standard"/>
        <w:jc w:val="both"/>
        <w:rPr>
          <w:sz w:val="28"/>
          <w:szCs w:val="28"/>
        </w:rPr>
      </w:pPr>
    </w:p>
    <w:p w:rsidR="00B84059" w:rsidRPr="00A85C56" w:rsidRDefault="00B84059" w:rsidP="008F20D2">
      <w:pPr>
        <w:pStyle w:val="Standard"/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 w:rsidRPr="00A85C56"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«5»</w:t>
      </w:r>
      <w:r w:rsidRPr="00A85C56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«4»</w:t>
      </w:r>
      <w:r w:rsidRPr="00A85C56">
        <w:rPr>
          <w:sz w:val="28"/>
          <w:szCs w:val="28"/>
        </w:rPr>
        <w:t xml:space="preserve"> выставляет</w:t>
      </w:r>
      <w:bookmarkStart w:id="0" w:name="_GoBack"/>
      <w:bookmarkEnd w:id="0"/>
      <w:r w:rsidRPr="00A85C56">
        <w:rPr>
          <w:sz w:val="28"/>
          <w:szCs w:val="28"/>
        </w:rPr>
        <w:t>ся, если допущено не более одной значительной ошибки и несколько мелких.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«3»</w:t>
      </w:r>
      <w:r w:rsidRPr="00A85C56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84059" w:rsidRPr="00A85C56" w:rsidRDefault="00B84059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«2»</w:t>
      </w:r>
      <w:r w:rsidRPr="00A85C56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10-11</w:t>
      </w:r>
      <w:r w:rsidRPr="00A85C56">
        <w:rPr>
          <w:sz w:val="28"/>
          <w:szCs w:val="28"/>
        </w:rPr>
        <w:t xml:space="preserve"> классах оценка за технику ставится лишь при выполнении упражнений в равновесии, лазанье, с элементами акробатики, при пос</w:t>
      </w:r>
      <w:r>
        <w:rPr>
          <w:sz w:val="28"/>
          <w:szCs w:val="28"/>
        </w:rPr>
        <w:t xml:space="preserve">троениях, перестроениях, ходьбе и спортивных играх. </w:t>
      </w:r>
      <w:r w:rsidRPr="00A85C56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8F20D2">
      <w:pPr>
        <w:pStyle w:val="Standard"/>
        <w:ind w:firstLine="720"/>
        <w:jc w:val="both"/>
        <w:rPr>
          <w:sz w:val="28"/>
          <w:szCs w:val="28"/>
        </w:rPr>
      </w:pPr>
    </w:p>
    <w:p w:rsidR="00B84059" w:rsidRDefault="00B84059" w:rsidP="00185D88">
      <w:pPr>
        <w:pStyle w:val="Standard"/>
        <w:ind w:firstLine="720"/>
        <w:jc w:val="center"/>
        <w:rPr>
          <w:b/>
          <w:sz w:val="28"/>
          <w:szCs w:val="28"/>
        </w:rPr>
      </w:pPr>
      <w:r w:rsidRPr="00A12F83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B84059" w:rsidRDefault="00B84059" w:rsidP="00AD710D">
      <w:pPr>
        <w:pStyle w:val="Standard"/>
        <w:rPr>
          <w:b/>
          <w:sz w:val="28"/>
          <w:szCs w:val="28"/>
        </w:rPr>
      </w:pPr>
    </w:p>
    <w:p w:rsidR="00B84059" w:rsidRDefault="00B84059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980"/>
        <w:gridCol w:w="2119"/>
        <w:gridCol w:w="3639"/>
      </w:tblGrid>
      <w:tr w:rsidR="00B84059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№</w:t>
            </w:r>
          </w:p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Примеча6ние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1.1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Учебник по физичес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кой культуре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 библиотечный фонд входят комплекты учеб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ников, рекомендованных или допущенных Минис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терством образования и науки Российской Феде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рации</w:t>
            </w:r>
          </w:p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rPr>
          <w:trHeight w:val="1810"/>
        </w:trPr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1.2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материалы  по основным разделам    и   темам учебного    предмета «Физическая  культу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ра»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Комплекты разноуровне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вых тематических зада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ний, дидактических карточек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1.3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Научно-популярная и художественная  ли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тература   по   физи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ческой        культуре, спорту, олимпийско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му движению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1.4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изда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  по  физической культуре для учите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2                          Демонстрационные печатные пособия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Таблицы по стандар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там физического раз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вития и физической подготовленности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Плакаты  методичес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Комплекты плакатов по методике обучения дви</w:t>
            </w:r>
            <w:r w:rsidRPr="00517EF0">
              <w:rPr>
                <w:sz w:val="28"/>
                <w:szCs w:val="28"/>
              </w:rPr>
              <w:softHyphen/>
              <w:t>гательным действиям, гимнастическим комплек</w:t>
            </w:r>
            <w:r w:rsidRPr="00517EF0">
              <w:rPr>
                <w:sz w:val="28"/>
                <w:szCs w:val="28"/>
              </w:rPr>
              <w:softHyphen/>
              <w:t>сам, общеразвивающим и корригирующим уп</w:t>
            </w:r>
            <w:r w:rsidRPr="00517EF0">
              <w:rPr>
                <w:sz w:val="28"/>
                <w:szCs w:val="28"/>
              </w:rPr>
              <w:softHyphen/>
              <w:t>ражнениям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Портреты       выдаю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щихся  спортсменов, деятелей физической культуры,   спорта   и олимпийского   дви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Видеофильмы по ос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новным разделам и темам учебного пред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мета      «Физическая культура»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10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Для проведения гимнас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тических комплексов, обучения танцевальным движениям; проведения спортивных соревнова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ний и физкультурных праздников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1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с универ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сальной приставкой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не менее 72 см по диагонали</w:t>
            </w:r>
          </w:p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9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Видеомагнитофон   с комплектом   видео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кассет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Аудиоцентр с систе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мой       озвучивания</w:t>
            </w:r>
          </w:p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спортивных залов и площадок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Аудиоцентр с возмож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ностью использования аудиодисков, </w:t>
            </w:r>
            <w:r w:rsidRPr="00517E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CD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7E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7E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CD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7E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RW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</w:t>
            </w:r>
            <w:r w:rsidRPr="00517E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MP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3,   а   также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413"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Радиомикрофон (петличный)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Мегафон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278"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Мультимедийный компьютер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требования: графическая операцион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система, привод для чтения-записи компакт-дисков, аудиовидеовходы/выходы, возможность выхода в Интернет. Ос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нащен акустическими ко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лонками, микрофоном и наушниками. С пакетом прикладных программ (текстовых, табличных, графических и презента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ционных)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Копировальный   ап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парат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Может входить в матери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ально-техническое осна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щение образовательного учреждения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Цифровая   видеока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мера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Может входить в матери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ально-техническое осна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щение образовательного учреждения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Цифровая фотокаме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Мультимедиапроек-тор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Экран   (на   штативе или навесной)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Минимальные размеры </w:t>
            </w:r>
            <w:r w:rsidRPr="00517EF0">
              <w:rPr>
                <w:rFonts w:ascii="Times New Roman" w:hAnsi="Times New Roman"/>
                <w:spacing w:val="12"/>
                <w:sz w:val="28"/>
                <w:szCs w:val="28"/>
                <w:lang w:eastAsia="ru-RU"/>
              </w:rPr>
              <w:t>1,25X1,25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i/>
                <w:iCs/>
                <w:sz w:val="28"/>
                <w:szCs w:val="28"/>
              </w:rPr>
              <w:t>Гимнастика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Стенка 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Бревно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кое напольное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Бревно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кое высокое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Козел  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Перекладина гим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настическая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Брусья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кие разновысокие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217" w:type="dxa"/>
          </w:tcPr>
          <w:p w:rsidR="00B84059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Брусья 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кие параллельные</w:t>
            </w:r>
          </w:p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5.9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Канат для лазанья с механизмом крепления</w:t>
            </w:r>
          </w:p>
        </w:tc>
        <w:tc>
          <w:tcPr>
            <w:tcW w:w="2330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5.10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2330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5.11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2330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5.12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Скамейка гимнастическая мягкая</w:t>
            </w:r>
          </w:p>
        </w:tc>
        <w:tc>
          <w:tcPr>
            <w:tcW w:w="2330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 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5.13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Комплект навесного оборудования</w:t>
            </w:r>
          </w:p>
        </w:tc>
        <w:tc>
          <w:tcPr>
            <w:tcW w:w="2330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 Г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В комплект входят перекладина, брусья, мишени для метания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5.14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Контейнер с набором тяжелоатлетических гантелей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5.15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Скамья атлетическая вертикальная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5.16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5.17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Стойка для штанги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5.18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Штанги тренировочные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5.19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Гантели наборные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5.20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Вибрационный тренажер М.Ф. Агашина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5.21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5.22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Станок хореографический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5.23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5.24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5.25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Мяч набивной (1кг,2кг,3кг)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5.26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Мяч малый (теннисный)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          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  гимнасти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Мяч малый (мягкий)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Палка  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Обруч 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Коврики массажные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Секундомер  настен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 с защитной сет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Для влажной уборки за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ла и спортивного инвен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таря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Сетка для  переноса малых мячей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i/>
                <w:iCs/>
                <w:sz w:val="28"/>
                <w:szCs w:val="28"/>
              </w:rPr>
              <w:t>Легкая атлетика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Стойки для прыжков в высоту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rPr>
          <w:trHeight w:val="1615"/>
        </w:trPr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5.37</w:t>
            </w: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Барьеры   легкоатлетические     трениро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вочные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Флажки     разметоч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ные на опоре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5.39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Лента финишная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Дорожка   разметоч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для  прыжков  в длину с места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5.41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Рулетка измеритель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(10 м, 50 м)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Номера нагрудные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i/>
                <w:iCs/>
                <w:sz w:val="28"/>
                <w:szCs w:val="28"/>
              </w:rPr>
              <w:t>Спортивные игры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щитов бас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кетбольных с коль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цами и сеткой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Сетка для переноса и хранения мячей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Жилетки   игровые  с номерами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Стойки    волейбольные</w:t>
            </w:r>
          </w:p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5.51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Сетка для переноски и  хранения  баскетбольных мячей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Табло перекидное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5:53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Ворота    для    мини-футбола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Сетка для ворот ми-футбола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Номера нагрудные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Компрессор для на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качивания мячей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Туризм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Палатки   туристские (двухместные)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5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5.59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Рюкзаки туристские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5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5.60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туристский бивуачный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36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9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Измерительные приборы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5.61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Пульсометр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Шагомер   электрон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   динамо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метров ручных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5.64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Динамометр   стано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5.65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Ступенька     универ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сальная   (для   степ-теста)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5.66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 автомати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5.67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Весы медицинские с ростомером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6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Средства доврачебной помощи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5.68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Аптечка      медицин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10250" w:type="dxa"/>
            <w:gridSpan w:val="4"/>
          </w:tcPr>
          <w:p w:rsidR="00B84059" w:rsidRPr="00517EF0" w:rsidRDefault="00B84059" w:rsidP="00517EF0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517EF0">
              <w:rPr>
                <w:i/>
                <w:sz w:val="28"/>
                <w:szCs w:val="28"/>
              </w:rPr>
              <w:t>Дополнительный инвентарь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5.69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Доска аудиторная с магнитной    поверх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ностью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Доска должна „быть пе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редвижная и легко пере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мещаться по спортивно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му залу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Спортивные залы (кабинеты)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  иг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ровой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 раздевалками для мальчиков и девочек (шкафчики, мягкие гим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настические скамейки, коврики), душевыми для мальчиков и девочек, ту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алетами для мальчиков и девочек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217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 гим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настический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</w:tcPr>
          <w:p w:rsidR="00B84059" w:rsidRPr="00517EF0" w:rsidRDefault="00B84059" w:rsidP="00517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t>С раздевалками для маль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чиков и девочек (шкафчи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ки, мягкие гимнастичес</w:t>
            </w:r>
            <w:r w:rsidRPr="00517EF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кие скамейки, коврики), душевыми для мальчиков и девочек, туалетами для мальчиков и девочек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6.3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Зоны рекреации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Для проведения динамических пауз(перемен)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6.4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Кабинет учителя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 xml:space="preserve">Включает в себя рабочий стол, стулья, сейф, шкафы книжные (полки), шкаф для одежды 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6.5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Подсобное помещение для хранения инвентаря и оборудования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Включает в себя стеллажи, контейнеры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2" w:type="dxa"/>
            <w:gridSpan w:val="3"/>
          </w:tcPr>
          <w:p w:rsidR="00B84059" w:rsidRPr="00517EF0" w:rsidRDefault="00B84059" w:rsidP="00517E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17EF0">
              <w:rPr>
                <w:b/>
                <w:sz w:val="28"/>
                <w:szCs w:val="28"/>
              </w:rPr>
              <w:t>Пришкольный стадион (площадка)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7.1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7.2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7.3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Сектор для прыжков в высоту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7.4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7.5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7.6</w:t>
            </w:r>
          </w:p>
        </w:tc>
        <w:tc>
          <w:tcPr>
            <w:tcW w:w="3217" w:type="dxa"/>
          </w:tcPr>
          <w:p w:rsidR="00B84059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Площадка игровая волейбольная</w:t>
            </w:r>
          </w:p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7.7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Гимнастический городок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7.8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7.9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С небольшими отлогими склонами</w:t>
            </w:r>
          </w:p>
        </w:tc>
      </w:tr>
      <w:tr w:rsidR="00B84059" w:rsidRPr="00EB02B7" w:rsidTr="00517EF0">
        <w:tc>
          <w:tcPr>
            <w:tcW w:w="898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7.10</w:t>
            </w:r>
          </w:p>
        </w:tc>
        <w:tc>
          <w:tcPr>
            <w:tcW w:w="3217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Комплект шансовых инструментов для подготовки мест занятий на спортивном стадионе</w:t>
            </w:r>
          </w:p>
        </w:tc>
        <w:tc>
          <w:tcPr>
            <w:tcW w:w="2330" w:type="dxa"/>
          </w:tcPr>
          <w:p w:rsidR="00B84059" w:rsidRPr="00517EF0" w:rsidRDefault="00B84059" w:rsidP="00517EF0">
            <w:pPr>
              <w:pStyle w:val="Standard"/>
              <w:jc w:val="center"/>
              <w:rPr>
                <w:sz w:val="28"/>
                <w:szCs w:val="28"/>
              </w:rPr>
            </w:pPr>
            <w:r w:rsidRPr="00517EF0"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B84059" w:rsidRPr="00517EF0" w:rsidRDefault="00B84059" w:rsidP="007B1F2E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84059" w:rsidRDefault="00B84059" w:rsidP="00185D88">
      <w:pPr>
        <w:pStyle w:val="Standard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4059" w:rsidRDefault="00B84059" w:rsidP="00185D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Количество учебного оборудования приводится в расчете на один спортивный зал. Конкретное количество средств и объектов материально-технического оснащения указано с учетом  средней наполняемости класса (26-30 учащихся).</w:t>
      </w:r>
    </w:p>
    <w:p w:rsidR="00B84059" w:rsidRPr="00233EE6" w:rsidRDefault="00B84059" w:rsidP="00185D88">
      <w:pPr>
        <w:shd w:val="clear" w:color="auto" w:fill="FFFFFF"/>
        <w:spacing w:before="154" w:line="240" w:lineRule="auto"/>
        <w:ind w:left="5" w:firstLine="326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pacing w:val="-5"/>
          <w:sz w:val="28"/>
          <w:szCs w:val="28"/>
        </w:rPr>
        <w:t>Для отражения количественных показателей в таблице использо</w:t>
      </w:r>
      <w:r w:rsidRPr="00233EE6">
        <w:rPr>
          <w:rFonts w:ascii="Times New Roman" w:hAnsi="Times New Roman"/>
          <w:spacing w:val="-5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вана следующая система условных обозначений:</w:t>
      </w:r>
    </w:p>
    <w:p w:rsidR="00B84059" w:rsidRPr="00233EE6" w:rsidRDefault="00B84059" w:rsidP="00185D88">
      <w:pPr>
        <w:shd w:val="clear" w:color="auto" w:fill="FFFFFF"/>
        <w:spacing w:line="240" w:lineRule="auto"/>
        <w:ind w:left="5" w:firstLine="331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pacing w:val="-4"/>
          <w:sz w:val="28"/>
          <w:szCs w:val="28"/>
        </w:rPr>
        <w:t>Д - демонстрационный экземпляр (1 экз., кроме специально ого</w:t>
      </w:r>
      <w:r w:rsidRPr="00233EE6">
        <w:rPr>
          <w:rFonts w:ascii="Times New Roman" w:hAnsi="Times New Roman"/>
          <w:spacing w:val="-4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воренных случаев);</w:t>
      </w:r>
    </w:p>
    <w:p w:rsidR="00B84059" w:rsidRPr="00233EE6" w:rsidRDefault="00B84059" w:rsidP="00185D88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pacing w:val="-2"/>
          <w:sz w:val="28"/>
          <w:szCs w:val="28"/>
        </w:rPr>
        <w:t>К - комплект (из расчета на каждого учащегося исходя из реаль</w:t>
      </w:r>
      <w:r w:rsidRPr="00233EE6">
        <w:rPr>
          <w:rFonts w:ascii="Times New Roman" w:hAnsi="Times New Roman"/>
          <w:spacing w:val="-2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ной наполняемости класса);</w:t>
      </w:r>
    </w:p>
    <w:p w:rsidR="00B84059" w:rsidRPr="00233EE6" w:rsidRDefault="00B84059" w:rsidP="00185D88">
      <w:pPr>
        <w:shd w:val="clear" w:color="auto" w:fill="FFFFFF"/>
        <w:spacing w:line="240" w:lineRule="auto"/>
        <w:ind w:left="6" w:firstLine="335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Г - комплект, необходимый для практической работы в группах, насчитывающих несколько учащихся.</w:t>
      </w:r>
    </w:p>
    <w:p w:rsidR="00B84059" w:rsidRDefault="00B84059" w:rsidP="00185D88">
      <w:pPr>
        <w:shd w:val="clear" w:color="auto" w:fill="FFFFFF"/>
        <w:spacing w:line="240" w:lineRule="auto"/>
        <w:ind w:left="5" w:firstLine="336"/>
        <w:jc w:val="both"/>
        <w:rPr>
          <w:b/>
          <w:i/>
        </w:rPr>
      </w:pPr>
      <w:r w:rsidRPr="00233EE6">
        <w:rPr>
          <w:rStyle w:val="Strong"/>
          <w:b w:val="0"/>
          <w:i/>
          <w:sz w:val="28"/>
          <w:szCs w:val="28"/>
        </w:rPr>
        <w:t>Список литературы.</w:t>
      </w:r>
      <w:r w:rsidRPr="00233EE6">
        <w:rPr>
          <w:b/>
          <w:i/>
        </w:rPr>
        <w:t xml:space="preserve"> </w:t>
      </w:r>
    </w:p>
    <w:p w:rsidR="00B84059" w:rsidRPr="00233EE6" w:rsidRDefault="00B84059" w:rsidP="00BF79CD">
      <w:pPr>
        <w:shd w:val="clear" w:color="auto" w:fill="FFFFFF"/>
        <w:spacing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 xml:space="preserve">1.Примерные программы по учебным предметам. Физическая культура 5-9 классы.  изд. – М.: Просвещение. 2011. – (Стандарты второго поколения). </w:t>
      </w:r>
    </w:p>
    <w:p w:rsidR="00B84059" w:rsidRPr="00233EE6" w:rsidRDefault="00B84059" w:rsidP="00185D88">
      <w:pPr>
        <w:pStyle w:val="NormalWeb"/>
        <w:rPr>
          <w:sz w:val="28"/>
          <w:szCs w:val="28"/>
        </w:rPr>
      </w:pPr>
      <w:r w:rsidRPr="00233EE6">
        <w:rPr>
          <w:sz w:val="28"/>
          <w:szCs w:val="28"/>
        </w:rPr>
        <w:t xml:space="preserve">2.Учебник  Физическая культура 5-7 классы под редакцией М.Я. Виленского  - 5-е изд; М-Просвящение 2012 г. </w:t>
      </w:r>
    </w:p>
    <w:p w:rsidR="00B84059" w:rsidRPr="00233EE6" w:rsidRDefault="00B84059" w:rsidP="00185D8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3.</w:t>
      </w:r>
      <w:r w:rsidRPr="00233EE6">
        <w:rPr>
          <w:sz w:val="28"/>
          <w:szCs w:val="28"/>
        </w:rPr>
        <w:t xml:space="preserve"> Учебник Физическая культура 8-9 классы под ред,В.И. Лях, А.А. Зданевич.  – 6-е изд, - М. : Просвящение 2012г.. </w:t>
      </w:r>
    </w:p>
    <w:p w:rsidR="00B84059" w:rsidRDefault="00B84059" w:rsidP="00185D88">
      <w:pPr>
        <w:pStyle w:val="NormalWeb"/>
        <w:rPr>
          <w:sz w:val="28"/>
          <w:szCs w:val="28"/>
        </w:rPr>
      </w:pPr>
      <w:r w:rsidRPr="00233EE6">
        <w:rPr>
          <w:sz w:val="28"/>
          <w:szCs w:val="28"/>
        </w:rPr>
        <w:t xml:space="preserve">4. Комплексная программа по физической культуре 1-11 класс авторы: В.И. Лях, А.А. Зданевич изд., М: «Просвящение» 2009г </w:t>
      </w:r>
    </w:p>
    <w:p w:rsidR="00B84059" w:rsidRDefault="00B84059" w:rsidP="00BF79C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B84059" w:rsidRDefault="00B84059" w:rsidP="00BF79C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B84059" w:rsidRDefault="00B84059" w:rsidP="00BF79C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B84059" w:rsidRDefault="00B84059" w:rsidP="00BF79C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B84059" w:rsidRDefault="00B84059" w:rsidP="005072D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059" w:rsidRDefault="00B84059" w:rsidP="005072D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4059" w:rsidRPr="005072DF" w:rsidRDefault="00B84059" w:rsidP="005072D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72DF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p w:rsidR="00B84059" w:rsidRPr="005072DF" w:rsidRDefault="00B84059" w:rsidP="005072DF">
      <w:pPr>
        <w:spacing w:after="0" w:line="24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72DF">
        <w:rPr>
          <w:rFonts w:ascii="Times New Roman" w:hAnsi="Times New Roman"/>
          <w:i/>
          <w:sz w:val="28"/>
          <w:szCs w:val="28"/>
        </w:rPr>
        <w:t>В результате изучения физической культуры учащийся должен:</w:t>
      </w:r>
    </w:p>
    <w:p w:rsidR="00B84059" w:rsidRPr="005072DF" w:rsidRDefault="00B84059" w:rsidP="005072D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4059" w:rsidRPr="005072DF" w:rsidRDefault="00B84059" w:rsidP="005072D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Знать/понимать:</w:t>
      </w:r>
    </w:p>
    <w:p w:rsidR="00B84059" w:rsidRPr="005072DF" w:rsidRDefault="00B84059" w:rsidP="005072DF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84059" w:rsidRPr="005072DF" w:rsidRDefault="00B84059" w:rsidP="005072DF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B84059" w:rsidRPr="005072DF" w:rsidRDefault="00B84059" w:rsidP="005072DF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правила и способы планирования индивидуальных занятий различной направленности.</w:t>
      </w:r>
    </w:p>
    <w:p w:rsidR="00B84059" w:rsidRPr="005072DF" w:rsidRDefault="00B84059" w:rsidP="005072DF">
      <w:pPr>
        <w:pStyle w:val="ListParagraph"/>
        <w:spacing w:after="0" w:line="240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Уметь:</w:t>
      </w:r>
    </w:p>
    <w:p w:rsidR="00B84059" w:rsidRPr="005072DF" w:rsidRDefault="00B84059" w:rsidP="005072DF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выполнять индивидуально подобранные комплексы оздоровительной и адаптивной физической культуры, композиции ритмической аэробной гимнастики, комплексы упражнений атлетической гимнастики;</w:t>
      </w:r>
    </w:p>
    <w:p w:rsidR="00B84059" w:rsidRPr="005072DF" w:rsidRDefault="00B84059" w:rsidP="005072DF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выполнять простейшие приемы самомассажа и релаксации;</w:t>
      </w:r>
    </w:p>
    <w:p w:rsidR="00B84059" w:rsidRPr="005072DF" w:rsidRDefault="00B84059" w:rsidP="005072DF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преодолевать искусственные и естественные препятствия с использование разнообразных средств передвижений;</w:t>
      </w:r>
    </w:p>
    <w:p w:rsidR="00B84059" w:rsidRPr="005072DF" w:rsidRDefault="00B84059" w:rsidP="005072DF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выполнять приемы защиты и самообороны, страховки и самостраховки;</w:t>
      </w:r>
    </w:p>
    <w:p w:rsidR="00B84059" w:rsidRPr="005072DF" w:rsidRDefault="00B84059" w:rsidP="005072DF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культурой.</w:t>
      </w: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84059" w:rsidRPr="005072DF" w:rsidRDefault="00B84059" w:rsidP="005072DF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повышения работоспособности, сохранения и укрепления здоровья;</w:t>
      </w:r>
    </w:p>
    <w:p w:rsidR="00B84059" w:rsidRPr="005072DF" w:rsidRDefault="00B84059" w:rsidP="005072DF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подготовки к профессиональной деятельности и службе в ВС РФ;</w:t>
      </w:r>
    </w:p>
    <w:p w:rsidR="00B84059" w:rsidRPr="005072DF" w:rsidRDefault="00B84059" w:rsidP="005072DF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84059" w:rsidRPr="005072DF" w:rsidRDefault="00B84059" w:rsidP="005072DF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Объяснять:</w:t>
      </w:r>
    </w:p>
    <w:p w:rsidR="00B84059" w:rsidRPr="005072DF" w:rsidRDefault="00B84059" w:rsidP="005072DF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мире;</w:t>
      </w:r>
    </w:p>
    <w:p w:rsidR="00B84059" w:rsidRPr="005072DF" w:rsidRDefault="00B84059" w:rsidP="005072DF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B84059" w:rsidRPr="005072DF" w:rsidRDefault="00B84059" w:rsidP="005072D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84059" w:rsidRPr="005072DF" w:rsidRDefault="00B84059" w:rsidP="005072DF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Соблюдать правила:</w:t>
      </w:r>
    </w:p>
    <w:p w:rsidR="00B84059" w:rsidRPr="005072DF" w:rsidRDefault="00B84059" w:rsidP="005072DF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личной гигиены и закаливания организма;</w:t>
      </w:r>
    </w:p>
    <w:p w:rsidR="00B84059" w:rsidRPr="005072DF" w:rsidRDefault="00B84059" w:rsidP="005072DF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организации и проведения самостоятельных форм занятий физической культурой и спортом;</w:t>
      </w:r>
    </w:p>
    <w:p w:rsidR="00B84059" w:rsidRPr="005072DF" w:rsidRDefault="00B84059" w:rsidP="005072DF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культуры поведения и взаимодействия во время коллективных занятий и соревнований;</w:t>
      </w:r>
    </w:p>
    <w:p w:rsidR="00B84059" w:rsidRPr="005072DF" w:rsidRDefault="00B84059" w:rsidP="005072DF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профилактики травматизма и оказания первой помощи при травмах;</w:t>
      </w:r>
    </w:p>
    <w:p w:rsidR="00B84059" w:rsidRPr="005072DF" w:rsidRDefault="00B84059" w:rsidP="005072DF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2DF">
        <w:rPr>
          <w:rFonts w:ascii="Times New Roman" w:hAnsi="Times New Roman"/>
          <w:sz w:val="28"/>
          <w:szCs w:val="28"/>
        </w:rPr>
        <w:t>экипировки и использования спортивного инвентаря на занятиях физической культурой.</w:t>
      </w: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Default="00B84059" w:rsidP="00185D88">
      <w:pPr>
        <w:pStyle w:val="NormalWeb"/>
        <w:rPr>
          <w:sz w:val="28"/>
          <w:szCs w:val="28"/>
        </w:rPr>
      </w:pPr>
    </w:p>
    <w:p w:rsidR="00B84059" w:rsidRPr="00233EE6" w:rsidRDefault="00B84059" w:rsidP="00185D88">
      <w:pPr>
        <w:pStyle w:val="NormalWeb"/>
        <w:rPr>
          <w:sz w:val="28"/>
          <w:szCs w:val="28"/>
        </w:rPr>
      </w:pPr>
    </w:p>
    <w:p w:rsidR="00B84059" w:rsidRPr="009221AE" w:rsidRDefault="00B84059" w:rsidP="00185D88">
      <w:pPr>
        <w:pStyle w:val="Standard"/>
        <w:rPr>
          <w:sz w:val="28"/>
          <w:szCs w:val="28"/>
        </w:rPr>
      </w:pPr>
    </w:p>
    <w:p w:rsidR="00B84059" w:rsidRPr="009221AE" w:rsidRDefault="00B84059" w:rsidP="00185D88">
      <w:pPr>
        <w:pStyle w:val="Standard"/>
        <w:ind w:firstLine="720"/>
        <w:rPr>
          <w:sz w:val="28"/>
          <w:szCs w:val="28"/>
        </w:rPr>
      </w:pPr>
    </w:p>
    <w:sectPr w:rsidR="00B84059" w:rsidRPr="009221AE" w:rsidSect="0048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09138"/>
    <w:lvl w:ilvl="0">
      <w:numFmt w:val="bullet"/>
      <w:lvlText w:val="*"/>
      <w:lvlJc w:val="left"/>
    </w:lvl>
  </w:abstractNum>
  <w:abstractNum w:abstractNumId="1">
    <w:nsid w:val="00FE510D"/>
    <w:multiLevelType w:val="hybridMultilevel"/>
    <w:tmpl w:val="45A2D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6023DA"/>
    <w:multiLevelType w:val="hybridMultilevel"/>
    <w:tmpl w:val="3C88A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8A02EE"/>
    <w:multiLevelType w:val="multilevel"/>
    <w:tmpl w:val="04EADBB4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184433"/>
    <w:multiLevelType w:val="hybridMultilevel"/>
    <w:tmpl w:val="1C6A6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10485"/>
    <w:multiLevelType w:val="hybridMultilevel"/>
    <w:tmpl w:val="1F8CC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12DD6"/>
    <w:multiLevelType w:val="multilevel"/>
    <w:tmpl w:val="50065152"/>
    <w:styleLink w:val="WW8Num5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7207548"/>
    <w:multiLevelType w:val="multilevel"/>
    <w:tmpl w:val="23E447D6"/>
    <w:styleLink w:val="WW8Num8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A207B84"/>
    <w:multiLevelType w:val="hybridMultilevel"/>
    <w:tmpl w:val="9050D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1D3"/>
    <w:rsid w:val="0006702D"/>
    <w:rsid w:val="0014546A"/>
    <w:rsid w:val="00185D88"/>
    <w:rsid w:val="002000B1"/>
    <w:rsid w:val="00201BB8"/>
    <w:rsid w:val="00233EE6"/>
    <w:rsid w:val="002D4A86"/>
    <w:rsid w:val="003E3D0D"/>
    <w:rsid w:val="003F31D3"/>
    <w:rsid w:val="004169B6"/>
    <w:rsid w:val="0048474A"/>
    <w:rsid w:val="00504D6F"/>
    <w:rsid w:val="005072DF"/>
    <w:rsid w:val="00517EF0"/>
    <w:rsid w:val="005700D3"/>
    <w:rsid w:val="005B061E"/>
    <w:rsid w:val="005F3C84"/>
    <w:rsid w:val="006064D9"/>
    <w:rsid w:val="0062236E"/>
    <w:rsid w:val="00707D2C"/>
    <w:rsid w:val="00730AA9"/>
    <w:rsid w:val="0073573B"/>
    <w:rsid w:val="007B1F2E"/>
    <w:rsid w:val="007D0A5A"/>
    <w:rsid w:val="007F7135"/>
    <w:rsid w:val="00873D50"/>
    <w:rsid w:val="008F20D2"/>
    <w:rsid w:val="009221AE"/>
    <w:rsid w:val="00956765"/>
    <w:rsid w:val="00A12F83"/>
    <w:rsid w:val="00A74630"/>
    <w:rsid w:val="00A85C56"/>
    <w:rsid w:val="00AD710D"/>
    <w:rsid w:val="00B84059"/>
    <w:rsid w:val="00BD51D3"/>
    <w:rsid w:val="00BF58F6"/>
    <w:rsid w:val="00BF79CD"/>
    <w:rsid w:val="00C37C43"/>
    <w:rsid w:val="00C9123F"/>
    <w:rsid w:val="00CC681A"/>
    <w:rsid w:val="00D10D28"/>
    <w:rsid w:val="00DD0249"/>
    <w:rsid w:val="00E06087"/>
    <w:rsid w:val="00E64727"/>
    <w:rsid w:val="00EB02B7"/>
    <w:rsid w:val="00F911F2"/>
    <w:rsid w:val="00FE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20D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8F20D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F20D2"/>
    <w:pPr>
      <w:ind w:left="720"/>
      <w:contextualSpacing/>
    </w:pPr>
  </w:style>
  <w:style w:type="table" w:styleId="TableGrid">
    <w:name w:val="Table Grid"/>
    <w:basedOn w:val="TableNormal"/>
    <w:uiPriority w:val="99"/>
    <w:rsid w:val="008F2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20D2"/>
    <w:rPr>
      <w:rFonts w:cs="Times New Roman"/>
      <w:b/>
      <w:bCs/>
    </w:rPr>
  </w:style>
  <w:style w:type="character" w:customStyle="1" w:styleId="a0">
    <w:name w:val="a0"/>
    <w:basedOn w:val="DefaultParagraphFont"/>
    <w:uiPriority w:val="99"/>
    <w:rsid w:val="008F20D2"/>
    <w:rPr>
      <w:rFonts w:cs="Times New Roman"/>
    </w:rPr>
  </w:style>
  <w:style w:type="paragraph" w:customStyle="1" w:styleId="610">
    <w:name w:val="610"/>
    <w:basedOn w:val="Normal"/>
    <w:uiPriority w:val="99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60"/>
    <w:basedOn w:val="DefaultParagraphFont"/>
    <w:uiPriority w:val="99"/>
    <w:rsid w:val="008F20D2"/>
    <w:rPr>
      <w:rFonts w:cs="Times New Roman"/>
    </w:rPr>
  </w:style>
  <w:style w:type="character" w:customStyle="1" w:styleId="61">
    <w:name w:val="61"/>
    <w:basedOn w:val="DefaultParagraphFont"/>
    <w:uiPriority w:val="99"/>
    <w:rsid w:val="008F20D2"/>
    <w:rPr>
      <w:rFonts w:cs="Times New Roman"/>
    </w:rPr>
  </w:style>
  <w:style w:type="character" w:customStyle="1" w:styleId="62">
    <w:name w:val="62"/>
    <w:basedOn w:val="DefaultParagraphFont"/>
    <w:uiPriority w:val="99"/>
    <w:rsid w:val="008F20D2"/>
    <w:rPr>
      <w:rFonts w:cs="Times New Roman"/>
    </w:rPr>
  </w:style>
  <w:style w:type="character" w:customStyle="1" w:styleId="10">
    <w:name w:val="10"/>
    <w:basedOn w:val="DefaultParagraphFont"/>
    <w:uiPriority w:val="99"/>
    <w:rsid w:val="008F20D2"/>
    <w:rPr>
      <w:rFonts w:cs="Times New Roman"/>
    </w:rPr>
  </w:style>
  <w:style w:type="paragraph" w:customStyle="1" w:styleId="511">
    <w:name w:val="511"/>
    <w:basedOn w:val="Normal"/>
    <w:uiPriority w:val="99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0">
    <w:name w:val="520"/>
    <w:basedOn w:val="DefaultParagraphFont"/>
    <w:uiPriority w:val="99"/>
    <w:rsid w:val="008F20D2"/>
    <w:rPr>
      <w:rFonts w:cs="Times New Roman"/>
    </w:rPr>
  </w:style>
  <w:style w:type="character" w:customStyle="1" w:styleId="510">
    <w:name w:val="510"/>
    <w:basedOn w:val="DefaultParagraphFont"/>
    <w:uiPriority w:val="99"/>
    <w:rsid w:val="008F20D2"/>
    <w:rPr>
      <w:rFonts w:cs="Times New Roman"/>
    </w:rPr>
  </w:style>
  <w:style w:type="paragraph" w:styleId="NoSpacing">
    <w:name w:val="No Spacing"/>
    <w:uiPriority w:val="99"/>
    <w:qFormat/>
    <w:rsid w:val="008F20D2"/>
    <w:pPr>
      <w:suppressAutoHyphens/>
    </w:pPr>
    <w:rPr>
      <w:lang w:eastAsia="ar-SA"/>
    </w:rPr>
  </w:style>
  <w:style w:type="numbering" w:customStyle="1" w:styleId="WW8Num6">
    <w:name w:val="WW8Num6"/>
    <w:rsid w:val="00387F68"/>
    <w:pPr>
      <w:numPr>
        <w:numId w:val="3"/>
      </w:numPr>
    </w:pPr>
  </w:style>
  <w:style w:type="numbering" w:customStyle="1" w:styleId="WW8Num5">
    <w:name w:val="WW8Num5"/>
    <w:rsid w:val="00387F68"/>
    <w:pPr>
      <w:numPr>
        <w:numId w:val="2"/>
      </w:numPr>
    </w:pPr>
  </w:style>
  <w:style w:type="numbering" w:customStyle="1" w:styleId="WW8Num8">
    <w:name w:val="WW8Num8"/>
    <w:rsid w:val="00387F6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29</Pages>
  <Words>7913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Ильич</cp:lastModifiedBy>
  <cp:revision>9</cp:revision>
  <dcterms:created xsi:type="dcterms:W3CDTF">2014-04-11T11:52:00Z</dcterms:created>
  <dcterms:modified xsi:type="dcterms:W3CDTF">2015-08-20T05:17:00Z</dcterms:modified>
</cp:coreProperties>
</file>