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3B" w:rsidRDefault="0023483B" w:rsidP="00855B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Автор-составитель : Филина Елена Николаевна</w:t>
      </w:r>
    </w:p>
    <w:p w:rsidR="0023483B" w:rsidRDefault="0023483B" w:rsidP="00855B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Познание. Формирование целостной картины мира</w:t>
      </w:r>
      <w:r w:rsidRPr="00194945">
        <w:rPr>
          <w:rFonts w:ascii="Times New Roman" w:hAnsi="Times New Roman"/>
          <w:b/>
          <w:sz w:val="40"/>
          <w:szCs w:val="40"/>
        </w:rPr>
        <w:t xml:space="preserve"> </w:t>
      </w:r>
    </w:p>
    <w:p w:rsidR="0023483B" w:rsidRPr="00194945" w:rsidRDefault="0023483B" w:rsidP="00855B6F">
      <w:pPr>
        <w:jc w:val="center"/>
        <w:rPr>
          <w:rFonts w:ascii="Times New Roman" w:hAnsi="Times New Roman"/>
          <w:b/>
          <w:sz w:val="40"/>
          <w:szCs w:val="40"/>
        </w:rPr>
      </w:pPr>
      <w:r w:rsidRPr="00194945">
        <w:rPr>
          <w:rFonts w:ascii="Times New Roman" w:hAnsi="Times New Roman"/>
          <w:b/>
          <w:sz w:val="40"/>
          <w:szCs w:val="40"/>
        </w:rPr>
        <w:t>Средняя группа</w:t>
      </w:r>
    </w:p>
    <w:p w:rsidR="0023483B" w:rsidRPr="00756C35" w:rsidRDefault="0023483B" w:rsidP="00855B6F">
      <w:pPr>
        <w:jc w:val="center"/>
        <w:rPr>
          <w:rFonts w:ascii="Times New Roman" w:hAnsi="Times New Roman"/>
          <w:b/>
          <w:sz w:val="40"/>
          <w:szCs w:val="40"/>
        </w:rPr>
      </w:pPr>
      <w:r w:rsidRPr="00756C35">
        <w:rPr>
          <w:rFonts w:ascii="Times New Roman" w:hAnsi="Times New Roman"/>
          <w:b/>
          <w:sz w:val="40"/>
          <w:szCs w:val="40"/>
        </w:rPr>
        <w:t>Перспективное планирование</w:t>
      </w:r>
    </w:p>
    <w:tbl>
      <w:tblPr>
        <w:tblpPr w:leftFromText="180" w:rightFromText="180" w:vertAnchor="text" w:tblpY="88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3"/>
        <w:gridCol w:w="3098"/>
        <w:gridCol w:w="3402"/>
        <w:gridCol w:w="2965"/>
        <w:gridCol w:w="3600"/>
      </w:tblGrid>
      <w:tr w:rsidR="0023483B" w:rsidRPr="001A5BDF" w:rsidTr="00194945">
        <w:trPr>
          <w:trHeight w:val="129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3-я неделя </w:t>
            </w: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</w:tc>
      </w:tr>
      <w:tr w:rsidR="0023483B" w:rsidRPr="001A5BDF" w:rsidTr="00194945">
        <w:trPr>
          <w:trHeight w:val="957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</w:tcPr>
          <w:p w:rsidR="0023483B" w:rsidRPr="001A5BDF" w:rsidRDefault="0023483B" w:rsidP="0019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Осень наступила».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Default="0023483B" w:rsidP="0019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23483B" w:rsidRPr="001A5BDF" w:rsidRDefault="0023483B" w:rsidP="0019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 « Сельскохозяйственные профессии».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9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ашние        </w:t>
            </w: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ивотные».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Осень в лесу» (звери, птицы, грибы).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83B" w:rsidRPr="001A5BDF" w:rsidTr="00194945">
        <w:trPr>
          <w:trHeight w:val="841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В гостях у Сентябринки».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уточнить представление о названиях, форме, вкусе, цвете, запахах овощей, фруктов и о местах их произрастания; формировать представление о некоторых способах употребления овощей и фруктов в пищу; развивать сенсорные чувства, речь, внимание.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Л.Г.Горькова – стр.5</w:t>
            </w:r>
          </w:p>
        </w:tc>
        <w:tc>
          <w:tcPr>
            <w:tcW w:w="3402" w:type="dxa"/>
            <w:vAlign w:val="center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«Откуда хлеб пришел».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процессе выращивания и изготовления, хлебобулочных изделии, их разнообразие; </w:t>
            </w: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хлебороба, сельскохозяйственной технике, облегчающей его труд, о взаимосвязи села и города; воспитать уважение к труду взрослых (хлеборобов, пекарей, водителей и других), бережное отношение к хлебу.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О.Ф. Горбатенко – стр.62</w:t>
            </w:r>
          </w:p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На бабушкином дворе».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 xml:space="preserve">конкретизировать представления о домашних животных; дать первоначальные представления об их образе жизни и приносимой ими пользе; вызвать интерес к животным, желание ухаживать за ними; развивать речь, мышление. 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Словарная работа: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 xml:space="preserve"> домашние животные, ухаживать, ветеринар.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Л.Г.Горькова – стр.14</w:t>
            </w: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Скоро зима! Беседа о жизни диких животных в лесу».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дать детям представления о жизни диких животных осенью. Формировать интерес к окружающей природе. Воспитывать заботливое отношение к животным.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О.А.Соломенникова – стр.20</w:t>
            </w:r>
          </w:p>
        </w:tc>
      </w:tr>
      <w:tr w:rsidR="0023483B" w:rsidRPr="001A5BDF" w:rsidTr="00194945">
        <w:trPr>
          <w:trHeight w:val="841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98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«Праздник Осени».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Безопасность в лесу, на дорогах».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Тема:«Неделя здоровья».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582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Моя семья».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У медведя в бору грибы, ягоды беру…».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животных и человека.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 xml:space="preserve">О.А. Соломенникова 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«Безопасность на дороге».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 Развивать у детей интерес к машинам, работе водителя, правилам дорожного движения.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В.Н.Волчкова, Н.В.Степанова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Айболит в гостях у детей».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продолжать воспитывать у детей понимание ценности здоровья, потребность быть здоровым, вести здоровый образ жизни, воспитывать сочувствие к болеющим детям; объяснить, что зимой организму требуется пища с витаминами.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С.Н.Николаева – стр.78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Наша дружная семья».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семье и ее членах, о доброжелательных отношениях родных людей, об эмоциональном состоянии членов семьи, зависимость этого состояния от сложившейся ситуации; воспитывать любовь и уважение к своим родным.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О.Ф.Горбатенко – стр.20</w:t>
            </w:r>
          </w:p>
        </w:tc>
      </w:tr>
      <w:tr w:rsidR="0023483B" w:rsidRPr="001A5BDF" w:rsidTr="00194945">
        <w:trPr>
          <w:trHeight w:val="1602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98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«Мой поселок, моя страна, моя планета».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Я живу в России».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600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«Поздняя осень. Как животные готовятся к зиме».</w:t>
            </w:r>
          </w:p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83B" w:rsidRPr="001A5BDF" w:rsidTr="00194945">
        <w:trPr>
          <w:trHeight w:val="5097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Мой поселок».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продолжать закреплять знание детей о названии родного поселка, знакомить с его достопримечательностями. Подвесит к пониманию того, что люди, которые строили поселок, очень старались и выполнили свою работу. Воспитать чувство гордости за свой поселок.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О.В.Дыбина – стр.35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«Город – село».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познакомить детей с понятиями город и село. Учить детей находить различия: в городе многоэтажные дома, много улиц, разнообразный транспорт. В селе – одноэтажные дома, мало улиц, мало транспорта. Познакомить детей с особенностями труда людей в городе и селе.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Н.В.Алешина – стр.29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Кто живет в лесу».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лесе – в лесу живут разные животные (заяц, еж, белка, лиса, волк, медведь); все они могут жить в лесу, потому, что находят там пищу; учить детей различать этих животных по особенностям внешнего вида.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С.Н.Николаева – стр.33</w:t>
            </w:r>
          </w:p>
        </w:tc>
      </w:tr>
      <w:tr w:rsidR="0023483B" w:rsidRPr="001A5BDF" w:rsidTr="00194945">
        <w:trPr>
          <w:trHeight w:val="1422"/>
        </w:trPr>
        <w:tc>
          <w:tcPr>
            <w:tcW w:w="1263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98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Традиции и культура».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Зима пришла».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Тема:«Зимние развлечения».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1949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К нам пришел Новый год».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83B" w:rsidRPr="001A5BDF" w:rsidTr="005829E9">
        <w:trPr>
          <w:trHeight w:val="3578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Наша Родина – Россия».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закрепить знания детей о природе России, о русском национальном костюме,  о русско-народных сказках, потешках. Воспитать в детях любовь к своей Родине, вызвать чувство восхищения красотой русской природы, талантом русского народа.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Н.В.Алешина – стр.41</w:t>
            </w: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Зимушка – зима».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уточнить и конкретизировать представления детей о характерных признаках зимы (самые короткие дни и самые длинные ночи, много снега, водоемы покрыты  льдом), учить устанавливать зависимость жизни животных, от изменений в неживой природе, познакомить детей с образом русской зимы, переданным в различных произведениях искусства.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Л.Г.Горькова – стр.81</w:t>
            </w: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Зимние развлечения».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закрепить знания детей о  зимних развлечениях, вызвать положительные  эмоции. Закрепить понятие, что зимние развлечения характерны только для зимы. Развивать у детей творческую активность, воображение и фантазию. Уметь четко выполнить имитационное движение по заказу взрослого.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В.Н.Волчкова, Н.Р.Степанова</w:t>
            </w: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Готовимся к новому году».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углубить представление детей о празднике Нового года; профессии артиста, воспитывать уважение к труду взрослых, которые создают детям праздник, желание сделать нарядной свою группу и порадовать подарками близких.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О.Ф.Горбатенко – стр.80,32</w:t>
            </w:r>
          </w:p>
        </w:tc>
      </w:tr>
      <w:tr w:rsidR="0023483B" w:rsidRPr="001A5BDF" w:rsidTr="005829E9">
        <w:trPr>
          <w:trHeight w:val="2371"/>
        </w:trPr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Вспомним елку».</w:t>
            </w:r>
          </w:p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0B02FB" w:rsidRDefault="0023483B" w:rsidP="000B0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83B" w:rsidRDefault="0023483B" w:rsidP="000B02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0B02FB" w:rsidRDefault="0023483B" w:rsidP="000B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0B0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Природа зимой».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Default="0023483B" w:rsidP="000B0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Опасности зимой (сосульки, коньки, гололед, лед на реке)».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Почему растаяла  Снегурочка».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редставления детей о свойствах  воды, снега, и льда. Учить устанавливать элементарные причинно-следственные связи: снег в тепле тает и превращается в воду;  на морозе вода замерзает и превращается в лед.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О.А.Соломенникова – стр.24</w:t>
            </w: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В гости к деду Природоведу».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взаимосвязях человека и природы.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О.А.Соломенникова – стр.29</w:t>
            </w:r>
          </w:p>
        </w:tc>
        <w:tc>
          <w:tcPr>
            <w:tcW w:w="3600" w:type="dxa"/>
          </w:tcPr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: «Зимние явления в неживой природе».</w:t>
            </w:r>
          </w:p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BF7FED">
              <w:rPr>
                <w:rFonts w:ascii="Times New Roman" w:hAnsi="Times New Roman"/>
                <w:sz w:val="24"/>
                <w:szCs w:val="24"/>
              </w:rPr>
              <w:t>: развивать игровой замысел, обучать детей отвечать на поставленные вопросы; активизировать ласкательные существительные; закреплять знания о зимних явлениях; вызывать положительные эмоции; воспитывать бережное отношение к природе.</w:t>
            </w:r>
          </w:p>
          <w:p w:rsidR="0023483B" w:rsidRPr="00BF7FED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FED">
              <w:rPr>
                <w:rFonts w:ascii="Times New Roman" w:hAnsi="Times New Roman"/>
                <w:i/>
                <w:sz w:val="24"/>
                <w:szCs w:val="24"/>
              </w:rPr>
              <w:t>Л.Г.Горькова стр.87</w:t>
            </w: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«Транспорт (рода войск, военная техника)».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«Наша армия родная»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дать детям знания об армии, сформировать у них 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препятствия. Уточнить их представления о родах войск, о защитниках Отечества. Воспитать чувство гордости за свою армию и вызвать желание быть похожими на сильных, смелых российских воинов.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Н.В.Алешина – стр.62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Армия – надежный щит страны». (Поговорим о папах).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Хочу быть похожим на папу».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-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представления детей о профессиях пап и дедушек; о профессии военного; воспитать у детей желание доставлять папе (дедушке) радость, делать подарки.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О.Ф.Горбатенко – стр.40</w:t>
            </w: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«День защитника Отечества». (Поздравляем пап).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«Наша армия».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дать представления о воинах, которые охраняют нашу Родину; уточнить понятие «защитники Отчества» (воины, которые  охраняют, защищают свой народ, свою Родину; у каждого народа, в каждой стране, в том числе и в России, есть армии. Российская армия не раз защищала свой народ от захватчиков). Познакомить детей с некоторыми военными профессиями (моряки, танкисты).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О.В.Дыбина – стр.27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Зима прошла. Масленица».</w:t>
            </w: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«Масленица».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представление о том, что у каждого народа есть свои традиции и праздники. Одним из самых любимых русских праздников с давних пор является Масленица.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ознакомить с названием каждого дня масленицы и что в этот день принято  было делать. ( П – встреча масленицы, В – заигрыш, С – лакомка, Ч – широкая масленица, П –тещины вечерки, С – золовкины   посиделки, В – Прощеное воскресенье).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Н.В.Алешина – стр.133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Праздник 8 Марта».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Профессии».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Default="0023483B" w:rsidP="000B0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Весна в природе».</w:t>
            </w:r>
          </w:p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Прилет птиц».</w:t>
            </w:r>
          </w:p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Хочу быть похожей на маму».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труде и профессиях своих мам и женщин детского сада; воспитать желание оказывать посильную помощь маме , заботиться, доставлять радость своими покупками, действиями.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О.Ф.Горбатенко – стр.41</w:t>
            </w:r>
          </w:p>
        </w:tc>
        <w:tc>
          <w:tcPr>
            <w:tcW w:w="3402" w:type="dxa"/>
          </w:tcPr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 w:rsidRPr="00BF7FED">
              <w:rPr>
                <w:rFonts w:ascii="Times New Roman" w:hAnsi="Times New Roman"/>
                <w:sz w:val="24"/>
                <w:szCs w:val="24"/>
              </w:rPr>
              <w:t>«Экскурсия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ED">
              <w:rPr>
                <w:rFonts w:ascii="Times New Roman" w:hAnsi="Times New Roman"/>
                <w:sz w:val="24"/>
                <w:szCs w:val="24"/>
              </w:rPr>
              <w:t>в продовольственный магазин»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F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с трудом работников магазина-продавцом, кассиром. Воспитывать в детях чувство уважения к людям труда.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BF7FED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FED">
              <w:rPr>
                <w:rFonts w:ascii="Times New Roman" w:hAnsi="Times New Roman"/>
                <w:i/>
                <w:sz w:val="24"/>
                <w:szCs w:val="24"/>
              </w:rPr>
              <w:t>Н.В. Алешина стр.56</w:t>
            </w:r>
          </w:p>
        </w:tc>
        <w:tc>
          <w:tcPr>
            <w:tcW w:w="2965" w:type="dxa"/>
          </w:tcPr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«Весна в лесу».</w:t>
            </w:r>
          </w:p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с особенностями жизни леса в весенний период (становится теплее, снег тает, образуется много воды, которая впитывается в землю, начинают набухать почки на деревьях и кустарниках, появляются трава, крапива, мать- и –мачеха); формировать реалистические представления о жизни лесных животных; все звери выводят потомство, птицы строят гнезда; в весеннем лесу светло, красиво, пахнет молодой зеленью.</w:t>
            </w:r>
          </w:p>
          <w:p w:rsidR="0023483B" w:rsidRPr="00B150EA" w:rsidRDefault="0023483B" w:rsidP="001A5B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50EA">
              <w:rPr>
                <w:rFonts w:ascii="Times New Roman" w:hAnsi="Times New Roman"/>
                <w:i/>
                <w:sz w:val="24"/>
                <w:szCs w:val="24"/>
              </w:rPr>
              <w:t>Н.Николаева стр.110</w:t>
            </w: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Красная Шапочка рассказывает о птицах».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учить распознавать птиц: воробья,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ворону, синицу, снегиря; расширять знания детей о жизни птиц зимой, об их повадках, питании.  Воспитать сочувствие, сопереживание детей по отношению к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sz w:val="24"/>
                <w:szCs w:val="24"/>
              </w:rPr>
              <w:t xml:space="preserve"> «братьям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нашим меньшим».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Л.Г.</w:t>
            </w:r>
            <w:r w:rsidRPr="00B150EA">
              <w:rPr>
                <w:rFonts w:ascii="Times New Roman" w:hAnsi="Times New Roman"/>
                <w:sz w:val="24"/>
                <w:szCs w:val="24"/>
              </w:rPr>
              <w:t>Горькова</w:t>
            </w: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 xml:space="preserve"> – стр.23</w:t>
            </w: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98" w:type="dxa"/>
          </w:tcPr>
          <w:p w:rsidR="0023483B" w:rsidRPr="001A5BDF" w:rsidRDefault="0023483B" w:rsidP="000B0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«Вода – водичка».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Pr="001A5BDF" w:rsidRDefault="0023483B" w:rsidP="000B0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День космонавтики».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23483B" w:rsidRPr="001A5BDF" w:rsidRDefault="0023483B" w:rsidP="000B0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«Цветущая весна».</w:t>
            </w:r>
          </w:p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Рыбы»</w:t>
            </w: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«Царица – водица».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уточнить и расширить знание детей о воде, ее свойствах, роли в жизни человека и животных организмов; о формах и видах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(реки, моря, озера, океаны; дать представления об основных источниках загрязнения воды, его последствиях, мероприятиях по предотвращению загрязнения; развивать речь, мышление, любознательность, умение любоваться красотой водоемов; воспитывать бережное отношение к воде как основному водному ресурсу.</w:t>
            </w:r>
          </w:p>
          <w:p w:rsidR="0023483B" w:rsidRPr="0021061A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061A">
              <w:rPr>
                <w:rFonts w:ascii="Times New Roman" w:hAnsi="Times New Roman"/>
                <w:i/>
                <w:sz w:val="24"/>
                <w:szCs w:val="24"/>
              </w:rPr>
              <w:t xml:space="preserve"> Л.Г.Горькова стр.122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«Космос. Звезды. Вселенная»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1061A">
              <w:rPr>
                <w:rFonts w:ascii="Times New Roman" w:hAnsi="Times New Roman"/>
                <w:sz w:val="24"/>
                <w:szCs w:val="24"/>
              </w:rPr>
              <w:t>познакомить детей с основными планетами, дать элементарные понятия о планетах</w:t>
            </w:r>
            <w:r>
              <w:rPr>
                <w:rFonts w:ascii="Times New Roman" w:hAnsi="Times New Roman"/>
                <w:sz w:val="24"/>
                <w:szCs w:val="24"/>
              </w:rPr>
              <w:t>, о строении Солнечной системы; пробуждать интерес к познанию окружающего мира, развивать любознательность; активизировать словарь детей; воспитывать любовь к своей планете.</w:t>
            </w:r>
          </w:p>
          <w:p w:rsidR="0023483B" w:rsidRPr="00EF7E52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7E52">
              <w:rPr>
                <w:rFonts w:ascii="Times New Roman" w:hAnsi="Times New Roman"/>
                <w:i/>
                <w:sz w:val="24"/>
                <w:szCs w:val="24"/>
              </w:rPr>
              <w:t>Л.Г.Горькова стр.100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E52">
              <w:rPr>
                <w:rFonts w:ascii="Times New Roman" w:hAnsi="Times New Roman"/>
                <w:i/>
                <w:sz w:val="24"/>
                <w:szCs w:val="24"/>
              </w:rPr>
              <w:t>(Журнал Д/в №2-2012г.)</w:t>
            </w: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>Тема: « Экскурсия к цветущим плодовым деревьям».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DF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1A5BDF">
              <w:rPr>
                <w:rFonts w:ascii="Times New Roman" w:hAnsi="Times New Roman"/>
                <w:sz w:val="24"/>
                <w:szCs w:val="24"/>
              </w:rPr>
              <w:t>закрепить знания детей о весенних изменениях в природе; развивать умение сравнивать различные периоды весны; продолжать развивать связную речь детей; работать над дыханием, интонацией, выразительностью; воспитать радостное, бережное, заботливое отношение детей к пробуждающейся природе.</w:t>
            </w:r>
          </w:p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BDF">
              <w:rPr>
                <w:rFonts w:ascii="Times New Roman" w:hAnsi="Times New Roman"/>
                <w:i/>
                <w:sz w:val="24"/>
                <w:szCs w:val="24"/>
              </w:rPr>
              <w:t>Л.Г.Горькова – стр.32</w:t>
            </w:r>
          </w:p>
        </w:tc>
        <w:tc>
          <w:tcPr>
            <w:tcW w:w="3600" w:type="dxa"/>
          </w:tcPr>
          <w:p w:rsidR="0023483B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«Водное царство живого уголка»</w:t>
            </w:r>
          </w:p>
          <w:p w:rsidR="0023483B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знания условий, необходимых для нормального самочувствия рыбок; учить узнавать и называть вуалехвоста, отличать от золотой рыбки; учить выделять для общие для рыб признаки; развивать умение видеть характерные признаки и проводить по ним сравнения; воспитывать желание ухаживать за рыбками.</w:t>
            </w:r>
          </w:p>
          <w:p w:rsidR="0023483B" w:rsidRPr="0021061A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061A">
              <w:rPr>
                <w:rFonts w:ascii="Times New Roman" w:hAnsi="Times New Roman"/>
                <w:i/>
                <w:sz w:val="24"/>
                <w:szCs w:val="24"/>
              </w:rPr>
              <w:t>Л.Г.Горькова стр.12</w:t>
            </w:r>
          </w:p>
        </w:tc>
      </w:tr>
      <w:tr w:rsidR="0023483B" w:rsidRPr="001A5BDF" w:rsidTr="00194945">
        <w:tc>
          <w:tcPr>
            <w:tcW w:w="1263" w:type="dxa"/>
          </w:tcPr>
          <w:p w:rsidR="0023483B" w:rsidRPr="001A5BDF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98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: «День Победы»</w:t>
            </w:r>
          </w:p>
        </w:tc>
        <w:tc>
          <w:tcPr>
            <w:tcW w:w="3402" w:type="dxa"/>
          </w:tcPr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: «Береги природу»</w:t>
            </w:r>
          </w:p>
        </w:tc>
        <w:tc>
          <w:tcPr>
            <w:tcW w:w="2965" w:type="dxa"/>
          </w:tcPr>
          <w:p w:rsidR="0023483B" w:rsidRPr="001A5BDF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600" w:type="dxa"/>
          </w:tcPr>
          <w:p w:rsidR="0023483B" w:rsidRPr="001A5BDF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</w:tc>
      </w:tr>
      <w:tr w:rsidR="0023483B" w:rsidRPr="001A5BDF" w:rsidTr="00194945">
        <w:tc>
          <w:tcPr>
            <w:tcW w:w="1263" w:type="dxa"/>
          </w:tcPr>
          <w:p w:rsidR="0023483B" w:rsidRDefault="0023483B" w:rsidP="001A5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«День Победы»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патриотического воспитания; воспитание любви к Родине.Формирование представлений о празднике, посвященном Дню Победы. Воспитание уважения к ветеранам войны.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83B" w:rsidRPr="00EF7E52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7E52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«Лесной доктор»</w:t>
            </w:r>
          </w:p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дятле. Рассказать о способах добывания им пищи, устройстве гнезда, той пользе, которая приносит эта птица лесу. Формировать умение рассуждать, логически мыслить. Развивать фантазию. Активизация словаря : </w:t>
            </w:r>
            <w:r w:rsidRPr="00EF7E52">
              <w:rPr>
                <w:rFonts w:ascii="Times New Roman" w:hAnsi="Times New Roman"/>
                <w:i/>
                <w:sz w:val="24"/>
                <w:szCs w:val="24"/>
              </w:rPr>
              <w:t>дятел, лесной доктор,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7E52">
              <w:rPr>
                <w:rFonts w:ascii="Times New Roman" w:hAnsi="Times New Roman"/>
                <w:i/>
                <w:sz w:val="24"/>
                <w:szCs w:val="24"/>
              </w:rPr>
              <w:t>пестрый, расщелина.</w:t>
            </w:r>
          </w:p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483B" w:rsidRPr="00EF7E52" w:rsidRDefault="0023483B" w:rsidP="001A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Журнал Д/В №3-2002г. Стр68</w:t>
            </w:r>
          </w:p>
        </w:tc>
        <w:tc>
          <w:tcPr>
            <w:tcW w:w="2965" w:type="dxa"/>
          </w:tcPr>
          <w:p w:rsidR="0023483B" w:rsidRDefault="0023483B" w:rsidP="001A5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Тема:«Чудесный мешочек».</w:t>
            </w:r>
          </w:p>
          <w:p w:rsidR="0023483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детей о пчелах, их отличии от других насекомых4 формировать прдставления о том, что пчелы-полезные насекомые(собирают цветочный сок-нектар, из которого получают мед).Развивать воображение; умение высказывать свои мысли. Воспитывать бережное отношение ко всему живому на земле.</w:t>
            </w:r>
          </w:p>
          <w:p w:rsidR="0023483B" w:rsidRPr="000B02FB" w:rsidRDefault="0023483B" w:rsidP="001A5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2FB">
              <w:rPr>
                <w:rFonts w:ascii="Times New Roman" w:hAnsi="Times New Roman"/>
                <w:i/>
                <w:sz w:val="24"/>
                <w:szCs w:val="24"/>
              </w:rPr>
              <w:t>Журнал Д/в-2002г.-стр67</w:t>
            </w:r>
          </w:p>
        </w:tc>
      </w:tr>
    </w:tbl>
    <w:p w:rsidR="0023483B" w:rsidRDefault="0023483B" w:rsidP="00855B6F">
      <w:pPr>
        <w:jc w:val="center"/>
      </w:pPr>
    </w:p>
    <w:p w:rsidR="0023483B" w:rsidRDefault="0023483B" w:rsidP="00855B6F">
      <w:pPr>
        <w:jc w:val="center"/>
      </w:pPr>
    </w:p>
    <w:sectPr w:rsidR="0023483B" w:rsidSect="006100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642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046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DA5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5E1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72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CC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0B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2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0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A4B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6F"/>
    <w:rsid w:val="00044066"/>
    <w:rsid w:val="000B02FB"/>
    <w:rsid w:val="000E4985"/>
    <w:rsid w:val="0017745F"/>
    <w:rsid w:val="00194945"/>
    <w:rsid w:val="001A5BDF"/>
    <w:rsid w:val="0021061A"/>
    <w:rsid w:val="00217B70"/>
    <w:rsid w:val="0023483B"/>
    <w:rsid w:val="002474EF"/>
    <w:rsid w:val="002C47B5"/>
    <w:rsid w:val="003406DE"/>
    <w:rsid w:val="003665EB"/>
    <w:rsid w:val="003D1D5C"/>
    <w:rsid w:val="005829E9"/>
    <w:rsid w:val="006100B9"/>
    <w:rsid w:val="006F5454"/>
    <w:rsid w:val="00756C35"/>
    <w:rsid w:val="00766581"/>
    <w:rsid w:val="0078259A"/>
    <w:rsid w:val="00855B6F"/>
    <w:rsid w:val="00862ED3"/>
    <w:rsid w:val="00876D55"/>
    <w:rsid w:val="00897738"/>
    <w:rsid w:val="009123F0"/>
    <w:rsid w:val="00AB1BC8"/>
    <w:rsid w:val="00B150EA"/>
    <w:rsid w:val="00BB7315"/>
    <w:rsid w:val="00BF7FED"/>
    <w:rsid w:val="00C63197"/>
    <w:rsid w:val="00C739D8"/>
    <w:rsid w:val="00DE555A"/>
    <w:rsid w:val="00E1274B"/>
    <w:rsid w:val="00EF7E52"/>
    <w:rsid w:val="00F0003B"/>
    <w:rsid w:val="00FA0D0A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5B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7</Pages>
  <Words>1810</Words>
  <Characters>10322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8</cp:revision>
  <cp:lastPrinted>2013-10-16T18:03:00Z</cp:lastPrinted>
  <dcterms:created xsi:type="dcterms:W3CDTF">2013-10-12T17:14:00Z</dcterms:created>
  <dcterms:modified xsi:type="dcterms:W3CDTF">2015-09-20T13:07:00Z</dcterms:modified>
</cp:coreProperties>
</file>